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8F" w:rsidRDefault="001D5D8F" w:rsidP="00F2710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D5D8F" w:rsidRDefault="001D5D8F" w:rsidP="00F2710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D5D8F" w:rsidRDefault="001D5D8F" w:rsidP="00F2710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1D5D8F" w:rsidRPr="00B2789E" w:rsidTr="000E56F0">
        <w:tc>
          <w:tcPr>
            <w:tcW w:w="9570" w:type="dxa"/>
          </w:tcPr>
          <w:p w:rsidR="001D5D8F" w:rsidRDefault="001D5D8F" w:rsidP="000E56F0">
            <w:pPr>
              <w:pStyle w:val="Heading1"/>
              <w:rPr>
                <w:rFonts w:cs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4" r:href="rId5"/>
                </v:shape>
              </w:pict>
            </w:r>
          </w:p>
        </w:tc>
      </w:tr>
      <w:tr w:rsidR="001D5D8F" w:rsidRPr="00B2789E" w:rsidTr="000E56F0">
        <w:tc>
          <w:tcPr>
            <w:tcW w:w="9570" w:type="dxa"/>
          </w:tcPr>
          <w:p w:rsidR="001D5D8F" w:rsidRPr="00F77417" w:rsidRDefault="001D5D8F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D5D8F" w:rsidRPr="00B2789E" w:rsidTr="000E56F0">
        <w:tc>
          <w:tcPr>
            <w:tcW w:w="9570" w:type="dxa"/>
          </w:tcPr>
          <w:p w:rsidR="001D5D8F" w:rsidRPr="00B61CE0" w:rsidRDefault="001D5D8F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1D5D8F" w:rsidRDefault="001D5D8F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1D5D8F" w:rsidRPr="00B61CE0" w:rsidRDefault="001D5D8F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D5D8F" w:rsidRPr="008309E0" w:rsidRDefault="001D5D8F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D5D8F" w:rsidRPr="00387D6B" w:rsidRDefault="001D5D8F" w:rsidP="000E56F0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1D5D8F" w:rsidRPr="008309E0" w:rsidRDefault="001D5D8F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5D8F" w:rsidRPr="00B2789E" w:rsidRDefault="001D5D8F" w:rsidP="00F27107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1D5D8F" w:rsidRPr="00B2789E" w:rsidTr="000E56F0">
        <w:tc>
          <w:tcPr>
            <w:tcW w:w="4785" w:type="dxa"/>
          </w:tcPr>
          <w:p w:rsidR="001D5D8F" w:rsidRPr="00422EE4" w:rsidRDefault="001D5D8F" w:rsidP="000E56F0">
            <w:r>
              <w:t xml:space="preserve">01.10.2018 </w:t>
            </w:r>
          </w:p>
        </w:tc>
        <w:tc>
          <w:tcPr>
            <w:tcW w:w="4683" w:type="dxa"/>
          </w:tcPr>
          <w:p w:rsidR="001D5D8F" w:rsidRPr="004C11AD" w:rsidRDefault="001D5D8F" w:rsidP="000E56F0">
            <w:pPr>
              <w:jc w:val="right"/>
            </w:pPr>
            <w:r w:rsidRPr="004C11AD">
              <w:t>№ 580-п</w:t>
            </w:r>
          </w:p>
        </w:tc>
      </w:tr>
      <w:tr w:rsidR="001D5D8F" w:rsidRPr="00B2789E" w:rsidTr="000E56F0">
        <w:tc>
          <w:tcPr>
            <w:tcW w:w="9468" w:type="dxa"/>
            <w:gridSpan w:val="2"/>
          </w:tcPr>
          <w:p w:rsidR="001D5D8F" w:rsidRDefault="001D5D8F" w:rsidP="000E56F0">
            <w:pPr>
              <w:jc w:val="center"/>
            </w:pPr>
          </w:p>
          <w:p w:rsidR="001D5D8F" w:rsidRPr="00DB41C4" w:rsidRDefault="001D5D8F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1D5D8F" w:rsidRPr="006D7640" w:rsidRDefault="001D5D8F" w:rsidP="00F27107"/>
    <w:p w:rsidR="001D5D8F" w:rsidRPr="00B2789E" w:rsidRDefault="001D5D8F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1D5D8F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1D5D8F" w:rsidRPr="00B2789E" w:rsidRDefault="001D5D8F" w:rsidP="00AF547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О проведении дней охраны труда на территории Черемховского районного муниципального образования </w:t>
            </w:r>
          </w:p>
        </w:tc>
      </w:tr>
    </w:tbl>
    <w:p w:rsidR="001D5D8F" w:rsidRDefault="001D5D8F" w:rsidP="00F27107">
      <w:pPr>
        <w:jc w:val="center"/>
        <w:rPr>
          <w:sz w:val="28"/>
          <w:szCs w:val="28"/>
        </w:rPr>
      </w:pPr>
    </w:p>
    <w:p w:rsidR="001D5D8F" w:rsidRPr="00AF5471" w:rsidRDefault="001D5D8F" w:rsidP="00AF5471">
      <w:pPr>
        <w:ind w:firstLine="708"/>
        <w:jc w:val="both"/>
        <w:rPr>
          <w:sz w:val="28"/>
          <w:szCs w:val="28"/>
        </w:rPr>
      </w:pPr>
      <w:r w:rsidRPr="00AF5471">
        <w:rPr>
          <w:sz w:val="28"/>
          <w:szCs w:val="28"/>
        </w:rPr>
        <w:t xml:space="preserve">Учитывая социальную и экономическую значимость обеспечения безопасных условий труда, профилактики возникновения производственного травматизма и профессиональных заболеваний на территории Черемховского районного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Законом Иркутской области от 23.07.2008 № 58-ОЗ «Об охране труда в Иркутской области», в целях реализации </w:t>
      </w:r>
      <w:r>
        <w:rPr>
          <w:sz w:val="28"/>
          <w:szCs w:val="28"/>
        </w:rPr>
        <w:t>м</w:t>
      </w:r>
      <w:r w:rsidRPr="00AF5471">
        <w:rPr>
          <w:sz w:val="28"/>
          <w:szCs w:val="28"/>
        </w:rPr>
        <w:t xml:space="preserve">униципальной программы </w:t>
      </w:r>
      <w:r w:rsidRPr="00AF5471">
        <w:rPr>
          <w:color w:val="333333"/>
          <w:sz w:val="28"/>
          <w:szCs w:val="28"/>
        </w:rPr>
        <w:t> «Безопасность жизнедеятельности в Черемховском районном муниципальном образовании»</w:t>
      </w:r>
      <w:r>
        <w:rPr>
          <w:color w:val="333333"/>
          <w:sz w:val="28"/>
          <w:szCs w:val="28"/>
        </w:rPr>
        <w:t xml:space="preserve"> на 2018-2023 годы</w:t>
      </w:r>
      <w:r w:rsidRPr="00AF5471">
        <w:rPr>
          <w:sz w:val="28"/>
          <w:szCs w:val="28"/>
        </w:rPr>
        <w:t xml:space="preserve">, утвержденной постановлением администрации Черемховского районного муниципального образования от </w:t>
      </w:r>
      <w:r w:rsidRPr="00AF5471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3.11.2017 № 663 </w:t>
      </w:r>
      <w:r w:rsidRPr="00AF5471">
        <w:rPr>
          <w:color w:val="333333"/>
          <w:sz w:val="28"/>
          <w:szCs w:val="28"/>
        </w:rPr>
        <w:t>«Об утверждении муниципальной программы «Безопасность жизнедеятельности в Черемховском районном муниципальном образовании»</w:t>
      </w:r>
      <w:r>
        <w:rPr>
          <w:color w:val="333333"/>
          <w:sz w:val="28"/>
          <w:szCs w:val="28"/>
        </w:rPr>
        <w:t xml:space="preserve"> на 2018-2023 годы»</w:t>
      </w:r>
      <w:r w:rsidRPr="00AF5471">
        <w:rPr>
          <w:color w:val="333333"/>
          <w:sz w:val="28"/>
          <w:szCs w:val="28"/>
        </w:rPr>
        <w:t>, ру</w:t>
      </w:r>
      <w:r w:rsidRPr="00AF5471">
        <w:rPr>
          <w:sz w:val="28"/>
          <w:szCs w:val="28"/>
        </w:rPr>
        <w:t xml:space="preserve">ководствуясь статьями 24, </w:t>
      </w:r>
      <w:r>
        <w:rPr>
          <w:sz w:val="28"/>
          <w:szCs w:val="28"/>
        </w:rPr>
        <w:t xml:space="preserve">30, </w:t>
      </w:r>
      <w:r w:rsidRPr="00AF5471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1D5D8F" w:rsidRDefault="001D5D8F" w:rsidP="00F27107">
      <w:pPr>
        <w:jc w:val="center"/>
        <w:rPr>
          <w:sz w:val="28"/>
          <w:szCs w:val="28"/>
        </w:rPr>
      </w:pPr>
    </w:p>
    <w:p w:rsidR="001D5D8F" w:rsidRDefault="001D5D8F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1D5D8F" w:rsidRPr="00AF5471" w:rsidRDefault="001D5D8F" w:rsidP="00AF5471">
      <w:pPr>
        <w:ind w:firstLine="709"/>
        <w:jc w:val="both"/>
        <w:rPr>
          <w:sz w:val="28"/>
          <w:szCs w:val="28"/>
        </w:rPr>
      </w:pPr>
      <w:r w:rsidRPr="00AF5471">
        <w:rPr>
          <w:sz w:val="28"/>
          <w:szCs w:val="28"/>
        </w:rPr>
        <w:t>1. Сектору по труду отдела экономического прогнозирования и планирования администрации Черемховского районного муницип</w:t>
      </w:r>
      <w:r>
        <w:rPr>
          <w:sz w:val="28"/>
          <w:szCs w:val="28"/>
        </w:rPr>
        <w:t>ального образования</w:t>
      </w:r>
      <w:r w:rsidRPr="00AF5471">
        <w:rPr>
          <w:sz w:val="28"/>
          <w:szCs w:val="28"/>
        </w:rPr>
        <w:t xml:space="preserve"> (Т.Г. Бокарева) провести с 1</w:t>
      </w:r>
      <w:r>
        <w:rPr>
          <w:sz w:val="28"/>
          <w:szCs w:val="28"/>
        </w:rPr>
        <w:t>5 октября по 15ноября 2018 года                   д</w:t>
      </w:r>
      <w:r w:rsidRPr="00AF5471">
        <w:rPr>
          <w:sz w:val="28"/>
          <w:szCs w:val="28"/>
        </w:rPr>
        <w:t>ни охраны труда</w:t>
      </w:r>
      <w:r>
        <w:rPr>
          <w:sz w:val="28"/>
          <w:szCs w:val="28"/>
        </w:rPr>
        <w:t xml:space="preserve"> на территории Черемховского районного муниципального образования</w:t>
      </w:r>
      <w:r w:rsidRPr="00AF5471">
        <w:rPr>
          <w:sz w:val="28"/>
          <w:szCs w:val="28"/>
        </w:rPr>
        <w:t>.</w:t>
      </w:r>
    </w:p>
    <w:p w:rsidR="001D5D8F" w:rsidRPr="00AF5471" w:rsidRDefault="001D5D8F" w:rsidP="00AF5471">
      <w:pPr>
        <w:ind w:firstLine="708"/>
        <w:jc w:val="both"/>
        <w:rPr>
          <w:sz w:val="28"/>
          <w:szCs w:val="28"/>
        </w:rPr>
      </w:pPr>
      <w:r w:rsidRPr="00AF5471">
        <w:rPr>
          <w:sz w:val="28"/>
          <w:szCs w:val="28"/>
        </w:rPr>
        <w:t>2. Утвердить План мероприятий</w:t>
      </w:r>
      <w:r>
        <w:rPr>
          <w:sz w:val="28"/>
          <w:szCs w:val="28"/>
        </w:rPr>
        <w:t xml:space="preserve"> по проведению </w:t>
      </w:r>
      <w:r w:rsidRPr="00AF5471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AF5471">
        <w:rPr>
          <w:sz w:val="28"/>
          <w:szCs w:val="28"/>
        </w:rPr>
        <w:t xml:space="preserve"> охраны труда на территории Черемховского районного муниципального образования (прилагается).</w:t>
      </w:r>
    </w:p>
    <w:p w:rsidR="001D5D8F" w:rsidRPr="00AF5471" w:rsidRDefault="001D5D8F" w:rsidP="00AF5471">
      <w:pPr>
        <w:tabs>
          <w:tab w:val="left" w:pos="0"/>
        </w:tabs>
        <w:spacing w:line="10" w:lineRule="atLeast"/>
        <w:jc w:val="both"/>
        <w:rPr>
          <w:sz w:val="28"/>
          <w:szCs w:val="28"/>
        </w:rPr>
      </w:pPr>
      <w:r w:rsidRPr="00AF5471">
        <w:rPr>
          <w:sz w:val="28"/>
          <w:szCs w:val="28"/>
        </w:rPr>
        <w:tab/>
        <w:t xml:space="preserve">3. Рекомендовать руководителям организаций независимо                                            от их организационно-правовых форм и форм собственности, расположенных                 на территории Черемховского районного муниципального образования, работодателям - индивидуальным предпринимателям: </w:t>
      </w:r>
    </w:p>
    <w:p w:rsidR="001D5D8F" w:rsidRPr="00AF5471" w:rsidRDefault="001D5D8F" w:rsidP="00AF5471">
      <w:pPr>
        <w:tabs>
          <w:tab w:val="left" w:pos="0"/>
        </w:tabs>
        <w:spacing w:line="10" w:lineRule="atLeast"/>
        <w:jc w:val="both"/>
        <w:rPr>
          <w:sz w:val="28"/>
          <w:szCs w:val="28"/>
        </w:rPr>
      </w:pPr>
      <w:r w:rsidRPr="00AF5471">
        <w:rPr>
          <w:sz w:val="28"/>
          <w:szCs w:val="28"/>
        </w:rPr>
        <w:tab/>
        <w:t>3.1. принять участие в организуемых мероприятиях, разработать                                 и организовать проведение собственных мероприятий по улучшению условий и охраны труда;</w:t>
      </w:r>
    </w:p>
    <w:p w:rsidR="001D5D8F" w:rsidRPr="00AF5471" w:rsidRDefault="001D5D8F" w:rsidP="00AF5471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AF5471">
        <w:rPr>
          <w:sz w:val="28"/>
          <w:szCs w:val="28"/>
        </w:rPr>
        <w:t>3.2. информацию о проведенных мероприятиях направить до 1</w:t>
      </w:r>
      <w:r>
        <w:rPr>
          <w:sz w:val="28"/>
          <w:szCs w:val="28"/>
        </w:rPr>
        <w:t>0 декабря 2</w:t>
      </w:r>
      <w:r w:rsidRPr="00AF5471">
        <w:rPr>
          <w:sz w:val="28"/>
          <w:szCs w:val="28"/>
        </w:rPr>
        <w:t xml:space="preserve">018 в сектор по труду отдела экономического прогнозирования и планирования администрации Черемховского районного муниципального образования. </w:t>
      </w:r>
    </w:p>
    <w:p w:rsidR="001D5D8F" w:rsidRPr="00AF5471" w:rsidRDefault="001D5D8F" w:rsidP="00AF5471">
      <w:pPr>
        <w:ind w:firstLine="709"/>
        <w:jc w:val="both"/>
        <w:rPr>
          <w:sz w:val="28"/>
          <w:szCs w:val="28"/>
        </w:rPr>
      </w:pPr>
      <w:r w:rsidRPr="00AF5471">
        <w:rPr>
          <w:sz w:val="28"/>
          <w:szCs w:val="28"/>
        </w:rPr>
        <w:t>4. Отделу образования администрации Черемховского районного муниципального образования (</w:t>
      </w:r>
      <w:r>
        <w:rPr>
          <w:sz w:val="28"/>
          <w:szCs w:val="28"/>
        </w:rPr>
        <w:t>Г.С. Александрова</w:t>
      </w:r>
      <w:r w:rsidRPr="00AF5471">
        <w:rPr>
          <w:sz w:val="28"/>
          <w:szCs w:val="28"/>
        </w:rPr>
        <w:t>), Отделу по культуре                                     и библиотечному обслуживанию администрации Черемховского районного муниципального образования (</w:t>
      </w:r>
      <w:r>
        <w:rPr>
          <w:sz w:val="28"/>
          <w:szCs w:val="28"/>
        </w:rPr>
        <w:t>Ю.Д. Главина</w:t>
      </w:r>
      <w:r w:rsidRPr="00AF5471">
        <w:rPr>
          <w:sz w:val="28"/>
          <w:szCs w:val="28"/>
        </w:rPr>
        <w:t>), Управлению жилищно-коммунального хозяйства, строительства, транспорта, связи и экологии администрации Черемховского районного муниципального образования                       (М.В. Обтовка) организовать работу по проведению</w:t>
      </w:r>
      <w:r>
        <w:rPr>
          <w:sz w:val="28"/>
          <w:szCs w:val="28"/>
        </w:rPr>
        <w:t>д</w:t>
      </w:r>
      <w:r w:rsidRPr="00AF5471">
        <w:rPr>
          <w:sz w:val="28"/>
          <w:szCs w:val="28"/>
        </w:rPr>
        <w:t>ней охраны труда в учреждениях и организациях подведомственной сферы.</w:t>
      </w:r>
    </w:p>
    <w:p w:rsidR="001D5D8F" w:rsidRPr="00AF5471" w:rsidRDefault="001D5D8F" w:rsidP="00AF5471">
      <w:pPr>
        <w:ind w:firstLine="709"/>
        <w:jc w:val="both"/>
        <w:rPr>
          <w:sz w:val="28"/>
          <w:szCs w:val="28"/>
        </w:rPr>
      </w:pPr>
      <w:r w:rsidRPr="00AF5471">
        <w:rPr>
          <w:sz w:val="28"/>
          <w:szCs w:val="28"/>
        </w:rPr>
        <w:t>5. Отделу организационной работы (</w:t>
      </w:r>
      <w:r>
        <w:rPr>
          <w:sz w:val="28"/>
          <w:szCs w:val="28"/>
        </w:rPr>
        <w:t>Н.Ф. Карпенко</w:t>
      </w:r>
      <w:r w:rsidRPr="00AF5471">
        <w:rPr>
          <w:sz w:val="28"/>
          <w:szCs w:val="28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:rsidR="001D5D8F" w:rsidRPr="00AF5471" w:rsidRDefault="001D5D8F" w:rsidP="00AF5471">
      <w:pPr>
        <w:tabs>
          <w:tab w:val="left" w:pos="0"/>
        </w:tabs>
        <w:spacing w:line="10" w:lineRule="atLeast"/>
        <w:jc w:val="both"/>
        <w:rPr>
          <w:sz w:val="28"/>
          <w:szCs w:val="28"/>
        </w:rPr>
      </w:pPr>
      <w:r w:rsidRPr="00AF5471">
        <w:rPr>
          <w:sz w:val="28"/>
          <w:szCs w:val="28"/>
        </w:rPr>
        <w:tab/>
        <w:t>6. Контроль за исполнением настоящего постановления возложить на первого заместителя мэра района И.А. Тугаринову.</w:t>
      </w:r>
    </w:p>
    <w:p w:rsidR="001D5D8F" w:rsidRDefault="001D5D8F" w:rsidP="00D474B5">
      <w:pPr>
        <w:jc w:val="both"/>
        <w:rPr>
          <w:sz w:val="28"/>
          <w:szCs w:val="28"/>
        </w:rPr>
      </w:pPr>
    </w:p>
    <w:p w:rsidR="001D5D8F" w:rsidRDefault="001D5D8F" w:rsidP="00D474B5">
      <w:pPr>
        <w:jc w:val="both"/>
        <w:rPr>
          <w:sz w:val="28"/>
          <w:szCs w:val="28"/>
        </w:rPr>
      </w:pPr>
    </w:p>
    <w:p w:rsidR="001D5D8F" w:rsidRDefault="001D5D8F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1D5D8F" w:rsidRPr="00D474B5" w:rsidRDefault="001D5D8F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мэра района                                                                  С.В. Луценко                                                                    </w:t>
      </w:r>
    </w:p>
    <w:p w:rsidR="001D5D8F" w:rsidRPr="00F77417" w:rsidRDefault="001D5D8F" w:rsidP="00F27107">
      <w:pPr>
        <w:jc w:val="center"/>
        <w:rPr>
          <w:b/>
          <w:sz w:val="28"/>
          <w:szCs w:val="28"/>
        </w:rPr>
      </w:pPr>
    </w:p>
    <w:p w:rsidR="001D5D8F" w:rsidRPr="003E1DC3" w:rsidRDefault="001D5D8F" w:rsidP="00F27107">
      <w:pPr>
        <w:jc w:val="center"/>
        <w:rPr>
          <w:sz w:val="16"/>
          <w:szCs w:val="16"/>
        </w:rPr>
      </w:pPr>
    </w:p>
    <w:p w:rsidR="001D5D8F" w:rsidRPr="00726476" w:rsidRDefault="001D5D8F" w:rsidP="00F27107">
      <w:pPr>
        <w:ind w:firstLine="720"/>
        <w:rPr>
          <w:sz w:val="28"/>
          <w:szCs w:val="28"/>
        </w:rPr>
      </w:pPr>
    </w:p>
    <w:p w:rsidR="001D5D8F" w:rsidRDefault="001D5D8F" w:rsidP="00F27107">
      <w:pPr>
        <w:rPr>
          <w:sz w:val="28"/>
          <w:szCs w:val="28"/>
        </w:rPr>
      </w:pPr>
    </w:p>
    <w:p w:rsidR="001D5D8F" w:rsidRDefault="001D5D8F" w:rsidP="00F27107">
      <w:pPr>
        <w:rPr>
          <w:sz w:val="28"/>
          <w:szCs w:val="28"/>
        </w:rPr>
      </w:pPr>
    </w:p>
    <w:p w:rsidR="001D5D8F" w:rsidRDefault="001D5D8F" w:rsidP="00F27107">
      <w:pPr>
        <w:rPr>
          <w:sz w:val="28"/>
          <w:szCs w:val="28"/>
        </w:rPr>
      </w:pPr>
    </w:p>
    <w:p w:rsidR="001D5D8F" w:rsidRDefault="001D5D8F" w:rsidP="00F27107">
      <w:pPr>
        <w:rPr>
          <w:sz w:val="28"/>
          <w:szCs w:val="28"/>
        </w:rPr>
      </w:pPr>
    </w:p>
    <w:p w:rsidR="001D5D8F" w:rsidRDefault="001D5D8F" w:rsidP="00F27107">
      <w:pPr>
        <w:rPr>
          <w:sz w:val="28"/>
          <w:szCs w:val="28"/>
        </w:rPr>
      </w:pPr>
    </w:p>
    <w:p w:rsidR="001D5D8F" w:rsidRDefault="001D5D8F" w:rsidP="00F27107">
      <w:pPr>
        <w:rPr>
          <w:sz w:val="28"/>
          <w:szCs w:val="28"/>
        </w:rPr>
      </w:pPr>
    </w:p>
    <w:p w:rsidR="001D5D8F" w:rsidRDefault="001D5D8F" w:rsidP="00F27107">
      <w:pPr>
        <w:rPr>
          <w:sz w:val="28"/>
          <w:szCs w:val="28"/>
        </w:rPr>
      </w:pPr>
    </w:p>
    <w:p w:rsidR="001D5D8F" w:rsidRDefault="001D5D8F" w:rsidP="00F27107">
      <w:pPr>
        <w:rPr>
          <w:sz w:val="28"/>
          <w:szCs w:val="28"/>
        </w:rPr>
      </w:pPr>
    </w:p>
    <w:p w:rsidR="001D5D8F" w:rsidRDefault="001D5D8F" w:rsidP="00F27107">
      <w:pPr>
        <w:rPr>
          <w:sz w:val="28"/>
          <w:szCs w:val="28"/>
        </w:rPr>
      </w:pPr>
    </w:p>
    <w:p w:rsidR="001D5D8F" w:rsidRDefault="001D5D8F" w:rsidP="00F27107">
      <w:pPr>
        <w:rPr>
          <w:sz w:val="28"/>
          <w:szCs w:val="28"/>
        </w:rPr>
      </w:pPr>
    </w:p>
    <w:p w:rsidR="001D5D8F" w:rsidRDefault="001D5D8F" w:rsidP="00F27107">
      <w:pPr>
        <w:rPr>
          <w:sz w:val="28"/>
          <w:szCs w:val="28"/>
        </w:rPr>
      </w:pPr>
    </w:p>
    <w:p w:rsidR="001D5D8F" w:rsidRDefault="001D5D8F" w:rsidP="00F27107">
      <w:pPr>
        <w:rPr>
          <w:sz w:val="28"/>
          <w:szCs w:val="28"/>
        </w:rPr>
      </w:pPr>
    </w:p>
    <w:p w:rsidR="001D5D8F" w:rsidRDefault="001D5D8F"/>
    <w:p w:rsidR="001D5D8F" w:rsidRDefault="001D5D8F"/>
    <w:p w:rsidR="001D5D8F" w:rsidRPr="00A9729D" w:rsidRDefault="001D5D8F" w:rsidP="00A9729D">
      <w:pPr>
        <w:jc w:val="right"/>
      </w:pPr>
      <w:r>
        <w:t>П</w:t>
      </w:r>
      <w:r w:rsidRPr="00A9729D">
        <w:t>риложение</w:t>
      </w:r>
    </w:p>
    <w:p w:rsidR="001D5D8F" w:rsidRPr="00A9729D" w:rsidRDefault="001D5D8F" w:rsidP="00A9729D">
      <w:pPr>
        <w:jc w:val="right"/>
      </w:pPr>
      <w:r w:rsidRPr="00A9729D">
        <w:t>к  постановлению администрации</w:t>
      </w:r>
    </w:p>
    <w:p w:rsidR="001D5D8F" w:rsidRPr="00A9729D" w:rsidRDefault="001D5D8F" w:rsidP="00A9729D">
      <w:pPr>
        <w:jc w:val="right"/>
      </w:pPr>
      <w:r w:rsidRPr="00A9729D">
        <w:t xml:space="preserve">Черемховского районного </w:t>
      </w:r>
    </w:p>
    <w:p w:rsidR="001D5D8F" w:rsidRPr="00A9729D" w:rsidRDefault="001D5D8F" w:rsidP="00A9729D">
      <w:pPr>
        <w:jc w:val="right"/>
      </w:pPr>
      <w:r w:rsidRPr="00A9729D">
        <w:t xml:space="preserve">муниципального образования </w:t>
      </w:r>
    </w:p>
    <w:p w:rsidR="001D5D8F" w:rsidRPr="00A9729D" w:rsidRDefault="001D5D8F" w:rsidP="004C11AD">
      <w:pPr>
        <w:jc w:val="right"/>
      </w:pPr>
      <w:r w:rsidRPr="00A9729D">
        <w:t xml:space="preserve">от  </w:t>
      </w:r>
      <w:r>
        <w:t xml:space="preserve">1 октября 2018 года </w:t>
      </w:r>
      <w:r w:rsidRPr="00A9729D">
        <w:t>№</w:t>
      </w:r>
      <w:r>
        <w:t xml:space="preserve"> 580-п</w:t>
      </w:r>
    </w:p>
    <w:p w:rsidR="001D5D8F" w:rsidRPr="00A9729D" w:rsidRDefault="001D5D8F" w:rsidP="00A9729D">
      <w:pPr>
        <w:rPr>
          <w:u w:val="single"/>
        </w:rPr>
      </w:pPr>
    </w:p>
    <w:p w:rsidR="001D5D8F" w:rsidRPr="00A9729D" w:rsidRDefault="001D5D8F" w:rsidP="00A9729D">
      <w:pPr>
        <w:jc w:val="center"/>
        <w:rPr>
          <w:sz w:val="28"/>
          <w:szCs w:val="28"/>
        </w:rPr>
      </w:pPr>
      <w:r w:rsidRPr="00A9729D">
        <w:rPr>
          <w:sz w:val="28"/>
          <w:szCs w:val="28"/>
        </w:rPr>
        <w:t>План</w:t>
      </w:r>
    </w:p>
    <w:p w:rsidR="001D5D8F" w:rsidRPr="00A9729D" w:rsidRDefault="001D5D8F" w:rsidP="00A9729D">
      <w:pPr>
        <w:jc w:val="center"/>
        <w:rPr>
          <w:sz w:val="28"/>
          <w:szCs w:val="28"/>
        </w:rPr>
      </w:pPr>
      <w:r w:rsidRPr="00A9729D">
        <w:rPr>
          <w:sz w:val="28"/>
          <w:szCs w:val="28"/>
        </w:rPr>
        <w:t>мероприятий по проведению дней охраны труда</w:t>
      </w:r>
    </w:p>
    <w:p w:rsidR="001D5D8F" w:rsidRPr="00A9729D" w:rsidRDefault="001D5D8F" w:rsidP="00A9729D">
      <w:pPr>
        <w:jc w:val="center"/>
        <w:rPr>
          <w:sz w:val="28"/>
          <w:szCs w:val="28"/>
        </w:rPr>
      </w:pPr>
      <w:r w:rsidRPr="00A9729D">
        <w:rPr>
          <w:sz w:val="28"/>
          <w:szCs w:val="28"/>
        </w:rPr>
        <w:t xml:space="preserve">на территории Черемховского районного муниципального образования </w:t>
      </w:r>
    </w:p>
    <w:p w:rsidR="001D5D8F" w:rsidRPr="00A9729D" w:rsidRDefault="001D5D8F" w:rsidP="00A9729D">
      <w:pPr>
        <w:jc w:val="center"/>
        <w:rPr>
          <w:b/>
        </w:rPr>
      </w:pPr>
    </w:p>
    <w:tbl>
      <w:tblPr>
        <w:tblW w:w="1073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24"/>
        <w:gridCol w:w="2411"/>
        <w:gridCol w:w="1995"/>
      </w:tblGrid>
      <w:tr w:rsidR="001D5D8F" w:rsidRPr="00A9729D" w:rsidTr="00A9729D">
        <w:trPr>
          <w:trHeight w:val="597"/>
        </w:trPr>
        <w:tc>
          <w:tcPr>
            <w:tcW w:w="709" w:type="dxa"/>
          </w:tcPr>
          <w:p w:rsidR="001D5D8F" w:rsidRPr="00A9729D" w:rsidRDefault="001D5D8F" w:rsidP="00A9729D">
            <w:pPr>
              <w:jc w:val="center"/>
            </w:pPr>
            <w:r w:rsidRPr="00A9729D">
              <w:t>№</w:t>
            </w:r>
          </w:p>
          <w:p w:rsidR="001D5D8F" w:rsidRPr="00A9729D" w:rsidRDefault="001D5D8F" w:rsidP="00A9729D">
            <w:pPr>
              <w:jc w:val="center"/>
            </w:pPr>
            <w:r w:rsidRPr="00A9729D">
              <w:t>п/п</w:t>
            </w:r>
          </w:p>
        </w:tc>
        <w:tc>
          <w:tcPr>
            <w:tcW w:w="5624" w:type="dxa"/>
          </w:tcPr>
          <w:p w:rsidR="001D5D8F" w:rsidRPr="00A9729D" w:rsidRDefault="001D5D8F" w:rsidP="00A9729D">
            <w:pPr>
              <w:jc w:val="center"/>
            </w:pPr>
            <w:r w:rsidRPr="00A9729D">
              <w:t>Мероприятия</w:t>
            </w:r>
          </w:p>
        </w:tc>
        <w:tc>
          <w:tcPr>
            <w:tcW w:w="2411" w:type="dxa"/>
          </w:tcPr>
          <w:p w:rsidR="001D5D8F" w:rsidRPr="00A9729D" w:rsidRDefault="001D5D8F" w:rsidP="00A9729D">
            <w:pPr>
              <w:jc w:val="center"/>
            </w:pPr>
            <w:r w:rsidRPr="00A9729D">
              <w:t>Дата и место проведения</w:t>
            </w:r>
          </w:p>
        </w:tc>
        <w:tc>
          <w:tcPr>
            <w:tcW w:w="1995" w:type="dxa"/>
          </w:tcPr>
          <w:p w:rsidR="001D5D8F" w:rsidRPr="00A9729D" w:rsidRDefault="001D5D8F" w:rsidP="00A9729D">
            <w:pPr>
              <w:jc w:val="center"/>
            </w:pPr>
            <w:r w:rsidRPr="00A9729D">
              <w:t xml:space="preserve">Ответственные </w:t>
            </w:r>
          </w:p>
        </w:tc>
      </w:tr>
      <w:tr w:rsidR="001D5D8F" w:rsidRPr="00A9729D" w:rsidTr="00A9729D">
        <w:trPr>
          <w:trHeight w:val="2379"/>
        </w:trPr>
        <w:tc>
          <w:tcPr>
            <w:tcW w:w="709" w:type="dxa"/>
          </w:tcPr>
          <w:p w:rsidR="001D5D8F" w:rsidRPr="00A9729D" w:rsidRDefault="001D5D8F" w:rsidP="00A9729D">
            <w:pPr>
              <w:jc w:val="center"/>
            </w:pPr>
            <w:r w:rsidRPr="00A9729D">
              <w:t>1.</w:t>
            </w:r>
          </w:p>
        </w:tc>
        <w:tc>
          <w:tcPr>
            <w:tcW w:w="5624" w:type="dxa"/>
          </w:tcPr>
          <w:p w:rsidR="001D5D8F" w:rsidRPr="00A9729D" w:rsidRDefault="001D5D8F" w:rsidP="00A9729D">
            <w:pPr>
              <w:ind w:right="72"/>
            </w:pPr>
            <w:r w:rsidRPr="00A9729D">
              <w:t>Освещение мероприятий о проведении  дней охраны труда на территории Черемховского районного муниципального образования  в газете «Моё село, край Черемховский».</w:t>
            </w:r>
          </w:p>
        </w:tc>
        <w:tc>
          <w:tcPr>
            <w:tcW w:w="2411" w:type="dxa"/>
          </w:tcPr>
          <w:p w:rsidR="001D5D8F" w:rsidRPr="00A9729D" w:rsidRDefault="001D5D8F" w:rsidP="00A9729D">
            <w:pPr>
              <w:jc w:val="center"/>
            </w:pPr>
            <w:r w:rsidRPr="00A9729D">
              <w:t xml:space="preserve">Октябрь </w:t>
            </w:r>
          </w:p>
          <w:p w:rsidR="001D5D8F" w:rsidRPr="00A9729D" w:rsidRDefault="001D5D8F" w:rsidP="00A9729D">
            <w:pPr>
              <w:jc w:val="center"/>
            </w:pPr>
            <w:r w:rsidRPr="00A9729D">
              <w:t xml:space="preserve">2018 года </w:t>
            </w:r>
          </w:p>
        </w:tc>
        <w:tc>
          <w:tcPr>
            <w:tcW w:w="1995" w:type="dxa"/>
          </w:tcPr>
          <w:p w:rsidR="001D5D8F" w:rsidRPr="00A9729D" w:rsidRDefault="001D5D8F" w:rsidP="00A9729D">
            <w:r w:rsidRPr="00A9729D">
              <w:t>Сектор по труду отдела</w:t>
            </w:r>
          </w:p>
          <w:p w:rsidR="001D5D8F" w:rsidRPr="00A9729D" w:rsidRDefault="001D5D8F" w:rsidP="00A9729D">
            <w:r w:rsidRPr="00A9729D">
              <w:t xml:space="preserve">экономического прогнозирования и планирования  администрации ЧРМО (далее сектор по труду)  </w:t>
            </w:r>
          </w:p>
        </w:tc>
      </w:tr>
      <w:tr w:rsidR="001D5D8F" w:rsidRPr="00A9729D" w:rsidTr="00A9729D">
        <w:trPr>
          <w:trHeight w:val="2080"/>
        </w:trPr>
        <w:tc>
          <w:tcPr>
            <w:tcW w:w="709" w:type="dxa"/>
          </w:tcPr>
          <w:p w:rsidR="001D5D8F" w:rsidRPr="00A9729D" w:rsidRDefault="001D5D8F" w:rsidP="00A9729D">
            <w:pPr>
              <w:jc w:val="center"/>
            </w:pPr>
            <w:r w:rsidRPr="00A9729D">
              <w:t>2.</w:t>
            </w:r>
          </w:p>
        </w:tc>
        <w:tc>
          <w:tcPr>
            <w:tcW w:w="5624" w:type="dxa"/>
          </w:tcPr>
          <w:p w:rsidR="001D5D8F" w:rsidRPr="00A9729D" w:rsidRDefault="001D5D8F" w:rsidP="00A9729D">
            <w:pPr>
              <w:ind w:right="72"/>
            </w:pPr>
            <w:r w:rsidRPr="00A9729D">
              <w:t xml:space="preserve">Участие в совещании  с муниципальными казенными образовательными  и культурно-досуговыми учреждениями Черемховского районного муниципального образования </w:t>
            </w:r>
          </w:p>
        </w:tc>
        <w:tc>
          <w:tcPr>
            <w:tcW w:w="2411" w:type="dxa"/>
          </w:tcPr>
          <w:p w:rsidR="001D5D8F" w:rsidRPr="00A9729D" w:rsidRDefault="001D5D8F" w:rsidP="00A9729D">
            <w:pPr>
              <w:jc w:val="center"/>
            </w:pPr>
            <w:r w:rsidRPr="00A9729D">
              <w:t>18 октября,</w:t>
            </w:r>
          </w:p>
          <w:p w:rsidR="001D5D8F" w:rsidRPr="00A9729D" w:rsidRDefault="001D5D8F" w:rsidP="00A9729D">
            <w:pPr>
              <w:jc w:val="center"/>
            </w:pPr>
            <w:r w:rsidRPr="00A9729D">
              <w:t xml:space="preserve">23 октября, </w:t>
            </w:r>
          </w:p>
          <w:p w:rsidR="001D5D8F" w:rsidRPr="00A9729D" w:rsidRDefault="001D5D8F" w:rsidP="00A9729D">
            <w:pPr>
              <w:jc w:val="center"/>
            </w:pPr>
            <w:r w:rsidRPr="00A9729D">
              <w:t xml:space="preserve">12 ноября </w:t>
            </w:r>
          </w:p>
          <w:p w:rsidR="001D5D8F" w:rsidRPr="00A9729D" w:rsidRDefault="001D5D8F" w:rsidP="00A9729D">
            <w:pPr>
              <w:jc w:val="center"/>
            </w:pPr>
            <w:r w:rsidRPr="00A9729D">
              <w:t>2018 года</w:t>
            </w:r>
          </w:p>
        </w:tc>
        <w:tc>
          <w:tcPr>
            <w:tcW w:w="1995" w:type="dxa"/>
          </w:tcPr>
          <w:p w:rsidR="001D5D8F" w:rsidRPr="00A9729D" w:rsidRDefault="001D5D8F" w:rsidP="00A9729D">
            <w:r w:rsidRPr="00A9729D">
              <w:t xml:space="preserve">Отдел образования, отдел по культуре и библиотечному обслуживанию, </w:t>
            </w:r>
          </w:p>
          <w:p w:rsidR="001D5D8F" w:rsidRPr="00A9729D" w:rsidRDefault="001D5D8F" w:rsidP="00A9729D">
            <w:r w:rsidRPr="00A9729D">
              <w:t>Сектор по труду</w:t>
            </w:r>
          </w:p>
        </w:tc>
      </w:tr>
      <w:tr w:rsidR="001D5D8F" w:rsidRPr="00A9729D" w:rsidTr="00A9729D">
        <w:trPr>
          <w:trHeight w:val="1954"/>
        </w:trPr>
        <w:tc>
          <w:tcPr>
            <w:tcW w:w="709" w:type="dxa"/>
          </w:tcPr>
          <w:p w:rsidR="001D5D8F" w:rsidRPr="00A9729D" w:rsidRDefault="001D5D8F" w:rsidP="00A9729D">
            <w:pPr>
              <w:jc w:val="center"/>
            </w:pPr>
            <w:r w:rsidRPr="00A9729D">
              <w:t>3.</w:t>
            </w:r>
          </w:p>
        </w:tc>
        <w:tc>
          <w:tcPr>
            <w:tcW w:w="5624" w:type="dxa"/>
          </w:tcPr>
          <w:p w:rsidR="001D5D8F" w:rsidRPr="00A9729D" w:rsidRDefault="001D5D8F" w:rsidP="00A9729D">
            <w:pPr>
              <w:ind w:right="72"/>
            </w:pPr>
            <w:r w:rsidRPr="00A9729D">
              <w:t xml:space="preserve">Проведение подготовительной работы по организации обучения по охране труда для руководителей и специалистов   в                       АНО УЦ  «Профиль» в г. Ангарске,   </w:t>
            </w:r>
            <w:r w:rsidRPr="00A9729D">
              <w:rPr>
                <w:color w:val="000000"/>
              </w:rPr>
              <w:t> ОГБОУ «</w:t>
            </w:r>
            <w:r w:rsidRPr="00A9729D">
              <w:rPr>
                <w:bCs/>
                <w:color w:val="000000"/>
              </w:rPr>
              <w:t xml:space="preserve">Черемховский горнотехнический колледж им.М.И. Щадова», ННОУ УЦ ОАО </w:t>
            </w:r>
            <w:r w:rsidRPr="00A9729D">
              <w:t>«Иркутскэнерго» в г. Черемхово</w:t>
            </w:r>
          </w:p>
        </w:tc>
        <w:tc>
          <w:tcPr>
            <w:tcW w:w="2411" w:type="dxa"/>
          </w:tcPr>
          <w:p w:rsidR="001D5D8F" w:rsidRPr="00A9729D" w:rsidRDefault="001D5D8F" w:rsidP="00A9729D">
            <w:pPr>
              <w:jc w:val="center"/>
            </w:pPr>
            <w:r w:rsidRPr="00A9729D">
              <w:t>Октябрь-ноябрь</w:t>
            </w:r>
          </w:p>
          <w:p w:rsidR="001D5D8F" w:rsidRPr="00A9729D" w:rsidRDefault="001D5D8F" w:rsidP="00A9729D">
            <w:pPr>
              <w:jc w:val="center"/>
            </w:pPr>
            <w:r w:rsidRPr="00A9729D">
              <w:t>2018 года</w:t>
            </w:r>
          </w:p>
        </w:tc>
        <w:tc>
          <w:tcPr>
            <w:tcW w:w="1995" w:type="dxa"/>
          </w:tcPr>
          <w:p w:rsidR="001D5D8F" w:rsidRPr="00A9729D" w:rsidRDefault="001D5D8F" w:rsidP="00A9729D">
            <w:r w:rsidRPr="00A9729D">
              <w:t xml:space="preserve">Сектор по труду  </w:t>
            </w:r>
          </w:p>
        </w:tc>
      </w:tr>
      <w:tr w:rsidR="001D5D8F" w:rsidRPr="00A9729D" w:rsidTr="00A9729D">
        <w:trPr>
          <w:trHeight w:val="1195"/>
        </w:trPr>
        <w:tc>
          <w:tcPr>
            <w:tcW w:w="709" w:type="dxa"/>
          </w:tcPr>
          <w:p w:rsidR="001D5D8F" w:rsidRPr="00A9729D" w:rsidRDefault="001D5D8F" w:rsidP="00A9729D">
            <w:pPr>
              <w:jc w:val="center"/>
            </w:pPr>
            <w:r w:rsidRPr="00A9729D">
              <w:t>4.</w:t>
            </w:r>
          </w:p>
        </w:tc>
        <w:tc>
          <w:tcPr>
            <w:tcW w:w="5624" w:type="dxa"/>
          </w:tcPr>
          <w:p w:rsidR="001D5D8F" w:rsidRPr="00A9729D" w:rsidRDefault="001D5D8F" w:rsidP="00A9729D">
            <w:r w:rsidRPr="00A9729D">
              <w:t>Проведение проверки соблюдения трудового законодательства в МКДОУ детский сад № 14 пос. Михайловка</w:t>
            </w:r>
          </w:p>
          <w:p w:rsidR="001D5D8F" w:rsidRPr="00A9729D" w:rsidRDefault="001D5D8F" w:rsidP="00A9729D"/>
        </w:tc>
        <w:tc>
          <w:tcPr>
            <w:tcW w:w="2411" w:type="dxa"/>
          </w:tcPr>
          <w:p w:rsidR="001D5D8F" w:rsidRPr="00A9729D" w:rsidRDefault="001D5D8F" w:rsidP="00A9729D">
            <w:pPr>
              <w:jc w:val="center"/>
            </w:pPr>
            <w:r w:rsidRPr="00A9729D">
              <w:t xml:space="preserve">    22 - 26 октября 2018 года  </w:t>
            </w:r>
          </w:p>
        </w:tc>
        <w:tc>
          <w:tcPr>
            <w:tcW w:w="1995" w:type="dxa"/>
          </w:tcPr>
          <w:p w:rsidR="001D5D8F" w:rsidRPr="00A9729D" w:rsidRDefault="001D5D8F" w:rsidP="00A9729D">
            <w:r w:rsidRPr="00A9729D">
              <w:t xml:space="preserve">Сектор по труду  </w:t>
            </w:r>
          </w:p>
        </w:tc>
      </w:tr>
      <w:tr w:rsidR="001D5D8F" w:rsidRPr="00A9729D" w:rsidTr="00A9729D">
        <w:trPr>
          <w:trHeight w:val="884"/>
        </w:trPr>
        <w:tc>
          <w:tcPr>
            <w:tcW w:w="709" w:type="dxa"/>
          </w:tcPr>
          <w:p w:rsidR="001D5D8F" w:rsidRPr="00A9729D" w:rsidRDefault="001D5D8F" w:rsidP="00A9729D">
            <w:pPr>
              <w:jc w:val="center"/>
            </w:pPr>
            <w:r w:rsidRPr="00A9729D">
              <w:t>5.</w:t>
            </w:r>
          </w:p>
        </w:tc>
        <w:tc>
          <w:tcPr>
            <w:tcW w:w="5624" w:type="dxa"/>
          </w:tcPr>
          <w:p w:rsidR="001D5D8F" w:rsidRPr="00A9729D" w:rsidRDefault="001D5D8F" w:rsidP="00A9729D">
            <w:pPr>
              <w:ind w:right="72"/>
            </w:pPr>
            <w:r w:rsidRPr="00A9729D">
              <w:t xml:space="preserve">Заседание Межведомственной комиссии по охране труда Черемховского районного муниципального образования </w:t>
            </w:r>
          </w:p>
        </w:tc>
        <w:tc>
          <w:tcPr>
            <w:tcW w:w="2411" w:type="dxa"/>
          </w:tcPr>
          <w:p w:rsidR="001D5D8F" w:rsidRPr="00A9729D" w:rsidRDefault="001D5D8F" w:rsidP="00A9729D">
            <w:pPr>
              <w:jc w:val="center"/>
            </w:pPr>
            <w:r w:rsidRPr="00A9729D">
              <w:t xml:space="preserve">25 октября </w:t>
            </w:r>
          </w:p>
          <w:p w:rsidR="001D5D8F" w:rsidRPr="00A9729D" w:rsidRDefault="001D5D8F" w:rsidP="00A9729D">
            <w:pPr>
              <w:jc w:val="center"/>
            </w:pPr>
            <w:r w:rsidRPr="00A9729D">
              <w:t>2018 года</w:t>
            </w:r>
          </w:p>
        </w:tc>
        <w:tc>
          <w:tcPr>
            <w:tcW w:w="1995" w:type="dxa"/>
          </w:tcPr>
          <w:p w:rsidR="001D5D8F" w:rsidRPr="00A9729D" w:rsidRDefault="001D5D8F" w:rsidP="00A9729D">
            <w:r w:rsidRPr="00A9729D">
              <w:t xml:space="preserve">Сектор по труду  </w:t>
            </w:r>
          </w:p>
        </w:tc>
      </w:tr>
      <w:tr w:rsidR="001D5D8F" w:rsidRPr="00A9729D" w:rsidTr="00A9729D">
        <w:trPr>
          <w:trHeight w:val="896"/>
        </w:trPr>
        <w:tc>
          <w:tcPr>
            <w:tcW w:w="709" w:type="dxa"/>
          </w:tcPr>
          <w:p w:rsidR="001D5D8F" w:rsidRPr="00A9729D" w:rsidRDefault="001D5D8F" w:rsidP="00A9729D">
            <w:pPr>
              <w:jc w:val="center"/>
            </w:pPr>
            <w:r w:rsidRPr="00A9729D">
              <w:t>6.</w:t>
            </w:r>
          </w:p>
        </w:tc>
        <w:tc>
          <w:tcPr>
            <w:tcW w:w="5624" w:type="dxa"/>
          </w:tcPr>
          <w:p w:rsidR="001D5D8F" w:rsidRPr="00A9729D" w:rsidRDefault="001D5D8F" w:rsidP="00A9729D">
            <w:pPr>
              <w:ind w:right="72"/>
            </w:pPr>
            <w:r w:rsidRPr="00A9729D">
              <w:t>Организация «горячей линии» во вопросам проведения специальной оценки условий труда</w:t>
            </w:r>
          </w:p>
        </w:tc>
        <w:tc>
          <w:tcPr>
            <w:tcW w:w="2411" w:type="dxa"/>
          </w:tcPr>
          <w:p w:rsidR="001D5D8F" w:rsidRPr="00A9729D" w:rsidRDefault="001D5D8F" w:rsidP="00A9729D">
            <w:pPr>
              <w:jc w:val="center"/>
            </w:pPr>
            <w:r w:rsidRPr="00A9729D">
              <w:t>15 октября</w:t>
            </w:r>
          </w:p>
          <w:p w:rsidR="001D5D8F" w:rsidRPr="00A9729D" w:rsidRDefault="001D5D8F" w:rsidP="00A9729D">
            <w:pPr>
              <w:jc w:val="center"/>
            </w:pPr>
            <w:r w:rsidRPr="00A9729D">
              <w:t xml:space="preserve">– 15 ноября </w:t>
            </w:r>
          </w:p>
          <w:p w:rsidR="001D5D8F" w:rsidRPr="00A9729D" w:rsidRDefault="001D5D8F" w:rsidP="00A9729D">
            <w:pPr>
              <w:jc w:val="center"/>
            </w:pPr>
            <w:r w:rsidRPr="00A9729D">
              <w:t>2018 года</w:t>
            </w:r>
          </w:p>
        </w:tc>
        <w:tc>
          <w:tcPr>
            <w:tcW w:w="1995" w:type="dxa"/>
          </w:tcPr>
          <w:p w:rsidR="001D5D8F" w:rsidRPr="00A9729D" w:rsidRDefault="001D5D8F" w:rsidP="00A9729D">
            <w:r w:rsidRPr="00A9729D">
              <w:t xml:space="preserve">Сектор по труду  </w:t>
            </w:r>
          </w:p>
        </w:tc>
      </w:tr>
    </w:tbl>
    <w:p w:rsidR="001D5D8F" w:rsidRDefault="001D5D8F" w:rsidP="00A9729D">
      <w:pPr>
        <w:rPr>
          <w:sz w:val="26"/>
          <w:szCs w:val="26"/>
        </w:rPr>
      </w:pPr>
    </w:p>
    <w:p w:rsidR="001D5D8F" w:rsidRDefault="001D5D8F" w:rsidP="00A9729D">
      <w:pPr>
        <w:rPr>
          <w:sz w:val="26"/>
          <w:szCs w:val="26"/>
        </w:rPr>
      </w:pPr>
    </w:p>
    <w:p w:rsidR="001D5D8F" w:rsidRDefault="001D5D8F">
      <w:r w:rsidRPr="00A9729D">
        <w:rPr>
          <w:sz w:val="28"/>
          <w:szCs w:val="28"/>
        </w:rPr>
        <w:t>Заведующая сектором по труду                                                  Т.Г. Бокарева</w:t>
      </w:r>
      <w:bookmarkStart w:id="0" w:name="_GoBack"/>
      <w:bookmarkEnd w:id="0"/>
    </w:p>
    <w:sectPr w:rsidR="001D5D8F" w:rsidSect="0024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7DD"/>
    <w:rsid w:val="000E56F0"/>
    <w:rsid w:val="001357DD"/>
    <w:rsid w:val="001A644B"/>
    <w:rsid w:val="001D5D8F"/>
    <w:rsid w:val="00242A43"/>
    <w:rsid w:val="002B633E"/>
    <w:rsid w:val="00387D6B"/>
    <w:rsid w:val="003E1DC3"/>
    <w:rsid w:val="00422EE4"/>
    <w:rsid w:val="004C11AD"/>
    <w:rsid w:val="005059AB"/>
    <w:rsid w:val="005C62F6"/>
    <w:rsid w:val="005C6D6B"/>
    <w:rsid w:val="006D7640"/>
    <w:rsid w:val="00726476"/>
    <w:rsid w:val="00811D84"/>
    <w:rsid w:val="008309E0"/>
    <w:rsid w:val="00866635"/>
    <w:rsid w:val="00A9729D"/>
    <w:rsid w:val="00AF5471"/>
    <w:rsid w:val="00B2789E"/>
    <w:rsid w:val="00B61CE0"/>
    <w:rsid w:val="00D474B5"/>
    <w:rsid w:val="00DB41C4"/>
    <w:rsid w:val="00E00FAE"/>
    <w:rsid w:val="00EA1F9E"/>
    <w:rsid w:val="00ED04B2"/>
    <w:rsid w:val="00EF5624"/>
    <w:rsid w:val="00F27107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F2710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983</Words>
  <Characters>5608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Орготдел</cp:lastModifiedBy>
  <cp:revision>12</cp:revision>
  <cp:lastPrinted>2018-10-02T09:00:00Z</cp:lastPrinted>
  <dcterms:created xsi:type="dcterms:W3CDTF">2018-07-31T09:46:00Z</dcterms:created>
  <dcterms:modified xsi:type="dcterms:W3CDTF">2018-10-04T04:52:00Z</dcterms:modified>
</cp:coreProperties>
</file>