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F7" w:rsidRPr="006F5DE1" w:rsidRDefault="00CF49F7" w:rsidP="006F5DE1">
      <w:pPr>
        <w:jc w:val="center"/>
        <w:rPr>
          <w:rFonts w:ascii="Arial" w:hAnsi="Arial" w:cs="Arial"/>
          <w:sz w:val="28"/>
          <w:szCs w:val="28"/>
        </w:rPr>
      </w:pPr>
      <w:r w:rsidRPr="006F5DE1">
        <w:rPr>
          <w:rFonts w:ascii="Arial" w:hAnsi="Arial" w:cs="Arial"/>
          <w:sz w:val="28"/>
          <w:szCs w:val="28"/>
        </w:rPr>
        <w:t>РОССИЙСКАЯ ФЕДЕРАЦИЯ</w:t>
      </w:r>
    </w:p>
    <w:p w:rsidR="00CF49F7" w:rsidRDefault="00CF49F7" w:rsidP="006F5DE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CF49F7" w:rsidRDefault="00CF49F7" w:rsidP="006F5DE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CF49F7" w:rsidRDefault="00CF49F7" w:rsidP="006F5DE1">
      <w:pPr>
        <w:jc w:val="center"/>
        <w:rPr>
          <w:rFonts w:ascii="Arial" w:hAnsi="Arial"/>
          <w:b/>
          <w:sz w:val="28"/>
        </w:rPr>
      </w:pPr>
    </w:p>
    <w:p w:rsidR="00CF49F7" w:rsidRDefault="00CF49F7" w:rsidP="006F5DE1">
      <w:pPr>
        <w:pStyle w:val="Heading3"/>
        <w:keepNext w:val="0"/>
        <w:rPr>
          <w:sz w:val="40"/>
        </w:rPr>
      </w:pPr>
      <w:r>
        <w:t>П О С Т А Н О В Л Е Н И Е</w:t>
      </w:r>
    </w:p>
    <w:p w:rsidR="00CF49F7" w:rsidRDefault="00CF49F7" w:rsidP="006F5DE1"/>
    <w:p w:rsidR="00CF49F7" w:rsidRPr="00F401AD" w:rsidRDefault="00CF49F7" w:rsidP="006F5DE1">
      <w:pPr>
        <w:rPr>
          <w:u w:val="single"/>
        </w:rPr>
      </w:pPr>
      <w:r>
        <w:t>15.12.2017 № 748</w:t>
      </w:r>
    </w:p>
    <w:p w:rsidR="00CF49F7" w:rsidRPr="00F401AD" w:rsidRDefault="00CF49F7" w:rsidP="006F5DE1">
      <w:r w:rsidRPr="00F401AD">
        <w:t>г.Черемхово</w:t>
      </w:r>
    </w:p>
    <w:p w:rsidR="00CF49F7" w:rsidRPr="00B4256B" w:rsidRDefault="00CF49F7" w:rsidP="006F5DE1">
      <w:pPr>
        <w:pStyle w:val="BodyTextIndent"/>
        <w:ind w:firstLine="708"/>
        <w:rPr>
          <w:sz w:val="27"/>
          <w:szCs w:val="27"/>
        </w:rPr>
      </w:pPr>
    </w:p>
    <w:p w:rsidR="00CF49F7" w:rsidRDefault="00CF49F7" w:rsidP="006F5DE1">
      <w:pPr>
        <w:pStyle w:val="BodyTextIndent"/>
        <w:ind w:right="125" w:firstLine="0"/>
        <w:rPr>
          <w:b/>
          <w:sz w:val="24"/>
          <w:szCs w:val="24"/>
        </w:rPr>
      </w:pPr>
      <w:r w:rsidRPr="006F5DE1">
        <w:rPr>
          <w:b/>
          <w:sz w:val="24"/>
          <w:szCs w:val="24"/>
        </w:rPr>
        <w:t>О признании утратившими силу некоторых</w:t>
      </w:r>
    </w:p>
    <w:p w:rsidR="00CF49F7" w:rsidRDefault="00CF49F7" w:rsidP="006F5DE1">
      <w:pPr>
        <w:pStyle w:val="BodyTextIndent"/>
        <w:ind w:right="125" w:firstLine="0"/>
        <w:rPr>
          <w:b/>
          <w:sz w:val="24"/>
          <w:szCs w:val="24"/>
        </w:rPr>
      </w:pPr>
      <w:r w:rsidRPr="006F5DE1">
        <w:rPr>
          <w:b/>
          <w:sz w:val="24"/>
          <w:szCs w:val="24"/>
        </w:rPr>
        <w:t>постановлений администрации Черемховского</w:t>
      </w:r>
    </w:p>
    <w:p w:rsidR="00CF49F7" w:rsidRPr="006F5DE1" w:rsidRDefault="00CF49F7" w:rsidP="006F5DE1">
      <w:pPr>
        <w:pStyle w:val="BodyTextIndent"/>
        <w:ind w:right="125" w:firstLine="0"/>
        <w:rPr>
          <w:sz w:val="24"/>
          <w:szCs w:val="24"/>
        </w:rPr>
      </w:pPr>
      <w:r w:rsidRPr="006F5DE1">
        <w:rPr>
          <w:b/>
          <w:sz w:val="24"/>
          <w:szCs w:val="24"/>
        </w:rPr>
        <w:t>районного муниципального образования</w:t>
      </w:r>
    </w:p>
    <w:p w:rsidR="00CF49F7" w:rsidRDefault="00CF49F7" w:rsidP="006F5DE1">
      <w:pPr>
        <w:pStyle w:val="BodyTextIndent"/>
        <w:ind w:right="125" w:firstLine="851"/>
      </w:pPr>
    </w:p>
    <w:p w:rsidR="00CF49F7" w:rsidRDefault="00CF49F7" w:rsidP="006F5DE1">
      <w:pPr>
        <w:pStyle w:val="BodyTextIndent"/>
        <w:ind w:right="125" w:firstLine="700"/>
      </w:pPr>
      <w:r>
        <w:t xml:space="preserve">В целях приведения муниципальных нормативно-правовых актов 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Pr="007A2C1D">
        <w:t xml:space="preserve">статьями </w:t>
      </w:r>
      <w:r>
        <w:t>24</w:t>
      </w:r>
      <w:r w:rsidRPr="007A2C1D">
        <w:t>, 50 Устава Черемховского</w:t>
      </w:r>
      <w:r w:rsidRPr="0087402E">
        <w:t xml:space="preserve"> районного муниципального образования, администрация Черемховского районного муниципального образования  </w:t>
      </w:r>
    </w:p>
    <w:p w:rsidR="00CF49F7" w:rsidRPr="00B4256B" w:rsidRDefault="00CF49F7" w:rsidP="006F5DE1">
      <w:pPr>
        <w:pStyle w:val="BodyTextIndent"/>
        <w:ind w:firstLine="700"/>
        <w:rPr>
          <w:sz w:val="27"/>
          <w:szCs w:val="27"/>
        </w:rPr>
      </w:pPr>
    </w:p>
    <w:p w:rsidR="00CF49F7" w:rsidRPr="00B4256B" w:rsidRDefault="00CF49F7" w:rsidP="006F5DE1">
      <w:pPr>
        <w:pStyle w:val="BodyTextIndent"/>
        <w:jc w:val="center"/>
        <w:rPr>
          <w:sz w:val="27"/>
          <w:szCs w:val="27"/>
        </w:rPr>
      </w:pPr>
      <w:r w:rsidRPr="00B4256B">
        <w:rPr>
          <w:b/>
          <w:sz w:val="27"/>
          <w:szCs w:val="27"/>
        </w:rPr>
        <w:t>п о с т а н о в л я е т</w:t>
      </w:r>
      <w:r w:rsidRPr="00B4256B">
        <w:rPr>
          <w:sz w:val="27"/>
          <w:szCs w:val="27"/>
        </w:rPr>
        <w:t>:</w:t>
      </w:r>
    </w:p>
    <w:p w:rsidR="00CF49F7" w:rsidRPr="00B4256B" w:rsidRDefault="00CF49F7" w:rsidP="006F5DE1">
      <w:pPr>
        <w:pStyle w:val="BodyTextIndent"/>
        <w:rPr>
          <w:sz w:val="27"/>
          <w:szCs w:val="27"/>
        </w:rPr>
      </w:pPr>
    </w:p>
    <w:p w:rsidR="00CF49F7" w:rsidRDefault="00CF49F7" w:rsidP="006F5DE1">
      <w:pPr>
        <w:tabs>
          <w:tab w:val="left" w:pos="0"/>
          <w:tab w:val="left" w:pos="1134"/>
        </w:tabs>
        <w:spacing w:line="10" w:lineRule="atLeast"/>
        <w:ind w:right="12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1.Признать утратившими силу:</w:t>
      </w:r>
    </w:p>
    <w:p w:rsidR="00CF49F7" w:rsidRDefault="00CF49F7" w:rsidP="006F5DE1">
      <w:pPr>
        <w:tabs>
          <w:tab w:val="left" w:pos="0"/>
          <w:tab w:val="left" w:pos="851"/>
          <w:tab w:val="left" w:pos="1701"/>
          <w:tab w:val="left" w:pos="1843"/>
        </w:tabs>
        <w:spacing w:line="10" w:lineRule="atLeast"/>
        <w:ind w:right="12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 постановление администрации Черемховского районного муниципального образования от 17.06.2016  № 256 «Об утверждении Реестра муниципальных услуг Черемховского районного муниципального образования»;</w:t>
      </w:r>
    </w:p>
    <w:p w:rsidR="00CF49F7" w:rsidRDefault="00CF49F7" w:rsidP="006F5DE1">
      <w:pPr>
        <w:tabs>
          <w:tab w:val="left" w:pos="0"/>
          <w:tab w:val="left" w:pos="851"/>
          <w:tab w:val="left" w:pos="1134"/>
          <w:tab w:val="left" w:pos="1276"/>
        </w:tabs>
        <w:spacing w:line="10" w:lineRule="atLeast"/>
        <w:ind w:right="12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постановление администрации Черемховского районного муниципального образования  от 28.12.2016 № 575 «О внесении изменений и дополнений в Реестр муниципальных услуг Черемховского районного муниципального образования, утвержденный постановлением администрации Черемховского районного муниципального образования от 17.06.2016 № 256»;</w:t>
      </w:r>
    </w:p>
    <w:p w:rsidR="00CF49F7" w:rsidRDefault="00CF49F7" w:rsidP="006F5DE1">
      <w:pPr>
        <w:tabs>
          <w:tab w:val="left" w:pos="0"/>
          <w:tab w:val="left" w:pos="1134"/>
        </w:tabs>
        <w:spacing w:line="10" w:lineRule="atLeast"/>
        <w:ind w:right="12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постановление администрации Черемховского районного муниципального образования  от 11.08.2017 № 458 «О внесении изменений в Реестр муниципальных услуг Черемховского районного муниципального образования, утвержденный постановлением администрации Черемховского районного муниципального образования от 17.06.2016 № 256».</w:t>
      </w:r>
    </w:p>
    <w:p w:rsidR="00CF49F7" w:rsidRPr="0069112E" w:rsidRDefault="00CF49F7" w:rsidP="006F5DE1">
      <w:pPr>
        <w:pStyle w:val="ListParagraph"/>
        <w:tabs>
          <w:tab w:val="left" w:pos="0"/>
          <w:tab w:val="left" w:pos="1134"/>
        </w:tabs>
        <w:spacing w:line="10" w:lineRule="atLeast"/>
        <w:ind w:left="0" w:right="12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9112E">
        <w:rPr>
          <w:sz w:val="28"/>
          <w:szCs w:val="28"/>
        </w:rPr>
        <w:t>Отделу организационной работы (Ю.А. Коломеец):</w:t>
      </w:r>
    </w:p>
    <w:p w:rsidR="00CF49F7" w:rsidRDefault="00CF49F7" w:rsidP="006F5DE1">
      <w:pPr>
        <w:tabs>
          <w:tab w:val="left" w:pos="0"/>
          <w:tab w:val="left" w:pos="709"/>
          <w:tab w:val="left" w:pos="851"/>
          <w:tab w:val="left" w:pos="1134"/>
          <w:tab w:val="left" w:pos="1560"/>
        </w:tabs>
        <w:spacing w:line="10" w:lineRule="atLeast"/>
        <w:ind w:right="12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внести информационную справку в оригиналы постановлений, указанных в п. 1 настоящего постановления о дате признания их утратившими силу настоящим постановлением;</w:t>
      </w:r>
    </w:p>
    <w:p w:rsidR="00CF49F7" w:rsidRDefault="00CF49F7" w:rsidP="006F5DE1">
      <w:pPr>
        <w:pStyle w:val="ListParagraph"/>
        <w:tabs>
          <w:tab w:val="left" w:pos="0"/>
          <w:tab w:val="left" w:pos="851"/>
          <w:tab w:val="left" w:pos="1276"/>
          <w:tab w:val="left" w:pos="1843"/>
        </w:tabs>
        <w:spacing w:line="10" w:lineRule="atLeast"/>
        <w:ind w:left="0" w:right="12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направить</w:t>
      </w:r>
      <w:r w:rsidRPr="00B6542B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опубликование в газету </w:t>
      </w:r>
      <w:r w:rsidRPr="00B6542B">
        <w:rPr>
          <w:sz w:val="28"/>
          <w:szCs w:val="28"/>
        </w:rPr>
        <w:t>«Моё село, край Черемховский» и разместить на официальном сайте Черемховского район</w:t>
      </w:r>
      <w:r>
        <w:rPr>
          <w:sz w:val="28"/>
          <w:szCs w:val="28"/>
        </w:rPr>
        <w:t xml:space="preserve">ного муниципального образовании </w:t>
      </w:r>
      <w:r w:rsidRPr="00B6542B">
        <w:rPr>
          <w:sz w:val="28"/>
          <w:szCs w:val="28"/>
        </w:rPr>
        <w:t>в информационно-телекоммуникационной сети «Интернет».</w:t>
      </w:r>
    </w:p>
    <w:p w:rsidR="00CF49F7" w:rsidRDefault="00CF49F7" w:rsidP="006F5DE1">
      <w:pPr>
        <w:pStyle w:val="ListParagraph"/>
        <w:tabs>
          <w:tab w:val="left" w:pos="0"/>
          <w:tab w:val="left" w:pos="851"/>
          <w:tab w:val="left" w:pos="1560"/>
          <w:tab w:val="left" w:pos="1843"/>
        </w:tabs>
        <w:spacing w:line="10" w:lineRule="atLeast"/>
        <w:ind w:left="0" w:right="12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15E3">
        <w:rPr>
          <w:sz w:val="28"/>
          <w:szCs w:val="28"/>
        </w:rPr>
        <w:t>Контроль за исполнением настоящего постановления возложить на первого заместителя мэра И.А. Тугаринову.</w:t>
      </w:r>
    </w:p>
    <w:p w:rsidR="00CF49F7" w:rsidRDefault="00CF49F7" w:rsidP="006F5DE1">
      <w:pPr>
        <w:tabs>
          <w:tab w:val="left" w:pos="0"/>
          <w:tab w:val="left" w:pos="1134"/>
        </w:tabs>
        <w:spacing w:line="10" w:lineRule="atLeast"/>
        <w:ind w:right="125"/>
        <w:jc w:val="both"/>
      </w:pPr>
    </w:p>
    <w:p w:rsidR="00CF49F7" w:rsidRDefault="00CF49F7" w:rsidP="006F5DE1">
      <w:pPr>
        <w:tabs>
          <w:tab w:val="left" w:pos="0"/>
          <w:tab w:val="left" w:pos="1134"/>
        </w:tabs>
        <w:spacing w:line="10" w:lineRule="atLeast"/>
        <w:ind w:right="125"/>
        <w:jc w:val="both"/>
      </w:pPr>
    </w:p>
    <w:p w:rsidR="00CF49F7" w:rsidRPr="001626BF" w:rsidRDefault="00CF49F7" w:rsidP="006F5DE1">
      <w:pPr>
        <w:tabs>
          <w:tab w:val="left" w:pos="0"/>
          <w:tab w:val="left" w:pos="1134"/>
        </w:tabs>
        <w:spacing w:line="10" w:lineRule="atLeast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 w:rsidRPr="006F5DE1">
        <w:rPr>
          <w:spacing w:val="5600"/>
          <w:sz w:val="28"/>
          <w:szCs w:val="28"/>
        </w:rPr>
        <w:t xml:space="preserve"> </w:t>
      </w:r>
      <w:r>
        <w:rPr>
          <w:sz w:val="28"/>
          <w:szCs w:val="28"/>
        </w:rPr>
        <w:t>В.Л. Побойкин</w:t>
      </w:r>
    </w:p>
    <w:p w:rsidR="00CF49F7" w:rsidRDefault="00CF49F7" w:rsidP="006F5DE1">
      <w:pPr>
        <w:rPr>
          <w:sz w:val="27"/>
          <w:szCs w:val="27"/>
        </w:rPr>
      </w:pPr>
    </w:p>
    <w:p w:rsidR="00CF49F7" w:rsidRDefault="00CF49F7" w:rsidP="006F5DE1">
      <w:pPr>
        <w:rPr>
          <w:sz w:val="27"/>
          <w:szCs w:val="27"/>
        </w:rPr>
      </w:pPr>
    </w:p>
    <w:p w:rsidR="00CF49F7" w:rsidRDefault="00CF49F7" w:rsidP="006F5DE1">
      <w:pPr>
        <w:rPr>
          <w:sz w:val="27"/>
          <w:szCs w:val="27"/>
        </w:rPr>
      </w:pPr>
    </w:p>
    <w:p w:rsidR="00CF49F7" w:rsidRDefault="00CF49F7" w:rsidP="006F5DE1">
      <w:pPr>
        <w:rPr>
          <w:sz w:val="27"/>
          <w:szCs w:val="27"/>
        </w:rPr>
      </w:pPr>
    </w:p>
    <w:p w:rsidR="00CF49F7" w:rsidRDefault="00CF49F7" w:rsidP="006F5DE1">
      <w:pPr>
        <w:rPr>
          <w:sz w:val="27"/>
          <w:szCs w:val="27"/>
        </w:rPr>
      </w:pPr>
    </w:p>
    <w:p w:rsidR="00CF49F7" w:rsidRDefault="00CF49F7" w:rsidP="006F5DE1">
      <w:pPr>
        <w:rPr>
          <w:sz w:val="27"/>
          <w:szCs w:val="27"/>
        </w:rPr>
      </w:pPr>
    </w:p>
    <w:p w:rsidR="00CF49F7" w:rsidRDefault="00CF49F7" w:rsidP="006F5DE1">
      <w:pPr>
        <w:rPr>
          <w:sz w:val="27"/>
          <w:szCs w:val="27"/>
        </w:rPr>
      </w:pPr>
    </w:p>
    <w:p w:rsidR="00CF49F7" w:rsidRDefault="00CF49F7" w:rsidP="006F5DE1">
      <w:pPr>
        <w:rPr>
          <w:sz w:val="27"/>
          <w:szCs w:val="27"/>
        </w:rPr>
      </w:pPr>
    </w:p>
    <w:p w:rsidR="00CF49F7" w:rsidRDefault="00CF49F7" w:rsidP="006F5DE1">
      <w:pPr>
        <w:rPr>
          <w:sz w:val="27"/>
          <w:szCs w:val="27"/>
        </w:rPr>
      </w:pPr>
    </w:p>
    <w:p w:rsidR="00CF49F7" w:rsidRDefault="00CF49F7" w:rsidP="006F5DE1">
      <w:pPr>
        <w:rPr>
          <w:sz w:val="27"/>
          <w:szCs w:val="27"/>
        </w:rPr>
      </w:pPr>
    </w:p>
    <w:p w:rsidR="00CF49F7" w:rsidRDefault="00CF49F7" w:rsidP="006F5DE1">
      <w:pPr>
        <w:rPr>
          <w:sz w:val="27"/>
          <w:szCs w:val="27"/>
        </w:rPr>
      </w:pPr>
    </w:p>
    <w:p w:rsidR="00CF49F7" w:rsidRDefault="00CF49F7" w:rsidP="006F5DE1">
      <w:pPr>
        <w:rPr>
          <w:sz w:val="27"/>
          <w:szCs w:val="27"/>
        </w:rPr>
      </w:pPr>
    </w:p>
    <w:p w:rsidR="00CF49F7" w:rsidRDefault="00CF49F7" w:rsidP="006F5DE1">
      <w:pPr>
        <w:rPr>
          <w:sz w:val="27"/>
          <w:szCs w:val="27"/>
        </w:rPr>
      </w:pPr>
    </w:p>
    <w:p w:rsidR="00CF49F7" w:rsidRDefault="00CF49F7" w:rsidP="006F5DE1">
      <w:pPr>
        <w:rPr>
          <w:sz w:val="27"/>
          <w:szCs w:val="27"/>
        </w:rPr>
      </w:pPr>
    </w:p>
    <w:p w:rsidR="00CF49F7" w:rsidRDefault="00CF49F7" w:rsidP="006F5DE1">
      <w:pPr>
        <w:rPr>
          <w:sz w:val="27"/>
          <w:szCs w:val="27"/>
        </w:rPr>
      </w:pPr>
    </w:p>
    <w:p w:rsidR="00CF49F7" w:rsidRDefault="00CF49F7" w:rsidP="006F5DE1">
      <w:pPr>
        <w:rPr>
          <w:sz w:val="27"/>
          <w:szCs w:val="27"/>
        </w:rPr>
      </w:pPr>
    </w:p>
    <w:p w:rsidR="00CF49F7" w:rsidRDefault="00CF49F7" w:rsidP="006F5DE1">
      <w:pPr>
        <w:rPr>
          <w:sz w:val="27"/>
          <w:szCs w:val="27"/>
        </w:rPr>
      </w:pPr>
    </w:p>
    <w:p w:rsidR="00CF49F7" w:rsidRDefault="00CF49F7" w:rsidP="006F5DE1">
      <w:pPr>
        <w:rPr>
          <w:sz w:val="27"/>
          <w:szCs w:val="27"/>
        </w:rPr>
      </w:pPr>
    </w:p>
    <w:p w:rsidR="00CF49F7" w:rsidRDefault="00CF49F7" w:rsidP="006F5DE1">
      <w:pPr>
        <w:rPr>
          <w:sz w:val="27"/>
          <w:szCs w:val="27"/>
        </w:rPr>
      </w:pPr>
    </w:p>
    <w:p w:rsidR="00CF49F7" w:rsidRDefault="00CF49F7" w:rsidP="006F5DE1">
      <w:pPr>
        <w:rPr>
          <w:sz w:val="27"/>
          <w:szCs w:val="27"/>
        </w:rPr>
      </w:pPr>
    </w:p>
    <w:p w:rsidR="00CF49F7" w:rsidRDefault="00CF49F7" w:rsidP="006F5DE1">
      <w:pPr>
        <w:rPr>
          <w:sz w:val="27"/>
          <w:szCs w:val="27"/>
        </w:rPr>
      </w:pPr>
    </w:p>
    <w:p w:rsidR="00CF49F7" w:rsidRDefault="00CF49F7" w:rsidP="006F5DE1">
      <w:pPr>
        <w:rPr>
          <w:sz w:val="27"/>
          <w:szCs w:val="27"/>
        </w:rPr>
      </w:pPr>
    </w:p>
    <w:p w:rsidR="00CF49F7" w:rsidRDefault="00CF49F7" w:rsidP="006F5DE1">
      <w:pPr>
        <w:rPr>
          <w:sz w:val="27"/>
          <w:szCs w:val="27"/>
        </w:rPr>
      </w:pPr>
    </w:p>
    <w:p w:rsidR="00CF49F7" w:rsidRDefault="00CF49F7" w:rsidP="006F5DE1">
      <w:pPr>
        <w:rPr>
          <w:sz w:val="27"/>
          <w:szCs w:val="27"/>
        </w:rPr>
      </w:pPr>
    </w:p>
    <w:p w:rsidR="00CF49F7" w:rsidRDefault="00CF49F7" w:rsidP="006F5DE1">
      <w:pPr>
        <w:rPr>
          <w:sz w:val="27"/>
          <w:szCs w:val="27"/>
        </w:rPr>
      </w:pPr>
    </w:p>
    <w:p w:rsidR="00CF49F7" w:rsidRDefault="00CF49F7" w:rsidP="006F5DE1">
      <w:pPr>
        <w:rPr>
          <w:sz w:val="27"/>
          <w:szCs w:val="27"/>
        </w:rPr>
      </w:pPr>
    </w:p>
    <w:p w:rsidR="00CF49F7" w:rsidRDefault="00CF49F7" w:rsidP="006F5DE1">
      <w:pPr>
        <w:rPr>
          <w:sz w:val="27"/>
          <w:szCs w:val="27"/>
        </w:rPr>
      </w:pPr>
    </w:p>
    <w:p w:rsidR="00CF49F7" w:rsidRDefault="00CF49F7" w:rsidP="006F5DE1">
      <w:pPr>
        <w:rPr>
          <w:sz w:val="27"/>
          <w:szCs w:val="27"/>
        </w:rPr>
      </w:pPr>
    </w:p>
    <w:p w:rsidR="00CF49F7" w:rsidRDefault="00CF49F7" w:rsidP="006F5DE1">
      <w:pPr>
        <w:rPr>
          <w:sz w:val="27"/>
          <w:szCs w:val="27"/>
        </w:rPr>
      </w:pPr>
    </w:p>
    <w:p w:rsidR="00CF49F7" w:rsidRDefault="00CF49F7" w:rsidP="006F5DE1">
      <w:pPr>
        <w:rPr>
          <w:sz w:val="27"/>
          <w:szCs w:val="27"/>
        </w:rPr>
      </w:pPr>
    </w:p>
    <w:p w:rsidR="00CF49F7" w:rsidRDefault="00CF49F7" w:rsidP="006F5DE1">
      <w:pPr>
        <w:rPr>
          <w:sz w:val="27"/>
          <w:szCs w:val="27"/>
        </w:rPr>
      </w:pPr>
    </w:p>
    <w:p w:rsidR="00CF49F7" w:rsidRDefault="00CF49F7" w:rsidP="006F5DE1">
      <w:pPr>
        <w:rPr>
          <w:sz w:val="27"/>
          <w:szCs w:val="27"/>
        </w:rPr>
      </w:pPr>
    </w:p>
    <w:p w:rsidR="00CF49F7" w:rsidRDefault="00CF49F7" w:rsidP="006F5DE1">
      <w:pPr>
        <w:rPr>
          <w:sz w:val="27"/>
          <w:szCs w:val="27"/>
        </w:rPr>
      </w:pPr>
    </w:p>
    <w:p w:rsidR="00CF49F7" w:rsidRDefault="00CF49F7" w:rsidP="006F5DE1">
      <w:pPr>
        <w:rPr>
          <w:sz w:val="27"/>
          <w:szCs w:val="27"/>
        </w:rPr>
      </w:pPr>
    </w:p>
    <w:p w:rsidR="00CF49F7" w:rsidRDefault="00CF49F7" w:rsidP="006F5DE1">
      <w:pPr>
        <w:rPr>
          <w:sz w:val="27"/>
          <w:szCs w:val="27"/>
        </w:rPr>
      </w:pPr>
    </w:p>
    <w:p w:rsidR="00CF49F7" w:rsidRDefault="00CF49F7" w:rsidP="006F5DE1">
      <w:pPr>
        <w:rPr>
          <w:sz w:val="27"/>
          <w:szCs w:val="27"/>
        </w:rPr>
      </w:pPr>
    </w:p>
    <w:p w:rsidR="00CF49F7" w:rsidRDefault="00CF49F7" w:rsidP="006F5DE1">
      <w:pPr>
        <w:rPr>
          <w:sz w:val="27"/>
          <w:szCs w:val="27"/>
        </w:rPr>
      </w:pPr>
    </w:p>
    <w:p w:rsidR="00CF49F7" w:rsidRDefault="00CF49F7" w:rsidP="006F5DE1">
      <w:pPr>
        <w:rPr>
          <w:sz w:val="27"/>
          <w:szCs w:val="27"/>
        </w:rPr>
      </w:pPr>
    </w:p>
    <w:p w:rsidR="00CF49F7" w:rsidRDefault="00CF49F7" w:rsidP="006F5DE1">
      <w:pPr>
        <w:rPr>
          <w:sz w:val="27"/>
          <w:szCs w:val="27"/>
        </w:rPr>
      </w:pPr>
    </w:p>
    <w:p w:rsidR="00CF49F7" w:rsidRPr="006551E8" w:rsidRDefault="00CF49F7" w:rsidP="006F5DE1">
      <w:pPr>
        <w:rPr>
          <w:sz w:val="16"/>
          <w:szCs w:val="16"/>
        </w:rPr>
      </w:pPr>
      <w:r w:rsidRPr="006551E8">
        <w:rPr>
          <w:sz w:val="16"/>
          <w:szCs w:val="16"/>
        </w:rPr>
        <w:t>С.В. Соловьева</w:t>
      </w:r>
    </w:p>
    <w:p w:rsidR="00CF49F7" w:rsidRPr="00185057" w:rsidRDefault="00CF49F7" w:rsidP="006F5DE1">
      <w:pPr>
        <w:rPr>
          <w:sz w:val="24"/>
          <w:szCs w:val="24"/>
        </w:rPr>
      </w:pPr>
      <w:r w:rsidRPr="006551E8">
        <w:rPr>
          <w:sz w:val="16"/>
          <w:szCs w:val="16"/>
        </w:rPr>
        <w:t>5-02-81</w:t>
      </w:r>
    </w:p>
    <w:sectPr w:rsidR="00CF49F7" w:rsidRPr="00185057" w:rsidSect="006F5DE1">
      <w:pgSz w:w="11906" w:h="16838"/>
      <w:pgMar w:top="1134" w:right="851" w:bottom="1134" w:left="1701" w:header="0" w:footer="63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9F7" w:rsidRDefault="00CF49F7" w:rsidP="00576440">
      <w:r>
        <w:separator/>
      </w:r>
    </w:p>
  </w:endnote>
  <w:endnote w:type="continuationSeparator" w:id="1">
    <w:p w:rsidR="00CF49F7" w:rsidRDefault="00CF49F7" w:rsidP="00576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9F7" w:rsidRDefault="00CF49F7" w:rsidP="00576440">
      <w:r>
        <w:separator/>
      </w:r>
    </w:p>
  </w:footnote>
  <w:footnote w:type="continuationSeparator" w:id="1">
    <w:p w:rsidR="00CF49F7" w:rsidRDefault="00CF49F7" w:rsidP="005764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04D"/>
    <w:multiLevelType w:val="multilevel"/>
    <w:tmpl w:val="6CB25930"/>
    <w:lvl w:ilvl="0">
      <w:start w:val="1"/>
      <w:numFmt w:val="decimal"/>
      <w:lvlText w:val="%1."/>
      <w:lvlJc w:val="left"/>
      <w:pPr>
        <w:ind w:left="2081" w:hanging="123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9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7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2160"/>
      </w:pPr>
      <w:rPr>
        <w:rFonts w:cs="Times New Roman" w:hint="default"/>
      </w:rPr>
    </w:lvl>
  </w:abstractNum>
  <w:abstractNum w:abstractNumId="1">
    <w:nsid w:val="499636F7"/>
    <w:multiLevelType w:val="hybridMultilevel"/>
    <w:tmpl w:val="BE8A2E46"/>
    <w:lvl w:ilvl="0" w:tplc="AAB8F0D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5573C82"/>
    <w:multiLevelType w:val="hybridMultilevel"/>
    <w:tmpl w:val="FF587AD6"/>
    <w:lvl w:ilvl="0" w:tplc="89F88BC8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981"/>
    <w:rsid w:val="00020A29"/>
    <w:rsid w:val="000308EB"/>
    <w:rsid w:val="00063666"/>
    <w:rsid w:val="00082F9D"/>
    <w:rsid w:val="000B31C1"/>
    <w:rsid w:val="000C71E0"/>
    <w:rsid w:val="000D426B"/>
    <w:rsid w:val="000D687D"/>
    <w:rsid w:val="000E2C12"/>
    <w:rsid w:val="000F298E"/>
    <w:rsid w:val="0010079B"/>
    <w:rsid w:val="001200FF"/>
    <w:rsid w:val="00122780"/>
    <w:rsid w:val="001626BF"/>
    <w:rsid w:val="00165D51"/>
    <w:rsid w:val="001735E5"/>
    <w:rsid w:val="00173ECC"/>
    <w:rsid w:val="00185057"/>
    <w:rsid w:val="001D5683"/>
    <w:rsid w:val="001E0563"/>
    <w:rsid w:val="001F19EF"/>
    <w:rsid w:val="00216AE7"/>
    <w:rsid w:val="0025406F"/>
    <w:rsid w:val="002577C6"/>
    <w:rsid w:val="00273C0C"/>
    <w:rsid w:val="002A5F80"/>
    <w:rsid w:val="002C337C"/>
    <w:rsid w:val="002C5F1E"/>
    <w:rsid w:val="002D7FA8"/>
    <w:rsid w:val="002F68C9"/>
    <w:rsid w:val="003824C4"/>
    <w:rsid w:val="003937FC"/>
    <w:rsid w:val="003A351B"/>
    <w:rsid w:val="003C6094"/>
    <w:rsid w:val="004018FF"/>
    <w:rsid w:val="00425B73"/>
    <w:rsid w:val="00486F3A"/>
    <w:rsid w:val="004D0E83"/>
    <w:rsid w:val="0051066D"/>
    <w:rsid w:val="00532F27"/>
    <w:rsid w:val="00552D25"/>
    <w:rsid w:val="00576440"/>
    <w:rsid w:val="00584006"/>
    <w:rsid w:val="00584057"/>
    <w:rsid w:val="005E2981"/>
    <w:rsid w:val="005E7E4A"/>
    <w:rsid w:val="006551E8"/>
    <w:rsid w:val="006560A0"/>
    <w:rsid w:val="00667D96"/>
    <w:rsid w:val="006843B8"/>
    <w:rsid w:val="0069112E"/>
    <w:rsid w:val="006A4181"/>
    <w:rsid w:val="006E5175"/>
    <w:rsid w:val="006F5DD1"/>
    <w:rsid w:val="006F5DE1"/>
    <w:rsid w:val="00713BDE"/>
    <w:rsid w:val="0072088E"/>
    <w:rsid w:val="00727531"/>
    <w:rsid w:val="00740BAA"/>
    <w:rsid w:val="00757D51"/>
    <w:rsid w:val="007A2C1D"/>
    <w:rsid w:val="007F2056"/>
    <w:rsid w:val="007F7634"/>
    <w:rsid w:val="00821F38"/>
    <w:rsid w:val="00854E0A"/>
    <w:rsid w:val="00864909"/>
    <w:rsid w:val="0087170F"/>
    <w:rsid w:val="0087402E"/>
    <w:rsid w:val="0089112A"/>
    <w:rsid w:val="00894101"/>
    <w:rsid w:val="008A1744"/>
    <w:rsid w:val="008D322C"/>
    <w:rsid w:val="008D3380"/>
    <w:rsid w:val="008D5A32"/>
    <w:rsid w:val="008F3535"/>
    <w:rsid w:val="008F5780"/>
    <w:rsid w:val="0093017A"/>
    <w:rsid w:val="00954081"/>
    <w:rsid w:val="00964462"/>
    <w:rsid w:val="009649F4"/>
    <w:rsid w:val="00982E11"/>
    <w:rsid w:val="00986320"/>
    <w:rsid w:val="00987C3D"/>
    <w:rsid w:val="009B3BB0"/>
    <w:rsid w:val="009B62E9"/>
    <w:rsid w:val="009F664C"/>
    <w:rsid w:val="00A00CF9"/>
    <w:rsid w:val="00A021FC"/>
    <w:rsid w:val="00A20150"/>
    <w:rsid w:val="00A5200E"/>
    <w:rsid w:val="00A603DE"/>
    <w:rsid w:val="00A723E3"/>
    <w:rsid w:val="00A80ECF"/>
    <w:rsid w:val="00A875C1"/>
    <w:rsid w:val="00AA550D"/>
    <w:rsid w:val="00AC10B3"/>
    <w:rsid w:val="00AE6FCC"/>
    <w:rsid w:val="00AF017F"/>
    <w:rsid w:val="00B11436"/>
    <w:rsid w:val="00B4256B"/>
    <w:rsid w:val="00B4506B"/>
    <w:rsid w:val="00B6542B"/>
    <w:rsid w:val="00B71764"/>
    <w:rsid w:val="00B76E15"/>
    <w:rsid w:val="00B93B0B"/>
    <w:rsid w:val="00BC694B"/>
    <w:rsid w:val="00BC7DB7"/>
    <w:rsid w:val="00BF70F8"/>
    <w:rsid w:val="00C53B6E"/>
    <w:rsid w:val="00C6673A"/>
    <w:rsid w:val="00C8332C"/>
    <w:rsid w:val="00CA23CD"/>
    <w:rsid w:val="00CA5C01"/>
    <w:rsid w:val="00CB15E3"/>
    <w:rsid w:val="00CD7643"/>
    <w:rsid w:val="00CE46DF"/>
    <w:rsid w:val="00CF49F7"/>
    <w:rsid w:val="00CF6356"/>
    <w:rsid w:val="00D07C6F"/>
    <w:rsid w:val="00D140E7"/>
    <w:rsid w:val="00D2144C"/>
    <w:rsid w:val="00D24F77"/>
    <w:rsid w:val="00D33187"/>
    <w:rsid w:val="00D33D25"/>
    <w:rsid w:val="00D37858"/>
    <w:rsid w:val="00D51133"/>
    <w:rsid w:val="00D77104"/>
    <w:rsid w:val="00E02197"/>
    <w:rsid w:val="00E07AED"/>
    <w:rsid w:val="00E14BF2"/>
    <w:rsid w:val="00E23665"/>
    <w:rsid w:val="00E53987"/>
    <w:rsid w:val="00E61832"/>
    <w:rsid w:val="00EA30BE"/>
    <w:rsid w:val="00EB497B"/>
    <w:rsid w:val="00EE4C19"/>
    <w:rsid w:val="00F02FEB"/>
    <w:rsid w:val="00F04B08"/>
    <w:rsid w:val="00F05E99"/>
    <w:rsid w:val="00F26CCE"/>
    <w:rsid w:val="00F37F8E"/>
    <w:rsid w:val="00F401AD"/>
    <w:rsid w:val="00F57378"/>
    <w:rsid w:val="00F66008"/>
    <w:rsid w:val="00FA39AB"/>
    <w:rsid w:val="00FB78D6"/>
    <w:rsid w:val="00FC064D"/>
    <w:rsid w:val="00FD679D"/>
    <w:rsid w:val="00FF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8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2981"/>
    <w:pPr>
      <w:keepNext/>
      <w:jc w:val="center"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2981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2981"/>
    <w:rPr>
      <w:rFonts w:ascii="Arial" w:hAnsi="Arial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E2981"/>
    <w:rPr>
      <w:rFonts w:ascii="Arial" w:hAnsi="Arial" w:cs="Times New Roman"/>
      <w:b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5E2981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E298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5E2981"/>
    <w:pPr>
      <w:ind w:firstLine="720"/>
    </w:pPr>
    <w:rPr>
      <w:rFonts w:ascii="Consultant" w:eastAsia="Times New Roman" w:hAnsi="Consultant"/>
      <w:sz w:val="20"/>
      <w:szCs w:val="20"/>
    </w:rPr>
  </w:style>
  <w:style w:type="paragraph" w:styleId="Header">
    <w:name w:val="header"/>
    <w:basedOn w:val="Normal"/>
    <w:link w:val="HeaderChar"/>
    <w:uiPriority w:val="99"/>
    <w:rsid w:val="005E298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E2981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5E298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E298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E2981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3017A"/>
    <w:pPr>
      <w:ind w:left="720"/>
      <w:contextualSpacing/>
    </w:pPr>
  </w:style>
  <w:style w:type="table" w:styleId="TableGrid">
    <w:name w:val="Table Grid"/>
    <w:basedOn w:val="TableNormal"/>
    <w:uiPriority w:val="99"/>
    <w:rsid w:val="00A80E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9B3BB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B3BB0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B3BB0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B3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B3B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B3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3BB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346</Words>
  <Characters>1978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Орготдел</cp:lastModifiedBy>
  <cp:revision>3</cp:revision>
  <cp:lastPrinted>2017-12-13T07:37:00Z</cp:lastPrinted>
  <dcterms:created xsi:type="dcterms:W3CDTF">2017-12-22T02:16:00Z</dcterms:created>
  <dcterms:modified xsi:type="dcterms:W3CDTF">2017-12-26T01:08:00Z</dcterms:modified>
</cp:coreProperties>
</file>