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47F155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E941B57" w14:textId="77777777" w:rsidR="00411BF6" w:rsidRPr="00E3327A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2E9A4F5" w14:textId="77777777" w:rsidR="00411BF6" w:rsidRPr="00E3327A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5F0F69DE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4B2DFA">
        <w:rPr>
          <w:sz w:val="28"/>
          <w:szCs w:val="28"/>
        </w:rPr>
        <w:t>08</w:t>
      </w:r>
      <w:r w:rsidR="00412F6B">
        <w:rPr>
          <w:sz w:val="28"/>
          <w:szCs w:val="28"/>
        </w:rPr>
        <w:t>.1</w:t>
      </w:r>
      <w:r w:rsidR="004B2DFA">
        <w:rPr>
          <w:sz w:val="28"/>
          <w:szCs w:val="28"/>
        </w:rPr>
        <w:t>2</w:t>
      </w:r>
      <w:r w:rsidR="009049D9">
        <w:rPr>
          <w:sz w:val="28"/>
          <w:szCs w:val="28"/>
        </w:rPr>
        <w:t>.202</w:t>
      </w:r>
      <w:r w:rsidR="00411BF6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81080F">
        <w:rPr>
          <w:sz w:val="28"/>
          <w:szCs w:val="28"/>
        </w:rPr>
        <w:t xml:space="preserve"> </w:t>
      </w:r>
      <w:r w:rsidR="009049D9">
        <w:rPr>
          <w:sz w:val="28"/>
          <w:szCs w:val="28"/>
        </w:rPr>
        <w:t>2</w:t>
      </w:r>
      <w:r w:rsidR="004B2DFA">
        <w:rPr>
          <w:sz w:val="28"/>
          <w:szCs w:val="28"/>
        </w:rPr>
        <w:t>64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34E097D2" w:rsidR="0067574A" w:rsidRDefault="0067574A" w:rsidP="0067574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Pr="002B1A8A">
        <w:rPr>
          <w:b/>
          <w:sz w:val="28"/>
          <w:szCs w:val="28"/>
        </w:rPr>
        <w:t xml:space="preserve">Развитие культуры и спортивной деятельности </w:t>
      </w:r>
      <w:r w:rsidRPr="00565F1E">
        <w:rPr>
          <w:b/>
          <w:sz w:val="28"/>
          <w:szCs w:val="28"/>
        </w:rPr>
        <w:t xml:space="preserve">на территории </w:t>
      </w:r>
      <w:r w:rsidR="00565F1E" w:rsidRPr="00565F1E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5F1E">
        <w:rPr>
          <w:b/>
          <w:sz w:val="28"/>
          <w:szCs w:val="28"/>
        </w:rPr>
        <w:t>на 2020-2024 годы»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6E3C81AE" w:rsidR="0067574A" w:rsidRDefault="0067574A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permStart w:id="911563803" w:edGrp="everyone"/>
      <w:r>
        <w:rPr>
          <w:sz w:val="28"/>
          <w:szCs w:val="26"/>
        </w:rPr>
        <w:t xml:space="preserve">В соответствии с </w:t>
      </w:r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№257 (ред. от 07.06.2018 года №153)</w:t>
      </w:r>
      <w:r w:rsidRPr="008F0818">
        <w:rPr>
          <w:sz w:val="28"/>
          <w:szCs w:val="26"/>
        </w:rPr>
        <w:t xml:space="preserve">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 23, 46  </w:t>
      </w:r>
      <w:r w:rsidRPr="008F0818">
        <w:rPr>
          <w:sz w:val="28"/>
          <w:szCs w:val="26"/>
        </w:rPr>
        <w:t xml:space="preserve">Устава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C4624F">
        <w:rPr>
          <w:sz w:val="28"/>
          <w:szCs w:val="28"/>
        </w:rPr>
        <w:t xml:space="preserve">, администрация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227C22D1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="00565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13</w:t>
      </w:r>
      <w:r w:rsidRPr="00E03EDF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 xml:space="preserve">298 </w:t>
      </w:r>
      <w:r w:rsidRPr="00F549EF">
        <w:rPr>
          <w:bCs/>
          <w:sz w:val="28"/>
          <w:szCs w:val="28"/>
        </w:rPr>
        <w:t>(</w:t>
      </w:r>
      <w:r w:rsidRPr="00F549EF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10.11.2021</w:t>
      </w:r>
      <w:r w:rsidRPr="00EC126A">
        <w:rPr>
          <w:sz w:val="28"/>
          <w:szCs w:val="28"/>
        </w:rPr>
        <w:t xml:space="preserve">г. № </w:t>
      </w:r>
      <w:r>
        <w:rPr>
          <w:sz w:val="28"/>
          <w:szCs w:val="28"/>
        </w:rPr>
        <w:t>240</w:t>
      </w:r>
      <w:r w:rsidRPr="00EC126A">
        <w:rPr>
          <w:sz w:val="28"/>
          <w:szCs w:val="28"/>
        </w:rPr>
        <w:t>) (далее – Программа):</w:t>
      </w:r>
    </w:p>
    <w:p w14:paraId="1C333FEF" w14:textId="77777777" w:rsidR="0067574A" w:rsidRDefault="0067574A" w:rsidP="0067574A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F07416" w:rsidRPr="00787CC5" w14:paraId="2F2DEBA2" w14:textId="77777777" w:rsidTr="00172B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5EC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</w:p>
          <w:p w14:paraId="2D2EE2B2" w14:textId="160BCAC9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>Ресурсное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278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t>Общий объём финансирования</w:t>
            </w:r>
          </w:p>
          <w:p w14:paraId="6FC0A386" w14:textId="412CC70D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4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>
              <w:t>40102,12</w:t>
            </w:r>
            <w:r w:rsidRPr="00FF0A3D">
              <w:t xml:space="preserve"> тыс.</w:t>
            </w:r>
            <w:r w:rsidRPr="00FF0A3D">
              <w:rPr>
                <w:b/>
              </w:rPr>
              <w:t xml:space="preserve"> </w:t>
            </w:r>
            <w:r w:rsidRPr="00FF0A3D">
              <w:t>руб.</w:t>
            </w:r>
          </w:p>
          <w:p w14:paraId="4C4E32C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>Средства местного бюджета:</w:t>
            </w:r>
          </w:p>
          <w:p w14:paraId="6EFEFA1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 w:rsidRPr="00FF0A3D">
              <w:t>2020 г. – 9246,48 тыс. руб.</w:t>
            </w:r>
          </w:p>
          <w:p w14:paraId="46CD69F2" w14:textId="1AAA5C80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 xml:space="preserve">2021 г. – </w:t>
            </w:r>
            <w:r>
              <w:t>8661,41</w:t>
            </w:r>
            <w:r w:rsidRPr="00FF0A3D">
              <w:t xml:space="preserve"> тыс. руб.</w:t>
            </w:r>
          </w:p>
          <w:p w14:paraId="5166533D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t>2022 г. – 9220,73 тыс. руб.</w:t>
            </w:r>
          </w:p>
          <w:p w14:paraId="5D941B55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t>2023 г. – 7780,75 тыс. руб.</w:t>
            </w:r>
          </w:p>
          <w:p w14:paraId="75F766C1" w14:textId="15E9735C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FF0A3D">
              <w:lastRenderedPageBreak/>
              <w:t>2024 г. – 5192,75 тыс. руб.</w:t>
            </w:r>
          </w:p>
        </w:tc>
      </w:tr>
    </w:tbl>
    <w:p w14:paraId="0FB56086" w14:textId="77777777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14:paraId="3C44B0C6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14:paraId="323E6955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14:paraId="3CA66136" w14:textId="26A82C9F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2020-2024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счёт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 годы» составит 40102,12 </w:t>
      </w:r>
      <w:r w:rsidRPr="00787CC5">
        <w:rPr>
          <w:sz w:val="28"/>
          <w:szCs w:val="28"/>
        </w:rPr>
        <w:t>тыс. рублей.</w:t>
      </w:r>
    </w:p>
    <w:p w14:paraId="55EC2F21" w14:textId="77777777" w:rsidR="00F07416" w:rsidRPr="002F5AC6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14:paraId="60D8EF03" w14:textId="28CAD58A" w:rsidR="00F07416" w:rsidRPr="00FF0A3D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F0A3D">
        <w:rPr>
          <w:sz w:val="28"/>
          <w:szCs w:val="28"/>
        </w:rPr>
        <w:t xml:space="preserve">2021 г. – </w:t>
      </w:r>
      <w:r>
        <w:rPr>
          <w:sz w:val="28"/>
          <w:szCs w:val="28"/>
        </w:rPr>
        <w:t>8661,41</w:t>
      </w:r>
      <w:r w:rsidRPr="00FF0A3D">
        <w:rPr>
          <w:sz w:val="28"/>
          <w:szCs w:val="28"/>
        </w:rPr>
        <w:t xml:space="preserve"> тыс. руб.</w:t>
      </w:r>
    </w:p>
    <w:p w14:paraId="7D5620C0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2022 г. – 9220,73 тыс. руб.</w:t>
      </w:r>
    </w:p>
    <w:p w14:paraId="6C335DB5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2023 г. – 7780,75 тыс. руб.</w:t>
      </w:r>
    </w:p>
    <w:p w14:paraId="099EE19E" w14:textId="77777777" w:rsidR="00F07416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2024 г. – 5192,75 тыс. руб.</w:t>
      </w:r>
    </w:p>
    <w:p w14:paraId="2F421D6D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14:paraId="166FACD3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14:paraId="5545E667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14:paraId="75A4EFC1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14:paraId="16B7F7A0" w14:textId="1D7D1D23" w:rsidR="0067574A" w:rsidRPr="00EC126A" w:rsidRDefault="00F07416" w:rsidP="00F07416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</w:t>
      </w:r>
      <w:r w:rsidR="0067574A" w:rsidRPr="00EC126A">
        <w:rPr>
          <w:sz w:val="28"/>
          <w:szCs w:val="28"/>
        </w:rPr>
        <w:t>»</w:t>
      </w:r>
    </w:p>
    <w:p w14:paraId="2AA36575" w14:textId="0772042C" w:rsidR="0067574A" w:rsidRDefault="0067574A" w:rsidP="0067574A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Внести изменения в таблицу </w:t>
      </w:r>
      <w:r w:rsidRPr="00EC126A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на 2020-202</w:t>
      </w:r>
      <w:r w:rsidR="00E0212B">
        <w:rPr>
          <w:sz w:val="28"/>
          <w:szCs w:val="28"/>
        </w:rPr>
        <w:t>4</w:t>
      </w:r>
      <w:r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</w:t>
      </w:r>
      <w:r w:rsidRPr="00EC126A">
        <w:rPr>
          <w:sz w:val="28"/>
        </w:rPr>
        <w:t>на 2020-202</w:t>
      </w:r>
      <w:r w:rsidR="00E0212B">
        <w:rPr>
          <w:sz w:val="28"/>
        </w:rPr>
        <w:t>4</w:t>
      </w:r>
      <w:r w:rsidRPr="00EC126A">
        <w:rPr>
          <w:sz w:val="28"/>
        </w:rPr>
        <w:t xml:space="preserve">г.г.» за счёт средств бюджета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</w:rPr>
        <w:t xml:space="preserve"> </w:t>
      </w:r>
      <w:r w:rsidRPr="00EC126A">
        <w:rPr>
          <w:sz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28"/>
        <w:gridCol w:w="1835"/>
        <w:gridCol w:w="866"/>
        <w:gridCol w:w="986"/>
        <w:gridCol w:w="994"/>
        <w:gridCol w:w="765"/>
        <w:gridCol w:w="15"/>
        <w:gridCol w:w="923"/>
        <w:gridCol w:w="851"/>
      </w:tblGrid>
      <w:tr w:rsidR="00E0212B" w:rsidRPr="00902FF4" w14:paraId="32233A22" w14:textId="77777777" w:rsidTr="00AA6177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2046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1A7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43D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6226FAE" w14:textId="77777777" w:rsidR="00E0212B" w:rsidRPr="00902FF4" w:rsidRDefault="00E0212B" w:rsidP="00AA6177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E0212B" w:rsidRPr="00FC0735" w14:paraId="7F63A711" w14:textId="77777777" w:rsidTr="00AA6177">
        <w:trPr>
          <w:trHeight w:val="13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E9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3D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E2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76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D63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46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023</w:t>
            </w:r>
            <w:r w:rsidRPr="00902FF4"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476" w14:textId="77777777" w:rsidR="00E0212B" w:rsidRDefault="00E0212B" w:rsidP="00AA6177"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  <w:p w14:paraId="392389A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0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E0212B" w:rsidRPr="00FC0735" w14:paraId="262245E0" w14:textId="77777777" w:rsidTr="00AA617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63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C60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B41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8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F3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C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1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67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B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9</w:t>
            </w:r>
          </w:p>
        </w:tc>
      </w:tr>
      <w:tr w:rsidR="00E0212B" w:rsidRPr="00FC0735" w14:paraId="332E971F" w14:textId="77777777" w:rsidTr="00AA6177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7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71D621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5D4A00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lastRenderedPageBreak/>
              <w:t>1.</w:t>
            </w:r>
          </w:p>
          <w:p w14:paraId="7B02F68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3BB8C82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A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 xml:space="preserve">«Развитие культуры и </w:t>
            </w:r>
            <w:r w:rsidRPr="002D52C3">
              <w:lastRenderedPageBreak/>
              <w:t>спортивной деятельности на территории Тайтурского городского поселения Усольского муниципального района Иркутской области</w:t>
            </w:r>
            <w:r>
              <w:t xml:space="preserve"> на 2020-</w:t>
            </w:r>
            <w:r w:rsidRPr="00A67635">
              <w:t>202</w:t>
            </w:r>
            <w:r>
              <w:t>4</w:t>
            </w:r>
            <w:r w:rsidRPr="00A67635">
              <w:t xml:space="preserve"> годы</w:t>
            </w:r>
            <w:r w:rsidRPr="00A67635">
              <w:rPr>
                <w:sz w:val="22"/>
              </w:rPr>
              <w:t xml:space="preserve"> </w:t>
            </w:r>
          </w:p>
          <w:p w14:paraId="3C1B31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  <w:p w14:paraId="7A50FAA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5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>Всего в том числе: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E8B4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212BD" w14:textId="7FB5EAF1" w:rsidR="00E0212B" w:rsidRPr="00A722AE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8661,41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E85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9220,73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478F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FA5D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8B37" w14:textId="29B670FF" w:rsidR="00E0212B" w:rsidRPr="00A722AE" w:rsidRDefault="00696D6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40102,12</w:t>
            </w:r>
          </w:p>
        </w:tc>
      </w:tr>
      <w:tr w:rsidR="00E0212B" w:rsidRPr="00FC0735" w14:paraId="3258B9DB" w14:textId="77777777" w:rsidTr="00AA6177">
        <w:trPr>
          <w:trHeight w:val="18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77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95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7E83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5CF4B9F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6C94D9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255A433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12D2785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A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6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4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9D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1D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E4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FC0735" w14:paraId="54D77544" w14:textId="77777777" w:rsidTr="00AA6177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DD" w14:textId="77777777" w:rsidR="00E0212B" w:rsidRPr="0007133D" w:rsidRDefault="00E0212B" w:rsidP="00AA6177">
            <w:pPr>
              <w:jc w:val="center"/>
            </w:pPr>
            <w:r w:rsidRPr="0007133D"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EA4" w14:textId="77777777" w:rsidR="00E0212B" w:rsidRPr="00353528" w:rsidRDefault="00E0212B" w:rsidP="00AA6177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C57CC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E5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D25" w14:textId="4EEBD170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BD9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A6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99D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7B5" w14:textId="38866D5D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16867,51</w:t>
            </w:r>
          </w:p>
        </w:tc>
      </w:tr>
      <w:tr w:rsidR="00E0212B" w:rsidRPr="00FC0735" w14:paraId="765D5D9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BB9" w14:textId="77777777" w:rsidR="00E0212B" w:rsidRPr="0007133D" w:rsidRDefault="00E0212B" w:rsidP="00AA6177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93B" w14:textId="77777777" w:rsidR="00E0212B" w:rsidRPr="00353528" w:rsidRDefault="00E0212B" w:rsidP="00AA6177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701465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1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FE3" w14:textId="6737F6D2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C8F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4328,95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A0E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61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361" w14:textId="672662F9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20548,28</w:t>
            </w:r>
          </w:p>
        </w:tc>
      </w:tr>
      <w:tr w:rsidR="00E0212B" w:rsidRPr="00FC0735" w14:paraId="374CB33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14" w14:textId="77777777" w:rsidR="00E0212B" w:rsidRPr="0007133D" w:rsidRDefault="00E0212B" w:rsidP="00AA6177">
            <w:pPr>
              <w:jc w:val="center"/>
            </w:pPr>
            <w: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C47" w14:textId="77777777" w:rsidR="00E0212B" w:rsidRPr="00EC126A" w:rsidRDefault="00E0212B" w:rsidP="00AA6177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F0C1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87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35F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872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B73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30B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5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FC0735" w14:paraId="13033FEB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E6E" w14:textId="77777777" w:rsidR="00E0212B" w:rsidRDefault="00E0212B" w:rsidP="00AA6177">
            <w:pPr>
              <w:jc w:val="center"/>
            </w:pPr>
            <w: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AF1" w14:textId="77777777" w:rsidR="00E0212B" w:rsidRPr="00EC126A" w:rsidRDefault="00E0212B" w:rsidP="00AA6177">
            <w:pPr>
              <w:contextualSpacing/>
            </w:pPr>
            <w:r w:rsidRPr="00EC126A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963E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86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F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20A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D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82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C8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A722AE">
              <w:rPr>
                <w:sz w:val="22"/>
                <w:szCs w:val="22"/>
              </w:rPr>
              <w:t>9,02</w:t>
            </w:r>
          </w:p>
        </w:tc>
      </w:tr>
      <w:tr w:rsidR="00E0212B" w:rsidRPr="00FC0735" w14:paraId="580FFFE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AC" w14:textId="77777777" w:rsidR="00E0212B" w:rsidRDefault="00E0212B" w:rsidP="00AA6177">
            <w:pPr>
              <w:jc w:val="center"/>
            </w:pPr>
            <w: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86D" w14:textId="77777777" w:rsidR="00E0212B" w:rsidRPr="00EC126A" w:rsidRDefault="00E0212B" w:rsidP="00AA6177">
            <w:pPr>
              <w:contextualSpacing/>
            </w:pPr>
            <w:r w:rsidRPr="00B8067B">
              <w:t xml:space="preserve">Софинансирование субсидий из областного </w:t>
            </w:r>
            <w:r w:rsidRPr="00B8067B">
              <w:lastRenderedPageBreak/>
              <w:t>бюджета местным бюджетам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6E0" w14:textId="77777777" w:rsidR="00E0212B" w:rsidRPr="003846F1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2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F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5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4E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1552,62</w:t>
            </w:r>
          </w:p>
        </w:tc>
      </w:tr>
    </w:tbl>
    <w:p w14:paraId="24E31D1D" w14:textId="75836843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Внести изменения в таблицу 4 к муниципальной программе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951EE7">
        <w:rPr>
          <w:sz w:val="28"/>
        </w:rPr>
        <w:t xml:space="preserve"> 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г.г.», 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Pr="00951EE7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99"/>
        <w:gridCol w:w="1699"/>
        <w:gridCol w:w="1134"/>
        <w:gridCol w:w="715"/>
        <w:gridCol w:w="709"/>
        <w:gridCol w:w="707"/>
        <w:gridCol w:w="706"/>
        <w:gridCol w:w="724"/>
        <w:gridCol w:w="59"/>
        <w:gridCol w:w="12"/>
        <w:gridCol w:w="775"/>
      </w:tblGrid>
      <w:tr w:rsidR="00E0212B" w:rsidRPr="008C71D8" w14:paraId="3F66DE64" w14:textId="77777777" w:rsidTr="00AA6177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CA9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D0D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DE0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17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407" w:type="dxa"/>
            <w:gridSpan w:val="8"/>
            <w:shd w:val="clear" w:color="auto" w:fill="auto"/>
          </w:tcPr>
          <w:p w14:paraId="2E52F3FC" w14:textId="77777777" w:rsidR="00E0212B" w:rsidRPr="008C71D8" w:rsidRDefault="00E0212B" w:rsidP="00AA6177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0212B" w:rsidRPr="008C71D8" w14:paraId="4F977F89" w14:textId="77777777" w:rsidTr="00AA6177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5FB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E59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950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B01" w14:textId="77777777" w:rsidR="00E0212B" w:rsidRPr="008C71D8" w:rsidRDefault="00E0212B" w:rsidP="00AA6177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02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2020</w:t>
            </w:r>
          </w:p>
          <w:p w14:paraId="0B62B98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A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2021 </w:t>
            </w:r>
          </w:p>
          <w:p w14:paraId="64D71ED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F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2022</w:t>
            </w:r>
          </w:p>
          <w:p w14:paraId="285D1FF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4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3</w:t>
            </w:r>
          </w:p>
          <w:p w14:paraId="602EA32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6C3" w14:textId="77777777" w:rsidR="00E0212B" w:rsidRDefault="00E0212B" w:rsidP="00AA6177">
            <w:pPr>
              <w:contextualSpacing/>
              <w:jc w:val="center"/>
            </w:pPr>
          </w:p>
          <w:p w14:paraId="22EB858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4</w:t>
            </w:r>
          </w:p>
          <w:p w14:paraId="406DB101" w14:textId="77777777" w:rsidR="00E0212B" w:rsidRDefault="00E0212B" w:rsidP="00AA6177">
            <w:r w:rsidRPr="008C71D8">
              <w:t>год</w:t>
            </w:r>
          </w:p>
          <w:p w14:paraId="4B2C58F7" w14:textId="77777777" w:rsidR="00E0212B" w:rsidRPr="008C71D8" w:rsidRDefault="00E0212B" w:rsidP="00AA6177">
            <w:pPr>
              <w:contextualSpacing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41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0212B" w:rsidRPr="008C71D8" w14:paraId="35B32DB6" w14:textId="77777777" w:rsidTr="00AA6177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48D9B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D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A3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761FA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66B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A15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46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E8B" w14:textId="77777777" w:rsidR="00E0212B" w:rsidRPr="008C71D8" w:rsidRDefault="00E0212B" w:rsidP="00AA6177">
            <w:pPr>
              <w:contextualSpacing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A9" w14:textId="77777777" w:rsidR="00E0212B" w:rsidRPr="008C71D8" w:rsidRDefault="00E0212B" w:rsidP="00AA6177">
            <w:pPr>
              <w:contextualSpacing/>
              <w:jc w:val="center"/>
            </w:pPr>
            <w: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02" w14:textId="77777777" w:rsidR="00E0212B" w:rsidRPr="008C71D8" w:rsidRDefault="00E0212B" w:rsidP="00AA6177">
            <w:pPr>
              <w:contextualSpacing/>
              <w:jc w:val="center"/>
            </w:pPr>
            <w:r>
              <w:t>10</w:t>
            </w:r>
          </w:p>
        </w:tc>
      </w:tr>
      <w:tr w:rsidR="00E0212B" w:rsidRPr="00A722AE" w14:paraId="583B8577" w14:textId="77777777" w:rsidTr="00AA6177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A7F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A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Развитие культуры и спортивной </w:t>
            </w:r>
            <w:r w:rsidRPr="002D52C3">
              <w:t>деятельности на территории Тайтурского городского поселения Усольского муниципального района Иркутской области на 2020-2023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156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1BB6894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44BC4380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05766AE2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«Тайтурский КСК»</w:t>
            </w:r>
          </w:p>
          <w:p w14:paraId="2AEF0A5D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2F6D5659" w14:textId="77777777" w:rsidR="00E0212B" w:rsidRPr="008C71D8" w:rsidRDefault="00E0212B" w:rsidP="00AA6177">
            <w:pPr>
              <w:contextualSpacing/>
            </w:pPr>
            <w:r w:rsidRPr="008C71D8">
              <w:t xml:space="preserve">Директор </w:t>
            </w:r>
            <w:r w:rsidRPr="008C71D8"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F87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B48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C24" w14:textId="177F52E5" w:rsidR="00E0212B" w:rsidRPr="00A722AE" w:rsidRDefault="002B7AA2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8661,41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9F87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9220,73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B4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F02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B5F" w14:textId="6346DBB7" w:rsidR="00E0212B" w:rsidRPr="00A722AE" w:rsidRDefault="002B7AA2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40102,12</w:t>
            </w:r>
          </w:p>
        </w:tc>
      </w:tr>
      <w:tr w:rsidR="00E0212B" w:rsidRPr="00A722AE" w14:paraId="11A21CB6" w14:textId="77777777" w:rsidTr="00AA6177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0AC8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1B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B7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8E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32E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576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7A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A6F2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FF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2487,90</w:t>
            </w:r>
          </w:p>
        </w:tc>
      </w:tr>
      <w:tr w:rsidR="00E0212B" w:rsidRPr="00A722AE" w14:paraId="33EF9BCC" w14:textId="77777777" w:rsidTr="00AA6177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E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C2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12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49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09C2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5010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9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04ACAF1" w14:textId="77777777" w:rsidTr="00AA6177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65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2D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F45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BC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0DD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600" w14:textId="1A9D894D" w:rsidR="00E0212B" w:rsidRPr="00621A93" w:rsidRDefault="002B7AA2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7835,31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721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8556,33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19E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10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95" w14:textId="002429F9" w:rsidR="00E0212B" w:rsidRPr="00621A93" w:rsidRDefault="002B7AA2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37614,22</w:t>
            </w:r>
          </w:p>
        </w:tc>
      </w:tr>
      <w:tr w:rsidR="00E0212B" w:rsidRPr="00A722AE" w14:paraId="6E95E056" w14:textId="77777777" w:rsidTr="00AA6177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2E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C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930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C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28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288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4E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791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9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D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1A1AEE5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C34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D88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5298F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49481D5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E9AEDB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489DA400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14:paraId="62A961D9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71BB77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72E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38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E131" w14:textId="3BED7C31" w:rsidR="00E0212B" w:rsidRPr="00621A93" w:rsidRDefault="002B7AA2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805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987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C5A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5B" w14:textId="06283E82" w:rsidR="00E0212B" w:rsidRPr="00621A93" w:rsidRDefault="002B7AA2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16867,51</w:t>
            </w:r>
          </w:p>
        </w:tc>
      </w:tr>
      <w:tr w:rsidR="00E0212B" w:rsidRPr="00A722AE" w14:paraId="4B6C0D4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F645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BBE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D77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96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63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C9B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E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551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29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543C0A20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5C0B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216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FC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D9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E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E1F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B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6123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9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B984F5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569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17C6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123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F5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584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72A" w14:textId="069C466E" w:rsidR="00E0212B" w:rsidRPr="00621A93" w:rsidRDefault="002B7AA2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59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CE0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38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A2C" w14:textId="4B9271A1" w:rsidR="00E0212B" w:rsidRPr="00621A93" w:rsidRDefault="002B7AA2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16867,51</w:t>
            </w:r>
          </w:p>
        </w:tc>
      </w:tr>
      <w:tr w:rsidR="00E0212B" w:rsidRPr="00A722AE" w14:paraId="78A2A56A" w14:textId="77777777" w:rsidTr="00AA6177">
        <w:trPr>
          <w:trHeight w:val="2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1F1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31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8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D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D4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9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35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6A84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2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425AC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B4EC6E3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0DB22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522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7B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03196604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06B4A3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F0B2AF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A7C81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57253D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</w:t>
            </w:r>
            <w:r w:rsidRPr="002D52C3">
              <w:rPr>
                <w:sz w:val="23"/>
                <w:szCs w:val="23"/>
              </w:rPr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7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CA7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AE64" w14:textId="0FF43EC5" w:rsidR="00E0212B" w:rsidRPr="00621A93" w:rsidRDefault="00245AEE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3673,32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B8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4328,95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C0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5E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6E" w14:textId="5C7DDDAE" w:rsidR="00E0212B" w:rsidRPr="00621A93" w:rsidRDefault="00245AEE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20548,28</w:t>
            </w:r>
          </w:p>
        </w:tc>
      </w:tr>
      <w:tr w:rsidR="00E0212B" w:rsidRPr="00A722AE" w14:paraId="42CEF07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C79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862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7D01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C7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3BD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BE0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D60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5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0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4AFDFE5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107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D1FC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91F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C9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12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C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A2C3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8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C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45AEE" w:rsidRPr="00621A93" w14:paraId="3142830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3AE8" w14:textId="77777777" w:rsidR="00245AEE" w:rsidRPr="002A0A87" w:rsidRDefault="00245AEE" w:rsidP="00245AEE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DF4" w14:textId="77777777" w:rsidR="00245AEE" w:rsidRPr="008C71D8" w:rsidRDefault="00245AEE" w:rsidP="00245AEE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DA1E8" w14:textId="77777777" w:rsidR="00245AEE" w:rsidRPr="008C71D8" w:rsidRDefault="00245AEE" w:rsidP="00245AEE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13" w14:textId="77777777" w:rsidR="00245AEE" w:rsidRPr="008C71D8" w:rsidRDefault="00245AEE" w:rsidP="00245AEE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07BF" w14:textId="39647A4A" w:rsidR="00245AEE" w:rsidRPr="00A722AE" w:rsidRDefault="00245AEE" w:rsidP="00245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F0BF" w14:textId="4176C727" w:rsidR="00245AEE" w:rsidRPr="00621A93" w:rsidRDefault="00245AEE" w:rsidP="00245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3673,32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5D" w14:textId="444F0B7B" w:rsidR="00245AEE" w:rsidRPr="00621A93" w:rsidRDefault="00245AEE" w:rsidP="00245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4328,95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4D8" w14:textId="4C205411" w:rsidR="00245AEE" w:rsidRPr="00621A93" w:rsidRDefault="00245AEE" w:rsidP="00245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C04" w14:textId="0996BCF6" w:rsidR="00245AEE" w:rsidRPr="00621A93" w:rsidRDefault="00245AEE" w:rsidP="00245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C1C" w14:textId="6EED1706" w:rsidR="00245AEE" w:rsidRPr="00621A93" w:rsidRDefault="00245AEE" w:rsidP="00245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20548,28</w:t>
            </w:r>
          </w:p>
        </w:tc>
      </w:tr>
      <w:tr w:rsidR="00E0212B" w:rsidRPr="00A722AE" w14:paraId="159D167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69C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CC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F978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96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BA8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C36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C9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FD1C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8DEB31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0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6B66063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AC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DE642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5B19E4E1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16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1.3.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1AC" w14:textId="77777777" w:rsidR="00E0212B" w:rsidRPr="00E06744" w:rsidRDefault="00E0212B" w:rsidP="00AA6177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6AA35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11CB49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5487F62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94BC8D7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B64ABB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401C2328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A9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6C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32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9E6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36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C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83C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A722AE" w14:paraId="4DC2CB31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78D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6F34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DFF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9A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FE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D9F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B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3C7C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1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318F427A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02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A7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3101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C7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E60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265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22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CAA2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1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2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266169E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FE69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F5E8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B779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E8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CDA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11B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6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56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2E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21A93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5F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A722AE" w14:paraId="7280055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C21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FBE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8B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75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C5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EB0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91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A44E0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93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0DB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  <w:tr w:rsidR="00E0212B" w:rsidRPr="00621A93" w14:paraId="4F67EB94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CFB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1.4.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CC21" w14:textId="77777777" w:rsidR="00E0212B" w:rsidRPr="00E06744" w:rsidRDefault="00E0212B" w:rsidP="00AA6177">
            <w:pPr>
              <w:contextualSpacing/>
            </w:pPr>
            <w:r w:rsidRPr="00E06744"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</w:t>
            </w:r>
            <w:r w:rsidRPr="00E06744"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EAC0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379C9CA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E32381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79D9AA6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3442AE2B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D20759E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МКУК «Тайтурский </w:t>
            </w:r>
            <w:r w:rsidRPr="002D52C3">
              <w:rPr>
                <w:sz w:val="23"/>
                <w:szCs w:val="23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F9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F5C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2D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BC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07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5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C3B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1109,02</w:t>
            </w:r>
          </w:p>
        </w:tc>
      </w:tr>
      <w:tr w:rsidR="00E0212B" w:rsidRPr="00621A93" w14:paraId="0571278D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6840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723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A52C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17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2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8671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0C7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96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37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D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997,40</w:t>
            </w:r>
          </w:p>
        </w:tc>
      </w:tr>
      <w:tr w:rsidR="00E0212B" w:rsidRPr="00A722AE" w14:paraId="36D9962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F5BB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F8E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73F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721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C30C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5F2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8D5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8E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C0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6D8B5A09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35CE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0A88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F66D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2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A17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3DA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5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443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34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E0212B" w:rsidRPr="00A722AE" w14:paraId="6316E5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09FA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754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7DE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CC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D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0D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6E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B30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BE8CC7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30C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2D1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  <w:tr w:rsidR="00E0212B" w:rsidRPr="00A722AE" w14:paraId="2B261D73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36B9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1.5.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F4CE" w14:textId="77777777" w:rsidR="00E0212B" w:rsidRPr="00E06744" w:rsidRDefault="00E0212B" w:rsidP="00AA6177">
            <w:pPr>
              <w:contextualSpacing/>
            </w:pPr>
            <w:r w:rsidRPr="00E06744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5303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06B66AB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34E7A06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4AC121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83EFB5C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033DCDB2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DE6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DF2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9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2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5F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FB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3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1552,62</w:t>
            </w:r>
          </w:p>
        </w:tc>
      </w:tr>
      <w:tr w:rsidR="00E0212B" w:rsidRPr="00A722AE" w14:paraId="0625E0B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80DE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B86A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866A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0F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3CC1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9639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E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0CA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BF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6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1490,40</w:t>
            </w:r>
          </w:p>
        </w:tc>
      </w:tr>
      <w:tr w:rsidR="00E0212B" w:rsidRPr="00A722AE" w14:paraId="7C26345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9184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7383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41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8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8565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868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5A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F7E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4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3FB644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CBD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532D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AA22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A74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DE4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6E8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E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B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8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CF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62,22</w:t>
            </w:r>
          </w:p>
        </w:tc>
      </w:tr>
      <w:tr w:rsidR="00E0212B" w:rsidRPr="00A722AE" w14:paraId="2814979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D65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CB1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35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D8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9F6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B251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D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6D08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C99BC0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5CB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815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1954A4FF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7F65426D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619562E8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B56A95A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16C6" w14:textId="77777777" w:rsidR="00214EFA" w:rsidRDefault="00214EFA">
      <w:r>
        <w:separator/>
      </w:r>
    </w:p>
  </w:endnote>
  <w:endnote w:type="continuationSeparator" w:id="0">
    <w:p w14:paraId="53239738" w14:textId="77777777" w:rsidR="00214EFA" w:rsidRDefault="0021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A79F" w14:textId="77777777" w:rsidR="00214EFA" w:rsidRDefault="00214EFA">
      <w:r>
        <w:separator/>
      </w:r>
    </w:p>
  </w:footnote>
  <w:footnote w:type="continuationSeparator" w:id="0">
    <w:p w14:paraId="00A291ED" w14:textId="77777777" w:rsidR="00214EFA" w:rsidRDefault="0021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7777777" w:rsidR="00820E2E" w:rsidRDefault="006A181E">
        <w:pPr>
          <w:pStyle w:val="a9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7"/>
  </w:num>
  <w:num w:numId="5">
    <w:abstractNumId w:val="7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21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5"/>
  </w:num>
  <w:num w:numId="21">
    <w:abstractNumId w:val="23"/>
  </w:num>
  <w:num w:numId="22">
    <w:abstractNumId w:val="12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3"/>
  </w:num>
  <w:num w:numId="26">
    <w:abstractNumId w:val="19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892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106</TotalTime>
  <Pages>8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10827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21</cp:revision>
  <cp:lastPrinted>2019-10-07T05:41:00Z</cp:lastPrinted>
  <dcterms:created xsi:type="dcterms:W3CDTF">2019-11-15T07:19:00Z</dcterms:created>
  <dcterms:modified xsi:type="dcterms:W3CDTF">2021-12-08T01:29:00Z</dcterms:modified>
</cp:coreProperties>
</file>