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0"/>
      </w:tblGrid>
      <w:tr w:rsidR="00656E18" w:rsidTr="00DE131A">
        <w:tc>
          <w:tcPr>
            <w:tcW w:w="9570" w:type="dxa"/>
          </w:tcPr>
          <w:p w:rsidR="00656E18" w:rsidRDefault="00656E18" w:rsidP="00885BE3">
            <w:pPr>
              <w:pStyle w:val="Heading1"/>
            </w:pPr>
            <w:r>
              <w:t>РОССИЙСКАЯ ФЕДЕРАЦИЯ</w:t>
            </w:r>
          </w:p>
        </w:tc>
      </w:tr>
      <w:tr w:rsidR="00656E18" w:rsidTr="00DE131A">
        <w:tc>
          <w:tcPr>
            <w:tcW w:w="9570" w:type="dxa"/>
          </w:tcPr>
          <w:p w:rsidR="00656E18" w:rsidRDefault="00656E18" w:rsidP="00885BE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Черемховское районное муниципальное образование</w:t>
            </w:r>
          </w:p>
          <w:p w:rsidR="00656E18" w:rsidRDefault="00656E18" w:rsidP="00885BE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Администрация</w:t>
            </w:r>
          </w:p>
          <w:p w:rsidR="00656E18" w:rsidRPr="00885BE3" w:rsidRDefault="00656E18" w:rsidP="00885BE3">
            <w:pPr>
              <w:pStyle w:val="Heading3"/>
              <w:rPr>
                <w:sz w:val="28"/>
                <w:szCs w:val="28"/>
              </w:rPr>
            </w:pPr>
            <w:r w:rsidRPr="00885BE3">
              <w:rPr>
                <w:sz w:val="28"/>
                <w:szCs w:val="28"/>
              </w:rPr>
              <w:t>П О С Т А Н О В Л Е Н И Е</w:t>
            </w:r>
          </w:p>
          <w:p w:rsidR="00656E18" w:rsidRDefault="00656E18" w:rsidP="00885BE3">
            <w:pPr>
              <w:jc w:val="center"/>
            </w:pPr>
          </w:p>
        </w:tc>
      </w:tr>
    </w:tbl>
    <w:p w:rsidR="00656E18" w:rsidRPr="00FB4691" w:rsidRDefault="00656E18" w:rsidP="00F42219">
      <w:pPr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680"/>
        <w:gridCol w:w="286"/>
        <w:gridCol w:w="3140"/>
        <w:gridCol w:w="715"/>
        <w:gridCol w:w="1140"/>
        <w:gridCol w:w="286"/>
        <w:gridCol w:w="2855"/>
        <w:gridCol w:w="286"/>
        <w:gridCol w:w="570"/>
      </w:tblGrid>
      <w:tr w:rsidR="00656E18" w:rsidRPr="00FB4691" w:rsidTr="0009399B">
        <w:trPr>
          <w:gridAfter w:val="1"/>
          <w:wAfter w:w="570" w:type="dxa"/>
          <w:trHeight w:val="953"/>
        </w:trPr>
        <w:tc>
          <w:tcPr>
            <w:tcW w:w="4106" w:type="dxa"/>
            <w:gridSpan w:val="3"/>
          </w:tcPr>
          <w:p w:rsidR="00656E18" w:rsidRPr="00E27495" w:rsidRDefault="00656E18" w:rsidP="00DE1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03.07.2017 № 354</w:t>
            </w:r>
          </w:p>
          <w:p w:rsidR="00656E18" w:rsidRPr="00E27495" w:rsidRDefault="00656E18" w:rsidP="00DE1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495">
              <w:rPr>
                <w:rFonts w:ascii="Times New Roman" w:hAnsi="Times New Roman" w:cs="Times New Roman"/>
                <w:sz w:val="20"/>
                <w:szCs w:val="20"/>
              </w:rPr>
              <w:t>г. Черемхово</w:t>
            </w:r>
          </w:p>
          <w:p w:rsidR="00656E18" w:rsidRPr="00FB4691" w:rsidRDefault="00656E18" w:rsidP="00FB469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656E18" w:rsidRPr="00FB4691" w:rsidRDefault="00656E18" w:rsidP="00DE131A">
            <w:pPr>
              <w:jc w:val="right"/>
              <w:rPr>
                <w:sz w:val="20"/>
                <w:szCs w:val="20"/>
              </w:rPr>
            </w:pPr>
            <w:r w:rsidRPr="00FB46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81" w:type="dxa"/>
            <w:gridSpan w:val="3"/>
          </w:tcPr>
          <w:p w:rsidR="00656E18" w:rsidRPr="00FB4691" w:rsidRDefault="00656E18" w:rsidP="00DE131A">
            <w:pPr>
              <w:rPr>
                <w:b/>
                <w:sz w:val="20"/>
                <w:szCs w:val="20"/>
              </w:rPr>
            </w:pPr>
          </w:p>
        </w:tc>
        <w:tc>
          <w:tcPr>
            <w:tcW w:w="286" w:type="dxa"/>
          </w:tcPr>
          <w:p w:rsidR="00656E18" w:rsidRPr="00FB4691" w:rsidRDefault="00656E18" w:rsidP="00DE131A">
            <w:pPr>
              <w:jc w:val="right"/>
              <w:rPr>
                <w:sz w:val="20"/>
                <w:szCs w:val="20"/>
              </w:rPr>
            </w:pPr>
          </w:p>
        </w:tc>
      </w:tr>
      <w:tr w:rsidR="00656E18" w:rsidRPr="002B5126" w:rsidTr="002B1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80" w:type="dxa"/>
          <w:trHeight w:val="79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656E18" w:rsidRPr="002B5126" w:rsidRDefault="00656E18" w:rsidP="00DE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26">
              <w:rPr>
                <w:rFonts w:ascii="Times New Roman" w:hAnsi="Times New Roman" w:cs="Times New Roman"/>
                <w:sz w:val="28"/>
                <w:szCs w:val="28"/>
              </w:rPr>
              <w:sym w:font="Symbol" w:char="F0E9"/>
            </w:r>
          </w:p>
        </w:tc>
        <w:tc>
          <w:tcPr>
            <w:tcW w:w="49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6E18" w:rsidRDefault="00656E18" w:rsidP="00885BE3">
            <w:pPr>
              <w:ind w:firstLine="0"/>
              <w:jc w:val="left"/>
              <w:rPr>
                <w:rStyle w:val="Strong"/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2A0C05">
              <w:rPr>
                <w:rFonts w:ascii="Times New Roman" w:hAnsi="Times New Roman" w:cs="Times New Roman"/>
                <w:b/>
                <w:sz w:val="22"/>
                <w:szCs w:val="22"/>
              </w:rPr>
              <w:t>Об организации общественных 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  <w:r w:rsidRPr="002A0C05">
              <w:rPr>
                <w:rFonts w:ascii="Times New Roman" w:hAnsi="Times New Roman" w:cs="Times New Roman"/>
                <w:b/>
                <w:sz w:val="22"/>
                <w:szCs w:val="22"/>
              </w:rPr>
              <w:t>суждений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материалов по оценке воздействия намечаемой хозяйственной и иной деятельности на окружающую среду </w:t>
            </w:r>
            <w:r w:rsidRPr="002A0C0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 объекту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государственной экологической экспертизы </w:t>
            </w:r>
            <w:r w:rsidRPr="002A0C05">
              <w:rPr>
                <w:rStyle w:val="Strong"/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>«</w:t>
            </w:r>
            <w:r>
              <w:rPr>
                <w:rStyle w:val="Strong"/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>Фельдшерско-акушерский пункт</w:t>
            </w:r>
          </w:p>
          <w:p w:rsidR="00656E18" w:rsidRPr="002A0C05" w:rsidRDefault="00656E18" w:rsidP="00885BE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Strong"/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>с. Новогромово Черемховского района</w:t>
            </w:r>
            <w:r w:rsidRPr="002A0C05">
              <w:rPr>
                <w:rStyle w:val="Strong"/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  <w:p w:rsidR="00656E18" w:rsidRPr="002B5126" w:rsidRDefault="00656E18" w:rsidP="00DE131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656E18" w:rsidRPr="002B5126" w:rsidRDefault="00656E18" w:rsidP="00DE131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6E18" w:rsidRPr="002B5126" w:rsidRDefault="00656E18" w:rsidP="00DE1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6E18" w:rsidRDefault="00656E18" w:rsidP="00422911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09482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hyperlink r:id="rId7" w:history="1">
        <w:r w:rsidRPr="0009482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от 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0</w:t>
        </w:r>
        <w:r w:rsidRPr="0009482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6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.10.</w:t>
        </w:r>
        <w:r w:rsidRPr="0009482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2003 № 131-ФЗ</w:t>
        </w:r>
      </w:hyperlink>
      <w:r w:rsidRPr="00094829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8" w:history="1">
        <w:r w:rsidRPr="0009482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от 10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.01.</w:t>
        </w:r>
        <w:r w:rsidRPr="0009482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2002 № 7-ФЗ</w:t>
        </w:r>
      </w:hyperlink>
      <w:r w:rsidRPr="00094829">
        <w:rPr>
          <w:rFonts w:ascii="Times New Roman" w:hAnsi="Times New Roman" w:cs="Times New Roman"/>
          <w:sz w:val="28"/>
          <w:szCs w:val="28"/>
        </w:rPr>
        <w:t xml:space="preserve"> «Об охране окружающей среды» и </w:t>
      </w:r>
      <w:hyperlink r:id="rId9" w:history="1">
        <w:r w:rsidRPr="0009482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от 23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.11.</w:t>
        </w:r>
        <w:r w:rsidRPr="0009482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1995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09482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 № 174-ФЗ</w:t>
        </w:r>
      </w:hyperlink>
      <w:r w:rsidRPr="00094829">
        <w:rPr>
          <w:rFonts w:ascii="Times New Roman" w:hAnsi="Times New Roman" w:cs="Times New Roman"/>
          <w:sz w:val="28"/>
          <w:szCs w:val="28"/>
        </w:rPr>
        <w:t xml:space="preserve"> «Об экологической экспертизе», </w:t>
      </w:r>
      <w:hyperlink r:id="rId10" w:history="1">
        <w:r w:rsidRPr="0009482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от 21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.07.</w:t>
        </w:r>
        <w:r w:rsidRPr="0009482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2014 № 212-ФЗ</w:t>
        </w:r>
      </w:hyperlink>
      <w:r w:rsidRPr="00094829">
        <w:rPr>
          <w:rFonts w:ascii="Times New Roman" w:hAnsi="Times New Roman" w:cs="Times New Roman"/>
          <w:sz w:val="28"/>
          <w:szCs w:val="28"/>
        </w:rPr>
        <w:t xml:space="preserve"> «Об основах общественного контроля в Российской Федерации», </w:t>
      </w:r>
      <w:hyperlink r:id="rId11" w:history="1">
        <w:r w:rsidRPr="0009482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Положением</w:t>
        </w:r>
      </w:hyperlink>
      <w:r w:rsidRPr="00094829">
        <w:rPr>
          <w:rFonts w:ascii="Times New Roman" w:hAnsi="Times New Roman" w:cs="Times New Roman"/>
          <w:sz w:val="28"/>
          <w:szCs w:val="28"/>
        </w:rPr>
        <w:t xml:space="preserve"> об оценке воздействия намечаемой хозяйственной и иной деятельности на окружающую среду в Российской Федерации, утвержденным </w:t>
      </w:r>
      <w:hyperlink r:id="rId12" w:history="1">
        <w:r w:rsidRPr="0009482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приказом</w:t>
        </w:r>
      </w:hyperlink>
      <w:r w:rsidRPr="00094829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охране окружающей среды от 16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094829">
        <w:rPr>
          <w:rFonts w:ascii="Times New Roman" w:hAnsi="Times New Roman" w:cs="Times New Roman"/>
          <w:sz w:val="28"/>
          <w:szCs w:val="28"/>
        </w:rPr>
        <w:t>2000 № 372,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92D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C2092D">
        <w:rPr>
          <w:rFonts w:ascii="Times New Roman" w:hAnsi="Times New Roman" w:cs="Times New Roman"/>
          <w:sz w:val="28"/>
          <w:szCs w:val="28"/>
        </w:rPr>
        <w:t>об организации проведения общественных обсуждений объектов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92D">
        <w:rPr>
          <w:rFonts w:ascii="Times New Roman" w:hAnsi="Times New Roman" w:cs="Times New Roman"/>
          <w:sz w:val="28"/>
          <w:szCs w:val="28"/>
        </w:rPr>
        <w:t xml:space="preserve">экологической экспертизы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Черемховского района, утвержденного </w:t>
      </w:r>
      <w:r w:rsidRPr="008E75FA">
        <w:rPr>
          <w:rStyle w:val="a"/>
          <w:rFonts w:ascii="Times New Roman" w:hAnsi="Times New Roman" w:cs="Times New Roman"/>
          <w:b w:val="0"/>
          <w:bCs/>
          <w:color w:val="auto"/>
          <w:sz w:val="28"/>
          <w:szCs w:val="28"/>
        </w:rPr>
        <w:t>постановлением администрации</w:t>
      </w:r>
      <w:r>
        <w:rPr>
          <w:rStyle w:val="a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8E75FA">
        <w:rPr>
          <w:rStyle w:val="a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Черемховского районного муниципального образования от </w:t>
      </w:r>
      <w:r w:rsidRPr="006A5D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</w:t>
      </w:r>
      <w:r w:rsidRPr="005957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3.11.2016 № 459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статьями 24, 50 У</w:t>
      </w:r>
      <w:r w:rsidRPr="00094829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4829">
        <w:rPr>
          <w:rFonts w:ascii="Times New Roman" w:hAnsi="Times New Roman" w:cs="Times New Roman"/>
          <w:sz w:val="28"/>
          <w:szCs w:val="28"/>
        </w:rPr>
        <w:t xml:space="preserve"> Черемховского районного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4829">
        <w:rPr>
          <w:rFonts w:ascii="Times New Roman" w:hAnsi="Times New Roman" w:cs="Times New Roman"/>
          <w:sz w:val="28"/>
          <w:szCs w:val="28"/>
        </w:rPr>
        <w:t xml:space="preserve"> администрация Черемховского района</w:t>
      </w:r>
    </w:p>
    <w:p w:rsidR="00656E18" w:rsidRDefault="00656E18" w:rsidP="00422911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656E18" w:rsidRPr="00422911" w:rsidRDefault="00656E18" w:rsidP="00422911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094829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656E18" w:rsidRPr="00F75993" w:rsidRDefault="00656E18" w:rsidP="00F7599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56E18" w:rsidRPr="0059573C" w:rsidRDefault="00656E18" w:rsidP="00F7599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9573C">
        <w:rPr>
          <w:rFonts w:ascii="Times New Roman" w:hAnsi="Times New Roman" w:cs="Times New Roman"/>
          <w:sz w:val="28"/>
          <w:szCs w:val="28"/>
        </w:rPr>
        <w:t>1. Организовать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573C">
        <w:rPr>
          <w:rFonts w:ascii="Times New Roman" w:hAnsi="Times New Roman" w:cs="Times New Roman"/>
          <w:sz w:val="28"/>
          <w:szCs w:val="28"/>
        </w:rPr>
        <w:t xml:space="preserve"> общественных обсуждений материалов по оценке воздействия намечаемой хозяйственной и иной деятельности на окружающую среду по объекту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экологической экспертизы</w:t>
      </w:r>
      <w:r w:rsidRPr="0059573C">
        <w:rPr>
          <w:rFonts w:ascii="Times New Roman" w:hAnsi="Times New Roman" w:cs="Times New Roman"/>
          <w:sz w:val="28"/>
          <w:szCs w:val="28"/>
        </w:rPr>
        <w:t xml:space="preserve"> </w:t>
      </w:r>
      <w:r w:rsidRPr="001C19CE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«Фельдшерско-акушерский пункт с. Новогромово Черемховского района»</w:t>
      </w:r>
      <w:r w:rsidRPr="0059573C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 на территории Черемховского районного муниципального образования.</w:t>
      </w:r>
    </w:p>
    <w:p w:rsidR="00656E18" w:rsidRPr="0059573C" w:rsidRDefault="00656E18" w:rsidP="00F75993">
      <w:pPr>
        <w:rPr>
          <w:rFonts w:ascii="Times New Roman" w:hAnsi="Times New Roman" w:cs="Times New Roman"/>
          <w:sz w:val="28"/>
          <w:szCs w:val="28"/>
        </w:rPr>
      </w:pPr>
      <w:r w:rsidRPr="0059573C">
        <w:rPr>
          <w:rFonts w:ascii="Times New Roman" w:hAnsi="Times New Roman" w:cs="Times New Roman"/>
          <w:sz w:val="28"/>
          <w:szCs w:val="28"/>
        </w:rPr>
        <w:t xml:space="preserve">2. Заказчиком проведения общественных обсуждений является </w:t>
      </w:r>
      <w:r>
        <w:rPr>
          <w:rFonts w:ascii="Times New Roman" w:hAnsi="Times New Roman" w:cs="Times New Roman"/>
          <w:sz w:val="28"/>
          <w:szCs w:val="28"/>
        </w:rPr>
        <w:t>Областное государственное казенное учреждение «Управление капитального строительства Иркутской области»</w:t>
      </w:r>
      <w:r w:rsidRPr="0059573C">
        <w:rPr>
          <w:rFonts w:ascii="Times New Roman" w:hAnsi="Times New Roman" w:cs="Times New Roman"/>
          <w:sz w:val="28"/>
          <w:szCs w:val="28"/>
        </w:rPr>
        <w:t xml:space="preserve"> (адрес: Иркутская область, </w:t>
      </w:r>
      <w:smartTag w:uri="urn:schemas-microsoft-com:office:smarttags" w:element="metricconverter">
        <w:smartTagPr>
          <w:attr w:name="ProductID" w:val="664009 г"/>
        </w:smartTagPr>
        <w:r w:rsidRPr="0059573C">
          <w:rPr>
            <w:rFonts w:ascii="Times New Roman" w:hAnsi="Times New Roman" w:cs="Times New Roman"/>
            <w:sz w:val="28"/>
            <w:szCs w:val="28"/>
          </w:rPr>
          <w:t>66400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  <w:r w:rsidRPr="0059573C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59573C">
        <w:rPr>
          <w:rFonts w:ascii="Times New Roman" w:hAnsi="Times New Roman" w:cs="Times New Roman"/>
          <w:sz w:val="28"/>
          <w:szCs w:val="28"/>
        </w:rPr>
        <w:t xml:space="preserve">. Иркутск, </w:t>
      </w:r>
      <w:r>
        <w:rPr>
          <w:rFonts w:ascii="Times New Roman" w:hAnsi="Times New Roman" w:cs="Times New Roman"/>
          <w:sz w:val="28"/>
          <w:szCs w:val="28"/>
        </w:rPr>
        <w:t>проезд Угольный, 68/1</w:t>
      </w:r>
      <w:r w:rsidRPr="0059573C">
        <w:rPr>
          <w:rFonts w:ascii="Times New Roman" w:hAnsi="Times New Roman" w:cs="Times New Roman"/>
          <w:sz w:val="28"/>
          <w:szCs w:val="28"/>
        </w:rPr>
        <w:t>).</w:t>
      </w:r>
    </w:p>
    <w:p w:rsidR="00656E18" w:rsidRPr="0059573C" w:rsidRDefault="00656E18" w:rsidP="00110162">
      <w:pPr>
        <w:ind w:firstLine="69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9573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573C">
        <w:rPr>
          <w:rFonts w:ascii="Times New Roman" w:hAnsi="Times New Roman" w:cs="Times New Roman"/>
          <w:sz w:val="28"/>
          <w:szCs w:val="28"/>
        </w:rPr>
        <w:t xml:space="preserve">бщественные обсуждения материалов по оценке воздействия намечаемой хозяйственной и иной деятельности на окружающую среду провести в форме общественных слушаний в соответствии с разделом </w:t>
      </w:r>
      <w:r w:rsidRPr="0059573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9573C">
        <w:rPr>
          <w:rFonts w:ascii="Times New Roman" w:hAnsi="Times New Roman" w:cs="Times New Roman"/>
          <w:sz w:val="28"/>
          <w:szCs w:val="28"/>
        </w:rPr>
        <w:t xml:space="preserve">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73C">
        <w:rPr>
          <w:rFonts w:ascii="Times New Roman" w:hAnsi="Times New Roman" w:cs="Times New Roman"/>
          <w:sz w:val="28"/>
          <w:szCs w:val="28"/>
        </w:rPr>
        <w:t>об организации проведения общественных обсуждений объектов государственной экологической экспертизы на территории Черемховского районного муниципального образования, утвержденного</w:t>
      </w:r>
      <w:r w:rsidRPr="0059573C">
        <w:rPr>
          <w:rStyle w:val="a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постановлением администрации Черемховского районного муниципального образования</w:t>
      </w:r>
      <w:r w:rsidRPr="0059573C">
        <w:rPr>
          <w:rStyle w:val="a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A5DD1">
        <w:rPr>
          <w:rStyle w:val="a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от </w:t>
      </w:r>
      <w:r w:rsidRPr="006A5D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</w:t>
      </w:r>
      <w:r w:rsidRPr="005957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3.11.2016 № 459.</w:t>
      </w:r>
    </w:p>
    <w:p w:rsidR="00656E18" w:rsidRDefault="00656E18" w:rsidP="00110162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5957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Провести</w:t>
      </w:r>
      <w:r w:rsidRPr="005957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9573C">
        <w:rPr>
          <w:rFonts w:ascii="Times New Roman" w:hAnsi="Times New Roman" w:cs="Times New Roman"/>
          <w:sz w:val="28"/>
          <w:szCs w:val="28"/>
        </w:rPr>
        <w:t>общественны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573C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9573C">
        <w:rPr>
          <w:rFonts w:ascii="Times New Roman" w:hAnsi="Times New Roman" w:cs="Times New Roman"/>
          <w:sz w:val="28"/>
          <w:szCs w:val="28"/>
        </w:rPr>
        <w:t xml:space="preserve"> материалов по оценке воздействия намечаемой хозяйственной и иной деятельности на окружающую среду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95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9573C">
        <w:rPr>
          <w:rFonts w:ascii="Times New Roman" w:hAnsi="Times New Roman" w:cs="Times New Roman"/>
          <w:sz w:val="28"/>
          <w:szCs w:val="28"/>
        </w:rPr>
        <w:t xml:space="preserve">:00 часов по местному времени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595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59573C">
        <w:rPr>
          <w:rFonts w:ascii="Times New Roman" w:hAnsi="Times New Roman" w:cs="Times New Roman"/>
          <w:sz w:val="28"/>
          <w:szCs w:val="28"/>
        </w:rPr>
        <w:t xml:space="preserve"> 2017 года </w:t>
      </w:r>
      <w:r>
        <w:rPr>
          <w:rFonts w:ascii="Times New Roman" w:hAnsi="Times New Roman" w:cs="Times New Roman"/>
          <w:sz w:val="28"/>
          <w:szCs w:val="28"/>
        </w:rPr>
        <w:t xml:space="preserve">в актовом зале здания администрации Черемховского районного муниципального образования, расположенного по адресу: Иркутская область, </w:t>
      </w:r>
      <w:smartTag w:uri="urn:schemas-microsoft-com:office:smarttags" w:element="metricconverter">
        <w:smartTagPr>
          <w:attr w:name="ProductID" w:val="665413 г"/>
        </w:smartTagPr>
        <w:r>
          <w:rPr>
            <w:rFonts w:ascii="Times New Roman" w:hAnsi="Times New Roman" w:cs="Times New Roman"/>
            <w:sz w:val="28"/>
            <w:szCs w:val="28"/>
          </w:rPr>
          <w:t>665413 г</w:t>
        </w:r>
      </w:smartTag>
      <w:r>
        <w:rPr>
          <w:rFonts w:ascii="Times New Roman" w:hAnsi="Times New Roman" w:cs="Times New Roman"/>
          <w:sz w:val="28"/>
          <w:szCs w:val="28"/>
        </w:rPr>
        <w:t>. Черемхово, ул. Куйбышева, д.20.</w:t>
      </w:r>
    </w:p>
    <w:p w:rsidR="00656E18" w:rsidRPr="00960BA9" w:rsidRDefault="00656E18" w:rsidP="00110162">
      <w:pPr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60BA9">
        <w:rPr>
          <w:rFonts w:ascii="Times New Roman" w:hAnsi="Times New Roman" w:cs="Times New Roman"/>
          <w:sz w:val="28"/>
          <w:szCs w:val="28"/>
        </w:rPr>
        <w:t>Назначить ответственным за проведение общественных обсуждений структурное подразделение Администрации Черемховского районного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60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60BA9">
        <w:rPr>
          <w:rFonts w:ascii="Times New Roman" w:hAnsi="Times New Roman" w:cs="Times New Roman"/>
          <w:sz w:val="28"/>
          <w:szCs w:val="28"/>
        </w:rPr>
        <w:t>правление жилищно-коммунального хозяйства, строительства, транспорта, связи и экологии администрации Черемховского районного муниципального образования (Обтовка М.В.).</w:t>
      </w:r>
    </w:p>
    <w:p w:rsidR="00656E18" w:rsidRPr="00B911FD" w:rsidRDefault="00656E18" w:rsidP="00AB0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911FD">
        <w:rPr>
          <w:rFonts w:ascii="Times New Roman" w:hAnsi="Times New Roman" w:cs="Times New Roman"/>
          <w:sz w:val="28"/>
          <w:szCs w:val="28"/>
        </w:rPr>
        <w:t xml:space="preserve">Предоставить возможность общественности ознакомиться с предварительным вариантом материалов по оценке воздействия на окружающую среду намечаемой хозяйственной и иной деятельности по объекту государственной экологической экспертизы </w:t>
      </w:r>
      <w:r w:rsidRPr="001C19CE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«Фельдшерско-акушерский пункт</w:t>
      </w:r>
      <w:r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 </w:t>
      </w:r>
      <w:r w:rsidRPr="001C19CE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с. Новогромово Черемховского района»</w:t>
      </w:r>
      <w:r w:rsidRPr="0059573C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 </w:t>
      </w:r>
      <w:r w:rsidRPr="00B911FD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на территории Черемховского районного муниципального образования </w:t>
      </w:r>
      <w:r w:rsidRPr="00B911FD">
        <w:rPr>
          <w:rFonts w:ascii="Times New Roman" w:hAnsi="Times New Roman" w:cs="Times New Roman"/>
          <w:sz w:val="28"/>
          <w:szCs w:val="28"/>
        </w:rPr>
        <w:t xml:space="preserve">и представлять свои замечания в письменной форме </w:t>
      </w:r>
      <w:r w:rsidRPr="00B911FD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в срок с </w:t>
      </w:r>
      <w:r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07</w:t>
      </w:r>
      <w:r w:rsidRPr="00B911FD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.0</w:t>
      </w:r>
      <w:r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7</w:t>
      </w:r>
      <w:r w:rsidRPr="00B911FD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.2017 по </w:t>
      </w:r>
      <w:r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07.08</w:t>
      </w:r>
      <w:r w:rsidRPr="00B911FD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.2017 года </w:t>
      </w:r>
      <w:r w:rsidRPr="00B911FD">
        <w:rPr>
          <w:rFonts w:ascii="Times New Roman" w:hAnsi="Times New Roman" w:cs="Times New Roman"/>
          <w:sz w:val="28"/>
          <w:szCs w:val="28"/>
        </w:rPr>
        <w:t xml:space="preserve">в кабинет № 18 с 14:00 до 18:00 здания администрации Черемховского районного муниципального образования, расположенного по адресу: Иркутская область, </w:t>
      </w:r>
      <w:smartTag w:uri="urn:schemas-microsoft-com:office:smarttags" w:element="metricconverter">
        <w:smartTagPr>
          <w:attr w:name="ProductID" w:val="665413 г"/>
        </w:smartTagPr>
        <w:r w:rsidRPr="00B911FD">
          <w:rPr>
            <w:rFonts w:ascii="Times New Roman" w:hAnsi="Times New Roman" w:cs="Times New Roman"/>
            <w:sz w:val="28"/>
            <w:szCs w:val="28"/>
          </w:rPr>
          <w:t>665413 г</w:t>
        </w:r>
      </w:smartTag>
      <w:r w:rsidRPr="00B911FD">
        <w:rPr>
          <w:rFonts w:ascii="Times New Roman" w:hAnsi="Times New Roman" w:cs="Times New Roman"/>
          <w:sz w:val="28"/>
          <w:szCs w:val="28"/>
        </w:rPr>
        <w:t>. Черемхово, ул. Куйбышева, д.20.</w:t>
      </w:r>
    </w:p>
    <w:p w:rsidR="00656E18" w:rsidRDefault="00656E18" w:rsidP="00110162">
      <w:pPr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7. </w:t>
      </w:r>
      <w:r w:rsidRPr="00C2092D">
        <w:rPr>
          <w:rFonts w:ascii="Times New Roman" w:hAnsi="Times New Roman" w:cs="Times New Roman"/>
          <w:sz w:val="28"/>
          <w:szCs w:val="28"/>
        </w:rPr>
        <w:t xml:space="preserve">По итогам общественных слушаний на основании поступивших предложений и заявлений </w:t>
      </w:r>
      <w:r>
        <w:rPr>
          <w:rFonts w:ascii="Times New Roman" w:hAnsi="Times New Roman" w:cs="Times New Roman"/>
          <w:sz w:val="28"/>
          <w:szCs w:val="28"/>
        </w:rPr>
        <w:t>общественности провести голосование. Установить, что г</w:t>
      </w:r>
      <w:r w:rsidRPr="006A59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олосование проводится путем поднятия руки </w:t>
      </w:r>
      <w:r w:rsidRPr="006A59B6">
        <w:rPr>
          <w:rStyle w:val="Strong"/>
          <w:rFonts w:ascii="Times New Roman" w:hAnsi="Times New Roman"/>
          <w:b w:val="0"/>
          <w:iCs/>
          <w:sz w:val="28"/>
          <w:szCs w:val="28"/>
          <w:shd w:val="clear" w:color="auto" w:fill="FFFFFF"/>
        </w:rPr>
        <w:t>по</w:t>
      </w:r>
      <w:r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 отдельности за каждое предложение, замечание.</w:t>
      </w:r>
    </w:p>
    <w:p w:rsidR="00656E18" w:rsidRDefault="00656E18" w:rsidP="00110162">
      <w:pPr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Председателем о</w:t>
      </w:r>
      <w:r w:rsidRPr="0059573C">
        <w:rPr>
          <w:rFonts w:ascii="Times New Roman" w:hAnsi="Times New Roman" w:cs="Times New Roman"/>
          <w:sz w:val="28"/>
          <w:szCs w:val="28"/>
        </w:rPr>
        <w:t>бщественны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9573C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9573C">
        <w:rPr>
          <w:rFonts w:ascii="Times New Roman" w:hAnsi="Times New Roman" w:cs="Times New Roman"/>
          <w:sz w:val="28"/>
          <w:szCs w:val="28"/>
        </w:rPr>
        <w:t xml:space="preserve"> материалов по оценке воздействия намечаемой хозяйственной и иной деятельности на окружающую среду</w:t>
      </w:r>
      <w:r>
        <w:rPr>
          <w:rFonts w:ascii="Times New Roman" w:hAnsi="Times New Roman" w:cs="Times New Roman"/>
          <w:sz w:val="28"/>
          <w:szCs w:val="28"/>
        </w:rPr>
        <w:t xml:space="preserve"> назначить заместителя мэра по вопросам жизнеобеспечения С.В. Доскальчука.</w:t>
      </w:r>
    </w:p>
    <w:p w:rsidR="00656E18" w:rsidRPr="0059573C" w:rsidRDefault="00656E18" w:rsidP="00C246C0">
      <w:pPr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59573C">
        <w:rPr>
          <w:rFonts w:ascii="Times New Roman" w:hAnsi="Times New Roman" w:cs="Times New Roman"/>
          <w:sz w:val="28"/>
          <w:szCs w:val="28"/>
        </w:rPr>
        <w:t>Отделу организационной работы (</w:t>
      </w:r>
      <w:r>
        <w:rPr>
          <w:rFonts w:ascii="Times New Roman" w:hAnsi="Times New Roman" w:cs="Times New Roman"/>
          <w:sz w:val="28"/>
          <w:szCs w:val="28"/>
        </w:rPr>
        <w:t>Ю.А. Коломеец</w:t>
      </w:r>
      <w:r w:rsidRPr="0059573C">
        <w:rPr>
          <w:rFonts w:ascii="Times New Roman" w:hAnsi="Times New Roman" w:cs="Times New Roman"/>
          <w:sz w:val="28"/>
          <w:szCs w:val="28"/>
        </w:rPr>
        <w:t xml:space="preserve">) направить на опубликование настоящее постановление в газету «Мое село, край Черемховский» </w:t>
      </w:r>
      <w:r w:rsidRPr="0059573C">
        <w:rPr>
          <w:rFonts w:ascii="Times New Roman" w:hAnsi="Times New Roman" w:cs="Times New Roman"/>
          <w:spacing w:val="-14"/>
          <w:sz w:val="28"/>
          <w:szCs w:val="28"/>
        </w:rPr>
        <w:t xml:space="preserve">и разместить </w:t>
      </w:r>
      <w:r w:rsidRPr="0059573C">
        <w:rPr>
          <w:rFonts w:ascii="Times New Roman" w:hAnsi="Times New Roman" w:cs="Times New Roman"/>
          <w:spacing w:val="-2"/>
          <w:sz w:val="28"/>
          <w:szCs w:val="28"/>
        </w:rPr>
        <w:t xml:space="preserve">на официальном сайте Черемховского районного муниципального образования в информационно-телекоммуникационной сети «Интернет» </w:t>
      </w:r>
      <w:r w:rsidRPr="0059573C">
        <w:rPr>
          <w:rFonts w:ascii="Times New Roman" w:hAnsi="Times New Roman" w:cs="Times New Roman"/>
          <w:sz w:val="28"/>
          <w:szCs w:val="28"/>
        </w:rPr>
        <w:t>http://cher.irkobl.ru</w:t>
      </w:r>
      <w:r w:rsidRPr="0059573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56E18" w:rsidRPr="0059573C" w:rsidRDefault="00656E18" w:rsidP="00094829">
      <w:pPr>
        <w:suppressAutoHyphens/>
        <w:spacing w:line="228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595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9573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мэра </w:t>
      </w:r>
      <w:r>
        <w:rPr>
          <w:rFonts w:ascii="Times New Roman" w:hAnsi="Times New Roman" w:cs="Times New Roman"/>
          <w:sz w:val="28"/>
          <w:szCs w:val="28"/>
        </w:rPr>
        <w:t>по вопросам жизнеобеспечения С.В. Доскальчука</w:t>
      </w:r>
      <w:r w:rsidRPr="0059573C">
        <w:rPr>
          <w:rFonts w:ascii="Times New Roman" w:hAnsi="Times New Roman" w:cs="Times New Roman"/>
          <w:sz w:val="28"/>
          <w:szCs w:val="28"/>
        </w:rPr>
        <w:t>.</w:t>
      </w:r>
    </w:p>
    <w:p w:rsidR="00656E18" w:rsidRDefault="00656E18" w:rsidP="00F628BB">
      <w:pPr>
        <w:pStyle w:val="NoSpacing"/>
        <w:ind w:firstLine="0"/>
        <w:rPr>
          <w:rFonts w:ascii="Times New Roman" w:hAnsi="Times New Roman" w:cs="Times New Roman"/>
          <w:sz w:val="28"/>
          <w:szCs w:val="28"/>
        </w:rPr>
      </w:pPr>
    </w:p>
    <w:p w:rsidR="00656E18" w:rsidRDefault="00656E18" w:rsidP="00F628BB">
      <w:pPr>
        <w:pStyle w:val="NoSpacing"/>
        <w:ind w:firstLine="0"/>
        <w:rPr>
          <w:rFonts w:ascii="Times New Roman" w:hAnsi="Times New Roman" w:cs="Times New Roman"/>
          <w:sz w:val="28"/>
          <w:szCs w:val="28"/>
        </w:rPr>
      </w:pPr>
    </w:p>
    <w:p w:rsidR="00656E18" w:rsidRPr="00F628BB" w:rsidRDefault="00656E18" w:rsidP="00F628BB">
      <w:pPr>
        <w:pStyle w:val="NoSpacing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628BB">
        <w:rPr>
          <w:rFonts w:ascii="Times New Roman" w:hAnsi="Times New Roman" w:cs="Times New Roman"/>
          <w:sz w:val="28"/>
          <w:szCs w:val="28"/>
        </w:rPr>
        <w:t>эр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В.Л. Побойкин</w:t>
      </w:r>
    </w:p>
    <w:p w:rsidR="00656E18" w:rsidRDefault="00656E18" w:rsidP="000B5828">
      <w:pPr>
        <w:ind w:firstLine="0"/>
        <w:rPr>
          <w:rFonts w:ascii="Times New Roman" w:hAnsi="Times New Roman" w:cs="Times New Roman"/>
        </w:rPr>
      </w:pPr>
    </w:p>
    <w:p w:rsidR="00656E18" w:rsidRDefault="00656E18" w:rsidP="000B5828">
      <w:pPr>
        <w:ind w:firstLine="0"/>
        <w:rPr>
          <w:rFonts w:ascii="Times New Roman" w:hAnsi="Times New Roman" w:cs="Times New Roman"/>
        </w:rPr>
      </w:pPr>
    </w:p>
    <w:p w:rsidR="00656E18" w:rsidRDefault="00656E18" w:rsidP="000B5828">
      <w:pPr>
        <w:ind w:firstLine="0"/>
        <w:rPr>
          <w:rFonts w:ascii="Times New Roman" w:hAnsi="Times New Roman" w:cs="Times New Roman"/>
        </w:rPr>
      </w:pPr>
    </w:p>
    <w:p w:rsidR="00656E18" w:rsidRPr="00181265" w:rsidRDefault="00656E18" w:rsidP="000B5828">
      <w:pPr>
        <w:ind w:firstLine="0"/>
        <w:rPr>
          <w:rFonts w:ascii="Times New Roman" w:hAnsi="Times New Roman" w:cs="Times New Roman"/>
          <w:sz w:val="20"/>
          <w:szCs w:val="20"/>
        </w:rPr>
      </w:pPr>
      <w:r w:rsidRPr="00181265">
        <w:rPr>
          <w:rFonts w:ascii="Times New Roman" w:hAnsi="Times New Roman" w:cs="Times New Roman"/>
          <w:sz w:val="20"/>
          <w:szCs w:val="20"/>
        </w:rPr>
        <w:t>Н.М. Сазонова</w:t>
      </w:r>
    </w:p>
    <w:p w:rsidR="00656E18" w:rsidRPr="007C71C4" w:rsidRDefault="00656E18" w:rsidP="000B5828">
      <w:pPr>
        <w:ind w:firstLine="0"/>
        <w:rPr>
          <w:rFonts w:ascii="Times New Roman" w:hAnsi="Times New Roman" w:cs="Times New Roman"/>
        </w:rPr>
      </w:pPr>
      <w:r w:rsidRPr="00181265">
        <w:rPr>
          <w:rFonts w:ascii="Times New Roman" w:hAnsi="Times New Roman" w:cs="Times New Roman"/>
          <w:sz w:val="20"/>
          <w:szCs w:val="20"/>
        </w:rPr>
        <w:t>8 (395-46) 5-28-67</w:t>
      </w:r>
    </w:p>
    <w:sectPr w:rsidR="00656E18" w:rsidRPr="007C71C4" w:rsidSect="00940A6B">
      <w:pgSz w:w="11900" w:h="16800"/>
      <w:pgMar w:top="709" w:right="800" w:bottom="993" w:left="1100" w:header="720" w:footer="720" w:gutter="0"/>
      <w:pgNumType w:start="1" w:chapStyle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E18" w:rsidRDefault="00656E18" w:rsidP="002B5126">
      <w:r>
        <w:separator/>
      </w:r>
    </w:p>
  </w:endnote>
  <w:endnote w:type="continuationSeparator" w:id="1">
    <w:p w:rsidR="00656E18" w:rsidRDefault="00656E18" w:rsidP="002B5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E18" w:rsidRDefault="00656E18" w:rsidP="002B5126">
      <w:r>
        <w:separator/>
      </w:r>
    </w:p>
  </w:footnote>
  <w:footnote w:type="continuationSeparator" w:id="1">
    <w:p w:rsidR="00656E18" w:rsidRDefault="00656E18" w:rsidP="002B51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F15D1"/>
    <w:multiLevelType w:val="multilevel"/>
    <w:tmpl w:val="9C7EF5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130"/>
    <w:rsid w:val="00006DC8"/>
    <w:rsid w:val="0001426E"/>
    <w:rsid w:val="00015002"/>
    <w:rsid w:val="00022609"/>
    <w:rsid w:val="00040465"/>
    <w:rsid w:val="000470CE"/>
    <w:rsid w:val="000506DE"/>
    <w:rsid w:val="00067827"/>
    <w:rsid w:val="00072A6B"/>
    <w:rsid w:val="0008017D"/>
    <w:rsid w:val="00082EEF"/>
    <w:rsid w:val="00083A73"/>
    <w:rsid w:val="00085187"/>
    <w:rsid w:val="0009399B"/>
    <w:rsid w:val="00094829"/>
    <w:rsid w:val="000950CA"/>
    <w:rsid w:val="000A252F"/>
    <w:rsid w:val="000A5B38"/>
    <w:rsid w:val="000B5828"/>
    <w:rsid w:val="000C4FB0"/>
    <w:rsid w:val="000D2DAA"/>
    <w:rsid w:val="000D4D54"/>
    <w:rsid w:val="00110162"/>
    <w:rsid w:val="00110C8C"/>
    <w:rsid w:val="00122550"/>
    <w:rsid w:val="00131713"/>
    <w:rsid w:val="00145407"/>
    <w:rsid w:val="00150568"/>
    <w:rsid w:val="0015089D"/>
    <w:rsid w:val="0016032C"/>
    <w:rsid w:val="00165710"/>
    <w:rsid w:val="00180886"/>
    <w:rsid w:val="00181265"/>
    <w:rsid w:val="00181380"/>
    <w:rsid w:val="00187286"/>
    <w:rsid w:val="00196BE6"/>
    <w:rsid w:val="001A0355"/>
    <w:rsid w:val="001A500E"/>
    <w:rsid w:val="001A5E20"/>
    <w:rsid w:val="001B3C9A"/>
    <w:rsid w:val="001B492F"/>
    <w:rsid w:val="001B6347"/>
    <w:rsid w:val="001C19CE"/>
    <w:rsid w:val="001C689D"/>
    <w:rsid w:val="001D46A8"/>
    <w:rsid w:val="001E1883"/>
    <w:rsid w:val="001E329A"/>
    <w:rsid w:val="00213EDB"/>
    <w:rsid w:val="00220730"/>
    <w:rsid w:val="002245A3"/>
    <w:rsid w:val="002304F5"/>
    <w:rsid w:val="002406E1"/>
    <w:rsid w:val="00250DBF"/>
    <w:rsid w:val="002527B6"/>
    <w:rsid w:val="00254308"/>
    <w:rsid w:val="0026221C"/>
    <w:rsid w:val="00283F34"/>
    <w:rsid w:val="00290360"/>
    <w:rsid w:val="002A0300"/>
    <w:rsid w:val="002A0C05"/>
    <w:rsid w:val="002A28C3"/>
    <w:rsid w:val="002B1019"/>
    <w:rsid w:val="002B2104"/>
    <w:rsid w:val="002B5126"/>
    <w:rsid w:val="002C0FBE"/>
    <w:rsid w:val="002C48AD"/>
    <w:rsid w:val="002D078F"/>
    <w:rsid w:val="002D516A"/>
    <w:rsid w:val="002F5EDA"/>
    <w:rsid w:val="002F7E98"/>
    <w:rsid w:val="00304E40"/>
    <w:rsid w:val="00305E90"/>
    <w:rsid w:val="00327856"/>
    <w:rsid w:val="00332B2A"/>
    <w:rsid w:val="00335A21"/>
    <w:rsid w:val="00340C78"/>
    <w:rsid w:val="0035359B"/>
    <w:rsid w:val="00355016"/>
    <w:rsid w:val="003565D7"/>
    <w:rsid w:val="00363414"/>
    <w:rsid w:val="003649E6"/>
    <w:rsid w:val="003845E7"/>
    <w:rsid w:val="003A06CC"/>
    <w:rsid w:val="003A3883"/>
    <w:rsid w:val="003B350E"/>
    <w:rsid w:val="003B3607"/>
    <w:rsid w:val="003B58E8"/>
    <w:rsid w:val="003C097C"/>
    <w:rsid w:val="003D126A"/>
    <w:rsid w:val="003D791C"/>
    <w:rsid w:val="003F182B"/>
    <w:rsid w:val="00422911"/>
    <w:rsid w:val="00427380"/>
    <w:rsid w:val="00442E9A"/>
    <w:rsid w:val="004515AF"/>
    <w:rsid w:val="00455391"/>
    <w:rsid w:val="00466F56"/>
    <w:rsid w:val="00475532"/>
    <w:rsid w:val="0048109C"/>
    <w:rsid w:val="00484C27"/>
    <w:rsid w:val="00484CB7"/>
    <w:rsid w:val="004A442C"/>
    <w:rsid w:val="004B1777"/>
    <w:rsid w:val="004C085E"/>
    <w:rsid w:val="004D6EE2"/>
    <w:rsid w:val="004E16AB"/>
    <w:rsid w:val="004F341A"/>
    <w:rsid w:val="005026B7"/>
    <w:rsid w:val="00510877"/>
    <w:rsid w:val="005126B9"/>
    <w:rsid w:val="0051294D"/>
    <w:rsid w:val="00520BB8"/>
    <w:rsid w:val="00524130"/>
    <w:rsid w:val="005279B7"/>
    <w:rsid w:val="00545076"/>
    <w:rsid w:val="00552EB1"/>
    <w:rsid w:val="0059573C"/>
    <w:rsid w:val="00596F04"/>
    <w:rsid w:val="005A2514"/>
    <w:rsid w:val="005A35A8"/>
    <w:rsid w:val="005B48DC"/>
    <w:rsid w:val="005C6F9B"/>
    <w:rsid w:val="005E58CC"/>
    <w:rsid w:val="00616565"/>
    <w:rsid w:val="00635FC6"/>
    <w:rsid w:val="0064694A"/>
    <w:rsid w:val="00656E18"/>
    <w:rsid w:val="00675842"/>
    <w:rsid w:val="006A3D54"/>
    <w:rsid w:val="006A59B6"/>
    <w:rsid w:val="006A5DD1"/>
    <w:rsid w:val="006A72FD"/>
    <w:rsid w:val="006B2E64"/>
    <w:rsid w:val="006B5C91"/>
    <w:rsid w:val="006B7C11"/>
    <w:rsid w:val="006C5AFE"/>
    <w:rsid w:val="006C6EC4"/>
    <w:rsid w:val="00700846"/>
    <w:rsid w:val="0070565B"/>
    <w:rsid w:val="0071239D"/>
    <w:rsid w:val="0071571B"/>
    <w:rsid w:val="007375CA"/>
    <w:rsid w:val="00785EEF"/>
    <w:rsid w:val="007A5B37"/>
    <w:rsid w:val="007A71E1"/>
    <w:rsid w:val="007B2656"/>
    <w:rsid w:val="007B7443"/>
    <w:rsid w:val="007C71C4"/>
    <w:rsid w:val="007D1663"/>
    <w:rsid w:val="007D2173"/>
    <w:rsid w:val="007E2F1D"/>
    <w:rsid w:val="007E35E0"/>
    <w:rsid w:val="007E7BC4"/>
    <w:rsid w:val="008213FF"/>
    <w:rsid w:val="00840973"/>
    <w:rsid w:val="008421FD"/>
    <w:rsid w:val="00850D81"/>
    <w:rsid w:val="008530E9"/>
    <w:rsid w:val="00865DDC"/>
    <w:rsid w:val="008812EB"/>
    <w:rsid w:val="00885BE3"/>
    <w:rsid w:val="0088724F"/>
    <w:rsid w:val="00887C1C"/>
    <w:rsid w:val="008B71A4"/>
    <w:rsid w:val="008D60E1"/>
    <w:rsid w:val="008E75FA"/>
    <w:rsid w:val="008F168C"/>
    <w:rsid w:val="008F2117"/>
    <w:rsid w:val="008F2A87"/>
    <w:rsid w:val="00903017"/>
    <w:rsid w:val="00905B7D"/>
    <w:rsid w:val="00940A6B"/>
    <w:rsid w:val="009474CA"/>
    <w:rsid w:val="009556F8"/>
    <w:rsid w:val="00960BA9"/>
    <w:rsid w:val="009B156A"/>
    <w:rsid w:val="009B3FF1"/>
    <w:rsid w:val="009C530F"/>
    <w:rsid w:val="009C68D1"/>
    <w:rsid w:val="009D05ED"/>
    <w:rsid w:val="009E161E"/>
    <w:rsid w:val="009E349D"/>
    <w:rsid w:val="00A037CB"/>
    <w:rsid w:val="00A067C8"/>
    <w:rsid w:val="00A07437"/>
    <w:rsid w:val="00A207F0"/>
    <w:rsid w:val="00A30BF2"/>
    <w:rsid w:val="00A310A1"/>
    <w:rsid w:val="00A31361"/>
    <w:rsid w:val="00A3393E"/>
    <w:rsid w:val="00A40AEF"/>
    <w:rsid w:val="00A42B41"/>
    <w:rsid w:val="00A468DC"/>
    <w:rsid w:val="00A50CA4"/>
    <w:rsid w:val="00A80228"/>
    <w:rsid w:val="00A933E6"/>
    <w:rsid w:val="00AA29B9"/>
    <w:rsid w:val="00AB0EC4"/>
    <w:rsid w:val="00AB7476"/>
    <w:rsid w:val="00AC1261"/>
    <w:rsid w:val="00AC5CA5"/>
    <w:rsid w:val="00B10242"/>
    <w:rsid w:val="00B12279"/>
    <w:rsid w:val="00B14EDA"/>
    <w:rsid w:val="00B17E01"/>
    <w:rsid w:val="00B22EC2"/>
    <w:rsid w:val="00B25DD8"/>
    <w:rsid w:val="00B40A57"/>
    <w:rsid w:val="00B446A6"/>
    <w:rsid w:val="00B57B92"/>
    <w:rsid w:val="00B848FB"/>
    <w:rsid w:val="00B911FD"/>
    <w:rsid w:val="00B966EF"/>
    <w:rsid w:val="00BA08DA"/>
    <w:rsid w:val="00BA646F"/>
    <w:rsid w:val="00BB3F3B"/>
    <w:rsid w:val="00BE2E11"/>
    <w:rsid w:val="00BE5064"/>
    <w:rsid w:val="00BE5967"/>
    <w:rsid w:val="00C00201"/>
    <w:rsid w:val="00C01D4E"/>
    <w:rsid w:val="00C2092D"/>
    <w:rsid w:val="00C222D3"/>
    <w:rsid w:val="00C246C0"/>
    <w:rsid w:val="00C27B8D"/>
    <w:rsid w:val="00C27E74"/>
    <w:rsid w:val="00C3256D"/>
    <w:rsid w:val="00C4375E"/>
    <w:rsid w:val="00C8370A"/>
    <w:rsid w:val="00C87EF9"/>
    <w:rsid w:val="00C903F5"/>
    <w:rsid w:val="00C963C1"/>
    <w:rsid w:val="00CA0183"/>
    <w:rsid w:val="00CB6FDD"/>
    <w:rsid w:val="00CC7E46"/>
    <w:rsid w:val="00CD0B2F"/>
    <w:rsid w:val="00CE4026"/>
    <w:rsid w:val="00CE51DF"/>
    <w:rsid w:val="00CF492C"/>
    <w:rsid w:val="00D55799"/>
    <w:rsid w:val="00D621EF"/>
    <w:rsid w:val="00D7191C"/>
    <w:rsid w:val="00D94D4F"/>
    <w:rsid w:val="00DA14B4"/>
    <w:rsid w:val="00DA742E"/>
    <w:rsid w:val="00DB05B8"/>
    <w:rsid w:val="00DC0A8F"/>
    <w:rsid w:val="00DC7F97"/>
    <w:rsid w:val="00DD338F"/>
    <w:rsid w:val="00DE131A"/>
    <w:rsid w:val="00DE26D1"/>
    <w:rsid w:val="00DE4D5D"/>
    <w:rsid w:val="00DE5E22"/>
    <w:rsid w:val="00DE6322"/>
    <w:rsid w:val="00E04B86"/>
    <w:rsid w:val="00E27495"/>
    <w:rsid w:val="00E40B0C"/>
    <w:rsid w:val="00E46FBF"/>
    <w:rsid w:val="00E61C51"/>
    <w:rsid w:val="00E80F0C"/>
    <w:rsid w:val="00E86CC4"/>
    <w:rsid w:val="00E92714"/>
    <w:rsid w:val="00EA11AF"/>
    <w:rsid w:val="00EA7C34"/>
    <w:rsid w:val="00EB11BB"/>
    <w:rsid w:val="00EB740D"/>
    <w:rsid w:val="00ED5AF5"/>
    <w:rsid w:val="00ED6BC4"/>
    <w:rsid w:val="00ED6E9B"/>
    <w:rsid w:val="00EE4F07"/>
    <w:rsid w:val="00F05153"/>
    <w:rsid w:val="00F14915"/>
    <w:rsid w:val="00F15E2B"/>
    <w:rsid w:val="00F42219"/>
    <w:rsid w:val="00F56998"/>
    <w:rsid w:val="00F628BB"/>
    <w:rsid w:val="00F75993"/>
    <w:rsid w:val="00F8142A"/>
    <w:rsid w:val="00FB4691"/>
    <w:rsid w:val="00FC049C"/>
    <w:rsid w:val="00FC2332"/>
    <w:rsid w:val="00FD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1E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21E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621EF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D621EF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621EF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21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621E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621E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621EF"/>
    <w:rPr>
      <w:rFonts w:cs="Times New Roman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D621EF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D621EF"/>
    <w:rPr>
      <w:rFonts w:cs="Times New Roman"/>
      <w:color w:val="106BBE"/>
    </w:rPr>
  </w:style>
  <w:style w:type="character" w:customStyle="1" w:styleId="a1">
    <w:name w:val="Активная гипертекстовая ссылка"/>
    <w:basedOn w:val="a0"/>
    <w:uiPriority w:val="99"/>
    <w:rsid w:val="00D621EF"/>
    <w:rPr>
      <w:u w:val="single"/>
    </w:rPr>
  </w:style>
  <w:style w:type="paragraph" w:customStyle="1" w:styleId="a2">
    <w:name w:val="Внимание"/>
    <w:basedOn w:val="Normal"/>
    <w:next w:val="Normal"/>
    <w:uiPriority w:val="99"/>
    <w:rsid w:val="00D621E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3">
    <w:name w:val="Внимание: криминал!!"/>
    <w:basedOn w:val="a2"/>
    <w:next w:val="Normal"/>
    <w:uiPriority w:val="99"/>
    <w:rsid w:val="00D621EF"/>
  </w:style>
  <w:style w:type="paragraph" w:customStyle="1" w:styleId="a4">
    <w:name w:val="Внимание: недобросовестность!"/>
    <w:basedOn w:val="a2"/>
    <w:next w:val="Normal"/>
    <w:uiPriority w:val="99"/>
    <w:rsid w:val="00D621EF"/>
  </w:style>
  <w:style w:type="character" w:customStyle="1" w:styleId="a5">
    <w:name w:val="Выделение для Базового Поиска"/>
    <w:basedOn w:val="a"/>
    <w:uiPriority w:val="99"/>
    <w:rsid w:val="00D621EF"/>
    <w:rPr>
      <w:rFonts w:cs="Times New Roman"/>
      <w:bCs/>
      <w:color w:val="0058A9"/>
    </w:rPr>
  </w:style>
  <w:style w:type="character" w:customStyle="1" w:styleId="a6">
    <w:name w:val="Выделение для Базового Поиска (курсив)"/>
    <w:basedOn w:val="a5"/>
    <w:uiPriority w:val="99"/>
    <w:rsid w:val="00D621EF"/>
    <w:rPr>
      <w:i/>
      <w:iCs/>
    </w:rPr>
  </w:style>
  <w:style w:type="paragraph" w:customStyle="1" w:styleId="a7">
    <w:name w:val="Дочерний элемент списка"/>
    <w:basedOn w:val="Normal"/>
    <w:next w:val="Normal"/>
    <w:uiPriority w:val="99"/>
    <w:rsid w:val="00D621EF"/>
    <w:pPr>
      <w:ind w:firstLine="0"/>
    </w:pPr>
    <w:rPr>
      <w:color w:val="868381"/>
      <w:sz w:val="20"/>
      <w:szCs w:val="20"/>
    </w:rPr>
  </w:style>
  <w:style w:type="paragraph" w:customStyle="1" w:styleId="a8">
    <w:name w:val="Основное меню (преемственное)"/>
    <w:basedOn w:val="Normal"/>
    <w:next w:val="Normal"/>
    <w:uiPriority w:val="99"/>
    <w:rsid w:val="00D621EF"/>
    <w:rPr>
      <w:rFonts w:ascii="Verdana" w:hAnsi="Verdana" w:cs="Verdana"/>
      <w:sz w:val="22"/>
      <w:szCs w:val="22"/>
    </w:rPr>
  </w:style>
  <w:style w:type="paragraph" w:customStyle="1" w:styleId="a9">
    <w:name w:val="Заголовок"/>
    <w:basedOn w:val="a8"/>
    <w:next w:val="Normal"/>
    <w:uiPriority w:val="99"/>
    <w:rsid w:val="00D621EF"/>
    <w:rPr>
      <w:b/>
      <w:bCs/>
      <w:color w:val="0058A9"/>
      <w:shd w:val="clear" w:color="auto" w:fill="F0F0F0"/>
    </w:rPr>
  </w:style>
  <w:style w:type="paragraph" w:customStyle="1" w:styleId="aa">
    <w:name w:val="Заголовок группы контролов"/>
    <w:basedOn w:val="Normal"/>
    <w:next w:val="Normal"/>
    <w:uiPriority w:val="99"/>
    <w:rsid w:val="00D621EF"/>
    <w:rPr>
      <w:b/>
      <w:bCs/>
      <w:color w:val="000000"/>
    </w:rPr>
  </w:style>
  <w:style w:type="paragraph" w:customStyle="1" w:styleId="ab">
    <w:name w:val="Заголовок для информации об изменениях"/>
    <w:basedOn w:val="Heading1"/>
    <w:next w:val="Normal"/>
    <w:uiPriority w:val="99"/>
    <w:rsid w:val="00D621E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c">
    <w:name w:val="Заголовок распахивающейся части диалога"/>
    <w:basedOn w:val="Normal"/>
    <w:next w:val="Normal"/>
    <w:uiPriority w:val="99"/>
    <w:rsid w:val="00D621EF"/>
    <w:rPr>
      <w:i/>
      <w:iCs/>
      <w:color w:val="000080"/>
      <w:sz w:val="22"/>
      <w:szCs w:val="22"/>
    </w:rPr>
  </w:style>
  <w:style w:type="character" w:customStyle="1" w:styleId="ad">
    <w:name w:val="Заголовок своего сообщения"/>
    <w:basedOn w:val="a"/>
    <w:uiPriority w:val="99"/>
    <w:rsid w:val="00D621EF"/>
    <w:rPr>
      <w:rFonts w:cs="Times New Roman"/>
      <w:bCs/>
    </w:rPr>
  </w:style>
  <w:style w:type="paragraph" w:customStyle="1" w:styleId="ae">
    <w:name w:val="Заголовок статьи"/>
    <w:basedOn w:val="Normal"/>
    <w:next w:val="Normal"/>
    <w:uiPriority w:val="99"/>
    <w:rsid w:val="00D621EF"/>
    <w:pPr>
      <w:ind w:left="1612" w:hanging="892"/>
    </w:pPr>
  </w:style>
  <w:style w:type="character" w:customStyle="1" w:styleId="af">
    <w:name w:val="Заголовок чужого сообщения"/>
    <w:basedOn w:val="a"/>
    <w:uiPriority w:val="99"/>
    <w:rsid w:val="00D621EF"/>
    <w:rPr>
      <w:rFonts w:cs="Times New Roman"/>
      <w:bCs/>
      <w:color w:val="FF0000"/>
    </w:rPr>
  </w:style>
  <w:style w:type="paragraph" w:customStyle="1" w:styleId="af0">
    <w:name w:val="Заголовок ЭР (левое окно)"/>
    <w:basedOn w:val="Normal"/>
    <w:next w:val="Normal"/>
    <w:uiPriority w:val="99"/>
    <w:rsid w:val="00D621E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1">
    <w:name w:val="Заголовок ЭР (правое окно)"/>
    <w:basedOn w:val="af0"/>
    <w:next w:val="Normal"/>
    <w:uiPriority w:val="99"/>
    <w:rsid w:val="00D621EF"/>
    <w:pPr>
      <w:spacing w:after="0"/>
      <w:jc w:val="left"/>
    </w:pPr>
  </w:style>
  <w:style w:type="paragraph" w:customStyle="1" w:styleId="af2">
    <w:name w:val="Интерактивный заголовок"/>
    <w:basedOn w:val="a9"/>
    <w:next w:val="Normal"/>
    <w:uiPriority w:val="99"/>
    <w:rsid w:val="00D621EF"/>
    <w:rPr>
      <w:u w:val="single"/>
    </w:rPr>
  </w:style>
  <w:style w:type="paragraph" w:customStyle="1" w:styleId="af3">
    <w:name w:val="Текст информации об изменениях"/>
    <w:basedOn w:val="Normal"/>
    <w:next w:val="Normal"/>
    <w:uiPriority w:val="99"/>
    <w:rsid w:val="00D621EF"/>
    <w:rPr>
      <w:color w:val="353842"/>
      <w:sz w:val="18"/>
      <w:szCs w:val="18"/>
    </w:rPr>
  </w:style>
  <w:style w:type="paragraph" w:customStyle="1" w:styleId="af4">
    <w:name w:val="Информация об изменениях"/>
    <w:basedOn w:val="af3"/>
    <w:next w:val="Normal"/>
    <w:uiPriority w:val="99"/>
    <w:rsid w:val="00D621E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Текст (справка)"/>
    <w:basedOn w:val="Normal"/>
    <w:next w:val="Normal"/>
    <w:uiPriority w:val="99"/>
    <w:rsid w:val="00D621EF"/>
    <w:pPr>
      <w:ind w:left="170" w:right="170" w:firstLine="0"/>
      <w:jc w:val="left"/>
    </w:pPr>
  </w:style>
  <w:style w:type="paragraph" w:customStyle="1" w:styleId="af6">
    <w:name w:val="Комментарий"/>
    <w:basedOn w:val="af5"/>
    <w:next w:val="Normal"/>
    <w:uiPriority w:val="99"/>
    <w:rsid w:val="00D621E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Normal"/>
    <w:uiPriority w:val="99"/>
    <w:rsid w:val="00D621EF"/>
    <w:rPr>
      <w:i/>
      <w:iCs/>
    </w:rPr>
  </w:style>
  <w:style w:type="paragraph" w:customStyle="1" w:styleId="af8">
    <w:name w:val="Текст (лев. подпись)"/>
    <w:basedOn w:val="Normal"/>
    <w:next w:val="Normal"/>
    <w:uiPriority w:val="99"/>
    <w:rsid w:val="00D621EF"/>
    <w:pPr>
      <w:ind w:firstLine="0"/>
      <w:jc w:val="left"/>
    </w:pPr>
  </w:style>
  <w:style w:type="paragraph" w:customStyle="1" w:styleId="af9">
    <w:name w:val="Колонтитул (левый)"/>
    <w:basedOn w:val="af8"/>
    <w:next w:val="Normal"/>
    <w:uiPriority w:val="99"/>
    <w:rsid w:val="00D621EF"/>
    <w:rPr>
      <w:sz w:val="14"/>
      <w:szCs w:val="14"/>
    </w:rPr>
  </w:style>
  <w:style w:type="paragraph" w:customStyle="1" w:styleId="afa">
    <w:name w:val="Текст (прав. подпись)"/>
    <w:basedOn w:val="Normal"/>
    <w:next w:val="Normal"/>
    <w:uiPriority w:val="99"/>
    <w:rsid w:val="00D621EF"/>
    <w:pPr>
      <w:ind w:firstLine="0"/>
      <w:jc w:val="right"/>
    </w:pPr>
  </w:style>
  <w:style w:type="paragraph" w:customStyle="1" w:styleId="afb">
    <w:name w:val="Колонтитул (правый)"/>
    <w:basedOn w:val="afa"/>
    <w:next w:val="Normal"/>
    <w:uiPriority w:val="99"/>
    <w:rsid w:val="00D621EF"/>
    <w:rPr>
      <w:sz w:val="14"/>
      <w:szCs w:val="14"/>
    </w:rPr>
  </w:style>
  <w:style w:type="paragraph" w:customStyle="1" w:styleId="afc">
    <w:name w:val="Комментарий пользователя"/>
    <w:basedOn w:val="af6"/>
    <w:next w:val="Normal"/>
    <w:uiPriority w:val="99"/>
    <w:rsid w:val="00D621EF"/>
    <w:pPr>
      <w:jc w:val="left"/>
    </w:pPr>
    <w:rPr>
      <w:shd w:val="clear" w:color="auto" w:fill="FFDFE0"/>
    </w:rPr>
  </w:style>
  <w:style w:type="paragraph" w:customStyle="1" w:styleId="afd">
    <w:name w:val="Куда обратиться?"/>
    <w:basedOn w:val="a2"/>
    <w:next w:val="Normal"/>
    <w:uiPriority w:val="99"/>
    <w:rsid w:val="00D621EF"/>
  </w:style>
  <w:style w:type="paragraph" w:customStyle="1" w:styleId="afe">
    <w:name w:val="Моноширинный"/>
    <w:basedOn w:val="Normal"/>
    <w:next w:val="Normal"/>
    <w:uiPriority w:val="99"/>
    <w:rsid w:val="00D621EF"/>
    <w:pPr>
      <w:ind w:firstLine="0"/>
      <w:jc w:val="left"/>
    </w:pPr>
    <w:rPr>
      <w:rFonts w:ascii="Courier New" w:hAnsi="Courier New" w:cs="Courier New"/>
    </w:rPr>
  </w:style>
  <w:style w:type="character" w:customStyle="1" w:styleId="aff">
    <w:name w:val="Найденные слова"/>
    <w:basedOn w:val="a"/>
    <w:uiPriority w:val="99"/>
    <w:rsid w:val="00D621EF"/>
    <w:rPr>
      <w:rFonts w:cs="Times New Roman"/>
      <w:shd w:val="clear" w:color="auto" w:fill="FFF580"/>
    </w:rPr>
  </w:style>
  <w:style w:type="paragraph" w:customStyle="1" w:styleId="aff0">
    <w:name w:val="Напишите нам"/>
    <w:basedOn w:val="Normal"/>
    <w:next w:val="Normal"/>
    <w:uiPriority w:val="99"/>
    <w:rsid w:val="00D621E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1">
    <w:name w:val="Не вступил в силу"/>
    <w:basedOn w:val="a"/>
    <w:uiPriority w:val="99"/>
    <w:rsid w:val="00D621EF"/>
    <w:rPr>
      <w:rFonts w:cs="Times New Roman"/>
      <w:color w:val="000000"/>
      <w:shd w:val="clear" w:color="auto" w:fill="D8EDE8"/>
    </w:rPr>
  </w:style>
  <w:style w:type="paragraph" w:customStyle="1" w:styleId="aff2">
    <w:name w:val="Необходимые документы"/>
    <w:basedOn w:val="a2"/>
    <w:next w:val="Normal"/>
    <w:uiPriority w:val="99"/>
    <w:rsid w:val="00D621EF"/>
    <w:pPr>
      <w:ind w:firstLine="118"/>
    </w:pPr>
  </w:style>
  <w:style w:type="paragraph" w:customStyle="1" w:styleId="aff3">
    <w:name w:val="Нормальный (таблица)"/>
    <w:basedOn w:val="Normal"/>
    <w:next w:val="Normal"/>
    <w:uiPriority w:val="99"/>
    <w:rsid w:val="00D621EF"/>
    <w:pPr>
      <w:ind w:firstLine="0"/>
    </w:pPr>
  </w:style>
  <w:style w:type="paragraph" w:customStyle="1" w:styleId="aff4">
    <w:name w:val="Таблицы (моноширинный)"/>
    <w:basedOn w:val="Normal"/>
    <w:next w:val="Normal"/>
    <w:uiPriority w:val="99"/>
    <w:rsid w:val="00D621EF"/>
    <w:pPr>
      <w:ind w:firstLine="0"/>
      <w:jc w:val="left"/>
    </w:pPr>
    <w:rPr>
      <w:rFonts w:ascii="Courier New" w:hAnsi="Courier New" w:cs="Courier New"/>
    </w:rPr>
  </w:style>
  <w:style w:type="paragraph" w:customStyle="1" w:styleId="aff5">
    <w:name w:val="Оглавление"/>
    <w:basedOn w:val="aff4"/>
    <w:next w:val="Normal"/>
    <w:uiPriority w:val="99"/>
    <w:rsid w:val="00D621EF"/>
    <w:pPr>
      <w:ind w:left="140"/>
    </w:pPr>
  </w:style>
  <w:style w:type="character" w:customStyle="1" w:styleId="aff6">
    <w:name w:val="Опечатки"/>
    <w:uiPriority w:val="99"/>
    <w:rsid w:val="00D621EF"/>
    <w:rPr>
      <w:color w:val="FF0000"/>
    </w:rPr>
  </w:style>
  <w:style w:type="paragraph" w:customStyle="1" w:styleId="aff7">
    <w:name w:val="Переменная часть"/>
    <w:basedOn w:val="a8"/>
    <w:next w:val="Normal"/>
    <w:uiPriority w:val="99"/>
    <w:rsid w:val="00D621EF"/>
    <w:rPr>
      <w:sz w:val="18"/>
      <w:szCs w:val="18"/>
    </w:rPr>
  </w:style>
  <w:style w:type="paragraph" w:customStyle="1" w:styleId="aff8">
    <w:name w:val="Подвал для информации об изменениях"/>
    <w:basedOn w:val="Heading1"/>
    <w:next w:val="Normal"/>
    <w:uiPriority w:val="99"/>
    <w:rsid w:val="00D621EF"/>
    <w:pPr>
      <w:outlineLvl w:val="9"/>
    </w:pPr>
    <w:rPr>
      <w:b w:val="0"/>
      <w:bCs w:val="0"/>
      <w:sz w:val="18"/>
      <w:szCs w:val="18"/>
    </w:rPr>
  </w:style>
  <w:style w:type="paragraph" w:customStyle="1" w:styleId="aff9">
    <w:name w:val="Подзаголовок для информации об изменениях"/>
    <w:basedOn w:val="af3"/>
    <w:next w:val="Normal"/>
    <w:uiPriority w:val="99"/>
    <w:rsid w:val="00D621EF"/>
    <w:rPr>
      <w:b/>
      <w:bCs/>
    </w:rPr>
  </w:style>
  <w:style w:type="paragraph" w:customStyle="1" w:styleId="affa">
    <w:name w:val="Подчёркнутый текст"/>
    <w:basedOn w:val="Normal"/>
    <w:next w:val="Normal"/>
    <w:uiPriority w:val="99"/>
    <w:rsid w:val="00D621EF"/>
    <w:pPr>
      <w:pBdr>
        <w:bottom w:val="single" w:sz="4" w:space="0" w:color="auto"/>
      </w:pBdr>
    </w:pPr>
  </w:style>
  <w:style w:type="paragraph" w:customStyle="1" w:styleId="affb">
    <w:name w:val="Постоянная часть"/>
    <w:basedOn w:val="a8"/>
    <w:next w:val="Normal"/>
    <w:uiPriority w:val="99"/>
    <w:rsid w:val="00D621EF"/>
    <w:rPr>
      <w:sz w:val="20"/>
      <w:szCs w:val="20"/>
    </w:rPr>
  </w:style>
  <w:style w:type="paragraph" w:customStyle="1" w:styleId="affc">
    <w:name w:val="Прижатый влево"/>
    <w:basedOn w:val="Normal"/>
    <w:next w:val="Normal"/>
    <w:uiPriority w:val="99"/>
    <w:rsid w:val="00D621EF"/>
    <w:pPr>
      <w:ind w:firstLine="0"/>
      <w:jc w:val="left"/>
    </w:pPr>
  </w:style>
  <w:style w:type="paragraph" w:customStyle="1" w:styleId="affd">
    <w:name w:val="Пример."/>
    <w:basedOn w:val="a2"/>
    <w:next w:val="Normal"/>
    <w:uiPriority w:val="99"/>
    <w:rsid w:val="00D621EF"/>
  </w:style>
  <w:style w:type="paragraph" w:customStyle="1" w:styleId="affe">
    <w:name w:val="Примечание."/>
    <w:basedOn w:val="a2"/>
    <w:next w:val="Normal"/>
    <w:uiPriority w:val="99"/>
    <w:rsid w:val="00D621EF"/>
  </w:style>
  <w:style w:type="character" w:customStyle="1" w:styleId="afff">
    <w:name w:val="Продолжение ссылки"/>
    <w:basedOn w:val="a0"/>
    <w:uiPriority w:val="99"/>
    <w:rsid w:val="00D621EF"/>
  </w:style>
  <w:style w:type="paragraph" w:customStyle="1" w:styleId="afff0">
    <w:name w:val="Словарная статья"/>
    <w:basedOn w:val="Normal"/>
    <w:next w:val="Normal"/>
    <w:uiPriority w:val="99"/>
    <w:rsid w:val="00D621EF"/>
    <w:pPr>
      <w:ind w:right="118" w:firstLine="0"/>
    </w:pPr>
  </w:style>
  <w:style w:type="character" w:customStyle="1" w:styleId="afff1">
    <w:name w:val="Сравнение редакций"/>
    <w:basedOn w:val="a"/>
    <w:uiPriority w:val="99"/>
    <w:rsid w:val="00D621EF"/>
    <w:rPr>
      <w:rFonts w:cs="Times New Roman"/>
    </w:rPr>
  </w:style>
  <w:style w:type="character" w:customStyle="1" w:styleId="afff2">
    <w:name w:val="Сравнение редакций. Добавленный фрагмент"/>
    <w:uiPriority w:val="99"/>
    <w:rsid w:val="00D621EF"/>
    <w:rPr>
      <w:color w:val="000000"/>
      <w:shd w:val="clear" w:color="auto" w:fill="C1D7FF"/>
    </w:rPr>
  </w:style>
  <w:style w:type="character" w:customStyle="1" w:styleId="afff3">
    <w:name w:val="Сравнение редакций. Удаленный фрагмент"/>
    <w:uiPriority w:val="99"/>
    <w:rsid w:val="00D621EF"/>
    <w:rPr>
      <w:color w:val="000000"/>
      <w:shd w:val="clear" w:color="auto" w:fill="C4C413"/>
    </w:rPr>
  </w:style>
  <w:style w:type="paragraph" w:customStyle="1" w:styleId="afff4">
    <w:name w:val="Ссылка на официальную публикацию"/>
    <w:basedOn w:val="Normal"/>
    <w:next w:val="Normal"/>
    <w:uiPriority w:val="99"/>
    <w:rsid w:val="00D621EF"/>
  </w:style>
  <w:style w:type="character" w:customStyle="1" w:styleId="afff5">
    <w:name w:val="Ссылка на утративший силу документ"/>
    <w:basedOn w:val="a0"/>
    <w:uiPriority w:val="99"/>
    <w:rsid w:val="00D621EF"/>
    <w:rPr>
      <w:color w:val="749232"/>
    </w:rPr>
  </w:style>
  <w:style w:type="paragraph" w:customStyle="1" w:styleId="afff6">
    <w:name w:val="Текст в таблице"/>
    <w:basedOn w:val="aff3"/>
    <w:next w:val="Normal"/>
    <w:uiPriority w:val="99"/>
    <w:rsid w:val="00D621EF"/>
    <w:pPr>
      <w:ind w:firstLine="500"/>
    </w:pPr>
  </w:style>
  <w:style w:type="paragraph" w:customStyle="1" w:styleId="afff7">
    <w:name w:val="Текст ЭР (см. также)"/>
    <w:basedOn w:val="Normal"/>
    <w:next w:val="Normal"/>
    <w:uiPriority w:val="99"/>
    <w:rsid w:val="00D621EF"/>
    <w:pPr>
      <w:spacing w:before="200"/>
      <w:ind w:firstLine="0"/>
      <w:jc w:val="left"/>
    </w:pPr>
    <w:rPr>
      <w:sz w:val="20"/>
      <w:szCs w:val="20"/>
    </w:rPr>
  </w:style>
  <w:style w:type="paragraph" w:customStyle="1" w:styleId="afff8">
    <w:name w:val="Технический комментарий"/>
    <w:basedOn w:val="Normal"/>
    <w:next w:val="Normal"/>
    <w:uiPriority w:val="99"/>
    <w:rsid w:val="00D621E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9">
    <w:name w:val="Утратил силу"/>
    <w:basedOn w:val="a"/>
    <w:uiPriority w:val="99"/>
    <w:rsid w:val="00D621EF"/>
    <w:rPr>
      <w:rFonts w:cs="Times New Roman"/>
      <w:strike/>
      <w:color w:val="666600"/>
    </w:rPr>
  </w:style>
  <w:style w:type="paragraph" w:customStyle="1" w:styleId="afffa">
    <w:name w:val="Формула"/>
    <w:basedOn w:val="Normal"/>
    <w:next w:val="Normal"/>
    <w:uiPriority w:val="99"/>
    <w:rsid w:val="00D621E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b">
    <w:name w:val="Центрированный (таблица)"/>
    <w:basedOn w:val="aff3"/>
    <w:next w:val="Normal"/>
    <w:uiPriority w:val="99"/>
    <w:rsid w:val="00D621EF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D621EF"/>
    <w:pPr>
      <w:spacing w:before="300"/>
      <w:ind w:firstLine="0"/>
      <w:jc w:val="left"/>
    </w:pPr>
  </w:style>
  <w:style w:type="character" w:styleId="Hyperlink">
    <w:name w:val="Hyperlink"/>
    <w:basedOn w:val="DefaultParagraphFont"/>
    <w:uiPriority w:val="99"/>
    <w:rsid w:val="0015089D"/>
    <w:rPr>
      <w:rFonts w:cs="Times New Roman"/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rsid w:val="00250DB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B512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5126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2B512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5126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B5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5C9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2A0C05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27E74"/>
    <w:rPr>
      <w:rFonts w:cs="Times New Roman"/>
    </w:rPr>
  </w:style>
  <w:style w:type="paragraph" w:styleId="NoSpacing">
    <w:name w:val="No Spacing"/>
    <w:uiPriority w:val="99"/>
    <w:qFormat/>
    <w:rsid w:val="00F628B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A207F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350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1202019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20191.100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7060045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8595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2</Pages>
  <Words>736</Words>
  <Characters>4201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Орготдел</cp:lastModifiedBy>
  <cp:revision>12</cp:revision>
  <cp:lastPrinted>2017-07-05T01:49:00Z</cp:lastPrinted>
  <dcterms:created xsi:type="dcterms:W3CDTF">2017-05-25T07:34:00Z</dcterms:created>
  <dcterms:modified xsi:type="dcterms:W3CDTF">2017-07-05T09:59:00Z</dcterms:modified>
</cp:coreProperties>
</file>