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A03690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7074F" w:rsidRDefault="00B7074F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4A27FD">
        <w:rPr>
          <w:sz w:val="28"/>
          <w:szCs w:val="28"/>
        </w:rPr>
        <w:t xml:space="preserve"> </w:t>
      </w:r>
      <w:r w:rsidR="00E96384">
        <w:rPr>
          <w:sz w:val="28"/>
          <w:szCs w:val="28"/>
        </w:rPr>
        <w:t>02</w:t>
      </w:r>
      <w:r w:rsidR="008C37F7">
        <w:rPr>
          <w:sz w:val="28"/>
          <w:szCs w:val="28"/>
        </w:rPr>
        <w:t>.07</w:t>
      </w:r>
      <w:r w:rsidR="00874121">
        <w:rPr>
          <w:sz w:val="28"/>
          <w:szCs w:val="28"/>
        </w:rPr>
        <w:t>.2021г</w:t>
      </w:r>
      <w:r w:rsidR="00554E75" w:rsidRPr="00B66AC5">
        <w:rPr>
          <w:sz w:val="28"/>
          <w:szCs w:val="28"/>
        </w:rPr>
        <w:t>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874121">
        <w:rPr>
          <w:sz w:val="28"/>
          <w:szCs w:val="28"/>
        </w:rPr>
        <w:t xml:space="preserve"> </w:t>
      </w:r>
      <w:r w:rsidR="002B7989">
        <w:rPr>
          <w:sz w:val="28"/>
          <w:szCs w:val="28"/>
        </w:rPr>
        <w:t>150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99E" w:rsidRPr="00C87A13" w:rsidRDefault="00FD699E" w:rsidP="00FD69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13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FD699E" w:rsidRPr="00C87A13" w:rsidRDefault="00FD699E" w:rsidP="00FD69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13"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городского поселения Тайтурского</w:t>
      </w:r>
      <w:r w:rsidRPr="00C87A13">
        <w:rPr>
          <w:rFonts w:ascii="Times New Roman" w:hAnsi="Times New Roman" w:cs="Times New Roman"/>
          <w:sz w:val="28"/>
          <w:szCs w:val="28"/>
        </w:rPr>
        <w:t xml:space="preserve"> </w:t>
      </w:r>
      <w:r w:rsidRPr="00C87A13">
        <w:rPr>
          <w:rFonts w:ascii="Times New Roman" w:hAnsi="Times New Roman" w:cs="Times New Roman"/>
          <w:b/>
          <w:sz w:val="28"/>
          <w:szCs w:val="28"/>
        </w:rPr>
        <w:t>му</w:t>
      </w:r>
      <w:r w:rsidR="00E22EDF">
        <w:rPr>
          <w:rFonts w:ascii="Times New Roman" w:hAnsi="Times New Roman" w:cs="Times New Roman"/>
          <w:b/>
          <w:sz w:val="28"/>
          <w:szCs w:val="28"/>
        </w:rPr>
        <w:t>ницип</w:t>
      </w:r>
      <w:r w:rsidR="00874121">
        <w:rPr>
          <w:rFonts w:ascii="Times New Roman" w:hAnsi="Times New Roman" w:cs="Times New Roman"/>
          <w:b/>
          <w:sz w:val="28"/>
          <w:szCs w:val="28"/>
        </w:rPr>
        <w:t>ального образования на 2020-2023</w:t>
      </w:r>
      <w:r w:rsidRPr="00C87A13">
        <w:rPr>
          <w:rFonts w:ascii="Times New Roman" w:hAnsi="Times New Roman" w:cs="Times New Roman"/>
          <w:b/>
          <w:sz w:val="28"/>
          <w:szCs w:val="28"/>
        </w:rPr>
        <w:t xml:space="preserve"> г.» 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99E" w:rsidRPr="00C87A13" w:rsidRDefault="00FD699E" w:rsidP="00FD69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A1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муниципального образования от 10.11.2017г. №257, руководствуясь ст.ст. 23, 46 Устава Тайтурского муниципального образования, администрация городского поселения Тайтурского муниципального образования </w:t>
      </w:r>
    </w:p>
    <w:p w:rsidR="00531521" w:rsidRDefault="00531521" w:rsidP="005315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699E" w:rsidRPr="00C87A13" w:rsidRDefault="00FD699E" w:rsidP="00FD699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 Внести изменения в муниципальную программу «Благоустройство территории городского поселения Тайтурского му</w:t>
      </w:r>
      <w:r w:rsidR="00E22EDF">
        <w:rPr>
          <w:sz w:val="28"/>
          <w:szCs w:val="28"/>
        </w:rPr>
        <w:t>ниципального образования на 2020</w:t>
      </w:r>
      <w:r w:rsidRPr="00C87A13">
        <w:rPr>
          <w:sz w:val="28"/>
          <w:szCs w:val="28"/>
        </w:rPr>
        <w:t>-202</w:t>
      </w:r>
      <w:r w:rsidR="006B4A8F">
        <w:rPr>
          <w:sz w:val="28"/>
          <w:szCs w:val="28"/>
        </w:rPr>
        <w:t>3</w:t>
      </w:r>
      <w:r w:rsidRPr="00C87A13">
        <w:rPr>
          <w:sz w:val="28"/>
          <w:szCs w:val="28"/>
        </w:rPr>
        <w:t>г.»</w:t>
      </w:r>
      <w:r w:rsidRPr="00C87A13">
        <w:rPr>
          <w:bCs/>
          <w:sz w:val="28"/>
          <w:szCs w:val="28"/>
        </w:rPr>
        <w:t xml:space="preserve">,  утвержденную постановлением администрации городского поселения Тайтурского муниципального образования от </w:t>
      </w:r>
      <w:r w:rsidR="00E22EDF">
        <w:rPr>
          <w:bCs/>
          <w:sz w:val="28"/>
          <w:szCs w:val="28"/>
        </w:rPr>
        <w:t>13.11.2019</w:t>
      </w:r>
      <w:r w:rsidRPr="00C87A13">
        <w:rPr>
          <w:bCs/>
          <w:sz w:val="28"/>
          <w:szCs w:val="28"/>
        </w:rPr>
        <w:t xml:space="preserve"> года  №</w:t>
      </w:r>
      <w:r w:rsidR="00E22EDF">
        <w:rPr>
          <w:bCs/>
          <w:sz w:val="28"/>
          <w:szCs w:val="28"/>
        </w:rPr>
        <w:t>301</w:t>
      </w:r>
      <w:r w:rsidRPr="00C87A13">
        <w:rPr>
          <w:bCs/>
          <w:sz w:val="28"/>
          <w:szCs w:val="28"/>
        </w:rPr>
        <w:t>,</w:t>
      </w:r>
      <w:r w:rsidR="00401178">
        <w:rPr>
          <w:bCs/>
          <w:sz w:val="28"/>
          <w:szCs w:val="28"/>
        </w:rPr>
        <w:t xml:space="preserve"> </w:t>
      </w:r>
      <w:r w:rsidR="00874121">
        <w:rPr>
          <w:bCs/>
          <w:sz w:val="28"/>
          <w:szCs w:val="28"/>
        </w:rPr>
        <w:t xml:space="preserve">в редакции от </w:t>
      </w:r>
      <w:r w:rsidR="008C37F7">
        <w:rPr>
          <w:bCs/>
          <w:sz w:val="28"/>
          <w:szCs w:val="28"/>
        </w:rPr>
        <w:t>14.04</w:t>
      </w:r>
      <w:r w:rsidR="006B4A8F">
        <w:rPr>
          <w:bCs/>
          <w:sz w:val="28"/>
          <w:szCs w:val="28"/>
        </w:rPr>
        <w:t>.2021г</w:t>
      </w:r>
      <w:r w:rsidR="00874121">
        <w:rPr>
          <w:bCs/>
          <w:sz w:val="28"/>
          <w:szCs w:val="28"/>
        </w:rPr>
        <w:t>. №</w:t>
      </w:r>
      <w:r w:rsidR="008C37F7">
        <w:rPr>
          <w:bCs/>
          <w:sz w:val="28"/>
          <w:szCs w:val="28"/>
        </w:rPr>
        <w:t>81</w:t>
      </w:r>
      <w:r w:rsidR="00874121">
        <w:rPr>
          <w:bCs/>
          <w:sz w:val="28"/>
          <w:szCs w:val="28"/>
        </w:rPr>
        <w:t xml:space="preserve"> </w:t>
      </w:r>
      <w:r w:rsidRPr="00C87A13">
        <w:rPr>
          <w:sz w:val="28"/>
          <w:szCs w:val="28"/>
        </w:rPr>
        <w:t>(далее - Программа):</w:t>
      </w:r>
    </w:p>
    <w:p w:rsidR="00ED7F99" w:rsidRDefault="00FD699E" w:rsidP="00CF7E89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1.1. В Разделе 1 Паспорта муниципальной программы в таблице Строку «</w:t>
      </w:r>
      <w:r w:rsidRPr="00C87A13">
        <w:rPr>
          <w:sz w:val="28"/>
          <w:szCs w:val="28"/>
          <w:lang w:eastAsia="en-US"/>
        </w:rPr>
        <w:t>Ресурсное обеспеч</w:t>
      </w:r>
      <w:r w:rsidR="00AC24E8">
        <w:rPr>
          <w:sz w:val="28"/>
          <w:szCs w:val="28"/>
          <w:lang w:eastAsia="en-US"/>
        </w:rPr>
        <w:t>е</w:t>
      </w:r>
      <w:r w:rsidRPr="00C87A13">
        <w:rPr>
          <w:sz w:val="28"/>
          <w:szCs w:val="28"/>
          <w:lang w:eastAsia="en-US"/>
        </w:rPr>
        <w:t>ние муниципальной программы»</w:t>
      </w:r>
      <w:r w:rsidRPr="00C87A13">
        <w:rPr>
          <w:sz w:val="28"/>
          <w:szCs w:val="28"/>
        </w:rPr>
        <w:t xml:space="preserve"> изложить в следующей редакции:</w:t>
      </w:r>
    </w:p>
    <w:p w:rsidR="00A03690" w:rsidRPr="00C87A13" w:rsidRDefault="00A03690" w:rsidP="00CF7E89">
      <w:pPr>
        <w:ind w:firstLine="708"/>
        <w:jc w:val="both"/>
        <w:rPr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7143"/>
      </w:tblGrid>
      <w:tr w:rsidR="00FD699E" w:rsidRPr="004A204F" w:rsidTr="00915220">
        <w:trPr>
          <w:jc w:val="center"/>
        </w:trPr>
        <w:tc>
          <w:tcPr>
            <w:tcW w:w="2325" w:type="dxa"/>
            <w:vAlign w:val="center"/>
          </w:tcPr>
          <w:p w:rsidR="00594C78" w:rsidRDefault="00FD699E" w:rsidP="00A17550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t xml:space="preserve">Ресурсное </w:t>
            </w:r>
          </w:p>
          <w:p w:rsidR="00594C78" w:rsidRDefault="00594C78" w:rsidP="00A17550">
            <w:pPr>
              <w:widowControl w:val="0"/>
              <w:rPr>
                <w:lang w:eastAsia="en-US"/>
              </w:rPr>
            </w:pPr>
          </w:p>
          <w:p w:rsidR="00FD699E" w:rsidRPr="00DD5770" w:rsidRDefault="00FD699E" w:rsidP="00A17550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t>обеспечение муниципальной программы</w:t>
            </w:r>
          </w:p>
        </w:tc>
        <w:tc>
          <w:tcPr>
            <w:tcW w:w="7143" w:type="dxa"/>
            <w:vAlign w:val="center"/>
          </w:tcPr>
          <w:p w:rsidR="00874121" w:rsidRPr="00A82C2B" w:rsidRDefault="00874121" w:rsidP="00874121">
            <w:pPr>
              <w:jc w:val="both"/>
            </w:pPr>
            <w:r w:rsidRPr="00A82C2B">
              <w:t xml:space="preserve">Финансирование программных мероприятий осуществляется за счет средств бюджета </w:t>
            </w:r>
            <w:r w:rsidRPr="00A82C2B">
              <w:rPr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A82C2B">
              <w:t xml:space="preserve"> Финансирование, предусмотренное в планов</w:t>
            </w:r>
            <w:r>
              <w:t>ом периоде 2020-2023</w:t>
            </w:r>
            <w:r w:rsidRPr="00A82C2B">
              <w:t xml:space="preserve"> годов, может быть уточнено при формировании проектов решений о бюджете поселения на </w:t>
            </w:r>
            <w:r>
              <w:t>2020-2023</w:t>
            </w:r>
            <w:r w:rsidRPr="00A82C2B">
              <w:t xml:space="preserve"> годы.</w:t>
            </w:r>
          </w:p>
          <w:p w:rsidR="00874121" w:rsidRPr="00504AF7" w:rsidRDefault="00874121" w:rsidP="00874121">
            <w:pPr>
              <w:jc w:val="both"/>
            </w:pPr>
            <w:r w:rsidRPr="00A82C2B">
              <w:t>Общий объем финансирования П</w:t>
            </w:r>
            <w:r>
              <w:t>рограммы составляет: в 2020-</w:t>
            </w:r>
            <w:r>
              <w:lastRenderedPageBreak/>
              <w:t>2023</w:t>
            </w:r>
            <w:r w:rsidRPr="00A82C2B">
              <w:t xml:space="preserve"> </w:t>
            </w:r>
            <w:r w:rsidRPr="00504AF7">
              <w:t xml:space="preserve">годах – </w:t>
            </w:r>
            <w:r w:rsidR="008C37F7">
              <w:t>29484,19</w:t>
            </w:r>
            <w:r w:rsidRPr="00504AF7">
              <w:t xml:space="preserve"> тыс. руб., в том числе из местного бюджета – </w:t>
            </w:r>
            <w:r w:rsidR="008C37F7">
              <w:t>20555,69</w:t>
            </w:r>
            <w:r w:rsidRPr="00504AF7">
              <w:rPr>
                <w:b/>
              </w:rPr>
              <w:t xml:space="preserve"> </w:t>
            </w:r>
            <w:r w:rsidRPr="00504AF7">
              <w:t>тыс. руб., из областного бюджета –7473,5 тыс. руб.</w:t>
            </w:r>
            <w:r w:rsidR="008C37F7">
              <w:t xml:space="preserve">, иные источники – 1455,0 тыс. руб., </w:t>
            </w:r>
            <w:r w:rsidRPr="00504AF7">
              <w:t>по годам:</w:t>
            </w:r>
          </w:p>
          <w:p w:rsidR="00874121" w:rsidRPr="00504AF7" w:rsidRDefault="00874121" w:rsidP="00874121">
            <w:pPr>
              <w:jc w:val="both"/>
            </w:pPr>
            <w:r w:rsidRPr="00504AF7">
              <w:t xml:space="preserve">2020 г. – </w:t>
            </w:r>
            <w:r>
              <w:t>8491,79</w:t>
            </w:r>
            <w:r w:rsidRPr="00504AF7">
              <w:t xml:space="preserve"> тыс. руб.</w:t>
            </w:r>
            <w:r w:rsidRPr="00504AF7">
              <w:rPr>
                <w:lang w:eastAsia="en-US"/>
              </w:rPr>
              <w:t xml:space="preserve">  </w:t>
            </w:r>
            <w:r w:rsidRPr="00504AF7">
              <w:t xml:space="preserve">в том числе из местного бюджета – </w:t>
            </w:r>
            <w:r>
              <w:t>5476,69</w:t>
            </w:r>
            <w:r w:rsidRPr="00504AF7">
              <w:t xml:space="preserve"> тыс. руб., из областного бюджета -  3015,1 тыс. руб.</w:t>
            </w:r>
          </w:p>
          <w:p w:rsidR="00874121" w:rsidRPr="00504AF7" w:rsidRDefault="00874121" w:rsidP="00874121">
            <w:pPr>
              <w:jc w:val="both"/>
            </w:pPr>
            <w:r w:rsidRPr="00504AF7">
              <w:rPr>
                <w:lang w:eastAsia="en-US"/>
              </w:rPr>
              <w:t xml:space="preserve">2021 г. -  </w:t>
            </w:r>
            <w:r w:rsidR="008C37F7">
              <w:t>9678,42</w:t>
            </w:r>
            <w:r w:rsidRPr="00504AF7">
              <w:t xml:space="preserve"> </w:t>
            </w:r>
            <w:r w:rsidRPr="00504AF7">
              <w:rPr>
                <w:lang w:eastAsia="en-US"/>
              </w:rPr>
              <w:t>тыс. руб.,</w:t>
            </w:r>
            <w:r w:rsidRPr="00504AF7">
              <w:t xml:space="preserve"> в том числе из местного бюджета – </w:t>
            </w:r>
            <w:r w:rsidR="008C37F7">
              <w:t>6290,22</w:t>
            </w:r>
            <w:r w:rsidRPr="00504AF7">
              <w:t xml:space="preserve"> тыс. руб., из областного бюджета – 1933,2 тыс. руб.</w:t>
            </w:r>
            <w:r w:rsidR="008C37F7">
              <w:t>, иные источники – 1455,0 тыс. руб.</w:t>
            </w:r>
          </w:p>
          <w:p w:rsidR="00874121" w:rsidRPr="00504AF7" w:rsidRDefault="00874121" w:rsidP="00874121">
            <w:pPr>
              <w:jc w:val="both"/>
            </w:pPr>
            <w:r w:rsidRPr="00504AF7">
              <w:rPr>
                <w:lang w:eastAsia="en-US"/>
              </w:rPr>
              <w:t xml:space="preserve">2022 г. – </w:t>
            </w:r>
            <w:r w:rsidR="001C6F8C">
              <w:t>6381,85</w:t>
            </w:r>
            <w:r w:rsidRPr="00504AF7">
              <w:t xml:space="preserve"> </w:t>
            </w:r>
            <w:r w:rsidRPr="00504AF7">
              <w:rPr>
                <w:lang w:eastAsia="en-US"/>
              </w:rPr>
              <w:t xml:space="preserve">тыс. руб., </w:t>
            </w:r>
            <w:r w:rsidRPr="00504AF7">
              <w:t xml:space="preserve">в том числе из местного бюджета -  </w:t>
            </w:r>
            <w:r w:rsidR="001C6F8C">
              <w:t>5119,25</w:t>
            </w:r>
            <w:r>
              <w:t xml:space="preserve"> </w:t>
            </w:r>
            <w:r w:rsidRPr="00504AF7">
              <w:t>тыс. руб., из областного бюджета -  1262,6 тыс. руб.</w:t>
            </w:r>
          </w:p>
          <w:p w:rsidR="00FD699E" w:rsidRPr="00DD5770" w:rsidRDefault="00874121" w:rsidP="00874121">
            <w:pPr>
              <w:jc w:val="both"/>
            </w:pPr>
            <w:r w:rsidRPr="00504AF7">
              <w:rPr>
                <w:lang w:eastAsia="en-US"/>
              </w:rPr>
              <w:t xml:space="preserve">2023 г. – </w:t>
            </w:r>
            <w:r>
              <w:t>4932,13</w:t>
            </w:r>
            <w:r w:rsidRPr="00504AF7">
              <w:t xml:space="preserve"> </w:t>
            </w:r>
            <w:r w:rsidRPr="00504AF7">
              <w:rPr>
                <w:lang w:eastAsia="en-US"/>
              </w:rPr>
              <w:t xml:space="preserve">тыс. руб., </w:t>
            </w:r>
            <w:r w:rsidRPr="00504AF7">
              <w:t xml:space="preserve">в том числе из местного бюджета -  </w:t>
            </w:r>
            <w:r>
              <w:t>3669,53</w:t>
            </w:r>
            <w:r w:rsidRPr="00504AF7">
              <w:t xml:space="preserve"> тыс. руб., из областного бюджета -  1262,6 тыс. руб.</w:t>
            </w:r>
          </w:p>
        </w:tc>
      </w:tr>
    </w:tbl>
    <w:p w:rsidR="00AF7047" w:rsidRDefault="00AF7047" w:rsidP="00FD699E">
      <w:pPr>
        <w:ind w:firstLine="708"/>
        <w:jc w:val="both"/>
        <w:rPr>
          <w:sz w:val="28"/>
          <w:szCs w:val="28"/>
        </w:rPr>
      </w:pPr>
    </w:p>
    <w:p w:rsidR="00FD699E" w:rsidRPr="00C87A13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1.2. Раздел 6 Ресурсное обеспечение программы изложить в следующей редакции:</w:t>
      </w:r>
    </w:p>
    <w:p w:rsidR="00874121" w:rsidRPr="00874121" w:rsidRDefault="000255C3" w:rsidP="00874121">
      <w:pPr>
        <w:jc w:val="both"/>
        <w:rPr>
          <w:sz w:val="28"/>
          <w:szCs w:val="28"/>
        </w:rPr>
      </w:pPr>
      <w:r w:rsidRPr="000255C3">
        <w:rPr>
          <w:sz w:val="28"/>
          <w:szCs w:val="28"/>
        </w:rPr>
        <w:t xml:space="preserve">Общий объем финансирования Программы составляет: </w:t>
      </w:r>
      <w:r w:rsidR="00874121">
        <w:rPr>
          <w:sz w:val="28"/>
          <w:szCs w:val="28"/>
        </w:rPr>
        <w:t>в 2020-2023</w:t>
      </w:r>
      <w:r w:rsidR="00AC24E8" w:rsidRPr="00AC24E8">
        <w:rPr>
          <w:sz w:val="28"/>
          <w:szCs w:val="28"/>
        </w:rPr>
        <w:t xml:space="preserve"> годах – </w:t>
      </w:r>
      <w:r w:rsidR="008C37F7">
        <w:rPr>
          <w:sz w:val="28"/>
          <w:szCs w:val="28"/>
        </w:rPr>
        <w:t>29484,19</w:t>
      </w:r>
      <w:r w:rsidR="00874121" w:rsidRPr="00874121">
        <w:rPr>
          <w:sz w:val="28"/>
          <w:szCs w:val="28"/>
        </w:rPr>
        <w:t xml:space="preserve"> тыс. руб., в том числе из местного бюджета – </w:t>
      </w:r>
      <w:r w:rsidR="008C37F7">
        <w:rPr>
          <w:sz w:val="28"/>
          <w:szCs w:val="28"/>
        </w:rPr>
        <w:t>20555,69</w:t>
      </w:r>
      <w:r w:rsidR="00874121" w:rsidRPr="00874121">
        <w:rPr>
          <w:b/>
          <w:sz w:val="28"/>
          <w:szCs w:val="28"/>
        </w:rPr>
        <w:t xml:space="preserve"> </w:t>
      </w:r>
      <w:r w:rsidR="00874121" w:rsidRPr="00874121">
        <w:rPr>
          <w:sz w:val="28"/>
          <w:szCs w:val="28"/>
        </w:rPr>
        <w:t>тыс. руб., из областного бюджета –7473,5 тыс. руб.</w:t>
      </w:r>
      <w:r w:rsidR="008C37F7">
        <w:rPr>
          <w:sz w:val="28"/>
          <w:szCs w:val="28"/>
        </w:rPr>
        <w:t xml:space="preserve">, </w:t>
      </w:r>
      <w:r w:rsidR="008C37F7" w:rsidRPr="008C37F7">
        <w:rPr>
          <w:sz w:val="28"/>
          <w:szCs w:val="28"/>
        </w:rPr>
        <w:t>иные источники – 1455,0 тыс. руб.,</w:t>
      </w:r>
      <w:r w:rsidR="008C37F7">
        <w:rPr>
          <w:sz w:val="28"/>
          <w:szCs w:val="28"/>
        </w:rPr>
        <w:t xml:space="preserve"> </w:t>
      </w:r>
      <w:r w:rsidR="00874121" w:rsidRPr="00874121">
        <w:rPr>
          <w:sz w:val="28"/>
          <w:szCs w:val="28"/>
        </w:rPr>
        <w:t>по годам:</w:t>
      </w:r>
    </w:p>
    <w:p w:rsidR="00874121" w:rsidRPr="00874121" w:rsidRDefault="00874121" w:rsidP="00874121">
      <w:pPr>
        <w:jc w:val="both"/>
        <w:rPr>
          <w:sz w:val="28"/>
          <w:szCs w:val="28"/>
        </w:rPr>
      </w:pPr>
      <w:r w:rsidRPr="00874121">
        <w:rPr>
          <w:sz w:val="28"/>
          <w:szCs w:val="28"/>
        </w:rPr>
        <w:t>2020 г. – 8491,79 тыс. руб.</w:t>
      </w:r>
      <w:r w:rsidRPr="00874121">
        <w:rPr>
          <w:sz w:val="28"/>
          <w:szCs w:val="28"/>
          <w:lang w:eastAsia="en-US"/>
        </w:rPr>
        <w:t xml:space="preserve">  </w:t>
      </w:r>
      <w:r w:rsidRPr="00874121">
        <w:rPr>
          <w:sz w:val="28"/>
          <w:szCs w:val="28"/>
        </w:rPr>
        <w:t>в том числе из местного бюджета – 5476,69 тыс. руб., из областного бюджета -  3015,1 тыс. руб.</w:t>
      </w:r>
    </w:p>
    <w:p w:rsidR="00874121" w:rsidRPr="008C37F7" w:rsidRDefault="00874121" w:rsidP="00874121">
      <w:pPr>
        <w:jc w:val="both"/>
        <w:rPr>
          <w:sz w:val="28"/>
          <w:szCs w:val="28"/>
        </w:rPr>
      </w:pPr>
      <w:r w:rsidRPr="00874121">
        <w:rPr>
          <w:sz w:val="28"/>
          <w:szCs w:val="28"/>
          <w:lang w:eastAsia="en-US"/>
        </w:rPr>
        <w:t xml:space="preserve">2021 г. -  </w:t>
      </w:r>
      <w:r w:rsidR="008C37F7">
        <w:rPr>
          <w:sz w:val="28"/>
          <w:szCs w:val="28"/>
        </w:rPr>
        <w:t>9678,42</w:t>
      </w:r>
      <w:r w:rsidRPr="00874121">
        <w:rPr>
          <w:sz w:val="28"/>
          <w:szCs w:val="28"/>
        </w:rPr>
        <w:t xml:space="preserve"> </w:t>
      </w:r>
      <w:r w:rsidRPr="00874121">
        <w:rPr>
          <w:sz w:val="28"/>
          <w:szCs w:val="28"/>
          <w:lang w:eastAsia="en-US"/>
        </w:rPr>
        <w:t>тыс. руб.,</w:t>
      </w:r>
      <w:r w:rsidRPr="00874121">
        <w:rPr>
          <w:sz w:val="28"/>
          <w:szCs w:val="28"/>
        </w:rPr>
        <w:t xml:space="preserve"> в том числе из местного бюджета – </w:t>
      </w:r>
      <w:r w:rsidR="008C37F7">
        <w:rPr>
          <w:sz w:val="28"/>
          <w:szCs w:val="28"/>
        </w:rPr>
        <w:t>6290,22</w:t>
      </w:r>
      <w:r w:rsidRPr="00874121">
        <w:rPr>
          <w:sz w:val="28"/>
          <w:szCs w:val="28"/>
        </w:rPr>
        <w:t xml:space="preserve"> тыс. руб., из областного бюджета – 1933,2 тыс. руб.</w:t>
      </w:r>
      <w:r w:rsidR="008C37F7">
        <w:rPr>
          <w:sz w:val="28"/>
          <w:szCs w:val="28"/>
        </w:rPr>
        <w:t xml:space="preserve">, </w:t>
      </w:r>
      <w:r w:rsidR="008C37F7" w:rsidRPr="008C37F7">
        <w:rPr>
          <w:sz w:val="28"/>
          <w:szCs w:val="28"/>
        </w:rPr>
        <w:t>иные источники – 1455,0 тыс. руб.</w:t>
      </w:r>
    </w:p>
    <w:p w:rsidR="00874121" w:rsidRPr="00874121" w:rsidRDefault="00874121" w:rsidP="00874121">
      <w:pPr>
        <w:jc w:val="both"/>
        <w:rPr>
          <w:sz w:val="28"/>
          <w:szCs w:val="28"/>
        </w:rPr>
      </w:pPr>
      <w:r w:rsidRPr="00874121">
        <w:rPr>
          <w:sz w:val="28"/>
          <w:szCs w:val="28"/>
          <w:lang w:eastAsia="en-US"/>
        </w:rPr>
        <w:t xml:space="preserve">2022 г. – </w:t>
      </w:r>
      <w:r w:rsidR="001C6F8C">
        <w:rPr>
          <w:sz w:val="28"/>
          <w:szCs w:val="28"/>
        </w:rPr>
        <w:t>6381,85</w:t>
      </w:r>
      <w:r w:rsidRPr="00874121">
        <w:rPr>
          <w:sz w:val="28"/>
          <w:szCs w:val="28"/>
        </w:rPr>
        <w:t xml:space="preserve"> </w:t>
      </w:r>
      <w:r w:rsidRPr="00874121">
        <w:rPr>
          <w:sz w:val="28"/>
          <w:szCs w:val="28"/>
          <w:lang w:eastAsia="en-US"/>
        </w:rPr>
        <w:t xml:space="preserve">тыс. руб., </w:t>
      </w:r>
      <w:r w:rsidRPr="00874121">
        <w:rPr>
          <w:sz w:val="28"/>
          <w:szCs w:val="28"/>
        </w:rPr>
        <w:t xml:space="preserve">в том числе из местного бюджета -  </w:t>
      </w:r>
      <w:r w:rsidR="001C6F8C">
        <w:rPr>
          <w:sz w:val="28"/>
          <w:szCs w:val="28"/>
        </w:rPr>
        <w:t>5119,25</w:t>
      </w:r>
      <w:r w:rsidRPr="00874121">
        <w:rPr>
          <w:sz w:val="28"/>
          <w:szCs w:val="28"/>
        </w:rPr>
        <w:t xml:space="preserve"> тыс. руб., из областного бюджета -  1262,6 тыс. руб.</w:t>
      </w:r>
    </w:p>
    <w:p w:rsidR="00874121" w:rsidRDefault="00874121" w:rsidP="001C6F8C">
      <w:pPr>
        <w:jc w:val="both"/>
        <w:rPr>
          <w:sz w:val="28"/>
          <w:szCs w:val="28"/>
        </w:rPr>
      </w:pPr>
      <w:r w:rsidRPr="00874121">
        <w:rPr>
          <w:sz w:val="28"/>
          <w:szCs w:val="28"/>
          <w:lang w:eastAsia="en-US"/>
        </w:rPr>
        <w:t xml:space="preserve">2023 г. – </w:t>
      </w:r>
      <w:r w:rsidRPr="00874121">
        <w:rPr>
          <w:sz w:val="28"/>
          <w:szCs w:val="28"/>
        </w:rPr>
        <w:t xml:space="preserve">4932,13 </w:t>
      </w:r>
      <w:r w:rsidRPr="00874121">
        <w:rPr>
          <w:sz w:val="28"/>
          <w:szCs w:val="28"/>
          <w:lang w:eastAsia="en-US"/>
        </w:rPr>
        <w:t xml:space="preserve">тыс. руб., </w:t>
      </w:r>
      <w:r w:rsidRPr="00874121">
        <w:rPr>
          <w:sz w:val="28"/>
          <w:szCs w:val="28"/>
        </w:rPr>
        <w:t>в том числе из местного бюджета -  3669,53 тыс. руб., из областного бюджета -  1262,6 тыс. руб.</w:t>
      </w:r>
    </w:p>
    <w:p w:rsidR="000255C3" w:rsidRPr="00A82C2B" w:rsidRDefault="000255C3" w:rsidP="00874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A82C2B">
        <w:rPr>
          <w:sz w:val="28"/>
          <w:szCs w:val="28"/>
        </w:rPr>
        <w:t xml:space="preserve"> таблица № </w:t>
      </w:r>
      <w:r>
        <w:rPr>
          <w:sz w:val="28"/>
          <w:szCs w:val="28"/>
        </w:rPr>
        <w:t>3, 4</w:t>
      </w:r>
      <w:r w:rsidRPr="00A82C2B">
        <w:rPr>
          <w:sz w:val="28"/>
          <w:szCs w:val="28"/>
        </w:rPr>
        <w:t>.</w:t>
      </w:r>
    </w:p>
    <w:p w:rsidR="00FD699E" w:rsidRDefault="00FD699E" w:rsidP="00FD699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1.3. Строку «</w:t>
      </w:r>
      <w:r w:rsidRPr="00C87A13">
        <w:rPr>
          <w:sz w:val="28"/>
          <w:szCs w:val="28"/>
          <w:lang w:eastAsia="en-US"/>
        </w:rPr>
        <w:t xml:space="preserve">Ресурсное обеспечение подпрограммы» </w:t>
      </w:r>
      <w:r w:rsidRPr="00C87A13">
        <w:rPr>
          <w:sz w:val="28"/>
          <w:szCs w:val="28"/>
        </w:rPr>
        <w:t>в Паспорте Подпрограммы 1 «Осуществление дорожной деятельности на территории городского поселения Тайтурского му</w:t>
      </w:r>
      <w:r w:rsidR="000255C3">
        <w:rPr>
          <w:sz w:val="28"/>
          <w:szCs w:val="28"/>
        </w:rPr>
        <w:t>ницип</w:t>
      </w:r>
      <w:r w:rsidR="00874121">
        <w:rPr>
          <w:sz w:val="28"/>
          <w:szCs w:val="28"/>
        </w:rPr>
        <w:t>ального образования на 2020-2023</w:t>
      </w:r>
      <w:r w:rsidRPr="00C87A13">
        <w:rPr>
          <w:sz w:val="28"/>
          <w:szCs w:val="28"/>
        </w:rPr>
        <w:t xml:space="preserve"> годы» изложить в следующей редакции:</w:t>
      </w:r>
    </w:p>
    <w:p w:rsidR="004A204F" w:rsidRPr="00C87A13" w:rsidRDefault="004A204F" w:rsidP="00FD699E">
      <w:pPr>
        <w:ind w:firstLine="708"/>
        <w:jc w:val="both"/>
        <w:rPr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3"/>
      </w:tblGrid>
      <w:tr w:rsidR="00FD699E" w:rsidRPr="004A204F" w:rsidTr="00915220">
        <w:tc>
          <w:tcPr>
            <w:tcW w:w="2552" w:type="dxa"/>
            <w:vAlign w:val="center"/>
          </w:tcPr>
          <w:p w:rsidR="00FD699E" w:rsidRPr="00DD5770" w:rsidRDefault="00FD699E" w:rsidP="00915220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t xml:space="preserve">Ресурсное </w:t>
            </w:r>
            <w:r w:rsidR="00915220">
              <w:rPr>
                <w:lang w:eastAsia="en-US"/>
              </w:rPr>
              <w:t>о</w:t>
            </w:r>
            <w:r w:rsidRPr="00DD5770">
              <w:rPr>
                <w:lang w:eastAsia="en-US"/>
              </w:rPr>
              <w:t>беспечение подпрограммы</w:t>
            </w:r>
          </w:p>
        </w:tc>
        <w:tc>
          <w:tcPr>
            <w:tcW w:w="6803" w:type="dxa"/>
            <w:vAlign w:val="center"/>
          </w:tcPr>
          <w:p w:rsidR="00874121" w:rsidRPr="007E42C7" w:rsidRDefault="00874121" w:rsidP="00874121">
            <w:pPr>
              <w:widowControl w:val="0"/>
              <w:jc w:val="both"/>
              <w:outlineLvl w:val="4"/>
            </w:pPr>
            <w:r w:rsidRPr="007E42C7">
              <w:rPr>
                <w:color w:val="000000"/>
              </w:rPr>
              <w:t xml:space="preserve">Финансирование мероприятий подпрограммы осуществляется за счет средств бюджета </w:t>
            </w:r>
            <w:r w:rsidRPr="007E42C7">
              <w:rPr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7E42C7">
              <w:rPr>
                <w:color w:val="000000"/>
              </w:rPr>
              <w:t xml:space="preserve"> Финансирование, </w:t>
            </w:r>
            <w:r w:rsidRPr="007E42C7">
              <w:t>предусмо</w:t>
            </w:r>
            <w:r>
              <w:t>тренное в плановом периоде 2020-2023</w:t>
            </w:r>
            <w:r w:rsidRPr="007E42C7">
              <w:t xml:space="preserve"> годов, может быть уточнено при формировании проектов решений о бюджете поселения на </w:t>
            </w:r>
            <w:r>
              <w:t>2020, 2021, 2022, 2023</w:t>
            </w:r>
            <w:r w:rsidRPr="007E42C7">
              <w:t xml:space="preserve"> годы.</w:t>
            </w:r>
          </w:p>
          <w:p w:rsidR="00874121" w:rsidRPr="00B55C05" w:rsidRDefault="002B7989" w:rsidP="00874121">
            <w:pPr>
              <w:widowControl w:val="0"/>
              <w:jc w:val="both"/>
              <w:outlineLvl w:val="4"/>
            </w:pPr>
            <w:bookmarkStart w:id="0" w:name="_GoBack"/>
            <w:bookmarkEnd w:id="0"/>
            <w:r w:rsidRPr="00610616">
              <w:t xml:space="preserve">Всего: </w:t>
            </w:r>
            <w:r>
              <w:t>16967</w:t>
            </w:r>
            <w:r w:rsidR="008C37F7">
              <w:t>,71</w:t>
            </w:r>
            <w:r w:rsidR="00874121" w:rsidRPr="00B55C05">
              <w:t xml:space="preserve"> тыс. руб., в том числе из местного бюджета – </w:t>
            </w:r>
            <w:r w:rsidR="008C37F7">
              <w:t>12437,59</w:t>
            </w:r>
            <w:r w:rsidR="00874121" w:rsidRPr="00B55C05">
              <w:rPr>
                <w:b/>
              </w:rPr>
              <w:t xml:space="preserve"> </w:t>
            </w:r>
            <w:r w:rsidR="00874121" w:rsidRPr="00B55C05">
              <w:t xml:space="preserve">тыс. руб., из областного бюджета – </w:t>
            </w:r>
            <w:r w:rsidR="00EF267E">
              <w:t xml:space="preserve">4109,2 </w:t>
            </w:r>
            <w:r w:rsidR="00874121" w:rsidRPr="00B55C05">
              <w:t xml:space="preserve">тыс. руб., </w:t>
            </w:r>
            <w:r w:rsidR="008C37F7">
              <w:t xml:space="preserve">иные источники – 420,92 тыс. руб., </w:t>
            </w:r>
            <w:r w:rsidR="00874121" w:rsidRPr="00B55C05">
              <w:t>в том числе по годам:</w:t>
            </w:r>
          </w:p>
          <w:p w:rsidR="00874121" w:rsidRPr="00B55C05" w:rsidRDefault="00874121" w:rsidP="00874121">
            <w:pPr>
              <w:widowControl w:val="0"/>
              <w:jc w:val="both"/>
              <w:outlineLvl w:val="4"/>
            </w:pPr>
            <w:r w:rsidRPr="00B55C05">
              <w:t xml:space="preserve">2020г. -  </w:t>
            </w:r>
            <w:r w:rsidR="003B00FF">
              <w:t>3054,02</w:t>
            </w:r>
            <w:r w:rsidRPr="00B55C05">
              <w:t xml:space="preserve"> тыс. руб. в том числе из местного бюджета – </w:t>
            </w:r>
            <w:r w:rsidR="003B00FF">
              <w:t>2214,22</w:t>
            </w:r>
            <w:r w:rsidRPr="00B55C05">
              <w:t xml:space="preserve"> тыс. руб., из областного бюджета – 839,8 тыс. руб. </w:t>
            </w:r>
          </w:p>
          <w:p w:rsidR="00874121" w:rsidRPr="00B55C05" w:rsidRDefault="00874121" w:rsidP="00874121">
            <w:pPr>
              <w:widowControl w:val="0"/>
              <w:jc w:val="both"/>
              <w:outlineLvl w:val="4"/>
            </w:pPr>
            <w:r w:rsidRPr="00B55C05">
              <w:t xml:space="preserve">2021г. -  </w:t>
            </w:r>
            <w:r w:rsidR="008C37F7">
              <w:t>5278,61</w:t>
            </w:r>
            <w:r w:rsidRPr="00B55C05">
              <w:t xml:space="preserve"> тыс. руб. в том числе из местного бюджета – </w:t>
            </w:r>
            <w:r w:rsidR="008C37F7">
              <w:t>3595,09</w:t>
            </w:r>
            <w:r w:rsidRPr="00B55C05">
              <w:t xml:space="preserve"> тыс. руб., из областного бюджета – </w:t>
            </w:r>
            <w:r w:rsidR="009E5962">
              <w:t>1262,6</w:t>
            </w:r>
            <w:r w:rsidR="0063543C">
              <w:t xml:space="preserve"> </w:t>
            </w:r>
            <w:r w:rsidRPr="00B55C05">
              <w:t>тыс. руб.</w:t>
            </w:r>
            <w:r w:rsidR="008C37F7">
              <w:t xml:space="preserve">, </w:t>
            </w:r>
            <w:r w:rsidR="008C37F7">
              <w:lastRenderedPageBreak/>
              <w:t>иные источники – 420,92 тыс. руб.</w:t>
            </w:r>
          </w:p>
          <w:p w:rsidR="00874121" w:rsidRPr="00B55C05" w:rsidRDefault="00874121" w:rsidP="00874121">
            <w:pPr>
              <w:widowControl w:val="0"/>
              <w:jc w:val="both"/>
              <w:outlineLvl w:val="4"/>
            </w:pPr>
            <w:r w:rsidRPr="00B55C05">
              <w:t>2022г. –</w:t>
            </w:r>
            <w:r w:rsidR="009E5962">
              <w:t>5044,40</w:t>
            </w:r>
            <w:r w:rsidRPr="00B55C05">
              <w:t xml:space="preserve"> тыс. руб. в том числе из местного бюджета – </w:t>
            </w:r>
            <w:r w:rsidR="009E5962">
              <w:t>4041,36</w:t>
            </w:r>
            <w:r w:rsidRPr="00B55C05">
              <w:t xml:space="preserve"> тыс. руб., из областного бюджета – 1003,4тыс. руб.</w:t>
            </w:r>
          </w:p>
          <w:p w:rsidR="00FD699E" w:rsidRPr="00DD5770" w:rsidRDefault="003B00FF" w:rsidP="00874121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t>2023г. –3590,68</w:t>
            </w:r>
            <w:r w:rsidR="00874121" w:rsidRPr="00B55C05">
              <w:t xml:space="preserve"> тыс. руб. в том чи</w:t>
            </w:r>
            <w:r>
              <w:t>сле из местного бюджета – 2587,28</w:t>
            </w:r>
            <w:r w:rsidR="00874121" w:rsidRPr="00B55C05">
              <w:t xml:space="preserve"> тыс. руб., из областного бюджета – 1003,4тыс. руб.</w:t>
            </w:r>
          </w:p>
        </w:tc>
      </w:tr>
    </w:tbl>
    <w:p w:rsidR="004A204F" w:rsidRDefault="004A204F" w:rsidP="00ED7F99">
      <w:pPr>
        <w:ind w:firstLine="708"/>
        <w:jc w:val="both"/>
        <w:rPr>
          <w:sz w:val="28"/>
          <w:szCs w:val="28"/>
        </w:rPr>
      </w:pPr>
    </w:p>
    <w:p w:rsidR="00FD699E" w:rsidRPr="00C87A13" w:rsidRDefault="00FD699E" w:rsidP="00ED7F99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1.4. Абзац 2 в Разделе «Ресурсное обеспечение подпрограммы» в Подпрограмме 1 «Осуществление дорожной деятельности на территории городского поселения Тайтурского му</w:t>
      </w:r>
      <w:r w:rsidR="00305DC0">
        <w:rPr>
          <w:sz w:val="28"/>
          <w:szCs w:val="28"/>
        </w:rPr>
        <w:t>ницип</w:t>
      </w:r>
      <w:r w:rsidR="003B00FF">
        <w:rPr>
          <w:sz w:val="28"/>
          <w:szCs w:val="28"/>
        </w:rPr>
        <w:t>ального образования на 2020-2023</w:t>
      </w:r>
      <w:r w:rsidRPr="00C87A13">
        <w:rPr>
          <w:sz w:val="28"/>
          <w:szCs w:val="28"/>
        </w:rPr>
        <w:t xml:space="preserve"> годы» изложить в следующей редакции:</w:t>
      </w:r>
    </w:p>
    <w:p w:rsidR="003B00FF" w:rsidRPr="003B00FF" w:rsidRDefault="003B00FF" w:rsidP="003B00FF">
      <w:pPr>
        <w:widowControl w:val="0"/>
        <w:jc w:val="both"/>
        <w:outlineLvl w:val="4"/>
        <w:rPr>
          <w:sz w:val="28"/>
          <w:szCs w:val="28"/>
        </w:rPr>
      </w:pPr>
      <w:r w:rsidRPr="00610616">
        <w:rPr>
          <w:sz w:val="28"/>
          <w:szCs w:val="28"/>
        </w:rPr>
        <w:t>На реализацию мероприятий Подпрограммы потребуется всего</w:t>
      </w:r>
      <w:r>
        <w:rPr>
          <w:sz w:val="28"/>
          <w:szCs w:val="28"/>
        </w:rPr>
        <w:t xml:space="preserve">: </w:t>
      </w:r>
      <w:r w:rsidR="008C37F7">
        <w:rPr>
          <w:sz w:val="28"/>
          <w:szCs w:val="28"/>
        </w:rPr>
        <w:t>16967,71</w:t>
      </w:r>
      <w:r w:rsidRPr="003B00FF">
        <w:rPr>
          <w:sz w:val="28"/>
          <w:szCs w:val="28"/>
        </w:rPr>
        <w:t xml:space="preserve"> тыс. руб., в том числе из местного бюджета – </w:t>
      </w:r>
      <w:r w:rsidR="008C37F7">
        <w:rPr>
          <w:sz w:val="28"/>
          <w:szCs w:val="28"/>
        </w:rPr>
        <w:t>12437,59</w:t>
      </w:r>
      <w:r w:rsidRPr="003B00FF">
        <w:rPr>
          <w:b/>
          <w:sz w:val="28"/>
          <w:szCs w:val="28"/>
        </w:rPr>
        <w:t xml:space="preserve"> </w:t>
      </w:r>
      <w:r w:rsidRPr="003B00FF">
        <w:rPr>
          <w:sz w:val="28"/>
          <w:szCs w:val="28"/>
        </w:rPr>
        <w:t xml:space="preserve">тыс. руб., из областного бюджета – </w:t>
      </w:r>
      <w:r w:rsidR="0063543C">
        <w:rPr>
          <w:sz w:val="28"/>
          <w:szCs w:val="28"/>
        </w:rPr>
        <w:t>410</w:t>
      </w:r>
      <w:r w:rsidR="00EF267E">
        <w:rPr>
          <w:sz w:val="28"/>
          <w:szCs w:val="28"/>
        </w:rPr>
        <w:t>9,2</w:t>
      </w:r>
      <w:r w:rsidRPr="003B00FF">
        <w:rPr>
          <w:b/>
          <w:sz w:val="28"/>
          <w:szCs w:val="28"/>
        </w:rPr>
        <w:t xml:space="preserve"> </w:t>
      </w:r>
      <w:r w:rsidRPr="003B00FF">
        <w:rPr>
          <w:sz w:val="28"/>
          <w:szCs w:val="28"/>
        </w:rPr>
        <w:t xml:space="preserve">тыс. руб., </w:t>
      </w:r>
      <w:r w:rsidR="008C37F7" w:rsidRPr="008C37F7">
        <w:rPr>
          <w:sz w:val="28"/>
          <w:szCs w:val="28"/>
        </w:rPr>
        <w:t>иные источники – 420,92 тыс. руб.,</w:t>
      </w:r>
      <w:r w:rsidR="008C37F7">
        <w:t xml:space="preserve"> </w:t>
      </w:r>
      <w:r w:rsidRPr="003B00FF">
        <w:rPr>
          <w:sz w:val="28"/>
          <w:szCs w:val="28"/>
        </w:rPr>
        <w:t>в том числе по годам:</w:t>
      </w:r>
    </w:p>
    <w:p w:rsidR="003B00FF" w:rsidRPr="003B00FF" w:rsidRDefault="003B00FF" w:rsidP="003B00FF">
      <w:pPr>
        <w:widowControl w:val="0"/>
        <w:jc w:val="both"/>
        <w:outlineLvl w:val="4"/>
        <w:rPr>
          <w:sz w:val="28"/>
          <w:szCs w:val="28"/>
        </w:rPr>
      </w:pPr>
      <w:r w:rsidRPr="003B00FF">
        <w:rPr>
          <w:sz w:val="28"/>
          <w:szCs w:val="28"/>
        </w:rPr>
        <w:t xml:space="preserve">2020г. -  3054,02 тыс. руб. в том числе из местного бюджета – 2214,22 тыс. руб., из областного бюджета – 839,8 тыс. руб. </w:t>
      </w:r>
    </w:p>
    <w:p w:rsidR="003B00FF" w:rsidRPr="003B00FF" w:rsidRDefault="003B00FF" w:rsidP="003B00FF">
      <w:pPr>
        <w:widowControl w:val="0"/>
        <w:jc w:val="both"/>
        <w:outlineLvl w:val="4"/>
        <w:rPr>
          <w:sz w:val="28"/>
          <w:szCs w:val="28"/>
        </w:rPr>
      </w:pPr>
      <w:r w:rsidRPr="003B00FF">
        <w:rPr>
          <w:sz w:val="28"/>
          <w:szCs w:val="28"/>
        </w:rPr>
        <w:t xml:space="preserve">2021г. -  </w:t>
      </w:r>
      <w:r w:rsidR="008C37F7">
        <w:rPr>
          <w:sz w:val="28"/>
          <w:szCs w:val="28"/>
        </w:rPr>
        <w:t>5278,61</w:t>
      </w:r>
      <w:r w:rsidRPr="003B00FF">
        <w:rPr>
          <w:sz w:val="28"/>
          <w:szCs w:val="28"/>
        </w:rPr>
        <w:t xml:space="preserve"> тыс. руб. в том числе из местного бюджета – </w:t>
      </w:r>
      <w:r w:rsidR="00390280">
        <w:rPr>
          <w:sz w:val="28"/>
          <w:szCs w:val="28"/>
        </w:rPr>
        <w:t>3595,09</w:t>
      </w:r>
      <w:r w:rsidRPr="003B00FF">
        <w:rPr>
          <w:sz w:val="28"/>
          <w:szCs w:val="28"/>
        </w:rPr>
        <w:t xml:space="preserve"> тыс. руб., из областного бюджета – </w:t>
      </w:r>
      <w:r w:rsidR="0063543C">
        <w:rPr>
          <w:sz w:val="28"/>
          <w:szCs w:val="28"/>
        </w:rPr>
        <w:t>1262,6</w:t>
      </w:r>
      <w:r w:rsidR="00390280">
        <w:rPr>
          <w:sz w:val="28"/>
          <w:szCs w:val="28"/>
        </w:rPr>
        <w:t xml:space="preserve"> </w:t>
      </w:r>
      <w:r w:rsidRPr="003B00FF">
        <w:rPr>
          <w:sz w:val="28"/>
          <w:szCs w:val="28"/>
        </w:rPr>
        <w:t>тыс. руб.</w:t>
      </w:r>
      <w:r w:rsidR="00390280">
        <w:rPr>
          <w:sz w:val="28"/>
          <w:szCs w:val="28"/>
        </w:rPr>
        <w:t xml:space="preserve">, </w:t>
      </w:r>
      <w:r w:rsidR="00390280" w:rsidRPr="00390280">
        <w:rPr>
          <w:sz w:val="28"/>
          <w:szCs w:val="28"/>
        </w:rPr>
        <w:t xml:space="preserve">иные источники – 420,92 тыс. </w:t>
      </w:r>
      <w:r w:rsidR="00390280">
        <w:rPr>
          <w:sz w:val="28"/>
          <w:szCs w:val="28"/>
        </w:rPr>
        <w:t>руб.</w:t>
      </w:r>
    </w:p>
    <w:p w:rsidR="003B00FF" w:rsidRPr="003B00FF" w:rsidRDefault="003B00FF" w:rsidP="003B00FF">
      <w:pPr>
        <w:widowControl w:val="0"/>
        <w:jc w:val="both"/>
        <w:outlineLvl w:val="4"/>
        <w:rPr>
          <w:sz w:val="28"/>
          <w:szCs w:val="28"/>
        </w:rPr>
      </w:pPr>
      <w:r w:rsidRPr="003B00FF">
        <w:rPr>
          <w:sz w:val="28"/>
          <w:szCs w:val="28"/>
        </w:rPr>
        <w:t>2022г. –</w:t>
      </w:r>
      <w:r w:rsidR="0063543C">
        <w:rPr>
          <w:sz w:val="28"/>
          <w:szCs w:val="28"/>
        </w:rPr>
        <w:t>5044,40</w:t>
      </w:r>
      <w:r w:rsidRPr="003B00FF">
        <w:rPr>
          <w:sz w:val="28"/>
          <w:szCs w:val="28"/>
        </w:rPr>
        <w:t xml:space="preserve"> тыс. руб. в том числе из местного бюджета – </w:t>
      </w:r>
      <w:r w:rsidR="0063543C">
        <w:rPr>
          <w:sz w:val="28"/>
          <w:szCs w:val="28"/>
        </w:rPr>
        <w:t>4041,36</w:t>
      </w:r>
      <w:r w:rsidRPr="003B00FF">
        <w:rPr>
          <w:sz w:val="28"/>
          <w:szCs w:val="28"/>
        </w:rPr>
        <w:t xml:space="preserve"> тыс. руб., из областного бюджета – 1003,4тыс. руб.</w:t>
      </w:r>
    </w:p>
    <w:p w:rsidR="003B00FF" w:rsidRPr="003B00FF" w:rsidRDefault="003B00FF" w:rsidP="0063543C">
      <w:pPr>
        <w:widowControl w:val="0"/>
        <w:jc w:val="both"/>
        <w:outlineLvl w:val="4"/>
        <w:rPr>
          <w:sz w:val="28"/>
          <w:szCs w:val="28"/>
        </w:rPr>
      </w:pPr>
      <w:r w:rsidRPr="003B00FF">
        <w:rPr>
          <w:sz w:val="28"/>
          <w:szCs w:val="28"/>
        </w:rPr>
        <w:t>2023г. –3590,68 тыс. руб. в том числе из местного бюджета – 2587,28 тыс. руб., из областного бюджета – 1003,4тыс. руб.</w:t>
      </w:r>
    </w:p>
    <w:p w:rsidR="00FD699E" w:rsidRDefault="00FD699E" w:rsidP="003B00FF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87A13">
        <w:rPr>
          <w:sz w:val="28"/>
          <w:szCs w:val="28"/>
        </w:rPr>
        <w:t>1.5. Строку «</w:t>
      </w:r>
      <w:r w:rsidRPr="00C87A13">
        <w:rPr>
          <w:sz w:val="28"/>
          <w:szCs w:val="28"/>
          <w:lang w:eastAsia="en-US"/>
        </w:rPr>
        <w:t xml:space="preserve">Ресурсное обеспечение подпрограммы» </w:t>
      </w:r>
      <w:r w:rsidRPr="00C87A13">
        <w:rPr>
          <w:sz w:val="28"/>
          <w:szCs w:val="28"/>
        </w:rPr>
        <w:t>в Паспорте Подпрограммы 2 «Развитие систем уличного освещения Тайтурского муниципального образования» на 20</w:t>
      </w:r>
      <w:r w:rsidR="003B00FF">
        <w:rPr>
          <w:sz w:val="28"/>
          <w:szCs w:val="28"/>
        </w:rPr>
        <w:t>20-2023</w:t>
      </w:r>
      <w:r w:rsidRPr="00C87A13">
        <w:rPr>
          <w:sz w:val="28"/>
          <w:szCs w:val="28"/>
        </w:rPr>
        <w:t xml:space="preserve"> годы изложить в следующей редакции:</w:t>
      </w:r>
    </w:p>
    <w:p w:rsidR="00ED7F99" w:rsidRPr="00C87A13" w:rsidRDefault="00ED7F99" w:rsidP="00FD699E">
      <w:pPr>
        <w:widowControl w:val="0"/>
        <w:ind w:firstLine="708"/>
        <w:jc w:val="both"/>
        <w:outlineLvl w:val="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18"/>
      </w:tblGrid>
      <w:tr w:rsidR="00FD699E" w:rsidRPr="004A204F" w:rsidTr="00915220">
        <w:tc>
          <w:tcPr>
            <w:tcW w:w="2552" w:type="dxa"/>
          </w:tcPr>
          <w:p w:rsidR="00FD699E" w:rsidRPr="00DD5770" w:rsidRDefault="00FD699E" w:rsidP="00A17550">
            <w:pPr>
              <w:jc w:val="both"/>
            </w:pPr>
            <w:r w:rsidRPr="00DD5770">
              <w:t>Ресурсное обеспечение подпрограммы</w:t>
            </w:r>
          </w:p>
        </w:tc>
        <w:tc>
          <w:tcPr>
            <w:tcW w:w="7018" w:type="dxa"/>
          </w:tcPr>
          <w:p w:rsidR="003B00FF" w:rsidRPr="007A54A8" w:rsidRDefault="00FD699E" w:rsidP="003B00FF">
            <w:pPr>
              <w:widowControl w:val="0"/>
              <w:jc w:val="both"/>
              <w:outlineLvl w:val="4"/>
            </w:pPr>
            <w:r w:rsidRPr="00DD5770">
              <w:t xml:space="preserve">  </w:t>
            </w:r>
            <w:r w:rsidR="003B00FF" w:rsidRPr="007A54A8">
              <w:rPr>
                <w:color w:val="000000"/>
              </w:rPr>
              <w:t xml:space="preserve">Финансирование мероприятий подпрограммы осуществляется за счет средств бюджета </w:t>
            </w:r>
            <w:r w:rsidR="003B00FF" w:rsidRPr="007A54A8">
              <w:rPr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="003B00FF" w:rsidRPr="007A54A8">
              <w:rPr>
                <w:color w:val="000000"/>
              </w:rPr>
              <w:t xml:space="preserve"> Финансирование, </w:t>
            </w:r>
            <w:r w:rsidR="003B00FF" w:rsidRPr="007A54A8">
              <w:t>предусмотренное в плановом перио</w:t>
            </w:r>
            <w:r w:rsidR="003B00FF">
              <w:t>де 2020-2023</w:t>
            </w:r>
            <w:r w:rsidR="003B00FF" w:rsidRPr="007A54A8">
              <w:t xml:space="preserve"> годов, может быть уточнено при формировании проектов решений о бюджете поселения на 2020, 2021, 2022</w:t>
            </w:r>
            <w:r w:rsidR="003B00FF">
              <w:t>, 2023</w:t>
            </w:r>
            <w:r w:rsidR="003B00FF" w:rsidRPr="007A54A8">
              <w:t xml:space="preserve"> годы.</w:t>
            </w:r>
          </w:p>
          <w:p w:rsidR="003B00FF" w:rsidRPr="00FA4C3B" w:rsidRDefault="003B00FF" w:rsidP="003B00FF">
            <w:pPr>
              <w:jc w:val="both"/>
            </w:pPr>
            <w:r w:rsidRPr="007A54A8">
              <w:t>Общий объем финансирования подпрограммы в 2020-</w:t>
            </w:r>
            <w:r w:rsidRPr="00FA4C3B">
              <w:t xml:space="preserve">2023 годах составит – </w:t>
            </w:r>
            <w:r w:rsidR="00390280">
              <w:t>3484,36</w:t>
            </w:r>
            <w:r w:rsidRPr="00FA4C3B">
              <w:t xml:space="preserve"> тыс. руб., в том числе из местного бюджета – </w:t>
            </w:r>
            <w:r w:rsidR="00390280">
              <w:t>2611,28</w:t>
            </w:r>
            <w:r w:rsidRPr="00FA4C3B">
              <w:t xml:space="preserve"> тыс. руб., из областного бюджета – </w:t>
            </w:r>
            <w:r w:rsidR="0063543C">
              <w:t>873,08</w:t>
            </w:r>
            <w:r w:rsidRPr="00FA4C3B">
              <w:t xml:space="preserve"> тыс. руб., в том числе по годам:</w:t>
            </w:r>
          </w:p>
          <w:p w:rsidR="003B00FF" w:rsidRPr="00FA4C3B" w:rsidRDefault="003B00FF" w:rsidP="003B00FF">
            <w:pPr>
              <w:widowControl w:val="0"/>
              <w:jc w:val="both"/>
              <w:outlineLvl w:val="4"/>
            </w:pPr>
            <w:r w:rsidRPr="00FA4C3B">
              <w:t xml:space="preserve">2020 г. – </w:t>
            </w:r>
            <w:r w:rsidR="00C54407">
              <w:t>1073,08</w:t>
            </w:r>
            <w:r w:rsidRPr="00FA4C3B">
              <w:t xml:space="preserve"> тыс. руб. в том числе из местного бюджета – </w:t>
            </w:r>
            <w:r w:rsidR="00C54407">
              <w:t>718,4</w:t>
            </w:r>
            <w:r w:rsidRPr="00FA4C3B">
              <w:t xml:space="preserve"> тыс. руб., из областного бюджета – 354,68 тыс. руб.</w:t>
            </w:r>
          </w:p>
          <w:p w:rsidR="003B00FF" w:rsidRPr="00FA4C3B" w:rsidRDefault="003B00FF" w:rsidP="003B00FF">
            <w:pPr>
              <w:widowControl w:val="0"/>
              <w:jc w:val="both"/>
              <w:outlineLvl w:val="4"/>
            </w:pPr>
            <w:r w:rsidRPr="00FA4C3B">
              <w:t xml:space="preserve">2021 г. – </w:t>
            </w:r>
            <w:r w:rsidR="00390280">
              <w:t>1165,18</w:t>
            </w:r>
            <w:r w:rsidRPr="00FA4C3B">
              <w:t xml:space="preserve"> тыс. руб. в том числе из местного бюджета- </w:t>
            </w:r>
            <w:r w:rsidR="00390280">
              <w:t>1165,18</w:t>
            </w:r>
            <w:r w:rsidRPr="00FA4C3B">
              <w:t xml:space="preserve"> тыс. руб., из областного бюджета –</w:t>
            </w:r>
            <w:r w:rsidR="0063543C">
              <w:t xml:space="preserve"> 0</w:t>
            </w:r>
            <w:r w:rsidRPr="00FA4C3B">
              <w:t xml:space="preserve"> тыс. руб.</w:t>
            </w:r>
          </w:p>
          <w:p w:rsidR="003B00FF" w:rsidRPr="00FA4C3B" w:rsidRDefault="003B00FF" w:rsidP="003B00FF">
            <w:pPr>
              <w:widowControl w:val="0"/>
              <w:jc w:val="both"/>
              <w:outlineLvl w:val="4"/>
            </w:pPr>
            <w:r w:rsidRPr="00FA4C3B">
              <w:t>2022 г. – 621,05 тыс. руб. в том числе из местного бюджета- 361,85 тыс. руб., из областного бюджета – 259,2 тыс. руб.</w:t>
            </w:r>
          </w:p>
          <w:p w:rsidR="00FD699E" w:rsidRPr="00DD5770" w:rsidRDefault="003B00FF" w:rsidP="003B00FF">
            <w:pPr>
              <w:widowControl w:val="0"/>
              <w:jc w:val="both"/>
              <w:outlineLvl w:val="4"/>
            </w:pPr>
            <w:r w:rsidRPr="00FA4C3B">
              <w:t>2023 г. – 625,05 тыс. руб. в том числе из местного бюджета- 365,85 тыс. руб., из областного бюджета – 259,2 тыс. руб.</w:t>
            </w:r>
          </w:p>
        </w:tc>
      </w:tr>
    </w:tbl>
    <w:p w:rsidR="004A204F" w:rsidRDefault="004A204F" w:rsidP="00FD699E">
      <w:pPr>
        <w:ind w:firstLine="708"/>
        <w:jc w:val="both"/>
        <w:rPr>
          <w:sz w:val="28"/>
          <w:szCs w:val="28"/>
        </w:rPr>
      </w:pPr>
    </w:p>
    <w:p w:rsidR="00FD699E" w:rsidRPr="00C87A13" w:rsidRDefault="00FD699E" w:rsidP="00FD699E">
      <w:pPr>
        <w:ind w:firstLine="708"/>
        <w:jc w:val="both"/>
        <w:rPr>
          <w:b/>
          <w:sz w:val="28"/>
          <w:szCs w:val="28"/>
        </w:rPr>
      </w:pPr>
      <w:r w:rsidRPr="00C87A13">
        <w:rPr>
          <w:sz w:val="28"/>
          <w:szCs w:val="28"/>
        </w:rPr>
        <w:lastRenderedPageBreak/>
        <w:t>1.6. Абзац 3 в Разделе «Ресурсное обеспечение подпрограммы» в Подпрограмме «Развитие систем уличного освещения Тайтурского мун</w:t>
      </w:r>
      <w:r w:rsidR="00A4243B">
        <w:rPr>
          <w:sz w:val="28"/>
          <w:szCs w:val="28"/>
        </w:rPr>
        <w:t>иципа</w:t>
      </w:r>
      <w:r w:rsidR="00C54407">
        <w:rPr>
          <w:sz w:val="28"/>
          <w:szCs w:val="28"/>
        </w:rPr>
        <w:t>льного образования» на 2020-2023</w:t>
      </w:r>
      <w:r w:rsidRPr="00C87A13">
        <w:rPr>
          <w:sz w:val="28"/>
          <w:szCs w:val="28"/>
        </w:rPr>
        <w:t xml:space="preserve"> изложить в следующей редакции:</w:t>
      </w:r>
    </w:p>
    <w:p w:rsidR="00C54407" w:rsidRPr="00C54407" w:rsidRDefault="00C54407" w:rsidP="00C54407">
      <w:pPr>
        <w:jc w:val="both"/>
        <w:rPr>
          <w:sz w:val="28"/>
          <w:szCs w:val="28"/>
        </w:rPr>
      </w:pPr>
      <w:r w:rsidRPr="00FD360F">
        <w:rPr>
          <w:sz w:val="28"/>
          <w:szCs w:val="28"/>
        </w:rPr>
        <w:t xml:space="preserve">Общий объем финансирования подпрограммы в </w:t>
      </w:r>
      <w:r w:rsidRPr="003057EC">
        <w:rPr>
          <w:sz w:val="28"/>
          <w:szCs w:val="28"/>
        </w:rPr>
        <w:t xml:space="preserve">2020-2023 годах составит – </w:t>
      </w:r>
      <w:r w:rsidR="00390280">
        <w:rPr>
          <w:sz w:val="28"/>
          <w:szCs w:val="28"/>
        </w:rPr>
        <w:t>3484,36</w:t>
      </w:r>
      <w:r w:rsidRPr="00C54407">
        <w:rPr>
          <w:sz w:val="28"/>
          <w:szCs w:val="28"/>
        </w:rPr>
        <w:t xml:space="preserve"> тыс. руб., в том числе из местного бюджета – </w:t>
      </w:r>
      <w:r w:rsidR="00390280">
        <w:rPr>
          <w:sz w:val="28"/>
          <w:szCs w:val="28"/>
        </w:rPr>
        <w:t>2611,28</w:t>
      </w:r>
      <w:r w:rsidRPr="00C54407">
        <w:rPr>
          <w:sz w:val="28"/>
          <w:szCs w:val="28"/>
        </w:rPr>
        <w:t xml:space="preserve"> тыс. руб., из областного бюджета – </w:t>
      </w:r>
      <w:r w:rsidR="0063543C">
        <w:rPr>
          <w:sz w:val="28"/>
          <w:szCs w:val="28"/>
        </w:rPr>
        <w:t>873,08</w:t>
      </w:r>
      <w:r w:rsidRPr="00C54407">
        <w:rPr>
          <w:sz w:val="28"/>
          <w:szCs w:val="28"/>
        </w:rPr>
        <w:t xml:space="preserve"> тыс. руб., в том числе по годам:</w:t>
      </w:r>
    </w:p>
    <w:p w:rsidR="00C54407" w:rsidRPr="00C54407" w:rsidRDefault="00C54407" w:rsidP="00C54407">
      <w:pPr>
        <w:widowControl w:val="0"/>
        <w:jc w:val="both"/>
        <w:outlineLvl w:val="4"/>
        <w:rPr>
          <w:sz w:val="28"/>
          <w:szCs w:val="28"/>
        </w:rPr>
      </w:pPr>
      <w:r w:rsidRPr="00C54407">
        <w:rPr>
          <w:sz w:val="28"/>
          <w:szCs w:val="28"/>
        </w:rPr>
        <w:t>2020 г. – 1073,08 тыс. руб. в том числе из местного бюджета – 718,4 тыс. руб., из областного бюджета – 354,68 тыс. руб.</w:t>
      </w:r>
    </w:p>
    <w:p w:rsidR="00C54407" w:rsidRPr="00C54407" w:rsidRDefault="00C54407" w:rsidP="00C54407">
      <w:pPr>
        <w:widowControl w:val="0"/>
        <w:jc w:val="both"/>
        <w:outlineLvl w:val="4"/>
        <w:rPr>
          <w:sz w:val="28"/>
          <w:szCs w:val="28"/>
        </w:rPr>
      </w:pPr>
      <w:r w:rsidRPr="00C54407">
        <w:rPr>
          <w:sz w:val="28"/>
          <w:szCs w:val="28"/>
        </w:rPr>
        <w:t xml:space="preserve">2021 г. – </w:t>
      </w:r>
      <w:r w:rsidR="00390280">
        <w:rPr>
          <w:sz w:val="28"/>
          <w:szCs w:val="28"/>
        </w:rPr>
        <w:t>1165,18</w:t>
      </w:r>
      <w:r w:rsidRPr="00C54407">
        <w:rPr>
          <w:sz w:val="28"/>
          <w:szCs w:val="28"/>
        </w:rPr>
        <w:t xml:space="preserve"> тыс. руб. в том числе из местного бюджета- </w:t>
      </w:r>
      <w:r w:rsidR="00390280">
        <w:rPr>
          <w:sz w:val="28"/>
          <w:szCs w:val="28"/>
        </w:rPr>
        <w:t>1165,18</w:t>
      </w:r>
      <w:r w:rsidRPr="00C54407">
        <w:rPr>
          <w:sz w:val="28"/>
          <w:szCs w:val="28"/>
        </w:rPr>
        <w:t xml:space="preserve"> тыс. руб., из областного бюджета –</w:t>
      </w:r>
      <w:r w:rsidR="0063543C">
        <w:rPr>
          <w:sz w:val="28"/>
          <w:szCs w:val="28"/>
        </w:rPr>
        <w:t>0</w:t>
      </w:r>
      <w:r w:rsidRPr="00C54407">
        <w:rPr>
          <w:sz w:val="28"/>
          <w:szCs w:val="28"/>
        </w:rPr>
        <w:t xml:space="preserve"> тыс. руб.</w:t>
      </w:r>
    </w:p>
    <w:p w:rsidR="00C54407" w:rsidRPr="00C54407" w:rsidRDefault="00C54407" w:rsidP="00C54407">
      <w:pPr>
        <w:widowControl w:val="0"/>
        <w:jc w:val="both"/>
        <w:outlineLvl w:val="4"/>
        <w:rPr>
          <w:sz w:val="28"/>
          <w:szCs w:val="28"/>
        </w:rPr>
      </w:pPr>
      <w:r w:rsidRPr="00C54407">
        <w:rPr>
          <w:sz w:val="28"/>
          <w:szCs w:val="28"/>
        </w:rPr>
        <w:t>2022 г. – 621,05 тыс. руб. в том числе из местного бюджета- 361,85 тыс. руб., из областного бюджета – 259,2 тыс. руб.</w:t>
      </w:r>
    </w:p>
    <w:p w:rsidR="001B0691" w:rsidRPr="00C54407" w:rsidRDefault="00C54407" w:rsidP="007439F0">
      <w:pPr>
        <w:jc w:val="both"/>
        <w:rPr>
          <w:sz w:val="28"/>
          <w:szCs w:val="28"/>
        </w:rPr>
      </w:pPr>
      <w:r w:rsidRPr="00C54407">
        <w:rPr>
          <w:sz w:val="28"/>
          <w:szCs w:val="28"/>
        </w:rPr>
        <w:t>2023 г. – 625,05 тыс. руб. в том числе из местного бюджета- 365,85 тыс. руб., из областного бюджета – 259,2 тыс. руб.</w:t>
      </w:r>
      <w:r w:rsidR="00FD699E" w:rsidRPr="00C54407">
        <w:rPr>
          <w:sz w:val="28"/>
          <w:szCs w:val="28"/>
        </w:rPr>
        <w:tab/>
      </w:r>
    </w:p>
    <w:p w:rsidR="004627F5" w:rsidRPr="00AA6B04" w:rsidRDefault="004627F5" w:rsidP="00115854">
      <w:pPr>
        <w:ind w:firstLine="709"/>
        <w:jc w:val="both"/>
        <w:rPr>
          <w:sz w:val="28"/>
          <w:szCs w:val="28"/>
        </w:rPr>
      </w:pPr>
      <w:r w:rsidRPr="004627F5">
        <w:rPr>
          <w:sz w:val="28"/>
          <w:szCs w:val="28"/>
          <w:lang w:eastAsia="en-US"/>
        </w:rPr>
        <w:t>1.</w:t>
      </w:r>
      <w:r w:rsidR="00DB07E6">
        <w:rPr>
          <w:sz w:val="28"/>
          <w:szCs w:val="28"/>
          <w:lang w:eastAsia="en-US"/>
        </w:rPr>
        <w:t>7</w:t>
      </w:r>
      <w:r>
        <w:rPr>
          <w:lang w:eastAsia="en-US"/>
        </w:rPr>
        <w:t xml:space="preserve"> </w:t>
      </w:r>
      <w:r w:rsidRPr="00AA6B04">
        <w:rPr>
          <w:sz w:val="28"/>
          <w:szCs w:val="28"/>
          <w:lang w:eastAsia="en-US"/>
        </w:rPr>
        <w:t>Приложение  1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Таблица 3</w:t>
      </w:r>
      <w:r w:rsidRPr="004627F5">
        <w:rPr>
          <w:sz w:val="28"/>
          <w:szCs w:val="28"/>
        </w:rPr>
        <w:t xml:space="preserve"> </w:t>
      </w:r>
      <w:r w:rsidRPr="00C87A13">
        <w:rPr>
          <w:sz w:val="28"/>
          <w:szCs w:val="28"/>
        </w:rPr>
        <w:t>к Программе изложить в следующей редакции:</w:t>
      </w:r>
      <w:r w:rsidRPr="00C87A13">
        <w:rPr>
          <w:bCs/>
          <w:color w:val="000000"/>
          <w:sz w:val="28"/>
          <w:szCs w:val="28"/>
        </w:rPr>
        <w:t xml:space="preserve"> </w:t>
      </w:r>
    </w:p>
    <w:p w:rsidR="004627F5" w:rsidRDefault="004627F5" w:rsidP="004627F5">
      <w:pPr>
        <w:jc w:val="center"/>
        <w:rPr>
          <w:bCs/>
          <w:color w:val="000000"/>
          <w:sz w:val="28"/>
          <w:szCs w:val="28"/>
        </w:rPr>
      </w:pPr>
      <w:r w:rsidRPr="00D53561">
        <w:rPr>
          <w:bCs/>
          <w:color w:val="000000"/>
          <w:sz w:val="28"/>
          <w:szCs w:val="28"/>
        </w:rPr>
        <w:t>Ресурсное обеспечение реализации муниципальной программы</w:t>
      </w:r>
      <w:r w:rsidR="00115854">
        <w:rPr>
          <w:bCs/>
          <w:color w:val="000000"/>
          <w:sz w:val="28"/>
          <w:szCs w:val="28"/>
        </w:rPr>
        <w:t xml:space="preserve"> </w:t>
      </w:r>
      <w:r w:rsidRPr="00D53561">
        <w:rPr>
          <w:sz w:val="28"/>
          <w:szCs w:val="28"/>
        </w:rPr>
        <w:t>«Благоустройство территории городского поселения Тайтурского муницип</w:t>
      </w:r>
      <w:r w:rsidR="00C54407">
        <w:rPr>
          <w:sz w:val="28"/>
          <w:szCs w:val="28"/>
        </w:rPr>
        <w:t>ального образования на 2020-2023</w:t>
      </w:r>
      <w:r>
        <w:rPr>
          <w:sz w:val="28"/>
          <w:szCs w:val="28"/>
        </w:rPr>
        <w:t xml:space="preserve"> г.» </w:t>
      </w:r>
      <w:r w:rsidRPr="00D53561">
        <w:rPr>
          <w:bCs/>
          <w:color w:val="000000"/>
          <w:sz w:val="28"/>
          <w:szCs w:val="28"/>
        </w:rPr>
        <w:t>за счет средств бюджета городского поселения Тайтурского муниципального образования</w:t>
      </w:r>
    </w:p>
    <w:p w:rsidR="004627F5" w:rsidRPr="00DD5734" w:rsidRDefault="004627F5" w:rsidP="004627F5">
      <w:pPr>
        <w:jc w:val="center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318"/>
        <w:gridCol w:w="1024"/>
        <w:gridCol w:w="1133"/>
        <w:gridCol w:w="1133"/>
        <w:gridCol w:w="1277"/>
        <w:gridCol w:w="1135"/>
      </w:tblGrid>
      <w:tr w:rsidR="00C54407" w:rsidRPr="00AA6B04" w:rsidTr="0063543C">
        <w:trPr>
          <w:trHeight w:val="276"/>
        </w:trPr>
        <w:tc>
          <w:tcPr>
            <w:tcW w:w="1400" w:type="pct"/>
            <w:vMerge w:val="restart"/>
            <w:shd w:val="clear" w:color="auto" w:fill="auto"/>
            <w:vAlign w:val="center"/>
          </w:tcPr>
          <w:p w:rsidR="00C54407" w:rsidRPr="00AA6B04" w:rsidRDefault="00C54407" w:rsidP="00DA7786">
            <w:pPr>
              <w:jc w:val="center"/>
            </w:pPr>
            <w:r w:rsidRPr="00AA6B04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76" w:type="pct"/>
            <w:vMerge w:val="restart"/>
            <w:shd w:val="clear" w:color="auto" w:fill="auto"/>
            <w:vAlign w:val="center"/>
          </w:tcPr>
          <w:p w:rsidR="00C54407" w:rsidRPr="00AA6B04" w:rsidRDefault="00C54407" w:rsidP="00DA7786">
            <w:pPr>
              <w:jc w:val="center"/>
            </w:pPr>
            <w:r w:rsidRPr="00AA6B04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24" w:type="pct"/>
            <w:gridSpan w:val="5"/>
          </w:tcPr>
          <w:p w:rsidR="00C54407" w:rsidRPr="00AA6B04" w:rsidRDefault="00C54407" w:rsidP="00DA7786">
            <w:pPr>
              <w:jc w:val="center"/>
            </w:pPr>
            <w:r>
              <w:t>Расходы (тыс. руб.)</w:t>
            </w:r>
          </w:p>
        </w:tc>
      </w:tr>
      <w:tr w:rsidR="00C54407" w:rsidRPr="00AA6B04" w:rsidTr="00C076FF">
        <w:trPr>
          <w:trHeight w:val="1123"/>
        </w:trPr>
        <w:tc>
          <w:tcPr>
            <w:tcW w:w="1400" w:type="pct"/>
            <w:vMerge/>
            <w:vAlign w:val="center"/>
          </w:tcPr>
          <w:p w:rsidR="00C54407" w:rsidRPr="00AA6B04" w:rsidRDefault="00C54407" w:rsidP="00DA7786">
            <w:pPr>
              <w:jc w:val="center"/>
            </w:pPr>
          </w:p>
        </w:tc>
        <w:tc>
          <w:tcPr>
            <w:tcW w:w="676" w:type="pct"/>
            <w:vMerge/>
            <w:vAlign w:val="center"/>
          </w:tcPr>
          <w:p w:rsidR="00C54407" w:rsidRPr="00AA6B04" w:rsidRDefault="00C54407" w:rsidP="00DA7786">
            <w:pPr>
              <w:jc w:val="center"/>
            </w:pPr>
          </w:p>
        </w:tc>
        <w:tc>
          <w:tcPr>
            <w:tcW w:w="525" w:type="pct"/>
            <w:vAlign w:val="center"/>
          </w:tcPr>
          <w:p w:rsidR="00C54407" w:rsidRDefault="00C54407" w:rsidP="00DA7786">
            <w:pPr>
              <w:rPr>
                <w:color w:val="000000"/>
              </w:rPr>
            </w:pPr>
            <w:r w:rsidRPr="00AA6B04">
              <w:rPr>
                <w:color w:val="000000"/>
              </w:rPr>
              <w:t>первый год  действия программы</w:t>
            </w:r>
          </w:p>
          <w:p w:rsidR="00C54407" w:rsidRPr="00AA6B04" w:rsidRDefault="00C54407" w:rsidP="00DA7786">
            <w:pPr>
              <w:jc w:val="center"/>
            </w:pPr>
            <w:r w:rsidRPr="00AA6B04">
              <w:rPr>
                <w:color w:val="000000"/>
              </w:rPr>
              <w:t>2020</w:t>
            </w:r>
          </w:p>
        </w:tc>
        <w:tc>
          <w:tcPr>
            <w:tcW w:w="581" w:type="pct"/>
          </w:tcPr>
          <w:p w:rsidR="00C076FF" w:rsidRDefault="00C076FF" w:rsidP="00DA7786">
            <w:pPr>
              <w:jc w:val="center"/>
              <w:rPr>
                <w:color w:val="000000"/>
              </w:rPr>
            </w:pPr>
          </w:p>
          <w:p w:rsidR="00C076FF" w:rsidRDefault="00C076FF" w:rsidP="00DA7786">
            <w:pPr>
              <w:jc w:val="center"/>
              <w:rPr>
                <w:color w:val="000000"/>
              </w:rPr>
            </w:pPr>
          </w:p>
          <w:p w:rsidR="00C54407" w:rsidRPr="00AA6B04" w:rsidRDefault="00C54407" w:rsidP="00DA7786">
            <w:pPr>
              <w:jc w:val="center"/>
              <w:rPr>
                <w:color w:val="000000"/>
              </w:rPr>
            </w:pPr>
            <w:r w:rsidRPr="00AA6B04">
              <w:rPr>
                <w:color w:val="000000"/>
              </w:rPr>
              <w:t>второй год действия программы 2021</w:t>
            </w:r>
          </w:p>
        </w:tc>
        <w:tc>
          <w:tcPr>
            <w:tcW w:w="581" w:type="pct"/>
          </w:tcPr>
          <w:p w:rsidR="00C076FF" w:rsidRDefault="00C076FF" w:rsidP="00DA7786">
            <w:pPr>
              <w:jc w:val="center"/>
              <w:rPr>
                <w:color w:val="000000"/>
              </w:rPr>
            </w:pPr>
          </w:p>
          <w:p w:rsidR="00C076FF" w:rsidRDefault="00C076FF" w:rsidP="00DA7786">
            <w:pPr>
              <w:jc w:val="center"/>
              <w:rPr>
                <w:color w:val="000000"/>
              </w:rPr>
            </w:pPr>
          </w:p>
          <w:p w:rsidR="00C54407" w:rsidRPr="00AA6B04" w:rsidRDefault="00C54407" w:rsidP="00DA7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третий </w:t>
            </w:r>
            <w:r w:rsidRPr="00AA6B04">
              <w:rPr>
                <w:color w:val="000000"/>
              </w:rPr>
              <w:t>год действия программы 2022</w:t>
            </w:r>
          </w:p>
        </w:tc>
        <w:tc>
          <w:tcPr>
            <w:tcW w:w="655" w:type="pct"/>
          </w:tcPr>
          <w:p w:rsidR="00C076FF" w:rsidRDefault="00C076FF" w:rsidP="00DA7786">
            <w:pPr>
              <w:jc w:val="center"/>
              <w:rPr>
                <w:color w:val="000000"/>
              </w:rPr>
            </w:pPr>
          </w:p>
          <w:p w:rsidR="00C076FF" w:rsidRDefault="00C076FF" w:rsidP="00DA7786">
            <w:pPr>
              <w:jc w:val="center"/>
              <w:rPr>
                <w:color w:val="000000"/>
              </w:rPr>
            </w:pPr>
          </w:p>
          <w:p w:rsidR="00C54407" w:rsidRPr="00AA6B04" w:rsidRDefault="00C54407" w:rsidP="00DA7786">
            <w:pPr>
              <w:jc w:val="center"/>
              <w:rPr>
                <w:color w:val="000000"/>
              </w:rPr>
            </w:pPr>
            <w:r w:rsidRPr="00AA6B04">
              <w:rPr>
                <w:color w:val="000000"/>
              </w:rPr>
              <w:t xml:space="preserve">год </w:t>
            </w:r>
            <w:r w:rsidRPr="00AA6B04">
              <w:rPr>
                <w:color w:val="000000"/>
              </w:rPr>
              <w:br/>
              <w:t>завершения действия программы</w:t>
            </w:r>
          </w:p>
          <w:p w:rsidR="00C54407" w:rsidRPr="00AA6B04" w:rsidRDefault="00C54407" w:rsidP="00DA7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581" w:type="pct"/>
            <w:vAlign w:val="center"/>
          </w:tcPr>
          <w:p w:rsidR="00C54407" w:rsidRPr="00AA6B04" w:rsidRDefault="00C54407" w:rsidP="00DA7786">
            <w:pPr>
              <w:jc w:val="center"/>
              <w:rPr>
                <w:color w:val="000000"/>
              </w:rPr>
            </w:pPr>
            <w:r w:rsidRPr="00AA6B04">
              <w:rPr>
                <w:color w:val="000000"/>
              </w:rPr>
              <w:t>всего</w:t>
            </w:r>
          </w:p>
        </w:tc>
      </w:tr>
      <w:tr w:rsidR="00C54407" w:rsidRPr="00AA6B04" w:rsidTr="00C076FF">
        <w:trPr>
          <w:trHeight w:val="133"/>
        </w:trPr>
        <w:tc>
          <w:tcPr>
            <w:tcW w:w="1400" w:type="pct"/>
            <w:shd w:val="clear" w:color="auto" w:fill="auto"/>
            <w:noWrap/>
            <w:vAlign w:val="center"/>
          </w:tcPr>
          <w:p w:rsidR="00C54407" w:rsidRPr="00AA6B04" w:rsidRDefault="00C54407" w:rsidP="00DA7786">
            <w:pPr>
              <w:jc w:val="center"/>
            </w:pPr>
            <w:r w:rsidRPr="00AA6B04">
              <w:t>1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C54407" w:rsidRPr="00AA6B04" w:rsidRDefault="00C54407" w:rsidP="00DA7786">
            <w:pPr>
              <w:jc w:val="center"/>
            </w:pPr>
            <w:r w:rsidRPr="00AA6B04">
              <w:t>2</w:t>
            </w:r>
          </w:p>
        </w:tc>
        <w:tc>
          <w:tcPr>
            <w:tcW w:w="525" w:type="pct"/>
            <w:vAlign w:val="center"/>
          </w:tcPr>
          <w:p w:rsidR="00C54407" w:rsidRPr="00AA6B04" w:rsidRDefault="00C54407" w:rsidP="00DA7786">
            <w:pPr>
              <w:jc w:val="center"/>
            </w:pPr>
            <w:r w:rsidRPr="00AA6B04">
              <w:t>3</w:t>
            </w:r>
          </w:p>
        </w:tc>
        <w:tc>
          <w:tcPr>
            <w:tcW w:w="581" w:type="pct"/>
          </w:tcPr>
          <w:p w:rsidR="00C54407" w:rsidRPr="00AA6B04" w:rsidRDefault="00C54407" w:rsidP="00DA7786">
            <w:pPr>
              <w:jc w:val="center"/>
            </w:pPr>
            <w:r w:rsidRPr="00AA6B04">
              <w:t>4</w:t>
            </w:r>
          </w:p>
        </w:tc>
        <w:tc>
          <w:tcPr>
            <w:tcW w:w="581" w:type="pct"/>
          </w:tcPr>
          <w:p w:rsidR="00C54407" w:rsidRPr="00AA6B04" w:rsidRDefault="00C54407" w:rsidP="00DA7786">
            <w:pPr>
              <w:jc w:val="center"/>
            </w:pPr>
            <w:r w:rsidRPr="00AA6B04">
              <w:t>5</w:t>
            </w:r>
          </w:p>
        </w:tc>
        <w:tc>
          <w:tcPr>
            <w:tcW w:w="655" w:type="pct"/>
          </w:tcPr>
          <w:p w:rsidR="00C54407" w:rsidRPr="00AA6B04" w:rsidRDefault="00C54407" w:rsidP="00DA7786">
            <w:pPr>
              <w:jc w:val="center"/>
            </w:pPr>
            <w:r>
              <w:t>6</w:t>
            </w:r>
          </w:p>
        </w:tc>
        <w:tc>
          <w:tcPr>
            <w:tcW w:w="581" w:type="pct"/>
            <w:vAlign w:val="center"/>
          </w:tcPr>
          <w:p w:rsidR="00C54407" w:rsidRPr="00AA6B04" w:rsidRDefault="00C54407" w:rsidP="00DA7786">
            <w:pPr>
              <w:jc w:val="center"/>
            </w:pPr>
            <w:r>
              <w:t>7</w:t>
            </w:r>
          </w:p>
        </w:tc>
      </w:tr>
      <w:tr w:rsidR="00C54407" w:rsidRPr="00AA6B04" w:rsidTr="00C076FF">
        <w:trPr>
          <w:trHeight w:val="236"/>
        </w:trPr>
        <w:tc>
          <w:tcPr>
            <w:tcW w:w="1400" w:type="pct"/>
            <w:vMerge w:val="restart"/>
            <w:shd w:val="clear" w:color="auto" w:fill="auto"/>
          </w:tcPr>
          <w:p w:rsidR="00C54407" w:rsidRPr="00C54407" w:rsidRDefault="00C54407" w:rsidP="00DA7786">
            <w:pPr>
              <w:jc w:val="center"/>
            </w:pPr>
            <w:r w:rsidRPr="00C54407">
              <w:t>Программа «Благоустройство территории городского поселения Тайтурского муницип</w:t>
            </w:r>
            <w:r w:rsidR="00C076FF">
              <w:t>ального образования на 2020-2023</w:t>
            </w:r>
            <w:r w:rsidRPr="00C54407">
              <w:t xml:space="preserve"> г.»</w:t>
            </w:r>
          </w:p>
        </w:tc>
        <w:tc>
          <w:tcPr>
            <w:tcW w:w="676" w:type="pct"/>
            <w:shd w:val="clear" w:color="auto" w:fill="auto"/>
          </w:tcPr>
          <w:p w:rsidR="00C54407" w:rsidRPr="00C54407" w:rsidRDefault="00C54407" w:rsidP="00DA7786">
            <w:r w:rsidRPr="00C54407">
              <w:t>всего, в том числе:</w:t>
            </w:r>
          </w:p>
        </w:tc>
        <w:tc>
          <w:tcPr>
            <w:tcW w:w="525" w:type="pct"/>
          </w:tcPr>
          <w:p w:rsidR="00C54407" w:rsidRPr="00C54407" w:rsidRDefault="00C54407" w:rsidP="00DA7786">
            <w:pPr>
              <w:jc w:val="center"/>
            </w:pPr>
            <w:r w:rsidRPr="00C54407">
              <w:t>8491,79</w:t>
            </w:r>
          </w:p>
        </w:tc>
        <w:tc>
          <w:tcPr>
            <w:tcW w:w="581" w:type="pct"/>
          </w:tcPr>
          <w:p w:rsidR="00C54407" w:rsidRPr="00C54407" w:rsidRDefault="00390280" w:rsidP="00DA7786">
            <w:pPr>
              <w:jc w:val="center"/>
            </w:pPr>
            <w:r>
              <w:t>9678,42</w:t>
            </w:r>
          </w:p>
        </w:tc>
        <w:tc>
          <w:tcPr>
            <w:tcW w:w="581" w:type="pct"/>
          </w:tcPr>
          <w:p w:rsidR="00C54407" w:rsidRPr="00C54407" w:rsidRDefault="0063543C" w:rsidP="00DA7786">
            <w:pPr>
              <w:jc w:val="center"/>
            </w:pPr>
            <w:r>
              <w:t>6381,85</w:t>
            </w:r>
          </w:p>
        </w:tc>
        <w:tc>
          <w:tcPr>
            <w:tcW w:w="655" w:type="pct"/>
          </w:tcPr>
          <w:p w:rsidR="00C54407" w:rsidRPr="00C54407" w:rsidRDefault="00C54407" w:rsidP="00DA7786">
            <w:pPr>
              <w:jc w:val="center"/>
            </w:pPr>
            <w:r>
              <w:t>4932,13</w:t>
            </w:r>
          </w:p>
        </w:tc>
        <w:tc>
          <w:tcPr>
            <w:tcW w:w="581" w:type="pct"/>
          </w:tcPr>
          <w:p w:rsidR="00C54407" w:rsidRPr="00C54407" w:rsidRDefault="00390280" w:rsidP="00DA7786">
            <w:pPr>
              <w:jc w:val="center"/>
            </w:pPr>
            <w:r>
              <w:t>29484,19</w:t>
            </w:r>
          </w:p>
        </w:tc>
      </w:tr>
      <w:tr w:rsidR="0063543C" w:rsidRPr="00AA6B04" w:rsidTr="00C076FF">
        <w:trPr>
          <w:trHeight w:val="411"/>
        </w:trPr>
        <w:tc>
          <w:tcPr>
            <w:tcW w:w="1400" w:type="pct"/>
            <w:vMerge/>
            <w:vAlign w:val="center"/>
          </w:tcPr>
          <w:p w:rsidR="0063543C" w:rsidRPr="00AA6B04" w:rsidRDefault="0063543C" w:rsidP="00DA7786"/>
        </w:tc>
        <w:tc>
          <w:tcPr>
            <w:tcW w:w="676" w:type="pct"/>
            <w:shd w:val="clear" w:color="auto" w:fill="auto"/>
          </w:tcPr>
          <w:p w:rsidR="0063543C" w:rsidRPr="00C26EAD" w:rsidRDefault="0063543C" w:rsidP="00DA7786">
            <w:r w:rsidRPr="00C26EAD">
              <w:t>ответственный исполнитель</w:t>
            </w:r>
          </w:p>
        </w:tc>
        <w:tc>
          <w:tcPr>
            <w:tcW w:w="525" w:type="pct"/>
          </w:tcPr>
          <w:p w:rsidR="0063543C" w:rsidRPr="00627E53" w:rsidRDefault="0063543C" w:rsidP="00DA7786">
            <w:pPr>
              <w:jc w:val="center"/>
            </w:pPr>
            <w:r>
              <w:t>8491,79</w:t>
            </w:r>
          </w:p>
        </w:tc>
        <w:tc>
          <w:tcPr>
            <w:tcW w:w="581" w:type="pct"/>
          </w:tcPr>
          <w:p w:rsidR="0063543C" w:rsidRPr="00C54407" w:rsidRDefault="00390280" w:rsidP="008C37F7">
            <w:pPr>
              <w:jc w:val="center"/>
            </w:pPr>
            <w:r>
              <w:t>9678,42</w:t>
            </w:r>
          </w:p>
        </w:tc>
        <w:tc>
          <w:tcPr>
            <w:tcW w:w="581" w:type="pct"/>
          </w:tcPr>
          <w:p w:rsidR="0063543C" w:rsidRPr="00C54407" w:rsidRDefault="0063543C" w:rsidP="008C37F7">
            <w:pPr>
              <w:jc w:val="center"/>
            </w:pPr>
            <w:r>
              <w:t>6381,85</w:t>
            </w:r>
          </w:p>
        </w:tc>
        <w:tc>
          <w:tcPr>
            <w:tcW w:w="655" w:type="pct"/>
          </w:tcPr>
          <w:p w:rsidR="0063543C" w:rsidRDefault="0063543C" w:rsidP="00DA7786">
            <w:pPr>
              <w:jc w:val="center"/>
            </w:pPr>
            <w:r>
              <w:t>4932,13</w:t>
            </w:r>
          </w:p>
        </w:tc>
        <w:tc>
          <w:tcPr>
            <w:tcW w:w="581" w:type="pct"/>
          </w:tcPr>
          <w:p w:rsidR="0063543C" w:rsidRPr="00627E53" w:rsidRDefault="00390280" w:rsidP="00DA7786">
            <w:pPr>
              <w:jc w:val="center"/>
            </w:pPr>
            <w:r>
              <w:t>29484,19</w:t>
            </w:r>
          </w:p>
        </w:tc>
      </w:tr>
      <w:tr w:rsidR="0063543C" w:rsidRPr="00AA6B04" w:rsidTr="00C076FF">
        <w:trPr>
          <w:trHeight w:val="203"/>
        </w:trPr>
        <w:tc>
          <w:tcPr>
            <w:tcW w:w="1400" w:type="pct"/>
            <w:shd w:val="clear" w:color="auto" w:fill="auto"/>
          </w:tcPr>
          <w:p w:rsidR="0063543C" w:rsidRPr="00AA6B04" w:rsidRDefault="0063543C" w:rsidP="00DA7786">
            <w:pPr>
              <w:jc w:val="both"/>
              <w:rPr>
                <w:lang w:eastAsia="en-US"/>
              </w:rPr>
            </w:pPr>
            <w:r w:rsidRPr="00AA6B04">
              <w:rPr>
                <w:i/>
              </w:rPr>
              <w:t xml:space="preserve">Мероприятие: </w:t>
            </w:r>
            <w:r w:rsidRPr="00BB3472">
              <w:rPr>
                <w:lang w:eastAsia="en-US"/>
              </w:rPr>
              <w:t>Благоустройство территории городского поселения Тайтурского МО</w:t>
            </w:r>
          </w:p>
        </w:tc>
        <w:tc>
          <w:tcPr>
            <w:tcW w:w="676" w:type="pct"/>
            <w:shd w:val="clear" w:color="auto" w:fill="auto"/>
          </w:tcPr>
          <w:p w:rsidR="0063543C" w:rsidRPr="00AA6B04" w:rsidRDefault="0063543C" w:rsidP="00DA7786">
            <w:r w:rsidRPr="00C26EAD">
              <w:t>ответственный исполнитель</w:t>
            </w:r>
          </w:p>
        </w:tc>
        <w:tc>
          <w:tcPr>
            <w:tcW w:w="525" w:type="pct"/>
          </w:tcPr>
          <w:p w:rsidR="0063543C" w:rsidRPr="00AA6B04" w:rsidRDefault="0063543C" w:rsidP="00DA7786">
            <w:pPr>
              <w:jc w:val="center"/>
            </w:pPr>
            <w:r>
              <w:t>2836,06</w:t>
            </w:r>
          </w:p>
        </w:tc>
        <w:tc>
          <w:tcPr>
            <w:tcW w:w="581" w:type="pct"/>
          </w:tcPr>
          <w:p w:rsidR="0063543C" w:rsidRPr="00AA6B04" w:rsidRDefault="00390280" w:rsidP="00DA7786">
            <w:pPr>
              <w:jc w:val="center"/>
            </w:pPr>
            <w:r>
              <w:t>1630,33</w:t>
            </w:r>
          </w:p>
        </w:tc>
        <w:tc>
          <w:tcPr>
            <w:tcW w:w="581" w:type="pct"/>
          </w:tcPr>
          <w:p w:rsidR="0063543C" w:rsidRPr="00AA6B04" w:rsidRDefault="0063543C" w:rsidP="00DA7786">
            <w:pPr>
              <w:jc w:val="center"/>
            </w:pPr>
            <w:r>
              <w:t>306,4</w:t>
            </w:r>
          </w:p>
        </w:tc>
        <w:tc>
          <w:tcPr>
            <w:tcW w:w="655" w:type="pct"/>
          </w:tcPr>
          <w:p w:rsidR="0063543C" w:rsidRPr="00AA6B04" w:rsidRDefault="0063543C" w:rsidP="00DA7786">
            <w:pPr>
              <w:jc w:val="center"/>
            </w:pPr>
            <w:r>
              <w:t>306,4</w:t>
            </w:r>
          </w:p>
        </w:tc>
        <w:tc>
          <w:tcPr>
            <w:tcW w:w="581" w:type="pct"/>
          </w:tcPr>
          <w:p w:rsidR="0063543C" w:rsidRPr="00AA6B04" w:rsidRDefault="00390280" w:rsidP="00DA7786">
            <w:pPr>
              <w:jc w:val="center"/>
            </w:pPr>
            <w:r>
              <w:t>5079,19</w:t>
            </w:r>
          </w:p>
        </w:tc>
      </w:tr>
      <w:tr w:rsidR="0063543C" w:rsidRPr="00AA6B04" w:rsidTr="00C076FF">
        <w:trPr>
          <w:trHeight w:val="203"/>
        </w:trPr>
        <w:tc>
          <w:tcPr>
            <w:tcW w:w="1400" w:type="pct"/>
            <w:shd w:val="clear" w:color="auto" w:fill="auto"/>
          </w:tcPr>
          <w:p w:rsidR="0063543C" w:rsidRDefault="0063543C" w:rsidP="00DA7786">
            <w:pPr>
              <w:rPr>
                <w:lang w:eastAsia="en-US"/>
              </w:rPr>
            </w:pPr>
            <w:r w:rsidRPr="00AA6B04">
              <w:rPr>
                <w:i/>
              </w:rPr>
              <w:t xml:space="preserve">Мероприятие: </w:t>
            </w:r>
            <w:r w:rsidRPr="00BB3472">
              <w:rPr>
                <w:lang w:eastAsia="en-US"/>
              </w:rPr>
              <w:t>Охрана окружающей среды</w:t>
            </w:r>
            <w:r>
              <w:rPr>
                <w:lang w:eastAsia="en-US"/>
              </w:rPr>
              <w:t xml:space="preserve">, </w:t>
            </w:r>
          </w:p>
          <w:p w:rsidR="0063543C" w:rsidRPr="00AA6B04" w:rsidRDefault="0063543C" w:rsidP="00DA7786">
            <w:pPr>
              <w:rPr>
                <w:i/>
              </w:rPr>
            </w:pPr>
            <w:r>
              <w:rPr>
                <w:lang w:eastAsia="en-US"/>
              </w:rPr>
              <w:lastRenderedPageBreak/>
              <w:t>в том числе оборудование контейнерных площадок</w:t>
            </w:r>
            <w:r w:rsidR="00390280">
              <w:rPr>
                <w:lang w:eastAsia="en-US"/>
              </w:rPr>
              <w:t>, приобретение контейнеров</w:t>
            </w:r>
          </w:p>
        </w:tc>
        <w:tc>
          <w:tcPr>
            <w:tcW w:w="676" w:type="pct"/>
            <w:shd w:val="clear" w:color="auto" w:fill="auto"/>
          </w:tcPr>
          <w:p w:rsidR="0063543C" w:rsidRPr="00AA6B04" w:rsidRDefault="0063543C" w:rsidP="00DA7786">
            <w:r w:rsidRPr="00C26EAD">
              <w:lastRenderedPageBreak/>
              <w:t xml:space="preserve">ответственный </w:t>
            </w:r>
            <w:r w:rsidRPr="00C26EAD">
              <w:lastRenderedPageBreak/>
              <w:t>исполнитель</w:t>
            </w:r>
          </w:p>
        </w:tc>
        <w:tc>
          <w:tcPr>
            <w:tcW w:w="525" w:type="pct"/>
          </w:tcPr>
          <w:p w:rsidR="0063543C" w:rsidRDefault="0063543C" w:rsidP="00DA7786">
            <w:pPr>
              <w:jc w:val="center"/>
            </w:pPr>
            <w:r>
              <w:lastRenderedPageBreak/>
              <w:t>1406,63</w:t>
            </w:r>
          </w:p>
          <w:p w:rsidR="0063543C" w:rsidRDefault="0063543C" w:rsidP="00DA7786">
            <w:pPr>
              <w:jc w:val="center"/>
            </w:pPr>
          </w:p>
          <w:p w:rsidR="0063543C" w:rsidRPr="00AA6B04" w:rsidRDefault="0063543C" w:rsidP="00DA7786">
            <w:pPr>
              <w:jc w:val="center"/>
            </w:pPr>
            <w:r>
              <w:lastRenderedPageBreak/>
              <w:t>140,0</w:t>
            </w:r>
          </w:p>
        </w:tc>
        <w:tc>
          <w:tcPr>
            <w:tcW w:w="581" w:type="pct"/>
          </w:tcPr>
          <w:p w:rsidR="0063543C" w:rsidRDefault="00390280" w:rsidP="00DA7786">
            <w:pPr>
              <w:jc w:val="center"/>
            </w:pPr>
            <w:r>
              <w:lastRenderedPageBreak/>
              <w:t>1529,3</w:t>
            </w:r>
          </w:p>
          <w:p w:rsidR="0063543C" w:rsidRDefault="0063543C" w:rsidP="00DA7786">
            <w:pPr>
              <w:jc w:val="center"/>
            </w:pPr>
          </w:p>
          <w:p w:rsidR="0063543C" w:rsidRPr="00AA6B04" w:rsidRDefault="0063543C" w:rsidP="00DA7786">
            <w:pPr>
              <w:jc w:val="center"/>
            </w:pPr>
            <w:r>
              <w:lastRenderedPageBreak/>
              <w:t>698,6</w:t>
            </w:r>
          </w:p>
        </w:tc>
        <w:tc>
          <w:tcPr>
            <w:tcW w:w="581" w:type="pct"/>
          </w:tcPr>
          <w:p w:rsidR="0063543C" w:rsidRDefault="0063543C" w:rsidP="00DA7786">
            <w:pPr>
              <w:jc w:val="center"/>
            </w:pPr>
            <w:r>
              <w:lastRenderedPageBreak/>
              <w:t>350,0</w:t>
            </w:r>
          </w:p>
          <w:p w:rsidR="00390280" w:rsidRDefault="00390280" w:rsidP="00DA7786">
            <w:pPr>
              <w:jc w:val="center"/>
            </w:pPr>
          </w:p>
          <w:p w:rsidR="00390280" w:rsidRPr="00AA6B04" w:rsidRDefault="00390280" w:rsidP="00390280">
            <w:pPr>
              <w:jc w:val="center"/>
            </w:pPr>
            <w:r>
              <w:lastRenderedPageBreak/>
              <w:t>25,0</w:t>
            </w:r>
          </w:p>
        </w:tc>
        <w:tc>
          <w:tcPr>
            <w:tcW w:w="655" w:type="pct"/>
          </w:tcPr>
          <w:p w:rsidR="0063543C" w:rsidRPr="00AA6B04" w:rsidRDefault="0063543C" w:rsidP="00DA7786">
            <w:pPr>
              <w:jc w:val="center"/>
            </w:pPr>
            <w:r>
              <w:lastRenderedPageBreak/>
              <w:t>350,0</w:t>
            </w:r>
          </w:p>
        </w:tc>
        <w:tc>
          <w:tcPr>
            <w:tcW w:w="581" w:type="pct"/>
          </w:tcPr>
          <w:p w:rsidR="0063543C" w:rsidRPr="00AA6B04" w:rsidRDefault="00390280" w:rsidP="00DA7786">
            <w:pPr>
              <w:jc w:val="center"/>
            </w:pPr>
            <w:r>
              <w:t>3635,93</w:t>
            </w:r>
          </w:p>
        </w:tc>
      </w:tr>
      <w:tr w:rsidR="0063543C" w:rsidRPr="00AA6B04" w:rsidTr="00C076FF">
        <w:trPr>
          <w:trHeight w:val="203"/>
        </w:trPr>
        <w:tc>
          <w:tcPr>
            <w:tcW w:w="1400" w:type="pct"/>
            <w:shd w:val="clear" w:color="auto" w:fill="auto"/>
          </w:tcPr>
          <w:p w:rsidR="0063543C" w:rsidRDefault="0063543C" w:rsidP="00DA7786">
            <w:pPr>
              <w:jc w:val="both"/>
              <w:rPr>
                <w:lang w:eastAsia="en-US"/>
              </w:rPr>
            </w:pPr>
            <w:r w:rsidRPr="00AA6B04">
              <w:rPr>
                <w:i/>
              </w:rPr>
              <w:lastRenderedPageBreak/>
              <w:t xml:space="preserve">Мероприятие: </w:t>
            </w:r>
            <w:r w:rsidRPr="00BB3472">
              <w:rPr>
                <w:lang w:eastAsia="en-US"/>
              </w:rPr>
              <w:t>Развитие архитектуры и градостроительства</w:t>
            </w:r>
            <w:r>
              <w:rPr>
                <w:lang w:eastAsia="en-US"/>
              </w:rPr>
              <w:t>,</w:t>
            </w:r>
          </w:p>
          <w:p w:rsidR="0063543C" w:rsidRPr="00AA6B04" w:rsidRDefault="0063543C" w:rsidP="00DA77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внесение изменений в Генеральный план и правила землепользования и застройки</w:t>
            </w:r>
          </w:p>
        </w:tc>
        <w:tc>
          <w:tcPr>
            <w:tcW w:w="676" w:type="pct"/>
            <w:shd w:val="clear" w:color="auto" w:fill="auto"/>
          </w:tcPr>
          <w:p w:rsidR="0063543C" w:rsidRPr="00AA6B04" w:rsidRDefault="0063543C" w:rsidP="00DA7786">
            <w:r w:rsidRPr="00C26EAD">
              <w:t>ответственный исполнитель</w:t>
            </w:r>
          </w:p>
        </w:tc>
        <w:tc>
          <w:tcPr>
            <w:tcW w:w="525" w:type="pct"/>
          </w:tcPr>
          <w:p w:rsidR="0063543C" w:rsidRDefault="0063543C" w:rsidP="00DA7786">
            <w:pPr>
              <w:jc w:val="center"/>
            </w:pPr>
            <w:r>
              <w:t>98,0</w:t>
            </w:r>
          </w:p>
          <w:p w:rsidR="0063543C" w:rsidRDefault="0063543C" w:rsidP="00DA7786">
            <w:pPr>
              <w:jc w:val="center"/>
            </w:pPr>
          </w:p>
          <w:p w:rsidR="0063543C" w:rsidRDefault="0063543C" w:rsidP="00DA7786">
            <w:pPr>
              <w:jc w:val="center"/>
            </w:pPr>
          </w:p>
          <w:p w:rsidR="0063543C" w:rsidRPr="00AA6B04" w:rsidRDefault="0063543C" w:rsidP="00DA7786">
            <w:pPr>
              <w:jc w:val="center"/>
            </w:pPr>
            <w:r>
              <w:t>80,0</w:t>
            </w:r>
          </w:p>
        </w:tc>
        <w:tc>
          <w:tcPr>
            <w:tcW w:w="581" w:type="pct"/>
          </w:tcPr>
          <w:p w:rsidR="0063543C" w:rsidRPr="00AA6B04" w:rsidRDefault="0063543C" w:rsidP="00DA7786">
            <w:pPr>
              <w:jc w:val="center"/>
            </w:pPr>
            <w:r>
              <w:t>40,0</w:t>
            </w:r>
          </w:p>
        </w:tc>
        <w:tc>
          <w:tcPr>
            <w:tcW w:w="581" w:type="pct"/>
          </w:tcPr>
          <w:p w:rsidR="0063543C" w:rsidRPr="00AA6B04" w:rsidRDefault="0063543C" w:rsidP="00DA7786">
            <w:pPr>
              <w:jc w:val="center"/>
            </w:pPr>
            <w:r>
              <w:t>40,0</w:t>
            </w:r>
          </w:p>
        </w:tc>
        <w:tc>
          <w:tcPr>
            <w:tcW w:w="655" w:type="pct"/>
          </w:tcPr>
          <w:p w:rsidR="0063543C" w:rsidRPr="00AA6B04" w:rsidRDefault="0063543C" w:rsidP="00DA7786">
            <w:pPr>
              <w:jc w:val="center"/>
            </w:pPr>
            <w:r>
              <w:t>40,0</w:t>
            </w:r>
          </w:p>
        </w:tc>
        <w:tc>
          <w:tcPr>
            <w:tcW w:w="581" w:type="pct"/>
          </w:tcPr>
          <w:p w:rsidR="0063543C" w:rsidRPr="00AA6B04" w:rsidRDefault="0063543C" w:rsidP="00DA7786">
            <w:pPr>
              <w:jc w:val="center"/>
            </w:pPr>
            <w:r>
              <w:t>218,0</w:t>
            </w:r>
          </w:p>
        </w:tc>
      </w:tr>
      <w:tr w:rsidR="0063543C" w:rsidRPr="00AA6B04" w:rsidTr="00C076FF">
        <w:trPr>
          <w:trHeight w:val="203"/>
        </w:trPr>
        <w:tc>
          <w:tcPr>
            <w:tcW w:w="1400" w:type="pct"/>
            <w:shd w:val="clear" w:color="auto" w:fill="auto"/>
          </w:tcPr>
          <w:p w:rsidR="0063543C" w:rsidRPr="00627E53" w:rsidRDefault="0063543C" w:rsidP="00DA7786">
            <w:pPr>
              <w:jc w:val="both"/>
            </w:pPr>
            <w:r>
              <w:rPr>
                <w:i/>
              </w:rPr>
              <w:t>Мероприятие:</w:t>
            </w:r>
            <w:r>
              <w:rPr>
                <w:lang w:eastAsia="en-US"/>
              </w:rPr>
              <w:t xml:space="preserve"> Оценка земельных участков и других объектов недвижимого имущества</w:t>
            </w:r>
          </w:p>
        </w:tc>
        <w:tc>
          <w:tcPr>
            <w:tcW w:w="676" w:type="pct"/>
            <w:shd w:val="clear" w:color="auto" w:fill="auto"/>
          </w:tcPr>
          <w:p w:rsidR="0063543C" w:rsidRPr="00C26EAD" w:rsidRDefault="0063543C" w:rsidP="00DA7786">
            <w:r w:rsidRPr="00C26EAD">
              <w:t>ответственный исполнитель</w:t>
            </w:r>
          </w:p>
        </w:tc>
        <w:tc>
          <w:tcPr>
            <w:tcW w:w="525" w:type="pct"/>
          </w:tcPr>
          <w:p w:rsidR="0063543C" w:rsidRDefault="0063543C" w:rsidP="00DA7786">
            <w:pPr>
              <w:jc w:val="center"/>
            </w:pPr>
            <w:r>
              <w:t>24,0</w:t>
            </w:r>
          </w:p>
        </w:tc>
        <w:tc>
          <w:tcPr>
            <w:tcW w:w="581" w:type="pct"/>
          </w:tcPr>
          <w:p w:rsidR="0063543C" w:rsidRDefault="006C539D" w:rsidP="00DA7786">
            <w:r>
              <w:t>35</w:t>
            </w:r>
            <w:r w:rsidR="0063543C" w:rsidRPr="00F54B12">
              <w:t>,0</w:t>
            </w:r>
          </w:p>
        </w:tc>
        <w:tc>
          <w:tcPr>
            <w:tcW w:w="581" w:type="pct"/>
          </w:tcPr>
          <w:p w:rsidR="0063543C" w:rsidRDefault="0063543C" w:rsidP="00DA7786">
            <w:r w:rsidRPr="00F54B12">
              <w:t>20,0</w:t>
            </w:r>
          </w:p>
        </w:tc>
        <w:tc>
          <w:tcPr>
            <w:tcW w:w="655" w:type="pct"/>
          </w:tcPr>
          <w:p w:rsidR="0063543C" w:rsidRDefault="0063543C" w:rsidP="00DA7786">
            <w:r w:rsidRPr="00F54B12">
              <w:t>20,0</w:t>
            </w:r>
          </w:p>
        </w:tc>
        <w:tc>
          <w:tcPr>
            <w:tcW w:w="581" w:type="pct"/>
          </w:tcPr>
          <w:p w:rsidR="0063543C" w:rsidRDefault="006C539D" w:rsidP="006C539D">
            <w:pPr>
              <w:jc w:val="center"/>
            </w:pPr>
            <w:r>
              <w:t>99</w:t>
            </w:r>
            <w:r w:rsidR="0063543C">
              <w:t>,0</w:t>
            </w:r>
          </w:p>
        </w:tc>
      </w:tr>
      <w:tr w:rsidR="0063543C" w:rsidRPr="00AA6B04" w:rsidTr="00C076FF">
        <w:trPr>
          <w:trHeight w:val="300"/>
        </w:trPr>
        <w:tc>
          <w:tcPr>
            <w:tcW w:w="1400" w:type="pct"/>
            <w:vMerge w:val="restart"/>
            <w:shd w:val="clear" w:color="auto" w:fill="auto"/>
          </w:tcPr>
          <w:p w:rsidR="0063543C" w:rsidRDefault="0063543C" w:rsidP="00DA7786">
            <w:r w:rsidRPr="00AA6B04">
              <w:t>Подпрограмма 1</w:t>
            </w:r>
            <w:r w:rsidRPr="00422F3B">
              <w:t>«Осуществление дорожной деятельности на территории городского поселения Тайтурского муницип</w:t>
            </w:r>
            <w:r>
              <w:t>ального образования на 2020-2023</w:t>
            </w:r>
            <w:r w:rsidRPr="00422F3B">
              <w:t xml:space="preserve">  годы»</w:t>
            </w:r>
            <w:r w:rsidR="006C539D">
              <w:t>,</w:t>
            </w:r>
          </w:p>
          <w:p w:rsidR="006C539D" w:rsidRPr="00AA6B04" w:rsidRDefault="006C539D" w:rsidP="00DA7786">
            <w:r>
              <w:t>в том числе капитальный ремонт автомобильной дороги по ул. Ленина р.п. Тайтурка</w:t>
            </w:r>
          </w:p>
        </w:tc>
        <w:tc>
          <w:tcPr>
            <w:tcW w:w="676" w:type="pct"/>
            <w:shd w:val="clear" w:color="auto" w:fill="auto"/>
          </w:tcPr>
          <w:p w:rsidR="0063543C" w:rsidRPr="00AA6B04" w:rsidRDefault="0063543C" w:rsidP="00DA7786">
            <w:r w:rsidRPr="00AA6B04">
              <w:t>Всего</w:t>
            </w:r>
            <w:r>
              <w:t>, в том числе:</w:t>
            </w:r>
          </w:p>
        </w:tc>
        <w:tc>
          <w:tcPr>
            <w:tcW w:w="525" w:type="pct"/>
          </w:tcPr>
          <w:p w:rsidR="0063543C" w:rsidRPr="00AA6B04" w:rsidRDefault="0063543C" w:rsidP="00D058CB">
            <w:pPr>
              <w:jc w:val="center"/>
            </w:pPr>
            <w:r>
              <w:t>3054,02</w:t>
            </w:r>
          </w:p>
        </w:tc>
        <w:tc>
          <w:tcPr>
            <w:tcW w:w="581" w:type="pct"/>
          </w:tcPr>
          <w:p w:rsidR="0063543C" w:rsidRPr="00AA6B04" w:rsidRDefault="007D7DFE" w:rsidP="00DA7786">
            <w:pPr>
              <w:jc w:val="center"/>
            </w:pPr>
            <w:r>
              <w:t>5278,61</w:t>
            </w:r>
          </w:p>
        </w:tc>
        <w:tc>
          <w:tcPr>
            <w:tcW w:w="581" w:type="pct"/>
          </w:tcPr>
          <w:p w:rsidR="0063543C" w:rsidRPr="00AA6B04" w:rsidRDefault="006C539D" w:rsidP="00DA7786">
            <w:pPr>
              <w:jc w:val="center"/>
            </w:pPr>
            <w:r>
              <w:t>5044,40</w:t>
            </w:r>
          </w:p>
        </w:tc>
        <w:tc>
          <w:tcPr>
            <w:tcW w:w="655" w:type="pct"/>
          </w:tcPr>
          <w:p w:rsidR="0063543C" w:rsidRPr="00AA6B04" w:rsidRDefault="0063543C" w:rsidP="00DA7786">
            <w:pPr>
              <w:jc w:val="center"/>
            </w:pPr>
            <w:r>
              <w:t>3590,68</w:t>
            </w:r>
          </w:p>
        </w:tc>
        <w:tc>
          <w:tcPr>
            <w:tcW w:w="581" w:type="pct"/>
          </w:tcPr>
          <w:p w:rsidR="0063543C" w:rsidRPr="00AA6B04" w:rsidRDefault="007D7DFE" w:rsidP="00DA7786">
            <w:pPr>
              <w:jc w:val="center"/>
            </w:pPr>
            <w:r>
              <w:t>16967,71</w:t>
            </w:r>
          </w:p>
        </w:tc>
      </w:tr>
      <w:tr w:rsidR="0063543C" w:rsidRPr="00AA6B04" w:rsidTr="00C076FF">
        <w:trPr>
          <w:trHeight w:val="227"/>
        </w:trPr>
        <w:tc>
          <w:tcPr>
            <w:tcW w:w="1400" w:type="pct"/>
            <w:vMerge/>
          </w:tcPr>
          <w:p w:rsidR="0063543C" w:rsidRPr="00AA6B04" w:rsidRDefault="0063543C" w:rsidP="00DA7786"/>
        </w:tc>
        <w:tc>
          <w:tcPr>
            <w:tcW w:w="676" w:type="pct"/>
            <w:shd w:val="clear" w:color="auto" w:fill="auto"/>
          </w:tcPr>
          <w:p w:rsidR="0063543C" w:rsidRPr="00AA6B04" w:rsidRDefault="0063543C" w:rsidP="00DA7786">
            <w:r w:rsidRPr="00C26EAD">
              <w:t>ответственный исполнитель</w:t>
            </w:r>
          </w:p>
        </w:tc>
        <w:tc>
          <w:tcPr>
            <w:tcW w:w="525" w:type="pct"/>
          </w:tcPr>
          <w:p w:rsidR="0063543C" w:rsidRPr="00AA6B04" w:rsidRDefault="0063543C" w:rsidP="00D058CB">
            <w:pPr>
              <w:jc w:val="center"/>
            </w:pPr>
            <w:r>
              <w:t>3054,02</w:t>
            </w:r>
          </w:p>
        </w:tc>
        <w:tc>
          <w:tcPr>
            <w:tcW w:w="581" w:type="pct"/>
          </w:tcPr>
          <w:p w:rsidR="0063543C" w:rsidRDefault="007D7DFE" w:rsidP="00DA7786">
            <w:pPr>
              <w:jc w:val="center"/>
            </w:pPr>
            <w:r>
              <w:t>5278,61</w:t>
            </w:r>
          </w:p>
          <w:p w:rsidR="00492978" w:rsidRDefault="00492978" w:rsidP="00DA7786">
            <w:pPr>
              <w:jc w:val="center"/>
            </w:pPr>
          </w:p>
          <w:p w:rsidR="00492978" w:rsidRDefault="00492978" w:rsidP="00DA7786">
            <w:pPr>
              <w:jc w:val="center"/>
            </w:pPr>
          </w:p>
          <w:p w:rsidR="00492978" w:rsidRDefault="00492978" w:rsidP="00DA7786">
            <w:pPr>
              <w:jc w:val="center"/>
            </w:pPr>
          </w:p>
          <w:p w:rsidR="00492978" w:rsidRDefault="00492978" w:rsidP="00DA7786">
            <w:pPr>
              <w:jc w:val="center"/>
            </w:pPr>
          </w:p>
          <w:p w:rsidR="00492978" w:rsidRDefault="00492978" w:rsidP="00DA7786">
            <w:pPr>
              <w:jc w:val="center"/>
            </w:pPr>
          </w:p>
          <w:p w:rsidR="00492978" w:rsidRDefault="00492978" w:rsidP="00DA7786">
            <w:pPr>
              <w:jc w:val="center"/>
            </w:pPr>
          </w:p>
          <w:p w:rsidR="00492978" w:rsidRDefault="00492978" w:rsidP="00DA7786">
            <w:pPr>
              <w:jc w:val="center"/>
            </w:pPr>
          </w:p>
          <w:p w:rsidR="00492978" w:rsidRDefault="00492978" w:rsidP="00DA7786">
            <w:pPr>
              <w:jc w:val="center"/>
            </w:pPr>
          </w:p>
          <w:p w:rsidR="00492978" w:rsidRDefault="00492978" w:rsidP="00DA7786">
            <w:pPr>
              <w:jc w:val="center"/>
            </w:pPr>
          </w:p>
          <w:p w:rsidR="00492978" w:rsidRDefault="00492978" w:rsidP="00DA7786">
            <w:pPr>
              <w:jc w:val="center"/>
            </w:pPr>
          </w:p>
          <w:p w:rsidR="00492978" w:rsidRPr="00AA6B04" w:rsidRDefault="00492978" w:rsidP="00DA7786">
            <w:pPr>
              <w:jc w:val="center"/>
            </w:pPr>
          </w:p>
        </w:tc>
        <w:tc>
          <w:tcPr>
            <w:tcW w:w="581" w:type="pct"/>
          </w:tcPr>
          <w:p w:rsidR="0063543C" w:rsidRDefault="006C539D" w:rsidP="00DA7786">
            <w:pPr>
              <w:jc w:val="center"/>
            </w:pPr>
            <w:r>
              <w:t>5044,40</w:t>
            </w:r>
          </w:p>
          <w:p w:rsidR="007D7DFE" w:rsidRDefault="007D7DFE" w:rsidP="00DA7786">
            <w:pPr>
              <w:jc w:val="center"/>
            </w:pPr>
          </w:p>
          <w:p w:rsidR="007D7DFE" w:rsidRDefault="007D7DFE" w:rsidP="00DA7786">
            <w:pPr>
              <w:jc w:val="center"/>
            </w:pPr>
          </w:p>
          <w:p w:rsidR="007D7DFE" w:rsidRDefault="007D7DFE" w:rsidP="00DA7786">
            <w:pPr>
              <w:jc w:val="center"/>
            </w:pPr>
          </w:p>
          <w:p w:rsidR="007D7DFE" w:rsidRDefault="007D7DFE" w:rsidP="00DA7786">
            <w:pPr>
              <w:jc w:val="center"/>
            </w:pPr>
          </w:p>
          <w:p w:rsidR="007D7DFE" w:rsidRDefault="007D7DFE" w:rsidP="00DA7786">
            <w:pPr>
              <w:jc w:val="center"/>
            </w:pPr>
          </w:p>
          <w:p w:rsidR="007D7DFE" w:rsidRDefault="007D7DFE" w:rsidP="00DA7786">
            <w:pPr>
              <w:jc w:val="center"/>
            </w:pPr>
          </w:p>
          <w:p w:rsidR="007D7DFE" w:rsidRDefault="007D7DFE" w:rsidP="00DA7786">
            <w:pPr>
              <w:jc w:val="center"/>
            </w:pPr>
          </w:p>
          <w:p w:rsidR="007D7DFE" w:rsidRDefault="007D7DFE" w:rsidP="00DA7786">
            <w:pPr>
              <w:jc w:val="center"/>
            </w:pPr>
          </w:p>
          <w:p w:rsidR="007D7DFE" w:rsidRDefault="007D7DFE" w:rsidP="00DA7786">
            <w:pPr>
              <w:jc w:val="center"/>
            </w:pPr>
          </w:p>
          <w:p w:rsidR="007D7DFE" w:rsidRDefault="007D7DFE" w:rsidP="00DA7786">
            <w:pPr>
              <w:jc w:val="center"/>
            </w:pPr>
          </w:p>
          <w:p w:rsidR="007D7DFE" w:rsidRPr="00AA6B04" w:rsidRDefault="007D7DFE" w:rsidP="00DA7786">
            <w:pPr>
              <w:jc w:val="center"/>
            </w:pPr>
            <w:r>
              <w:t>4000,00</w:t>
            </w:r>
          </w:p>
        </w:tc>
        <w:tc>
          <w:tcPr>
            <w:tcW w:w="655" w:type="pct"/>
          </w:tcPr>
          <w:p w:rsidR="0063543C" w:rsidRPr="00AA6B04" w:rsidRDefault="0063543C" w:rsidP="00DA7786">
            <w:pPr>
              <w:jc w:val="center"/>
            </w:pPr>
            <w:r>
              <w:t>3590,68</w:t>
            </w:r>
          </w:p>
        </w:tc>
        <w:tc>
          <w:tcPr>
            <w:tcW w:w="581" w:type="pct"/>
          </w:tcPr>
          <w:p w:rsidR="0063543C" w:rsidRPr="00AA6B04" w:rsidRDefault="007D7DFE" w:rsidP="00DA7786">
            <w:pPr>
              <w:jc w:val="center"/>
            </w:pPr>
            <w:r>
              <w:t>16967,71</w:t>
            </w:r>
          </w:p>
        </w:tc>
      </w:tr>
      <w:tr w:rsidR="0063543C" w:rsidRPr="00AA6B04" w:rsidTr="00C076FF">
        <w:trPr>
          <w:trHeight w:val="261"/>
        </w:trPr>
        <w:tc>
          <w:tcPr>
            <w:tcW w:w="1400" w:type="pct"/>
            <w:vMerge w:val="restart"/>
            <w:shd w:val="clear" w:color="auto" w:fill="auto"/>
          </w:tcPr>
          <w:p w:rsidR="0063543C" w:rsidRPr="00AA6B04" w:rsidRDefault="0063543C" w:rsidP="00DA7786">
            <w:r w:rsidRPr="00AA6B04">
              <w:rPr>
                <w:color w:val="000000"/>
              </w:rPr>
              <w:t xml:space="preserve">Подпрограмма </w:t>
            </w:r>
            <w:r w:rsidRPr="00422F3B">
              <w:rPr>
                <w:color w:val="000000"/>
              </w:rPr>
              <w:t xml:space="preserve">2 </w:t>
            </w:r>
            <w:r w:rsidRPr="00422F3B">
              <w:rPr>
                <w:lang w:eastAsia="en-US"/>
              </w:rPr>
              <w:t>«Развитие систем уличного освещения Тайтурского муниципа</w:t>
            </w:r>
            <w:r>
              <w:rPr>
                <w:lang w:eastAsia="en-US"/>
              </w:rPr>
              <w:t>льного образования» на 2020-2023</w:t>
            </w:r>
            <w:r w:rsidRPr="00422F3B">
              <w:rPr>
                <w:lang w:eastAsia="en-US"/>
              </w:rPr>
              <w:t xml:space="preserve">  годы</w:t>
            </w:r>
            <w:r>
              <w:rPr>
                <w:lang w:eastAsia="en-US"/>
              </w:rPr>
              <w:t>»</w:t>
            </w:r>
          </w:p>
        </w:tc>
        <w:tc>
          <w:tcPr>
            <w:tcW w:w="676" w:type="pct"/>
            <w:shd w:val="clear" w:color="auto" w:fill="auto"/>
          </w:tcPr>
          <w:p w:rsidR="0063543C" w:rsidRPr="00AA6B04" w:rsidRDefault="0063543C" w:rsidP="00DA7786">
            <w:r w:rsidRPr="00AA6B04">
              <w:t>Всего</w:t>
            </w:r>
            <w:r>
              <w:t>, в том числе:</w:t>
            </w:r>
          </w:p>
        </w:tc>
        <w:tc>
          <w:tcPr>
            <w:tcW w:w="525" w:type="pct"/>
          </w:tcPr>
          <w:p w:rsidR="0063543C" w:rsidRPr="00C26EAD" w:rsidRDefault="0063543C" w:rsidP="00DA7786">
            <w:pPr>
              <w:jc w:val="center"/>
            </w:pPr>
            <w:r>
              <w:t>1073,08</w:t>
            </w:r>
          </w:p>
        </w:tc>
        <w:tc>
          <w:tcPr>
            <w:tcW w:w="581" w:type="pct"/>
          </w:tcPr>
          <w:p w:rsidR="0063543C" w:rsidRPr="00C26ECD" w:rsidRDefault="00380B1C" w:rsidP="00DA7786">
            <w:pPr>
              <w:jc w:val="center"/>
            </w:pPr>
            <w:r>
              <w:t>1165,18</w:t>
            </w:r>
          </w:p>
        </w:tc>
        <w:tc>
          <w:tcPr>
            <w:tcW w:w="581" w:type="pct"/>
          </w:tcPr>
          <w:p w:rsidR="0063543C" w:rsidRPr="00C26ECD" w:rsidRDefault="0063543C" w:rsidP="00DA7786">
            <w:pPr>
              <w:jc w:val="center"/>
            </w:pPr>
            <w:r>
              <w:t>621,05</w:t>
            </w:r>
          </w:p>
        </w:tc>
        <w:tc>
          <w:tcPr>
            <w:tcW w:w="655" w:type="pct"/>
          </w:tcPr>
          <w:p w:rsidR="0063543C" w:rsidRPr="00C26ECD" w:rsidRDefault="0063543C" w:rsidP="00DA7786">
            <w:pPr>
              <w:jc w:val="center"/>
            </w:pPr>
            <w:r>
              <w:t>625,05</w:t>
            </w:r>
          </w:p>
        </w:tc>
        <w:tc>
          <w:tcPr>
            <w:tcW w:w="581" w:type="pct"/>
          </w:tcPr>
          <w:p w:rsidR="0063543C" w:rsidRPr="00C26ECD" w:rsidRDefault="00380B1C" w:rsidP="00DA7786">
            <w:pPr>
              <w:jc w:val="center"/>
            </w:pPr>
            <w:r>
              <w:t>3484,36</w:t>
            </w:r>
          </w:p>
        </w:tc>
      </w:tr>
      <w:tr w:rsidR="0063543C" w:rsidRPr="00AA6B04" w:rsidTr="00C076FF">
        <w:trPr>
          <w:trHeight w:val="266"/>
        </w:trPr>
        <w:tc>
          <w:tcPr>
            <w:tcW w:w="1400" w:type="pct"/>
            <w:vMerge/>
            <w:shd w:val="clear" w:color="auto" w:fill="auto"/>
          </w:tcPr>
          <w:p w:rsidR="0063543C" w:rsidRPr="00AA6B04" w:rsidRDefault="0063543C" w:rsidP="00DA7786"/>
        </w:tc>
        <w:tc>
          <w:tcPr>
            <w:tcW w:w="676" w:type="pct"/>
            <w:shd w:val="clear" w:color="auto" w:fill="auto"/>
          </w:tcPr>
          <w:p w:rsidR="0063543C" w:rsidRPr="00AA6B04" w:rsidRDefault="0063543C" w:rsidP="00DA7786">
            <w:r w:rsidRPr="00C26EAD">
              <w:t>ответственный исполнитель</w:t>
            </w:r>
          </w:p>
        </w:tc>
        <w:tc>
          <w:tcPr>
            <w:tcW w:w="525" w:type="pct"/>
          </w:tcPr>
          <w:p w:rsidR="0063543C" w:rsidRPr="00C26EAD" w:rsidRDefault="0063543C" w:rsidP="00DA7786">
            <w:pPr>
              <w:jc w:val="center"/>
            </w:pPr>
            <w:r>
              <w:t>1073,08</w:t>
            </w:r>
          </w:p>
        </w:tc>
        <w:tc>
          <w:tcPr>
            <w:tcW w:w="581" w:type="pct"/>
          </w:tcPr>
          <w:p w:rsidR="0063543C" w:rsidRPr="00C26ECD" w:rsidRDefault="00380B1C" w:rsidP="00DA7786">
            <w:pPr>
              <w:jc w:val="center"/>
            </w:pPr>
            <w:r>
              <w:t>1165,18</w:t>
            </w:r>
          </w:p>
        </w:tc>
        <w:tc>
          <w:tcPr>
            <w:tcW w:w="581" w:type="pct"/>
          </w:tcPr>
          <w:p w:rsidR="0063543C" w:rsidRPr="00C26ECD" w:rsidRDefault="0063543C" w:rsidP="00DA7786">
            <w:pPr>
              <w:jc w:val="center"/>
            </w:pPr>
            <w:r>
              <w:t>621,05</w:t>
            </w:r>
          </w:p>
        </w:tc>
        <w:tc>
          <w:tcPr>
            <w:tcW w:w="655" w:type="pct"/>
          </w:tcPr>
          <w:p w:rsidR="0063543C" w:rsidRPr="00C26ECD" w:rsidRDefault="0063543C" w:rsidP="00DA7786">
            <w:pPr>
              <w:jc w:val="center"/>
            </w:pPr>
            <w:r>
              <w:t>625,05</w:t>
            </w:r>
          </w:p>
        </w:tc>
        <w:tc>
          <w:tcPr>
            <w:tcW w:w="581" w:type="pct"/>
          </w:tcPr>
          <w:p w:rsidR="0063543C" w:rsidRPr="00C26ECD" w:rsidRDefault="00492978" w:rsidP="00DA7786">
            <w:pPr>
              <w:jc w:val="center"/>
            </w:pPr>
            <w:r>
              <w:t>34</w:t>
            </w:r>
            <w:r w:rsidR="00380B1C">
              <w:t>84,36</w:t>
            </w:r>
          </w:p>
        </w:tc>
      </w:tr>
    </w:tbl>
    <w:p w:rsidR="00702A14" w:rsidRDefault="00702A14" w:rsidP="003965AE">
      <w:pPr>
        <w:tabs>
          <w:tab w:val="left" w:pos="10632"/>
        </w:tabs>
        <w:jc w:val="both"/>
        <w:rPr>
          <w:bCs/>
          <w:color w:val="000000"/>
          <w:sz w:val="28"/>
          <w:szCs w:val="28"/>
        </w:rPr>
      </w:pPr>
    </w:p>
    <w:p w:rsidR="003965AE" w:rsidRPr="00AA6B04" w:rsidRDefault="00FD699E" w:rsidP="003965A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</w:t>
      </w:r>
      <w:r w:rsidR="00DB07E6">
        <w:rPr>
          <w:sz w:val="28"/>
          <w:szCs w:val="28"/>
        </w:rPr>
        <w:t>8</w:t>
      </w:r>
      <w:r w:rsidRPr="00C87A13">
        <w:rPr>
          <w:sz w:val="28"/>
          <w:szCs w:val="28"/>
        </w:rPr>
        <w:t xml:space="preserve">. </w:t>
      </w:r>
      <w:r w:rsidR="003965AE" w:rsidRPr="00AA6B04">
        <w:rPr>
          <w:sz w:val="28"/>
          <w:szCs w:val="28"/>
          <w:lang w:eastAsia="en-US"/>
        </w:rPr>
        <w:t>Приложение  1</w:t>
      </w:r>
      <w:r w:rsidR="003965AE">
        <w:rPr>
          <w:sz w:val="28"/>
          <w:szCs w:val="28"/>
          <w:lang w:eastAsia="en-US"/>
        </w:rPr>
        <w:t xml:space="preserve"> </w:t>
      </w:r>
      <w:r w:rsidR="003965AE">
        <w:rPr>
          <w:sz w:val="28"/>
          <w:szCs w:val="28"/>
        </w:rPr>
        <w:t>Таблица 4</w:t>
      </w:r>
      <w:r w:rsidR="003965AE" w:rsidRPr="004627F5">
        <w:rPr>
          <w:sz w:val="28"/>
          <w:szCs w:val="28"/>
        </w:rPr>
        <w:t xml:space="preserve"> </w:t>
      </w:r>
      <w:r w:rsidR="003965AE" w:rsidRPr="00C87A13">
        <w:rPr>
          <w:sz w:val="28"/>
          <w:szCs w:val="28"/>
        </w:rPr>
        <w:t>к Программе изложить в следующей редакции:</w:t>
      </w:r>
      <w:r w:rsidR="003965AE" w:rsidRPr="00C87A13">
        <w:rPr>
          <w:bCs/>
          <w:color w:val="000000"/>
          <w:sz w:val="28"/>
          <w:szCs w:val="28"/>
        </w:rPr>
        <w:t xml:space="preserve"> </w:t>
      </w:r>
    </w:p>
    <w:p w:rsidR="003965AE" w:rsidRPr="00C71FF4" w:rsidRDefault="003965AE" w:rsidP="00115854">
      <w:pPr>
        <w:jc w:val="center"/>
        <w:rPr>
          <w:bCs/>
          <w:color w:val="000000"/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3965AE" w:rsidRPr="00C71FF4" w:rsidRDefault="003965AE" w:rsidP="003965AE">
      <w:pPr>
        <w:jc w:val="center"/>
        <w:rPr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 xml:space="preserve"> </w:t>
      </w:r>
      <w:r w:rsidRPr="00C71FF4">
        <w:rPr>
          <w:sz w:val="28"/>
          <w:szCs w:val="28"/>
        </w:rPr>
        <w:t xml:space="preserve"> «Благоустройство территории городского поселения Тайтурского муницип</w:t>
      </w:r>
      <w:r>
        <w:rPr>
          <w:sz w:val="28"/>
          <w:szCs w:val="28"/>
        </w:rPr>
        <w:t>ального образования на 2020-202</w:t>
      </w:r>
      <w:r w:rsidR="00C076FF">
        <w:rPr>
          <w:sz w:val="28"/>
          <w:szCs w:val="28"/>
        </w:rPr>
        <w:t>3</w:t>
      </w:r>
      <w:r w:rsidRPr="00C71FF4">
        <w:rPr>
          <w:sz w:val="28"/>
          <w:szCs w:val="28"/>
        </w:rPr>
        <w:t xml:space="preserve"> г.»</w:t>
      </w:r>
    </w:p>
    <w:p w:rsidR="003965AE" w:rsidRPr="00C71FF4" w:rsidRDefault="003965AE" w:rsidP="003965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417"/>
        <w:gridCol w:w="1276"/>
        <w:gridCol w:w="1134"/>
        <w:gridCol w:w="1205"/>
        <w:gridCol w:w="1134"/>
        <w:gridCol w:w="1134"/>
        <w:gridCol w:w="1151"/>
      </w:tblGrid>
      <w:tr w:rsidR="00653576" w:rsidRPr="00196664" w:rsidTr="00653576">
        <w:trPr>
          <w:trHeight w:val="70"/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:rsidR="00653576" w:rsidRPr="00196664" w:rsidRDefault="00653576" w:rsidP="00915220">
            <w:pPr>
              <w:ind w:left="-23" w:firstLine="23"/>
              <w:jc w:val="center"/>
            </w:pPr>
            <w:r w:rsidRPr="00196664">
              <w:t>Наименован</w:t>
            </w:r>
            <w:r w:rsidRPr="00196664">
              <w:lastRenderedPageBreak/>
              <w:t>ие программы, подпрограммы,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653576" w:rsidRPr="00196664" w:rsidRDefault="00653576" w:rsidP="00915220">
            <w:pPr>
              <w:jc w:val="center"/>
            </w:pPr>
            <w:r w:rsidRPr="00196664">
              <w:lastRenderedPageBreak/>
              <w:t>Ответствен</w:t>
            </w:r>
            <w:r w:rsidRPr="00196664">
              <w:lastRenderedPageBreak/>
              <w:t>ный исполнитель, соисполнители, участники, исполнители мероприятий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53576" w:rsidRPr="00196664" w:rsidRDefault="00653576" w:rsidP="00915220">
            <w:pPr>
              <w:jc w:val="center"/>
            </w:pPr>
            <w:r w:rsidRPr="00196664">
              <w:lastRenderedPageBreak/>
              <w:t>Источник</w:t>
            </w:r>
            <w:r w:rsidRPr="00196664">
              <w:lastRenderedPageBreak/>
              <w:t>и финансирования</w:t>
            </w:r>
          </w:p>
        </w:tc>
        <w:tc>
          <w:tcPr>
            <w:tcW w:w="5758" w:type="dxa"/>
            <w:gridSpan w:val="5"/>
          </w:tcPr>
          <w:p w:rsidR="00653576" w:rsidRPr="00196664" w:rsidRDefault="00653576" w:rsidP="00915220">
            <w:pPr>
              <w:jc w:val="center"/>
            </w:pPr>
            <w:r w:rsidRPr="00196664">
              <w:lastRenderedPageBreak/>
              <w:t>Расходы (тыс. руб.)</w:t>
            </w:r>
          </w:p>
        </w:tc>
      </w:tr>
      <w:tr w:rsidR="00DC5422" w:rsidRPr="00196664" w:rsidTr="00653576">
        <w:trPr>
          <w:trHeight w:val="789"/>
          <w:jc w:val="center"/>
        </w:trPr>
        <w:tc>
          <w:tcPr>
            <w:tcW w:w="1507" w:type="dxa"/>
            <w:vMerge/>
            <w:vAlign w:val="center"/>
          </w:tcPr>
          <w:p w:rsidR="00DC5422" w:rsidRPr="00196664" w:rsidRDefault="00DC5422" w:rsidP="0091522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C5422" w:rsidRPr="00196664" w:rsidRDefault="00DC5422" w:rsidP="0091522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C5422" w:rsidRPr="00196664" w:rsidRDefault="00DC5422" w:rsidP="0091522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422" w:rsidRPr="00196664" w:rsidRDefault="00DC5422" w:rsidP="00915220">
            <w:pPr>
              <w:jc w:val="center"/>
            </w:pPr>
            <w:r w:rsidRPr="00196664">
              <w:t>первый год действия программы</w:t>
            </w:r>
          </w:p>
          <w:p w:rsidR="00DC5422" w:rsidRPr="00196664" w:rsidRDefault="00DC5422" w:rsidP="00915220">
            <w:pPr>
              <w:jc w:val="center"/>
            </w:pPr>
            <w:r w:rsidRPr="00196664">
              <w:t>2020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C5422" w:rsidRPr="00196664" w:rsidRDefault="00DC5422" w:rsidP="00915220">
            <w:pPr>
              <w:jc w:val="center"/>
            </w:pPr>
            <w:r w:rsidRPr="00196664">
              <w:t>второй год действия программы</w:t>
            </w:r>
          </w:p>
          <w:p w:rsidR="00DC5422" w:rsidRPr="00196664" w:rsidRDefault="00DC5422" w:rsidP="00915220">
            <w:pPr>
              <w:jc w:val="center"/>
            </w:pPr>
            <w:r w:rsidRPr="00196664">
              <w:t>2021</w:t>
            </w:r>
          </w:p>
        </w:tc>
        <w:tc>
          <w:tcPr>
            <w:tcW w:w="1134" w:type="dxa"/>
          </w:tcPr>
          <w:p w:rsidR="00DC5422" w:rsidRPr="00196664" w:rsidRDefault="00DC5422" w:rsidP="00196664">
            <w:pPr>
              <w:jc w:val="center"/>
            </w:pPr>
            <w:r w:rsidRPr="00196664">
              <w:t>третий год действия программы</w:t>
            </w:r>
            <w:r w:rsidR="00196664" w:rsidRPr="00196664">
              <w:t xml:space="preserve"> 2022</w:t>
            </w:r>
          </w:p>
        </w:tc>
        <w:tc>
          <w:tcPr>
            <w:tcW w:w="1134" w:type="dxa"/>
            <w:vAlign w:val="center"/>
          </w:tcPr>
          <w:p w:rsidR="00DC5422" w:rsidRPr="00196664" w:rsidRDefault="00DC5422" w:rsidP="00915220">
            <w:pPr>
              <w:jc w:val="center"/>
            </w:pPr>
            <w:r w:rsidRPr="00196664">
              <w:t xml:space="preserve">год </w:t>
            </w:r>
            <w:r w:rsidRPr="00196664">
              <w:br/>
              <w:t>завершения действия программы</w:t>
            </w:r>
            <w:r w:rsidR="00196664" w:rsidRPr="00196664">
              <w:t xml:space="preserve"> 2023</w:t>
            </w:r>
          </w:p>
          <w:p w:rsidR="00DC5422" w:rsidRPr="00196664" w:rsidRDefault="00DC5422" w:rsidP="00915220">
            <w:pPr>
              <w:jc w:val="center"/>
            </w:pPr>
          </w:p>
        </w:tc>
        <w:tc>
          <w:tcPr>
            <w:tcW w:w="1151" w:type="dxa"/>
          </w:tcPr>
          <w:p w:rsidR="00DC5422" w:rsidRPr="00196664" w:rsidRDefault="00DC5422" w:rsidP="00915220">
            <w:pPr>
              <w:jc w:val="center"/>
            </w:pPr>
          </w:p>
          <w:p w:rsidR="00DC5422" w:rsidRPr="00196664" w:rsidRDefault="00DC5422" w:rsidP="00915220">
            <w:pPr>
              <w:jc w:val="center"/>
            </w:pPr>
            <w:r w:rsidRPr="00196664">
              <w:t>всего</w:t>
            </w:r>
          </w:p>
        </w:tc>
      </w:tr>
      <w:tr w:rsidR="00DC5422" w:rsidRPr="00196664" w:rsidTr="00653576">
        <w:trPr>
          <w:trHeight w:val="91"/>
          <w:jc w:val="center"/>
        </w:trPr>
        <w:tc>
          <w:tcPr>
            <w:tcW w:w="1507" w:type="dxa"/>
            <w:shd w:val="clear" w:color="auto" w:fill="auto"/>
            <w:noWrap/>
          </w:tcPr>
          <w:p w:rsidR="00DC5422" w:rsidRPr="00196664" w:rsidRDefault="00DC5422" w:rsidP="00915220">
            <w:pPr>
              <w:jc w:val="center"/>
            </w:pPr>
            <w:r w:rsidRPr="00196664">
              <w:lastRenderedPageBreak/>
              <w:t>1</w:t>
            </w:r>
          </w:p>
        </w:tc>
        <w:tc>
          <w:tcPr>
            <w:tcW w:w="1417" w:type="dxa"/>
          </w:tcPr>
          <w:p w:rsidR="00DC5422" w:rsidRPr="00196664" w:rsidRDefault="00DC5422" w:rsidP="00915220">
            <w:pPr>
              <w:jc w:val="center"/>
            </w:pPr>
            <w:r w:rsidRPr="00196664"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DC5422" w:rsidRPr="00196664" w:rsidRDefault="00DC5422" w:rsidP="00915220">
            <w:pPr>
              <w:jc w:val="center"/>
            </w:pPr>
            <w:r w:rsidRPr="00196664"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DC5422" w:rsidRPr="00196664" w:rsidRDefault="00DC5422" w:rsidP="00915220">
            <w:pPr>
              <w:jc w:val="center"/>
            </w:pPr>
            <w:r w:rsidRPr="00196664">
              <w:t>4</w:t>
            </w:r>
          </w:p>
        </w:tc>
        <w:tc>
          <w:tcPr>
            <w:tcW w:w="1205" w:type="dxa"/>
            <w:shd w:val="clear" w:color="auto" w:fill="auto"/>
            <w:noWrap/>
          </w:tcPr>
          <w:p w:rsidR="00DC5422" w:rsidRPr="00196664" w:rsidRDefault="00DC5422" w:rsidP="00915220">
            <w:pPr>
              <w:jc w:val="center"/>
            </w:pPr>
            <w:r w:rsidRPr="00196664">
              <w:t>5</w:t>
            </w:r>
          </w:p>
        </w:tc>
        <w:tc>
          <w:tcPr>
            <w:tcW w:w="1134" w:type="dxa"/>
          </w:tcPr>
          <w:p w:rsidR="00DC5422" w:rsidRPr="00196664" w:rsidRDefault="00653576" w:rsidP="00915220">
            <w:pPr>
              <w:jc w:val="center"/>
            </w:pPr>
            <w:r w:rsidRPr="00196664">
              <w:t>6</w:t>
            </w:r>
          </w:p>
        </w:tc>
        <w:tc>
          <w:tcPr>
            <w:tcW w:w="1134" w:type="dxa"/>
          </w:tcPr>
          <w:p w:rsidR="00DC5422" w:rsidRPr="00196664" w:rsidRDefault="00653576" w:rsidP="00915220">
            <w:pPr>
              <w:jc w:val="center"/>
            </w:pPr>
            <w:r w:rsidRPr="00196664">
              <w:t>7</w:t>
            </w:r>
          </w:p>
        </w:tc>
        <w:tc>
          <w:tcPr>
            <w:tcW w:w="1151" w:type="dxa"/>
          </w:tcPr>
          <w:p w:rsidR="00DC5422" w:rsidRPr="00196664" w:rsidRDefault="00653576" w:rsidP="00915220">
            <w:pPr>
              <w:jc w:val="center"/>
            </w:pPr>
            <w:r>
              <w:t>8</w:t>
            </w:r>
          </w:p>
        </w:tc>
      </w:tr>
      <w:tr w:rsidR="00653576" w:rsidRPr="00196664" w:rsidTr="00653576">
        <w:trPr>
          <w:trHeight w:val="158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653576" w:rsidRPr="00196664" w:rsidRDefault="00653576" w:rsidP="00915220">
            <w:pPr>
              <w:jc w:val="center"/>
            </w:pPr>
            <w:r w:rsidRPr="00196664">
              <w:t> Программа</w:t>
            </w:r>
            <w:r w:rsidRPr="00196664">
              <w:rPr>
                <w:bCs/>
                <w:color w:val="000000"/>
              </w:rPr>
              <w:t xml:space="preserve"> </w:t>
            </w:r>
            <w:r w:rsidRPr="00196664">
              <w:t xml:space="preserve"> «Благоустройство территории городского поселения Тайтурского муниципального образования на 2020-2022 г.»</w:t>
            </w:r>
          </w:p>
          <w:p w:rsidR="00653576" w:rsidRPr="00196664" w:rsidRDefault="00653576" w:rsidP="00915220"/>
        </w:tc>
        <w:tc>
          <w:tcPr>
            <w:tcW w:w="1417" w:type="dxa"/>
            <w:vMerge w:val="restart"/>
          </w:tcPr>
          <w:p w:rsidR="00653576" w:rsidRPr="00196664" w:rsidRDefault="00653576" w:rsidP="00915220">
            <w:r w:rsidRPr="00196664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653576" w:rsidRPr="00196664" w:rsidRDefault="00653576" w:rsidP="00915220">
            <w:r w:rsidRPr="00196664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53576" w:rsidRPr="00DE24A2" w:rsidRDefault="00653576" w:rsidP="006B4A8F">
            <w:pPr>
              <w:jc w:val="center"/>
            </w:pPr>
            <w:r>
              <w:t>8491,79</w:t>
            </w:r>
          </w:p>
        </w:tc>
        <w:tc>
          <w:tcPr>
            <w:tcW w:w="1205" w:type="dxa"/>
            <w:shd w:val="clear" w:color="auto" w:fill="auto"/>
            <w:noWrap/>
          </w:tcPr>
          <w:p w:rsidR="00653576" w:rsidRPr="00DE24A2" w:rsidRDefault="00380B1C" w:rsidP="006B4A8F">
            <w:pPr>
              <w:jc w:val="center"/>
            </w:pPr>
            <w:r>
              <w:t>9678,42</w:t>
            </w:r>
          </w:p>
        </w:tc>
        <w:tc>
          <w:tcPr>
            <w:tcW w:w="1134" w:type="dxa"/>
          </w:tcPr>
          <w:p w:rsidR="00653576" w:rsidRPr="00DE24A2" w:rsidRDefault="00492978" w:rsidP="006B4A8F">
            <w:pPr>
              <w:jc w:val="center"/>
            </w:pPr>
            <w:r>
              <w:t>6381,85</w:t>
            </w:r>
          </w:p>
        </w:tc>
        <w:tc>
          <w:tcPr>
            <w:tcW w:w="1134" w:type="dxa"/>
          </w:tcPr>
          <w:p w:rsidR="00653576" w:rsidRPr="00DE24A2" w:rsidRDefault="00653576" w:rsidP="006B4A8F">
            <w:pPr>
              <w:jc w:val="center"/>
            </w:pPr>
            <w:r w:rsidRPr="00DE24A2">
              <w:t>4932,1</w:t>
            </w:r>
            <w:r>
              <w:t>3</w:t>
            </w:r>
          </w:p>
        </w:tc>
        <w:tc>
          <w:tcPr>
            <w:tcW w:w="1151" w:type="dxa"/>
          </w:tcPr>
          <w:p w:rsidR="00653576" w:rsidRPr="00DE24A2" w:rsidRDefault="00380B1C" w:rsidP="006B4A8F">
            <w:pPr>
              <w:jc w:val="center"/>
            </w:pPr>
            <w:r>
              <w:t>29484,19</w:t>
            </w:r>
          </w:p>
        </w:tc>
      </w:tr>
      <w:tr w:rsidR="00653576" w:rsidRPr="00196664" w:rsidTr="00653576">
        <w:trPr>
          <w:trHeight w:val="220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653576" w:rsidRPr="00196664" w:rsidRDefault="00653576" w:rsidP="00915220"/>
        </w:tc>
        <w:tc>
          <w:tcPr>
            <w:tcW w:w="1417" w:type="dxa"/>
            <w:vMerge/>
          </w:tcPr>
          <w:p w:rsidR="00653576" w:rsidRPr="00196664" w:rsidRDefault="00653576" w:rsidP="00915220"/>
        </w:tc>
        <w:tc>
          <w:tcPr>
            <w:tcW w:w="1276" w:type="dxa"/>
            <w:shd w:val="clear" w:color="auto" w:fill="auto"/>
          </w:tcPr>
          <w:p w:rsidR="00653576" w:rsidRPr="00196664" w:rsidRDefault="00653576" w:rsidP="00915220">
            <w:r w:rsidRPr="00196664"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53576" w:rsidRPr="00DE24A2" w:rsidRDefault="00653576" w:rsidP="006B4A8F">
            <w:pPr>
              <w:jc w:val="center"/>
            </w:pPr>
            <w:r>
              <w:t>3015,1</w:t>
            </w:r>
          </w:p>
        </w:tc>
        <w:tc>
          <w:tcPr>
            <w:tcW w:w="1205" w:type="dxa"/>
            <w:shd w:val="clear" w:color="auto" w:fill="auto"/>
            <w:noWrap/>
          </w:tcPr>
          <w:p w:rsidR="00653576" w:rsidRPr="00DE24A2" w:rsidRDefault="00653576" w:rsidP="006B4A8F">
            <w:pPr>
              <w:jc w:val="center"/>
            </w:pPr>
            <w:r>
              <w:t>1933,2</w:t>
            </w:r>
          </w:p>
        </w:tc>
        <w:tc>
          <w:tcPr>
            <w:tcW w:w="1134" w:type="dxa"/>
          </w:tcPr>
          <w:p w:rsidR="00653576" w:rsidRPr="00DE24A2" w:rsidRDefault="00653576" w:rsidP="006B4A8F">
            <w:pPr>
              <w:jc w:val="center"/>
            </w:pPr>
            <w:r>
              <w:t>1262,6</w:t>
            </w:r>
          </w:p>
        </w:tc>
        <w:tc>
          <w:tcPr>
            <w:tcW w:w="1134" w:type="dxa"/>
          </w:tcPr>
          <w:p w:rsidR="00653576" w:rsidRPr="00DE24A2" w:rsidRDefault="00653576" w:rsidP="006B4A8F">
            <w:pPr>
              <w:jc w:val="center"/>
            </w:pPr>
            <w:r>
              <w:t>1262,6</w:t>
            </w:r>
          </w:p>
        </w:tc>
        <w:tc>
          <w:tcPr>
            <w:tcW w:w="1151" w:type="dxa"/>
          </w:tcPr>
          <w:p w:rsidR="00653576" w:rsidRPr="00DE24A2" w:rsidRDefault="00653576" w:rsidP="006B4A8F">
            <w:pPr>
              <w:jc w:val="center"/>
            </w:pPr>
            <w:r>
              <w:t>7473,5</w:t>
            </w:r>
          </w:p>
        </w:tc>
      </w:tr>
      <w:tr w:rsidR="00653576" w:rsidRPr="00196664" w:rsidTr="00653576">
        <w:trPr>
          <w:trHeight w:val="463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653576" w:rsidRPr="00196664" w:rsidRDefault="00653576" w:rsidP="00915220"/>
        </w:tc>
        <w:tc>
          <w:tcPr>
            <w:tcW w:w="1417" w:type="dxa"/>
            <w:vMerge/>
          </w:tcPr>
          <w:p w:rsidR="00653576" w:rsidRPr="00196664" w:rsidRDefault="00653576" w:rsidP="00915220"/>
        </w:tc>
        <w:tc>
          <w:tcPr>
            <w:tcW w:w="1276" w:type="dxa"/>
            <w:shd w:val="clear" w:color="auto" w:fill="auto"/>
          </w:tcPr>
          <w:p w:rsidR="00653576" w:rsidRPr="00196664" w:rsidRDefault="00653576" w:rsidP="00915220">
            <w:r w:rsidRPr="00196664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53576" w:rsidRPr="00AA6B04" w:rsidRDefault="00653576" w:rsidP="006B4A8F">
            <w:pPr>
              <w:jc w:val="center"/>
            </w:pPr>
            <w:r>
              <w:t>0</w:t>
            </w:r>
          </w:p>
        </w:tc>
        <w:tc>
          <w:tcPr>
            <w:tcW w:w="1205" w:type="dxa"/>
            <w:shd w:val="clear" w:color="auto" w:fill="auto"/>
            <w:noWrap/>
          </w:tcPr>
          <w:p w:rsidR="00653576" w:rsidRPr="00AA6B04" w:rsidRDefault="00653576" w:rsidP="006B4A8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53576" w:rsidRPr="00AA6B04" w:rsidRDefault="00653576" w:rsidP="006B4A8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53576" w:rsidRPr="00AA6B04" w:rsidRDefault="00653576" w:rsidP="006B4A8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653576" w:rsidRPr="00AA6B04" w:rsidRDefault="00653576" w:rsidP="006B4A8F">
            <w:pPr>
              <w:jc w:val="center"/>
            </w:pPr>
            <w:r>
              <w:t>0</w:t>
            </w:r>
          </w:p>
        </w:tc>
      </w:tr>
      <w:tr w:rsidR="00653576" w:rsidRPr="00196664" w:rsidTr="00653576">
        <w:trPr>
          <w:trHeight w:val="267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653576" w:rsidRPr="00196664" w:rsidRDefault="00653576" w:rsidP="00915220"/>
        </w:tc>
        <w:tc>
          <w:tcPr>
            <w:tcW w:w="1417" w:type="dxa"/>
            <w:vMerge/>
          </w:tcPr>
          <w:p w:rsidR="00653576" w:rsidRPr="00196664" w:rsidRDefault="00653576" w:rsidP="00915220"/>
        </w:tc>
        <w:tc>
          <w:tcPr>
            <w:tcW w:w="1276" w:type="dxa"/>
            <w:shd w:val="clear" w:color="auto" w:fill="auto"/>
          </w:tcPr>
          <w:p w:rsidR="00653576" w:rsidRPr="00196664" w:rsidRDefault="00653576" w:rsidP="00915220">
            <w:r w:rsidRPr="00196664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653576" w:rsidRPr="00AA6B04" w:rsidRDefault="00653576" w:rsidP="006B4A8F">
            <w:pPr>
              <w:jc w:val="center"/>
            </w:pPr>
            <w:r>
              <w:t>5476,69</w:t>
            </w:r>
          </w:p>
        </w:tc>
        <w:tc>
          <w:tcPr>
            <w:tcW w:w="1205" w:type="dxa"/>
            <w:shd w:val="clear" w:color="auto" w:fill="auto"/>
            <w:noWrap/>
          </w:tcPr>
          <w:p w:rsidR="00653576" w:rsidRPr="00AA6B04" w:rsidRDefault="00380B1C" w:rsidP="006B4A8F">
            <w:pPr>
              <w:jc w:val="center"/>
            </w:pPr>
            <w:r>
              <w:t>6290,22</w:t>
            </w:r>
          </w:p>
        </w:tc>
        <w:tc>
          <w:tcPr>
            <w:tcW w:w="1134" w:type="dxa"/>
          </w:tcPr>
          <w:p w:rsidR="00653576" w:rsidRPr="00AA6B04" w:rsidRDefault="000A14EE" w:rsidP="006B4A8F">
            <w:pPr>
              <w:jc w:val="center"/>
            </w:pPr>
            <w:r>
              <w:t>5119,25</w:t>
            </w:r>
          </w:p>
        </w:tc>
        <w:tc>
          <w:tcPr>
            <w:tcW w:w="1134" w:type="dxa"/>
          </w:tcPr>
          <w:p w:rsidR="00653576" w:rsidRPr="00AA6B04" w:rsidRDefault="00653576" w:rsidP="006B4A8F">
            <w:pPr>
              <w:jc w:val="center"/>
            </w:pPr>
            <w:r>
              <w:t>3669,53</w:t>
            </w:r>
          </w:p>
        </w:tc>
        <w:tc>
          <w:tcPr>
            <w:tcW w:w="1151" w:type="dxa"/>
          </w:tcPr>
          <w:p w:rsidR="00653576" w:rsidRPr="00AA6B04" w:rsidRDefault="00492978" w:rsidP="006B4A8F">
            <w:pPr>
              <w:jc w:val="center"/>
            </w:pPr>
            <w:r>
              <w:t>205</w:t>
            </w:r>
            <w:r w:rsidR="00380B1C">
              <w:t>55,69</w:t>
            </w:r>
          </w:p>
        </w:tc>
      </w:tr>
      <w:tr w:rsidR="00653576" w:rsidRPr="00196664" w:rsidTr="00653576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653576" w:rsidRPr="00196664" w:rsidRDefault="00653576" w:rsidP="00915220"/>
        </w:tc>
        <w:tc>
          <w:tcPr>
            <w:tcW w:w="1417" w:type="dxa"/>
            <w:vMerge/>
          </w:tcPr>
          <w:p w:rsidR="00653576" w:rsidRPr="00196664" w:rsidRDefault="00653576" w:rsidP="00915220"/>
        </w:tc>
        <w:tc>
          <w:tcPr>
            <w:tcW w:w="1276" w:type="dxa"/>
            <w:shd w:val="clear" w:color="auto" w:fill="auto"/>
          </w:tcPr>
          <w:p w:rsidR="00653576" w:rsidRPr="00196664" w:rsidRDefault="00653576" w:rsidP="00915220">
            <w:r w:rsidRPr="00196664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653576" w:rsidRPr="00AA6B04" w:rsidRDefault="00653576" w:rsidP="006B4A8F">
            <w:pPr>
              <w:jc w:val="center"/>
            </w:pPr>
            <w:r>
              <w:t>0</w:t>
            </w:r>
          </w:p>
        </w:tc>
        <w:tc>
          <w:tcPr>
            <w:tcW w:w="1205" w:type="dxa"/>
            <w:shd w:val="clear" w:color="auto" w:fill="auto"/>
            <w:noWrap/>
          </w:tcPr>
          <w:p w:rsidR="00653576" w:rsidRPr="00AA6B04" w:rsidRDefault="00380B1C" w:rsidP="006B4A8F">
            <w:pPr>
              <w:jc w:val="center"/>
            </w:pPr>
            <w:r>
              <w:t>1455,0</w:t>
            </w:r>
          </w:p>
        </w:tc>
        <w:tc>
          <w:tcPr>
            <w:tcW w:w="1134" w:type="dxa"/>
          </w:tcPr>
          <w:p w:rsidR="00653576" w:rsidRPr="00AA6B04" w:rsidRDefault="00653576" w:rsidP="006B4A8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53576" w:rsidRPr="00AA6B04" w:rsidRDefault="00653576" w:rsidP="006B4A8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653576" w:rsidRPr="00AA6B04" w:rsidRDefault="00380B1C" w:rsidP="006B4A8F">
            <w:pPr>
              <w:jc w:val="center"/>
            </w:pPr>
            <w:r>
              <w:t>1455,</w:t>
            </w:r>
            <w:r w:rsidR="00653576">
              <w:t>0</w:t>
            </w:r>
          </w:p>
        </w:tc>
      </w:tr>
      <w:tr w:rsidR="000A14EE" w:rsidRPr="00196664" w:rsidTr="00653576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0A14EE" w:rsidRPr="00196664" w:rsidRDefault="000A14EE" w:rsidP="00915220"/>
        </w:tc>
        <w:tc>
          <w:tcPr>
            <w:tcW w:w="1417" w:type="dxa"/>
            <w:vMerge w:val="restart"/>
          </w:tcPr>
          <w:p w:rsidR="000A14EE" w:rsidRPr="00196664" w:rsidRDefault="000A14EE" w:rsidP="00915220">
            <w:r w:rsidRPr="00196664">
              <w:t>ответственный исполнитель программы</w:t>
            </w:r>
          </w:p>
        </w:tc>
        <w:tc>
          <w:tcPr>
            <w:tcW w:w="1276" w:type="dxa"/>
            <w:shd w:val="clear" w:color="auto" w:fill="auto"/>
          </w:tcPr>
          <w:p w:rsidR="000A14EE" w:rsidRPr="00196664" w:rsidRDefault="000A14EE" w:rsidP="00915220">
            <w:r w:rsidRPr="00196664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0A14EE" w:rsidRPr="00DE24A2" w:rsidRDefault="000A14EE" w:rsidP="008C37F7">
            <w:pPr>
              <w:jc w:val="center"/>
            </w:pPr>
            <w:r>
              <w:t>8491,79</w:t>
            </w:r>
          </w:p>
        </w:tc>
        <w:tc>
          <w:tcPr>
            <w:tcW w:w="1205" w:type="dxa"/>
            <w:shd w:val="clear" w:color="auto" w:fill="auto"/>
            <w:noWrap/>
          </w:tcPr>
          <w:p w:rsidR="000A14EE" w:rsidRPr="00DE24A2" w:rsidRDefault="00380B1C" w:rsidP="008C37F7">
            <w:pPr>
              <w:jc w:val="center"/>
            </w:pPr>
            <w:r>
              <w:t>9678,42</w:t>
            </w:r>
          </w:p>
        </w:tc>
        <w:tc>
          <w:tcPr>
            <w:tcW w:w="1134" w:type="dxa"/>
          </w:tcPr>
          <w:p w:rsidR="000A14EE" w:rsidRPr="00DE24A2" w:rsidRDefault="000A14EE" w:rsidP="008C37F7">
            <w:pPr>
              <w:jc w:val="center"/>
            </w:pPr>
            <w:r>
              <w:t>6381,85</w:t>
            </w:r>
          </w:p>
        </w:tc>
        <w:tc>
          <w:tcPr>
            <w:tcW w:w="1134" w:type="dxa"/>
          </w:tcPr>
          <w:p w:rsidR="000A14EE" w:rsidRPr="00DE24A2" w:rsidRDefault="000A14EE" w:rsidP="008C37F7">
            <w:pPr>
              <w:jc w:val="center"/>
            </w:pPr>
            <w:r w:rsidRPr="00DE24A2">
              <w:t>4932,1</w:t>
            </w:r>
            <w:r>
              <w:t>3</w:t>
            </w:r>
          </w:p>
        </w:tc>
        <w:tc>
          <w:tcPr>
            <w:tcW w:w="1151" w:type="dxa"/>
          </w:tcPr>
          <w:p w:rsidR="000A14EE" w:rsidRPr="00DE24A2" w:rsidRDefault="00380B1C" w:rsidP="008C37F7">
            <w:pPr>
              <w:jc w:val="center"/>
            </w:pPr>
            <w:r>
              <w:t>29484,19</w:t>
            </w:r>
          </w:p>
        </w:tc>
      </w:tr>
      <w:tr w:rsidR="000A14EE" w:rsidRPr="00196664" w:rsidTr="00653576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0A14EE" w:rsidRPr="00196664" w:rsidRDefault="000A14EE" w:rsidP="00915220"/>
        </w:tc>
        <w:tc>
          <w:tcPr>
            <w:tcW w:w="1417" w:type="dxa"/>
            <w:vMerge/>
          </w:tcPr>
          <w:p w:rsidR="000A14EE" w:rsidRPr="00196664" w:rsidRDefault="000A14EE" w:rsidP="00915220"/>
        </w:tc>
        <w:tc>
          <w:tcPr>
            <w:tcW w:w="1276" w:type="dxa"/>
            <w:shd w:val="clear" w:color="auto" w:fill="auto"/>
          </w:tcPr>
          <w:p w:rsidR="000A14EE" w:rsidRPr="00196664" w:rsidRDefault="000A14EE" w:rsidP="00915220">
            <w:r w:rsidRPr="00196664"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0A14EE" w:rsidRPr="00DE24A2" w:rsidRDefault="000A14EE" w:rsidP="008C37F7">
            <w:pPr>
              <w:jc w:val="center"/>
            </w:pPr>
            <w:r>
              <w:t>3015,1</w:t>
            </w:r>
          </w:p>
        </w:tc>
        <w:tc>
          <w:tcPr>
            <w:tcW w:w="1205" w:type="dxa"/>
            <w:shd w:val="clear" w:color="auto" w:fill="auto"/>
            <w:noWrap/>
          </w:tcPr>
          <w:p w:rsidR="000A14EE" w:rsidRPr="00DE24A2" w:rsidRDefault="000A14EE" w:rsidP="008C37F7">
            <w:pPr>
              <w:jc w:val="center"/>
            </w:pPr>
            <w:r>
              <w:t>1933,2</w:t>
            </w:r>
          </w:p>
        </w:tc>
        <w:tc>
          <w:tcPr>
            <w:tcW w:w="1134" w:type="dxa"/>
          </w:tcPr>
          <w:p w:rsidR="000A14EE" w:rsidRPr="00DE24A2" w:rsidRDefault="000A14EE" w:rsidP="008C37F7">
            <w:pPr>
              <w:jc w:val="center"/>
            </w:pPr>
            <w:r>
              <w:t>1262,6</w:t>
            </w:r>
          </w:p>
        </w:tc>
        <w:tc>
          <w:tcPr>
            <w:tcW w:w="1134" w:type="dxa"/>
          </w:tcPr>
          <w:p w:rsidR="000A14EE" w:rsidRPr="00DE24A2" w:rsidRDefault="000A14EE" w:rsidP="008C37F7">
            <w:pPr>
              <w:jc w:val="center"/>
            </w:pPr>
            <w:r>
              <w:t>1262,6</w:t>
            </w:r>
          </w:p>
        </w:tc>
        <w:tc>
          <w:tcPr>
            <w:tcW w:w="1151" w:type="dxa"/>
          </w:tcPr>
          <w:p w:rsidR="000A14EE" w:rsidRPr="00DE24A2" w:rsidRDefault="000A14EE" w:rsidP="008C37F7">
            <w:pPr>
              <w:jc w:val="center"/>
            </w:pPr>
            <w:r>
              <w:t>7473,5</w:t>
            </w:r>
          </w:p>
        </w:tc>
      </w:tr>
      <w:tr w:rsidR="000A14EE" w:rsidRPr="00196664" w:rsidTr="00653576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0A14EE" w:rsidRPr="00196664" w:rsidRDefault="000A14EE" w:rsidP="00915220"/>
        </w:tc>
        <w:tc>
          <w:tcPr>
            <w:tcW w:w="1417" w:type="dxa"/>
            <w:vMerge/>
          </w:tcPr>
          <w:p w:rsidR="000A14EE" w:rsidRPr="00196664" w:rsidRDefault="000A14EE" w:rsidP="00915220"/>
        </w:tc>
        <w:tc>
          <w:tcPr>
            <w:tcW w:w="1276" w:type="dxa"/>
            <w:shd w:val="clear" w:color="auto" w:fill="auto"/>
          </w:tcPr>
          <w:p w:rsidR="000A14EE" w:rsidRPr="00196664" w:rsidRDefault="000A14EE" w:rsidP="00915220">
            <w:r w:rsidRPr="00196664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0A14EE" w:rsidRPr="00AA6B04" w:rsidRDefault="000A14EE" w:rsidP="008C37F7">
            <w:pPr>
              <w:jc w:val="center"/>
            </w:pPr>
            <w:r>
              <w:t>0</w:t>
            </w:r>
          </w:p>
        </w:tc>
        <w:tc>
          <w:tcPr>
            <w:tcW w:w="1205" w:type="dxa"/>
            <w:shd w:val="clear" w:color="auto" w:fill="auto"/>
            <w:noWrap/>
          </w:tcPr>
          <w:p w:rsidR="000A14EE" w:rsidRPr="00AA6B04" w:rsidRDefault="000A14EE" w:rsidP="008C37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A14EE" w:rsidRPr="00AA6B04" w:rsidRDefault="000A14EE" w:rsidP="008C37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A14EE" w:rsidRPr="00AA6B04" w:rsidRDefault="000A14EE" w:rsidP="008C37F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A14EE" w:rsidRPr="00AA6B04" w:rsidRDefault="000A14EE" w:rsidP="008C37F7">
            <w:pPr>
              <w:jc w:val="center"/>
            </w:pPr>
            <w:r>
              <w:t>0</w:t>
            </w:r>
          </w:p>
        </w:tc>
      </w:tr>
      <w:tr w:rsidR="000A14EE" w:rsidRPr="00196664" w:rsidTr="00653576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0A14EE" w:rsidRPr="00196664" w:rsidRDefault="000A14EE" w:rsidP="00915220"/>
        </w:tc>
        <w:tc>
          <w:tcPr>
            <w:tcW w:w="1417" w:type="dxa"/>
            <w:vMerge/>
          </w:tcPr>
          <w:p w:rsidR="000A14EE" w:rsidRPr="00196664" w:rsidRDefault="000A14EE" w:rsidP="00915220"/>
        </w:tc>
        <w:tc>
          <w:tcPr>
            <w:tcW w:w="1276" w:type="dxa"/>
            <w:shd w:val="clear" w:color="auto" w:fill="auto"/>
          </w:tcPr>
          <w:p w:rsidR="000A14EE" w:rsidRPr="00196664" w:rsidRDefault="000A14EE" w:rsidP="00915220">
            <w:r w:rsidRPr="00196664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0A14EE" w:rsidRPr="00AA6B04" w:rsidRDefault="000A14EE" w:rsidP="008C37F7">
            <w:pPr>
              <w:jc w:val="center"/>
            </w:pPr>
            <w:r>
              <w:t>5476,69</w:t>
            </w:r>
          </w:p>
        </w:tc>
        <w:tc>
          <w:tcPr>
            <w:tcW w:w="1205" w:type="dxa"/>
            <w:shd w:val="clear" w:color="auto" w:fill="auto"/>
            <w:noWrap/>
          </w:tcPr>
          <w:p w:rsidR="000A14EE" w:rsidRPr="00AA6B04" w:rsidRDefault="000A14EE" w:rsidP="008C37F7">
            <w:pPr>
              <w:jc w:val="center"/>
            </w:pPr>
            <w:r>
              <w:t>62</w:t>
            </w:r>
            <w:r w:rsidR="00380B1C">
              <w:t>90,22</w:t>
            </w:r>
          </w:p>
        </w:tc>
        <w:tc>
          <w:tcPr>
            <w:tcW w:w="1134" w:type="dxa"/>
          </w:tcPr>
          <w:p w:rsidR="000A14EE" w:rsidRPr="00AA6B04" w:rsidRDefault="000A14EE" w:rsidP="008C37F7">
            <w:pPr>
              <w:jc w:val="center"/>
            </w:pPr>
            <w:r>
              <w:t>5119,25</w:t>
            </w:r>
          </w:p>
        </w:tc>
        <w:tc>
          <w:tcPr>
            <w:tcW w:w="1134" w:type="dxa"/>
          </w:tcPr>
          <w:p w:rsidR="000A14EE" w:rsidRPr="00AA6B04" w:rsidRDefault="000A14EE" w:rsidP="008C37F7">
            <w:pPr>
              <w:jc w:val="center"/>
            </w:pPr>
            <w:r>
              <w:t>3669,53</w:t>
            </w:r>
          </w:p>
        </w:tc>
        <w:tc>
          <w:tcPr>
            <w:tcW w:w="1151" w:type="dxa"/>
          </w:tcPr>
          <w:p w:rsidR="000A14EE" w:rsidRPr="00AA6B04" w:rsidRDefault="00380B1C" w:rsidP="008C37F7">
            <w:pPr>
              <w:jc w:val="center"/>
            </w:pPr>
            <w:r>
              <w:t>20555,69</w:t>
            </w:r>
          </w:p>
        </w:tc>
      </w:tr>
      <w:tr w:rsidR="000A14EE" w:rsidRPr="00196664" w:rsidTr="00653576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0A14EE" w:rsidRPr="00196664" w:rsidRDefault="000A14EE" w:rsidP="00915220"/>
        </w:tc>
        <w:tc>
          <w:tcPr>
            <w:tcW w:w="1417" w:type="dxa"/>
            <w:vMerge/>
          </w:tcPr>
          <w:p w:rsidR="000A14EE" w:rsidRPr="00196664" w:rsidRDefault="000A14EE" w:rsidP="00915220"/>
        </w:tc>
        <w:tc>
          <w:tcPr>
            <w:tcW w:w="1276" w:type="dxa"/>
            <w:shd w:val="clear" w:color="auto" w:fill="auto"/>
          </w:tcPr>
          <w:p w:rsidR="000A14EE" w:rsidRPr="00196664" w:rsidRDefault="000A14EE" w:rsidP="00915220">
            <w:r w:rsidRPr="00196664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0A14EE" w:rsidRPr="00AA6B04" w:rsidRDefault="000A14EE" w:rsidP="008C37F7">
            <w:pPr>
              <w:jc w:val="center"/>
            </w:pPr>
            <w:r>
              <w:t>0</w:t>
            </w:r>
          </w:p>
        </w:tc>
        <w:tc>
          <w:tcPr>
            <w:tcW w:w="1205" w:type="dxa"/>
            <w:shd w:val="clear" w:color="auto" w:fill="auto"/>
            <w:noWrap/>
          </w:tcPr>
          <w:p w:rsidR="000A14EE" w:rsidRPr="00AA6B04" w:rsidRDefault="00380B1C" w:rsidP="008C37F7">
            <w:pPr>
              <w:jc w:val="center"/>
            </w:pPr>
            <w:r>
              <w:t>1455,</w:t>
            </w:r>
            <w:r w:rsidR="000A14EE">
              <w:t>0</w:t>
            </w:r>
          </w:p>
        </w:tc>
        <w:tc>
          <w:tcPr>
            <w:tcW w:w="1134" w:type="dxa"/>
          </w:tcPr>
          <w:p w:rsidR="000A14EE" w:rsidRPr="00AA6B04" w:rsidRDefault="000A14EE" w:rsidP="008C37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A14EE" w:rsidRPr="00AA6B04" w:rsidRDefault="000A14EE" w:rsidP="008C37F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A14EE" w:rsidRPr="00AA6B04" w:rsidRDefault="00380B1C" w:rsidP="008C37F7">
            <w:pPr>
              <w:jc w:val="center"/>
            </w:pPr>
            <w:r>
              <w:t>1455,</w:t>
            </w:r>
            <w:r w:rsidR="000A14EE">
              <w:t>0</w:t>
            </w:r>
          </w:p>
        </w:tc>
      </w:tr>
      <w:tr w:rsidR="00653576" w:rsidRPr="00196664" w:rsidTr="00653576">
        <w:trPr>
          <w:trHeight w:val="258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653576" w:rsidRPr="00196664" w:rsidRDefault="00653576" w:rsidP="00915220">
            <w:r w:rsidRPr="00196664">
              <w:t xml:space="preserve">Подпрограмма 1 </w:t>
            </w:r>
            <w:r w:rsidRPr="00196664">
              <w:rPr>
                <w:i/>
              </w:rPr>
              <w:t>«Осуществл</w:t>
            </w:r>
            <w:r w:rsidRPr="00196664">
              <w:rPr>
                <w:i/>
              </w:rPr>
              <w:lastRenderedPageBreak/>
              <w:t>ение дорожной деятельности на территории городского поселения Тайтурского муниципального образования на 2020-2022 годы».</w:t>
            </w:r>
          </w:p>
        </w:tc>
        <w:tc>
          <w:tcPr>
            <w:tcW w:w="1417" w:type="dxa"/>
            <w:vMerge w:val="restart"/>
          </w:tcPr>
          <w:p w:rsidR="00653576" w:rsidRPr="00196664" w:rsidRDefault="00653576" w:rsidP="00915220">
            <w:r w:rsidRPr="00196664">
              <w:lastRenderedPageBreak/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653576" w:rsidRPr="00196664" w:rsidRDefault="00653576" w:rsidP="00915220">
            <w:r w:rsidRPr="00196664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53576" w:rsidRPr="00DE24A2" w:rsidRDefault="00653576" w:rsidP="006B4A8F">
            <w:pPr>
              <w:jc w:val="center"/>
            </w:pPr>
            <w:r>
              <w:t>3054,02</w:t>
            </w:r>
          </w:p>
        </w:tc>
        <w:tc>
          <w:tcPr>
            <w:tcW w:w="1205" w:type="dxa"/>
            <w:shd w:val="clear" w:color="auto" w:fill="auto"/>
            <w:noWrap/>
          </w:tcPr>
          <w:p w:rsidR="00653576" w:rsidRPr="00DE24A2" w:rsidRDefault="00380B1C" w:rsidP="006B4A8F">
            <w:pPr>
              <w:jc w:val="center"/>
            </w:pPr>
            <w:r>
              <w:t>5278,61</w:t>
            </w:r>
          </w:p>
        </w:tc>
        <w:tc>
          <w:tcPr>
            <w:tcW w:w="1134" w:type="dxa"/>
          </w:tcPr>
          <w:p w:rsidR="00653576" w:rsidRPr="00DE24A2" w:rsidRDefault="000A14EE" w:rsidP="006B4A8F">
            <w:pPr>
              <w:jc w:val="center"/>
            </w:pPr>
            <w:r>
              <w:t>5044,40</w:t>
            </w:r>
          </w:p>
        </w:tc>
        <w:tc>
          <w:tcPr>
            <w:tcW w:w="1134" w:type="dxa"/>
          </w:tcPr>
          <w:p w:rsidR="00653576" w:rsidRPr="00DE24A2" w:rsidRDefault="00801BA4" w:rsidP="006B4A8F">
            <w:pPr>
              <w:jc w:val="center"/>
            </w:pPr>
            <w:r>
              <w:t>3590,68</w:t>
            </w:r>
          </w:p>
        </w:tc>
        <w:tc>
          <w:tcPr>
            <w:tcW w:w="1151" w:type="dxa"/>
          </w:tcPr>
          <w:p w:rsidR="00653576" w:rsidRPr="00DE24A2" w:rsidRDefault="000A14EE" w:rsidP="006B4A8F">
            <w:pPr>
              <w:jc w:val="center"/>
            </w:pPr>
            <w:r>
              <w:t>16</w:t>
            </w:r>
            <w:r w:rsidR="00380B1C">
              <w:t>967,71</w:t>
            </w:r>
          </w:p>
        </w:tc>
      </w:tr>
      <w:tr w:rsidR="00653576" w:rsidRPr="00196664" w:rsidTr="00653576">
        <w:trPr>
          <w:trHeight w:val="214"/>
          <w:jc w:val="center"/>
        </w:trPr>
        <w:tc>
          <w:tcPr>
            <w:tcW w:w="1507" w:type="dxa"/>
            <w:vMerge/>
            <w:vAlign w:val="center"/>
          </w:tcPr>
          <w:p w:rsidR="00653576" w:rsidRPr="00196664" w:rsidRDefault="00653576" w:rsidP="00915220"/>
        </w:tc>
        <w:tc>
          <w:tcPr>
            <w:tcW w:w="1417" w:type="dxa"/>
            <w:vMerge/>
          </w:tcPr>
          <w:p w:rsidR="00653576" w:rsidRPr="00196664" w:rsidRDefault="00653576" w:rsidP="00915220"/>
        </w:tc>
        <w:tc>
          <w:tcPr>
            <w:tcW w:w="1276" w:type="dxa"/>
            <w:shd w:val="clear" w:color="auto" w:fill="auto"/>
          </w:tcPr>
          <w:p w:rsidR="00653576" w:rsidRPr="00196664" w:rsidRDefault="00653576" w:rsidP="00915220">
            <w:r w:rsidRPr="00196664">
              <w:t xml:space="preserve">областной бюджет </w:t>
            </w:r>
            <w:r w:rsidRPr="00196664">
              <w:lastRenderedPageBreak/>
              <w:t>(ОБ)</w:t>
            </w:r>
          </w:p>
        </w:tc>
        <w:tc>
          <w:tcPr>
            <w:tcW w:w="1134" w:type="dxa"/>
            <w:shd w:val="clear" w:color="auto" w:fill="auto"/>
            <w:noWrap/>
          </w:tcPr>
          <w:p w:rsidR="00653576" w:rsidRPr="00DE24A2" w:rsidRDefault="00801BA4" w:rsidP="006B4A8F">
            <w:pPr>
              <w:jc w:val="center"/>
            </w:pPr>
            <w:r>
              <w:lastRenderedPageBreak/>
              <w:t>839,8</w:t>
            </w:r>
          </w:p>
        </w:tc>
        <w:tc>
          <w:tcPr>
            <w:tcW w:w="1205" w:type="dxa"/>
            <w:shd w:val="clear" w:color="auto" w:fill="auto"/>
            <w:noWrap/>
          </w:tcPr>
          <w:p w:rsidR="00653576" w:rsidRPr="00DE24A2" w:rsidRDefault="000A14EE" w:rsidP="006B4A8F">
            <w:pPr>
              <w:jc w:val="center"/>
            </w:pPr>
            <w:r>
              <w:t>1262,6</w:t>
            </w:r>
          </w:p>
        </w:tc>
        <w:tc>
          <w:tcPr>
            <w:tcW w:w="1134" w:type="dxa"/>
          </w:tcPr>
          <w:p w:rsidR="00653576" w:rsidRPr="00DE24A2" w:rsidRDefault="00DC43CD" w:rsidP="006B4A8F">
            <w:pPr>
              <w:jc w:val="center"/>
            </w:pPr>
            <w:r>
              <w:t>1003,</w:t>
            </w:r>
            <w:r w:rsidR="00801BA4">
              <w:t>4</w:t>
            </w:r>
          </w:p>
        </w:tc>
        <w:tc>
          <w:tcPr>
            <w:tcW w:w="1134" w:type="dxa"/>
          </w:tcPr>
          <w:p w:rsidR="00653576" w:rsidRPr="00DE24A2" w:rsidRDefault="00801BA4" w:rsidP="006B4A8F">
            <w:pPr>
              <w:jc w:val="center"/>
            </w:pPr>
            <w:r>
              <w:t>1003,4</w:t>
            </w:r>
          </w:p>
        </w:tc>
        <w:tc>
          <w:tcPr>
            <w:tcW w:w="1151" w:type="dxa"/>
          </w:tcPr>
          <w:p w:rsidR="00653576" w:rsidRPr="00DE24A2" w:rsidRDefault="00DC43CD" w:rsidP="006B4A8F">
            <w:pPr>
              <w:jc w:val="center"/>
            </w:pPr>
            <w:r>
              <w:t>4109,2</w:t>
            </w:r>
          </w:p>
        </w:tc>
      </w:tr>
      <w:tr w:rsidR="00653576" w:rsidRPr="00196664" w:rsidTr="00653576">
        <w:trPr>
          <w:trHeight w:val="395"/>
          <w:jc w:val="center"/>
        </w:trPr>
        <w:tc>
          <w:tcPr>
            <w:tcW w:w="1507" w:type="dxa"/>
            <w:vMerge/>
            <w:vAlign w:val="center"/>
          </w:tcPr>
          <w:p w:rsidR="00653576" w:rsidRPr="00196664" w:rsidRDefault="00653576" w:rsidP="00915220"/>
        </w:tc>
        <w:tc>
          <w:tcPr>
            <w:tcW w:w="1417" w:type="dxa"/>
            <w:vMerge/>
          </w:tcPr>
          <w:p w:rsidR="00653576" w:rsidRPr="00196664" w:rsidRDefault="00653576" w:rsidP="00915220"/>
        </w:tc>
        <w:tc>
          <w:tcPr>
            <w:tcW w:w="1276" w:type="dxa"/>
            <w:shd w:val="clear" w:color="auto" w:fill="auto"/>
          </w:tcPr>
          <w:p w:rsidR="00653576" w:rsidRPr="00196664" w:rsidRDefault="00653576" w:rsidP="00915220">
            <w:r w:rsidRPr="00196664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53576" w:rsidRPr="00AA6B04" w:rsidRDefault="00801BA4" w:rsidP="006B4A8F">
            <w:pPr>
              <w:jc w:val="center"/>
            </w:pPr>
            <w:r>
              <w:t>0</w:t>
            </w:r>
          </w:p>
        </w:tc>
        <w:tc>
          <w:tcPr>
            <w:tcW w:w="1205" w:type="dxa"/>
            <w:shd w:val="clear" w:color="auto" w:fill="auto"/>
            <w:noWrap/>
          </w:tcPr>
          <w:p w:rsidR="00653576" w:rsidRPr="00AA6B04" w:rsidRDefault="00801BA4" w:rsidP="006B4A8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53576" w:rsidRPr="00AA6B04" w:rsidRDefault="00801BA4" w:rsidP="006B4A8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53576" w:rsidRPr="00AA6B04" w:rsidRDefault="00801BA4" w:rsidP="006B4A8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653576" w:rsidRPr="00AA6B04" w:rsidRDefault="00801BA4" w:rsidP="006B4A8F">
            <w:pPr>
              <w:jc w:val="center"/>
            </w:pPr>
            <w:r>
              <w:t>0</w:t>
            </w:r>
          </w:p>
        </w:tc>
      </w:tr>
      <w:tr w:rsidR="00653576" w:rsidRPr="00196664" w:rsidTr="00653576">
        <w:trPr>
          <w:trHeight w:val="217"/>
          <w:jc w:val="center"/>
        </w:trPr>
        <w:tc>
          <w:tcPr>
            <w:tcW w:w="1507" w:type="dxa"/>
            <w:vMerge/>
            <w:vAlign w:val="center"/>
          </w:tcPr>
          <w:p w:rsidR="00653576" w:rsidRPr="00196664" w:rsidRDefault="00653576" w:rsidP="00915220"/>
        </w:tc>
        <w:tc>
          <w:tcPr>
            <w:tcW w:w="1417" w:type="dxa"/>
            <w:vMerge/>
          </w:tcPr>
          <w:p w:rsidR="00653576" w:rsidRPr="00196664" w:rsidRDefault="00653576" w:rsidP="00915220"/>
        </w:tc>
        <w:tc>
          <w:tcPr>
            <w:tcW w:w="1276" w:type="dxa"/>
            <w:shd w:val="clear" w:color="auto" w:fill="auto"/>
          </w:tcPr>
          <w:p w:rsidR="00653576" w:rsidRPr="00196664" w:rsidRDefault="00653576" w:rsidP="00915220">
            <w:r w:rsidRPr="00196664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653576" w:rsidRPr="00AA6B04" w:rsidRDefault="00801BA4" w:rsidP="006B4A8F">
            <w:pPr>
              <w:jc w:val="center"/>
            </w:pPr>
            <w:r>
              <w:t>2214,22</w:t>
            </w:r>
          </w:p>
        </w:tc>
        <w:tc>
          <w:tcPr>
            <w:tcW w:w="1205" w:type="dxa"/>
            <w:shd w:val="clear" w:color="auto" w:fill="auto"/>
            <w:noWrap/>
          </w:tcPr>
          <w:p w:rsidR="00653576" w:rsidRPr="00AA6B04" w:rsidRDefault="00DC43CD" w:rsidP="006B4A8F">
            <w:pPr>
              <w:jc w:val="center"/>
            </w:pPr>
            <w:r>
              <w:t>35</w:t>
            </w:r>
            <w:r w:rsidR="00380B1C">
              <w:t>95,09</w:t>
            </w:r>
          </w:p>
        </w:tc>
        <w:tc>
          <w:tcPr>
            <w:tcW w:w="1134" w:type="dxa"/>
          </w:tcPr>
          <w:p w:rsidR="00653576" w:rsidRPr="00AA6B04" w:rsidRDefault="00DC43CD" w:rsidP="006B4A8F">
            <w:pPr>
              <w:jc w:val="center"/>
            </w:pPr>
            <w:r>
              <w:t>4041,0</w:t>
            </w:r>
          </w:p>
        </w:tc>
        <w:tc>
          <w:tcPr>
            <w:tcW w:w="1134" w:type="dxa"/>
          </w:tcPr>
          <w:p w:rsidR="00653576" w:rsidRPr="00AA6B04" w:rsidRDefault="00801BA4" w:rsidP="006B4A8F">
            <w:pPr>
              <w:jc w:val="center"/>
            </w:pPr>
            <w:r>
              <w:t>2587,28</w:t>
            </w:r>
          </w:p>
        </w:tc>
        <w:tc>
          <w:tcPr>
            <w:tcW w:w="1151" w:type="dxa"/>
          </w:tcPr>
          <w:p w:rsidR="00653576" w:rsidRPr="00AA6B04" w:rsidRDefault="003D4B97" w:rsidP="006B4A8F">
            <w:pPr>
              <w:jc w:val="center"/>
            </w:pPr>
            <w:r>
              <w:t>124</w:t>
            </w:r>
            <w:r w:rsidR="00380B1C">
              <w:t>37,59</w:t>
            </w:r>
          </w:p>
        </w:tc>
      </w:tr>
      <w:tr w:rsidR="00653576" w:rsidRPr="00196664" w:rsidTr="00653576">
        <w:trPr>
          <w:trHeight w:val="232"/>
          <w:jc w:val="center"/>
        </w:trPr>
        <w:tc>
          <w:tcPr>
            <w:tcW w:w="1507" w:type="dxa"/>
            <w:vMerge/>
            <w:vAlign w:val="center"/>
          </w:tcPr>
          <w:p w:rsidR="00653576" w:rsidRPr="00196664" w:rsidRDefault="00653576" w:rsidP="00915220"/>
        </w:tc>
        <w:tc>
          <w:tcPr>
            <w:tcW w:w="1417" w:type="dxa"/>
            <w:vMerge/>
          </w:tcPr>
          <w:p w:rsidR="00653576" w:rsidRPr="00196664" w:rsidRDefault="00653576" w:rsidP="00915220"/>
        </w:tc>
        <w:tc>
          <w:tcPr>
            <w:tcW w:w="1276" w:type="dxa"/>
            <w:shd w:val="clear" w:color="auto" w:fill="auto"/>
          </w:tcPr>
          <w:p w:rsidR="00653576" w:rsidRPr="00196664" w:rsidRDefault="00653576" w:rsidP="00915220">
            <w:r w:rsidRPr="00196664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653576" w:rsidRPr="00AA6B04" w:rsidRDefault="00801BA4" w:rsidP="006B4A8F">
            <w:pPr>
              <w:jc w:val="center"/>
            </w:pPr>
            <w:r>
              <w:t>0</w:t>
            </w:r>
          </w:p>
        </w:tc>
        <w:tc>
          <w:tcPr>
            <w:tcW w:w="1205" w:type="dxa"/>
            <w:shd w:val="clear" w:color="auto" w:fill="auto"/>
            <w:noWrap/>
          </w:tcPr>
          <w:p w:rsidR="00653576" w:rsidRPr="00AA6B04" w:rsidRDefault="00380B1C" w:rsidP="006B4A8F">
            <w:pPr>
              <w:jc w:val="center"/>
            </w:pPr>
            <w:r>
              <w:t>420,92</w:t>
            </w:r>
          </w:p>
        </w:tc>
        <w:tc>
          <w:tcPr>
            <w:tcW w:w="1134" w:type="dxa"/>
          </w:tcPr>
          <w:p w:rsidR="00653576" w:rsidRPr="00AA6B04" w:rsidRDefault="00801BA4" w:rsidP="006B4A8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53576" w:rsidRPr="00AA6B04" w:rsidRDefault="00801BA4" w:rsidP="006B4A8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653576" w:rsidRPr="00AA6B04" w:rsidRDefault="00380B1C" w:rsidP="006B4A8F">
            <w:pPr>
              <w:jc w:val="center"/>
            </w:pPr>
            <w:r>
              <w:t>420,92</w:t>
            </w:r>
          </w:p>
        </w:tc>
      </w:tr>
      <w:tr w:rsidR="003D4B97" w:rsidRPr="00196664" w:rsidTr="00653576">
        <w:trPr>
          <w:trHeight w:val="211"/>
          <w:jc w:val="center"/>
        </w:trPr>
        <w:tc>
          <w:tcPr>
            <w:tcW w:w="1507" w:type="dxa"/>
            <w:vMerge/>
            <w:shd w:val="clear" w:color="auto" w:fill="auto"/>
          </w:tcPr>
          <w:p w:rsidR="003D4B97" w:rsidRPr="00196664" w:rsidRDefault="003D4B97" w:rsidP="00915220"/>
        </w:tc>
        <w:tc>
          <w:tcPr>
            <w:tcW w:w="1417" w:type="dxa"/>
            <w:vMerge w:val="restart"/>
          </w:tcPr>
          <w:p w:rsidR="003D4B97" w:rsidRPr="00196664" w:rsidRDefault="003D4B97" w:rsidP="00915220">
            <w:r w:rsidRPr="00196664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276" w:type="dxa"/>
            <w:shd w:val="clear" w:color="auto" w:fill="auto"/>
          </w:tcPr>
          <w:p w:rsidR="003D4B97" w:rsidRPr="00196664" w:rsidRDefault="003D4B97" w:rsidP="00915220">
            <w:r w:rsidRPr="00196664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D4B97" w:rsidRPr="00DE24A2" w:rsidRDefault="003D4B97" w:rsidP="008C37F7">
            <w:pPr>
              <w:jc w:val="center"/>
            </w:pPr>
            <w:r>
              <w:t>3054,02</w:t>
            </w:r>
          </w:p>
        </w:tc>
        <w:tc>
          <w:tcPr>
            <w:tcW w:w="1205" w:type="dxa"/>
            <w:shd w:val="clear" w:color="auto" w:fill="auto"/>
            <w:noWrap/>
          </w:tcPr>
          <w:p w:rsidR="003D4B97" w:rsidRPr="00DE24A2" w:rsidRDefault="00380B1C" w:rsidP="008C37F7">
            <w:pPr>
              <w:jc w:val="center"/>
            </w:pPr>
            <w:r>
              <w:t>5278,61</w:t>
            </w:r>
          </w:p>
        </w:tc>
        <w:tc>
          <w:tcPr>
            <w:tcW w:w="1134" w:type="dxa"/>
          </w:tcPr>
          <w:p w:rsidR="003D4B97" w:rsidRPr="00DE24A2" w:rsidRDefault="003D4B97" w:rsidP="008C37F7">
            <w:pPr>
              <w:jc w:val="center"/>
            </w:pPr>
            <w:r>
              <w:t>5044,40</w:t>
            </w:r>
          </w:p>
        </w:tc>
        <w:tc>
          <w:tcPr>
            <w:tcW w:w="1134" w:type="dxa"/>
          </w:tcPr>
          <w:p w:rsidR="003D4B97" w:rsidRPr="00DE24A2" w:rsidRDefault="003D4B97" w:rsidP="008C37F7">
            <w:pPr>
              <w:jc w:val="center"/>
            </w:pPr>
            <w:r>
              <w:t>3590,68</w:t>
            </w:r>
          </w:p>
        </w:tc>
        <w:tc>
          <w:tcPr>
            <w:tcW w:w="1151" w:type="dxa"/>
          </w:tcPr>
          <w:p w:rsidR="003D4B97" w:rsidRPr="00DE24A2" w:rsidRDefault="00380B1C" w:rsidP="008C37F7">
            <w:pPr>
              <w:jc w:val="center"/>
            </w:pPr>
            <w:r>
              <w:t>16967,71</w:t>
            </w:r>
          </w:p>
        </w:tc>
      </w:tr>
      <w:tr w:rsidR="003D4B97" w:rsidRPr="00196664" w:rsidTr="00653576">
        <w:trPr>
          <w:trHeight w:val="183"/>
          <w:jc w:val="center"/>
        </w:trPr>
        <w:tc>
          <w:tcPr>
            <w:tcW w:w="1507" w:type="dxa"/>
            <w:vMerge/>
            <w:shd w:val="clear" w:color="auto" w:fill="auto"/>
          </w:tcPr>
          <w:p w:rsidR="003D4B97" w:rsidRPr="00196664" w:rsidRDefault="003D4B97" w:rsidP="00915220"/>
        </w:tc>
        <w:tc>
          <w:tcPr>
            <w:tcW w:w="1417" w:type="dxa"/>
            <w:vMerge/>
          </w:tcPr>
          <w:p w:rsidR="003D4B97" w:rsidRPr="00196664" w:rsidRDefault="003D4B97" w:rsidP="00915220"/>
        </w:tc>
        <w:tc>
          <w:tcPr>
            <w:tcW w:w="1276" w:type="dxa"/>
            <w:shd w:val="clear" w:color="auto" w:fill="auto"/>
          </w:tcPr>
          <w:p w:rsidR="003D4B97" w:rsidRPr="00196664" w:rsidRDefault="003D4B97" w:rsidP="00915220">
            <w:r w:rsidRPr="00196664"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D4B97" w:rsidRPr="00DE24A2" w:rsidRDefault="003D4B97" w:rsidP="008C37F7">
            <w:pPr>
              <w:jc w:val="center"/>
            </w:pPr>
            <w:r>
              <w:t>839,8</w:t>
            </w:r>
          </w:p>
        </w:tc>
        <w:tc>
          <w:tcPr>
            <w:tcW w:w="1205" w:type="dxa"/>
            <w:shd w:val="clear" w:color="auto" w:fill="auto"/>
            <w:noWrap/>
          </w:tcPr>
          <w:p w:rsidR="003D4B97" w:rsidRPr="00DE24A2" w:rsidRDefault="003D4B97" w:rsidP="008C37F7">
            <w:pPr>
              <w:jc w:val="center"/>
            </w:pPr>
            <w:r>
              <w:t>1262,6</w:t>
            </w:r>
          </w:p>
        </w:tc>
        <w:tc>
          <w:tcPr>
            <w:tcW w:w="1134" w:type="dxa"/>
          </w:tcPr>
          <w:p w:rsidR="003D4B97" w:rsidRPr="00DE24A2" w:rsidRDefault="003D4B97" w:rsidP="008C37F7">
            <w:pPr>
              <w:jc w:val="center"/>
            </w:pPr>
            <w:r>
              <w:t>1003,4</w:t>
            </w:r>
          </w:p>
        </w:tc>
        <w:tc>
          <w:tcPr>
            <w:tcW w:w="1134" w:type="dxa"/>
          </w:tcPr>
          <w:p w:rsidR="003D4B97" w:rsidRPr="00DE24A2" w:rsidRDefault="003D4B97" w:rsidP="008C37F7">
            <w:pPr>
              <w:jc w:val="center"/>
            </w:pPr>
            <w:r>
              <w:t>1003,4</w:t>
            </w:r>
          </w:p>
        </w:tc>
        <w:tc>
          <w:tcPr>
            <w:tcW w:w="1151" w:type="dxa"/>
          </w:tcPr>
          <w:p w:rsidR="003D4B97" w:rsidRPr="00DE24A2" w:rsidRDefault="003D4B97" w:rsidP="008C37F7">
            <w:pPr>
              <w:jc w:val="center"/>
            </w:pPr>
            <w:r>
              <w:t>4109,2</w:t>
            </w:r>
          </w:p>
        </w:tc>
      </w:tr>
      <w:tr w:rsidR="00801BA4" w:rsidRPr="00196664" w:rsidTr="00653576">
        <w:trPr>
          <w:trHeight w:val="300"/>
          <w:jc w:val="center"/>
        </w:trPr>
        <w:tc>
          <w:tcPr>
            <w:tcW w:w="1507" w:type="dxa"/>
            <w:vMerge/>
            <w:shd w:val="clear" w:color="auto" w:fill="auto"/>
          </w:tcPr>
          <w:p w:rsidR="00801BA4" w:rsidRPr="00196664" w:rsidRDefault="00801BA4" w:rsidP="00915220"/>
        </w:tc>
        <w:tc>
          <w:tcPr>
            <w:tcW w:w="1417" w:type="dxa"/>
            <w:vMerge/>
          </w:tcPr>
          <w:p w:rsidR="00801BA4" w:rsidRPr="00196664" w:rsidRDefault="00801BA4" w:rsidP="00915220"/>
        </w:tc>
        <w:tc>
          <w:tcPr>
            <w:tcW w:w="1276" w:type="dxa"/>
            <w:shd w:val="clear" w:color="auto" w:fill="auto"/>
          </w:tcPr>
          <w:p w:rsidR="00801BA4" w:rsidRPr="00196664" w:rsidRDefault="00801BA4" w:rsidP="00915220">
            <w:r w:rsidRPr="00196664"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801BA4" w:rsidRPr="00AA6B04" w:rsidRDefault="00801BA4" w:rsidP="006B4A8F">
            <w:pPr>
              <w:jc w:val="center"/>
            </w:pPr>
            <w:r>
              <w:t>0</w:t>
            </w:r>
          </w:p>
        </w:tc>
        <w:tc>
          <w:tcPr>
            <w:tcW w:w="1205" w:type="dxa"/>
            <w:shd w:val="clear" w:color="auto" w:fill="auto"/>
            <w:noWrap/>
          </w:tcPr>
          <w:p w:rsidR="00801BA4" w:rsidRPr="00AA6B04" w:rsidRDefault="00801BA4" w:rsidP="006B4A8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1BA4" w:rsidRPr="00AA6B04" w:rsidRDefault="00801BA4" w:rsidP="006B4A8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1BA4" w:rsidRPr="00AA6B04" w:rsidRDefault="00801BA4" w:rsidP="006B4A8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01BA4" w:rsidRPr="00AA6B04" w:rsidRDefault="00801BA4" w:rsidP="006B4A8F">
            <w:pPr>
              <w:jc w:val="center"/>
            </w:pPr>
            <w:r>
              <w:t>0</w:t>
            </w:r>
          </w:p>
        </w:tc>
      </w:tr>
      <w:tr w:rsidR="003D4B97" w:rsidRPr="00196664" w:rsidTr="00653576">
        <w:trPr>
          <w:trHeight w:val="300"/>
          <w:jc w:val="center"/>
        </w:trPr>
        <w:tc>
          <w:tcPr>
            <w:tcW w:w="1507" w:type="dxa"/>
            <w:vMerge/>
            <w:shd w:val="clear" w:color="auto" w:fill="auto"/>
          </w:tcPr>
          <w:p w:rsidR="003D4B97" w:rsidRPr="00196664" w:rsidRDefault="003D4B97" w:rsidP="00915220"/>
        </w:tc>
        <w:tc>
          <w:tcPr>
            <w:tcW w:w="1417" w:type="dxa"/>
            <w:vMerge/>
          </w:tcPr>
          <w:p w:rsidR="003D4B97" w:rsidRPr="00196664" w:rsidRDefault="003D4B97" w:rsidP="00915220"/>
        </w:tc>
        <w:tc>
          <w:tcPr>
            <w:tcW w:w="1276" w:type="dxa"/>
            <w:shd w:val="clear" w:color="auto" w:fill="auto"/>
          </w:tcPr>
          <w:p w:rsidR="003D4B97" w:rsidRPr="00196664" w:rsidRDefault="003D4B97" w:rsidP="00915220">
            <w:r w:rsidRPr="00196664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D4B97" w:rsidRPr="00AA6B04" w:rsidRDefault="003D4B97" w:rsidP="008C37F7">
            <w:pPr>
              <w:jc w:val="center"/>
            </w:pPr>
            <w:r>
              <w:t>2214,22</w:t>
            </w:r>
          </w:p>
        </w:tc>
        <w:tc>
          <w:tcPr>
            <w:tcW w:w="1205" w:type="dxa"/>
            <w:shd w:val="clear" w:color="auto" w:fill="auto"/>
            <w:noWrap/>
          </w:tcPr>
          <w:p w:rsidR="003D4B97" w:rsidRPr="00AA6B04" w:rsidRDefault="003D4B97" w:rsidP="008C37F7">
            <w:pPr>
              <w:jc w:val="center"/>
            </w:pPr>
            <w:r>
              <w:t>35</w:t>
            </w:r>
            <w:r w:rsidR="00380B1C">
              <w:t>95,09</w:t>
            </w:r>
          </w:p>
        </w:tc>
        <w:tc>
          <w:tcPr>
            <w:tcW w:w="1134" w:type="dxa"/>
          </w:tcPr>
          <w:p w:rsidR="003D4B97" w:rsidRPr="00AA6B04" w:rsidRDefault="003D4B97" w:rsidP="008C37F7">
            <w:pPr>
              <w:jc w:val="center"/>
            </w:pPr>
            <w:r>
              <w:t>4041,0</w:t>
            </w:r>
          </w:p>
        </w:tc>
        <w:tc>
          <w:tcPr>
            <w:tcW w:w="1134" w:type="dxa"/>
          </w:tcPr>
          <w:p w:rsidR="003D4B97" w:rsidRPr="00AA6B04" w:rsidRDefault="003D4B97" w:rsidP="008C37F7">
            <w:pPr>
              <w:jc w:val="center"/>
            </w:pPr>
            <w:r>
              <w:t>2587,28</w:t>
            </w:r>
          </w:p>
        </w:tc>
        <w:tc>
          <w:tcPr>
            <w:tcW w:w="1151" w:type="dxa"/>
          </w:tcPr>
          <w:p w:rsidR="003D4B97" w:rsidRPr="00AA6B04" w:rsidRDefault="003D4B97" w:rsidP="008C37F7">
            <w:pPr>
              <w:jc w:val="center"/>
            </w:pPr>
            <w:r>
              <w:t>124</w:t>
            </w:r>
            <w:r w:rsidR="00380B1C">
              <w:t>37,59</w:t>
            </w:r>
          </w:p>
        </w:tc>
      </w:tr>
      <w:tr w:rsidR="00801BA4" w:rsidRPr="00196664" w:rsidTr="00653576">
        <w:trPr>
          <w:trHeight w:val="165"/>
          <w:jc w:val="center"/>
        </w:trPr>
        <w:tc>
          <w:tcPr>
            <w:tcW w:w="1507" w:type="dxa"/>
            <w:vMerge/>
            <w:shd w:val="clear" w:color="auto" w:fill="auto"/>
          </w:tcPr>
          <w:p w:rsidR="00801BA4" w:rsidRPr="00196664" w:rsidRDefault="00801BA4" w:rsidP="00915220"/>
        </w:tc>
        <w:tc>
          <w:tcPr>
            <w:tcW w:w="1417" w:type="dxa"/>
            <w:vMerge/>
          </w:tcPr>
          <w:p w:rsidR="00801BA4" w:rsidRPr="00196664" w:rsidRDefault="00801BA4" w:rsidP="00915220"/>
        </w:tc>
        <w:tc>
          <w:tcPr>
            <w:tcW w:w="1276" w:type="dxa"/>
            <w:shd w:val="clear" w:color="auto" w:fill="auto"/>
          </w:tcPr>
          <w:p w:rsidR="00801BA4" w:rsidRPr="00196664" w:rsidRDefault="00801BA4" w:rsidP="00915220">
            <w:r w:rsidRPr="00196664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801BA4" w:rsidRPr="00AA6B04" w:rsidRDefault="00801BA4" w:rsidP="006B4A8F">
            <w:pPr>
              <w:jc w:val="center"/>
            </w:pPr>
            <w:r>
              <w:t>0</w:t>
            </w:r>
          </w:p>
        </w:tc>
        <w:tc>
          <w:tcPr>
            <w:tcW w:w="1205" w:type="dxa"/>
            <w:shd w:val="clear" w:color="auto" w:fill="auto"/>
            <w:noWrap/>
          </w:tcPr>
          <w:p w:rsidR="00801BA4" w:rsidRPr="00AA6B04" w:rsidRDefault="00380B1C" w:rsidP="006B4A8F">
            <w:pPr>
              <w:jc w:val="center"/>
            </w:pPr>
            <w:r>
              <w:t>420,92</w:t>
            </w:r>
          </w:p>
        </w:tc>
        <w:tc>
          <w:tcPr>
            <w:tcW w:w="1134" w:type="dxa"/>
          </w:tcPr>
          <w:p w:rsidR="00801BA4" w:rsidRPr="00AA6B04" w:rsidRDefault="00801BA4" w:rsidP="006B4A8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1BA4" w:rsidRPr="00AA6B04" w:rsidRDefault="00801BA4" w:rsidP="006B4A8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01BA4" w:rsidRPr="00AA6B04" w:rsidRDefault="00380B1C" w:rsidP="006B4A8F">
            <w:pPr>
              <w:jc w:val="center"/>
            </w:pPr>
            <w:r>
              <w:t>420,92</w:t>
            </w:r>
          </w:p>
        </w:tc>
      </w:tr>
      <w:tr w:rsidR="00801BA4" w:rsidRPr="00196664" w:rsidTr="00653576">
        <w:trPr>
          <w:trHeight w:val="184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801BA4" w:rsidRPr="00196664" w:rsidRDefault="00801BA4" w:rsidP="00915220">
            <w:pPr>
              <w:rPr>
                <w:i/>
                <w:lang w:eastAsia="en-US"/>
              </w:rPr>
            </w:pPr>
            <w:r w:rsidRPr="00196664">
              <w:rPr>
                <w:color w:val="000000"/>
              </w:rPr>
              <w:t xml:space="preserve">Подпрограмма 2 </w:t>
            </w:r>
            <w:r w:rsidRPr="00196664">
              <w:rPr>
                <w:i/>
                <w:lang w:eastAsia="en-US"/>
              </w:rPr>
              <w:t>«Развитие систем уличного освещения Тайтурского муниципального образования» на 2020-2022годы</w:t>
            </w:r>
          </w:p>
        </w:tc>
        <w:tc>
          <w:tcPr>
            <w:tcW w:w="1417" w:type="dxa"/>
            <w:vMerge w:val="restart"/>
          </w:tcPr>
          <w:p w:rsidR="00801BA4" w:rsidRPr="00196664" w:rsidRDefault="00801BA4" w:rsidP="00915220">
            <w:r w:rsidRPr="00196664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801BA4" w:rsidRPr="00196664" w:rsidRDefault="00801BA4" w:rsidP="00915220">
            <w:r w:rsidRPr="00196664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801BA4" w:rsidRPr="00DE24A2" w:rsidRDefault="00801BA4" w:rsidP="006B4A8F">
            <w:pPr>
              <w:jc w:val="center"/>
            </w:pPr>
            <w:r>
              <w:t>1073,08</w:t>
            </w:r>
          </w:p>
        </w:tc>
        <w:tc>
          <w:tcPr>
            <w:tcW w:w="1205" w:type="dxa"/>
            <w:shd w:val="clear" w:color="auto" w:fill="auto"/>
            <w:noWrap/>
          </w:tcPr>
          <w:p w:rsidR="00801BA4" w:rsidRPr="00DE24A2" w:rsidRDefault="003D4B97" w:rsidP="006B4A8F">
            <w:pPr>
              <w:jc w:val="center"/>
            </w:pPr>
            <w:r>
              <w:t>11</w:t>
            </w:r>
            <w:r w:rsidR="00380B1C">
              <w:t>65,18</w:t>
            </w:r>
          </w:p>
        </w:tc>
        <w:tc>
          <w:tcPr>
            <w:tcW w:w="1134" w:type="dxa"/>
          </w:tcPr>
          <w:p w:rsidR="00801BA4" w:rsidRPr="00DE24A2" w:rsidRDefault="00801BA4" w:rsidP="006B4A8F">
            <w:pPr>
              <w:jc w:val="center"/>
            </w:pPr>
            <w:r>
              <w:t>621,05</w:t>
            </w:r>
          </w:p>
        </w:tc>
        <w:tc>
          <w:tcPr>
            <w:tcW w:w="1134" w:type="dxa"/>
          </w:tcPr>
          <w:p w:rsidR="00801BA4" w:rsidRPr="00DE24A2" w:rsidRDefault="00801BA4" w:rsidP="006B4A8F">
            <w:pPr>
              <w:jc w:val="center"/>
            </w:pPr>
            <w:r>
              <w:t>625,05</w:t>
            </w:r>
          </w:p>
        </w:tc>
        <w:tc>
          <w:tcPr>
            <w:tcW w:w="1151" w:type="dxa"/>
          </w:tcPr>
          <w:p w:rsidR="00801BA4" w:rsidRPr="00DE24A2" w:rsidRDefault="00380B1C" w:rsidP="006B4A8F">
            <w:pPr>
              <w:jc w:val="center"/>
            </w:pPr>
            <w:r>
              <w:t>3484,36</w:t>
            </w:r>
          </w:p>
        </w:tc>
      </w:tr>
      <w:tr w:rsidR="00801BA4" w:rsidRPr="00196664" w:rsidTr="00653576">
        <w:trPr>
          <w:trHeight w:val="120"/>
          <w:jc w:val="center"/>
        </w:trPr>
        <w:tc>
          <w:tcPr>
            <w:tcW w:w="1507" w:type="dxa"/>
            <w:vMerge/>
            <w:shd w:val="clear" w:color="auto" w:fill="auto"/>
          </w:tcPr>
          <w:p w:rsidR="00801BA4" w:rsidRPr="00196664" w:rsidRDefault="00801BA4" w:rsidP="009152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01BA4" w:rsidRPr="00196664" w:rsidRDefault="00801BA4" w:rsidP="00915220"/>
        </w:tc>
        <w:tc>
          <w:tcPr>
            <w:tcW w:w="1276" w:type="dxa"/>
            <w:shd w:val="clear" w:color="auto" w:fill="auto"/>
          </w:tcPr>
          <w:p w:rsidR="00801BA4" w:rsidRPr="00196664" w:rsidRDefault="00801BA4" w:rsidP="00915220">
            <w:r w:rsidRPr="00196664"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801BA4" w:rsidRPr="00DE24A2" w:rsidRDefault="00801BA4" w:rsidP="006B4A8F">
            <w:pPr>
              <w:jc w:val="center"/>
            </w:pPr>
            <w:r>
              <w:t>354,68</w:t>
            </w:r>
          </w:p>
        </w:tc>
        <w:tc>
          <w:tcPr>
            <w:tcW w:w="1205" w:type="dxa"/>
            <w:shd w:val="clear" w:color="auto" w:fill="auto"/>
            <w:noWrap/>
          </w:tcPr>
          <w:p w:rsidR="00801BA4" w:rsidRPr="00DE24A2" w:rsidRDefault="003D4B97" w:rsidP="006B4A8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1BA4" w:rsidRPr="00DE24A2" w:rsidRDefault="00801BA4" w:rsidP="006B4A8F">
            <w:pPr>
              <w:jc w:val="center"/>
            </w:pPr>
            <w:r>
              <w:t>259,2</w:t>
            </w:r>
          </w:p>
        </w:tc>
        <w:tc>
          <w:tcPr>
            <w:tcW w:w="1134" w:type="dxa"/>
          </w:tcPr>
          <w:p w:rsidR="00801BA4" w:rsidRPr="00DE24A2" w:rsidRDefault="00801BA4" w:rsidP="006B4A8F">
            <w:pPr>
              <w:jc w:val="center"/>
            </w:pPr>
            <w:r>
              <w:t>259,2</w:t>
            </w:r>
          </w:p>
        </w:tc>
        <w:tc>
          <w:tcPr>
            <w:tcW w:w="1151" w:type="dxa"/>
          </w:tcPr>
          <w:p w:rsidR="00801BA4" w:rsidRPr="00DE24A2" w:rsidRDefault="003D4B97" w:rsidP="006B4A8F">
            <w:pPr>
              <w:jc w:val="center"/>
            </w:pPr>
            <w:r>
              <w:t>873,08</w:t>
            </w:r>
          </w:p>
        </w:tc>
      </w:tr>
      <w:tr w:rsidR="00801BA4" w:rsidRPr="00196664" w:rsidTr="00653576">
        <w:trPr>
          <w:trHeight w:val="165"/>
          <w:jc w:val="center"/>
        </w:trPr>
        <w:tc>
          <w:tcPr>
            <w:tcW w:w="1507" w:type="dxa"/>
            <w:vMerge/>
            <w:shd w:val="clear" w:color="auto" w:fill="auto"/>
          </w:tcPr>
          <w:p w:rsidR="00801BA4" w:rsidRPr="00196664" w:rsidRDefault="00801BA4" w:rsidP="009152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01BA4" w:rsidRPr="00196664" w:rsidRDefault="00801BA4" w:rsidP="00915220"/>
        </w:tc>
        <w:tc>
          <w:tcPr>
            <w:tcW w:w="1276" w:type="dxa"/>
            <w:shd w:val="clear" w:color="auto" w:fill="auto"/>
          </w:tcPr>
          <w:p w:rsidR="00801BA4" w:rsidRPr="00196664" w:rsidRDefault="00801BA4" w:rsidP="00915220">
            <w:r w:rsidRPr="00196664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801BA4" w:rsidRPr="00AA6B04" w:rsidRDefault="00801BA4" w:rsidP="006B4A8F">
            <w:pPr>
              <w:jc w:val="center"/>
            </w:pPr>
            <w:r>
              <w:t>0</w:t>
            </w:r>
          </w:p>
        </w:tc>
        <w:tc>
          <w:tcPr>
            <w:tcW w:w="1205" w:type="dxa"/>
            <w:shd w:val="clear" w:color="auto" w:fill="auto"/>
            <w:noWrap/>
          </w:tcPr>
          <w:p w:rsidR="00801BA4" w:rsidRPr="00AA6B04" w:rsidRDefault="00801BA4" w:rsidP="006B4A8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1BA4" w:rsidRPr="00AA6B04" w:rsidRDefault="00801BA4" w:rsidP="006B4A8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1BA4" w:rsidRPr="00AA6B04" w:rsidRDefault="00801BA4" w:rsidP="006B4A8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01BA4" w:rsidRPr="00AA6B04" w:rsidRDefault="00801BA4" w:rsidP="006B4A8F">
            <w:pPr>
              <w:jc w:val="center"/>
            </w:pPr>
            <w:r>
              <w:t>0</w:t>
            </w:r>
          </w:p>
        </w:tc>
      </w:tr>
      <w:tr w:rsidR="00801BA4" w:rsidRPr="00196664" w:rsidTr="00653576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801BA4" w:rsidRPr="00196664" w:rsidRDefault="00801BA4" w:rsidP="009152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01BA4" w:rsidRPr="00196664" w:rsidRDefault="00801BA4" w:rsidP="00915220"/>
        </w:tc>
        <w:tc>
          <w:tcPr>
            <w:tcW w:w="1276" w:type="dxa"/>
            <w:shd w:val="clear" w:color="auto" w:fill="auto"/>
          </w:tcPr>
          <w:p w:rsidR="00801BA4" w:rsidRPr="00196664" w:rsidRDefault="00801BA4" w:rsidP="00915220">
            <w:r w:rsidRPr="00196664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801BA4" w:rsidRPr="00AA6B04" w:rsidRDefault="00801BA4" w:rsidP="006B4A8F">
            <w:pPr>
              <w:jc w:val="center"/>
            </w:pPr>
            <w:r>
              <w:t>718,4</w:t>
            </w:r>
          </w:p>
        </w:tc>
        <w:tc>
          <w:tcPr>
            <w:tcW w:w="1205" w:type="dxa"/>
            <w:shd w:val="clear" w:color="auto" w:fill="auto"/>
            <w:noWrap/>
          </w:tcPr>
          <w:p w:rsidR="00801BA4" w:rsidRPr="00AA6B04" w:rsidRDefault="00380B1C" w:rsidP="006B4A8F">
            <w:pPr>
              <w:jc w:val="center"/>
            </w:pPr>
            <w:r>
              <w:t>1165,18</w:t>
            </w:r>
          </w:p>
        </w:tc>
        <w:tc>
          <w:tcPr>
            <w:tcW w:w="1134" w:type="dxa"/>
          </w:tcPr>
          <w:p w:rsidR="00801BA4" w:rsidRPr="00AA6B04" w:rsidRDefault="00801BA4" w:rsidP="006B4A8F">
            <w:pPr>
              <w:jc w:val="center"/>
            </w:pPr>
            <w:r>
              <w:t>361,85</w:t>
            </w:r>
          </w:p>
        </w:tc>
        <w:tc>
          <w:tcPr>
            <w:tcW w:w="1134" w:type="dxa"/>
          </w:tcPr>
          <w:p w:rsidR="00801BA4" w:rsidRPr="00AA6B04" w:rsidRDefault="00801BA4" w:rsidP="006B4A8F">
            <w:pPr>
              <w:jc w:val="center"/>
            </w:pPr>
            <w:r>
              <w:t>365,85</w:t>
            </w:r>
          </w:p>
        </w:tc>
        <w:tc>
          <w:tcPr>
            <w:tcW w:w="1151" w:type="dxa"/>
          </w:tcPr>
          <w:p w:rsidR="00801BA4" w:rsidRPr="00AA6B04" w:rsidRDefault="00380B1C" w:rsidP="006B4A8F">
            <w:pPr>
              <w:jc w:val="center"/>
            </w:pPr>
            <w:r>
              <w:t>2611,28</w:t>
            </w:r>
          </w:p>
        </w:tc>
      </w:tr>
      <w:tr w:rsidR="00801BA4" w:rsidRPr="00196664" w:rsidTr="00653576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801BA4" w:rsidRPr="00196664" w:rsidRDefault="00801BA4" w:rsidP="009152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01BA4" w:rsidRPr="00196664" w:rsidRDefault="00801BA4" w:rsidP="00915220"/>
        </w:tc>
        <w:tc>
          <w:tcPr>
            <w:tcW w:w="1276" w:type="dxa"/>
            <w:shd w:val="clear" w:color="auto" w:fill="auto"/>
          </w:tcPr>
          <w:p w:rsidR="00801BA4" w:rsidRPr="00196664" w:rsidRDefault="00801BA4" w:rsidP="00915220">
            <w:r w:rsidRPr="00196664">
              <w:t xml:space="preserve">иные </w:t>
            </w:r>
            <w:r w:rsidRPr="00196664">
              <w:lastRenderedPageBreak/>
              <w:t>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801BA4" w:rsidRPr="00AA6B04" w:rsidRDefault="00801BA4" w:rsidP="006B4A8F">
            <w:pPr>
              <w:jc w:val="center"/>
            </w:pPr>
            <w:r>
              <w:lastRenderedPageBreak/>
              <w:t>0</w:t>
            </w:r>
          </w:p>
        </w:tc>
        <w:tc>
          <w:tcPr>
            <w:tcW w:w="1205" w:type="dxa"/>
            <w:shd w:val="clear" w:color="auto" w:fill="auto"/>
            <w:noWrap/>
          </w:tcPr>
          <w:p w:rsidR="00801BA4" w:rsidRPr="00AA6B04" w:rsidRDefault="00801BA4" w:rsidP="006B4A8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1BA4" w:rsidRPr="00AA6B04" w:rsidRDefault="00801BA4" w:rsidP="006B4A8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1BA4" w:rsidRPr="00AA6B04" w:rsidRDefault="00801BA4" w:rsidP="006B4A8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01BA4" w:rsidRPr="00AA6B04" w:rsidRDefault="00801BA4" w:rsidP="006B4A8F">
            <w:pPr>
              <w:jc w:val="center"/>
            </w:pPr>
            <w:r>
              <w:t>0</w:t>
            </w:r>
          </w:p>
        </w:tc>
      </w:tr>
      <w:tr w:rsidR="003D4B97" w:rsidRPr="00196664" w:rsidTr="00653576">
        <w:trPr>
          <w:trHeight w:val="210"/>
          <w:jc w:val="center"/>
        </w:trPr>
        <w:tc>
          <w:tcPr>
            <w:tcW w:w="1507" w:type="dxa"/>
            <w:vMerge/>
            <w:shd w:val="clear" w:color="auto" w:fill="auto"/>
          </w:tcPr>
          <w:p w:rsidR="003D4B97" w:rsidRPr="00196664" w:rsidRDefault="003D4B97" w:rsidP="00915220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3D4B97" w:rsidRPr="00196664" w:rsidRDefault="003D4B97" w:rsidP="00915220">
            <w:r w:rsidRPr="00196664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276" w:type="dxa"/>
            <w:shd w:val="clear" w:color="auto" w:fill="auto"/>
          </w:tcPr>
          <w:p w:rsidR="003D4B97" w:rsidRPr="00196664" w:rsidRDefault="003D4B97" w:rsidP="00915220">
            <w:r w:rsidRPr="00196664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D4B97" w:rsidRPr="00DE24A2" w:rsidRDefault="003D4B97" w:rsidP="008C37F7">
            <w:pPr>
              <w:jc w:val="center"/>
            </w:pPr>
            <w:r>
              <w:t>1073,08</w:t>
            </w:r>
          </w:p>
        </w:tc>
        <w:tc>
          <w:tcPr>
            <w:tcW w:w="1205" w:type="dxa"/>
            <w:shd w:val="clear" w:color="auto" w:fill="auto"/>
            <w:noWrap/>
          </w:tcPr>
          <w:p w:rsidR="003D4B97" w:rsidRPr="00DE24A2" w:rsidRDefault="00380B1C" w:rsidP="008C37F7">
            <w:pPr>
              <w:jc w:val="center"/>
            </w:pPr>
            <w:r>
              <w:t>1165,18</w:t>
            </w:r>
          </w:p>
        </w:tc>
        <w:tc>
          <w:tcPr>
            <w:tcW w:w="1134" w:type="dxa"/>
          </w:tcPr>
          <w:p w:rsidR="003D4B97" w:rsidRPr="00DE24A2" w:rsidRDefault="003D4B97" w:rsidP="008C37F7">
            <w:pPr>
              <w:jc w:val="center"/>
            </w:pPr>
            <w:r>
              <w:t>621,05</w:t>
            </w:r>
          </w:p>
        </w:tc>
        <w:tc>
          <w:tcPr>
            <w:tcW w:w="1134" w:type="dxa"/>
          </w:tcPr>
          <w:p w:rsidR="003D4B97" w:rsidRPr="00DE24A2" w:rsidRDefault="003D4B97" w:rsidP="008C37F7">
            <w:pPr>
              <w:jc w:val="center"/>
            </w:pPr>
            <w:r>
              <w:t>625,05</w:t>
            </w:r>
          </w:p>
        </w:tc>
        <w:tc>
          <w:tcPr>
            <w:tcW w:w="1151" w:type="dxa"/>
          </w:tcPr>
          <w:p w:rsidR="003D4B97" w:rsidRPr="00DE24A2" w:rsidRDefault="003D4B97" w:rsidP="008C37F7">
            <w:pPr>
              <w:jc w:val="center"/>
            </w:pPr>
            <w:r>
              <w:t>34</w:t>
            </w:r>
            <w:r w:rsidR="00380B1C">
              <w:t>84,36</w:t>
            </w:r>
          </w:p>
        </w:tc>
      </w:tr>
      <w:tr w:rsidR="003D4B97" w:rsidRPr="00196664" w:rsidTr="00653576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3D4B97" w:rsidRPr="00196664" w:rsidRDefault="003D4B97" w:rsidP="009152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D4B97" w:rsidRPr="00196664" w:rsidRDefault="003D4B97" w:rsidP="00915220"/>
        </w:tc>
        <w:tc>
          <w:tcPr>
            <w:tcW w:w="1276" w:type="dxa"/>
            <w:shd w:val="clear" w:color="auto" w:fill="auto"/>
          </w:tcPr>
          <w:p w:rsidR="003D4B97" w:rsidRPr="00196664" w:rsidRDefault="003D4B97" w:rsidP="00915220">
            <w:r w:rsidRPr="00196664"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D4B97" w:rsidRPr="00DE24A2" w:rsidRDefault="003D4B97" w:rsidP="008C37F7">
            <w:pPr>
              <w:jc w:val="center"/>
            </w:pPr>
            <w:r>
              <w:t>354,68</w:t>
            </w:r>
          </w:p>
        </w:tc>
        <w:tc>
          <w:tcPr>
            <w:tcW w:w="1205" w:type="dxa"/>
            <w:shd w:val="clear" w:color="auto" w:fill="auto"/>
            <w:noWrap/>
          </w:tcPr>
          <w:p w:rsidR="003D4B97" w:rsidRPr="00DE24A2" w:rsidRDefault="003D4B97" w:rsidP="008C37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4B97" w:rsidRPr="00DE24A2" w:rsidRDefault="003D4B97" w:rsidP="008C37F7">
            <w:pPr>
              <w:jc w:val="center"/>
            </w:pPr>
            <w:r>
              <w:t>259,2</w:t>
            </w:r>
          </w:p>
        </w:tc>
        <w:tc>
          <w:tcPr>
            <w:tcW w:w="1134" w:type="dxa"/>
          </w:tcPr>
          <w:p w:rsidR="003D4B97" w:rsidRPr="00DE24A2" w:rsidRDefault="003D4B97" w:rsidP="008C37F7">
            <w:pPr>
              <w:jc w:val="center"/>
            </w:pPr>
            <w:r>
              <w:t>259,2</w:t>
            </w:r>
          </w:p>
        </w:tc>
        <w:tc>
          <w:tcPr>
            <w:tcW w:w="1151" w:type="dxa"/>
          </w:tcPr>
          <w:p w:rsidR="003D4B97" w:rsidRPr="00DE24A2" w:rsidRDefault="003D4B97" w:rsidP="008C37F7">
            <w:pPr>
              <w:jc w:val="center"/>
            </w:pPr>
            <w:r>
              <w:t>873,08</w:t>
            </w:r>
          </w:p>
        </w:tc>
      </w:tr>
      <w:tr w:rsidR="003D4B97" w:rsidRPr="00196664" w:rsidTr="00653576">
        <w:trPr>
          <w:trHeight w:val="225"/>
          <w:jc w:val="center"/>
        </w:trPr>
        <w:tc>
          <w:tcPr>
            <w:tcW w:w="1507" w:type="dxa"/>
            <w:vMerge/>
            <w:shd w:val="clear" w:color="auto" w:fill="auto"/>
          </w:tcPr>
          <w:p w:rsidR="003D4B97" w:rsidRPr="00196664" w:rsidRDefault="003D4B97" w:rsidP="009152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D4B97" w:rsidRPr="00196664" w:rsidRDefault="003D4B97" w:rsidP="00915220"/>
        </w:tc>
        <w:tc>
          <w:tcPr>
            <w:tcW w:w="1276" w:type="dxa"/>
            <w:shd w:val="clear" w:color="auto" w:fill="auto"/>
          </w:tcPr>
          <w:p w:rsidR="003D4B97" w:rsidRPr="00196664" w:rsidRDefault="003D4B97" w:rsidP="00915220">
            <w:r w:rsidRPr="00196664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D4B97" w:rsidRPr="00AA6B04" w:rsidRDefault="003D4B97" w:rsidP="008C37F7">
            <w:pPr>
              <w:jc w:val="center"/>
            </w:pPr>
            <w:r>
              <w:t>0</w:t>
            </w:r>
          </w:p>
        </w:tc>
        <w:tc>
          <w:tcPr>
            <w:tcW w:w="1205" w:type="dxa"/>
            <w:shd w:val="clear" w:color="auto" w:fill="auto"/>
            <w:noWrap/>
          </w:tcPr>
          <w:p w:rsidR="003D4B97" w:rsidRPr="00AA6B04" w:rsidRDefault="003D4B97" w:rsidP="008C37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4B97" w:rsidRPr="00AA6B04" w:rsidRDefault="003D4B97" w:rsidP="008C37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4B97" w:rsidRPr="00AA6B04" w:rsidRDefault="003D4B97" w:rsidP="008C37F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3D4B97" w:rsidRPr="00AA6B04" w:rsidRDefault="003D4B97" w:rsidP="008C37F7">
            <w:pPr>
              <w:jc w:val="center"/>
            </w:pPr>
            <w:r>
              <w:t>0</w:t>
            </w:r>
          </w:p>
        </w:tc>
      </w:tr>
      <w:tr w:rsidR="003D4B97" w:rsidRPr="00196664" w:rsidTr="00653576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3D4B97" w:rsidRPr="00196664" w:rsidRDefault="003D4B97" w:rsidP="009152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D4B97" w:rsidRPr="00196664" w:rsidRDefault="003D4B97" w:rsidP="00915220"/>
        </w:tc>
        <w:tc>
          <w:tcPr>
            <w:tcW w:w="1276" w:type="dxa"/>
            <w:shd w:val="clear" w:color="auto" w:fill="auto"/>
          </w:tcPr>
          <w:p w:rsidR="003D4B97" w:rsidRPr="00196664" w:rsidRDefault="003D4B97" w:rsidP="00915220">
            <w:r w:rsidRPr="00196664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D4B97" w:rsidRPr="00AA6B04" w:rsidRDefault="003D4B97" w:rsidP="008C37F7">
            <w:pPr>
              <w:jc w:val="center"/>
            </w:pPr>
            <w:r>
              <w:t>718,4</w:t>
            </w:r>
          </w:p>
        </w:tc>
        <w:tc>
          <w:tcPr>
            <w:tcW w:w="1205" w:type="dxa"/>
            <w:shd w:val="clear" w:color="auto" w:fill="auto"/>
            <w:noWrap/>
          </w:tcPr>
          <w:p w:rsidR="003D4B97" w:rsidRPr="00AA6B04" w:rsidRDefault="003D4B97" w:rsidP="008C37F7">
            <w:pPr>
              <w:jc w:val="center"/>
            </w:pPr>
            <w:r>
              <w:t>11</w:t>
            </w:r>
            <w:r w:rsidR="00380B1C">
              <w:t>65,18</w:t>
            </w:r>
          </w:p>
        </w:tc>
        <w:tc>
          <w:tcPr>
            <w:tcW w:w="1134" w:type="dxa"/>
          </w:tcPr>
          <w:p w:rsidR="003D4B97" w:rsidRPr="00AA6B04" w:rsidRDefault="003D4B97" w:rsidP="008C37F7">
            <w:pPr>
              <w:jc w:val="center"/>
            </w:pPr>
            <w:r>
              <w:t>361,85</w:t>
            </w:r>
          </w:p>
        </w:tc>
        <w:tc>
          <w:tcPr>
            <w:tcW w:w="1134" w:type="dxa"/>
          </w:tcPr>
          <w:p w:rsidR="003D4B97" w:rsidRPr="00AA6B04" w:rsidRDefault="003D4B97" w:rsidP="008C37F7">
            <w:pPr>
              <w:jc w:val="center"/>
            </w:pPr>
            <w:r>
              <w:t>365,85</w:t>
            </w:r>
          </w:p>
        </w:tc>
        <w:tc>
          <w:tcPr>
            <w:tcW w:w="1151" w:type="dxa"/>
          </w:tcPr>
          <w:p w:rsidR="003D4B97" w:rsidRPr="00AA6B04" w:rsidRDefault="00380B1C" w:rsidP="008C37F7">
            <w:pPr>
              <w:jc w:val="center"/>
            </w:pPr>
            <w:r>
              <w:t>2611,28</w:t>
            </w:r>
          </w:p>
        </w:tc>
      </w:tr>
      <w:tr w:rsidR="003D4B97" w:rsidRPr="00196664" w:rsidTr="00653576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D4B97" w:rsidRPr="00196664" w:rsidRDefault="003D4B97" w:rsidP="009152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D4B97" w:rsidRPr="00196664" w:rsidRDefault="003D4B97" w:rsidP="00915220"/>
        </w:tc>
        <w:tc>
          <w:tcPr>
            <w:tcW w:w="1276" w:type="dxa"/>
            <w:shd w:val="clear" w:color="auto" w:fill="auto"/>
          </w:tcPr>
          <w:p w:rsidR="003D4B97" w:rsidRPr="00196664" w:rsidRDefault="003D4B97" w:rsidP="00915220">
            <w:r w:rsidRPr="00196664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3D4B97" w:rsidRPr="00AA6B04" w:rsidRDefault="003D4B97" w:rsidP="008C37F7">
            <w:pPr>
              <w:jc w:val="center"/>
            </w:pPr>
            <w:r>
              <w:t>0</w:t>
            </w:r>
          </w:p>
        </w:tc>
        <w:tc>
          <w:tcPr>
            <w:tcW w:w="1205" w:type="dxa"/>
            <w:shd w:val="clear" w:color="auto" w:fill="auto"/>
            <w:noWrap/>
          </w:tcPr>
          <w:p w:rsidR="003D4B97" w:rsidRPr="00AA6B04" w:rsidRDefault="003D4B97" w:rsidP="008C37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4B97" w:rsidRPr="00AA6B04" w:rsidRDefault="003D4B97" w:rsidP="008C37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4B97" w:rsidRPr="00AA6B04" w:rsidRDefault="003D4B97" w:rsidP="008C37F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3D4B97" w:rsidRPr="00AA6B04" w:rsidRDefault="003D4B97" w:rsidP="008C37F7">
            <w:pPr>
              <w:jc w:val="center"/>
            </w:pPr>
            <w:r>
              <w:t>0</w:t>
            </w:r>
          </w:p>
        </w:tc>
      </w:tr>
      <w:tr w:rsidR="00801BA4" w:rsidRPr="00196664" w:rsidTr="00653576">
        <w:trPr>
          <w:trHeight w:val="150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801BA4" w:rsidRPr="00196664" w:rsidRDefault="00801BA4" w:rsidP="00915220">
            <w:pPr>
              <w:rPr>
                <w:color w:val="FF0000"/>
              </w:rPr>
            </w:pPr>
            <w:r w:rsidRPr="00196664">
              <w:t>Основные мероприятия муниципальной программы</w:t>
            </w:r>
          </w:p>
        </w:tc>
        <w:tc>
          <w:tcPr>
            <w:tcW w:w="1417" w:type="dxa"/>
            <w:vMerge w:val="restart"/>
          </w:tcPr>
          <w:p w:rsidR="00801BA4" w:rsidRPr="00196664" w:rsidRDefault="00801BA4" w:rsidP="00915220">
            <w:r w:rsidRPr="00196664"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801BA4" w:rsidRPr="00196664" w:rsidRDefault="00801BA4" w:rsidP="00915220">
            <w:r w:rsidRPr="00196664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801BA4" w:rsidRPr="00196664" w:rsidRDefault="002C53F4" w:rsidP="00915220">
            <w:pPr>
              <w:jc w:val="center"/>
            </w:pPr>
            <w:r>
              <w:t>4364,69</w:t>
            </w:r>
          </w:p>
        </w:tc>
        <w:tc>
          <w:tcPr>
            <w:tcW w:w="1205" w:type="dxa"/>
            <w:shd w:val="clear" w:color="auto" w:fill="auto"/>
            <w:noWrap/>
          </w:tcPr>
          <w:p w:rsidR="00801BA4" w:rsidRPr="00196664" w:rsidRDefault="00380B1C" w:rsidP="00915220">
            <w:pPr>
              <w:jc w:val="center"/>
            </w:pPr>
            <w:r>
              <w:t>3234,63</w:t>
            </w:r>
          </w:p>
        </w:tc>
        <w:tc>
          <w:tcPr>
            <w:tcW w:w="1134" w:type="dxa"/>
          </w:tcPr>
          <w:p w:rsidR="00801BA4" w:rsidRPr="00196664" w:rsidRDefault="002C53F4" w:rsidP="00915220">
            <w:pPr>
              <w:jc w:val="center"/>
            </w:pPr>
            <w:r>
              <w:t>716,4</w:t>
            </w:r>
          </w:p>
        </w:tc>
        <w:tc>
          <w:tcPr>
            <w:tcW w:w="1134" w:type="dxa"/>
          </w:tcPr>
          <w:p w:rsidR="00801BA4" w:rsidRPr="00196664" w:rsidRDefault="002C53F4" w:rsidP="00915220">
            <w:pPr>
              <w:jc w:val="center"/>
            </w:pPr>
            <w:r>
              <w:t>716,4</w:t>
            </w:r>
          </w:p>
        </w:tc>
        <w:tc>
          <w:tcPr>
            <w:tcW w:w="1151" w:type="dxa"/>
          </w:tcPr>
          <w:p w:rsidR="00801BA4" w:rsidRPr="00196664" w:rsidRDefault="00380B1C" w:rsidP="00915220">
            <w:pPr>
              <w:jc w:val="center"/>
            </w:pPr>
            <w:r>
              <w:t>9032,12</w:t>
            </w:r>
          </w:p>
        </w:tc>
      </w:tr>
      <w:tr w:rsidR="00801BA4" w:rsidRPr="00196664" w:rsidTr="00653576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801BA4" w:rsidRPr="00196664" w:rsidRDefault="00801BA4" w:rsidP="009152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01BA4" w:rsidRPr="00196664" w:rsidRDefault="00801BA4" w:rsidP="00915220"/>
        </w:tc>
        <w:tc>
          <w:tcPr>
            <w:tcW w:w="1276" w:type="dxa"/>
            <w:shd w:val="clear" w:color="auto" w:fill="auto"/>
          </w:tcPr>
          <w:p w:rsidR="00801BA4" w:rsidRPr="00196664" w:rsidRDefault="00801BA4" w:rsidP="00915220">
            <w:r w:rsidRPr="00196664"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801BA4" w:rsidRPr="00196664" w:rsidRDefault="002C53F4" w:rsidP="00915220">
            <w:pPr>
              <w:jc w:val="center"/>
            </w:pPr>
            <w:r>
              <w:t>1820,62</w:t>
            </w:r>
          </w:p>
        </w:tc>
        <w:tc>
          <w:tcPr>
            <w:tcW w:w="1205" w:type="dxa"/>
            <w:shd w:val="clear" w:color="auto" w:fill="auto"/>
            <w:noWrap/>
          </w:tcPr>
          <w:p w:rsidR="00801BA4" w:rsidRPr="00196664" w:rsidRDefault="002C53F4" w:rsidP="00915220">
            <w:pPr>
              <w:jc w:val="center"/>
            </w:pPr>
            <w:r>
              <w:t>670,6</w:t>
            </w:r>
          </w:p>
        </w:tc>
        <w:tc>
          <w:tcPr>
            <w:tcW w:w="1134" w:type="dxa"/>
          </w:tcPr>
          <w:p w:rsidR="00801BA4" w:rsidRPr="00196664" w:rsidRDefault="002C53F4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1BA4" w:rsidRPr="00196664" w:rsidRDefault="002C53F4" w:rsidP="00915220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01BA4" w:rsidRPr="00196664" w:rsidRDefault="002C53F4" w:rsidP="00915220">
            <w:pPr>
              <w:jc w:val="center"/>
            </w:pPr>
            <w:r>
              <w:t>2491,22</w:t>
            </w:r>
          </w:p>
        </w:tc>
      </w:tr>
      <w:tr w:rsidR="00801BA4" w:rsidRPr="00196664" w:rsidTr="00653576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801BA4" w:rsidRPr="00196664" w:rsidRDefault="00801BA4" w:rsidP="009152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01BA4" w:rsidRPr="00196664" w:rsidRDefault="00801BA4" w:rsidP="00915220"/>
        </w:tc>
        <w:tc>
          <w:tcPr>
            <w:tcW w:w="1276" w:type="dxa"/>
            <w:shd w:val="clear" w:color="auto" w:fill="auto"/>
          </w:tcPr>
          <w:p w:rsidR="00801BA4" w:rsidRPr="00196664" w:rsidRDefault="00801BA4" w:rsidP="00915220">
            <w:r w:rsidRPr="00196664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801BA4" w:rsidRPr="00196664" w:rsidRDefault="002C53F4" w:rsidP="00915220">
            <w:pPr>
              <w:jc w:val="center"/>
            </w:pPr>
            <w:r>
              <w:t>0</w:t>
            </w:r>
          </w:p>
        </w:tc>
        <w:tc>
          <w:tcPr>
            <w:tcW w:w="1205" w:type="dxa"/>
            <w:shd w:val="clear" w:color="auto" w:fill="auto"/>
            <w:noWrap/>
          </w:tcPr>
          <w:p w:rsidR="00801BA4" w:rsidRPr="00196664" w:rsidRDefault="002C53F4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1BA4" w:rsidRPr="00196664" w:rsidRDefault="002C53F4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1BA4" w:rsidRPr="00196664" w:rsidRDefault="002C53F4" w:rsidP="00915220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01BA4" w:rsidRPr="00196664" w:rsidRDefault="002C53F4" w:rsidP="00915220">
            <w:pPr>
              <w:jc w:val="center"/>
            </w:pPr>
            <w:r>
              <w:t>0</w:t>
            </w:r>
          </w:p>
        </w:tc>
      </w:tr>
      <w:tr w:rsidR="00801BA4" w:rsidRPr="00196664" w:rsidTr="00653576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801BA4" w:rsidRPr="00196664" w:rsidRDefault="00801BA4" w:rsidP="009152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01BA4" w:rsidRPr="00196664" w:rsidRDefault="00801BA4" w:rsidP="00915220"/>
        </w:tc>
        <w:tc>
          <w:tcPr>
            <w:tcW w:w="1276" w:type="dxa"/>
            <w:shd w:val="clear" w:color="auto" w:fill="auto"/>
          </w:tcPr>
          <w:p w:rsidR="00801BA4" w:rsidRPr="00196664" w:rsidRDefault="00801BA4" w:rsidP="00915220">
            <w:r w:rsidRPr="00196664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801BA4" w:rsidRPr="00196664" w:rsidRDefault="002C53F4" w:rsidP="00915220">
            <w:pPr>
              <w:jc w:val="center"/>
            </w:pPr>
            <w:r>
              <w:t>2544,07</w:t>
            </w:r>
          </w:p>
        </w:tc>
        <w:tc>
          <w:tcPr>
            <w:tcW w:w="1205" w:type="dxa"/>
            <w:shd w:val="clear" w:color="auto" w:fill="auto"/>
            <w:noWrap/>
          </w:tcPr>
          <w:p w:rsidR="00801BA4" w:rsidRPr="00196664" w:rsidRDefault="003D4B97" w:rsidP="00915220">
            <w:pPr>
              <w:jc w:val="center"/>
            </w:pPr>
            <w:r>
              <w:t>1529,</w:t>
            </w:r>
            <w:r w:rsidR="00F5099E">
              <w:t>95</w:t>
            </w:r>
          </w:p>
        </w:tc>
        <w:tc>
          <w:tcPr>
            <w:tcW w:w="1134" w:type="dxa"/>
          </w:tcPr>
          <w:p w:rsidR="00801BA4" w:rsidRPr="00196664" w:rsidRDefault="002C53F4" w:rsidP="00915220">
            <w:pPr>
              <w:jc w:val="center"/>
            </w:pPr>
            <w:r>
              <w:t>716,4</w:t>
            </w:r>
          </w:p>
        </w:tc>
        <w:tc>
          <w:tcPr>
            <w:tcW w:w="1134" w:type="dxa"/>
          </w:tcPr>
          <w:p w:rsidR="00801BA4" w:rsidRPr="00196664" w:rsidRDefault="002C53F4" w:rsidP="00915220">
            <w:pPr>
              <w:jc w:val="center"/>
            </w:pPr>
            <w:r>
              <w:t>716,4</w:t>
            </w:r>
          </w:p>
        </w:tc>
        <w:tc>
          <w:tcPr>
            <w:tcW w:w="1151" w:type="dxa"/>
          </w:tcPr>
          <w:p w:rsidR="00801BA4" w:rsidRPr="00196664" w:rsidRDefault="00F5099E" w:rsidP="00915220">
            <w:pPr>
              <w:jc w:val="center"/>
            </w:pPr>
            <w:r>
              <w:t>5506,8</w:t>
            </w:r>
            <w:r w:rsidR="003D4B97">
              <w:t>2</w:t>
            </w:r>
          </w:p>
        </w:tc>
      </w:tr>
      <w:tr w:rsidR="00801BA4" w:rsidRPr="00196664" w:rsidTr="00653576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801BA4" w:rsidRPr="00196664" w:rsidRDefault="00801BA4" w:rsidP="009152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01BA4" w:rsidRPr="00196664" w:rsidRDefault="00801BA4" w:rsidP="00915220"/>
        </w:tc>
        <w:tc>
          <w:tcPr>
            <w:tcW w:w="1276" w:type="dxa"/>
            <w:shd w:val="clear" w:color="auto" w:fill="auto"/>
          </w:tcPr>
          <w:p w:rsidR="00801BA4" w:rsidRPr="00196664" w:rsidRDefault="00801BA4" w:rsidP="00915220">
            <w:r w:rsidRPr="00196664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801BA4" w:rsidRPr="00196664" w:rsidRDefault="002C53F4" w:rsidP="00915220">
            <w:pPr>
              <w:jc w:val="center"/>
            </w:pPr>
            <w:r>
              <w:t>0</w:t>
            </w:r>
          </w:p>
        </w:tc>
        <w:tc>
          <w:tcPr>
            <w:tcW w:w="1205" w:type="dxa"/>
            <w:shd w:val="clear" w:color="auto" w:fill="auto"/>
            <w:noWrap/>
          </w:tcPr>
          <w:p w:rsidR="00801BA4" w:rsidRPr="00196664" w:rsidRDefault="00F5099E" w:rsidP="00915220">
            <w:pPr>
              <w:jc w:val="center"/>
            </w:pPr>
            <w:r>
              <w:t>1034,08</w:t>
            </w:r>
          </w:p>
        </w:tc>
        <w:tc>
          <w:tcPr>
            <w:tcW w:w="1134" w:type="dxa"/>
          </w:tcPr>
          <w:p w:rsidR="00801BA4" w:rsidRPr="00196664" w:rsidRDefault="002C53F4" w:rsidP="009152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01BA4" w:rsidRPr="00196664" w:rsidRDefault="002C53F4" w:rsidP="00915220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801BA4" w:rsidRPr="00196664" w:rsidRDefault="00F5099E" w:rsidP="00915220">
            <w:pPr>
              <w:jc w:val="center"/>
            </w:pPr>
            <w:r>
              <w:t>1034,08</w:t>
            </w:r>
          </w:p>
        </w:tc>
      </w:tr>
      <w:tr w:rsidR="003D4B97" w:rsidRPr="00196664" w:rsidTr="00653576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D4B97" w:rsidRPr="00196664" w:rsidRDefault="003D4B97" w:rsidP="00915220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3D4B97" w:rsidRPr="00196664" w:rsidRDefault="003D4B97" w:rsidP="00915220">
            <w:r w:rsidRPr="00196664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276" w:type="dxa"/>
            <w:shd w:val="clear" w:color="auto" w:fill="auto"/>
          </w:tcPr>
          <w:p w:rsidR="003D4B97" w:rsidRPr="00196664" w:rsidRDefault="003D4B97" w:rsidP="00915220">
            <w:r w:rsidRPr="00196664"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D4B97" w:rsidRPr="00196664" w:rsidRDefault="003D4B97" w:rsidP="008C37F7">
            <w:pPr>
              <w:jc w:val="center"/>
            </w:pPr>
            <w:r>
              <w:t>4364,69</w:t>
            </w:r>
          </w:p>
        </w:tc>
        <w:tc>
          <w:tcPr>
            <w:tcW w:w="1205" w:type="dxa"/>
            <w:shd w:val="clear" w:color="auto" w:fill="auto"/>
            <w:noWrap/>
          </w:tcPr>
          <w:p w:rsidR="003D4B97" w:rsidRPr="00196664" w:rsidRDefault="00F5099E" w:rsidP="008C37F7">
            <w:pPr>
              <w:jc w:val="center"/>
            </w:pPr>
            <w:r>
              <w:t>3234,63</w:t>
            </w:r>
          </w:p>
        </w:tc>
        <w:tc>
          <w:tcPr>
            <w:tcW w:w="1134" w:type="dxa"/>
          </w:tcPr>
          <w:p w:rsidR="003D4B97" w:rsidRPr="00196664" w:rsidRDefault="003D4B97" w:rsidP="008C37F7">
            <w:pPr>
              <w:jc w:val="center"/>
            </w:pPr>
            <w:r>
              <w:t>716,4</w:t>
            </w:r>
          </w:p>
        </w:tc>
        <w:tc>
          <w:tcPr>
            <w:tcW w:w="1134" w:type="dxa"/>
          </w:tcPr>
          <w:p w:rsidR="003D4B97" w:rsidRPr="00196664" w:rsidRDefault="003D4B97" w:rsidP="008C37F7">
            <w:pPr>
              <w:jc w:val="center"/>
            </w:pPr>
            <w:r>
              <w:t>716,4</w:t>
            </w:r>
          </w:p>
        </w:tc>
        <w:tc>
          <w:tcPr>
            <w:tcW w:w="1151" w:type="dxa"/>
          </w:tcPr>
          <w:p w:rsidR="003D4B97" w:rsidRPr="00196664" w:rsidRDefault="00F5099E" w:rsidP="008C37F7">
            <w:pPr>
              <w:jc w:val="center"/>
            </w:pPr>
            <w:r>
              <w:t>9032,12</w:t>
            </w:r>
          </w:p>
        </w:tc>
      </w:tr>
      <w:tr w:rsidR="003D4B97" w:rsidRPr="00196664" w:rsidTr="00653576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D4B97" w:rsidRPr="00196664" w:rsidRDefault="003D4B97" w:rsidP="009152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D4B97" w:rsidRPr="00196664" w:rsidRDefault="003D4B97" w:rsidP="00915220"/>
        </w:tc>
        <w:tc>
          <w:tcPr>
            <w:tcW w:w="1276" w:type="dxa"/>
            <w:shd w:val="clear" w:color="auto" w:fill="auto"/>
          </w:tcPr>
          <w:p w:rsidR="003D4B97" w:rsidRPr="00196664" w:rsidRDefault="003D4B97" w:rsidP="00915220">
            <w:r w:rsidRPr="00196664"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D4B97" w:rsidRPr="00196664" w:rsidRDefault="003D4B97" w:rsidP="008C37F7">
            <w:pPr>
              <w:jc w:val="center"/>
            </w:pPr>
            <w:r>
              <w:t>1820,62</w:t>
            </w:r>
          </w:p>
        </w:tc>
        <w:tc>
          <w:tcPr>
            <w:tcW w:w="1205" w:type="dxa"/>
            <w:shd w:val="clear" w:color="auto" w:fill="auto"/>
            <w:noWrap/>
          </w:tcPr>
          <w:p w:rsidR="003D4B97" w:rsidRPr="00196664" w:rsidRDefault="003D4B97" w:rsidP="008C37F7">
            <w:pPr>
              <w:jc w:val="center"/>
            </w:pPr>
            <w:r>
              <w:t>670,6</w:t>
            </w:r>
          </w:p>
        </w:tc>
        <w:tc>
          <w:tcPr>
            <w:tcW w:w="1134" w:type="dxa"/>
          </w:tcPr>
          <w:p w:rsidR="003D4B97" w:rsidRPr="00196664" w:rsidRDefault="003D4B97" w:rsidP="008C37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4B97" w:rsidRPr="00196664" w:rsidRDefault="003D4B97" w:rsidP="008C37F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3D4B97" w:rsidRPr="00196664" w:rsidRDefault="003D4B97" w:rsidP="008C37F7">
            <w:pPr>
              <w:jc w:val="center"/>
            </w:pPr>
            <w:r>
              <w:t>2491,22</w:t>
            </w:r>
          </w:p>
        </w:tc>
      </w:tr>
      <w:tr w:rsidR="003D4B97" w:rsidRPr="00196664" w:rsidTr="00653576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D4B97" w:rsidRPr="00196664" w:rsidRDefault="003D4B97" w:rsidP="009152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D4B97" w:rsidRPr="00196664" w:rsidRDefault="003D4B97" w:rsidP="00915220"/>
        </w:tc>
        <w:tc>
          <w:tcPr>
            <w:tcW w:w="1276" w:type="dxa"/>
            <w:shd w:val="clear" w:color="auto" w:fill="auto"/>
          </w:tcPr>
          <w:p w:rsidR="003D4B97" w:rsidRPr="00196664" w:rsidRDefault="003D4B97" w:rsidP="00915220">
            <w:r w:rsidRPr="00196664">
              <w:t xml:space="preserve">средства, планируемые к привлечению из федерального бюджета </w:t>
            </w:r>
            <w:r w:rsidRPr="00196664">
              <w:lastRenderedPageBreak/>
              <w:t>(ФБ)</w:t>
            </w:r>
          </w:p>
        </w:tc>
        <w:tc>
          <w:tcPr>
            <w:tcW w:w="1134" w:type="dxa"/>
            <w:shd w:val="clear" w:color="auto" w:fill="auto"/>
            <w:noWrap/>
          </w:tcPr>
          <w:p w:rsidR="003D4B97" w:rsidRPr="00196664" w:rsidRDefault="003D4B97" w:rsidP="008C37F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05" w:type="dxa"/>
            <w:shd w:val="clear" w:color="auto" w:fill="auto"/>
            <w:noWrap/>
          </w:tcPr>
          <w:p w:rsidR="003D4B97" w:rsidRPr="00196664" w:rsidRDefault="003D4B97" w:rsidP="008C37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4B97" w:rsidRPr="00196664" w:rsidRDefault="003D4B97" w:rsidP="008C37F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4B97" w:rsidRPr="00196664" w:rsidRDefault="003D4B97" w:rsidP="008C37F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3D4B97" w:rsidRPr="00196664" w:rsidRDefault="003D4B97" w:rsidP="008C37F7">
            <w:pPr>
              <w:jc w:val="center"/>
            </w:pPr>
            <w:r>
              <w:t>0</w:t>
            </w:r>
          </w:p>
        </w:tc>
      </w:tr>
      <w:tr w:rsidR="003D4B97" w:rsidRPr="00196664" w:rsidTr="00653576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D4B97" w:rsidRPr="00196664" w:rsidRDefault="003D4B97" w:rsidP="009152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D4B97" w:rsidRPr="00196664" w:rsidRDefault="003D4B97" w:rsidP="00915220"/>
        </w:tc>
        <w:tc>
          <w:tcPr>
            <w:tcW w:w="1276" w:type="dxa"/>
            <w:shd w:val="clear" w:color="auto" w:fill="auto"/>
          </w:tcPr>
          <w:p w:rsidR="003D4B97" w:rsidRPr="00196664" w:rsidRDefault="003D4B97" w:rsidP="00915220">
            <w:r w:rsidRPr="00196664"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D4B97" w:rsidRPr="00196664" w:rsidRDefault="003D4B97" w:rsidP="008C37F7">
            <w:pPr>
              <w:jc w:val="center"/>
            </w:pPr>
            <w:r>
              <w:t>2544,07</w:t>
            </w:r>
          </w:p>
        </w:tc>
        <w:tc>
          <w:tcPr>
            <w:tcW w:w="1205" w:type="dxa"/>
            <w:shd w:val="clear" w:color="auto" w:fill="auto"/>
            <w:noWrap/>
          </w:tcPr>
          <w:p w:rsidR="003D4B97" w:rsidRPr="00196664" w:rsidRDefault="00F5099E" w:rsidP="008C37F7">
            <w:pPr>
              <w:jc w:val="center"/>
            </w:pPr>
            <w:r>
              <w:t>1529,9</w:t>
            </w:r>
            <w:r w:rsidR="003D4B97">
              <w:t>5</w:t>
            </w:r>
          </w:p>
        </w:tc>
        <w:tc>
          <w:tcPr>
            <w:tcW w:w="1134" w:type="dxa"/>
          </w:tcPr>
          <w:p w:rsidR="003D4B97" w:rsidRPr="00196664" w:rsidRDefault="003D4B97" w:rsidP="008C37F7">
            <w:pPr>
              <w:jc w:val="center"/>
            </w:pPr>
            <w:r>
              <w:t>716,4</w:t>
            </w:r>
          </w:p>
        </w:tc>
        <w:tc>
          <w:tcPr>
            <w:tcW w:w="1134" w:type="dxa"/>
          </w:tcPr>
          <w:p w:rsidR="003D4B97" w:rsidRPr="00196664" w:rsidRDefault="003D4B97" w:rsidP="008C37F7">
            <w:pPr>
              <w:jc w:val="center"/>
            </w:pPr>
            <w:r>
              <w:t>716,4</w:t>
            </w:r>
          </w:p>
        </w:tc>
        <w:tc>
          <w:tcPr>
            <w:tcW w:w="1151" w:type="dxa"/>
          </w:tcPr>
          <w:p w:rsidR="003D4B97" w:rsidRPr="00196664" w:rsidRDefault="00F5099E" w:rsidP="008C37F7">
            <w:pPr>
              <w:jc w:val="center"/>
            </w:pPr>
            <w:r>
              <w:t>5506,8</w:t>
            </w:r>
            <w:r w:rsidR="003D4B97">
              <w:t>2</w:t>
            </w:r>
          </w:p>
        </w:tc>
      </w:tr>
      <w:tr w:rsidR="002C53F4" w:rsidRPr="00196664" w:rsidTr="00653576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2C53F4" w:rsidRPr="00196664" w:rsidRDefault="002C53F4" w:rsidP="00915220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C53F4" w:rsidRPr="00196664" w:rsidRDefault="002C53F4" w:rsidP="00915220"/>
        </w:tc>
        <w:tc>
          <w:tcPr>
            <w:tcW w:w="1276" w:type="dxa"/>
            <w:shd w:val="clear" w:color="auto" w:fill="auto"/>
          </w:tcPr>
          <w:p w:rsidR="002C53F4" w:rsidRPr="00196664" w:rsidRDefault="002C53F4" w:rsidP="00915220">
            <w:r w:rsidRPr="00196664"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2C53F4" w:rsidRPr="00196664" w:rsidRDefault="002C53F4" w:rsidP="006B4A8F">
            <w:pPr>
              <w:jc w:val="center"/>
            </w:pPr>
            <w:r>
              <w:t>0</w:t>
            </w:r>
          </w:p>
        </w:tc>
        <w:tc>
          <w:tcPr>
            <w:tcW w:w="1205" w:type="dxa"/>
            <w:shd w:val="clear" w:color="auto" w:fill="auto"/>
            <w:noWrap/>
          </w:tcPr>
          <w:p w:rsidR="002C53F4" w:rsidRPr="00196664" w:rsidRDefault="00F5099E" w:rsidP="006B4A8F">
            <w:pPr>
              <w:jc w:val="center"/>
            </w:pPr>
            <w:r>
              <w:t>1034,08</w:t>
            </w:r>
          </w:p>
        </w:tc>
        <w:tc>
          <w:tcPr>
            <w:tcW w:w="1134" w:type="dxa"/>
          </w:tcPr>
          <w:p w:rsidR="002C53F4" w:rsidRPr="00196664" w:rsidRDefault="002C53F4" w:rsidP="006B4A8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C53F4" w:rsidRPr="00196664" w:rsidRDefault="002C53F4" w:rsidP="006B4A8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2C53F4" w:rsidRPr="00196664" w:rsidRDefault="00F5099E" w:rsidP="006B4A8F">
            <w:pPr>
              <w:jc w:val="center"/>
            </w:pPr>
            <w:r>
              <w:t>1034,08</w:t>
            </w:r>
          </w:p>
        </w:tc>
      </w:tr>
    </w:tbl>
    <w:p w:rsidR="004A204F" w:rsidRDefault="004A204F" w:rsidP="003965AE">
      <w:pPr>
        <w:widowControl w:val="0"/>
        <w:tabs>
          <w:tab w:val="left" w:pos="10206"/>
        </w:tabs>
        <w:ind w:firstLine="709"/>
        <w:jc w:val="both"/>
        <w:outlineLvl w:val="1"/>
        <w:rPr>
          <w:sz w:val="28"/>
          <w:szCs w:val="28"/>
        </w:rPr>
      </w:pPr>
    </w:p>
    <w:p w:rsidR="00FD699E" w:rsidRPr="00C87A13" w:rsidRDefault="00FD699E" w:rsidP="00FD699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(Клыш Е.В.) предусмотреть при формировании бюджета денежные средства для реализации программы «Благоустройство территории городского поселения Тайтурского му</w:t>
      </w:r>
      <w:r w:rsidR="00915220">
        <w:rPr>
          <w:sz w:val="28"/>
          <w:szCs w:val="28"/>
        </w:rPr>
        <w:t>ницип</w:t>
      </w:r>
      <w:r w:rsidR="00220173">
        <w:rPr>
          <w:sz w:val="28"/>
          <w:szCs w:val="28"/>
        </w:rPr>
        <w:t>ального образования на 2020-2023</w:t>
      </w:r>
      <w:r w:rsidRPr="00C87A13">
        <w:rPr>
          <w:sz w:val="28"/>
          <w:szCs w:val="28"/>
        </w:rPr>
        <w:t>г.».</w:t>
      </w:r>
    </w:p>
    <w:p w:rsidR="00E06067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3. Ответственность за выполнение Программы возложить на </w:t>
      </w:r>
      <w:r w:rsidR="002C53F4">
        <w:rPr>
          <w:sz w:val="28"/>
          <w:szCs w:val="28"/>
        </w:rPr>
        <w:t>специалиста по землепользованию</w:t>
      </w:r>
      <w:r w:rsidRPr="00C87A13">
        <w:rPr>
          <w:sz w:val="28"/>
          <w:szCs w:val="28"/>
        </w:rPr>
        <w:t xml:space="preserve"> и благоустройству администрации городского поселения Тайтурского муниципального образования  - Е.Н. Соболеву и главного специалиста по муниципальному хозяйству – Е.А. Акудович. </w:t>
      </w:r>
    </w:p>
    <w:p w:rsidR="00AF7047" w:rsidRDefault="00FD699E" w:rsidP="00AF7047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4.  </w:t>
      </w:r>
      <w:r w:rsidR="00220173">
        <w:rPr>
          <w:sz w:val="28"/>
          <w:szCs w:val="28"/>
        </w:rPr>
        <w:t>О</w:t>
      </w:r>
      <w:r w:rsidRPr="00C87A13">
        <w:rPr>
          <w:color w:val="000000"/>
          <w:sz w:val="28"/>
          <w:szCs w:val="28"/>
        </w:rPr>
        <w:t xml:space="preserve">публиковать настоящее </w:t>
      </w:r>
      <w:r w:rsidR="00ED7F99">
        <w:rPr>
          <w:color w:val="000000"/>
          <w:sz w:val="28"/>
          <w:szCs w:val="28"/>
        </w:rPr>
        <w:t>постановление</w:t>
      </w:r>
      <w:r w:rsidRPr="00C87A13">
        <w:rPr>
          <w:color w:val="000000"/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AF7047" w:rsidRDefault="00AF7047" w:rsidP="00AF7047">
      <w:pPr>
        <w:ind w:firstLine="708"/>
        <w:jc w:val="both"/>
        <w:rPr>
          <w:sz w:val="28"/>
          <w:szCs w:val="28"/>
        </w:rPr>
      </w:pPr>
    </w:p>
    <w:p w:rsidR="001B0691" w:rsidRDefault="001B0691" w:rsidP="00AF704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2262" w:rsidRPr="003764F1" w:rsidTr="00ED7F99">
        <w:trPr>
          <w:trHeight w:val="1283"/>
        </w:trPr>
        <w:tc>
          <w:tcPr>
            <w:tcW w:w="4927" w:type="dxa"/>
          </w:tcPr>
          <w:p w:rsidR="001C2262" w:rsidRPr="003764F1" w:rsidRDefault="002C53F4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1C2262" w:rsidRPr="003764F1">
              <w:rPr>
                <w:kern w:val="2"/>
                <w:sz w:val="28"/>
                <w:szCs w:val="28"/>
              </w:rPr>
              <w:t xml:space="preserve">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22CD8" w:rsidRPr="00915220" w:rsidRDefault="001C2262" w:rsidP="0091522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2C53F4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15854" w:rsidRDefault="0011585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F3C" w:rsidRDefault="00AE5F3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F3C" w:rsidRDefault="00AE5F3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F3C" w:rsidRDefault="00AE5F3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F3C" w:rsidRDefault="00AE5F3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F3C" w:rsidRDefault="00AE5F3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F3C" w:rsidRDefault="00AE5F3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F3C" w:rsidRDefault="00AE5F3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F3C" w:rsidRDefault="00AE5F3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5F3C" w:rsidRDefault="00AE5F3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53F4" w:rsidRDefault="002C53F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53F4" w:rsidRDefault="002C53F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53F4" w:rsidRDefault="002C53F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53F4" w:rsidRDefault="002C53F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53F4" w:rsidRDefault="002C53F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53F4" w:rsidRDefault="002C53F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53F4" w:rsidRDefault="002C53F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53F4" w:rsidRDefault="002C53F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5C1A" w:rsidRDefault="005A5C1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специалист администрации </w:t>
      </w:r>
      <w:r w:rsidR="00915220">
        <w:rPr>
          <w:sz w:val="28"/>
          <w:szCs w:val="28"/>
        </w:rPr>
        <w:t xml:space="preserve">по землепользованию </w:t>
      </w:r>
      <w:r w:rsidR="00737E24" w:rsidRPr="00FC09E6">
        <w:rPr>
          <w:sz w:val="28"/>
          <w:szCs w:val="28"/>
        </w:rPr>
        <w:t xml:space="preserve">и благоустройству </w:t>
      </w:r>
      <w:r>
        <w:rPr>
          <w:color w:val="000000"/>
          <w:sz w:val="28"/>
          <w:szCs w:val="28"/>
        </w:rPr>
        <w:t xml:space="preserve">_______ </w:t>
      </w:r>
      <w:r w:rsidR="00737E24">
        <w:rPr>
          <w:color w:val="000000"/>
          <w:sz w:val="28"/>
          <w:szCs w:val="28"/>
        </w:rPr>
        <w:t>Е.Н. Соболева</w:t>
      </w:r>
    </w:p>
    <w:p w:rsidR="001C2262" w:rsidRDefault="002C53F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F5099E">
        <w:rPr>
          <w:color w:val="000000"/>
          <w:sz w:val="28"/>
          <w:szCs w:val="28"/>
        </w:rPr>
        <w:t>ведущий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 w:rsidR="00F5099E">
        <w:rPr>
          <w:color w:val="000000"/>
          <w:sz w:val="28"/>
          <w:szCs w:val="28"/>
        </w:rPr>
        <w:t>кадровым</w:t>
      </w:r>
      <w:r w:rsidRPr="001C2262">
        <w:rPr>
          <w:color w:val="000000"/>
          <w:sz w:val="28"/>
          <w:szCs w:val="28"/>
        </w:rPr>
        <w:t xml:space="preserve"> в</w:t>
      </w:r>
      <w:r w:rsidR="00F5099E">
        <w:rPr>
          <w:color w:val="000000"/>
          <w:sz w:val="28"/>
          <w:szCs w:val="28"/>
        </w:rPr>
        <w:t>опросам и делопроизводству</w:t>
      </w:r>
      <w:r w:rsidRPr="001C2262">
        <w:rPr>
          <w:color w:val="000000"/>
          <w:sz w:val="28"/>
          <w:szCs w:val="28"/>
        </w:rPr>
        <w:t xml:space="preserve"> __________ </w:t>
      </w:r>
      <w:r w:rsidR="00F5099E">
        <w:rPr>
          <w:color w:val="000000"/>
          <w:sz w:val="28"/>
          <w:szCs w:val="28"/>
        </w:rPr>
        <w:t>А.О. Гурьева</w:t>
      </w:r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2C53F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1651" w:rsidRDefault="00FB1651" w:rsidP="00FB165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ведущий специалист администрации по</w:t>
      </w:r>
      <w:r w:rsidRPr="00C87A13">
        <w:rPr>
          <w:sz w:val="28"/>
          <w:szCs w:val="28"/>
        </w:rPr>
        <w:t xml:space="preserve"> бюджетно-финансовой политике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Е.В.</w:t>
      </w:r>
      <w:r w:rsidRPr="001C2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Клыш</w:t>
      </w:r>
    </w:p>
    <w:p w:rsidR="00FB1651" w:rsidRPr="006310B0" w:rsidRDefault="00FB1651" w:rsidP="00FB165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</w:t>
      </w:r>
      <w:r w:rsidR="002C53F4">
        <w:rPr>
          <w:color w:val="000000"/>
          <w:sz w:val="28"/>
          <w:szCs w:val="28"/>
        </w:rPr>
        <w:t>_______2021</w:t>
      </w:r>
      <w:r>
        <w:rPr>
          <w:color w:val="000000"/>
          <w:sz w:val="28"/>
          <w:szCs w:val="28"/>
        </w:rPr>
        <w:t xml:space="preserve"> г.</w:t>
      </w:r>
    </w:p>
    <w:p w:rsidR="00FB1651" w:rsidRDefault="00FB165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B1651" w:rsidSect="00D97ED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78" w:rsidRDefault="00282A78">
      <w:r>
        <w:separator/>
      </w:r>
    </w:p>
  </w:endnote>
  <w:endnote w:type="continuationSeparator" w:id="0">
    <w:p w:rsidR="00282A78" w:rsidRDefault="0028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78" w:rsidRDefault="00282A78">
      <w:r>
        <w:separator/>
      </w:r>
    </w:p>
  </w:footnote>
  <w:footnote w:type="continuationSeparator" w:id="0">
    <w:p w:rsidR="00282A78" w:rsidRDefault="0028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88706"/>
      <w:docPartObj>
        <w:docPartGallery w:val="Page Numbers (Top of Page)"/>
        <w:docPartUnique/>
      </w:docPartObj>
    </w:sdtPr>
    <w:sdtEndPr/>
    <w:sdtContent>
      <w:p w:rsidR="008C37F7" w:rsidRDefault="008C37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989">
          <w:rPr>
            <w:noProof/>
          </w:rPr>
          <w:t>2</w:t>
        </w:r>
        <w:r>
          <w:fldChar w:fldCharType="end"/>
        </w:r>
      </w:p>
    </w:sdtContent>
  </w:sdt>
  <w:p w:rsidR="008C37F7" w:rsidRDefault="008C37F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F7" w:rsidRDefault="008C37F7">
    <w:pPr>
      <w:pStyle w:val="a9"/>
      <w:jc w:val="center"/>
    </w:pPr>
  </w:p>
  <w:p w:rsidR="008C37F7" w:rsidRDefault="008C37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9E"/>
    <w:rsid w:val="00000356"/>
    <w:rsid w:val="000004FC"/>
    <w:rsid w:val="000007B2"/>
    <w:rsid w:val="00000DFB"/>
    <w:rsid w:val="00001E23"/>
    <w:rsid w:val="0000220C"/>
    <w:rsid w:val="000029A2"/>
    <w:rsid w:val="0000303E"/>
    <w:rsid w:val="00004963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4AD7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5C3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65F9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4EE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85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664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691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C6F8C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173"/>
    <w:rsid w:val="0022041B"/>
    <w:rsid w:val="00220ADE"/>
    <w:rsid w:val="00220B3F"/>
    <w:rsid w:val="002215FB"/>
    <w:rsid w:val="00222E12"/>
    <w:rsid w:val="00222F86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2A78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1A8"/>
    <w:rsid w:val="00286F49"/>
    <w:rsid w:val="00291BA1"/>
    <w:rsid w:val="00291C74"/>
    <w:rsid w:val="00291E6E"/>
    <w:rsid w:val="002927A0"/>
    <w:rsid w:val="00292831"/>
    <w:rsid w:val="00292F4F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989"/>
    <w:rsid w:val="002B7BDF"/>
    <w:rsid w:val="002C0398"/>
    <w:rsid w:val="002C0B35"/>
    <w:rsid w:val="002C1330"/>
    <w:rsid w:val="002C1A57"/>
    <w:rsid w:val="002C1B38"/>
    <w:rsid w:val="002C46A8"/>
    <w:rsid w:val="002C4F6B"/>
    <w:rsid w:val="002C53F4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002A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5DC0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6BC7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0B1C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280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65AE"/>
    <w:rsid w:val="00397186"/>
    <w:rsid w:val="00397A7B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0FF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4B97"/>
    <w:rsid w:val="003D6B35"/>
    <w:rsid w:val="003D7623"/>
    <w:rsid w:val="003E017C"/>
    <w:rsid w:val="003E09EE"/>
    <w:rsid w:val="003E0ABD"/>
    <w:rsid w:val="003E1BD6"/>
    <w:rsid w:val="003E1CEC"/>
    <w:rsid w:val="003E2BD8"/>
    <w:rsid w:val="003E2F39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FDE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1178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09F"/>
    <w:rsid w:val="004477C0"/>
    <w:rsid w:val="0044787C"/>
    <w:rsid w:val="00447D34"/>
    <w:rsid w:val="00447F68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27F5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2978"/>
    <w:rsid w:val="00493C17"/>
    <w:rsid w:val="004947FB"/>
    <w:rsid w:val="00496411"/>
    <w:rsid w:val="0049657A"/>
    <w:rsid w:val="004A0342"/>
    <w:rsid w:val="004A0B9C"/>
    <w:rsid w:val="004A0CBB"/>
    <w:rsid w:val="004A204F"/>
    <w:rsid w:val="004A222B"/>
    <w:rsid w:val="004A27FD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4C78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5C1A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2B45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E53"/>
    <w:rsid w:val="00627FBB"/>
    <w:rsid w:val="0063070E"/>
    <w:rsid w:val="00631787"/>
    <w:rsid w:val="0063376D"/>
    <w:rsid w:val="00634492"/>
    <w:rsid w:val="006347C4"/>
    <w:rsid w:val="0063543C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76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4A8F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539D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2A14"/>
    <w:rsid w:val="00702A70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E24"/>
    <w:rsid w:val="007424A7"/>
    <w:rsid w:val="007428A1"/>
    <w:rsid w:val="00742A52"/>
    <w:rsid w:val="0074309C"/>
    <w:rsid w:val="0074399D"/>
    <w:rsid w:val="007439F0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025F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75F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D7DFE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1BA4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39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121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4392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7F7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220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0D4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9FC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5962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690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17550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0ADD"/>
    <w:rsid w:val="00A4243B"/>
    <w:rsid w:val="00A42509"/>
    <w:rsid w:val="00A4252B"/>
    <w:rsid w:val="00A436B5"/>
    <w:rsid w:val="00A43A75"/>
    <w:rsid w:val="00A45356"/>
    <w:rsid w:val="00A45614"/>
    <w:rsid w:val="00A47CE5"/>
    <w:rsid w:val="00A50F09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29A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24E8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5F3C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047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820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066A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74F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13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076FF"/>
    <w:rsid w:val="00C105CF"/>
    <w:rsid w:val="00C10E0C"/>
    <w:rsid w:val="00C10E6D"/>
    <w:rsid w:val="00C11205"/>
    <w:rsid w:val="00C13845"/>
    <w:rsid w:val="00C139AF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407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385D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1EC6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CF7E89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8CB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58E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97EDD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786"/>
    <w:rsid w:val="00DA7F8F"/>
    <w:rsid w:val="00DB0725"/>
    <w:rsid w:val="00DB07E6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3CD"/>
    <w:rsid w:val="00DC47BD"/>
    <w:rsid w:val="00DC4B97"/>
    <w:rsid w:val="00DC4CDF"/>
    <w:rsid w:val="00DC5422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770"/>
    <w:rsid w:val="00DD5BC3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067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2EDF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384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DC0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9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67E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392C"/>
    <w:rsid w:val="00F4455D"/>
    <w:rsid w:val="00F469C3"/>
    <w:rsid w:val="00F46D81"/>
    <w:rsid w:val="00F47DF0"/>
    <w:rsid w:val="00F5037D"/>
    <w:rsid w:val="00F5099E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65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699E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64E56"/>
  <w15:docId w15:val="{DB695CD6-3CB3-4EDC-88B7-5B1B5823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D9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56;&#1054;&#1043;&#1056;&#1040;&#1052;&#1052;&#1040;%202017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44FD-1AAE-417C-A0CF-0C5EB6F6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1171</TotalTime>
  <Pages>10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15236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2021-04-14T01:02:00Z</cp:lastPrinted>
  <dcterms:created xsi:type="dcterms:W3CDTF">2019-10-08T08:06:00Z</dcterms:created>
  <dcterms:modified xsi:type="dcterms:W3CDTF">2021-08-17T01:07:00Z</dcterms:modified>
</cp:coreProperties>
</file>