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2" w:rsidRDefault="000D09B2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</w:p>
    <w:p w:rsidR="000D09B2" w:rsidRPr="00C33B89" w:rsidRDefault="000D09B2" w:rsidP="00E95E6E">
      <w:pPr>
        <w:pStyle w:val="Heading3"/>
        <w:rPr>
          <w:sz w:val="40"/>
        </w:rPr>
      </w:pPr>
      <w:r w:rsidRPr="00C33B89">
        <w:t>П О С Т А Н О В Л Е Н И Е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Pr="00C33B89" w:rsidRDefault="000D09B2" w:rsidP="00E95E6E">
      <w:pPr>
        <w:rPr>
          <w:rFonts w:ascii="Arial" w:hAnsi="Arial"/>
        </w:rPr>
      </w:pPr>
      <w:r>
        <w:rPr>
          <w:rFonts w:ascii="Arial" w:hAnsi="Arial"/>
        </w:rPr>
        <w:t>от 23.04.2015 № 223</w:t>
      </w:r>
    </w:p>
    <w:p w:rsidR="000D09B2" w:rsidRPr="00C33B89" w:rsidRDefault="000D09B2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Pr="001950A8" w:rsidRDefault="000D09B2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0D09B2" w:rsidRDefault="000D09B2" w:rsidP="00901F21">
      <w:pPr>
        <w:ind w:right="57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0D09B2" w:rsidRPr="001950A8" w:rsidRDefault="000D09B2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утвержденную постановлением администрации Черемховского районного муниципального образования от 10.10.2013 № 659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D09B2" w:rsidRDefault="000D09B2" w:rsidP="00F0437B">
      <w:pPr>
        <w:spacing w:line="18" w:lineRule="atLeast"/>
        <w:jc w:val="both"/>
        <w:rPr>
          <w:sz w:val="14"/>
          <w:szCs w:val="14"/>
        </w:rPr>
      </w:pPr>
    </w:p>
    <w:p w:rsidR="000D09B2" w:rsidRPr="009254DB" w:rsidRDefault="000D09B2" w:rsidP="00F0437B">
      <w:pPr>
        <w:spacing w:line="18" w:lineRule="atLeast"/>
        <w:jc w:val="both"/>
        <w:rPr>
          <w:sz w:val="14"/>
          <w:szCs w:val="14"/>
        </w:rPr>
      </w:pPr>
    </w:p>
    <w:p w:rsidR="000D09B2" w:rsidRPr="00AF3257" w:rsidRDefault="000D09B2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0D09B2" w:rsidRDefault="000D09B2" w:rsidP="00F0437B">
      <w:pPr>
        <w:spacing w:line="18" w:lineRule="atLeast"/>
        <w:jc w:val="center"/>
        <w:rPr>
          <w:b/>
          <w:sz w:val="14"/>
          <w:szCs w:val="14"/>
        </w:rPr>
      </w:pPr>
    </w:p>
    <w:p w:rsidR="000D09B2" w:rsidRPr="009254DB" w:rsidRDefault="000D09B2" w:rsidP="00F0437B">
      <w:pPr>
        <w:spacing w:line="18" w:lineRule="atLeast"/>
        <w:jc w:val="center"/>
        <w:rPr>
          <w:b/>
          <w:sz w:val="14"/>
          <w:szCs w:val="14"/>
        </w:rPr>
      </w:pPr>
    </w:p>
    <w:p w:rsidR="000D09B2" w:rsidRDefault="000D09B2" w:rsidP="00341B7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0D09B2" w:rsidRDefault="000D09B2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Pr="00AF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0D09B2" w:rsidRPr="00AF3257" w:rsidRDefault="000D09B2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768, от 12.02.2015 № 83)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0D09B2" w:rsidRDefault="000D09B2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0D09B2" w:rsidRPr="00E95E6E" w:rsidTr="004C3EE9">
        <w:trPr>
          <w:cantSplit/>
          <w:trHeight w:val="2458"/>
        </w:trPr>
        <w:tc>
          <w:tcPr>
            <w:tcW w:w="3070" w:type="dxa"/>
          </w:tcPr>
          <w:p w:rsidR="000D09B2" w:rsidRPr="00E95E6E" w:rsidRDefault="000D09B2" w:rsidP="004C3EE9">
            <w:pPr>
              <w:pStyle w:val="ConsPlusCell"/>
            </w:pPr>
            <w:r w:rsidRPr="00E95E6E"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0D09B2" w:rsidRPr="00E95E6E" w:rsidRDefault="000D09B2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0D09B2" w:rsidRPr="00E95E6E" w:rsidRDefault="000D09B2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уточняются при формировании местного бюджета на соответствующий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 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0D09B2" w:rsidRDefault="000D09B2" w:rsidP="00424A5D">
      <w:pPr>
        <w:tabs>
          <w:tab w:val="left" w:pos="851"/>
        </w:tabs>
        <w:jc w:val="both"/>
        <w:rPr>
          <w:sz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0D09B2" w:rsidRPr="004C3EE9" w:rsidRDefault="000D09B2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0D09B2" w:rsidRPr="00D6474B" w:rsidRDefault="000D09B2" w:rsidP="00D6474B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0D09B2" w:rsidRPr="00D6474B" w:rsidRDefault="000D09B2" w:rsidP="00D647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0D09B2" w:rsidRDefault="000D09B2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0D09B2" w:rsidRDefault="000D09B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768, от 12.02.2015 № 83) </w:t>
      </w:r>
      <w:r>
        <w:rPr>
          <w:sz w:val="28"/>
        </w:rPr>
        <w:t>о дате внесения в него изменений настоящим постановлением;</w:t>
      </w:r>
    </w:p>
    <w:p w:rsidR="000D09B2" w:rsidRDefault="000D09B2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0D09B2" w:rsidRPr="00AF3257" w:rsidRDefault="000D09B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0D09B2" w:rsidRDefault="000D09B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0D09B2" w:rsidRDefault="000D09B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D09B2" w:rsidRDefault="000D09B2" w:rsidP="00271E68">
      <w:pPr>
        <w:tabs>
          <w:tab w:val="left" w:pos="567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Pr="00336CA7" w:rsidRDefault="000D09B2" w:rsidP="00F0437B">
      <w:pPr>
        <w:tabs>
          <w:tab w:val="left" w:pos="8415"/>
        </w:tabs>
        <w:jc w:val="both"/>
      </w:pPr>
      <w:bookmarkStart w:id="0" w:name="_GoBack"/>
      <w:bookmarkEnd w:id="0"/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Pr="001B77BA" w:rsidRDefault="000D09B2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0D09B2" w:rsidRDefault="000D09B2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0D09B2" w:rsidRDefault="000D09B2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0D09B2" w:rsidRPr="004E6AB5" w:rsidRDefault="000D09B2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0D09B2" w:rsidRPr="004E6AB5" w:rsidRDefault="000D09B2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0D09B2" w:rsidRDefault="000D09B2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0D09B2" w:rsidRDefault="000D09B2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0D09B2" w:rsidRPr="00DB5D0B" w:rsidRDefault="000D09B2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0D09B2" w:rsidRPr="004E6AB5" w:rsidRDefault="000D09B2" w:rsidP="00E95E6E">
      <w:pPr>
        <w:ind w:left="5580"/>
        <w:rPr>
          <w:sz w:val="24"/>
        </w:rPr>
      </w:pPr>
      <w:r>
        <w:rPr>
          <w:sz w:val="24"/>
        </w:rPr>
        <w:t>от 23.04.2015 № 223</w:t>
      </w:r>
    </w:p>
    <w:p w:rsidR="000D09B2" w:rsidRDefault="000D09B2"/>
    <w:p w:rsidR="000D09B2" w:rsidRDefault="000D09B2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0D09B2" w:rsidRPr="00710515" w:rsidRDefault="000D09B2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0D09B2" w:rsidRDefault="000D09B2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D09B2" w:rsidRDefault="000D09B2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0D09B2" w:rsidRPr="00F06AB5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Цели, задачи, мероприятия 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Исполнитель мероприятия Программы</w:t>
            </w:r>
          </w:p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7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Цель 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0D09B2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4887,1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4887,1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721,68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721,68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451,12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451,12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142,2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</w:p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3612,2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3612,2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835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526,68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271,12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271,12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166,4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166,4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46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3217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3217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766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766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477,68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477,68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Экспертиза ограждения крыши, экспертиза пожарных лестниц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61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0D09B2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1274,9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1274,9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195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105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332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230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B078D2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4887,1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4887,1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1315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721,68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721,68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451,12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451,12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142,2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</w:tbl>
    <w:p w:rsidR="000D09B2" w:rsidRPr="00B078D2" w:rsidRDefault="000D09B2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Pr="00B078D2" w:rsidRDefault="000D09B2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Pr="00271E68" w:rsidRDefault="000D09B2" w:rsidP="0012499A">
      <w:pPr>
        <w:ind w:left="-1276" w:right="-568"/>
        <w:rPr>
          <w:sz w:val="24"/>
          <w:szCs w:val="24"/>
        </w:rPr>
      </w:pPr>
      <w:r>
        <w:rPr>
          <w:sz w:val="24"/>
          <w:szCs w:val="24"/>
        </w:rPr>
        <w:t>И.о.н</w:t>
      </w:r>
      <w:r w:rsidRPr="00271E6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271E68">
        <w:rPr>
          <w:sz w:val="24"/>
          <w:szCs w:val="24"/>
        </w:rPr>
        <w:t xml:space="preserve">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>
        <w:rPr>
          <w:sz w:val="24"/>
          <w:szCs w:val="24"/>
        </w:rPr>
        <w:t>Г.С. Александрова</w:t>
      </w:r>
    </w:p>
    <w:p w:rsidR="000D09B2" w:rsidRDefault="000D09B2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507B7C">
      <w:pPr>
        <w:pStyle w:val="ListParagraph"/>
        <w:tabs>
          <w:tab w:val="left" w:pos="851"/>
        </w:tabs>
        <w:ind w:left="0"/>
        <w:rPr>
          <w:sz w:val="28"/>
          <w:szCs w:val="28"/>
        </w:rPr>
        <w:sectPr w:rsidR="000D09B2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0D09B2" w:rsidRDefault="000D09B2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0D09B2" w:rsidRPr="004E6AB5" w:rsidRDefault="000D09B2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0D09B2" w:rsidRPr="004E6AB5" w:rsidRDefault="000D09B2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0D09B2" w:rsidRDefault="000D09B2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0D09B2" w:rsidRDefault="000D09B2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0D09B2" w:rsidRPr="00DB5D0B" w:rsidRDefault="000D09B2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0D09B2" w:rsidRPr="004E6AB5" w:rsidRDefault="000D09B2" w:rsidP="00E95E6E">
      <w:pPr>
        <w:ind w:left="10080"/>
        <w:rPr>
          <w:sz w:val="24"/>
        </w:rPr>
      </w:pPr>
      <w:r>
        <w:rPr>
          <w:sz w:val="24"/>
        </w:rPr>
        <w:t>от 23.04. № 223</w:t>
      </w:r>
    </w:p>
    <w:p w:rsidR="000D09B2" w:rsidRDefault="000D09B2" w:rsidP="00507B7C"/>
    <w:p w:rsidR="000D09B2" w:rsidRDefault="000D09B2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0D09B2" w:rsidRDefault="000D09B2" w:rsidP="00507B7C">
      <w:pPr>
        <w:ind w:right="-142"/>
        <w:jc w:val="right"/>
      </w:pPr>
    </w:p>
    <w:p w:rsidR="000D09B2" w:rsidRDefault="000D09B2" w:rsidP="00507B7C"/>
    <w:tbl>
      <w:tblPr>
        <w:tblW w:w="5160" w:type="pct"/>
        <w:tblLayout w:type="fixed"/>
        <w:tblLook w:val="00A0"/>
      </w:tblPr>
      <w:tblGrid>
        <w:gridCol w:w="694"/>
        <w:gridCol w:w="998"/>
        <w:gridCol w:w="609"/>
        <w:gridCol w:w="6"/>
        <w:gridCol w:w="1115"/>
        <w:gridCol w:w="1369"/>
        <w:gridCol w:w="637"/>
        <w:gridCol w:w="295"/>
        <w:gridCol w:w="989"/>
        <w:gridCol w:w="1567"/>
        <w:gridCol w:w="769"/>
        <w:gridCol w:w="936"/>
        <w:gridCol w:w="1303"/>
        <w:gridCol w:w="766"/>
        <w:gridCol w:w="1278"/>
        <w:gridCol w:w="1303"/>
        <w:gridCol w:w="1064"/>
      </w:tblGrid>
      <w:tr w:rsidR="000D09B2" w:rsidRPr="00DF3EBE" w:rsidTr="00DF3EBE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Цели, задачи,   мероприятия   Программы</w:t>
            </w: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D09B2" w:rsidRPr="00DF3EBE" w:rsidTr="00DF3EBE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  <w:p w:rsidR="000D09B2" w:rsidRPr="00DF3EBE" w:rsidRDefault="000D09B2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2014  год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2015 год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2017 год</w:t>
            </w:r>
          </w:p>
        </w:tc>
      </w:tr>
      <w:tr w:rsidR="000D09B2" w:rsidRPr="00DF3EBE" w:rsidTr="00DF3EBE">
        <w:trPr>
          <w:cantSplit/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5 = гр. 4 / гр. 3)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8= гр. 7 / гр. 6)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11= гр. 10 / гр. 9)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Эффективность (гр. 14= гр. 13 / гр. 12)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9B2" w:rsidRPr="00DF3EBE" w:rsidTr="00DF3EBE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14</w:t>
            </w:r>
          </w:p>
        </w:tc>
      </w:tr>
      <w:tr w:rsidR="000D09B2" w:rsidRPr="00DF3EBE" w:rsidTr="00DF3EBE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0D09B2" w:rsidRPr="00DF3EBE" w:rsidTr="00DF3EBE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0D09B2" w:rsidRPr="00DF3EBE" w:rsidTr="00DF3EBE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0,3</w:t>
            </w:r>
          </w:p>
        </w:tc>
      </w:tr>
      <w:tr w:rsidR="000D09B2" w:rsidRPr="00DF3EBE" w:rsidTr="00DF3EBE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0D09B2" w:rsidRPr="00DF3EBE" w:rsidTr="00DF3EBE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4,0</w:t>
            </w:r>
          </w:p>
        </w:tc>
      </w:tr>
      <w:tr w:rsidR="000D09B2" w:rsidRPr="00DF3EBE" w:rsidTr="00DF3EBE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Приобретение дверей в </w:t>
            </w:r>
            <w:r>
              <w:rPr>
                <w:noProof/>
              </w:rPr>
              <w:pict>
                <v:shape id="_x0000_s1027" type="#_x0000_t202" style="position:absolute;margin-left:247.25pt;margin-top:-30.95pt;width:76.5pt;height:21pt;z-index:251659264;mso-position-horizontal-relative:text;mso-position-vertical-relative:text" stroked="f">
                  <v:textbox>
                    <w:txbxContent>
                      <w:p w:rsidR="000D09B2" w:rsidRDefault="000D09B2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F3EBE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0D09B2" w:rsidRPr="00DF3EBE" w:rsidTr="00DF3EBE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0D09B2" w:rsidRPr="00DF3EBE" w:rsidTr="00DF3EBE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1093,7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DF3EBE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0D09B2" w:rsidRPr="00DF3EBE" w:rsidTr="00DF3EBE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системы ОПС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89,8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Пропитка огнезащитная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3,8</w:t>
            </w:r>
          </w:p>
        </w:tc>
      </w:tr>
      <w:tr w:rsidR="000D09B2" w:rsidRPr="00DF3EBE" w:rsidTr="00DF3EBE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Накопит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Проведение инструмента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льных исследований по компьютер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ным классам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1,3</w:t>
            </w:r>
          </w:p>
        </w:tc>
      </w:tr>
    </w:tbl>
    <w:p w:rsidR="000D09B2" w:rsidRPr="0012499A" w:rsidRDefault="000D09B2" w:rsidP="00271E68">
      <w:pPr>
        <w:ind w:left="-142" w:right="-568"/>
      </w:pPr>
      <w:r>
        <w:rPr>
          <w:sz w:val="24"/>
          <w:szCs w:val="24"/>
        </w:rPr>
        <w:t>И.о. начальника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  <w:r>
        <w:tab/>
      </w:r>
    </w:p>
    <w:sectPr w:rsidR="000D09B2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B2" w:rsidRDefault="000D09B2" w:rsidP="00424A5D">
      <w:r>
        <w:separator/>
      </w:r>
    </w:p>
  </w:endnote>
  <w:endnote w:type="continuationSeparator" w:id="1">
    <w:p w:rsidR="000D09B2" w:rsidRDefault="000D09B2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B2" w:rsidRDefault="000D09B2" w:rsidP="00424A5D">
      <w:r>
        <w:separator/>
      </w:r>
    </w:p>
  </w:footnote>
  <w:footnote w:type="continuationSeparator" w:id="1">
    <w:p w:rsidR="000D09B2" w:rsidRDefault="000D09B2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B2" w:rsidRDefault="000D09B2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9B2" w:rsidRDefault="000D0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B2" w:rsidRDefault="000D09B2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D09B2" w:rsidRDefault="000D09B2" w:rsidP="00271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3A7C"/>
    <w:rsid w:val="00004783"/>
    <w:rsid w:val="00011602"/>
    <w:rsid w:val="000440A0"/>
    <w:rsid w:val="00056EE3"/>
    <w:rsid w:val="000C65B5"/>
    <w:rsid w:val="000D09B2"/>
    <w:rsid w:val="000D7DC5"/>
    <w:rsid w:val="000E4D63"/>
    <w:rsid w:val="000E607E"/>
    <w:rsid w:val="0010670C"/>
    <w:rsid w:val="0012499A"/>
    <w:rsid w:val="00130F81"/>
    <w:rsid w:val="00150ECC"/>
    <w:rsid w:val="00172B02"/>
    <w:rsid w:val="001950A8"/>
    <w:rsid w:val="001B77BA"/>
    <w:rsid w:val="001E223D"/>
    <w:rsid w:val="00213208"/>
    <w:rsid w:val="002238ED"/>
    <w:rsid w:val="00242B66"/>
    <w:rsid w:val="00271E68"/>
    <w:rsid w:val="002824C5"/>
    <w:rsid w:val="002C4D7C"/>
    <w:rsid w:val="00306826"/>
    <w:rsid w:val="00312811"/>
    <w:rsid w:val="00336CA7"/>
    <w:rsid w:val="00341B75"/>
    <w:rsid w:val="00362CC7"/>
    <w:rsid w:val="00364C58"/>
    <w:rsid w:val="003838BF"/>
    <w:rsid w:val="003C3650"/>
    <w:rsid w:val="003C7A8D"/>
    <w:rsid w:val="003E21DF"/>
    <w:rsid w:val="003F5181"/>
    <w:rsid w:val="00424A5D"/>
    <w:rsid w:val="00436763"/>
    <w:rsid w:val="004C3EE9"/>
    <w:rsid w:val="004D65BF"/>
    <w:rsid w:val="004E6AB5"/>
    <w:rsid w:val="004F6F7F"/>
    <w:rsid w:val="00507B7C"/>
    <w:rsid w:val="00540221"/>
    <w:rsid w:val="005A7BEA"/>
    <w:rsid w:val="006630D4"/>
    <w:rsid w:val="006E784B"/>
    <w:rsid w:val="00704D4F"/>
    <w:rsid w:val="00710515"/>
    <w:rsid w:val="00727608"/>
    <w:rsid w:val="00762F28"/>
    <w:rsid w:val="00797340"/>
    <w:rsid w:val="007E5A4C"/>
    <w:rsid w:val="008305F3"/>
    <w:rsid w:val="0085032B"/>
    <w:rsid w:val="00854783"/>
    <w:rsid w:val="008C11AA"/>
    <w:rsid w:val="00901F21"/>
    <w:rsid w:val="00916E24"/>
    <w:rsid w:val="00920397"/>
    <w:rsid w:val="009254DB"/>
    <w:rsid w:val="00936730"/>
    <w:rsid w:val="00943669"/>
    <w:rsid w:val="00956686"/>
    <w:rsid w:val="00975889"/>
    <w:rsid w:val="009D7B42"/>
    <w:rsid w:val="00A027F2"/>
    <w:rsid w:val="00A25CD2"/>
    <w:rsid w:val="00A70683"/>
    <w:rsid w:val="00A7325C"/>
    <w:rsid w:val="00A8095A"/>
    <w:rsid w:val="00A86357"/>
    <w:rsid w:val="00A86C27"/>
    <w:rsid w:val="00AD5795"/>
    <w:rsid w:val="00AD6D21"/>
    <w:rsid w:val="00AF3257"/>
    <w:rsid w:val="00B078D2"/>
    <w:rsid w:val="00B22728"/>
    <w:rsid w:val="00B330A7"/>
    <w:rsid w:val="00B43376"/>
    <w:rsid w:val="00BE0563"/>
    <w:rsid w:val="00BE095F"/>
    <w:rsid w:val="00BE2FBE"/>
    <w:rsid w:val="00C201F3"/>
    <w:rsid w:val="00C20EB4"/>
    <w:rsid w:val="00C24468"/>
    <w:rsid w:val="00C3220A"/>
    <w:rsid w:val="00C33B89"/>
    <w:rsid w:val="00C7466F"/>
    <w:rsid w:val="00CD007B"/>
    <w:rsid w:val="00D1419D"/>
    <w:rsid w:val="00D24D5C"/>
    <w:rsid w:val="00D6474B"/>
    <w:rsid w:val="00D66BFF"/>
    <w:rsid w:val="00DA0D78"/>
    <w:rsid w:val="00DB5D0B"/>
    <w:rsid w:val="00DC790D"/>
    <w:rsid w:val="00DD5E23"/>
    <w:rsid w:val="00DF3EBE"/>
    <w:rsid w:val="00E053F6"/>
    <w:rsid w:val="00E31F68"/>
    <w:rsid w:val="00E45FE2"/>
    <w:rsid w:val="00E75457"/>
    <w:rsid w:val="00E75A8B"/>
    <w:rsid w:val="00E95E6E"/>
    <w:rsid w:val="00EC51F5"/>
    <w:rsid w:val="00ED4B60"/>
    <w:rsid w:val="00F00197"/>
    <w:rsid w:val="00F0437B"/>
    <w:rsid w:val="00F06AB5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C3EE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C3E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3E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C3EE9"/>
    <w:rPr>
      <w:b/>
      <w:bCs/>
    </w:rPr>
  </w:style>
  <w:style w:type="character" w:styleId="Hyperlink">
    <w:name w:val="Hyperlink"/>
    <w:basedOn w:val="DefaultParagraphFont"/>
    <w:uiPriority w:val="99"/>
    <w:rsid w:val="004C3EE9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Не вступил в силу"/>
    <w:basedOn w:val="DefaultParagraphFont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10</Pages>
  <Words>2150</Words>
  <Characters>12256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44</cp:revision>
  <cp:lastPrinted>2015-02-25T06:31:00Z</cp:lastPrinted>
  <dcterms:created xsi:type="dcterms:W3CDTF">2014-09-18T07:56:00Z</dcterms:created>
  <dcterms:modified xsi:type="dcterms:W3CDTF">2015-05-06T23:23:00Z</dcterms:modified>
</cp:coreProperties>
</file>