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ACBEEA9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08864398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E33B72">
        <w:rPr>
          <w:sz w:val="28"/>
          <w:szCs w:val="28"/>
        </w:rPr>
        <w:t xml:space="preserve"> 29.09</w:t>
      </w:r>
      <w:r w:rsidR="003A0F00">
        <w:rPr>
          <w:sz w:val="28"/>
          <w:szCs w:val="28"/>
        </w:rPr>
        <w:t>.</w:t>
      </w:r>
      <w:r w:rsidR="00311D89">
        <w:rPr>
          <w:sz w:val="28"/>
          <w:szCs w:val="28"/>
        </w:rPr>
        <w:t>2022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455568">
        <w:rPr>
          <w:sz w:val="28"/>
          <w:szCs w:val="28"/>
        </w:rPr>
        <w:t xml:space="preserve"> </w:t>
      </w:r>
      <w:r w:rsidR="00E33B72">
        <w:rPr>
          <w:sz w:val="28"/>
          <w:szCs w:val="28"/>
        </w:rPr>
        <w:t>338</w:t>
      </w:r>
      <w:r w:rsidR="00FD5926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77777777" w:rsidR="00D93536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Pr="002E3D3A">
        <w:rPr>
          <w:b/>
          <w:sz w:val="28"/>
          <w:szCs w:val="28"/>
        </w:rPr>
        <w:t>Устойчивое развитие экономической базы</w:t>
      </w:r>
      <w:r w:rsidRPr="002B1A8A">
        <w:rPr>
          <w:b/>
          <w:sz w:val="28"/>
          <w:szCs w:val="28"/>
        </w:rPr>
        <w:t xml:space="preserve"> </w:t>
      </w:r>
      <w:r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86C85E" w14:textId="6A5680DC" w:rsidR="00330C72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</w:t>
      </w:r>
      <w:r w:rsidRPr="002B1A8A">
        <w:rPr>
          <w:b/>
          <w:sz w:val="28"/>
          <w:szCs w:val="28"/>
        </w:rPr>
        <w:t xml:space="preserve"> годы»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520C02E4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(ред. от 07.06.2018 года № 153)</w:t>
      </w:r>
      <w:r w:rsidR="00D93536" w:rsidRPr="008F0818">
        <w:rPr>
          <w:sz w:val="28"/>
          <w:szCs w:val="26"/>
        </w:rPr>
        <w:t xml:space="preserve">, </w:t>
      </w:r>
      <w:r w:rsidR="00411BF6" w:rsidRPr="00615429">
        <w:rPr>
          <w:sz w:val="28"/>
          <w:szCs w:val="28"/>
        </w:rPr>
        <w:t>руководствуясь ст. ст. 23, 46 Устава Тайтурского городского поселения Усольского</w:t>
      </w:r>
      <w:r w:rsidR="00411BF6" w:rsidRPr="00CE63FE">
        <w:rPr>
          <w:sz w:val="28"/>
          <w:szCs w:val="28"/>
        </w:rPr>
        <w:t xml:space="preserve"> муниципального района Иркутской области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040A4BB7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программу </w:t>
      </w:r>
      <w:r w:rsidR="007C5110" w:rsidRPr="001E06F4">
        <w:rPr>
          <w:sz w:val="28"/>
          <w:szCs w:val="28"/>
        </w:rPr>
        <w:t xml:space="preserve">«Устойчивое развитие экономической базы </w:t>
      </w:r>
      <w:r w:rsidR="008A1185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7C5110" w:rsidRPr="001E06F4">
        <w:rPr>
          <w:sz w:val="28"/>
          <w:szCs w:val="28"/>
        </w:rPr>
        <w:t xml:space="preserve"> на 2020-202</w:t>
      </w:r>
      <w:r w:rsidR="008A1185">
        <w:rPr>
          <w:sz w:val="28"/>
          <w:szCs w:val="28"/>
        </w:rPr>
        <w:t>4</w:t>
      </w:r>
      <w:r w:rsidR="007C5110" w:rsidRPr="001E06F4">
        <w:rPr>
          <w:sz w:val="28"/>
          <w:szCs w:val="28"/>
        </w:rPr>
        <w:t xml:space="preserve"> годы»</w:t>
      </w:r>
      <w:r w:rsidR="007C5110" w:rsidRPr="00E03EDF">
        <w:rPr>
          <w:sz w:val="28"/>
          <w:szCs w:val="28"/>
        </w:rPr>
        <w:t xml:space="preserve">, </w:t>
      </w:r>
      <w:r w:rsidR="007C5110"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D93536" w:rsidRPr="00CE63FE">
        <w:rPr>
          <w:sz w:val="28"/>
          <w:szCs w:val="28"/>
        </w:rPr>
        <w:t xml:space="preserve">городского поселения </w:t>
      </w:r>
      <w:r w:rsidR="007B6D93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 xml:space="preserve">муниципального </w:t>
      </w:r>
      <w:r w:rsidR="007B6D93">
        <w:rPr>
          <w:sz w:val="28"/>
          <w:szCs w:val="28"/>
        </w:rPr>
        <w:t>образования</w:t>
      </w:r>
      <w:r w:rsidR="007C5110">
        <w:rPr>
          <w:bCs/>
          <w:sz w:val="28"/>
          <w:szCs w:val="28"/>
        </w:rPr>
        <w:t xml:space="preserve"> от 13</w:t>
      </w:r>
      <w:r w:rsidR="007C5110" w:rsidRPr="00E03EDF">
        <w:rPr>
          <w:bCs/>
          <w:sz w:val="28"/>
          <w:szCs w:val="28"/>
        </w:rPr>
        <w:t>.11.201</w:t>
      </w:r>
      <w:r w:rsidR="007C5110">
        <w:rPr>
          <w:bCs/>
          <w:sz w:val="28"/>
          <w:szCs w:val="28"/>
        </w:rPr>
        <w:t xml:space="preserve">9 </w:t>
      </w:r>
      <w:r w:rsidR="007C5110" w:rsidRPr="00E03EDF">
        <w:rPr>
          <w:bCs/>
          <w:sz w:val="28"/>
          <w:szCs w:val="28"/>
        </w:rPr>
        <w:t xml:space="preserve">г.  № </w:t>
      </w:r>
      <w:r w:rsidR="007C5110">
        <w:rPr>
          <w:bCs/>
          <w:sz w:val="28"/>
          <w:szCs w:val="28"/>
        </w:rPr>
        <w:t xml:space="preserve">299 </w:t>
      </w:r>
      <w:r w:rsidR="007C5110" w:rsidRPr="00F549EF">
        <w:rPr>
          <w:bCs/>
          <w:sz w:val="28"/>
          <w:szCs w:val="28"/>
        </w:rPr>
        <w:t>(</w:t>
      </w:r>
      <w:r w:rsidR="007C5110" w:rsidRPr="00F549EF">
        <w:rPr>
          <w:sz w:val="28"/>
          <w:szCs w:val="28"/>
        </w:rPr>
        <w:t xml:space="preserve">в редакции от </w:t>
      </w:r>
      <w:r w:rsidR="001A0302">
        <w:rPr>
          <w:sz w:val="28"/>
          <w:szCs w:val="28"/>
        </w:rPr>
        <w:t>12.07</w:t>
      </w:r>
      <w:r w:rsidR="00455568">
        <w:rPr>
          <w:sz w:val="28"/>
          <w:szCs w:val="28"/>
        </w:rPr>
        <w:t>.2022</w:t>
      </w:r>
      <w:r w:rsidR="007C5110" w:rsidRPr="00F549EF">
        <w:rPr>
          <w:sz w:val="28"/>
          <w:szCs w:val="28"/>
        </w:rPr>
        <w:t xml:space="preserve">г. № </w:t>
      </w:r>
      <w:r w:rsidR="001A0302">
        <w:rPr>
          <w:sz w:val="28"/>
          <w:szCs w:val="28"/>
        </w:rPr>
        <w:t>219</w:t>
      </w:r>
      <w:r w:rsidR="007C5110" w:rsidRPr="00F549EF">
        <w:rPr>
          <w:sz w:val="28"/>
          <w:szCs w:val="28"/>
        </w:rPr>
        <w:t>)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1027AC5E" w:rsidR="007C511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>ниципальной программы» «</w:t>
      </w:r>
      <w:r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46"/>
      </w:tblGrid>
      <w:tr w:rsidR="00702EEC" w:rsidRPr="00CF026F" w14:paraId="2ABB5E28" w14:textId="77777777" w:rsidTr="009673D9">
        <w:trPr>
          <w:tblCellSpacing w:w="0" w:type="dxa"/>
          <w:jc w:val="center"/>
        </w:trPr>
        <w:tc>
          <w:tcPr>
            <w:tcW w:w="2945" w:type="dxa"/>
            <w:vMerge w:val="restart"/>
            <w:shd w:val="clear" w:color="auto" w:fill="auto"/>
            <w:vAlign w:val="center"/>
          </w:tcPr>
          <w:p w14:paraId="3C47CC3E" w14:textId="77777777" w:rsidR="00702EEC" w:rsidRPr="00E65F09" w:rsidRDefault="00702EEC" w:rsidP="009673D9">
            <w:r w:rsidRPr="00E65F09">
              <w:t>Ресурсное обеспечение муниципальной программы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29734981" w14:textId="4CB501EF" w:rsidR="00702EEC" w:rsidRPr="00CF026F" w:rsidRDefault="00702EEC" w:rsidP="009673D9">
            <w:r w:rsidRPr="00CF026F">
              <w:t xml:space="preserve">Общий объем финансирования на реализацию муниципальной программы составляет </w:t>
            </w:r>
            <w:r w:rsidR="009673D9">
              <w:t>81379,53</w:t>
            </w:r>
            <w:r w:rsidRPr="00CF026F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</w:t>
            </w:r>
            <w:r w:rsidRPr="00CF026F">
              <w:lastRenderedPageBreak/>
              <w:t>реализацию подпрограмм составляет:</w:t>
            </w:r>
          </w:p>
          <w:p w14:paraId="46D7B1AE" w14:textId="0C8D39F0" w:rsidR="00702EEC" w:rsidRPr="00CF026F" w:rsidRDefault="00702EEC" w:rsidP="009673D9">
            <w:r w:rsidRPr="00CF026F">
              <w:t>Подпрограмма «Обеспечение деятельности главы Тайтурского городского поселения Усольского муниципального района Иркутской области» на 2020-2024 годы – </w:t>
            </w:r>
            <w:r w:rsidR="00977413">
              <w:t>10751,01</w:t>
            </w:r>
            <w:r w:rsidRPr="00CF026F">
              <w:t> тыс. руб.;</w:t>
            </w:r>
          </w:p>
          <w:p w14:paraId="5BC8358E" w14:textId="3220B51B" w:rsidR="00702EEC" w:rsidRPr="00CF026F" w:rsidRDefault="00702EEC" w:rsidP="009673D9">
            <w:r w:rsidRPr="00CF026F">
              <w:t>Подпрограмма «Обеспечение деятельности администрации Тайтурского городского поселения Усольского муниципального района Иркутской области» на 2020-2024 годы – </w:t>
            </w:r>
            <w:r w:rsidR="009673D9">
              <w:t>70628,52</w:t>
            </w:r>
            <w:r w:rsidRPr="00CF026F">
              <w:t> тыс. руб.;</w:t>
            </w:r>
          </w:p>
        </w:tc>
      </w:tr>
      <w:tr w:rsidR="00702EEC" w:rsidRPr="00F13B58" w14:paraId="1094742D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7117E8A3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3D44B9B0" w14:textId="4B8B2CA6" w:rsidR="00702EEC" w:rsidRPr="00F13B58" w:rsidRDefault="00702EEC" w:rsidP="009673D9">
            <w:r w:rsidRPr="00F13B58">
              <w:t xml:space="preserve">Общий объем финансирования муниципальной программы за счет средств местного бюджета составит </w:t>
            </w:r>
            <w:r w:rsidR="009673D9">
              <w:t>81379,53</w:t>
            </w:r>
            <w:r w:rsidRPr="00F13B58">
              <w:t xml:space="preserve"> тыс. руб., в том числе по годам:</w:t>
            </w:r>
          </w:p>
        </w:tc>
      </w:tr>
      <w:tr w:rsidR="00702EEC" w:rsidRPr="006160F2" w14:paraId="2F1A6C16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A3990A8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7D6F3A3F" w14:textId="77777777" w:rsidR="00702EEC" w:rsidRPr="006160F2" w:rsidRDefault="00702EEC" w:rsidP="009673D9">
            <w:r w:rsidRPr="006160F2">
              <w:t>2020 год – 16687,38 тыс. руб.</w:t>
            </w:r>
          </w:p>
        </w:tc>
      </w:tr>
      <w:tr w:rsidR="00702EEC" w:rsidRPr="006160F2" w14:paraId="238C94CD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3B162BB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6725787F" w14:textId="7D3AACCC" w:rsidR="00702EEC" w:rsidRPr="006160F2" w:rsidRDefault="00702EEC" w:rsidP="009673D9">
            <w:r w:rsidRPr="006160F2">
              <w:t>2021 год –</w:t>
            </w:r>
            <w:r w:rsidR="00977413">
              <w:t xml:space="preserve"> </w:t>
            </w:r>
            <w:r w:rsidR="00A67B2F">
              <w:t>19502,80</w:t>
            </w:r>
            <w:r w:rsidRPr="006160F2">
              <w:t xml:space="preserve"> тыс. руб.</w:t>
            </w:r>
          </w:p>
        </w:tc>
      </w:tr>
      <w:tr w:rsidR="00702EEC" w:rsidRPr="00036459" w14:paraId="24FD1613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63354F31" w14:textId="77777777" w:rsidR="00702EEC" w:rsidRPr="00E65F09" w:rsidRDefault="00702EEC" w:rsidP="009673D9"/>
        </w:tc>
        <w:tc>
          <w:tcPr>
            <w:tcW w:w="6646" w:type="dxa"/>
            <w:tcBorders>
              <w:bottom w:val="nil"/>
            </w:tcBorders>
            <w:shd w:val="clear" w:color="auto" w:fill="auto"/>
            <w:vAlign w:val="center"/>
          </w:tcPr>
          <w:p w14:paraId="0F2BF906" w14:textId="02BD7EC3" w:rsidR="00702EEC" w:rsidRPr="00036459" w:rsidRDefault="00702EEC" w:rsidP="009673D9">
            <w:r w:rsidRPr="00036459">
              <w:t xml:space="preserve">2022 год – </w:t>
            </w:r>
            <w:r w:rsidR="009673D9">
              <w:t>16756,05</w:t>
            </w:r>
            <w:r w:rsidRPr="00036459">
              <w:t xml:space="preserve"> тыс. руб.</w:t>
            </w:r>
          </w:p>
        </w:tc>
      </w:tr>
      <w:tr w:rsidR="00702EEC" w:rsidRPr="00036459" w14:paraId="7D8CC8F4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C44A7E7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10EA09F5" w14:textId="65D2947F" w:rsidR="00702EEC" w:rsidRPr="00036459" w:rsidRDefault="00702EEC" w:rsidP="009673D9">
            <w:r w:rsidRPr="00036459">
              <w:t xml:space="preserve">2023 год – </w:t>
            </w:r>
            <w:r w:rsidR="002B0171">
              <w:t>13588,77</w:t>
            </w:r>
            <w:r w:rsidRPr="00036459">
              <w:t xml:space="preserve"> тыс. руб.</w:t>
            </w:r>
          </w:p>
        </w:tc>
      </w:tr>
      <w:tr w:rsidR="00702EEC" w:rsidRPr="00036459" w14:paraId="7AC605AE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D062763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1021C66D" w14:textId="0B4505C4" w:rsidR="00702EEC" w:rsidRPr="00036459" w:rsidRDefault="00702EEC" w:rsidP="009673D9">
            <w:r w:rsidRPr="00036459">
              <w:t xml:space="preserve">2024 год – </w:t>
            </w:r>
            <w:r w:rsidR="00A67B2F">
              <w:t>14844,</w:t>
            </w:r>
            <w:r w:rsidR="002B0171">
              <w:t>5</w:t>
            </w:r>
            <w:r w:rsidR="00A67B2F">
              <w:t>3</w:t>
            </w:r>
            <w:r w:rsidRPr="00036459">
              <w:t xml:space="preserve"> тыс. руб.</w:t>
            </w:r>
          </w:p>
        </w:tc>
      </w:tr>
    </w:tbl>
    <w:p w14:paraId="33FC4378" w14:textId="77777777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 раздел 5.:</w:t>
      </w:r>
    </w:p>
    <w:p w14:paraId="1B512363" w14:textId="77777777" w:rsidR="00B42972" w:rsidRPr="00087DF9" w:rsidRDefault="007C5110" w:rsidP="00B42972">
      <w:pPr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B42972" w:rsidRPr="00087DF9">
        <w:rPr>
          <w:sz w:val="28"/>
          <w:szCs w:val="28"/>
        </w:rPr>
        <w:t>Раздел 5</w:t>
      </w:r>
    </w:p>
    <w:p w14:paraId="12C73F8B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  <w:r w:rsidRPr="00087D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87DF9">
        <w:rPr>
          <w:sz w:val="28"/>
          <w:szCs w:val="28"/>
        </w:rPr>
        <w:t>есурсное обеспечение муниципальной программы</w:t>
      </w:r>
    </w:p>
    <w:p w14:paraId="00DD8247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</w:p>
    <w:p w14:paraId="4CDB9BE8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87DF9">
        <w:rPr>
          <w:sz w:val="28"/>
          <w:szCs w:val="28"/>
        </w:rPr>
        <w:t xml:space="preserve">. </w:t>
      </w:r>
    </w:p>
    <w:p w14:paraId="1FF90361" w14:textId="66B53B66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9673D9">
        <w:rPr>
          <w:sz w:val="28"/>
          <w:szCs w:val="28"/>
        </w:rPr>
        <w:t>81379,53</w:t>
      </w:r>
      <w:r w:rsidRPr="00087DF9">
        <w:rPr>
          <w:sz w:val="28"/>
          <w:szCs w:val="28"/>
        </w:rPr>
        <w:t xml:space="preserve"> тыс. рублей, в том числе: </w:t>
      </w:r>
    </w:p>
    <w:p w14:paraId="2F0354FD" w14:textId="77777777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2020 год </w:t>
      </w:r>
      <w:proofErr w:type="gramStart"/>
      <w:r w:rsidRPr="006160F2">
        <w:rPr>
          <w:sz w:val="28"/>
          <w:szCs w:val="28"/>
        </w:rPr>
        <w:t>–  16687</w:t>
      </w:r>
      <w:proofErr w:type="gramEnd"/>
      <w:r w:rsidRPr="006160F2">
        <w:rPr>
          <w:sz w:val="28"/>
          <w:szCs w:val="28"/>
        </w:rPr>
        <w:t>,38 тыс. рублей;</w:t>
      </w:r>
    </w:p>
    <w:p w14:paraId="2DE042F5" w14:textId="290DDD3E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2021 год </w:t>
      </w:r>
      <w:proofErr w:type="gramStart"/>
      <w:r w:rsidRPr="006160F2">
        <w:rPr>
          <w:sz w:val="28"/>
          <w:szCs w:val="28"/>
        </w:rPr>
        <w:t xml:space="preserve">–  </w:t>
      </w:r>
      <w:r w:rsidR="00A67B2F">
        <w:rPr>
          <w:sz w:val="28"/>
          <w:szCs w:val="28"/>
        </w:rPr>
        <w:t>19502</w:t>
      </w:r>
      <w:proofErr w:type="gramEnd"/>
      <w:r w:rsidR="00A67B2F">
        <w:rPr>
          <w:sz w:val="28"/>
          <w:szCs w:val="28"/>
        </w:rPr>
        <w:t>,80</w:t>
      </w:r>
      <w:r w:rsidRPr="006160F2">
        <w:rPr>
          <w:sz w:val="28"/>
          <w:szCs w:val="28"/>
        </w:rPr>
        <w:t xml:space="preserve"> тыс. рублей;</w:t>
      </w:r>
    </w:p>
    <w:p w14:paraId="0F756AB4" w14:textId="6BB5CB4C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2022 год </w:t>
      </w:r>
      <w:proofErr w:type="gramStart"/>
      <w:r w:rsidRPr="00036459">
        <w:rPr>
          <w:sz w:val="28"/>
          <w:szCs w:val="28"/>
        </w:rPr>
        <w:t xml:space="preserve">–  </w:t>
      </w:r>
      <w:r w:rsidR="009673D9">
        <w:rPr>
          <w:sz w:val="28"/>
          <w:szCs w:val="28"/>
        </w:rPr>
        <w:t>16756</w:t>
      </w:r>
      <w:proofErr w:type="gramEnd"/>
      <w:r w:rsidR="009673D9">
        <w:rPr>
          <w:sz w:val="28"/>
          <w:szCs w:val="28"/>
        </w:rPr>
        <w:t>,05</w:t>
      </w:r>
      <w:r w:rsidRPr="00036459">
        <w:rPr>
          <w:sz w:val="28"/>
          <w:szCs w:val="28"/>
        </w:rPr>
        <w:t xml:space="preserve"> тыс. рублей;</w:t>
      </w:r>
    </w:p>
    <w:p w14:paraId="268B29A0" w14:textId="54ECA0EF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2023 год </w:t>
      </w:r>
      <w:proofErr w:type="gramStart"/>
      <w:r w:rsidRPr="00036459">
        <w:rPr>
          <w:sz w:val="28"/>
          <w:szCs w:val="28"/>
        </w:rPr>
        <w:t xml:space="preserve">–  </w:t>
      </w:r>
      <w:r w:rsidR="00A67B2F">
        <w:rPr>
          <w:sz w:val="28"/>
          <w:szCs w:val="28"/>
        </w:rPr>
        <w:t>13588</w:t>
      </w:r>
      <w:proofErr w:type="gramEnd"/>
      <w:r w:rsidR="00A67B2F">
        <w:rPr>
          <w:sz w:val="28"/>
          <w:szCs w:val="28"/>
        </w:rPr>
        <w:t>,</w:t>
      </w:r>
      <w:r w:rsidR="002B0171">
        <w:rPr>
          <w:sz w:val="28"/>
          <w:szCs w:val="28"/>
        </w:rPr>
        <w:t>7</w:t>
      </w:r>
      <w:r w:rsidR="00A67B2F">
        <w:rPr>
          <w:sz w:val="28"/>
          <w:szCs w:val="28"/>
        </w:rPr>
        <w:t>7</w:t>
      </w:r>
      <w:r w:rsidRPr="00036459">
        <w:rPr>
          <w:sz w:val="28"/>
          <w:szCs w:val="28"/>
        </w:rPr>
        <w:t xml:space="preserve"> тыс. рублей;</w:t>
      </w:r>
    </w:p>
    <w:p w14:paraId="43C89560" w14:textId="78078A40" w:rsidR="00B42972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2024 год </w:t>
      </w:r>
      <w:proofErr w:type="gramStart"/>
      <w:r w:rsidRPr="00036459">
        <w:rPr>
          <w:sz w:val="28"/>
          <w:szCs w:val="28"/>
        </w:rPr>
        <w:t xml:space="preserve">–  </w:t>
      </w:r>
      <w:r w:rsidR="00A67B2F">
        <w:rPr>
          <w:sz w:val="28"/>
          <w:szCs w:val="28"/>
        </w:rPr>
        <w:t>14844</w:t>
      </w:r>
      <w:proofErr w:type="gramEnd"/>
      <w:r w:rsidR="00A67B2F">
        <w:rPr>
          <w:sz w:val="28"/>
          <w:szCs w:val="28"/>
        </w:rPr>
        <w:t>,</w:t>
      </w:r>
      <w:r w:rsidR="002B0171">
        <w:rPr>
          <w:sz w:val="28"/>
          <w:szCs w:val="28"/>
        </w:rPr>
        <w:t>5</w:t>
      </w:r>
      <w:r w:rsidR="00A67B2F">
        <w:rPr>
          <w:sz w:val="28"/>
          <w:szCs w:val="28"/>
        </w:rPr>
        <w:t>3</w:t>
      </w:r>
      <w:r w:rsidRPr="00036459">
        <w:rPr>
          <w:sz w:val="28"/>
          <w:szCs w:val="28"/>
        </w:rPr>
        <w:t xml:space="preserve"> тыс. рублей.</w:t>
      </w:r>
    </w:p>
    <w:p w14:paraId="01174AD6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759EA7BD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14:paraId="25A0F050" w14:textId="6296001C" w:rsidR="007C5110" w:rsidRPr="00733CA5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программе.</w:t>
      </w:r>
      <w:r w:rsidR="007C5110" w:rsidRPr="00733CA5">
        <w:rPr>
          <w:sz w:val="28"/>
          <w:szCs w:val="28"/>
        </w:rPr>
        <w:t>»</w:t>
      </w:r>
    </w:p>
    <w:p w14:paraId="2A2FF1B3" w14:textId="4C6EFBC7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1.3.Внести изменения в таблицу 1</w:t>
      </w:r>
      <w:r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 xml:space="preserve">Тайтурского городского </w:t>
      </w:r>
      <w:r w:rsidR="00B42972" w:rsidRPr="00615429">
        <w:rPr>
          <w:sz w:val="28"/>
          <w:szCs w:val="28"/>
        </w:rPr>
        <w:lastRenderedPageBreak/>
        <w:t>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</w:p>
    <w:tbl>
      <w:tblPr>
        <w:tblW w:w="964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395"/>
        <w:gridCol w:w="708"/>
        <w:gridCol w:w="778"/>
        <w:gridCol w:w="6"/>
        <w:gridCol w:w="862"/>
        <w:gridCol w:w="704"/>
        <w:gridCol w:w="60"/>
        <w:gridCol w:w="698"/>
        <w:gridCol w:w="719"/>
        <w:gridCol w:w="50"/>
        <w:gridCol w:w="47"/>
        <w:gridCol w:w="42"/>
      </w:tblGrid>
      <w:tr w:rsidR="00B42972" w:rsidRPr="00CF026F" w14:paraId="69EDF712" w14:textId="77777777" w:rsidTr="009673D9">
        <w:trPr>
          <w:gridAfter w:val="3"/>
          <w:wAfter w:w="139" w:type="dxa"/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1D63" w14:textId="77777777" w:rsidR="00B42972" w:rsidRPr="00CF026F" w:rsidRDefault="00B42972" w:rsidP="009673D9">
            <w:r w:rsidRPr="00CF026F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E446B" w14:textId="77777777" w:rsidR="00B42972" w:rsidRPr="00CF026F" w:rsidRDefault="00B42972" w:rsidP="009673D9">
            <w:r w:rsidRPr="00CF026F">
              <w:t>Наименование подпрограммы,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39475" w14:textId="77777777" w:rsidR="00B42972" w:rsidRPr="00CF026F" w:rsidRDefault="00B42972" w:rsidP="009673D9">
            <w:proofErr w:type="spellStart"/>
            <w:r w:rsidRPr="00CF026F">
              <w:t>Еди-ница</w:t>
            </w:r>
            <w:proofErr w:type="spellEnd"/>
            <w:r w:rsidRPr="00CF026F">
              <w:t xml:space="preserve"> из-ме-</w:t>
            </w:r>
          </w:p>
          <w:p w14:paraId="364359AB" w14:textId="77777777" w:rsidR="00B42972" w:rsidRPr="00CF026F" w:rsidRDefault="00B42972" w:rsidP="009673D9">
            <w:proofErr w:type="gramStart"/>
            <w:r w:rsidRPr="00CF026F">
              <w:t>ре-</w:t>
            </w:r>
            <w:proofErr w:type="spellStart"/>
            <w:r w:rsidRPr="00CF026F">
              <w:t>ния</w:t>
            </w:r>
            <w:proofErr w:type="spellEnd"/>
            <w:proofErr w:type="gram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3D70D" w14:textId="77777777" w:rsidR="00B42972" w:rsidRPr="00CF026F" w:rsidRDefault="00B42972" w:rsidP="009673D9">
            <w:pPr>
              <w:jc w:val="center"/>
            </w:pPr>
            <w:r w:rsidRPr="00CF026F">
              <w:t>Значение целевых показателей</w:t>
            </w:r>
          </w:p>
        </w:tc>
      </w:tr>
      <w:tr w:rsidR="00B42972" w:rsidRPr="00CF026F" w14:paraId="56B03C8C" w14:textId="77777777" w:rsidTr="009673D9">
        <w:trPr>
          <w:gridAfter w:val="3"/>
          <w:wAfter w:w="139" w:type="dxa"/>
          <w:trHeight w:val="88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636" w14:textId="77777777" w:rsidR="00B42972" w:rsidRPr="00CF026F" w:rsidRDefault="00B42972" w:rsidP="009673D9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4D" w14:textId="77777777" w:rsidR="00B42972" w:rsidRPr="00CF026F" w:rsidRDefault="00B42972" w:rsidP="009673D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B64" w14:textId="77777777" w:rsidR="00B42972" w:rsidRPr="00CF026F" w:rsidRDefault="00B42972" w:rsidP="009673D9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C770A4" w14:textId="77777777" w:rsidR="00B42972" w:rsidRPr="00CF026F" w:rsidRDefault="00B42972" w:rsidP="009673D9">
            <w:pPr>
              <w:jc w:val="right"/>
            </w:pPr>
            <w:r w:rsidRPr="00CF026F"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92EF4" w14:textId="77777777" w:rsidR="00B42972" w:rsidRPr="00CF026F" w:rsidRDefault="00B42972" w:rsidP="009673D9">
            <w:pPr>
              <w:jc w:val="right"/>
            </w:pPr>
            <w:r w:rsidRPr="00CF026F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B0547" w14:textId="77777777" w:rsidR="00B42972" w:rsidRPr="00CF026F" w:rsidRDefault="00B42972" w:rsidP="009673D9">
            <w:r w:rsidRPr="00CF026F">
              <w:t>2022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966F4C" w14:textId="77777777" w:rsidR="00B42972" w:rsidRPr="00CF026F" w:rsidRDefault="00B42972" w:rsidP="009673D9">
            <w:r w:rsidRPr="00CF026F"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38B623" w14:textId="77777777" w:rsidR="00B42972" w:rsidRPr="00CF026F" w:rsidRDefault="00B42972" w:rsidP="009673D9">
            <w:r w:rsidRPr="00CF026F">
              <w:t>2024</w:t>
            </w:r>
          </w:p>
        </w:tc>
      </w:tr>
      <w:tr w:rsidR="00B42972" w:rsidRPr="00CF026F" w14:paraId="18A0167E" w14:textId="77777777" w:rsidTr="009673D9">
        <w:trPr>
          <w:gridAfter w:val="3"/>
          <w:wAfter w:w="139" w:type="dxa"/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ACFD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C2F7D" w14:textId="77777777" w:rsidR="00B42972" w:rsidRPr="00CF026F" w:rsidRDefault="00B42972" w:rsidP="009673D9">
            <w:pPr>
              <w:jc w:val="right"/>
            </w:pPr>
            <w:r w:rsidRPr="00CF026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6B67C" w14:textId="77777777" w:rsidR="00B42972" w:rsidRPr="00CF026F" w:rsidRDefault="00B42972" w:rsidP="009673D9">
            <w:pPr>
              <w:jc w:val="right"/>
            </w:pPr>
            <w:r w:rsidRPr="00CF026F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986D" w14:textId="77777777" w:rsidR="00B42972" w:rsidRPr="00CF026F" w:rsidRDefault="00B42972" w:rsidP="009673D9">
            <w:pPr>
              <w:jc w:val="right"/>
            </w:pPr>
            <w:r w:rsidRPr="00CF026F"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B5E38" w14:textId="77777777" w:rsidR="00B42972" w:rsidRPr="00CF026F" w:rsidRDefault="00B42972" w:rsidP="009673D9">
            <w:pPr>
              <w:jc w:val="right"/>
            </w:pPr>
            <w:r w:rsidRPr="00CF026F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4A7543" w14:textId="77777777" w:rsidR="00B42972" w:rsidRPr="00CF026F" w:rsidRDefault="00B42972" w:rsidP="009673D9">
            <w:pPr>
              <w:jc w:val="right"/>
            </w:pPr>
            <w:r w:rsidRPr="00CF026F"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819342" w14:textId="77777777" w:rsidR="00B42972" w:rsidRPr="00CF026F" w:rsidRDefault="00B42972" w:rsidP="009673D9">
            <w:pPr>
              <w:jc w:val="right"/>
            </w:pPr>
            <w:r w:rsidRPr="00CF026F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8FB37FF" w14:textId="77777777" w:rsidR="00B42972" w:rsidRPr="00CF026F" w:rsidRDefault="00B42972" w:rsidP="009673D9">
            <w:pPr>
              <w:jc w:val="right"/>
            </w:pPr>
            <w:r w:rsidRPr="00CF026F">
              <w:t>8</w:t>
            </w:r>
          </w:p>
        </w:tc>
      </w:tr>
      <w:tr w:rsidR="00B42972" w:rsidRPr="00CF026F" w14:paraId="186B6F98" w14:textId="77777777" w:rsidTr="009673D9">
        <w:trPr>
          <w:gridAfter w:val="2"/>
          <w:wAfter w:w="89" w:type="dxa"/>
          <w:trHeight w:val="375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8BA5FB" w14:textId="77777777" w:rsidR="00B42972" w:rsidRPr="00CF026F" w:rsidRDefault="00B42972" w:rsidP="009673D9">
            <w:r w:rsidRPr="00CF026F">
              <w:t>«Обеспечение деятельности администрации 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B42972" w:rsidRPr="00CF026F" w14:paraId="2AD06124" w14:textId="77777777" w:rsidTr="009673D9">
        <w:trPr>
          <w:gridAfter w:val="3"/>
          <w:wAfter w:w="139" w:type="dxa"/>
          <w:trHeight w:val="4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A4D2CA" w14:textId="77777777" w:rsidR="00B42972" w:rsidRPr="00CF026F" w:rsidRDefault="00B42972" w:rsidP="009673D9">
            <w:r w:rsidRPr="00CF026F"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76E8C" w14:textId="77777777" w:rsidR="00B42972" w:rsidRPr="00CF026F" w:rsidRDefault="00B42972" w:rsidP="009673D9">
            <w:r w:rsidRPr="00CF026F">
              <w:t>Отсутствие кредиторской задолженности по расчетам с контрагентами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98985A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195D9A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28E3E5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B80EA" w14:textId="77777777" w:rsidR="00B42972" w:rsidRPr="00CF026F" w:rsidRDefault="00B42972" w:rsidP="009673D9"/>
          <w:p w14:paraId="234D57B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2BE7D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6B134D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</w:tr>
      <w:tr w:rsidR="00B42972" w:rsidRPr="00CF026F" w14:paraId="33D6E7B9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2B78B3" w14:textId="77777777" w:rsidR="00B42972" w:rsidRPr="00CF026F" w:rsidRDefault="00B42972" w:rsidP="009673D9">
            <w:r w:rsidRPr="00CF026F"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21D9A" w14:textId="77777777" w:rsidR="00B42972" w:rsidRPr="00CF026F" w:rsidRDefault="00B42972" w:rsidP="009673D9">
            <w:r w:rsidRPr="00CF026F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F68E17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B5C69F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91996D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7D85E" w14:textId="21FDF856" w:rsidR="00B42972" w:rsidRPr="00CF026F" w:rsidRDefault="000D0BFA" w:rsidP="009673D9">
            <w:pPr>
              <w:jc w:val="right"/>
            </w:pPr>
            <w:r>
              <w:t>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2F46BF5" w14:textId="79069133" w:rsidR="00B42972" w:rsidRPr="00CF026F" w:rsidRDefault="000D0BFA" w:rsidP="009673D9">
            <w:pPr>
              <w:jc w:val="right"/>
            </w:pPr>
            <w:r>
              <w:t>6</w:t>
            </w:r>
            <w:r w:rsidR="00977413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DE7FBB" w14:textId="11AAF3DF" w:rsidR="00B42972" w:rsidRPr="00CF026F" w:rsidRDefault="000D0BFA" w:rsidP="009673D9">
            <w:pPr>
              <w:jc w:val="right"/>
            </w:pPr>
            <w:r>
              <w:t>6</w:t>
            </w:r>
            <w:r w:rsidR="00977413">
              <w:t>0</w:t>
            </w:r>
          </w:p>
        </w:tc>
      </w:tr>
      <w:tr w:rsidR="00B42972" w:rsidRPr="00CF026F" w14:paraId="1F9CDCD5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84864A" w14:textId="77777777" w:rsidR="00B42972" w:rsidRPr="00CF026F" w:rsidRDefault="00B42972" w:rsidP="009673D9">
            <w:r w:rsidRPr="00CF026F"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095CE" w14:textId="77777777" w:rsidR="00B42972" w:rsidRPr="00CF026F" w:rsidRDefault="00B42972" w:rsidP="009673D9">
            <w:r w:rsidRPr="00CF026F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1FE045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EB8823" w14:textId="77777777" w:rsidR="00B42972" w:rsidRPr="00CF026F" w:rsidRDefault="00B42972" w:rsidP="009673D9">
            <w:r w:rsidRPr="00CF026F">
              <w:t> </w:t>
            </w:r>
          </w:p>
          <w:p w14:paraId="51D29515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E35D3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3A869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87085EF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FCEE7BB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</w:tr>
      <w:tr w:rsidR="00B42972" w:rsidRPr="00CF026F" w14:paraId="590065EE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FD0A06F" w14:textId="77777777" w:rsidR="00B42972" w:rsidRPr="00CF026F" w:rsidRDefault="00B42972" w:rsidP="009673D9">
            <w:r w:rsidRPr="00CF026F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A79FFC" w14:textId="77777777" w:rsidR="00B42972" w:rsidRPr="00CF026F" w:rsidRDefault="00B42972" w:rsidP="009673D9">
            <w:r w:rsidRPr="00CF026F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B16255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164447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4612C4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A9ACF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B41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7B03A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</w:tr>
      <w:tr w:rsidR="00B42972" w:rsidRPr="00CF026F" w14:paraId="35C6586F" w14:textId="77777777" w:rsidTr="009673D9">
        <w:trPr>
          <w:gridAfter w:val="2"/>
          <w:wAfter w:w="89" w:type="dxa"/>
          <w:trHeight w:val="528"/>
        </w:trPr>
        <w:tc>
          <w:tcPr>
            <w:tcW w:w="955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F533287" w14:textId="77777777" w:rsidR="00B42972" w:rsidRPr="00CF026F" w:rsidRDefault="00B42972" w:rsidP="009673D9">
            <w:r w:rsidRPr="00CF026F">
              <w:rPr>
                <w:lang w:val="en-US"/>
              </w:rPr>
              <w:t>I</w:t>
            </w:r>
            <w:r w:rsidRPr="00CF026F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183E9725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3B69AD" w14:textId="77777777" w:rsidR="00B42972" w:rsidRPr="00CF026F" w:rsidRDefault="00B42972" w:rsidP="009673D9">
            <w:r w:rsidRPr="00CF026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1D30A" w14:textId="77777777" w:rsidR="00B42972" w:rsidRPr="00CF026F" w:rsidRDefault="00B42972" w:rsidP="009673D9">
            <w:r w:rsidRPr="00CF026F">
              <w:t>Пользование средствами резервного фонда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19DB29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97409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54354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4C0FD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6ABA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199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</w:tr>
      <w:tr w:rsidR="00B42972" w:rsidRPr="00CF026F" w14:paraId="10252135" w14:textId="77777777" w:rsidTr="009673D9">
        <w:trPr>
          <w:gridAfter w:val="2"/>
          <w:wAfter w:w="89" w:type="dxa"/>
          <w:trHeight w:val="512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92AA1" w14:textId="77777777" w:rsidR="00B42972" w:rsidRPr="00CF026F" w:rsidRDefault="00B42972" w:rsidP="009673D9">
            <w:r w:rsidRPr="00CF026F">
              <w:rPr>
                <w:lang w:val="en-US"/>
              </w:rPr>
              <w:t>II</w:t>
            </w:r>
            <w:r w:rsidRPr="00CF026F">
              <w:t xml:space="preserve"> Основное мероприятие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004C95F4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B77A300" w14:textId="77777777" w:rsidR="00B42972" w:rsidRPr="00CF026F" w:rsidRDefault="00B42972" w:rsidP="009673D9">
            <w:r w:rsidRPr="00CF026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7B53268" w14:textId="77777777" w:rsidR="00B42972" w:rsidRPr="00CF026F" w:rsidRDefault="00B42972" w:rsidP="009673D9">
            <w:r w:rsidRPr="00CF026F">
              <w:t>Доля опубликованной информации о деятельности органов местного самоуправления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5B9FEA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12AF91" w14:textId="77777777" w:rsidR="00B42972" w:rsidRPr="00CF026F" w:rsidRDefault="00B42972" w:rsidP="009673D9">
            <w:pPr>
              <w:jc w:val="right"/>
            </w:pPr>
            <w:r w:rsidRPr="00CF026F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4C88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2C4D0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153D60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E04F3C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</w:tr>
      <w:tr w:rsidR="00B42972" w:rsidRPr="00CF026F" w14:paraId="3E6D3359" w14:textId="77777777" w:rsidTr="009673D9">
        <w:trPr>
          <w:gridAfter w:val="2"/>
          <w:wAfter w:w="89" w:type="dxa"/>
          <w:trHeight w:val="643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216D5D" w14:textId="77777777" w:rsidR="00B42972" w:rsidRPr="00CF026F" w:rsidRDefault="00B42972" w:rsidP="009673D9">
            <w:r w:rsidRPr="00CF026F">
              <w:rPr>
                <w:lang w:val="en-US"/>
              </w:rPr>
              <w:t>III</w:t>
            </w:r>
            <w:r w:rsidRPr="00CF026F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</w:tr>
      <w:tr w:rsidR="00B42972" w:rsidRPr="00CF026F" w14:paraId="7B9F47EF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E57A5C4" w14:textId="77777777" w:rsidR="00B42972" w:rsidRPr="00CF026F" w:rsidRDefault="00B42972" w:rsidP="009673D9">
            <w:r w:rsidRPr="00CF026F"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7F4AB7" w14:textId="77777777" w:rsidR="00B42972" w:rsidRPr="00CF026F" w:rsidRDefault="00B42972" w:rsidP="009673D9">
            <w:pPr>
              <w:rPr>
                <w:color w:val="000000"/>
              </w:rPr>
            </w:pPr>
            <w:r w:rsidRPr="00CF026F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62015B" w14:textId="77777777" w:rsidR="00B42972" w:rsidRPr="00CF026F" w:rsidRDefault="00B42972" w:rsidP="009673D9">
            <w:r w:rsidRPr="00CF026F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DAE6B5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D1A81C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B2BC3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ABFC4" w14:textId="77777777" w:rsidR="00B42972" w:rsidRPr="00CF026F" w:rsidRDefault="00B42972" w:rsidP="009673D9">
            <w:pPr>
              <w:jc w:val="right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9991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</w:tr>
      <w:tr w:rsidR="00B42972" w:rsidRPr="00CF026F" w14:paraId="589A891F" w14:textId="77777777" w:rsidTr="009673D9">
        <w:trPr>
          <w:gridAfter w:val="2"/>
          <w:wAfter w:w="89" w:type="dxa"/>
          <w:trHeight w:val="70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78A1F" w14:textId="77777777" w:rsidR="00B42972" w:rsidRPr="00CF026F" w:rsidRDefault="00B42972" w:rsidP="009673D9">
            <w:pPr>
              <w:jc w:val="both"/>
            </w:pPr>
            <w:r w:rsidRPr="00CF026F">
              <w:t xml:space="preserve">IV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по муниципальной программе "Устойчивое развитие экономической базы Тайтурского </w:t>
            </w:r>
            <w:r w:rsidRPr="00CF026F">
              <w:lastRenderedPageBreak/>
              <w:t>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7824D63D" w14:textId="77777777" w:rsidTr="009673D9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B8B5D81" w14:textId="77777777" w:rsidR="00B42972" w:rsidRPr="00CF026F" w:rsidRDefault="00B42972" w:rsidP="009673D9">
            <w:r w:rsidRPr="00CF026F">
              <w:lastRenderedPageBreak/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8EDF46" w14:textId="77777777" w:rsidR="00B42972" w:rsidRPr="00CF026F" w:rsidRDefault="00B42972" w:rsidP="009673D9">
            <w:pPr>
              <w:rPr>
                <w:color w:val="000000"/>
              </w:rPr>
            </w:pPr>
            <w:r w:rsidRPr="00CF026F">
              <w:t>Доплаты к пенсиям муниципальным служащим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187039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9614DA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AA9004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B25D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4325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2C678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</w:tr>
      <w:tr w:rsidR="00B42972" w:rsidRPr="00CF026F" w14:paraId="68D5C4A8" w14:textId="77777777" w:rsidTr="009673D9">
        <w:trPr>
          <w:trHeight w:val="70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CA89" w14:textId="77777777" w:rsidR="00B42972" w:rsidRPr="00CF026F" w:rsidRDefault="00B42972" w:rsidP="009673D9">
            <w:pPr>
              <w:jc w:val="both"/>
            </w:pPr>
            <w:r w:rsidRPr="00CF026F">
              <w:t>V Основное мероприятие "Профессиональная подготовка, переподготовка и повышение квалификации"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637049F8" w14:textId="77777777" w:rsidTr="009673D9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64788" w14:textId="77777777" w:rsidR="00B42972" w:rsidRPr="00CF026F" w:rsidRDefault="00B42972" w:rsidP="009673D9">
            <w:r w:rsidRPr="00CF026F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318D3" w14:textId="77777777" w:rsidR="00B42972" w:rsidRPr="00CF026F" w:rsidRDefault="00B42972" w:rsidP="009673D9">
            <w:r w:rsidRPr="00CF026F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C5090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DB6C2A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D18EE0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1EE3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A4B970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6AE8C3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</w:tr>
    </w:tbl>
    <w:p w14:paraId="25552E01" w14:textId="41342E7D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Внести изменения в таблицу </w:t>
      </w:r>
      <w:r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B429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 xml:space="preserve">годы», </w:t>
      </w:r>
      <w:r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bCs/>
          <w:sz w:val="28"/>
          <w:szCs w:val="28"/>
        </w:rPr>
        <w:t xml:space="preserve">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  <w:r w:rsidR="000544D7">
        <w:rPr>
          <w:sz w:val="28"/>
        </w:rPr>
        <w:t xml:space="preserve"> </w:t>
      </w:r>
      <w:r w:rsidR="00A629B9">
        <w:rPr>
          <w:sz w:val="28"/>
        </w:rPr>
        <w:t xml:space="preserve"> 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447113" w:rsidRPr="00447113" w14:paraId="45064B6A" w14:textId="77777777" w:rsidTr="009D33D8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D2DF0" w14:textId="09E84C4D" w:rsidR="00B42972" w:rsidRPr="00447113" w:rsidRDefault="00B42972" w:rsidP="009673D9">
            <w:bookmarkStart w:id="1" w:name="_Hlk88117378"/>
            <w:r w:rsidRPr="00447113">
              <w:t xml:space="preserve">№ </w:t>
            </w:r>
            <w:r w:rsidRPr="00447113">
              <w:br/>
              <w:t>п/п</w:t>
            </w:r>
            <w:r w:rsidR="00A629B9"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1473" w14:textId="77777777" w:rsidR="00B42972" w:rsidRPr="00447113" w:rsidRDefault="00B42972" w:rsidP="009673D9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54575" w14:textId="77777777" w:rsidR="00B42972" w:rsidRPr="00447113" w:rsidRDefault="00B42972" w:rsidP="009673D9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696DC" w14:textId="77777777" w:rsidR="00B42972" w:rsidRPr="00447113" w:rsidRDefault="00B42972" w:rsidP="009673D9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447113" w:rsidRPr="00447113" w14:paraId="65A2C464" w14:textId="77777777" w:rsidTr="0044711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0504" w14:textId="77777777" w:rsidR="00B42972" w:rsidRPr="00447113" w:rsidRDefault="00B42972" w:rsidP="009673D9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52653" w14:textId="77777777" w:rsidR="00B42972" w:rsidRPr="00447113" w:rsidRDefault="00B42972" w:rsidP="009673D9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BF6A6" w14:textId="77777777" w:rsidR="00B42972" w:rsidRPr="00447113" w:rsidRDefault="00B42972" w:rsidP="009673D9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67F" w14:textId="77777777" w:rsidR="00B42972" w:rsidRPr="00447113" w:rsidRDefault="00B42972" w:rsidP="009673D9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7F6" w14:textId="77777777" w:rsidR="00B42972" w:rsidRPr="00447113" w:rsidRDefault="00B42972" w:rsidP="009673D9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B954" w14:textId="77777777" w:rsidR="00B42972" w:rsidRPr="00447113" w:rsidRDefault="00B42972" w:rsidP="009673D9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7DD" w14:textId="77777777" w:rsidR="00B42972" w:rsidRPr="00447113" w:rsidRDefault="00B42972" w:rsidP="009673D9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65EF" w14:textId="77777777" w:rsidR="00B42972" w:rsidRPr="00447113" w:rsidRDefault="00B42972" w:rsidP="009673D9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697B0F" w14:textId="77777777" w:rsidR="00B42972" w:rsidRPr="00447113" w:rsidRDefault="00B42972" w:rsidP="009673D9">
            <w:r w:rsidRPr="00447113">
              <w:t>Всего</w:t>
            </w:r>
          </w:p>
        </w:tc>
      </w:tr>
      <w:tr w:rsidR="00447113" w:rsidRPr="00447113" w14:paraId="6C079ADE" w14:textId="77777777" w:rsidTr="0044711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1748" w14:textId="77777777" w:rsidR="00B42972" w:rsidRPr="00447113" w:rsidRDefault="00B42972" w:rsidP="009673D9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EEA9" w14:textId="77777777" w:rsidR="00B42972" w:rsidRPr="00447113" w:rsidRDefault="00B42972" w:rsidP="009673D9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A80" w14:textId="77777777" w:rsidR="00B42972" w:rsidRPr="00447113" w:rsidRDefault="00B42972" w:rsidP="009673D9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E63D9EC" w14:textId="77777777" w:rsidR="00B42972" w:rsidRPr="00447113" w:rsidRDefault="00B42972" w:rsidP="009673D9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AC2261" w14:textId="77777777" w:rsidR="00B42972" w:rsidRPr="00447113" w:rsidRDefault="00B42972" w:rsidP="009673D9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AFAF70" w14:textId="77777777" w:rsidR="00B42972" w:rsidRPr="00447113" w:rsidRDefault="00B42972" w:rsidP="009673D9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EA517A" w14:textId="77777777" w:rsidR="00B42972" w:rsidRPr="00447113" w:rsidRDefault="00B42972" w:rsidP="009673D9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447D7A" w14:textId="77777777" w:rsidR="00B42972" w:rsidRPr="00447113" w:rsidRDefault="00B42972" w:rsidP="009673D9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98E8816" w14:textId="77777777" w:rsidR="00B42972" w:rsidRPr="00447113" w:rsidRDefault="00B42972" w:rsidP="009673D9">
            <w:r w:rsidRPr="00447113">
              <w:t>9</w:t>
            </w:r>
          </w:p>
        </w:tc>
      </w:tr>
      <w:tr w:rsidR="00447113" w:rsidRPr="00447113" w14:paraId="03A55BD6" w14:textId="77777777" w:rsidTr="00447113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CD1F9F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0309" w14:textId="77777777" w:rsidR="00B42972" w:rsidRPr="00447113" w:rsidRDefault="00B42972" w:rsidP="009673D9">
            <w:r w:rsidRPr="00447113">
              <w:t>Муниципальная программа " 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5E0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C8C2" w14:textId="77777777" w:rsidR="00B42972" w:rsidRPr="00447113" w:rsidRDefault="00B42972" w:rsidP="009673D9">
            <w:r w:rsidRPr="00447113">
              <w:t>16687,38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FDBA62" w14:textId="3FFE11F4" w:rsidR="00B42972" w:rsidRPr="00447113" w:rsidRDefault="000E42A0" w:rsidP="009673D9">
            <w:r w:rsidRPr="00447113">
              <w:t>19502,80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3F77A" w14:textId="7CABE160" w:rsidR="00B42972" w:rsidRPr="00447113" w:rsidRDefault="009673D9" w:rsidP="009673D9">
            <w:r>
              <w:t>16756,05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9CDCC" w14:textId="6B1D0EEE" w:rsidR="00B42972" w:rsidRPr="00447113" w:rsidRDefault="00A6779B" w:rsidP="009673D9">
            <w:r w:rsidRPr="00447113">
              <w:t>13588,</w:t>
            </w:r>
            <w:r w:rsidR="002B0171">
              <w:t>7</w:t>
            </w:r>
            <w:r w:rsidRPr="00447113">
              <w:t>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78FA14" w14:textId="1FB1D5F5" w:rsidR="00B42972" w:rsidRPr="00447113" w:rsidRDefault="00447113" w:rsidP="009673D9">
            <w:r w:rsidRPr="00447113">
              <w:t>14844,</w:t>
            </w:r>
            <w:r w:rsidR="002B0171">
              <w:t>5</w:t>
            </w:r>
            <w:r w:rsidRPr="00447113">
              <w:t>3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01EAB7C" w14:textId="3E79B373" w:rsidR="00B42972" w:rsidRPr="00447113" w:rsidRDefault="009673D9" w:rsidP="009673D9">
            <w:r>
              <w:t>81379,53</w:t>
            </w:r>
          </w:p>
        </w:tc>
      </w:tr>
      <w:tr w:rsidR="00447113" w:rsidRPr="00447113" w14:paraId="5DB5F6D9" w14:textId="77777777" w:rsidTr="00447113">
        <w:trPr>
          <w:trHeight w:val="73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E586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3C23" w14:textId="77777777" w:rsidR="00B42972" w:rsidRPr="00447113" w:rsidRDefault="00B42972" w:rsidP="009673D9"/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A11A9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45F7A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8FB86A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A2A654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3CCF7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01A9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BF" w14:textId="77777777" w:rsidR="00B42972" w:rsidRPr="00447113" w:rsidRDefault="00B42972" w:rsidP="009673D9"/>
        </w:tc>
      </w:tr>
      <w:tr w:rsidR="00447113" w:rsidRPr="00447113" w14:paraId="75190862" w14:textId="77777777" w:rsidTr="0044711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CBC11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388" w14:textId="77777777" w:rsidR="00B42972" w:rsidRPr="00447113" w:rsidRDefault="00B42972" w:rsidP="009673D9">
            <w:r w:rsidRPr="00447113">
              <w:t xml:space="preserve">Подпрограмма         "Обеспечение деятельности главы Тайтурского городского поселения Усольского муниципального района Иркутской </w:t>
            </w:r>
            <w:r w:rsidRPr="00447113">
              <w:lastRenderedPageBreak/>
              <w:t>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C4" w14:textId="77777777" w:rsidR="00B42972" w:rsidRPr="00447113" w:rsidRDefault="00B42972" w:rsidP="009673D9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9C35B" w14:textId="77777777" w:rsidR="00B42972" w:rsidRPr="00447113" w:rsidRDefault="00B42972" w:rsidP="009673D9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A85C23" w14:textId="7562D8AB" w:rsidR="00B42972" w:rsidRPr="00447113" w:rsidRDefault="00977413" w:rsidP="009673D9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E3A200" w14:textId="77777777" w:rsidR="00B42972" w:rsidRPr="00447113" w:rsidRDefault="00B42972" w:rsidP="009673D9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ABA6E" w14:textId="77777777" w:rsidR="00B42972" w:rsidRPr="00447113" w:rsidRDefault="00B42972" w:rsidP="009673D9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5F0565" w14:textId="77777777" w:rsidR="00B42972" w:rsidRPr="00447113" w:rsidRDefault="00B42972" w:rsidP="009673D9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EE237" w14:textId="7974734D" w:rsidR="00B42972" w:rsidRPr="00447113" w:rsidRDefault="00F61AD6" w:rsidP="009673D9">
            <w:r w:rsidRPr="00447113">
              <w:t>10751,01</w:t>
            </w:r>
          </w:p>
        </w:tc>
      </w:tr>
      <w:tr w:rsidR="00447113" w:rsidRPr="00447113" w14:paraId="6B64B185" w14:textId="77777777" w:rsidTr="00447113">
        <w:trPr>
          <w:trHeight w:val="79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37E7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4B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E472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</w:t>
            </w:r>
            <w:r w:rsidRPr="00447113">
              <w:lastRenderedPageBreak/>
              <w:t>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D06A7FB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67155D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4AB47B4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ACA0F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56A372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3C" w14:textId="77777777" w:rsidR="00B42972" w:rsidRPr="00447113" w:rsidRDefault="00B42972" w:rsidP="009673D9"/>
        </w:tc>
      </w:tr>
      <w:tr w:rsidR="00447113" w:rsidRPr="00447113" w14:paraId="16AB20DF" w14:textId="77777777" w:rsidTr="00447113">
        <w:trPr>
          <w:trHeight w:val="50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FB2079" w14:textId="77777777" w:rsidR="00F61AD6" w:rsidRPr="00447113" w:rsidRDefault="00F61AD6" w:rsidP="00F61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97DD4" w14:textId="77777777" w:rsidR="00F61AD6" w:rsidRPr="00447113" w:rsidRDefault="00F61AD6" w:rsidP="00F61AD6">
            <w:r w:rsidRPr="00447113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683" w14:textId="77777777" w:rsidR="00F61AD6" w:rsidRPr="00447113" w:rsidRDefault="00F61AD6" w:rsidP="00F61AD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07C7" w14:textId="466DADE5" w:rsidR="00F61AD6" w:rsidRPr="00447113" w:rsidRDefault="00F61AD6" w:rsidP="00F61AD6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4B557A" w14:textId="5165EFBA" w:rsidR="00F61AD6" w:rsidRPr="00447113" w:rsidRDefault="00F61AD6" w:rsidP="00F61AD6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B10A6" w14:textId="011B5B56" w:rsidR="00F61AD6" w:rsidRPr="00447113" w:rsidRDefault="00F61AD6" w:rsidP="00F61AD6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5A765C" w14:textId="3522185D" w:rsidR="00F61AD6" w:rsidRPr="00447113" w:rsidRDefault="00F61AD6" w:rsidP="00F61AD6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BA141" w14:textId="37318FE2" w:rsidR="00F61AD6" w:rsidRPr="00447113" w:rsidRDefault="00F61AD6" w:rsidP="00F61AD6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621CB" w14:textId="05E14778" w:rsidR="00F61AD6" w:rsidRPr="00447113" w:rsidRDefault="00F61AD6" w:rsidP="00F61AD6">
            <w:r w:rsidRPr="00447113">
              <w:t>10751,01</w:t>
            </w:r>
          </w:p>
        </w:tc>
      </w:tr>
      <w:tr w:rsidR="00447113" w:rsidRPr="00447113" w14:paraId="13E66778" w14:textId="77777777" w:rsidTr="00447113">
        <w:trPr>
          <w:trHeight w:val="563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C05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6FD9" w14:textId="77777777" w:rsidR="00B42972" w:rsidRPr="00447113" w:rsidRDefault="00B42972" w:rsidP="009673D9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BD49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711D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25F9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363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50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43BD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B7A10" w14:textId="77777777" w:rsidR="00B42972" w:rsidRPr="00447113" w:rsidRDefault="00B42972" w:rsidP="009673D9"/>
        </w:tc>
      </w:tr>
      <w:tr w:rsidR="00447113" w:rsidRPr="00447113" w14:paraId="285A3FDE" w14:textId="77777777" w:rsidTr="0044711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E2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23538E" w14:textId="77777777" w:rsidR="00B42972" w:rsidRPr="00447113" w:rsidRDefault="00B42972" w:rsidP="009673D9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B4929B3" w14:textId="77777777" w:rsidR="00B42972" w:rsidRPr="00447113" w:rsidRDefault="00B42972" w:rsidP="009673D9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44B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644C49" w14:textId="77777777" w:rsidR="00B42972" w:rsidRPr="00447113" w:rsidRDefault="00B42972" w:rsidP="009673D9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CF5A99" w14:textId="76817434" w:rsidR="00B42972" w:rsidRPr="00447113" w:rsidRDefault="000E42A0" w:rsidP="009673D9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35D66" w14:textId="4076EA5E" w:rsidR="00B42972" w:rsidRPr="00FD06E7" w:rsidRDefault="00525FD0" w:rsidP="009673D9">
            <w:pPr>
              <w:jc w:val="center"/>
            </w:pPr>
            <w:r>
              <w:t>14587,88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2E646" w14:textId="667580C9" w:rsidR="00B42972" w:rsidRPr="00447113" w:rsidRDefault="00A6779B" w:rsidP="009673D9">
            <w:pPr>
              <w:jc w:val="center"/>
            </w:pPr>
            <w:r w:rsidRPr="00447113">
              <w:t>11420,</w:t>
            </w:r>
            <w:r w:rsidR="002B0171"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EB91" w14:textId="6F98C46B" w:rsidR="00B42972" w:rsidRPr="00447113" w:rsidRDefault="00447113" w:rsidP="009673D9">
            <w:pPr>
              <w:jc w:val="center"/>
            </w:pPr>
            <w:r w:rsidRPr="00447113">
              <w:t>1267</w:t>
            </w:r>
            <w:r w:rsidR="002B0171"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1CEE1" w14:textId="0D371EAC" w:rsidR="00B42972" w:rsidRPr="00FD06E7" w:rsidRDefault="00525FD0" w:rsidP="009673D9">
            <w:r>
              <w:t>70628,52</w:t>
            </w:r>
          </w:p>
        </w:tc>
      </w:tr>
      <w:tr w:rsidR="00447113" w:rsidRPr="00447113" w14:paraId="3A27D111" w14:textId="77777777" w:rsidTr="0044711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EF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A07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606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88F5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049C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93D5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74E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7CE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733B7" w14:textId="77777777" w:rsidR="00B42972" w:rsidRPr="00447113" w:rsidRDefault="00B42972" w:rsidP="009673D9"/>
        </w:tc>
      </w:tr>
      <w:tr w:rsidR="00447113" w:rsidRPr="00447113" w14:paraId="778EAF6E" w14:textId="77777777" w:rsidTr="0044711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DFF" w14:textId="77777777" w:rsidR="00A6779B" w:rsidRPr="00447113" w:rsidRDefault="00A6779B" w:rsidP="00A677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8FACA" w14:textId="77777777" w:rsidR="00A6779B" w:rsidRPr="00447113" w:rsidRDefault="00A6779B" w:rsidP="00A6779B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48D9F857" w14:textId="77777777" w:rsidR="00A6779B" w:rsidRPr="00447113" w:rsidRDefault="00A6779B" w:rsidP="00A6779B">
            <w:r w:rsidRPr="00447113">
              <w:t>государственными 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D17" w14:textId="77777777" w:rsidR="00A6779B" w:rsidRPr="00447113" w:rsidRDefault="00A6779B" w:rsidP="00A6779B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533D" w14:textId="77777777" w:rsidR="00A6779B" w:rsidRPr="00447113" w:rsidRDefault="00A6779B" w:rsidP="00A6779B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3CFA" w14:textId="3AFC5684" w:rsidR="00A6779B" w:rsidRPr="00447113" w:rsidRDefault="00A6779B" w:rsidP="00A6779B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95C" w14:textId="2ED1BA34" w:rsidR="00A6779B" w:rsidRPr="001E76AD" w:rsidRDefault="00525FD0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11972,82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6C2" w14:textId="2DBA516C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 w:rsidR="002B0171"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9F60" w14:textId="3FBB03C8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 w:rsidR="002B0171"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09FB" w14:textId="7329DD11" w:rsidR="00A6779B" w:rsidRPr="006135D2" w:rsidRDefault="00525FD0" w:rsidP="00A6779B">
            <w:r>
              <w:t>57770,77</w:t>
            </w:r>
          </w:p>
        </w:tc>
      </w:tr>
      <w:tr w:rsidR="00447113" w:rsidRPr="00447113" w14:paraId="47425DBB" w14:textId="77777777" w:rsidTr="0044711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994" w14:textId="77777777" w:rsidR="00B42972" w:rsidRPr="00447113" w:rsidRDefault="00B42972" w:rsidP="009673D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E1B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B565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B763" w14:textId="77777777" w:rsidR="00B42972" w:rsidRPr="00447113" w:rsidRDefault="00B42972" w:rsidP="009673D9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26AF" w14:textId="77777777" w:rsidR="00B42972" w:rsidRPr="00447113" w:rsidRDefault="00B42972" w:rsidP="009673D9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D9A0" w14:textId="77777777" w:rsidR="00B42972" w:rsidRPr="001E76AD" w:rsidRDefault="00B42972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EA0" w14:textId="77777777" w:rsidR="00B42972" w:rsidRPr="001E76AD" w:rsidRDefault="00B42972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679" w14:textId="77777777" w:rsidR="00B42972" w:rsidRPr="001E76AD" w:rsidRDefault="00B42972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DDA8" w14:textId="77777777" w:rsidR="00B42972" w:rsidRPr="004923CE" w:rsidRDefault="00B42972" w:rsidP="009673D9"/>
        </w:tc>
      </w:tr>
      <w:tr w:rsidR="00447113" w:rsidRPr="00447113" w14:paraId="322A0C70" w14:textId="77777777" w:rsidTr="0044711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B7C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06BBC" w14:textId="77777777" w:rsidR="00B42972" w:rsidRPr="00447113" w:rsidRDefault="00B42972" w:rsidP="009673D9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F878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5E006" w14:textId="77777777" w:rsidR="00B42972" w:rsidRPr="00447113" w:rsidRDefault="00B42972" w:rsidP="009673D9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00425" w14:textId="7DBE34BC" w:rsidR="00B42972" w:rsidRPr="00447113" w:rsidRDefault="00F61AD6" w:rsidP="009673D9">
            <w:r w:rsidRPr="00447113">
              <w:t>2432,8</w:t>
            </w:r>
            <w:r w:rsidR="000E42A0" w:rsidRPr="00447113">
              <w:t>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E199" w14:textId="58E7B91E" w:rsidR="00B42972" w:rsidRPr="001E76AD" w:rsidRDefault="00642D51" w:rsidP="009673D9">
            <w:r>
              <w:t>2026,14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A827A" w14:textId="77777777" w:rsidR="00B42972" w:rsidRPr="001E76AD" w:rsidRDefault="00B42972" w:rsidP="009673D9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C3846" w14:textId="77777777" w:rsidR="00B42972" w:rsidRPr="001E76AD" w:rsidRDefault="00B42972" w:rsidP="009673D9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78084" w14:textId="09F1BAEF" w:rsidR="00B42972" w:rsidRPr="004923CE" w:rsidRDefault="006135D2" w:rsidP="009673D9">
            <w:r>
              <w:t>9464,41</w:t>
            </w:r>
          </w:p>
        </w:tc>
      </w:tr>
      <w:tr w:rsidR="00447113" w:rsidRPr="00447113" w14:paraId="0829472A" w14:textId="77777777" w:rsidTr="0044711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FF4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16C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32C6" w14:textId="77777777" w:rsidR="00B42972" w:rsidRPr="00447113" w:rsidRDefault="00B42972" w:rsidP="009673D9">
            <w:r w:rsidRPr="00447113">
              <w:t xml:space="preserve">Администрация Тайтурского городского поселения Усольского муниципального района </w:t>
            </w:r>
            <w:r w:rsidRPr="00447113">
              <w:lastRenderedPageBreak/>
              <w:t>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E44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D5C1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18CB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8C2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91E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9680B" w14:textId="77777777" w:rsidR="00B42972" w:rsidRPr="00447113" w:rsidRDefault="00B42972" w:rsidP="009673D9"/>
        </w:tc>
      </w:tr>
      <w:tr w:rsidR="00447113" w:rsidRPr="00447113" w14:paraId="2503C2A2" w14:textId="77777777" w:rsidTr="0044711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CF9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738E2" w14:textId="77777777" w:rsidR="00B42972" w:rsidRPr="00447113" w:rsidRDefault="00B42972" w:rsidP="009673D9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0F4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7C17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043F6" w14:textId="2D198FD2" w:rsidR="00B42972" w:rsidRPr="00447113" w:rsidRDefault="00F61AD6" w:rsidP="009673D9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AC2AC2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107A7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F6DD4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E547E5" w14:textId="075AB065" w:rsidR="00B42972" w:rsidRPr="00447113" w:rsidRDefault="00F61AD6" w:rsidP="009673D9">
            <w:r w:rsidRPr="00447113">
              <w:t>3</w:t>
            </w:r>
            <w:r w:rsidR="00B42972" w:rsidRPr="00447113">
              <w:t>00,00</w:t>
            </w:r>
          </w:p>
        </w:tc>
      </w:tr>
      <w:tr w:rsidR="00447113" w:rsidRPr="00447113" w14:paraId="575A8CCF" w14:textId="77777777" w:rsidTr="0044711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7B4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02A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EA8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4419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50AB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4F0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CB4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659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D1FD1" w14:textId="77777777" w:rsidR="00B42972" w:rsidRPr="00447113" w:rsidRDefault="00B42972" w:rsidP="009673D9"/>
        </w:tc>
      </w:tr>
      <w:tr w:rsidR="00447113" w:rsidRPr="00447113" w14:paraId="4FAD30B0" w14:textId="77777777" w:rsidTr="0044711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D30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416EB" w14:textId="77777777" w:rsidR="00B42972" w:rsidRPr="00447113" w:rsidRDefault="00B42972" w:rsidP="009673D9">
            <w:r w:rsidRPr="00447113">
              <w:rPr>
                <w:lang w:val="en-US"/>
              </w:rPr>
              <w:t>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6BD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AF3AE" w14:textId="77777777" w:rsidR="00B42972" w:rsidRPr="00447113" w:rsidRDefault="00B42972" w:rsidP="009673D9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D33DF1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C1753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9DA6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7C29F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21505" w14:textId="77777777" w:rsidR="00B42972" w:rsidRPr="00447113" w:rsidRDefault="00B42972" w:rsidP="009673D9">
            <w:r w:rsidRPr="00447113">
              <w:t>499,68</w:t>
            </w:r>
          </w:p>
        </w:tc>
      </w:tr>
      <w:tr w:rsidR="00447113" w:rsidRPr="00447113" w14:paraId="077093EE" w14:textId="77777777" w:rsidTr="0044711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1E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F53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5EA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E5C7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DFFB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E1D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E6B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4F8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E7D7A" w14:textId="77777777" w:rsidR="00B42972" w:rsidRPr="00447113" w:rsidRDefault="00B42972" w:rsidP="009673D9"/>
        </w:tc>
      </w:tr>
      <w:tr w:rsidR="00447113" w:rsidRPr="00447113" w14:paraId="1E4C97C8" w14:textId="77777777" w:rsidTr="0044711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C670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B47A46" w14:textId="77777777" w:rsidR="00B42972" w:rsidRPr="00447113" w:rsidRDefault="00B42972" w:rsidP="009673D9">
            <w:r w:rsidRPr="00447113">
              <w:rPr>
                <w:lang w:val="en-US"/>
              </w:rPr>
              <w:t>III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321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55D858" w14:textId="77777777" w:rsidR="00B42972" w:rsidRPr="00447113" w:rsidRDefault="00B42972" w:rsidP="009673D9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597A03" w14:textId="77777777" w:rsidR="00B42972" w:rsidRPr="00447113" w:rsidRDefault="00B42972" w:rsidP="009673D9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AAC153" w14:textId="77777777" w:rsidR="00B42972" w:rsidRPr="00447113" w:rsidRDefault="00B42972" w:rsidP="009673D9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746ED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8A74D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6E719" w14:textId="77777777" w:rsidR="00B42972" w:rsidRPr="00447113" w:rsidRDefault="00B42972" w:rsidP="009673D9">
            <w:r w:rsidRPr="00447113">
              <w:t>565,74</w:t>
            </w:r>
          </w:p>
        </w:tc>
      </w:tr>
      <w:tr w:rsidR="00447113" w:rsidRPr="00447113" w14:paraId="1DAAA6DA" w14:textId="77777777" w:rsidTr="0044711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842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A32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517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A6E6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7C79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33A1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31F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215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3095B" w14:textId="77777777" w:rsidR="00B42972" w:rsidRPr="00447113" w:rsidRDefault="00B42972" w:rsidP="009673D9"/>
        </w:tc>
      </w:tr>
      <w:tr w:rsidR="00447113" w:rsidRPr="00447113" w14:paraId="134EF16E" w14:textId="77777777" w:rsidTr="0044711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B4E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5C45EE" w14:textId="77777777" w:rsidR="00B42972" w:rsidRPr="00447113" w:rsidRDefault="00B42972" w:rsidP="009673D9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3F39BE5" w14:textId="77777777" w:rsidR="00B42972" w:rsidRPr="00447113" w:rsidRDefault="00B42972" w:rsidP="009673D9">
            <w:r w:rsidRPr="00447113">
              <w:t xml:space="preserve">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447113">
              <w:t>"  по</w:t>
            </w:r>
            <w:proofErr w:type="gramEnd"/>
            <w:r w:rsidRPr="00447113"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143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05B5" w14:textId="77777777" w:rsidR="00B42972" w:rsidRPr="00447113" w:rsidRDefault="00B42972" w:rsidP="009673D9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006" w14:textId="51504BBF" w:rsidR="00B42972" w:rsidRPr="00447113" w:rsidRDefault="00C13D9A" w:rsidP="009673D9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5E7" w14:textId="32068628" w:rsidR="00B42972" w:rsidRPr="00447113" w:rsidRDefault="00057372" w:rsidP="009673D9">
            <w:r>
              <w:t>170,34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F4" w14:textId="77777777" w:rsidR="00B42972" w:rsidRPr="00447113" w:rsidRDefault="00B42972" w:rsidP="009673D9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A8F" w14:textId="77777777" w:rsidR="00B42972" w:rsidRPr="00447113" w:rsidRDefault="00B42972" w:rsidP="009673D9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7853" w14:textId="44E80D37" w:rsidR="00B42972" w:rsidRPr="00447113" w:rsidRDefault="00FD06E7" w:rsidP="009673D9">
            <w:r>
              <w:t>769,32</w:t>
            </w:r>
          </w:p>
        </w:tc>
      </w:tr>
      <w:tr w:rsidR="00447113" w:rsidRPr="00447113" w14:paraId="78162D93" w14:textId="77777777" w:rsidTr="0044711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C44E" w14:textId="77777777" w:rsidR="00B42972" w:rsidRPr="00447113" w:rsidRDefault="00B42972" w:rsidP="009673D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8C9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F55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F15" w14:textId="77777777" w:rsidR="00B42972" w:rsidRPr="00447113" w:rsidRDefault="00B42972" w:rsidP="009673D9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8BE2" w14:textId="77777777" w:rsidR="00B42972" w:rsidRPr="00447113" w:rsidRDefault="00B42972" w:rsidP="009673D9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19DF" w14:textId="77777777" w:rsidR="00B42972" w:rsidRPr="00447113" w:rsidRDefault="00B42972" w:rsidP="009673D9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F66" w14:textId="77777777" w:rsidR="00B42972" w:rsidRPr="00447113" w:rsidRDefault="00B42972" w:rsidP="009673D9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86" w14:textId="77777777" w:rsidR="00B42972" w:rsidRPr="00447113" w:rsidRDefault="00B42972" w:rsidP="009673D9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1EA4" w14:textId="77777777" w:rsidR="00B42972" w:rsidRPr="00447113" w:rsidRDefault="00B42972" w:rsidP="009673D9"/>
        </w:tc>
      </w:tr>
      <w:tr w:rsidR="00447113" w:rsidRPr="00447113" w14:paraId="1AE0B4A0" w14:textId="77777777" w:rsidTr="0044711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2D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E0282C" w14:textId="77777777" w:rsidR="00B42972" w:rsidRPr="00447113" w:rsidRDefault="00B42972" w:rsidP="009673D9">
            <w:r w:rsidRPr="00447113">
              <w:rPr>
                <w:lang w:val="en-US"/>
              </w:rPr>
              <w:t>V</w:t>
            </w:r>
            <w:r w:rsidRPr="00447113">
              <w:t xml:space="preserve"> Основное </w:t>
            </w:r>
            <w:proofErr w:type="gramStart"/>
            <w:r w:rsidRPr="00447113">
              <w:t>мероприятие  "</w:t>
            </w:r>
            <w:proofErr w:type="gramEnd"/>
            <w:r w:rsidRPr="00447113">
              <w:t>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1E29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C069A" w14:textId="77777777" w:rsidR="00B42972" w:rsidRPr="00447113" w:rsidRDefault="00B42972" w:rsidP="009673D9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61783" w14:textId="138D6BA7" w:rsidR="00B42972" w:rsidRPr="00447113" w:rsidRDefault="00C13D9A" w:rsidP="009673D9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0E710" w14:textId="77777777" w:rsidR="00B42972" w:rsidRPr="00447113" w:rsidRDefault="00B42972" w:rsidP="009673D9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D2F00" w14:textId="77777777" w:rsidR="00B42972" w:rsidRPr="00447113" w:rsidRDefault="00B42972" w:rsidP="009673D9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0D2D7" w14:textId="77777777" w:rsidR="00B42972" w:rsidRPr="00447113" w:rsidRDefault="00B42972" w:rsidP="009673D9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2552A8" w14:textId="423E0E18" w:rsidR="00B42972" w:rsidRPr="00447113" w:rsidRDefault="00C13D9A" w:rsidP="009673D9">
            <w:r w:rsidRPr="00447113">
              <w:t>142,30</w:t>
            </w:r>
          </w:p>
        </w:tc>
      </w:tr>
      <w:tr w:rsidR="00447113" w:rsidRPr="00447113" w14:paraId="6A2CF9E0" w14:textId="77777777" w:rsidTr="0044711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D71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E2F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B83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63A5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8FBA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3CA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B1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EF7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107A34" w14:textId="77777777" w:rsidR="00B42972" w:rsidRPr="00447113" w:rsidRDefault="00B42972" w:rsidP="009673D9"/>
        </w:tc>
      </w:tr>
      <w:tr w:rsidR="00447113" w:rsidRPr="00447113" w14:paraId="512B4004" w14:textId="77777777" w:rsidTr="0044711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A4F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94192" w14:textId="43813612" w:rsidR="00B42972" w:rsidRPr="00447113" w:rsidRDefault="00B42972" w:rsidP="009673D9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</w:t>
            </w:r>
            <w:r w:rsidR="00BC4ADF" w:rsidRPr="00285378">
              <w:t xml:space="preserve">Проектные работы, государственная </w:t>
            </w:r>
            <w:r w:rsidRPr="00285378">
              <w:t>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447113">
              <w:t>р.п</w:t>
            </w:r>
            <w:proofErr w:type="spellEnd"/>
            <w:r w:rsidRPr="00447113">
              <w:t xml:space="preserve">. Тайтурка Усольского района»" на 2020-2024 годы по </w:t>
            </w:r>
            <w:proofErr w:type="gramStart"/>
            <w:r w:rsidRPr="00447113">
              <w:t>муниципальной  программе</w:t>
            </w:r>
            <w:proofErr w:type="gramEnd"/>
            <w:r w:rsidRPr="00447113">
              <w:t xml:space="preserve">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B5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8C2FD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D3654" w14:textId="77777777" w:rsidR="00B42972" w:rsidRPr="00447113" w:rsidRDefault="00B42972" w:rsidP="009673D9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A2D3A" w14:textId="2FAF351F" w:rsidR="00B42972" w:rsidRPr="00447113" w:rsidRDefault="00FD06E7" w:rsidP="009673D9"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15D573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A6C47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8AEEA" w14:textId="54EA4019" w:rsidR="00B42972" w:rsidRPr="00447113" w:rsidRDefault="00FD06E7" w:rsidP="009673D9">
            <w:r w:rsidRPr="00447113">
              <w:t>1116,30</w:t>
            </w:r>
          </w:p>
        </w:tc>
      </w:tr>
      <w:tr w:rsidR="00447113" w:rsidRPr="00447113" w14:paraId="28889D4A" w14:textId="77777777" w:rsidTr="00BC4ADF">
        <w:trPr>
          <w:gridAfter w:val="1"/>
          <w:wAfter w:w="20" w:type="pct"/>
          <w:trHeight w:val="523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C0C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A3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616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CF90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C2A5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0D08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49F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3FF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9E7A" w14:textId="77777777" w:rsidR="00B42972" w:rsidRPr="00447113" w:rsidRDefault="00B42972" w:rsidP="009673D9"/>
        </w:tc>
      </w:tr>
    </w:tbl>
    <w:bookmarkEnd w:id="1"/>
    <w:p w14:paraId="0486ACFC" w14:textId="22F2E506" w:rsidR="007C5110" w:rsidRDefault="007C5110" w:rsidP="007C5110">
      <w:pPr>
        <w:ind w:firstLine="709"/>
        <w:jc w:val="both"/>
        <w:rPr>
          <w:sz w:val="28"/>
        </w:rPr>
      </w:pPr>
      <w:r w:rsidRPr="002560BD">
        <w:rPr>
          <w:sz w:val="28"/>
        </w:rPr>
        <w:t>1.5.  Внести изменения в таблицу 4 к муниципальной программе «</w:t>
      </w:r>
      <w:r w:rsidRPr="002560BD">
        <w:rPr>
          <w:sz w:val="28"/>
          <w:szCs w:val="28"/>
        </w:rPr>
        <w:t xml:space="preserve">Устойчивое развитие </w:t>
      </w:r>
      <w:r w:rsidRPr="005500C6">
        <w:rPr>
          <w:sz w:val="28"/>
          <w:szCs w:val="28"/>
        </w:rPr>
        <w:t xml:space="preserve">экономической базы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79C7" w:rsidRPr="00733CA5">
        <w:rPr>
          <w:bCs/>
          <w:sz w:val="28"/>
          <w:szCs w:val="28"/>
        </w:rPr>
        <w:t xml:space="preserve"> </w:t>
      </w:r>
      <w:r w:rsidRPr="005500C6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 xml:space="preserve">», </w:t>
      </w:r>
      <w:r w:rsidRPr="005500C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500C6">
        <w:rPr>
          <w:sz w:val="28"/>
        </w:rPr>
        <w:t>«</w:t>
      </w:r>
      <w:r w:rsidRPr="005500C6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00C6">
        <w:rPr>
          <w:sz w:val="28"/>
          <w:szCs w:val="28"/>
        </w:rPr>
        <w:t xml:space="preserve"> 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>» 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B42972" w:rsidRPr="00B42972" w14:paraId="4763A0E9" w14:textId="77777777" w:rsidTr="00A629B9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655827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497BBC3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F07CD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66F255C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9D11E3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6681E26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1FD8488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42972" w:rsidRPr="00B42972" w14:paraId="231E1492" w14:textId="77777777" w:rsidTr="00A629B9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420EF1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0E82685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BEA3AB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3DB0ED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D4325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9BA88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69CAE4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D71AA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0E268DB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816F0B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42972" w:rsidRPr="00B42972" w14:paraId="6FAC5D2F" w14:textId="77777777" w:rsidTr="00A629B9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5407E86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E6B763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BA2B15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7B7A012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128B88B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E07BF7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A486DC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7A749D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57C7ECC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BD3994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42972" w:rsidRPr="00B42972" w14:paraId="69190B91" w14:textId="77777777" w:rsidTr="00A629B9">
        <w:trPr>
          <w:gridAfter w:val="1"/>
          <w:wAfter w:w="6" w:type="dxa"/>
          <w:trHeight w:val="158"/>
          <w:jc w:val="center"/>
        </w:trPr>
        <w:tc>
          <w:tcPr>
            <w:tcW w:w="438" w:type="dxa"/>
            <w:vMerge w:val="restart"/>
          </w:tcPr>
          <w:p w14:paraId="427FC1D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</w:tcPr>
          <w:p w14:paraId="3A3C595B" w14:textId="77777777" w:rsidR="00B42972" w:rsidRPr="00B42972" w:rsidRDefault="00B42972" w:rsidP="009673D9">
            <w:pPr>
              <w:jc w:val="center"/>
              <w:rPr>
                <w:color w:val="000000"/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 Муниципальная </w:t>
            </w:r>
            <w:r w:rsidRPr="00B42972">
              <w:rPr>
                <w:sz w:val="22"/>
                <w:szCs w:val="22"/>
              </w:rPr>
              <w:lastRenderedPageBreak/>
              <w:t>программа</w:t>
            </w:r>
            <w:r w:rsidRPr="00B42972">
              <w:rPr>
                <w:b/>
                <w:bCs/>
                <w:sz w:val="22"/>
                <w:szCs w:val="22"/>
              </w:rPr>
              <w:t xml:space="preserve"> </w:t>
            </w:r>
            <w:r w:rsidRPr="00B42972">
              <w:rPr>
                <w:sz w:val="22"/>
                <w:szCs w:val="22"/>
              </w:rPr>
              <w:t>«Устойчивое развитие экономической базы Тайтурского городского поселения Усольского муниципального района Иркутской области 2020–2024 годы»</w:t>
            </w:r>
          </w:p>
          <w:p w14:paraId="383CC26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DFA3100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</w:t>
            </w:r>
            <w:r w:rsidRPr="00B4297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14:paraId="5236891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11362B1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</w:t>
            </w:r>
            <w:r w:rsidRPr="00B4297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noWrap/>
          </w:tcPr>
          <w:p w14:paraId="66211016" w14:textId="3658239F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19502,</w:t>
            </w: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51" w:type="dxa"/>
          </w:tcPr>
          <w:p w14:paraId="1D73154E" w14:textId="736FEC3A" w:rsidR="00B42972" w:rsidRPr="00B42972" w:rsidRDefault="00525FD0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16756,</w:t>
            </w: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</w:tcPr>
          <w:p w14:paraId="630507BB" w14:textId="37F110AB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13588,</w:t>
            </w:r>
            <w:r w:rsidR="002B0171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</w:tcPr>
          <w:p w14:paraId="53068C31" w14:textId="68AFA45F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14844,</w:t>
            </w:r>
            <w:r w:rsidR="002B0171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D3D05EC" w14:textId="769648EC" w:rsidR="00B42972" w:rsidRPr="00B42972" w:rsidRDefault="00525FD0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81379,</w:t>
            </w:r>
            <w:r>
              <w:rPr>
                <w:sz w:val="22"/>
                <w:szCs w:val="22"/>
              </w:rPr>
              <w:lastRenderedPageBreak/>
              <w:t>53</w:t>
            </w:r>
          </w:p>
        </w:tc>
      </w:tr>
      <w:tr w:rsidR="00B42972" w:rsidRPr="00B42972" w14:paraId="20D6D3F5" w14:textId="77777777" w:rsidTr="00A629B9">
        <w:trPr>
          <w:gridAfter w:val="1"/>
          <w:wAfter w:w="6" w:type="dxa"/>
          <w:trHeight w:val="220"/>
          <w:jc w:val="center"/>
        </w:trPr>
        <w:tc>
          <w:tcPr>
            <w:tcW w:w="438" w:type="dxa"/>
            <w:vMerge/>
            <w:vAlign w:val="center"/>
          </w:tcPr>
          <w:p w14:paraId="00DDBBE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7E5AE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B72C69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925E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471199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EE9E0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32326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C4D03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75D32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32904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944911D" w14:textId="77777777" w:rsidTr="00A629B9">
        <w:trPr>
          <w:gridAfter w:val="1"/>
          <w:wAfter w:w="6" w:type="dxa"/>
          <w:trHeight w:val="463"/>
          <w:jc w:val="center"/>
        </w:trPr>
        <w:tc>
          <w:tcPr>
            <w:tcW w:w="438" w:type="dxa"/>
            <w:vMerge/>
            <w:vAlign w:val="center"/>
          </w:tcPr>
          <w:p w14:paraId="6C8E2CC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57BE4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2BA5C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84748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7781F3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6523A3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90943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92F75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26C98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0CFCA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525FD0" w:rsidRPr="00B42972" w14:paraId="36B69021" w14:textId="77777777" w:rsidTr="00A629B9">
        <w:trPr>
          <w:gridAfter w:val="1"/>
          <w:wAfter w:w="6" w:type="dxa"/>
          <w:trHeight w:val="267"/>
          <w:jc w:val="center"/>
        </w:trPr>
        <w:tc>
          <w:tcPr>
            <w:tcW w:w="438" w:type="dxa"/>
            <w:vMerge/>
            <w:vAlign w:val="center"/>
          </w:tcPr>
          <w:p w14:paraId="56800390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15993C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A4582E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7BE32" w14:textId="77777777" w:rsidR="00525FD0" w:rsidRPr="00B42972" w:rsidRDefault="00525FD0" w:rsidP="00525FD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5A843B4" w14:textId="056427AE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3A2B6E" w14:textId="7F005F41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59A0E909" w14:textId="2E32C2F9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16756,05</w:t>
            </w:r>
          </w:p>
        </w:tc>
        <w:tc>
          <w:tcPr>
            <w:tcW w:w="850" w:type="dxa"/>
          </w:tcPr>
          <w:p w14:paraId="0D18E274" w14:textId="66D66080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0EB42A00" w14:textId="5F0EEA5F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30BBFBC5" w14:textId="38D49684" w:rsidR="00525FD0" w:rsidRPr="00B42972" w:rsidRDefault="00525FD0" w:rsidP="0052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81379,53</w:t>
            </w:r>
          </w:p>
        </w:tc>
      </w:tr>
      <w:tr w:rsidR="00B42972" w:rsidRPr="00B42972" w14:paraId="57C0AEA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C41A7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A80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92784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DC31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D22E2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40B3F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447D2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82B92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706FC6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D6AA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525FD0" w:rsidRPr="00B42972" w14:paraId="614618D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FA1D49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423C5B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31249CD" w14:textId="77777777" w:rsidR="00525FD0" w:rsidRPr="00B42972" w:rsidRDefault="00525FD0" w:rsidP="00525FD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FA5EFAC" w14:textId="77777777" w:rsidR="00525FD0" w:rsidRPr="00B42972" w:rsidRDefault="00525FD0" w:rsidP="00525FD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BE88E26" w14:textId="224D54D9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A23188" w14:textId="63D5C5C1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7052ED32" w14:textId="61C7080E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16756,05</w:t>
            </w:r>
          </w:p>
        </w:tc>
        <w:tc>
          <w:tcPr>
            <w:tcW w:w="850" w:type="dxa"/>
          </w:tcPr>
          <w:p w14:paraId="3862793F" w14:textId="5735D691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34D236E3" w14:textId="7EF35532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7F906380" w14:textId="36BF70F9" w:rsidR="00525FD0" w:rsidRPr="00B42972" w:rsidRDefault="00525FD0" w:rsidP="0052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81379,53</w:t>
            </w:r>
          </w:p>
        </w:tc>
      </w:tr>
      <w:tr w:rsidR="00B42972" w:rsidRPr="00B42972" w14:paraId="128D18C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932D26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DC5E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5D1F2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01F6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540F01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7481F2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E0628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31A25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E2D219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6E9D1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3B50B3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FD591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EF74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70722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D7E71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C9E5B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7DFDA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78289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B8E7B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9D40C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CBC79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525FD0" w:rsidRPr="00B42972" w14:paraId="295A24F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7C9752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C60A2C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80E453" w14:textId="77777777" w:rsidR="00525FD0" w:rsidRPr="00B42972" w:rsidRDefault="00525FD0" w:rsidP="00525F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C3E951" w14:textId="77777777" w:rsidR="00525FD0" w:rsidRPr="00B42972" w:rsidRDefault="00525FD0" w:rsidP="00525FD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DAA5DD" w14:textId="76D9F6A1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4519E1A2" w14:textId="3EF92B7F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0CF1CF3C" w14:textId="2E85D1DD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16756,05</w:t>
            </w:r>
          </w:p>
        </w:tc>
        <w:tc>
          <w:tcPr>
            <w:tcW w:w="850" w:type="dxa"/>
          </w:tcPr>
          <w:p w14:paraId="33A7D9EF" w14:textId="0A4CC3D7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496074F3" w14:textId="67390147" w:rsidR="00525FD0" w:rsidRPr="00B42972" w:rsidRDefault="00525FD0" w:rsidP="0052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147360ED" w14:textId="5363605D" w:rsidR="00525FD0" w:rsidRPr="00B42972" w:rsidRDefault="00525FD0" w:rsidP="0052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81379,53</w:t>
            </w:r>
          </w:p>
        </w:tc>
      </w:tr>
      <w:tr w:rsidR="00B42972" w:rsidRPr="00B42972" w14:paraId="70B5EF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49BCE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E1A0B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DF9DC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460C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F0FCA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191DA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490F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993F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FE54D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092AA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5B00D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EBC9E9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51D56C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97128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BAE467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D22E6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54A1AD7" w14:textId="2924FC05" w:rsidR="00B42972" w:rsidRPr="00B42972" w:rsidRDefault="009277D6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26F472E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E8BA0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1D34B5C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2D9933" w14:textId="65EE5D3B" w:rsidR="00B42972" w:rsidRPr="00B42972" w:rsidRDefault="009277D6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0ED649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B5ED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B1C7B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8823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B848A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C906B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145E1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6AABF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3F62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1609D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412E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66C0E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BE62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79863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1EC53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0DBF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A8499A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06A71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44923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A9392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A02F88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CE5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224C3E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87A24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A4C1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F72D8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AA64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EAC764" w14:textId="6B1D9BC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9F02511" w14:textId="425E9F0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7CCAB991" w14:textId="1EFE757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83DD8F4" w14:textId="62BDE93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47B8C40F" w14:textId="501D154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6464EDD" w14:textId="5B1B7D6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B1CBC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138DA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2F224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43D8D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E3578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FA277B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D789D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D0A9B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0BC7C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BFC895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CC8B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D82732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80A713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9661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2C8CF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</w:t>
            </w:r>
            <w:r w:rsidRPr="00B42972">
              <w:rPr>
                <w:sz w:val="22"/>
                <w:szCs w:val="22"/>
              </w:rPr>
              <w:lastRenderedPageBreak/>
              <w:t>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628EF5E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B73CADB" w14:textId="5587FA2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43A0802" w14:textId="7A73D43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151DD0A" w14:textId="456A63F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C9997D4" w14:textId="7B06755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B629FFF" w14:textId="785B99A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1A0B668" w14:textId="745DEC8F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26DD94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892C1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6D29D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9DC3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B2FB89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68756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D114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3D1D0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90350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4FBF3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66664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A1F528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B364B5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F4554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78E32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039B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A42CA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851DB7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75CFAB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ADE7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05B76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58BB8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618584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AEFF0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BA4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5E3DC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76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29AA84E" w14:textId="0F216B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237B82A" w14:textId="671E645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EA0F89A" w14:textId="770EE81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06E0184" w14:textId="07E9981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73CE910" w14:textId="149FB1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6C5E8EC" w14:textId="766939A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1E9D8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4AF2C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50066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13201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C22D4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4FD55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2B9043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E2702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F4F29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30B58B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6E70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2E0FDF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31539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50FF47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2E5E1133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9C6932A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089099" w14:textId="19268F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D9FE4FF" w14:textId="38F13F2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A20D2F3" w14:textId="6D97BD4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8496341" w14:textId="0AD5A25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271B08C" w14:textId="3DEA419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E8EAF1E" w14:textId="43B2D727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3F0DD4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7B03E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1B0B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49F9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9A3DA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53C816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D3CC2F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10CF0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E23F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B04E1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B0CE8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2756F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5AF6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6EEB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FFC1E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ED7AA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06494A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A7F3A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3A585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5B7DA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EF980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7244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C58F22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400AC9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EA9EC1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934D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CE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6C70" w14:textId="6A9C2BC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56FF7E" w14:textId="50D0CB5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A9479E3" w14:textId="5FA3006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D14CFA2" w14:textId="338ADCF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626E4F58" w14:textId="6F7E5E2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CE6C679" w14:textId="4841F23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211C377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FFA4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20DF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1E031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A2F39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A286D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1B6D3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3A075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3944B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30EEB3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626DD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88C26E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93F0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43C51C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DADA6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92B7120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29FBED3" w14:textId="37A7D9F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5689B90" w14:textId="405B05E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924C757" w14:textId="58264BA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3004154" w14:textId="251A7BC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5BD6FC7F" w14:textId="39E65E6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A16AD4" w14:textId="64E8F44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C7F1EB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BE18C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C888F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B584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7636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C5F2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38BFA2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82B2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BEBC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411A1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3CF2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5408F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C9ABD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D1554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BC080C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8DD7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F4ADD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BCFC6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2AB35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2FAB0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5C05CB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B1D56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3B7B61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E7AE1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0E661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6F9A5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80932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3995A8B" w14:textId="6A99CF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D333C24" w14:textId="3A475C8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31973361" w14:textId="72A2C0D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09AE549" w14:textId="1B55F55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15ADB37" w14:textId="6B32287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598A193" w14:textId="17252B9E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9F26F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59D6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49F8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81A5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651F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B367F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A7621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AE88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66F9D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48B06B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8E80D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F3BAF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4BDE36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3C967F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Подпрограмма 2         "Обеспечение деятельности </w:t>
            </w:r>
            <w:r w:rsidRPr="00B42972">
              <w:rPr>
                <w:sz w:val="22"/>
                <w:szCs w:val="22"/>
              </w:rPr>
              <w:lastRenderedPageBreak/>
              <w:t>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0A74DF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D67F77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88E7E0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D85CA0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0A54A10" w14:textId="76976736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0170C85" w14:textId="76D2293B" w:rsidR="00B42972" w:rsidRPr="00B42972" w:rsidRDefault="00E53640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1F4839D0" w14:textId="3A6D5FE8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</w:t>
            </w:r>
            <w:r w:rsidR="002B01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</w:tcPr>
          <w:p w14:paraId="30DE9ED4" w14:textId="23086DC2" w:rsidR="00B42972" w:rsidRPr="00B42972" w:rsidRDefault="002B0171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78002AE" w14:textId="4027820A" w:rsidR="00B42972" w:rsidRPr="00B42972" w:rsidRDefault="00E53640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42972" w:rsidRPr="00B42972" w14:paraId="4FFEDD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590CF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455F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73FCC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5B37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областной </w:t>
            </w:r>
            <w:r w:rsidRPr="00B42972">
              <w:rPr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865" w:type="dxa"/>
            <w:noWrap/>
          </w:tcPr>
          <w:p w14:paraId="63B2AD3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14:paraId="58AC717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89FBE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91E20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98EBD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9CE4B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2B9B4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8EF5F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7E899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1AB7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AE75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51AC86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F870DA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23B1A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62784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AC3EB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EFAC8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37418BD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4F1C1F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F6A7E1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352AE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D7C54A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1B866D3" w14:textId="64505B3A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A4D764E" w14:textId="2490BA19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C07D61" w14:textId="36ADEB9B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3B96D36C" w14:textId="785576F6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439A044" w14:textId="7FEF65A9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51C615DC" w14:textId="362B1057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42972" w:rsidRPr="00B42972" w14:paraId="43CFDB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9F692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93305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2C55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9498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695F53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1EC210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BC0D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642F5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78B92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63EED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3BCEAD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830D60B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9013CD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5474F7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1180B3D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73DF08" w14:textId="4261C7CA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23FEE67" w14:textId="28DBB4F1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9A9BD9C" w14:textId="500BB584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5FDBF27F" w14:textId="56593BF1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13F2D066" w14:textId="767DAA56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5319FDC" w14:textId="6EE2A97D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42972" w:rsidRPr="00B42972" w14:paraId="5D9E47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EB037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F00E9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6BCEE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E73C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0DC05B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3D4EDE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B8041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810D1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1E104E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6C77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40325B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3BA99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E6F8E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E77BF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BF94A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5E7731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35E4E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808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FBEE3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6EDD99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C259F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0419916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7CA990D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5E4AC8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67CA4D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8B852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542584" w14:textId="67158064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02FF904" w14:textId="6A99A4A3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7B70F3E7" w14:textId="0057718B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3749E306" w14:textId="1014E1F0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8972BA2" w14:textId="2135380A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A71A025" w14:textId="3433B192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42972" w:rsidRPr="00B42972" w14:paraId="0400E4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EC97E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8B5CB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6FD6D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2604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6838F8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025254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14C1D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5DC1F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EE68DD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DCA05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8F7DB1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13D9A3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352E97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3ED3ECE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35006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5CA9F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F10D99" w14:textId="00C12F58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A36824" w14:textId="1BD0E8BA" w:rsidR="00B42972" w:rsidRPr="00B42972" w:rsidRDefault="00E53640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5DDF2ACE" w14:textId="22E90DBE" w:rsidR="00B42972" w:rsidRPr="00B42972" w:rsidRDefault="002B0171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57A193F" w14:textId="38138562" w:rsidR="00B42972" w:rsidRPr="00B42972" w:rsidRDefault="00A67B2F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</w:t>
            </w:r>
            <w:r w:rsidR="002B0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8275BC1" w14:textId="590B620C" w:rsidR="00B42972" w:rsidRPr="00B42972" w:rsidRDefault="00E53640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42972" w:rsidRPr="00B42972" w14:paraId="718B5C7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9D1BB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3CCF7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F0B4F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C524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CE78F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03748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9F58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6CDC0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42349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E941B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AF9BF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67A15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A56B8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1B33F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A4A83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ED58BD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626C6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E4A4B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8F2A3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45448D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B426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015229B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FF7386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FFD43C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7E0BF6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9DDA78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2269" w14:textId="5D028DED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7DBD071" w14:textId="45232CF0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6D83EAA" w14:textId="4F1FF4C2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10E8E1C4" w14:textId="754B8875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129E628" w14:textId="4FE32FFC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4F6F7116" w14:textId="050A8A31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42972" w:rsidRPr="00B42972" w14:paraId="2AFCC18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636D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2407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AF747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14AAC9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CE8D6E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B886B3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662B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5EDB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5FE045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F841B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5E8023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9806B2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45A12D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44EBE6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</w:t>
            </w:r>
            <w:r w:rsidRPr="00B42972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D1ACB5D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7F8B5CF" w14:textId="71763098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B6385F6" w14:textId="6C35AF53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4171E4F" w14:textId="5F9FD66D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65F2A4EC" w14:textId="0D2B2574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28ADE4FA" w14:textId="378996C5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32360C3C" w14:textId="5CA1CD7A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42972" w:rsidRPr="00B42972" w14:paraId="1DB161C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4D4423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FCD8C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15F98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28DB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8D30E2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3D3C1B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C775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3BB60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7C2E79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3C270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5D4EC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FFDD6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DDFD1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43C73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EF4C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41680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6A40F0C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184B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2C4CF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90C72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357B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5201F16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48EB8AB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24F4A52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2E93B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A542C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F1C10BA" w14:textId="00896FD9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42BA62E5" w14:textId="62610203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370D54B" w14:textId="45575E8F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1AB35984" w14:textId="21FC667D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6D7DEA6D" w14:textId="40A15F8D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129750C3" w14:textId="439A07D5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42972" w:rsidRPr="00B42972" w14:paraId="1FAE5DB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95D3F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F2117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93B39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D0FF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439DFA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B45E59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86404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5CBCE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0C702D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3E82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EF6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F4EE44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97DEE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D4FAB8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473F87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00FBD5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6DF2007" w14:textId="51DB6142" w:rsidR="00B42972" w:rsidRPr="00B42972" w:rsidRDefault="009277D6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</w:t>
            </w:r>
            <w:r w:rsidR="00A629B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DC5E39" w14:textId="23E0081E" w:rsidR="00B42972" w:rsidRPr="00B42972" w:rsidRDefault="006135D2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7917749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3E0B46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E767EE8" w14:textId="5BF36399" w:rsidR="00B42972" w:rsidRPr="00B42972" w:rsidRDefault="006135D2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4598C4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FAA9C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FC53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4E3A0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5175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CC3D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62C0A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86094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1DF81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C3D01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2E99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67AF4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BE649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24ACD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08C89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34FB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15448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F2688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A0BE2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AC10D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101D0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3612C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875A5C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F41A1C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9A7DA3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2AB68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6A2C6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9F78A6" w14:textId="5643EA5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4FE42F4D" w14:textId="3414A4C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7FF7833F" w14:textId="6298EA37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557305C4" w14:textId="7AFCBD55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38B1100A" w14:textId="70C7417E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C10F52" w14:textId="574E71F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4C19C51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5161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0E1C1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7A79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54FE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6468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E1C701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13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ED01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E0B38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551BD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9BC76A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AA25B3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74F58F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FD24E5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07D5D01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465BF75" w14:textId="2F16D132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E6EF25F" w14:textId="34E60203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015524EB" w14:textId="3DF2DEF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3A760F55" w14:textId="109FDE74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E37000D" w14:textId="24FCD2A8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F09E5A9" w14:textId="77E9C0A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6753A8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E210B6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BE8E3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627EC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5F42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954D6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C7F15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3616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3CF72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EE340C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3820E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96E627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7ED4E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B9758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DDD7C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C38D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70EB0B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9DE69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A4431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ADA19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1D037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1A850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135D2" w:rsidRPr="00B42972" w14:paraId="3342A2D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C451EA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8739F4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7051A" w14:textId="77777777" w:rsidR="006135D2" w:rsidRPr="00B42972" w:rsidRDefault="006135D2" w:rsidP="006135D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BB0E0" w14:textId="77777777" w:rsidR="006135D2" w:rsidRPr="00B42972" w:rsidRDefault="006135D2" w:rsidP="006135D2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D5D79EF" w14:textId="34E0ECF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61BA9B5" w14:textId="208EE29B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3E4A3D1A" w14:textId="7807D4D6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4116D8B3" w14:textId="58B2056C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4842518" w14:textId="112973EA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8FC9EE" w14:textId="71D0538E" w:rsidR="006135D2" w:rsidRPr="00B42972" w:rsidRDefault="006135D2" w:rsidP="0061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42972" w:rsidRPr="00B42972" w14:paraId="15A2D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6E548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AE400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BE73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3426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E56BC6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85F56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258AA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44EEA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C84492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7E1E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E76CCA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26EB80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C977D2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</w:t>
            </w:r>
            <w:r w:rsidRPr="00B42972">
              <w:rPr>
                <w:sz w:val="22"/>
                <w:szCs w:val="22"/>
              </w:rPr>
              <w:lastRenderedPageBreak/>
              <w:t>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2AA8FE0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30257F7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99727C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6DD142C" w14:textId="51DFA5E5" w:rsidR="00B42972" w:rsidRPr="00B42972" w:rsidRDefault="009277D6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A5B958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684491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BF3CFA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372997A" w14:textId="7BD11284" w:rsidR="00B42972" w:rsidRPr="00B42972" w:rsidRDefault="009277D6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72"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37B0B15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966C7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CB57B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FC19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C91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148A41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ACCA79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45B7B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A52D2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C3582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191E6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F99C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8FE82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973E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F97E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EA29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7DE2C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0C7131B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8C783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CCE2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AE089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8C287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47E1DF4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020F9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CCB8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D2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BD95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7E7D81" w14:textId="5DFECC9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5A1AAF6" w14:textId="74368A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6287BE8" w14:textId="3861218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A263345" w14:textId="0098776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689BC8D" w14:textId="59B1CF7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348EF" w14:textId="4031B79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B466FC4" w14:textId="77777777" w:rsidTr="00A629B9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3F3E7FB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B5F3F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5DCAF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1077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C8BCB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FDB4A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8D05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2CCF9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2428E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42BC8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E875EF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A6FF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E5642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40838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90213C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FBD9560" w14:textId="697658D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7188D25" w14:textId="1D112B8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3EB9549" w14:textId="4EF21A9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FCB1159" w14:textId="36195CD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C6558AE" w14:textId="79E71AE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07BA6A" w14:textId="626A10A0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2095B2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3A15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62796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D9221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E925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42063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1F4BB8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CA09B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E2D69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F526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18C9F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470111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9DCA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91C59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55CEB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E7A69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EF72A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A0D811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1E8A8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B543D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F8976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D50D6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D51378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4C960A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24F30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8CDF1D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8278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0AD7A" w14:textId="2D74F88D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BCF7A" w14:textId="1647769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2F9350F7" w14:textId="0DA417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195DECF" w14:textId="3AA79C5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D918531" w14:textId="532624E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2AF620C" w14:textId="0348896A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4C1E9B1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CB453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2AA09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5FFD1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CA68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40D872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068B2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163D6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3E5C2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76225C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50F6F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5E7E04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2FF6BA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4191AB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«</w:t>
            </w:r>
            <w:proofErr w:type="gramEnd"/>
            <w:r w:rsidRPr="00B42972">
              <w:rPr>
                <w:sz w:val="22"/>
                <w:szCs w:val="22"/>
              </w:rPr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1222632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C41A68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D9D819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E80AEA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9B93D1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269A87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A6FF86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498685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328C57D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38AE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4F06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C663A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E9A9C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523F6C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BF6A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AE57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F15EB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CC838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DDB59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023A29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13BCC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3E3C6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39FAC3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E4BF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6D50CF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65FF99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F7BC3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FDB05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63430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0EAD8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C43030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220EAC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A794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6B751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785E4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CC4CE7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5315F7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227D63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D518CC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C92090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722D5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FC0187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1D71C7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6B2E8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E41D0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B3DD0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BF0FF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D4EB9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5F258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2F508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D315CD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C4035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63A6D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73F2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DD42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804C4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</w:t>
            </w:r>
            <w:r w:rsidRPr="00B42972">
              <w:rPr>
                <w:sz w:val="22"/>
                <w:szCs w:val="22"/>
              </w:rPr>
              <w:lastRenderedPageBreak/>
              <w:t>ского муниципального района Иркутской области</w:t>
            </w:r>
          </w:p>
        </w:tc>
        <w:tc>
          <w:tcPr>
            <w:tcW w:w="1560" w:type="dxa"/>
          </w:tcPr>
          <w:p w14:paraId="41FB52E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61A74AB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9EA4B8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C60A6A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E727D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8F1548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439F1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4D5660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98D92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CF406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E7633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66270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B8B4FA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A7AD7E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B8F7C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7799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D09B4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2C61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FADE3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B6D01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59BDC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D2305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6A8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  <w:p w14:paraId="7F246640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B42972">
              <w:rPr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865" w:type="dxa"/>
            <w:noWrap/>
          </w:tcPr>
          <w:p w14:paraId="3273A1B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190F76E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50F66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1A0889C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9A8D6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482EB1C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66A78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77360BD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F71CFA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7C377C7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AE38B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71C1D44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F337EB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B1BF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DD0A4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E12CE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54AB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D90981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F28628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57E42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D783B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7E56A2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277154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7A53115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909B6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A69A5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7C6A0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C67A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208A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97398C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B91D6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A8DB3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2EECA0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99B2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95CB89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FCE454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745621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0BD0819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9076B8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CB4B0F9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F60A4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BF482F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50C9F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6013B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CE051C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4AE2F6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2013425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33C1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C5557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6D5E0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DD0B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6FC0A8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E2C393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9C46A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4F53C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4CD9D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4E1F4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89079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E498A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C166C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91DDC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04B0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FC1AA0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3A4C36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EA3A9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D66E6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570E9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D752C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3865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84E8F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E9579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D2273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7C11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F6CA0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CB2078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4D77F8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A43AA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0F63E8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CA936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173B9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7009A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2F02B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88F9E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80CD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040E8C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52FB46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28822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16B90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C4789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2094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7EBEF8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6C8BE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3FFAE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85B0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D19452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7FD88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CA3166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79E3E7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CF09B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DB3701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E0035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680667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51C5B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1BFBD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993D9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DBFB6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4897C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3F4773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8DD6A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10A4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A338E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CBC9B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24FCF7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C5C97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CDFED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5810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4A37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DA0F57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F57DC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E7AAF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97885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85783E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6BCAC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51C7B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AD6325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6ED7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E15D7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CBEA5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0E9B6F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11DE84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364692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E23949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609222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6F8BC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7137EA7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68849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B2D4A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947E3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B716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FB543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CD99D5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76D02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1C3A3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F225E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A5B5A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E568D9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929D23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47311E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</w:t>
            </w:r>
            <w:r w:rsidRPr="00B42972">
              <w:rPr>
                <w:sz w:val="22"/>
                <w:szCs w:val="22"/>
              </w:rPr>
              <w:lastRenderedPageBreak/>
              <w:t xml:space="preserve">муниципального района Иркутской области 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6D82970B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5E96FD1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773714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2CD8E2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72D35471" w14:textId="6EEDF9A5" w:rsidR="00B42972" w:rsidRPr="00B42972" w:rsidRDefault="00FD06E7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305B70E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3F083A4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9B1354D" w14:textId="17403DD4" w:rsidR="00B42972" w:rsidRPr="00B42972" w:rsidRDefault="00FD06E7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745CF77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827953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754A1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A7D4C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BC01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2644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2450A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35C62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FF3FE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D42445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F6B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A2F93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8F5FE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F3DE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D6424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B94762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CF426D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81B37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CF5F2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835E5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BC65E3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19F39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03ABD87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3F9B82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3D8C9D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83A53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27372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43A878" w14:textId="2ABEBF6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7A2C514" w14:textId="3693DB7A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3A6F8707" w14:textId="7B768C19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39BEDA2" w14:textId="566A0C18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FF854BD" w14:textId="786C3E06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4D7BE4A" w14:textId="37E39F37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588F38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9B9D2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E7BD4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6036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C2987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4620DF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BE821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92740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9A35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7CB51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C4E2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4821D9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7F7257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522D5F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39770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EF57C53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AAF77C9" w14:textId="400A7081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89328C5" w14:textId="4ADBE20F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308FE3BC" w14:textId="6AD64C60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1B2078CB" w14:textId="4FC50303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47C6C0E3" w14:textId="3DD3E95C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EE2A6B2" w14:textId="3F0950BE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478B154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2C1D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59D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2727B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B10B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02DEF2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3CE33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E4ACD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C7660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AA1338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2322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CD7143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BB279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EAC8E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2A728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79783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06C77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1E7A5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52B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3CEF6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BA043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41514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FD06E7" w:rsidRPr="00B42972" w14:paraId="3F97A8F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E63A8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B2054B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1B8E2" w14:textId="77777777" w:rsidR="00FD06E7" w:rsidRPr="00B42972" w:rsidRDefault="00FD06E7" w:rsidP="00FD06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E7723" w14:textId="77777777" w:rsidR="00FD06E7" w:rsidRPr="00B42972" w:rsidRDefault="00FD06E7" w:rsidP="00FD06E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4D6D08" w14:textId="07FE6D73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A5C945C" w14:textId="5534683A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CB48010" w14:textId="53C5A24E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43A1BC5B" w14:textId="28089870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EC3C108" w14:textId="08AEECD1" w:rsidR="00FD06E7" w:rsidRPr="00B42972" w:rsidRDefault="00FD06E7" w:rsidP="00FD06E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6D11ECF" w14:textId="0AB0B202" w:rsidR="00FD06E7" w:rsidRPr="00B42972" w:rsidRDefault="00FD06E7" w:rsidP="00FD0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42972" w:rsidRPr="00B42972" w14:paraId="372D3AB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38F2C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786B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868C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7B68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93953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AD0563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876F4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458E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293373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8F8C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0158B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D33714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98E6E7E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"</w:t>
            </w:r>
            <w:proofErr w:type="gramEnd"/>
            <w:r w:rsidRPr="00B42972">
              <w:rPr>
                <w:sz w:val="22"/>
                <w:szCs w:val="22"/>
              </w:rPr>
              <w:t>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831913F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09DDD93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34A396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1880427" w14:textId="7FC72244" w:rsidR="00B42972" w:rsidRPr="00B42972" w:rsidRDefault="00487556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A13EB6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93B118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A1C736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084574A" w14:textId="0ABF50B1" w:rsidR="00B42972" w:rsidRPr="00B42972" w:rsidRDefault="00487556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18F0A5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870AE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A870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D9FC9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C14C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76140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EAFC1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D5533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58D6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6E023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76CA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63B1BE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0BEC5C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7772F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25D01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698B9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8DD53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3A4B8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FF65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4B783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50EBA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6CDBD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575A9D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4AA415D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A5B7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B38D10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79EC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A598" w14:textId="4D7A4BE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B847583" w14:textId="1E3616F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39CEC66" w14:textId="6325011D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625B550" w14:textId="6668E95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FA970A3" w14:textId="186EA5A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2530E5B" w14:textId="795B8830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32EB6D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60409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9B41B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4E74B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EB9A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7F07E7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30571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8A38F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74DB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2E43E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07CA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6EE4B89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E734E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E4C83A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211CB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</w:t>
            </w:r>
            <w:r w:rsidRPr="00B42972">
              <w:rPr>
                <w:sz w:val="22"/>
                <w:szCs w:val="22"/>
              </w:rPr>
              <w:lastRenderedPageBreak/>
              <w:t>а Иркутской области</w:t>
            </w:r>
          </w:p>
        </w:tc>
        <w:tc>
          <w:tcPr>
            <w:tcW w:w="1560" w:type="dxa"/>
          </w:tcPr>
          <w:p w14:paraId="6ED15F7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148B724" w14:textId="25CB710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DA6C89B" w14:textId="27EE87E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6AA4C5" w14:textId="331968C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03FF7D3" w14:textId="242BA8C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111346D3" w14:textId="325BCC0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B90D915" w14:textId="77480207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25C7C1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A816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9217E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AC564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75EB5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D1EF0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ECC910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E48D8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6B27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8C83B3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94A69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11175E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8D36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E2C3A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79929A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9CDC0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57143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B0720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1358C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4182C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43579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83744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1760399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E50725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4FE3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D0823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FCE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AF9ED" w14:textId="4BDA9AF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B92E6A5" w14:textId="1721274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DA710D9" w14:textId="5274BAB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D3E248F" w14:textId="2A1B4E2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440D3F9E" w14:textId="126671E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4E56AE" w14:textId="4FA786C5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6C1ABC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E0A4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2E31D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C023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E4E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E560FE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6AC6A7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7DC38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3F46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683065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69D3B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EE2A70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89A8B1B" w14:textId="10740FE6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  <w:r w:rsidR="00A418A3"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D73717" w14:textId="4C149C7A" w:rsidR="00B42972" w:rsidRPr="00BC4ADF" w:rsidRDefault="00BC4ADF" w:rsidP="009673D9">
            <w:pPr>
              <w:rPr>
                <w:sz w:val="22"/>
                <w:szCs w:val="22"/>
              </w:rPr>
            </w:pPr>
            <w:r w:rsidRPr="00BC4ADF">
              <w:rPr>
                <w:sz w:val="22"/>
                <w:szCs w:val="22"/>
                <w:lang w:val="en-US"/>
              </w:rPr>
              <w:t>VII</w:t>
            </w:r>
            <w:r w:rsidRPr="00BC4ADF">
              <w:rPr>
                <w:sz w:val="22"/>
                <w:szCs w:val="22"/>
              </w:rPr>
              <w:t xml:space="preserve"> </w:t>
            </w:r>
            <w:r w:rsidRPr="00285378">
              <w:rPr>
                <w:sz w:val="22"/>
                <w:szCs w:val="22"/>
              </w:rPr>
              <w:t>Основное мероприятие "Проектные работы, государственная экспертиза проектной</w:t>
            </w:r>
            <w:r w:rsidRPr="00BC4ADF">
              <w:rPr>
                <w:sz w:val="22"/>
                <w:szCs w:val="22"/>
              </w:rPr>
              <w:t xml:space="preserve">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BC4ADF">
              <w:rPr>
                <w:sz w:val="22"/>
                <w:szCs w:val="22"/>
              </w:rPr>
              <w:t>р.п</w:t>
            </w:r>
            <w:proofErr w:type="spellEnd"/>
            <w:r w:rsidRPr="00BC4ADF">
              <w:rPr>
                <w:sz w:val="22"/>
                <w:szCs w:val="22"/>
              </w:rPr>
              <w:t>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0A69549C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  <w:p w14:paraId="05DFA3D7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D274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F997A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43BC40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3DCED3C" w14:textId="1F3AE7C8" w:rsidR="00B42972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D85C75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03D962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5B5EA19" w14:textId="0E73DD43" w:rsidR="00B42972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38FAC8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2FCC76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C36E76" w14:textId="77777777" w:rsidR="00B42972" w:rsidRPr="00B42972" w:rsidRDefault="00B42972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71630E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2072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809085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1825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41246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D9DF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41E8D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8D7CD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74D6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E0329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0266D6" w14:textId="77777777" w:rsidR="00B42972" w:rsidRPr="00B42972" w:rsidRDefault="00B42972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A2FE340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2E0156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1F6407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132729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D2304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91F7D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DED9B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5301B2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BBC26B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D13A7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7AEDB" w14:textId="77777777" w:rsidR="00B74E6B" w:rsidRPr="00B42972" w:rsidRDefault="00B74E6B" w:rsidP="00B74E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48BE272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B15EB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E049E6E" w14:textId="453AC5B3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23EB56F" w14:textId="14FA67BB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C32423" w14:textId="33DB63A1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B4E3121" w14:textId="7E1096C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1BF6D5E" w14:textId="26233487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7D399B3" w14:textId="15F71888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D2409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272224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56DC2" w14:textId="77777777" w:rsidR="00B42972" w:rsidRPr="00B42972" w:rsidRDefault="00B42972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C608B8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D5DB5D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D4D5B7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BAFEE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0FA5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20DE6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B02017E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002F51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32B7A8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93DDC2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5AF2009" w14:textId="77777777" w:rsidR="00B74E6B" w:rsidRPr="00B42972" w:rsidRDefault="00B74E6B" w:rsidP="00B74E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CDAD4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5D13BD86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5A9498" w14:textId="029381B8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3038009" w14:textId="203F9A8A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39391" w14:textId="1B686A03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950E14A" w14:textId="17A767DD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EDFCCE5" w14:textId="4A83942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C42E27" w14:textId="7725670E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68A59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07E675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820DB71" w14:textId="77777777" w:rsidR="00B42972" w:rsidRPr="00B42972" w:rsidRDefault="00B42972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F8F35B9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CD278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F344C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1A136A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B0B73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B2FFA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05E747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86918C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4B25D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AB063D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01B4F5E" w14:textId="77777777" w:rsidR="00B42972" w:rsidRPr="00B42972" w:rsidRDefault="00B42972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C090A2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9554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9C8F74F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C467D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D1852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D99A8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2CAB3A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B1D12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C8641A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BBB886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1A2BF67" w14:textId="77777777" w:rsidR="00B74E6B" w:rsidRPr="00B42972" w:rsidRDefault="00B74E6B" w:rsidP="00B74E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B959A47" w14:textId="77777777" w:rsidR="00B74E6B" w:rsidRPr="00B42972" w:rsidRDefault="00B74E6B" w:rsidP="00B74E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C50B0" w14:textId="77777777" w:rsidR="00B74E6B" w:rsidRPr="00B42972" w:rsidRDefault="00B74E6B" w:rsidP="00B74E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BC040EF" w14:textId="3A7A5018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987F83A" w14:textId="49906911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04A9607" w14:textId="710FA5C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86A2C8F" w14:textId="6E1194AF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C3C55A0" w14:textId="1C874023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AD9DAA" w14:textId="1FC77BFE" w:rsidR="00B74E6B" w:rsidRPr="00B42972" w:rsidRDefault="00B74E6B" w:rsidP="00B74E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796A7D9D" w14:textId="77777777" w:rsidTr="00A418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9059CF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D24D5D" w14:textId="77777777" w:rsidR="00B42972" w:rsidRPr="00B42972" w:rsidRDefault="00B42972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7EEC998" w14:textId="77777777" w:rsidR="00B42972" w:rsidRPr="00B42972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899C5" w14:textId="77777777" w:rsidR="00B42972" w:rsidRPr="00B42972" w:rsidRDefault="00B42972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AEFF454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7D2B9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FDD0B6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3CD14D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364220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3A695" w14:textId="77777777" w:rsidR="00B42972" w:rsidRPr="00B42972" w:rsidRDefault="00B42972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401C200F" w14:textId="0B078167" w:rsidR="007C5110" w:rsidRDefault="00A418A3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330">
        <w:rPr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администрации </w:t>
      </w:r>
      <w:r w:rsidR="005053B8" w:rsidRPr="00615429">
        <w:rPr>
          <w:sz w:val="28"/>
          <w:szCs w:val="28"/>
        </w:rPr>
        <w:t>Тайтурского городского поселения Усольского</w:t>
      </w:r>
      <w:r w:rsidR="005053B8" w:rsidRPr="00CE63FE">
        <w:rPr>
          <w:sz w:val="28"/>
          <w:szCs w:val="28"/>
        </w:rPr>
        <w:t xml:space="preserve"> муниципального района Иркутской области</w:t>
      </w:r>
      <w:r w:rsidR="005053B8" w:rsidRPr="00E65F09">
        <w:rPr>
          <w:sz w:val="28"/>
          <w:szCs w:val="28"/>
        </w:rPr>
        <w:t xml:space="preserve"> </w:t>
      </w:r>
      <w:r w:rsidR="007C5110" w:rsidRPr="00A54284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="007C5110" w:rsidRPr="00A54284">
        <w:rPr>
          <w:sz w:val="28"/>
          <w:szCs w:val="28"/>
        </w:rPr>
        <w:t xml:space="preserve"> годы</w:t>
      </w:r>
      <w:r w:rsidR="007C5110" w:rsidRPr="00A54284">
        <w:rPr>
          <w:caps/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» 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7086"/>
      </w:tblGrid>
      <w:tr w:rsidR="008E727E" w:rsidRPr="00F84B9F" w14:paraId="6682F288" w14:textId="77777777" w:rsidTr="008E727E">
        <w:tc>
          <w:tcPr>
            <w:tcW w:w="1365" w:type="pct"/>
            <w:vMerge w:val="restart"/>
          </w:tcPr>
          <w:p w14:paraId="5E896FE1" w14:textId="77777777" w:rsidR="008E727E" w:rsidRPr="00C04DF2" w:rsidRDefault="008E727E" w:rsidP="008E727E">
            <w:r w:rsidRPr="00C04DF2">
              <w:t>Ресурсное обеспечение подпрограммы</w:t>
            </w:r>
          </w:p>
        </w:tc>
        <w:tc>
          <w:tcPr>
            <w:tcW w:w="3635" w:type="pct"/>
          </w:tcPr>
          <w:p w14:paraId="5995E51A" w14:textId="3A548B92" w:rsidR="008E727E" w:rsidRPr="00F84B9F" w:rsidRDefault="008E727E" w:rsidP="008E727E">
            <w:r w:rsidRPr="00F84B9F">
              <w:t xml:space="preserve">Общий объем финансирования подпрограммы за счет средств местного бюджета составит </w:t>
            </w:r>
            <w:r w:rsidR="00B74E6B">
              <w:t>71073,42</w:t>
            </w:r>
            <w:r w:rsidRPr="00F84B9F">
              <w:t xml:space="preserve"> тыс. руб., в том числе по годам:</w:t>
            </w:r>
          </w:p>
        </w:tc>
      </w:tr>
      <w:tr w:rsidR="008E727E" w:rsidRPr="00F84B9F" w14:paraId="7D915B1B" w14:textId="77777777" w:rsidTr="008E727E">
        <w:tc>
          <w:tcPr>
            <w:tcW w:w="1365" w:type="pct"/>
            <w:vMerge/>
          </w:tcPr>
          <w:p w14:paraId="489F2E50" w14:textId="77777777" w:rsidR="008E727E" w:rsidRPr="00C04DF2" w:rsidRDefault="008E727E" w:rsidP="008E727E"/>
        </w:tc>
        <w:tc>
          <w:tcPr>
            <w:tcW w:w="3635" w:type="pct"/>
          </w:tcPr>
          <w:p w14:paraId="1DC083EA" w14:textId="77777777" w:rsidR="008E727E" w:rsidRPr="00F84B9F" w:rsidRDefault="008E727E" w:rsidP="008E727E">
            <w:r w:rsidRPr="00F84B9F">
              <w:t>2020 год – 14571,73 тыс. руб.</w:t>
            </w:r>
          </w:p>
        </w:tc>
      </w:tr>
      <w:tr w:rsidR="008E727E" w:rsidRPr="00F84B9F" w14:paraId="003633E2" w14:textId="77777777" w:rsidTr="008E727E">
        <w:tc>
          <w:tcPr>
            <w:tcW w:w="1365" w:type="pct"/>
            <w:vMerge/>
          </w:tcPr>
          <w:p w14:paraId="4C61165D" w14:textId="77777777" w:rsidR="008E727E" w:rsidRPr="00C04DF2" w:rsidRDefault="008E727E" w:rsidP="008E727E"/>
        </w:tc>
        <w:tc>
          <w:tcPr>
            <w:tcW w:w="3635" w:type="pct"/>
          </w:tcPr>
          <w:p w14:paraId="43A3DBDB" w14:textId="6B1BE5E6" w:rsidR="008E727E" w:rsidRPr="00F84B9F" w:rsidRDefault="008E727E" w:rsidP="008E727E">
            <w:r w:rsidRPr="00F84B9F">
              <w:t>2021 год – </w:t>
            </w:r>
            <w:r w:rsidR="00A629B9">
              <w:t>17371,95</w:t>
            </w:r>
            <w:r w:rsidRPr="00F84B9F">
              <w:t xml:space="preserve"> тыс. руб.</w:t>
            </w:r>
          </w:p>
        </w:tc>
      </w:tr>
      <w:tr w:rsidR="008E727E" w:rsidRPr="00F84B9F" w14:paraId="7FFEDC56" w14:textId="77777777" w:rsidTr="008E727E">
        <w:tc>
          <w:tcPr>
            <w:tcW w:w="1365" w:type="pct"/>
            <w:vMerge/>
          </w:tcPr>
          <w:p w14:paraId="3A7117FB" w14:textId="77777777" w:rsidR="008E727E" w:rsidRPr="00C04DF2" w:rsidRDefault="008E727E" w:rsidP="008E727E"/>
        </w:tc>
        <w:tc>
          <w:tcPr>
            <w:tcW w:w="3635" w:type="pct"/>
          </w:tcPr>
          <w:p w14:paraId="1FB1B87A" w14:textId="7A013AE9" w:rsidR="008E727E" w:rsidRPr="00F84B9F" w:rsidRDefault="008E727E" w:rsidP="008E727E">
            <w:r w:rsidRPr="00F84B9F">
              <w:t>2022 год – </w:t>
            </w:r>
            <w:r w:rsidR="00B74E6B">
              <w:t>15032,78</w:t>
            </w:r>
            <w:r w:rsidRPr="00F84B9F">
              <w:t xml:space="preserve"> тыс. руб.</w:t>
            </w:r>
          </w:p>
        </w:tc>
      </w:tr>
      <w:tr w:rsidR="008E727E" w:rsidRPr="00F84B9F" w14:paraId="04BE75C7" w14:textId="77777777" w:rsidTr="008E727E">
        <w:tc>
          <w:tcPr>
            <w:tcW w:w="1365" w:type="pct"/>
            <w:vMerge/>
          </w:tcPr>
          <w:p w14:paraId="6F57BC09" w14:textId="77777777" w:rsidR="008E727E" w:rsidRPr="00C04DF2" w:rsidRDefault="008E727E" w:rsidP="008E727E"/>
        </w:tc>
        <w:tc>
          <w:tcPr>
            <w:tcW w:w="3635" w:type="pct"/>
          </w:tcPr>
          <w:p w14:paraId="13D59B96" w14:textId="35BC0CB3" w:rsidR="008E727E" w:rsidRPr="00F84B9F" w:rsidRDefault="008E727E" w:rsidP="008E727E">
            <w:r w:rsidRPr="00F84B9F">
              <w:t>2023 год – </w:t>
            </w:r>
            <w:r w:rsidR="00A629B9">
              <w:t>11420,40</w:t>
            </w:r>
            <w:r w:rsidRPr="00F84B9F">
              <w:t xml:space="preserve"> тыс. руб.</w:t>
            </w:r>
          </w:p>
        </w:tc>
      </w:tr>
      <w:tr w:rsidR="008E727E" w:rsidRPr="00F84B9F" w14:paraId="235158FB" w14:textId="77777777" w:rsidTr="008E727E">
        <w:tc>
          <w:tcPr>
            <w:tcW w:w="1365" w:type="pct"/>
            <w:vMerge/>
          </w:tcPr>
          <w:p w14:paraId="19B9142F" w14:textId="77777777" w:rsidR="008E727E" w:rsidRPr="00C04DF2" w:rsidRDefault="008E727E" w:rsidP="008E727E"/>
        </w:tc>
        <w:tc>
          <w:tcPr>
            <w:tcW w:w="3635" w:type="pct"/>
          </w:tcPr>
          <w:p w14:paraId="6C480E16" w14:textId="74331CA9" w:rsidR="008E727E" w:rsidRPr="00F84B9F" w:rsidRDefault="008E727E" w:rsidP="008E727E">
            <w:r w:rsidRPr="00F84B9F">
              <w:t>2024 год – </w:t>
            </w:r>
            <w:r w:rsidR="00A629B9">
              <w:t>12675,86</w:t>
            </w:r>
            <w:r w:rsidRPr="00F84B9F">
              <w:t xml:space="preserve"> тыс. руб.</w:t>
            </w:r>
          </w:p>
        </w:tc>
      </w:tr>
    </w:tbl>
    <w:p w14:paraId="1EE78D52" w14:textId="6006AE05" w:rsidR="007C5110" w:rsidRPr="00A54284" w:rsidRDefault="00371330" w:rsidP="007C5110">
      <w:pPr>
        <w:ind w:firstLine="709"/>
        <w:contextualSpacing/>
        <w:rPr>
          <w:sz w:val="28"/>
        </w:rPr>
      </w:pPr>
      <w:r>
        <w:rPr>
          <w:sz w:val="28"/>
          <w:szCs w:val="28"/>
        </w:rPr>
        <w:lastRenderedPageBreak/>
        <w:t>3</w:t>
      </w:r>
      <w:r w:rsidR="007C5110" w:rsidRPr="00A54284">
        <w:rPr>
          <w:sz w:val="28"/>
          <w:szCs w:val="28"/>
        </w:rPr>
        <w:t>.1.</w:t>
      </w:r>
      <w:r w:rsidR="007C5110" w:rsidRPr="00A54284">
        <w:rPr>
          <w:sz w:val="28"/>
        </w:rPr>
        <w:t xml:space="preserve"> Раздел 5. изложить в следующей редакции:</w:t>
      </w:r>
    </w:p>
    <w:p w14:paraId="1D75FAD3" w14:textId="77777777" w:rsidR="00B2020E" w:rsidRPr="009F086B" w:rsidRDefault="007C5110" w:rsidP="00B2020E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A54284">
        <w:rPr>
          <w:sz w:val="28"/>
          <w:szCs w:val="28"/>
        </w:rPr>
        <w:t xml:space="preserve">«5. </w:t>
      </w:r>
      <w:r w:rsidR="00B2020E" w:rsidRPr="009F086B">
        <w:rPr>
          <w:sz w:val="28"/>
          <w:szCs w:val="28"/>
        </w:rPr>
        <w:t xml:space="preserve">Ресурсное обеспечение подпрограммы </w:t>
      </w:r>
    </w:p>
    <w:p w14:paraId="54815E7F" w14:textId="62DEDA0E" w:rsidR="00B2020E" w:rsidRPr="009F086B" w:rsidRDefault="00B2020E" w:rsidP="00B2020E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за весь период ее реализации составляет </w:t>
      </w:r>
      <w:r w:rsidR="00E53640">
        <w:rPr>
          <w:sz w:val="28"/>
          <w:szCs w:val="28"/>
        </w:rPr>
        <w:t>70628,52</w:t>
      </w:r>
      <w:r w:rsidRPr="00F84B9F">
        <w:rPr>
          <w:sz w:val="28"/>
          <w:szCs w:val="28"/>
        </w:rPr>
        <w:t xml:space="preserve"> тыс. рублей, в том числе в 2020 году –14571,73 тыс. рублей, в 2021 году – </w:t>
      </w:r>
      <w:r w:rsidR="00A629B9">
        <w:rPr>
          <w:sz w:val="28"/>
          <w:szCs w:val="28"/>
        </w:rPr>
        <w:t>17371,95</w:t>
      </w:r>
      <w:r w:rsidRPr="00F84B9F">
        <w:rPr>
          <w:sz w:val="28"/>
          <w:szCs w:val="28"/>
        </w:rPr>
        <w:t xml:space="preserve"> тыс. рублей, в 2022 году – </w:t>
      </w:r>
      <w:r w:rsidR="00E53640">
        <w:rPr>
          <w:sz w:val="28"/>
          <w:szCs w:val="28"/>
        </w:rPr>
        <w:t>14587,88</w:t>
      </w:r>
      <w:r w:rsidRPr="00F84B9F">
        <w:rPr>
          <w:sz w:val="28"/>
          <w:szCs w:val="28"/>
        </w:rPr>
        <w:t xml:space="preserve"> тыс. рублей, в 2023 году – </w:t>
      </w:r>
      <w:r w:rsidR="00A629B9">
        <w:rPr>
          <w:sz w:val="28"/>
          <w:szCs w:val="28"/>
        </w:rPr>
        <w:t>11420,40</w:t>
      </w:r>
      <w:r w:rsidRPr="00F84B9F">
        <w:rPr>
          <w:sz w:val="28"/>
          <w:szCs w:val="28"/>
        </w:rPr>
        <w:t xml:space="preserve"> тыс. рублей, в 2024 году – </w:t>
      </w:r>
      <w:r w:rsidR="00A629B9">
        <w:rPr>
          <w:sz w:val="28"/>
          <w:szCs w:val="28"/>
        </w:rPr>
        <w:t>12675,86</w:t>
      </w:r>
      <w:r w:rsidRPr="00F84B9F">
        <w:rPr>
          <w:sz w:val="28"/>
          <w:szCs w:val="28"/>
        </w:rPr>
        <w:t xml:space="preserve"> тыс. рублей.</w:t>
      </w:r>
      <w:r w:rsidRPr="009F086B">
        <w:rPr>
          <w:sz w:val="28"/>
          <w:szCs w:val="28"/>
        </w:rPr>
        <w:t xml:space="preserve"> </w:t>
      </w:r>
    </w:p>
    <w:p w14:paraId="1487074A" w14:textId="02131B76" w:rsidR="007C5110" w:rsidRPr="00A54284" w:rsidRDefault="00B2020E" w:rsidP="00B2020E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9F086B">
        <w:rPr>
          <w:sz w:val="28"/>
          <w:szCs w:val="28"/>
        </w:rPr>
        <w:t xml:space="preserve"> годы»</w:t>
      </w:r>
      <w:r w:rsidR="007C5110" w:rsidRPr="00A54284">
        <w:rPr>
          <w:sz w:val="28"/>
          <w:szCs w:val="28"/>
        </w:rPr>
        <w:t>».</w:t>
      </w:r>
    </w:p>
    <w:p w14:paraId="1B2F56B6" w14:textId="451A432F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.2. </w:t>
      </w:r>
      <w:r w:rsidR="007C5110" w:rsidRPr="00A54284">
        <w:rPr>
          <w:sz w:val="28"/>
        </w:rPr>
        <w:t>Внести изменения в таблицу 1 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за счет средств бюджета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B2020E" w:rsidRPr="009F086B">
        <w:rPr>
          <w:sz w:val="28"/>
          <w:szCs w:val="28"/>
        </w:rPr>
        <w:t xml:space="preserve"> </w:t>
      </w:r>
      <w:r w:rsidR="007C5110" w:rsidRPr="00A54284">
        <w:rPr>
          <w:bCs/>
          <w:color w:val="000000"/>
          <w:sz w:val="28"/>
        </w:rPr>
        <w:t xml:space="preserve">источников финансирования </w:t>
      </w:r>
      <w:r w:rsidR="007C5110" w:rsidRPr="00A54284">
        <w:rPr>
          <w:sz w:val="28"/>
        </w:rPr>
        <w:t>читать в следующей редакции:</w:t>
      </w:r>
      <w:r w:rsidR="00B2020E">
        <w:rPr>
          <w:sz w:val="28"/>
        </w:rPr>
        <w:t xml:space="preserve">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B74E6B" w:rsidRPr="00447113" w14:paraId="763B9852" w14:textId="77777777" w:rsidTr="009673D9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30723" w14:textId="77777777" w:rsidR="00B74E6B" w:rsidRPr="00447113" w:rsidRDefault="00B74E6B" w:rsidP="009673D9">
            <w:r w:rsidRPr="00447113">
              <w:t xml:space="preserve">№ </w:t>
            </w:r>
            <w:r w:rsidRPr="00447113">
              <w:br/>
              <w:t>п/п</w:t>
            </w:r>
            <w:r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5B96E" w14:textId="77777777" w:rsidR="00B74E6B" w:rsidRPr="00447113" w:rsidRDefault="00B74E6B" w:rsidP="009673D9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7AA7F" w14:textId="77777777" w:rsidR="00B74E6B" w:rsidRPr="00447113" w:rsidRDefault="00B74E6B" w:rsidP="009673D9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49598" w14:textId="77777777" w:rsidR="00B74E6B" w:rsidRPr="00447113" w:rsidRDefault="00B74E6B" w:rsidP="009673D9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B74E6B" w:rsidRPr="00447113" w14:paraId="53E65D84" w14:textId="77777777" w:rsidTr="009673D9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F7327" w14:textId="77777777" w:rsidR="00B74E6B" w:rsidRPr="00447113" w:rsidRDefault="00B74E6B" w:rsidP="009673D9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198A0" w14:textId="77777777" w:rsidR="00B74E6B" w:rsidRPr="00447113" w:rsidRDefault="00B74E6B" w:rsidP="009673D9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91CD3" w14:textId="77777777" w:rsidR="00B74E6B" w:rsidRPr="00447113" w:rsidRDefault="00B74E6B" w:rsidP="009673D9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974D" w14:textId="77777777" w:rsidR="00B74E6B" w:rsidRPr="00447113" w:rsidRDefault="00B74E6B" w:rsidP="009673D9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E34" w14:textId="77777777" w:rsidR="00B74E6B" w:rsidRPr="00447113" w:rsidRDefault="00B74E6B" w:rsidP="009673D9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D0C" w14:textId="77777777" w:rsidR="00B74E6B" w:rsidRPr="00447113" w:rsidRDefault="00B74E6B" w:rsidP="009673D9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BE5F" w14:textId="77777777" w:rsidR="00B74E6B" w:rsidRPr="00447113" w:rsidRDefault="00B74E6B" w:rsidP="009673D9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3A9E" w14:textId="77777777" w:rsidR="00B74E6B" w:rsidRPr="00447113" w:rsidRDefault="00B74E6B" w:rsidP="009673D9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3DC61E" w14:textId="77777777" w:rsidR="00B74E6B" w:rsidRPr="00447113" w:rsidRDefault="00B74E6B" w:rsidP="009673D9">
            <w:r w:rsidRPr="00447113">
              <w:t>Всего</w:t>
            </w:r>
          </w:p>
        </w:tc>
      </w:tr>
      <w:tr w:rsidR="00B74E6B" w:rsidRPr="00447113" w14:paraId="3A1A21A8" w14:textId="77777777" w:rsidTr="009673D9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6B04" w14:textId="77777777" w:rsidR="00B74E6B" w:rsidRPr="00447113" w:rsidRDefault="00B74E6B" w:rsidP="009673D9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5F08" w14:textId="77777777" w:rsidR="00B74E6B" w:rsidRPr="00447113" w:rsidRDefault="00B74E6B" w:rsidP="009673D9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82EE" w14:textId="77777777" w:rsidR="00B74E6B" w:rsidRPr="00447113" w:rsidRDefault="00B74E6B" w:rsidP="009673D9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2E9DA2D" w14:textId="77777777" w:rsidR="00B74E6B" w:rsidRPr="00447113" w:rsidRDefault="00B74E6B" w:rsidP="009673D9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63B19D" w14:textId="77777777" w:rsidR="00B74E6B" w:rsidRPr="00447113" w:rsidRDefault="00B74E6B" w:rsidP="009673D9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BA18F86" w14:textId="77777777" w:rsidR="00B74E6B" w:rsidRPr="00447113" w:rsidRDefault="00B74E6B" w:rsidP="009673D9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0C106E" w14:textId="77777777" w:rsidR="00B74E6B" w:rsidRPr="00447113" w:rsidRDefault="00B74E6B" w:rsidP="009673D9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DEEC1A" w14:textId="77777777" w:rsidR="00B74E6B" w:rsidRPr="00447113" w:rsidRDefault="00B74E6B" w:rsidP="009673D9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8149EBB" w14:textId="77777777" w:rsidR="00B74E6B" w:rsidRPr="00447113" w:rsidRDefault="00B74E6B" w:rsidP="009673D9">
            <w:r w:rsidRPr="00447113">
              <w:t>9</w:t>
            </w:r>
          </w:p>
        </w:tc>
      </w:tr>
      <w:tr w:rsidR="00B74E6B" w:rsidRPr="00447113" w14:paraId="0F794966" w14:textId="77777777" w:rsidTr="009673D9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29E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7514FA" w14:textId="77777777" w:rsidR="00B74E6B" w:rsidRPr="00447113" w:rsidRDefault="00B74E6B" w:rsidP="009673D9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0B28C0B" w14:textId="77777777" w:rsidR="00B74E6B" w:rsidRPr="00447113" w:rsidRDefault="00B74E6B" w:rsidP="009673D9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6368" w14:textId="77777777" w:rsidR="00B74E6B" w:rsidRPr="00447113" w:rsidRDefault="00B74E6B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F9455A" w14:textId="77777777" w:rsidR="00B74E6B" w:rsidRPr="00447113" w:rsidRDefault="00B74E6B" w:rsidP="009673D9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E66CDA" w14:textId="77777777" w:rsidR="00B74E6B" w:rsidRPr="00447113" w:rsidRDefault="00B74E6B" w:rsidP="009673D9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EADB43" w14:textId="0D7CB548" w:rsidR="00B74E6B" w:rsidRPr="00FD06E7" w:rsidRDefault="00E53640" w:rsidP="009673D9">
            <w:pPr>
              <w:jc w:val="center"/>
            </w:pPr>
            <w:r>
              <w:t>14587,88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EA5AC1" w14:textId="77777777" w:rsidR="00B74E6B" w:rsidRPr="00447113" w:rsidRDefault="00B74E6B" w:rsidP="009673D9">
            <w:pPr>
              <w:jc w:val="center"/>
            </w:pPr>
            <w:r w:rsidRPr="00447113">
              <w:t>11420,</w:t>
            </w:r>
            <w:r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A8678B" w14:textId="77777777" w:rsidR="00B74E6B" w:rsidRPr="00447113" w:rsidRDefault="00B74E6B" w:rsidP="009673D9">
            <w:pPr>
              <w:jc w:val="center"/>
            </w:pPr>
            <w:r w:rsidRPr="00447113">
              <w:t>1267</w:t>
            </w:r>
            <w:r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9919A2" w14:textId="4499D34C" w:rsidR="00B74E6B" w:rsidRPr="00FD06E7" w:rsidRDefault="00E53640" w:rsidP="009673D9">
            <w:r>
              <w:t>70628,52</w:t>
            </w:r>
          </w:p>
        </w:tc>
      </w:tr>
      <w:tr w:rsidR="00B74E6B" w:rsidRPr="00447113" w14:paraId="77CA9B91" w14:textId="77777777" w:rsidTr="009673D9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96F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2B17" w14:textId="77777777" w:rsidR="00B74E6B" w:rsidRPr="00447113" w:rsidRDefault="00B74E6B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F562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9D3F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6244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7F3B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A92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5F75" w14:textId="77777777" w:rsidR="00B74E6B" w:rsidRPr="00447113" w:rsidRDefault="00B74E6B" w:rsidP="009673D9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A50557" w14:textId="77777777" w:rsidR="00B74E6B" w:rsidRPr="00447113" w:rsidRDefault="00B74E6B" w:rsidP="009673D9"/>
        </w:tc>
      </w:tr>
      <w:tr w:rsidR="00B74E6B" w:rsidRPr="00447113" w14:paraId="59CDCB56" w14:textId="77777777" w:rsidTr="009673D9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F60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F110D4" w14:textId="77777777" w:rsidR="00B74E6B" w:rsidRPr="00447113" w:rsidRDefault="00B74E6B" w:rsidP="009673D9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551F8E40" w14:textId="77777777" w:rsidR="00B74E6B" w:rsidRPr="00447113" w:rsidRDefault="00B74E6B" w:rsidP="009673D9">
            <w:r w:rsidRPr="00447113">
              <w:t xml:space="preserve">государственными </w:t>
            </w:r>
            <w:r w:rsidRPr="00447113">
              <w:lastRenderedPageBreak/>
              <w:t>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030B" w14:textId="77777777" w:rsidR="00B74E6B" w:rsidRPr="00447113" w:rsidRDefault="00B74E6B" w:rsidP="009673D9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9602" w14:textId="77777777" w:rsidR="00B74E6B" w:rsidRPr="00447113" w:rsidRDefault="00B74E6B" w:rsidP="009673D9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C2D7" w14:textId="77777777" w:rsidR="00B74E6B" w:rsidRPr="00447113" w:rsidRDefault="00B74E6B" w:rsidP="009673D9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6C19" w14:textId="3ACEDF86" w:rsidR="00B74E6B" w:rsidRPr="001E76AD" w:rsidRDefault="00E53640" w:rsidP="009673D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11972,82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B8D" w14:textId="77777777" w:rsidR="00B74E6B" w:rsidRPr="001E76AD" w:rsidRDefault="00B74E6B" w:rsidP="009673D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4C6D" w14:textId="77777777" w:rsidR="00B74E6B" w:rsidRPr="001E76AD" w:rsidRDefault="00B74E6B" w:rsidP="009673D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C105" w14:textId="2ED7BB76" w:rsidR="00B74E6B" w:rsidRPr="004923CE" w:rsidRDefault="00E53640" w:rsidP="009673D9">
            <w:r>
              <w:t>57770,77</w:t>
            </w:r>
          </w:p>
        </w:tc>
      </w:tr>
      <w:tr w:rsidR="00B74E6B" w:rsidRPr="00447113" w14:paraId="48CCF3A4" w14:textId="77777777" w:rsidTr="009673D9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7902" w14:textId="77777777" w:rsidR="00B74E6B" w:rsidRPr="00447113" w:rsidRDefault="00B74E6B" w:rsidP="009673D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289B" w14:textId="77777777" w:rsidR="00B74E6B" w:rsidRPr="00447113" w:rsidRDefault="00B74E6B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D8" w14:textId="77777777" w:rsidR="00B74E6B" w:rsidRPr="00447113" w:rsidRDefault="00B74E6B" w:rsidP="009673D9">
            <w:r w:rsidRPr="00447113">
              <w:t xml:space="preserve">Администрация Тайтурского городского </w:t>
            </w:r>
            <w:r w:rsidRPr="00447113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37B2" w14:textId="77777777" w:rsidR="00B74E6B" w:rsidRPr="00447113" w:rsidRDefault="00B74E6B" w:rsidP="009673D9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90B6" w14:textId="77777777" w:rsidR="00B74E6B" w:rsidRPr="00447113" w:rsidRDefault="00B74E6B" w:rsidP="009673D9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98949" w14:textId="77777777" w:rsidR="00B74E6B" w:rsidRPr="001E76AD" w:rsidRDefault="00B74E6B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700A" w14:textId="77777777" w:rsidR="00B74E6B" w:rsidRPr="001E76AD" w:rsidRDefault="00B74E6B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428" w14:textId="77777777" w:rsidR="00B74E6B" w:rsidRPr="001E76AD" w:rsidRDefault="00B74E6B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B21D1" w14:textId="77777777" w:rsidR="00B74E6B" w:rsidRPr="004923CE" w:rsidRDefault="00B74E6B" w:rsidP="009673D9"/>
        </w:tc>
      </w:tr>
      <w:tr w:rsidR="00B74E6B" w:rsidRPr="00447113" w14:paraId="2663389F" w14:textId="77777777" w:rsidTr="009673D9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B491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3B1549" w14:textId="77777777" w:rsidR="00B74E6B" w:rsidRPr="00447113" w:rsidRDefault="00B74E6B" w:rsidP="009673D9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800A" w14:textId="77777777" w:rsidR="00B74E6B" w:rsidRPr="00447113" w:rsidRDefault="00B74E6B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B8D666" w14:textId="77777777" w:rsidR="00B74E6B" w:rsidRPr="00447113" w:rsidRDefault="00B74E6B" w:rsidP="009673D9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05EDEE" w14:textId="77777777" w:rsidR="00B74E6B" w:rsidRPr="00447113" w:rsidRDefault="00B74E6B" w:rsidP="009673D9">
            <w:r w:rsidRPr="00447113">
              <w:t>2432,81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85AC5C" w14:textId="7B9F326F" w:rsidR="00B74E6B" w:rsidRPr="001E76AD" w:rsidRDefault="006135D2" w:rsidP="009673D9">
            <w:r>
              <w:t>2026,14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322AA6" w14:textId="77777777" w:rsidR="00B74E6B" w:rsidRPr="001E76AD" w:rsidRDefault="00B74E6B" w:rsidP="009673D9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9B0B6E" w14:textId="77777777" w:rsidR="00B74E6B" w:rsidRPr="001E76AD" w:rsidRDefault="00B74E6B" w:rsidP="009673D9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24EBB" w14:textId="4AFDA747" w:rsidR="00B74E6B" w:rsidRPr="004923CE" w:rsidRDefault="006135D2" w:rsidP="009673D9">
            <w:r>
              <w:t>9464,41</w:t>
            </w:r>
          </w:p>
        </w:tc>
      </w:tr>
      <w:tr w:rsidR="00B74E6B" w:rsidRPr="00447113" w14:paraId="108E8149" w14:textId="77777777" w:rsidTr="009673D9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F9B0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AB2F" w14:textId="77777777" w:rsidR="00B74E6B" w:rsidRPr="00447113" w:rsidRDefault="00B74E6B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E02C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D75F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13C1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AE74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5BBA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C245" w14:textId="77777777" w:rsidR="00B74E6B" w:rsidRPr="00447113" w:rsidRDefault="00B74E6B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1F806B" w14:textId="77777777" w:rsidR="00B74E6B" w:rsidRPr="00447113" w:rsidRDefault="00B74E6B" w:rsidP="009673D9"/>
        </w:tc>
      </w:tr>
      <w:tr w:rsidR="00B74E6B" w:rsidRPr="00447113" w14:paraId="70351E15" w14:textId="77777777" w:rsidTr="009673D9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7D0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832F29" w14:textId="77777777" w:rsidR="00B74E6B" w:rsidRPr="00447113" w:rsidRDefault="00B74E6B" w:rsidP="009673D9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BE3" w14:textId="77777777" w:rsidR="00B74E6B" w:rsidRPr="00447113" w:rsidRDefault="00B74E6B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615DD6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59A152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8ECB09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100909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378659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29C346" w14:textId="77777777" w:rsidR="00B74E6B" w:rsidRPr="00447113" w:rsidRDefault="00B74E6B" w:rsidP="009673D9">
            <w:r w:rsidRPr="00447113">
              <w:t>300,00</w:t>
            </w:r>
          </w:p>
        </w:tc>
      </w:tr>
      <w:tr w:rsidR="00B74E6B" w:rsidRPr="00447113" w14:paraId="46BD7668" w14:textId="77777777" w:rsidTr="009673D9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FAAC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9D2" w14:textId="77777777" w:rsidR="00B74E6B" w:rsidRPr="00447113" w:rsidRDefault="00B74E6B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1EE5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F41C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A380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2A5D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E27D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B1CC" w14:textId="77777777" w:rsidR="00B74E6B" w:rsidRPr="00447113" w:rsidRDefault="00B74E6B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F0B786" w14:textId="77777777" w:rsidR="00B74E6B" w:rsidRPr="00447113" w:rsidRDefault="00B74E6B" w:rsidP="009673D9"/>
        </w:tc>
      </w:tr>
      <w:tr w:rsidR="00B74E6B" w:rsidRPr="00447113" w14:paraId="7FDCEC55" w14:textId="77777777" w:rsidTr="009673D9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4ED1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09C5E" w14:textId="77777777" w:rsidR="00B74E6B" w:rsidRPr="00447113" w:rsidRDefault="00B74E6B" w:rsidP="009673D9">
            <w:r w:rsidRPr="00447113">
              <w:rPr>
                <w:lang w:val="en-US"/>
              </w:rPr>
              <w:t>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801E" w14:textId="77777777" w:rsidR="00B74E6B" w:rsidRPr="00447113" w:rsidRDefault="00B74E6B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EEBAB0" w14:textId="77777777" w:rsidR="00B74E6B" w:rsidRPr="00447113" w:rsidRDefault="00B74E6B" w:rsidP="009673D9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7CF030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176430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6B5DEE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F3ACB" w14:textId="77777777" w:rsidR="00B74E6B" w:rsidRPr="00447113" w:rsidRDefault="00B74E6B" w:rsidP="009673D9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7F5497" w14:textId="77777777" w:rsidR="00B74E6B" w:rsidRPr="00447113" w:rsidRDefault="00B74E6B" w:rsidP="009673D9">
            <w:r w:rsidRPr="00447113">
              <w:t>499,68</w:t>
            </w:r>
          </w:p>
        </w:tc>
      </w:tr>
      <w:tr w:rsidR="00B74E6B" w:rsidRPr="00447113" w14:paraId="1FF36F24" w14:textId="77777777" w:rsidTr="009673D9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8405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997E" w14:textId="77777777" w:rsidR="00B74E6B" w:rsidRPr="00447113" w:rsidRDefault="00B74E6B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6346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2881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BFEC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7928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4C1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F60F" w14:textId="77777777" w:rsidR="00B74E6B" w:rsidRPr="00447113" w:rsidRDefault="00B74E6B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1B5E09" w14:textId="77777777" w:rsidR="00B74E6B" w:rsidRPr="00447113" w:rsidRDefault="00B74E6B" w:rsidP="009673D9"/>
        </w:tc>
      </w:tr>
      <w:tr w:rsidR="00B74E6B" w:rsidRPr="00447113" w14:paraId="58335D38" w14:textId="77777777" w:rsidTr="009673D9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B72D2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0CBB7" w14:textId="77777777" w:rsidR="00B74E6B" w:rsidRPr="00447113" w:rsidRDefault="00B74E6B" w:rsidP="009673D9">
            <w:r w:rsidRPr="00447113">
              <w:rPr>
                <w:lang w:val="en-US"/>
              </w:rPr>
              <w:t>III</w:t>
            </w:r>
            <w:r w:rsidRPr="00447113">
              <w:t xml:space="preserve"> Основное </w:t>
            </w:r>
            <w:proofErr w:type="gramStart"/>
            <w:r w:rsidRPr="00447113">
              <w:t>мероприятие  «</w:t>
            </w:r>
            <w:proofErr w:type="gramEnd"/>
            <w:r w:rsidRPr="00447113">
              <w:t xml:space="preserve">Межбюджетные </w:t>
            </w:r>
            <w:r w:rsidRPr="00447113">
              <w:lastRenderedPageBreak/>
              <w:t>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4C3" w14:textId="77777777" w:rsidR="00B74E6B" w:rsidRPr="00447113" w:rsidRDefault="00B74E6B" w:rsidP="009673D9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11A90C" w14:textId="77777777" w:rsidR="00B74E6B" w:rsidRPr="00447113" w:rsidRDefault="00B74E6B" w:rsidP="009673D9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EDA6B" w14:textId="77777777" w:rsidR="00B74E6B" w:rsidRPr="00447113" w:rsidRDefault="00B74E6B" w:rsidP="009673D9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5E2963" w14:textId="77777777" w:rsidR="00B74E6B" w:rsidRPr="00447113" w:rsidRDefault="00B74E6B" w:rsidP="009673D9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6B82B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B4378B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C394E1" w14:textId="77777777" w:rsidR="00B74E6B" w:rsidRPr="00447113" w:rsidRDefault="00B74E6B" w:rsidP="009673D9">
            <w:r w:rsidRPr="00447113">
              <w:t>565,74</w:t>
            </w:r>
          </w:p>
        </w:tc>
      </w:tr>
      <w:tr w:rsidR="00B74E6B" w:rsidRPr="00447113" w14:paraId="34EF03F7" w14:textId="77777777" w:rsidTr="009673D9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133F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32ED" w14:textId="77777777" w:rsidR="00B74E6B" w:rsidRPr="00447113" w:rsidRDefault="00B74E6B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7C2C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882A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878D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1352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E98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5629" w14:textId="77777777" w:rsidR="00B74E6B" w:rsidRPr="00447113" w:rsidRDefault="00B74E6B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922DAC" w14:textId="77777777" w:rsidR="00B74E6B" w:rsidRPr="00447113" w:rsidRDefault="00B74E6B" w:rsidP="009673D9"/>
        </w:tc>
      </w:tr>
      <w:tr w:rsidR="00B74E6B" w:rsidRPr="00447113" w14:paraId="6A2610E1" w14:textId="77777777" w:rsidTr="009673D9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E476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845285" w14:textId="77777777" w:rsidR="00B74E6B" w:rsidRPr="00447113" w:rsidRDefault="00B74E6B" w:rsidP="009673D9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95E6F04" w14:textId="77777777" w:rsidR="00B74E6B" w:rsidRPr="00447113" w:rsidRDefault="00B74E6B" w:rsidP="009673D9">
            <w:r w:rsidRPr="00447113">
              <w:t xml:space="preserve">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447113">
              <w:t>"  по</w:t>
            </w:r>
            <w:proofErr w:type="gramEnd"/>
            <w:r w:rsidRPr="00447113"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B6DB" w14:textId="77777777" w:rsidR="00B74E6B" w:rsidRPr="00447113" w:rsidRDefault="00B74E6B" w:rsidP="009673D9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790" w14:textId="77777777" w:rsidR="00B74E6B" w:rsidRPr="00447113" w:rsidRDefault="00B74E6B" w:rsidP="009673D9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6748" w14:textId="77777777" w:rsidR="00B74E6B" w:rsidRPr="00447113" w:rsidRDefault="00B74E6B" w:rsidP="009673D9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294D" w14:textId="77777777" w:rsidR="00B74E6B" w:rsidRPr="00447113" w:rsidRDefault="00B74E6B" w:rsidP="009673D9">
            <w:r>
              <w:t>170,34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1111" w14:textId="77777777" w:rsidR="00B74E6B" w:rsidRPr="00447113" w:rsidRDefault="00B74E6B" w:rsidP="009673D9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8573" w14:textId="77777777" w:rsidR="00B74E6B" w:rsidRPr="00447113" w:rsidRDefault="00B74E6B" w:rsidP="009673D9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18988" w14:textId="77777777" w:rsidR="00B74E6B" w:rsidRPr="00447113" w:rsidRDefault="00B74E6B" w:rsidP="009673D9">
            <w:r>
              <w:t>769,32</w:t>
            </w:r>
          </w:p>
        </w:tc>
      </w:tr>
      <w:tr w:rsidR="00B74E6B" w:rsidRPr="00447113" w14:paraId="16F71B23" w14:textId="77777777" w:rsidTr="009673D9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65D9" w14:textId="77777777" w:rsidR="00B74E6B" w:rsidRPr="00447113" w:rsidRDefault="00B74E6B" w:rsidP="009673D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1511" w14:textId="77777777" w:rsidR="00B74E6B" w:rsidRPr="00447113" w:rsidRDefault="00B74E6B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01D9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9F0C" w14:textId="77777777" w:rsidR="00B74E6B" w:rsidRPr="00447113" w:rsidRDefault="00B74E6B" w:rsidP="009673D9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788E" w14:textId="77777777" w:rsidR="00B74E6B" w:rsidRPr="00447113" w:rsidRDefault="00B74E6B" w:rsidP="009673D9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E0AF" w14:textId="77777777" w:rsidR="00B74E6B" w:rsidRPr="00447113" w:rsidRDefault="00B74E6B" w:rsidP="009673D9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9895" w14:textId="77777777" w:rsidR="00B74E6B" w:rsidRPr="00447113" w:rsidRDefault="00B74E6B" w:rsidP="009673D9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3B1D" w14:textId="77777777" w:rsidR="00B74E6B" w:rsidRPr="00447113" w:rsidRDefault="00B74E6B" w:rsidP="009673D9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76BD" w14:textId="77777777" w:rsidR="00B74E6B" w:rsidRPr="00447113" w:rsidRDefault="00B74E6B" w:rsidP="009673D9"/>
        </w:tc>
      </w:tr>
      <w:tr w:rsidR="00B74E6B" w:rsidRPr="00447113" w14:paraId="04C198E8" w14:textId="77777777" w:rsidTr="009673D9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C577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1C1F1A" w14:textId="77777777" w:rsidR="00B74E6B" w:rsidRPr="00447113" w:rsidRDefault="00B74E6B" w:rsidP="009673D9">
            <w:r w:rsidRPr="00447113">
              <w:rPr>
                <w:lang w:val="en-US"/>
              </w:rPr>
              <w:t>V</w:t>
            </w:r>
            <w:r w:rsidRPr="00447113">
              <w:t xml:space="preserve"> Основное </w:t>
            </w:r>
            <w:proofErr w:type="gramStart"/>
            <w:r w:rsidRPr="00447113">
              <w:t xml:space="preserve">мероприятие  </w:t>
            </w:r>
            <w:r w:rsidRPr="00447113">
              <w:lastRenderedPageBreak/>
              <w:t>"</w:t>
            </w:r>
            <w:proofErr w:type="gramEnd"/>
            <w:r w:rsidRPr="00447113">
              <w:t>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FD1D" w14:textId="77777777" w:rsidR="00B74E6B" w:rsidRPr="00447113" w:rsidRDefault="00B74E6B" w:rsidP="009673D9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B8251E" w14:textId="77777777" w:rsidR="00B74E6B" w:rsidRPr="00447113" w:rsidRDefault="00B74E6B" w:rsidP="009673D9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74B2BB" w14:textId="77777777" w:rsidR="00B74E6B" w:rsidRPr="00447113" w:rsidRDefault="00B74E6B" w:rsidP="009673D9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F9B109" w14:textId="77777777" w:rsidR="00B74E6B" w:rsidRPr="00447113" w:rsidRDefault="00B74E6B" w:rsidP="009673D9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97EE9" w14:textId="77777777" w:rsidR="00B74E6B" w:rsidRPr="00447113" w:rsidRDefault="00B74E6B" w:rsidP="009673D9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5685EA" w14:textId="77777777" w:rsidR="00B74E6B" w:rsidRPr="00447113" w:rsidRDefault="00B74E6B" w:rsidP="009673D9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5C309B" w14:textId="77777777" w:rsidR="00B74E6B" w:rsidRPr="00447113" w:rsidRDefault="00B74E6B" w:rsidP="009673D9">
            <w:r w:rsidRPr="00447113">
              <w:t>142,30</w:t>
            </w:r>
          </w:p>
        </w:tc>
      </w:tr>
      <w:tr w:rsidR="00B74E6B" w:rsidRPr="00447113" w14:paraId="79D84903" w14:textId="77777777" w:rsidTr="009673D9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3B3A8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F06D" w14:textId="77777777" w:rsidR="00B74E6B" w:rsidRPr="00447113" w:rsidRDefault="00B74E6B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4882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584EF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99945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BABD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DA39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666" w14:textId="77777777" w:rsidR="00B74E6B" w:rsidRPr="00447113" w:rsidRDefault="00B74E6B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0B8AC9" w14:textId="77777777" w:rsidR="00B74E6B" w:rsidRPr="00447113" w:rsidRDefault="00B74E6B" w:rsidP="009673D9"/>
        </w:tc>
      </w:tr>
      <w:tr w:rsidR="00B74E6B" w:rsidRPr="00447113" w14:paraId="093BAE0E" w14:textId="77777777" w:rsidTr="009673D9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EC00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EBBC34" w14:textId="75BB843F" w:rsidR="00B74E6B" w:rsidRPr="00447113" w:rsidRDefault="00B74E6B" w:rsidP="009673D9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"Проектные работы, государственная 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</w:t>
            </w:r>
            <w:r w:rsidRPr="00447113">
              <w:lastRenderedPageBreak/>
              <w:t xml:space="preserve">200 мест и спортивным залом, расположенный в </w:t>
            </w:r>
            <w:proofErr w:type="spellStart"/>
            <w:r w:rsidRPr="00447113">
              <w:t>р.п</w:t>
            </w:r>
            <w:proofErr w:type="spellEnd"/>
            <w:r w:rsidRPr="00447113">
              <w:t>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E8A3" w14:textId="77777777" w:rsidR="00B74E6B" w:rsidRPr="00447113" w:rsidRDefault="00B74E6B" w:rsidP="009673D9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C9592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2F282" w14:textId="77777777" w:rsidR="00B74E6B" w:rsidRPr="00447113" w:rsidRDefault="00B74E6B" w:rsidP="009673D9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4E315A" w14:textId="77777777" w:rsidR="00B74E6B" w:rsidRPr="00447113" w:rsidRDefault="00B74E6B" w:rsidP="009673D9"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83884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CEC3C" w14:textId="77777777" w:rsidR="00B74E6B" w:rsidRPr="00447113" w:rsidRDefault="00B74E6B" w:rsidP="009673D9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6F69D3" w14:textId="77777777" w:rsidR="00B74E6B" w:rsidRPr="00447113" w:rsidRDefault="00B74E6B" w:rsidP="009673D9">
            <w:r w:rsidRPr="00447113">
              <w:t>1116,30</w:t>
            </w:r>
          </w:p>
        </w:tc>
      </w:tr>
      <w:tr w:rsidR="00B74E6B" w:rsidRPr="00447113" w14:paraId="16FFBDC4" w14:textId="77777777" w:rsidTr="009673D9">
        <w:trPr>
          <w:gridAfter w:val="1"/>
          <w:wAfter w:w="20" w:type="pct"/>
          <w:trHeight w:val="523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FFDD" w14:textId="77777777" w:rsidR="00B74E6B" w:rsidRPr="00447113" w:rsidRDefault="00B74E6B" w:rsidP="00B74E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4A4" w14:textId="77777777" w:rsidR="00B74E6B" w:rsidRPr="00447113" w:rsidRDefault="00B74E6B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FBE0" w14:textId="77777777" w:rsidR="00B74E6B" w:rsidRPr="00447113" w:rsidRDefault="00B74E6B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7811E" w14:textId="77777777" w:rsidR="00B74E6B" w:rsidRPr="00447113" w:rsidRDefault="00B74E6B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0CFA" w14:textId="77777777" w:rsidR="00B74E6B" w:rsidRPr="00447113" w:rsidRDefault="00B74E6B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BABAF" w14:textId="77777777" w:rsidR="00B74E6B" w:rsidRPr="00447113" w:rsidRDefault="00B74E6B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42C0" w14:textId="77777777" w:rsidR="00B74E6B" w:rsidRPr="00447113" w:rsidRDefault="00B74E6B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8211" w14:textId="77777777" w:rsidR="00B74E6B" w:rsidRPr="00447113" w:rsidRDefault="00B74E6B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97022" w14:textId="77777777" w:rsidR="00B74E6B" w:rsidRPr="00447113" w:rsidRDefault="00B74E6B" w:rsidP="009673D9"/>
        </w:tc>
      </w:tr>
    </w:tbl>
    <w:p w14:paraId="10109E44" w14:textId="59BECC09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.3. </w:t>
      </w:r>
      <w:r w:rsidR="007C5110" w:rsidRPr="00A54284">
        <w:rPr>
          <w:sz w:val="28"/>
        </w:rPr>
        <w:t>Внести изменения в таблицу 2</w:t>
      </w:r>
      <w:r w:rsidR="00B74E6B">
        <w:rPr>
          <w:sz w:val="28"/>
        </w:rPr>
        <w:t xml:space="preserve"> </w:t>
      </w:r>
      <w:r w:rsidR="007C5110" w:rsidRPr="00A54284">
        <w:rPr>
          <w:sz w:val="28"/>
        </w:rPr>
        <w:t>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7C5110" w:rsidRPr="00A54284">
        <w:rPr>
          <w:bCs/>
          <w:color w:val="000000"/>
          <w:sz w:val="28"/>
          <w:szCs w:val="28"/>
        </w:rPr>
        <w:t>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</w:t>
      </w:r>
      <w:r w:rsidR="007C5110" w:rsidRPr="00A54284">
        <w:rPr>
          <w:sz w:val="28"/>
        </w:rPr>
        <w:t>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B74E6B" w:rsidRPr="00B42972" w14:paraId="0C77135F" w14:textId="77777777" w:rsidTr="009673D9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5A2B8E8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5407088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CDE6A0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6B96394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D1F3A9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3218AEA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77F1A5E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74E6B" w:rsidRPr="00B42972" w14:paraId="5173C4CF" w14:textId="77777777" w:rsidTr="009673D9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4F2EE5A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552DE03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C00351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0F017E4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4756829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CDC02E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F67B53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48A0481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47FA61E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6B8B136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74E6B" w:rsidRPr="00B42972" w14:paraId="71CDEAEE" w14:textId="77777777" w:rsidTr="009673D9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61521F2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2682E35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658E40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1B302BA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220729A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7D5441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BA29D3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487740C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21FC98F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7284F59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74E6B" w:rsidRPr="00B42972" w14:paraId="380251A7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D14BFB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00C014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2 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79A28A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015A3E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93D684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3D533D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4532CFB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49578F0C" w14:textId="2B62F0D4" w:rsidR="00B74E6B" w:rsidRPr="00B42972" w:rsidRDefault="00E53640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3F17AAF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0A064C8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2EB38501" w14:textId="43C5A653" w:rsidR="00B74E6B" w:rsidRPr="00B42972" w:rsidRDefault="00E53640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74E6B" w:rsidRPr="00B42972" w14:paraId="74DDD04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C0348C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50C2E0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4F52D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129925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2E0E39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887B74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98DF03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52FE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BC23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66267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9705555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C8C576F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F03322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8A7497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B9875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C8AB24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FE74B0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7362C9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58E5E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79D63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A1B03D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3424878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868296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4C6CC4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F55E7C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36BF98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161107F" w14:textId="60DC9ED5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3C2AFA6" w14:textId="7368A77D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0ED97981" w14:textId="25E61B25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481709A1" w14:textId="718180CE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36D92F12" w14:textId="33B69D74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4EF8740" w14:textId="7DCD6A4C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74E6B" w:rsidRPr="00B42972" w14:paraId="1958ACD1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8711C3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553F3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668F3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9155A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E908AC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A284E8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597C4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0113C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6048F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DB910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512E3FF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9EA8286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9E3C27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576662E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</w:t>
            </w:r>
            <w:r w:rsidRPr="00B42972">
              <w:rPr>
                <w:sz w:val="22"/>
                <w:szCs w:val="22"/>
              </w:rPr>
              <w:lastRenderedPageBreak/>
              <w:t>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A3ACD87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CEB6D36" w14:textId="6D1D4806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4EC9A129" w14:textId="7F3E30B1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283874FE" w14:textId="78EE15CF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18ECF89C" w14:textId="6644AF5E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560A4553" w14:textId="08397732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3125405" w14:textId="1A44F211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74E6B" w:rsidRPr="00B42972" w14:paraId="1113D59D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6590C7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404FB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3E8CD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AD4BB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83EE69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020849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A8BAA5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128D6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C7219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60D68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8AD58B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0F69B3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AD42C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E7B62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445C5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1979C2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04F15A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FEA76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69A88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73627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9643A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2450FEC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326863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DB5F15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DB562F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8633B4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B7A36B6" w14:textId="5DFA865F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1A91D869" w14:textId="31CDE2C2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27E406" w14:textId="66E8509E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14587,88</w:t>
            </w:r>
          </w:p>
        </w:tc>
        <w:tc>
          <w:tcPr>
            <w:tcW w:w="850" w:type="dxa"/>
          </w:tcPr>
          <w:p w14:paraId="5D6396A4" w14:textId="67765BCE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5096F0F6" w14:textId="7EE44AEC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9A6EFF9" w14:textId="0B6AEC32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70628,52</w:t>
            </w:r>
          </w:p>
        </w:tc>
      </w:tr>
      <w:tr w:rsidR="00B74E6B" w:rsidRPr="00B42972" w14:paraId="5DC125F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4B9BB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9A0CF5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93FD22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06D812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3FF7E7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BA487C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F8EB1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60252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7F1C4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6D5E2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FEF3CC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5DAC9C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57AB41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0F5C0BC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93BE1C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952448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1B945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117526F" w14:textId="29570CA1" w:rsidR="00B74E6B" w:rsidRPr="00B42972" w:rsidRDefault="00E53640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76C22AF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11F719E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4FA88B27" w14:textId="605F14CF" w:rsidR="00B74E6B" w:rsidRPr="00B42972" w:rsidRDefault="00E53640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74E6B" w:rsidRPr="00B42972" w14:paraId="7B2A9C0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7FB371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B7D724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695F07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37344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DDCD42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BC449B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4BDDA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82F4A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F1AD1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89811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A7D5D6D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B1CE9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4EE99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64404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3291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4BC81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547324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760C28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13B51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1743D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918A8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49E48435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675F18B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C03E43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213EDF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75C323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1CBCC31" w14:textId="6EA38F01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5265294C" w14:textId="3215C6CD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DEE3CFA" w14:textId="1077FEE7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07A5F9AC" w14:textId="0A7313D2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0567ED77" w14:textId="5F96D3C3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7F0DA79F" w14:textId="0CC6D474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74E6B" w:rsidRPr="00B42972" w14:paraId="7511FB0B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B0D26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0856C0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8E068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9C8B6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89C067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4B1EC1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BAD97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34888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66CA8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73B5C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37A5442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D8D98B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31E8FC7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67E7673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0C92D340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7BEFDF0" w14:textId="07E9D4A9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7520C929" w14:textId="1ED8D763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5D2162B" w14:textId="4558D33A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67A9353A" w14:textId="18FABE32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616BE875" w14:textId="72362E96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03C1AA0C" w14:textId="3825BFBE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74E6B" w:rsidRPr="00B42972" w14:paraId="43C3721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349C6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F610E8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766B1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F63CD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7892A3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4259AF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B58E9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2B8FB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B364CE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3134C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84BD2E3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BFDB3F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EEE57D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AB7FC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52F95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8349A4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5108D6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0DBE4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49680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29DF1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61497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53640" w:rsidRPr="00B42972" w14:paraId="1F35C08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FE62FF2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CA3CD0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58BF8F6" w14:textId="77777777" w:rsidR="00E53640" w:rsidRPr="00B42972" w:rsidRDefault="00E53640" w:rsidP="00E536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DAE9E2" w14:textId="77777777" w:rsidR="00E53640" w:rsidRPr="00B42972" w:rsidRDefault="00E53640" w:rsidP="00E53640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A4B47F7" w14:textId="7FDF453F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05147F70" w14:textId="7C081772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69A1B5" w14:textId="71CFC058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11972,82</w:t>
            </w:r>
          </w:p>
        </w:tc>
        <w:tc>
          <w:tcPr>
            <w:tcW w:w="850" w:type="dxa"/>
          </w:tcPr>
          <w:p w14:paraId="356D9B89" w14:textId="5391B9EF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48F49722" w14:textId="71B2D009" w:rsidR="00E53640" w:rsidRPr="00B42972" w:rsidRDefault="00E53640" w:rsidP="00E53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6A56CE50" w14:textId="08080993" w:rsidR="00E53640" w:rsidRPr="00B42972" w:rsidRDefault="00E53640" w:rsidP="00E53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57770,77</w:t>
            </w:r>
          </w:p>
        </w:tc>
      </w:tr>
      <w:tr w:rsidR="00B74E6B" w:rsidRPr="00B42972" w14:paraId="090124A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2809B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709389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CD295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B6B2D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FF78E3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718937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DE769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77DBA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231EE2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B3F1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730CD07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BE8522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AA50F3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Мероприятие 2.2              Закупка товаров, </w:t>
            </w:r>
            <w:r w:rsidRPr="00B42972">
              <w:rPr>
                <w:sz w:val="22"/>
                <w:szCs w:val="22"/>
              </w:rPr>
              <w:lastRenderedPageBreak/>
              <w:t>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59468C4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в том </w:t>
            </w:r>
            <w:r w:rsidRPr="00B42972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560" w:type="dxa"/>
          </w:tcPr>
          <w:p w14:paraId="02802F9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AAED61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0577A6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66FFE101" w14:textId="02F238E8" w:rsidR="00B74E6B" w:rsidRPr="00B42972" w:rsidRDefault="00E33F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0167D06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06B2247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2D62B6" w14:textId="4489B81E" w:rsidR="00B74E6B" w:rsidRPr="00B42972" w:rsidRDefault="00E33F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7BEC3681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6364CC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2D245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AD835EF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99F63B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487F83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F4969E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71D28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A5B98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CAD33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15019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F7267D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F3FBE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E13D5A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F8A13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4CA4B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592C5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506263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7F529C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50B12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9A7FFC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0D39E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33F6B" w:rsidRPr="00B42972" w14:paraId="4DC5F463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06B404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34E288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E35697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7DE13A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6705E" w14:textId="1545B5F5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5D81C18E" w14:textId="07365ED8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55EB44A5" w14:textId="17A26DD1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3DB54289" w14:textId="505F9580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6DC65E61" w14:textId="10276731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6E1F9C8E" w14:textId="0AD6C9A4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1B86511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E3D5D1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329477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A7BA0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99A7C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3C5EDA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3A3B1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FAAA8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6C61C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2EF97E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A39B3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33F6B" w:rsidRPr="00B42972" w14:paraId="042187B3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E1BD78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2E5D78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C472E6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D78C523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3D2F928D" w14:textId="43E72076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651605F5" w14:textId="505C5B5D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18EF86EF" w14:textId="1DDABC19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38184D20" w14:textId="129FBBFB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7539759" w14:textId="0707F996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E1F92F" w14:textId="5E7F989C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3049F6E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5F88D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10628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A10CD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76839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A3693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08144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FEFBE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1390E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CAAFE0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DF519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4C1D08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091EF1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8DD97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DB6B3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ADDCE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E013AF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03F67B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7B105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B2E447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05CD9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E034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E33F6B" w:rsidRPr="00B42972" w14:paraId="36A9261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69BB4A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42BD1A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5D89A1" w14:textId="77777777" w:rsidR="00E33F6B" w:rsidRPr="00B42972" w:rsidRDefault="00E33F6B" w:rsidP="00E33F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75B0A4" w14:textId="77777777" w:rsidR="00E33F6B" w:rsidRPr="00B42972" w:rsidRDefault="00E33F6B" w:rsidP="00E33F6B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066489" w14:textId="66C53770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694BB741" w14:textId="33FB9550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18C23080" w14:textId="5896CC37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2026,14</w:t>
            </w:r>
          </w:p>
        </w:tc>
        <w:tc>
          <w:tcPr>
            <w:tcW w:w="850" w:type="dxa"/>
          </w:tcPr>
          <w:p w14:paraId="6CCB69F3" w14:textId="29C91665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2AC8C1B" w14:textId="46F4262F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4087D953" w14:textId="37D02C59" w:rsidR="00E33F6B" w:rsidRPr="00B42972" w:rsidRDefault="00E33F6B" w:rsidP="00E33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9464,41</w:t>
            </w:r>
          </w:p>
        </w:tc>
      </w:tr>
      <w:tr w:rsidR="00B74E6B" w:rsidRPr="00B42972" w14:paraId="60848392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227DBA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E22B3E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45D09D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4EBA1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747024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2EBDC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3425D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9B42D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60781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EAF9F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456AFD1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6B86821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7FAFF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6C8FCD0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BAA95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B004AC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542512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C30CF6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90F0F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0E79121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B6E40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40DDA2FF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A3C58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DCEB3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33942E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947A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2CFA01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3CC5D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7F2AF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9F24D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955E67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761A5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9DD3403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C2E23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6DEA3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FBF38B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EEA9C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F3279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E424A2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022CD5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2D993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A5CB05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705F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53F8AFB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621626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9C816D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218D7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3C4FF7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AD492B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80E5EF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A5DD85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D41345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6981799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722987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58199881" w14:textId="77777777" w:rsidTr="009673D9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21C3AE2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FCE87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6EA5A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D4ABC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7CF34D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32B928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9A1C84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E8DD15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A5E11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B9C07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897FF6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FC6FB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55C98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21B71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</w:t>
            </w:r>
            <w:r w:rsidRPr="00B42972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579757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F9B87E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CBA966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D29625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7AF34F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578EF35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21B339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66AB345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2DE57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C7DD6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8622A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EBE67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F4300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DE25D9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2E6CA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0A74D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305A5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0631A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49B3D4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104172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F9A87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8C16B0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34889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</w:t>
            </w:r>
            <w:r w:rsidRPr="00B42972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D68216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0ED5660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BB6C6B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F26DF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707C0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E52412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B0338E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AB62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7A6BC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9849B7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4BE6B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DDFAC5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8E34A9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2B24E1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6B89A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018C7A5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53E886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74E6B" w:rsidRPr="00B42972" w14:paraId="2A08ED23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B9DD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D3357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B719C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65CC2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356BA1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12E7CE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F7A23E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C1008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63F300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22AB0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961BB8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37E224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8F58C2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«</w:t>
            </w:r>
            <w:proofErr w:type="gramEnd"/>
            <w:r w:rsidRPr="00B42972">
              <w:rPr>
                <w:sz w:val="22"/>
                <w:szCs w:val="22"/>
              </w:rPr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4F0E25D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CCDB83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B215D7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3A0A7FE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3FD9C88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0EF272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1BD046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B5E3D48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68B8DB34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64627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21639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6F5755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A33EF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B3FBC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9CDC30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5C09C7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3E894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F24FD5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72A2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FFE197F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BE4D3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DA4B2A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65DC8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8C9DB3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2EAD0D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55A095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A243A0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D2CA9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3B3484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E930B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B5BC02B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4E84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F03FD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CDF69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79F6B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8FBA27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2894F8C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7619286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E2F30F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377174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AC4CF9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222F79F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E8316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BAFE2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B5D71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08956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58250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912F2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CA81B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1DF638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FA43A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014E8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A3DF3A7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2671DE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F1DAB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615FA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F9E443B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5AC73B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3E0C72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714493B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EE45D1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9D4852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046FB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13E5259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5B92E6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35EC0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BAB9A0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41238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AFD178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A7DAC2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4240E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C033C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9062E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2EBBB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A61B935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E0DDB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A67B9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E1107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41D50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  <w:p w14:paraId="6795B2D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4FC0C9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047C1F8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8D23EB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24BC763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106C0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2A0E3EE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8F503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380578A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4F3099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3AC2EA8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ABF14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</w:p>
          <w:p w14:paraId="7953AEB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DA0F40B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20AF84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E477D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6531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3E66FB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6018BE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4617CF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B037A8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F80575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9A4B88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F488EF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74E6B" w:rsidRPr="00B42972" w14:paraId="71D1545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BF15E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B7F27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DDBE3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D7D911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AAF2FC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DC8AD8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6B5CB6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49844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A63E79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B953D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B5D4C2B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69D582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5D4BEC8B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44BE6D8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«Межбюджетные трансферты бюджетам муниципальных </w:t>
            </w:r>
            <w:r w:rsidRPr="00B42972">
              <w:rPr>
                <w:sz w:val="22"/>
                <w:szCs w:val="22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87DD15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6DD551B1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BABF80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7F55E5D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D5FAB7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7A41FB5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0538C1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032791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3F46DB50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3FC00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9B76F9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3FD40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B62640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AE63C1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C2C3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B58854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FEE6F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6EE6AB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80CD0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5571A55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586E5F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78EF1F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E5D7E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98180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</w:t>
            </w:r>
            <w:r w:rsidRPr="00B42972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ADE81F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652D784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C6C7D4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0E26A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EEE31D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FB803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2B62B65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E1477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47F449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176728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15591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606FD2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052B87E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720A948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1AF1859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E9EDDA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FAB1E4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691FE79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1AB76D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9FA017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716643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1001E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E25C5E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A26C1C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BE3ECD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1EB3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AA7C0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64A52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5E59A05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0538D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B6282E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D446F8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5772378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698B0D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4AC5512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C6C9E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7B3BF44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46187BA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44C805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5633FE3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52A60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B8504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EBB52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91E74B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31CB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05049C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2A455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B2AE0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CCA930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77BA5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529B86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3AD15D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2BD55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A4243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0E92B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41E976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4A2EAA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910641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DCC51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482202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17F54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2E6AE60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941AD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D57DC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46D11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D0807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DDCA9D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56CBD2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47A15A6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14162E7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2002C5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BB1110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74E6B" w:rsidRPr="00B42972" w14:paraId="0FE6E5A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6BC969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BEA8A3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FC4DB2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9824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3A890E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4CC9C7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9BE02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F2AD8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EF7F5D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99E7B2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F7A3DA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805F04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6DF596B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417602E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7598DF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1A80BD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56DBA33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310E93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7ACFCF5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1151960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1F502D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40404995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9C2A2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0AF08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B9CEA5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396FD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484C4D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480C40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EDECE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A747D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7CEE9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D9A94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B1E264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D53C0D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196DD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97AF7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24FD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22D405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D096E7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E0B66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C29D6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51E634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D4286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AD3DA07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AF09C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16A93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65F32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2EE387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7DBBE9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42C373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5F4F434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7ED5A06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478BCC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6EE30D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5224953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60346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C748F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5479EC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7A3DB3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41EAFE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84F8E6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1702E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D7FB1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C875A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56486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767702D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7D849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53BF3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DB633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поселения Усольского </w:t>
            </w:r>
            <w:r w:rsidRPr="00B42972">
              <w:rPr>
                <w:sz w:val="22"/>
                <w:szCs w:val="22"/>
              </w:rPr>
              <w:lastRenderedPageBreak/>
              <w:t>муниципального района Иркутской области</w:t>
            </w:r>
          </w:p>
        </w:tc>
        <w:tc>
          <w:tcPr>
            <w:tcW w:w="1560" w:type="dxa"/>
          </w:tcPr>
          <w:p w14:paraId="407A24B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8DEBA3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039A01D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64510E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2A68DE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A9E361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28E47D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76C3D13B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647637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BF7C1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091AA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4F983D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C90186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0502C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47901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6E898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9E15F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BCB6F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C1EF9A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13ECAC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F6285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7712C3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7854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661B93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E0BF99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C737BB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5EBFA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EA3F4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8A850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8DFE25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B5D0CEF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C5F15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C73E4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AD678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1068E32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142,06</w:t>
            </w:r>
          </w:p>
        </w:tc>
        <w:tc>
          <w:tcPr>
            <w:tcW w:w="850" w:type="dxa"/>
            <w:noWrap/>
          </w:tcPr>
          <w:p w14:paraId="22DE615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8487C0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1FCBE2D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BC9AC4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2E290F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769,32</w:t>
            </w:r>
          </w:p>
        </w:tc>
      </w:tr>
      <w:tr w:rsidR="00B74E6B" w:rsidRPr="00B42972" w14:paraId="632D79F1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FB0D8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43D44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E33A3F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257A4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ED160F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182D0B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D80D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940D0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FC4680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D71AD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3F9DA444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2ABEDE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8D2076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"</w:t>
            </w:r>
            <w:proofErr w:type="gramEnd"/>
            <w:r w:rsidRPr="00B42972">
              <w:rPr>
                <w:sz w:val="22"/>
                <w:szCs w:val="22"/>
              </w:rPr>
              <w:t>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2C73413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C993DA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DE03B9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1E5AE19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F8DB16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9DAA75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451701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73452B5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70D8040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B3ACE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0FDF35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6D120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59133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C44320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F3FFDB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4F5917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AC50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C61B0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07A1D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6133E4CC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1F5B5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000919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0DE3E6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0CA22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B5768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0900AF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1020A0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47E6B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F6AE67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17C02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595F5B1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DD424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9443AF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95FC4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FC09A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50A5D8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59B2B71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3825FBC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43859F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20DFD7F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66D9911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732DD10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FF834F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95D38D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85AE426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EF87A8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D3409A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06237E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07B7F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2A56A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54B228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796BE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826A220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FB94F1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1BF2E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42880C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D69FF0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66AE65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1E12CC0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2911A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C967AC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03F1C31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CD73C0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5C7E1A32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26677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5CF34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EE1F4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337009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35E09C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9A9B82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0BD96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9F7D9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5A2B0F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6D12F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2C56AE2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BFE97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6CA3B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D19EE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C94A8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83CCB6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F54D8C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0D55B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9EE86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A46D92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06E68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234D56E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A2244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56E99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4C6DB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191AB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72271C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F750D2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3886942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DEE166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51DE216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1B4E1F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74E6B" w:rsidRPr="00B42972" w14:paraId="167A4AF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0BF97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6F303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A695B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C88FB1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3D45A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BA5F508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8B5F3D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5796C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6413CA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C1522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79AB994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C9A853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EF4DA74" w14:textId="77777777" w:rsidR="00B74E6B" w:rsidRPr="00BC4ADF" w:rsidRDefault="00B74E6B" w:rsidP="009673D9">
            <w:pPr>
              <w:rPr>
                <w:sz w:val="22"/>
                <w:szCs w:val="22"/>
              </w:rPr>
            </w:pPr>
            <w:r w:rsidRPr="00BC4ADF">
              <w:rPr>
                <w:sz w:val="22"/>
                <w:szCs w:val="22"/>
                <w:lang w:val="en-US"/>
              </w:rPr>
              <w:t>VII</w:t>
            </w:r>
            <w:r w:rsidRPr="00BC4ADF">
              <w:rPr>
                <w:sz w:val="22"/>
                <w:szCs w:val="22"/>
              </w:rPr>
              <w:t xml:space="preserve"> </w:t>
            </w:r>
            <w:r w:rsidRPr="00285378">
              <w:rPr>
                <w:sz w:val="22"/>
                <w:szCs w:val="22"/>
              </w:rPr>
              <w:t>Основное мероприятие "Проектные работы, государственная экспертиза проектной</w:t>
            </w:r>
            <w:r w:rsidRPr="00BC4ADF">
              <w:rPr>
                <w:sz w:val="22"/>
                <w:szCs w:val="22"/>
              </w:rPr>
              <w:t xml:space="preserve"> документации и результатов инженерных изысканий объекта </w:t>
            </w:r>
            <w:r w:rsidRPr="00BC4ADF">
              <w:rPr>
                <w:sz w:val="22"/>
                <w:szCs w:val="22"/>
              </w:rPr>
              <w:lastRenderedPageBreak/>
              <w:t xml:space="preserve">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BC4ADF">
              <w:rPr>
                <w:sz w:val="22"/>
                <w:szCs w:val="22"/>
              </w:rPr>
              <w:t>р.п</w:t>
            </w:r>
            <w:proofErr w:type="spellEnd"/>
            <w:r w:rsidRPr="00BC4ADF">
              <w:rPr>
                <w:sz w:val="22"/>
                <w:szCs w:val="22"/>
              </w:rPr>
              <w:t>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126D87C2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0EFDDB72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D8603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6EFA92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338CCC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513D99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58E2DC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A7FC5B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2D02EA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3C75795A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CE0E60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0A5EC4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1E27751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0850C5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20F503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085F04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D5EBB03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39545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6600F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40291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0F75912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1BD404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86BD7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F2DF4D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16D5DE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4175F7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B7474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375B2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B166C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BBF9D5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03879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E38159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4E9B8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EB238E7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63DD719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71CA7A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1716F7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7CE8E4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A346C3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829606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6658155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F1F48C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7D1F018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A23CF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30ABA03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D8EC17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A174F6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510BCB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E24668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7F70F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1E691B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AB330C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637227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4E08511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8B980D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6B55011D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189FE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46BC6AF7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560691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EAC454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1EAE89F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BEAF33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F80EAC2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FBAD84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784AE52E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01CDB9E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5E220F91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BBC1F57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0B3B7F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8F670B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5021A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2814CD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B2F67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A5C0C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E200F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7FB62FE6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47086C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7C1B1B08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6E8EF3A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2E5E83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AEC844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E9B9CF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E09AC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9E73E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D018F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45A853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74E6B" w:rsidRPr="00B42972" w14:paraId="1E6E7829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B589A58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6125EB52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6C1A25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D157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2ACF20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FCE1684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042983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5D6AD7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7CA1B4E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F864E1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74E6B" w:rsidRPr="00B42972" w14:paraId="65E97788" w14:textId="77777777" w:rsidTr="009673D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04926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70C378" w14:textId="77777777" w:rsidR="00B74E6B" w:rsidRPr="00B42972" w:rsidRDefault="00B74E6B" w:rsidP="009673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A07B4D4" w14:textId="77777777" w:rsidR="00B74E6B" w:rsidRPr="00B42972" w:rsidRDefault="00B74E6B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B0E184" w14:textId="77777777" w:rsidR="00B74E6B" w:rsidRPr="00B42972" w:rsidRDefault="00B74E6B" w:rsidP="009673D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0C836C9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EA687A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B6F7A6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847615C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56F0041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69A4F0" w14:textId="77777777" w:rsidR="00B74E6B" w:rsidRPr="00B42972" w:rsidRDefault="00B74E6B" w:rsidP="009673D9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55784CBE" w14:textId="21B4C5C9" w:rsidR="007C5110" w:rsidRPr="0017625D" w:rsidRDefault="00371330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352627EB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74EBA793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1536595" w:rsidR="007D7629" w:rsidRDefault="0020477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8A917F" w14:textId="77777777" w:rsidR="00AC16C5" w:rsidRDefault="00AC16C5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9B00D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B6AEE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E52E8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576D49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F35DC76" w:rsidR="004C2428" w:rsidRPr="003764F1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2E84BA0C" w:rsidR="007D7629" w:rsidRPr="003764F1" w:rsidRDefault="0020477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6B56A95A" w14:textId="5FDA3E3E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="00A478EC">
        <w:rPr>
          <w:color w:val="000000"/>
          <w:sz w:val="28"/>
          <w:szCs w:val="28"/>
        </w:rPr>
        <w:t>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</w:t>
      </w:r>
      <w:proofErr w:type="spellEnd"/>
      <w:r w:rsidR="00A478EC">
        <w:rPr>
          <w:color w:val="000000"/>
          <w:sz w:val="28"/>
          <w:szCs w:val="28"/>
        </w:rPr>
        <w:t>. Клыш</w:t>
      </w:r>
      <w:permEnd w:id="1725312745"/>
    </w:p>
    <w:p w14:paraId="76ABC6FF" w14:textId="4AE3880B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3A0F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F197" w14:textId="77777777" w:rsidR="00A746B5" w:rsidRDefault="00A746B5">
      <w:r>
        <w:separator/>
      </w:r>
    </w:p>
  </w:endnote>
  <w:endnote w:type="continuationSeparator" w:id="0">
    <w:p w14:paraId="1774E322" w14:textId="77777777" w:rsidR="00A746B5" w:rsidRDefault="00A7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EF6A" w14:textId="77777777" w:rsidR="00A746B5" w:rsidRDefault="00A746B5">
      <w:r>
        <w:separator/>
      </w:r>
    </w:p>
  </w:footnote>
  <w:footnote w:type="continuationSeparator" w:id="0">
    <w:p w14:paraId="264D85CC" w14:textId="77777777" w:rsidR="00A746B5" w:rsidRDefault="00A7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60B886DC" w:rsidR="009673D9" w:rsidRDefault="009673D9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4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77ED73B" w14:textId="77777777" w:rsidR="009673D9" w:rsidRDefault="009673D9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0051017">
    <w:abstractNumId w:val="6"/>
  </w:num>
  <w:num w:numId="2" w16cid:durableId="148596482">
    <w:abstractNumId w:val="1"/>
  </w:num>
  <w:num w:numId="3" w16cid:durableId="1981491782">
    <w:abstractNumId w:val="3"/>
  </w:num>
  <w:num w:numId="4" w16cid:durableId="643199277">
    <w:abstractNumId w:val="7"/>
  </w:num>
  <w:num w:numId="5" w16cid:durableId="779105958">
    <w:abstractNumId w:val="0"/>
  </w:num>
  <w:num w:numId="6" w16cid:durableId="370420212">
    <w:abstractNumId w:val="2"/>
  </w:num>
  <w:num w:numId="7" w16cid:durableId="621963463">
    <w:abstractNumId w:val="5"/>
  </w:num>
  <w:num w:numId="8" w16cid:durableId="1879276724">
    <w:abstractNumId w:val="8"/>
  </w:num>
  <w:num w:numId="9" w16cid:durableId="946353001">
    <w:abstractNumId w:val="12"/>
  </w:num>
  <w:num w:numId="10" w16cid:durableId="1802923362">
    <w:abstractNumId w:val="10"/>
  </w:num>
  <w:num w:numId="11" w16cid:durableId="993988326">
    <w:abstractNumId w:val="11"/>
  </w:num>
  <w:num w:numId="12" w16cid:durableId="355086996">
    <w:abstractNumId w:val="4"/>
  </w:num>
  <w:num w:numId="13" w16cid:durableId="183837739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76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36C5"/>
    <w:rsid w:val="00314F40"/>
    <w:rsid w:val="003153E5"/>
    <w:rsid w:val="0031636E"/>
    <w:rsid w:val="00316CE5"/>
    <w:rsid w:val="00316E39"/>
    <w:rsid w:val="00317C9A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36C0"/>
    <w:rsid w:val="006966AD"/>
    <w:rsid w:val="00696CF3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37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596</TotalTime>
  <Pages>28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39568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70</cp:revision>
  <cp:lastPrinted>2022-05-17T05:30:00Z</cp:lastPrinted>
  <dcterms:created xsi:type="dcterms:W3CDTF">2019-11-15T07:19:00Z</dcterms:created>
  <dcterms:modified xsi:type="dcterms:W3CDTF">2022-09-30T03:13:00Z</dcterms:modified>
</cp:coreProperties>
</file>