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99" w:rsidRPr="00CE30D7" w:rsidRDefault="00675199" w:rsidP="00070052">
      <w:pPr>
        <w:pStyle w:val="Heading7"/>
      </w:pPr>
      <w:r w:rsidRPr="00CE30D7">
        <w:t>Д У М А</w:t>
      </w:r>
    </w:p>
    <w:p w:rsidR="00675199" w:rsidRPr="00CE30D7" w:rsidRDefault="00675199" w:rsidP="00070052">
      <w:pPr>
        <w:pStyle w:val="Heading6"/>
        <w:ind w:left="-397"/>
        <w:rPr>
          <w:sz w:val="28"/>
        </w:rPr>
      </w:pPr>
      <w:r w:rsidRPr="00CE30D7">
        <w:rPr>
          <w:sz w:val="28"/>
        </w:rPr>
        <w:t>муниципального образования</w:t>
      </w:r>
    </w:p>
    <w:p w:rsidR="00675199" w:rsidRPr="00CE30D7" w:rsidRDefault="00675199" w:rsidP="00070052">
      <w:pPr>
        <w:pStyle w:val="Heading6"/>
        <w:ind w:left="-397"/>
        <w:rPr>
          <w:sz w:val="28"/>
        </w:rPr>
      </w:pPr>
      <w:r w:rsidRPr="00CE30D7">
        <w:rPr>
          <w:sz w:val="28"/>
        </w:rPr>
        <w:t>«Жигаловский район»</w:t>
      </w:r>
    </w:p>
    <w:p w:rsidR="00675199" w:rsidRPr="00CE30D7" w:rsidRDefault="00675199" w:rsidP="00070052">
      <w:pPr>
        <w:jc w:val="center"/>
        <w:rPr>
          <w:b/>
          <w:sz w:val="24"/>
          <w:szCs w:val="24"/>
        </w:rPr>
      </w:pPr>
      <w:r w:rsidRPr="00CE30D7">
        <w:rPr>
          <w:b/>
          <w:sz w:val="24"/>
          <w:szCs w:val="24"/>
        </w:rPr>
        <w:t>пятый созыв</w:t>
      </w:r>
    </w:p>
    <w:p w:rsidR="00675199" w:rsidRPr="00CE30D7" w:rsidRDefault="00675199" w:rsidP="00070052">
      <w:pPr>
        <w:pStyle w:val="Heading2"/>
        <w:rPr>
          <w:sz w:val="40"/>
          <w:szCs w:val="40"/>
        </w:rPr>
      </w:pPr>
      <w:r w:rsidRPr="00CE30D7">
        <w:rPr>
          <w:sz w:val="40"/>
          <w:szCs w:val="40"/>
        </w:rPr>
        <w:t>Р Е Ш Е Н И Е</w:t>
      </w:r>
    </w:p>
    <w:p w:rsidR="00675199" w:rsidRDefault="00675199" w:rsidP="00A30726">
      <w:pPr>
        <w:jc w:val="both"/>
        <w:rPr>
          <w:b/>
          <w:sz w:val="24"/>
        </w:rPr>
      </w:pPr>
    </w:p>
    <w:p w:rsidR="00675199" w:rsidRDefault="00675199" w:rsidP="00A30726">
      <w:pPr>
        <w:jc w:val="both"/>
        <w:rPr>
          <w:b/>
          <w:sz w:val="24"/>
        </w:rPr>
      </w:pPr>
      <w:r w:rsidRPr="00CE30D7">
        <w:rPr>
          <w:b/>
          <w:sz w:val="24"/>
        </w:rPr>
        <w:t>“</w:t>
      </w:r>
      <w:r>
        <w:rPr>
          <w:sz w:val="24"/>
        </w:rPr>
        <w:softHyphen/>
      </w:r>
      <w:r>
        <w:rPr>
          <w:sz w:val="24"/>
        </w:rPr>
        <w:softHyphen/>
      </w:r>
      <w:r w:rsidRPr="001C03B8">
        <w:rPr>
          <w:b/>
          <w:sz w:val="24"/>
        </w:rPr>
        <w:t>30</w:t>
      </w:r>
      <w:r w:rsidRPr="00CE30D7">
        <w:rPr>
          <w:sz w:val="24"/>
        </w:rPr>
        <w:t xml:space="preserve"> </w:t>
      </w:r>
      <w:r>
        <w:rPr>
          <w:b/>
          <w:sz w:val="24"/>
        </w:rPr>
        <w:t xml:space="preserve">”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4"/>
          </w:rPr>
          <w:t>2014 г</w:t>
        </w:r>
      </w:smartTag>
      <w:r>
        <w:rPr>
          <w:b/>
          <w:sz w:val="24"/>
        </w:rPr>
        <w:t>. № 105</w:t>
      </w:r>
    </w:p>
    <w:p w:rsidR="00675199" w:rsidRPr="00CE30D7" w:rsidRDefault="00675199" w:rsidP="00A30726">
      <w:pPr>
        <w:jc w:val="both"/>
        <w:rPr>
          <w:b/>
          <w:sz w:val="24"/>
          <w:u w:val="single"/>
        </w:rPr>
      </w:pPr>
    </w:p>
    <w:p w:rsidR="00675199" w:rsidRPr="00A55E0A" w:rsidRDefault="00675199" w:rsidP="00991D2B">
      <w:pPr>
        <w:jc w:val="both"/>
        <w:rPr>
          <w:sz w:val="24"/>
          <w:szCs w:val="24"/>
        </w:rPr>
      </w:pPr>
      <w:r w:rsidRPr="00A55E0A">
        <w:rPr>
          <w:sz w:val="24"/>
          <w:szCs w:val="24"/>
        </w:rPr>
        <w:t>О внесении изменении  и дополнений в решение Думы  муниципального образования  «Жигаловский район» от 29.11.2013г. №78 «Об утверждении Перечня мест,  запрещенных для посещения детьми,  а также мест,  запрещенных для посещения детьми в ночное время без сопровождения родителей (лиц,  их заменяющих) или лиц,  осуществляющих мероприятия с участием детей на территории  муниципального образования «Жигаловский район»</w:t>
      </w:r>
    </w:p>
    <w:p w:rsidR="00675199" w:rsidRDefault="00675199" w:rsidP="00070052"/>
    <w:p w:rsidR="00675199" w:rsidRPr="005C6B22" w:rsidRDefault="00675199" w:rsidP="005C6B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70052">
        <w:rPr>
          <w:sz w:val="24"/>
          <w:szCs w:val="24"/>
        </w:rPr>
        <w:t xml:space="preserve">В целях защиты детей (лиц, не достигших возраста 18 лет) от факторов негативно влияющих на их  физическое, интеллектуальное, психическое, духовное  и нравственное развитие на территории муниципального образования «Жигаловский район», руководствуясь Федеральным Законом №124-ФЗ «Об основных гарантиях прав ребенка в Российской Федерации»,  Законом Иркутской области № 51-оз от 05 июля 2013г. «О внесении изменении в статью 2 Закона Иркутской области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и статью 2 Закона Иркутской области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 Законом Иркутской области  от 5 марта </w:t>
      </w:r>
      <w:smartTag w:uri="urn:schemas-microsoft-com:office:smarttags" w:element="metricconverter">
        <w:smartTagPr>
          <w:attr w:name="ProductID" w:val="2010 г"/>
        </w:smartTagPr>
        <w:r w:rsidRPr="00070052">
          <w:rPr>
            <w:sz w:val="24"/>
            <w:szCs w:val="24"/>
          </w:rPr>
          <w:t>2010 г</w:t>
        </w:r>
      </w:smartTag>
      <w:r w:rsidRPr="00070052">
        <w:rPr>
          <w:sz w:val="24"/>
          <w:szCs w:val="24"/>
        </w:rPr>
        <w:t>. №7-оз «Об отдельных мерах по защите детей от факторов, негативно влияющих на их физическое, интеллектуальное, психическое, духовное и нравственное раз</w:t>
      </w:r>
      <w:r>
        <w:rPr>
          <w:sz w:val="24"/>
          <w:szCs w:val="24"/>
        </w:rPr>
        <w:t xml:space="preserve">витие  в Иркутской области», статьей </w:t>
      </w:r>
      <w:r w:rsidRPr="00070052">
        <w:rPr>
          <w:sz w:val="24"/>
          <w:szCs w:val="24"/>
        </w:rPr>
        <w:t xml:space="preserve"> 24 Устава  муниципального образования «Жигаловский район», Дума муниципального образования «Жигаловский район»,</w:t>
      </w:r>
    </w:p>
    <w:p w:rsidR="00675199" w:rsidRPr="00CE30D7" w:rsidRDefault="00675199" w:rsidP="00070052">
      <w:pPr>
        <w:ind w:firstLine="360"/>
        <w:rPr>
          <w:b/>
          <w:sz w:val="28"/>
          <w:szCs w:val="28"/>
        </w:rPr>
      </w:pPr>
      <w:r w:rsidRPr="00CE30D7">
        <w:rPr>
          <w:b/>
          <w:sz w:val="28"/>
          <w:szCs w:val="28"/>
        </w:rPr>
        <w:t>РЕШИЛА:</w:t>
      </w:r>
    </w:p>
    <w:p w:rsidR="00675199" w:rsidRDefault="00675199" w:rsidP="00F550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 изменение и дополнения в разделе</w:t>
      </w:r>
      <w:r w:rsidRPr="00A55E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места,  предназначенные для </w:t>
      </w:r>
    </w:p>
    <w:p w:rsidR="00675199" w:rsidRPr="00991D2B" w:rsidRDefault="00675199" w:rsidP="00F5509E">
      <w:pPr>
        <w:jc w:val="both"/>
        <w:rPr>
          <w:sz w:val="24"/>
          <w:szCs w:val="24"/>
        </w:rPr>
      </w:pPr>
      <w:r w:rsidRPr="00A55E0A">
        <w:rPr>
          <w:sz w:val="24"/>
          <w:szCs w:val="24"/>
        </w:rPr>
        <w:t xml:space="preserve">использования в сфере развлечения,  досуга,  торговли и общественного питания </w:t>
      </w:r>
      <w:r>
        <w:rPr>
          <w:sz w:val="24"/>
          <w:szCs w:val="24"/>
        </w:rPr>
        <w:t xml:space="preserve"> приложения</w:t>
      </w:r>
      <w:r w:rsidRPr="00A55E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55E0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A55E0A">
        <w:rPr>
          <w:sz w:val="24"/>
          <w:szCs w:val="24"/>
        </w:rPr>
        <w:t xml:space="preserve">2 к решению </w:t>
      </w:r>
      <w:r>
        <w:rPr>
          <w:sz w:val="24"/>
          <w:szCs w:val="24"/>
        </w:rPr>
        <w:t xml:space="preserve">  </w:t>
      </w:r>
      <w:r w:rsidRPr="00A55E0A">
        <w:rPr>
          <w:sz w:val="24"/>
          <w:szCs w:val="24"/>
        </w:rPr>
        <w:t xml:space="preserve">Думы </w:t>
      </w:r>
      <w:r w:rsidRPr="00991D2B">
        <w:rPr>
          <w:sz w:val="24"/>
          <w:szCs w:val="24"/>
        </w:rPr>
        <w:t xml:space="preserve">муниципального образования  </w:t>
      </w:r>
      <w:r>
        <w:rPr>
          <w:sz w:val="24"/>
          <w:szCs w:val="24"/>
        </w:rPr>
        <w:t>«Жигаловский район»:</w:t>
      </w:r>
    </w:p>
    <w:p w:rsidR="00675199" w:rsidRDefault="00675199" w:rsidP="00070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 Строку 72 изложить в новой редакции: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"/>
        <w:gridCol w:w="5960"/>
        <w:gridCol w:w="3184"/>
      </w:tblGrid>
      <w:tr w:rsidR="00675199" w:rsidTr="002D1017">
        <w:trPr>
          <w:trHeight w:val="256"/>
        </w:trPr>
        <w:tc>
          <w:tcPr>
            <w:tcW w:w="457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>72</w:t>
            </w:r>
          </w:p>
        </w:tc>
        <w:tc>
          <w:tcPr>
            <w:tcW w:w="5960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>магазин</w:t>
            </w:r>
          </w:p>
        </w:tc>
        <w:tc>
          <w:tcPr>
            <w:tcW w:w="3184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>с.Петрово, ул.Ленская, 51</w:t>
            </w:r>
          </w:p>
        </w:tc>
      </w:tr>
    </w:tbl>
    <w:p w:rsidR="00675199" w:rsidRPr="00A55E0A" w:rsidRDefault="00675199" w:rsidP="00A55E0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A55E0A">
        <w:rPr>
          <w:sz w:val="24"/>
          <w:szCs w:val="24"/>
        </w:rPr>
        <w:t>После  строки 80 дополнить  строками 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796"/>
        <w:gridCol w:w="3139"/>
      </w:tblGrid>
      <w:tr w:rsidR="00675199" w:rsidTr="002D1017">
        <w:tc>
          <w:tcPr>
            <w:tcW w:w="392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>80.1</w:t>
            </w:r>
          </w:p>
        </w:tc>
        <w:tc>
          <w:tcPr>
            <w:tcW w:w="5988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>Магазин</w:t>
            </w:r>
          </w:p>
        </w:tc>
        <w:tc>
          <w:tcPr>
            <w:tcW w:w="3191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>с.Петрово, ул.Ленская,36</w:t>
            </w:r>
          </w:p>
        </w:tc>
      </w:tr>
      <w:tr w:rsidR="00675199" w:rsidTr="002D1017">
        <w:tc>
          <w:tcPr>
            <w:tcW w:w="392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 xml:space="preserve">80.2  </w:t>
            </w:r>
          </w:p>
        </w:tc>
        <w:tc>
          <w:tcPr>
            <w:tcW w:w="5988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>Магазин «Манжурия»</w:t>
            </w:r>
          </w:p>
        </w:tc>
        <w:tc>
          <w:tcPr>
            <w:tcW w:w="3191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>п.Жигалово, ул.Партизанская, 89;</w:t>
            </w:r>
          </w:p>
        </w:tc>
      </w:tr>
      <w:tr w:rsidR="00675199" w:rsidTr="002D1017">
        <w:tc>
          <w:tcPr>
            <w:tcW w:w="392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 xml:space="preserve">80.3  </w:t>
            </w:r>
          </w:p>
        </w:tc>
        <w:tc>
          <w:tcPr>
            <w:tcW w:w="5988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>Магазин «Гост»</w:t>
            </w:r>
          </w:p>
        </w:tc>
        <w:tc>
          <w:tcPr>
            <w:tcW w:w="3191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>п.Жигалово, ул.Левина, 6;</w:t>
            </w:r>
          </w:p>
        </w:tc>
      </w:tr>
      <w:tr w:rsidR="00675199" w:rsidTr="002D1017">
        <w:tc>
          <w:tcPr>
            <w:tcW w:w="392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 xml:space="preserve">80.4  </w:t>
            </w:r>
          </w:p>
        </w:tc>
        <w:tc>
          <w:tcPr>
            <w:tcW w:w="5988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>Бар</w:t>
            </w:r>
          </w:p>
        </w:tc>
        <w:tc>
          <w:tcPr>
            <w:tcW w:w="3191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>п.Жигалово, ул.Ленская, 1;</w:t>
            </w:r>
          </w:p>
        </w:tc>
      </w:tr>
      <w:tr w:rsidR="00675199" w:rsidTr="002D1017">
        <w:tc>
          <w:tcPr>
            <w:tcW w:w="392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 xml:space="preserve">80.5  </w:t>
            </w:r>
          </w:p>
        </w:tc>
        <w:tc>
          <w:tcPr>
            <w:tcW w:w="5988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>Бар</w:t>
            </w:r>
          </w:p>
        </w:tc>
        <w:tc>
          <w:tcPr>
            <w:tcW w:w="3191" w:type="dxa"/>
          </w:tcPr>
          <w:p w:rsidR="00675199" w:rsidRPr="002D1017" w:rsidRDefault="00675199" w:rsidP="002D1017">
            <w:pPr>
              <w:jc w:val="both"/>
              <w:rPr>
                <w:sz w:val="24"/>
                <w:szCs w:val="24"/>
              </w:rPr>
            </w:pPr>
            <w:r w:rsidRPr="002D1017">
              <w:rPr>
                <w:sz w:val="24"/>
                <w:szCs w:val="24"/>
              </w:rPr>
              <w:t>п.Жигалово, ул.Депутатская, 16.</w:t>
            </w:r>
          </w:p>
        </w:tc>
      </w:tr>
    </w:tbl>
    <w:p w:rsidR="00675199" w:rsidRPr="00A55E0A" w:rsidRDefault="00675199" w:rsidP="00A55E0A">
      <w:pPr>
        <w:jc w:val="both"/>
        <w:rPr>
          <w:sz w:val="24"/>
          <w:szCs w:val="24"/>
        </w:rPr>
      </w:pPr>
      <w:r w:rsidRPr="00A55E0A">
        <w:rPr>
          <w:sz w:val="24"/>
          <w:szCs w:val="24"/>
        </w:rPr>
        <w:t xml:space="preserve"> </w:t>
      </w:r>
    </w:p>
    <w:p w:rsidR="00675199" w:rsidRDefault="00675199" w:rsidP="00F550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55E0A">
        <w:rPr>
          <w:sz w:val="24"/>
          <w:szCs w:val="24"/>
        </w:rPr>
        <w:t>Опубликовать  настоящее решение Думы в газете  «Ленская новь» и на</w:t>
      </w:r>
      <w:r w:rsidRPr="00F5509E">
        <w:rPr>
          <w:sz w:val="24"/>
          <w:szCs w:val="24"/>
        </w:rPr>
        <w:t xml:space="preserve"> </w:t>
      </w:r>
    </w:p>
    <w:p w:rsidR="00675199" w:rsidRPr="00F5509E" w:rsidRDefault="00675199" w:rsidP="00F5509E">
      <w:pPr>
        <w:jc w:val="both"/>
        <w:rPr>
          <w:sz w:val="24"/>
          <w:szCs w:val="24"/>
        </w:rPr>
      </w:pPr>
      <w:r w:rsidRPr="00F5509E">
        <w:rPr>
          <w:sz w:val="24"/>
          <w:szCs w:val="24"/>
        </w:rPr>
        <w:t>официальном сайте муниципального образования «Жигаловский район» в информационно - телекоммуникационной сети «Интернет».</w:t>
      </w:r>
    </w:p>
    <w:p w:rsidR="00675199" w:rsidRDefault="00675199" w:rsidP="00070052">
      <w:pPr>
        <w:pStyle w:val="ListParagraph"/>
        <w:ind w:left="705"/>
        <w:jc w:val="both"/>
        <w:rPr>
          <w:sz w:val="24"/>
          <w:szCs w:val="24"/>
        </w:rPr>
      </w:pPr>
    </w:p>
    <w:p w:rsidR="00675199" w:rsidRPr="00070052" w:rsidRDefault="00675199" w:rsidP="00070052">
      <w:pPr>
        <w:jc w:val="both"/>
        <w:rPr>
          <w:sz w:val="24"/>
          <w:szCs w:val="24"/>
        </w:rPr>
      </w:pPr>
      <w:r w:rsidRPr="00070052">
        <w:rPr>
          <w:sz w:val="24"/>
          <w:szCs w:val="24"/>
        </w:rPr>
        <w:t>Председатель Думы</w:t>
      </w:r>
    </w:p>
    <w:p w:rsidR="00675199" w:rsidRDefault="00675199" w:rsidP="00070052">
      <w:pPr>
        <w:jc w:val="both"/>
        <w:rPr>
          <w:sz w:val="24"/>
          <w:szCs w:val="24"/>
        </w:rPr>
      </w:pPr>
      <w:r w:rsidRPr="00070052">
        <w:rPr>
          <w:sz w:val="24"/>
          <w:szCs w:val="24"/>
        </w:rPr>
        <w:t xml:space="preserve">муниципального образования </w:t>
      </w:r>
    </w:p>
    <w:p w:rsidR="00675199" w:rsidRPr="00070052" w:rsidRDefault="00675199" w:rsidP="00070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«Жигаловский район»      </w:t>
      </w:r>
      <w:r w:rsidRPr="0007005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(подписан)</w:t>
      </w:r>
      <w:r w:rsidRPr="00070052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</w:t>
      </w:r>
      <w:r w:rsidRPr="00070052">
        <w:rPr>
          <w:sz w:val="24"/>
          <w:szCs w:val="24"/>
        </w:rPr>
        <w:t>А.Ю.Дягилев</w:t>
      </w:r>
    </w:p>
    <w:p w:rsidR="00675199" w:rsidRPr="00070052" w:rsidRDefault="00675199" w:rsidP="00070052">
      <w:pPr>
        <w:jc w:val="both"/>
        <w:rPr>
          <w:sz w:val="24"/>
          <w:szCs w:val="24"/>
        </w:rPr>
      </w:pPr>
    </w:p>
    <w:p w:rsidR="00675199" w:rsidRPr="00070052" w:rsidRDefault="00675199" w:rsidP="00070052">
      <w:pPr>
        <w:jc w:val="both"/>
        <w:rPr>
          <w:sz w:val="24"/>
          <w:szCs w:val="24"/>
        </w:rPr>
      </w:pPr>
      <w:r w:rsidRPr="00070052">
        <w:rPr>
          <w:sz w:val="24"/>
          <w:szCs w:val="24"/>
        </w:rPr>
        <w:t>Мэр муниципального образования</w:t>
      </w:r>
    </w:p>
    <w:p w:rsidR="00675199" w:rsidRPr="00070052" w:rsidRDefault="00675199" w:rsidP="00070052">
      <w:pPr>
        <w:jc w:val="both"/>
        <w:rPr>
          <w:sz w:val="24"/>
          <w:szCs w:val="24"/>
        </w:rPr>
      </w:pPr>
      <w:r w:rsidRPr="00070052">
        <w:rPr>
          <w:sz w:val="24"/>
          <w:szCs w:val="24"/>
        </w:rPr>
        <w:t xml:space="preserve"> «Жигаловский район»                     </w:t>
      </w:r>
      <w:r>
        <w:rPr>
          <w:sz w:val="24"/>
          <w:szCs w:val="24"/>
        </w:rPr>
        <w:t>(подписан)</w:t>
      </w:r>
      <w:r w:rsidRPr="00070052">
        <w:rPr>
          <w:sz w:val="24"/>
          <w:szCs w:val="24"/>
        </w:rPr>
        <w:t xml:space="preserve">                           </w:t>
      </w:r>
      <w:r w:rsidRPr="00070052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</w:t>
      </w:r>
      <w:r w:rsidRPr="00070052">
        <w:rPr>
          <w:sz w:val="24"/>
          <w:szCs w:val="24"/>
        </w:rPr>
        <w:t xml:space="preserve"> И.Н.Федоровский </w:t>
      </w: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070052">
      <w:pPr>
        <w:jc w:val="right"/>
        <w:rPr>
          <w:sz w:val="28"/>
          <w:szCs w:val="28"/>
        </w:rPr>
      </w:pPr>
    </w:p>
    <w:p w:rsidR="00675199" w:rsidRDefault="00675199" w:rsidP="00A30726">
      <w:pPr>
        <w:rPr>
          <w:sz w:val="28"/>
          <w:szCs w:val="28"/>
        </w:rPr>
      </w:pPr>
    </w:p>
    <w:sectPr w:rsidR="00675199" w:rsidSect="006B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767D"/>
    <w:multiLevelType w:val="multilevel"/>
    <w:tmpl w:val="F8FA1E00"/>
    <w:lvl w:ilvl="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052"/>
    <w:rsid w:val="00070052"/>
    <w:rsid w:val="000F707C"/>
    <w:rsid w:val="001C03B8"/>
    <w:rsid w:val="002D1017"/>
    <w:rsid w:val="0035658A"/>
    <w:rsid w:val="00565328"/>
    <w:rsid w:val="005C6B22"/>
    <w:rsid w:val="00640A05"/>
    <w:rsid w:val="00675199"/>
    <w:rsid w:val="006B1EC6"/>
    <w:rsid w:val="007B5BDE"/>
    <w:rsid w:val="00991D2B"/>
    <w:rsid w:val="009D62CE"/>
    <w:rsid w:val="00A30726"/>
    <w:rsid w:val="00A55E0A"/>
    <w:rsid w:val="00AD2315"/>
    <w:rsid w:val="00AE4D5E"/>
    <w:rsid w:val="00BA03FB"/>
    <w:rsid w:val="00CE30D7"/>
    <w:rsid w:val="00D621F2"/>
    <w:rsid w:val="00DB7EF5"/>
    <w:rsid w:val="00F5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52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0052"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0052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0052"/>
    <w:pPr>
      <w:keepNext/>
      <w:ind w:left="-1701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0052"/>
    <w:pPr>
      <w:keepNext/>
      <w:jc w:val="center"/>
      <w:outlineLvl w:val="6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7005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005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7005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0052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700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0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05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91D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F5509E"/>
    <w:pPr>
      <w:ind w:right="-1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5509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433</Words>
  <Characters>2473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2014-05-07T06:11:00Z</cp:lastPrinted>
  <dcterms:created xsi:type="dcterms:W3CDTF">2014-04-14T22:48:00Z</dcterms:created>
  <dcterms:modified xsi:type="dcterms:W3CDTF">2014-05-22T00:44:00Z</dcterms:modified>
</cp:coreProperties>
</file>