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66" w:rsidRPr="009A0E47" w:rsidRDefault="00285766" w:rsidP="00466DB5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 w:rsidRPr="009A0E47">
        <w:rPr>
          <w:b/>
          <w:sz w:val="28"/>
        </w:rPr>
        <w:t>Администрация  муниципального образования</w:t>
      </w:r>
    </w:p>
    <w:p w:rsidR="00285766" w:rsidRPr="009A0E47" w:rsidRDefault="00285766" w:rsidP="00466DB5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 w:rsidRPr="009A0E47">
        <w:rPr>
          <w:b/>
          <w:sz w:val="28"/>
        </w:rPr>
        <w:t>«Жигаловский район»</w:t>
      </w:r>
    </w:p>
    <w:p w:rsidR="00285766" w:rsidRPr="009A0E47" w:rsidRDefault="00285766" w:rsidP="00466DB5">
      <w:pPr>
        <w:pStyle w:val="Heading6"/>
        <w:tabs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85766" w:rsidRDefault="00285766" w:rsidP="00466DB5">
      <w:pPr>
        <w:tabs>
          <w:tab w:val="left" w:pos="4395"/>
        </w:tabs>
        <w:jc w:val="center"/>
        <w:rPr>
          <w:sz w:val="16"/>
        </w:rPr>
      </w:pPr>
    </w:p>
    <w:p w:rsidR="00285766" w:rsidRDefault="00285766" w:rsidP="00C85641">
      <w:pPr>
        <w:jc w:val="both"/>
        <w:rPr>
          <w:b/>
          <w:sz w:val="24"/>
        </w:rPr>
      </w:pPr>
    </w:p>
    <w:p w:rsidR="00285766" w:rsidRDefault="00285766" w:rsidP="00C85641">
      <w:pPr>
        <w:jc w:val="both"/>
        <w:rPr>
          <w:b/>
          <w:sz w:val="24"/>
        </w:rPr>
      </w:pPr>
      <w:r w:rsidRPr="00C85641">
        <w:rPr>
          <w:b/>
          <w:sz w:val="24"/>
        </w:rPr>
        <w:t>“</w:t>
      </w:r>
      <w:smartTag w:uri="urn:schemas-microsoft-com:office:smarttags" w:element="metricconverter">
        <w:smartTagPr>
          <w:attr w:name="ProductID" w:val="15 ”"/>
        </w:smartTagPr>
        <w:r w:rsidRPr="00C85641">
          <w:rPr>
            <w:b/>
            <w:sz w:val="24"/>
          </w:rPr>
          <w:t>15 ”</w:t>
        </w:r>
      </w:smartTag>
      <w:r>
        <w:rPr>
          <w:b/>
          <w:sz w:val="24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4"/>
          </w:rPr>
          <w:t>2016 г</w:t>
        </w:r>
      </w:smartTag>
      <w:r>
        <w:rPr>
          <w:b/>
          <w:sz w:val="24"/>
        </w:rPr>
        <w:t>. № 02</w:t>
      </w:r>
    </w:p>
    <w:p w:rsidR="00285766" w:rsidRPr="003B678E" w:rsidRDefault="00285766" w:rsidP="00C85641">
      <w:pPr>
        <w:jc w:val="both"/>
        <w:rPr>
          <w:sz w:val="24"/>
          <w:u w:val="single"/>
        </w:rPr>
      </w:pPr>
    </w:p>
    <w:p w:rsidR="00285766" w:rsidRPr="00700213" w:rsidRDefault="00285766" w:rsidP="00466DB5">
      <w:pPr>
        <w:jc w:val="both"/>
        <w:rPr>
          <w:sz w:val="24"/>
          <w:szCs w:val="24"/>
        </w:rPr>
      </w:pPr>
      <w:r>
        <w:rPr>
          <w:sz w:val="24"/>
          <w:szCs w:val="24"/>
        </w:rPr>
        <w:t>О  внесении изменений в постановление администрации муниципального образования «Жигаловский район»  от 16 июля 2015 года №147 «Об образовании административной комиссии муниципального образования «Жигаловский район»</w:t>
      </w:r>
    </w:p>
    <w:p w:rsidR="00285766" w:rsidRPr="00466DB5" w:rsidRDefault="00285766" w:rsidP="001522D4">
      <w:pPr>
        <w:spacing w:line="276" w:lineRule="auto"/>
        <w:rPr>
          <w:sz w:val="28"/>
          <w:szCs w:val="28"/>
        </w:rPr>
      </w:pPr>
    </w:p>
    <w:p w:rsidR="00285766" w:rsidRPr="00C85641" w:rsidRDefault="00285766" w:rsidP="001522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641">
        <w:rPr>
          <w:sz w:val="24"/>
          <w:szCs w:val="24"/>
        </w:rPr>
        <w:t xml:space="preserve">На основании заявления Желябовского В.В. – заместителя председателя административной комиссии муниципального образования «Жигаловский район» о досрочном  прекращении  полномочий, руководствуясь пунктом 1 части 2 статьи 6 Закона Иркутской области от  29 декабря 2008 года №145-оз «Об административных комиссиях в Иркутской области», </w:t>
      </w:r>
      <w:hyperlink r:id="rId4" w:history="1">
        <w:r w:rsidRPr="00C85641">
          <w:rPr>
            <w:sz w:val="24"/>
            <w:szCs w:val="24"/>
          </w:rPr>
          <w:t xml:space="preserve">статьями </w:t>
        </w:r>
      </w:hyperlink>
      <w:r w:rsidRPr="00C85641">
        <w:rPr>
          <w:sz w:val="24"/>
          <w:szCs w:val="24"/>
        </w:rPr>
        <w:t xml:space="preserve">31, 42 Устава муниципального образования «Жигаловский район», </w:t>
      </w:r>
    </w:p>
    <w:p w:rsidR="00285766" w:rsidRPr="00C85641" w:rsidRDefault="00285766" w:rsidP="001522D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85641">
        <w:rPr>
          <w:sz w:val="24"/>
          <w:szCs w:val="24"/>
        </w:rPr>
        <w:t>ПОСТАНОВЛЯЮ:</w:t>
      </w:r>
    </w:p>
    <w:p w:rsidR="00285766" w:rsidRPr="00C85641" w:rsidRDefault="00285766" w:rsidP="004A2A6B">
      <w:pPr>
        <w:ind w:firstLine="709"/>
        <w:jc w:val="both"/>
        <w:rPr>
          <w:sz w:val="24"/>
          <w:szCs w:val="24"/>
        </w:rPr>
      </w:pPr>
      <w:r w:rsidRPr="00C85641"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 от 16 июля 2015 года №147 «Об образовании административной комиссии муниципального образования «Жигаловский район»:</w:t>
      </w:r>
    </w:p>
    <w:p w:rsidR="00285766" w:rsidRPr="00C85641" w:rsidRDefault="00285766" w:rsidP="004A2A6B">
      <w:pPr>
        <w:ind w:firstLine="709"/>
        <w:jc w:val="both"/>
        <w:rPr>
          <w:sz w:val="24"/>
          <w:szCs w:val="24"/>
        </w:rPr>
      </w:pPr>
      <w:r w:rsidRPr="00C85641">
        <w:rPr>
          <w:sz w:val="24"/>
          <w:szCs w:val="24"/>
        </w:rPr>
        <w:t xml:space="preserve"> 1.1. Вывести из состава административной комиссии муниципального образования «Жигаловский район» заместителя председателя Желябовского Владимира Викторовича - заведующего отделом архитектуры и градостроительства  администрации муниципального образования «Жигаловский район».</w:t>
      </w:r>
    </w:p>
    <w:p w:rsidR="00285766" w:rsidRPr="00C85641" w:rsidRDefault="00285766" w:rsidP="004A2A6B">
      <w:pPr>
        <w:ind w:firstLine="709"/>
        <w:jc w:val="both"/>
        <w:rPr>
          <w:sz w:val="24"/>
          <w:szCs w:val="24"/>
        </w:rPr>
      </w:pPr>
      <w:r w:rsidRPr="00C85641">
        <w:rPr>
          <w:sz w:val="24"/>
          <w:szCs w:val="24"/>
        </w:rPr>
        <w:t>1.2. Ввести в состав административной комиссии заместителя председателя  Яковлева Вячеслава Анатольевича – заведующего отделом гражданской обороны  и чрезвычайных ситуаций администрации  муниципального образования «Жигаловский район».</w:t>
      </w:r>
    </w:p>
    <w:p w:rsidR="00285766" w:rsidRPr="00C85641" w:rsidRDefault="00285766" w:rsidP="004A2A6B">
      <w:pPr>
        <w:ind w:firstLine="709"/>
        <w:jc w:val="both"/>
        <w:rPr>
          <w:sz w:val="24"/>
          <w:szCs w:val="24"/>
        </w:rPr>
      </w:pPr>
      <w:r w:rsidRPr="00C85641">
        <w:rPr>
          <w:sz w:val="24"/>
          <w:szCs w:val="24"/>
        </w:rPr>
        <w:t>3. Опубликовать  настоящее постановление в газете «Ленская новь» и разместить  на официальном сайте  муниципального  образования «Жигаловский район»  в информационно - телекоммуникационной сети «Интернет».</w:t>
      </w:r>
    </w:p>
    <w:p w:rsidR="00285766" w:rsidRPr="00C85641" w:rsidRDefault="00285766" w:rsidP="001522D4">
      <w:pPr>
        <w:jc w:val="both"/>
        <w:rPr>
          <w:sz w:val="24"/>
          <w:szCs w:val="24"/>
        </w:rPr>
      </w:pPr>
    </w:p>
    <w:p w:rsidR="00285766" w:rsidRDefault="00285766" w:rsidP="001522D4">
      <w:pPr>
        <w:jc w:val="both"/>
        <w:rPr>
          <w:sz w:val="24"/>
          <w:szCs w:val="24"/>
        </w:rPr>
      </w:pPr>
    </w:p>
    <w:p w:rsidR="00285766" w:rsidRPr="00C85641" w:rsidRDefault="00285766" w:rsidP="001522D4">
      <w:pPr>
        <w:jc w:val="both"/>
        <w:rPr>
          <w:sz w:val="24"/>
          <w:szCs w:val="24"/>
        </w:rPr>
      </w:pPr>
      <w:r w:rsidRPr="00C85641">
        <w:rPr>
          <w:sz w:val="24"/>
          <w:szCs w:val="24"/>
        </w:rPr>
        <w:t>Мэр муниципального образования</w:t>
      </w:r>
    </w:p>
    <w:p w:rsidR="00285766" w:rsidRPr="001522D4" w:rsidRDefault="00285766" w:rsidP="001522D4">
      <w:pPr>
        <w:jc w:val="both"/>
        <w:rPr>
          <w:sz w:val="28"/>
          <w:szCs w:val="28"/>
        </w:rPr>
      </w:pPr>
      <w:r w:rsidRPr="00C85641">
        <w:rPr>
          <w:sz w:val="24"/>
          <w:szCs w:val="24"/>
        </w:rPr>
        <w:t xml:space="preserve">«Жигаловский район»                                     </w:t>
      </w:r>
      <w:r w:rsidRPr="00C8564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C85641">
        <w:rPr>
          <w:sz w:val="24"/>
          <w:szCs w:val="24"/>
        </w:rPr>
        <w:t xml:space="preserve">             </w:t>
      </w:r>
      <w:r w:rsidRPr="00C85641">
        <w:rPr>
          <w:sz w:val="24"/>
          <w:szCs w:val="24"/>
        </w:rPr>
        <w:tab/>
        <w:t>И.Н.Федоровский</w:t>
      </w:r>
    </w:p>
    <w:p w:rsidR="00285766" w:rsidRDefault="00285766" w:rsidP="001522D4">
      <w:pPr>
        <w:jc w:val="both"/>
        <w:rPr>
          <w:sz w:val="16"/>
          <w:szCs w:val="16"/>
        </w:rPr>
      </w:pPr>
    </w:p>
    <w:p w:rsidR="00285766" w:rsidRDefault="00285766" w:rsidP="001522D4">
      <w:pPr>
        <w:jc w:val="both"/>
        <w:rPr>
          <w:sz w:val="16"/>
          <w:szCs w:val="16"/>
        </w:rPr>
      </w:pPr>
    </w:p>
    <w:sectPr w:rsidR="00285766" w:rsidSect="00445F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B5"/>
    <w:rsid w:val="000344F8"/>
    <w:rsid w:val="000D4DC7"/>
    <w:rsid w:val="001522D4"/>
    <w:rsid w:val="00267A79"/>
    <w:rsid w:val="00285766"/>
    <w:rsid w:val="002A08B9"/>
    <w:rsid w:val="00323382"/>
    <w:rsid w:val="0035285B"/>
    <w:rsid w:val="003A3C1C"/>
    <w:rsid w:val="003B678E"/>
    <w:rsid w:val="003E5119"/>
    <w:rsid w:val="00445F1E"/>
    <w:rsid w:val="00466DB5"/>
    <w:rsid w:val="00484E21"/>
    <w:rsid w:val="004A2A6B"/>
    <w:rsid w:val="004E717B"/>
    <w:rsid w:val="005E11B9"/>
    <w:rsid w:val="00623F3E"/>
    <w:rsid w:val="00665AD5"/>
    <w:rsid w:val="00700213"/>
    <w:rsid w:val="0070063F"/>
    <w:rsid w:val="00883CD5"/>
    <w:rsid w:val="0089331A"/>
    <w:rsid w:val="008B56DC"/>
    <w:rsid w:val="008F4CD3"/>
    <w:rsid w:val="00932B29"/>
    <w:rsid w:val="0094137B"/>
    <w:rsid w:val="00997749"/>
    <w:rsid w:val="009A0E47"/>
    <w:rsid w:val="00A80676"/>
    <w:rsid w:val="00AB15EE"/>
    <w:rsid w:val="00AE791E"/>
    <w:rsid w:val="00B21529"/>
    <w:rsid w:val="00B905EB"/>
    <w:rsid w:val="00BB1367"/>
    <w:rsid w:val="00BC42F5"/>
    <w:rsid w:val="00C403A4"/>
    <w:rsid w:val="00C84A44"/>
    <w:rsid w:val="00C85641"/>
    <w:rsid w:val="00D41A0D"/>
    <w:rsid w:val="00E57E4B"/>
    <w:rsid w:val="00E87809"/>
    <w:rsid w:val="00F10F72"/>
    <w:rsid w:val="00F90047"/>
    <w:rsid w:val="00FA3AF4"/>
    <w:rsid w:val="00FC3265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B5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6DB5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6DB5"/>
    <w:pPr>
      <w:keepNext/>
      <w:ind w:firstLine="709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66D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6DB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A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048E5B3D6B3052B5632402CA7E76288266D5D3B9DE735715F974C2E501695FB35D20C9FBDED50CD8B455KDU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290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2016-01-15T04:20:00Z</cp:lastPrinted>
  <dcterms:created xsi:type="dcterms:W3CDTF">2016-01-14T06:48:00Z</dcterms:created>
  <dcterms:modified xsi:type="dcterms:W3CDTF">2016-01-18T02:42:00Z</dcterms:modified>
</cp:coreProperties>
</file>