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DE4CB2" w:rsidP="00DE4CB2">
      <w:pPr>
        <w:widowControl w:val="0"/>
        <w:tabs>
          <w:tab w:val="center" w:pos="4819"/>
          <w:tab w:val="left" w:pos="8355"/>
        </w:tabs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505E3F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ab/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13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1708F6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5B6760">
        <w:rPr>
          <w:sz w:val="28"/>
          <w:szCs w:val="28"/>
        </w:rPr>
        <w:t xml:space="preserve"> 20.02</w:t>
      </w:r>
      <w:r w:rsidR="00554E75" w:rsidRPr="00B66AC5">
        <w:rPr>
          <w:sz w:val="28"/>
          <w:szCs w:val="28"/>
        </w:rPr>
        <w:t>.20</w:t>
      </w:r>
      <w:r w:rsidR="001708F6">
        <w:rPr>
          <w:sz w:val="28"/>
          <w:szCs w:val="28"/>
        </w:rPr>
        <w:t>20</w:t>
      </w:r>
      <w:r w:rsidR="00554E75" w:rsidRPr="00B66AC5">
        <w:rPr>
          <w:sz w:val="28"/>
          <w:szCs w:val="28"/>
        </w:rPr>
        <w:t>г.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B66AC5">
        <w:rPr>
          <w:sz w:val="28"/>
          <w:szCs w:val="28"/>
        </w:rPr>
        <w:t>№</w:t>
      </w:r>
      <w:r w:rsidR="00DE4CB2">
        <w:rPr>
          <w:sz w:val="28"/>
          <w:szCs w:val="28"/>
        </w:rPr>
        <w:t xml:space="preserve"> </w:t>
      </w:r>
      <w:r w:rsidR="005B6760">
        <w:rPr>
          <w:sz w:val="28"/>
          <w:szCs w:val="28"/>
        </w:rPr>
        <w:t>50</w:t>
      </w:r>
      <w:r w:rsidR="00DE4CB2">
        <w:rPr>
          <w:sz w:val="28"/>
          <w:szCs w:val="28"/>
        </w:rPr>
        <w:t xml:space="preserve">   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1708F6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" w:edGrp="everyone"/>
      <w:r>
        <w:rPr>
          <w:b/>
        </w:rPr>
        <w:t xml:space="preserve">Об </w:t>
      </w:r>
      <w:r w:rsidRPr="00905692">
        <w:rPr>
          <w:b/>
        </w:rPr>
        <w:t>утверждении Порядка  проведения осмотра зданий, сооружений</w:t>
      </w:r>
      <w:r w:rsidRPr="00CA3B55">
        <w:rPr>
          <w:b/>
        </w:rPr>
        <w:t xml:space="preserve">  </w:t>
      </w:r>
      <w:r w:rsidRPr="00905692">
        <w:rPr>
          <w:b/>
        </w:rPr>
        <w:t>на предмет их технического состояния и надлежащего</w:t>
      </w:r>
      <w:r w:rsidRPr="00CA3B55">
        <w:rPr>
          <w:b/>
        </w:rPr>
        <w:t xml:space="preserve">  </w:t>
      </w:r>
      <w:r w:rsidRPr="00905692">
        <w:rPr>
          <w:b/>
        </w:rPr>
        <w:t xml:space="preserve"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Pr="00905692">
        <w:rPr>
          <w:b/>
          <w:color w:val="333333"/>
          <w:shd w:val="clear" w:color="auto" w:fill="FFFFFF"/>
        </w:rPr>
        <w:t>предусмотренных Градостроительным Кодексом Российской Федерации,</w:t>
      </w:r>
      <w:r w:rsidRPr="00905692"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905692">
        <w:rPr>
          <w:b/>
        </w:rPr>
        <w:t>расположенных на территории Тайтурского муниципального образования</w:t>
      </w:r>
      <w:r>
        <w:rPr>
          <w:b/>
        </w:rPr>
        <w:t>»</w:t>
      </w:r>
      <w:permEnd w:id="2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08F6" w:rsidRPr="005711C2" w:rsidRDefault="001708F6" w:rsidP="001708F6">
      <w:pPr>
        <w:ind w:firstLine="709"/>
        <w:jc w:val="both"/>
        <w:rPr>
          <w:sz w:val="28"/>
          <w:szCs w:val="28"/>
        </w:rPr>
      </w:pPr>
      <w:permStart w:id="3" w:edGrp="everyone"/>
      <w:r w:rsidRPr="005711C2">
        <w:rPr>
          <w:sz w:val="28"/>
          <w:szCs w:val="28"/>
        </w:rPr>
        <w:t xml:space="preserve">В целях приведения нормативно правового акта в соответствие с действующим законодательством, руководствуясь пунктом 8 части 3 статьи 8 и части 11 статьи 55.24 Градостроительного кодекса Российской Федерации, пункта 20  статьи 14 Федерального закона от 06 октября 2003 года № 131-ФЗ «Об общих принципах организации местного самоуправления в Российской Федерации», ст.6.п.20, статьями 23, 46 Устава Тайтурского муниципального образования, администрация городского поселения Тайтурского муниципального образования </w:t>
      </w:r>
    </w:p>
    <w:p w:rsidR="001708F6" w:rsidRPr="005711C2" w:rsidRDefault="001708F6" w:rsidP="001708F6">
      <w:pPr>
        <w:ind w:left="709" w:hanging="709"/>
        <w:jc w:val="both"/>
        <w:rPr>
          <w:sz w:val="28"/>
          <w:szCs w:val="28"/>
        </w:rPr>
      </w:pPr>
      <w:r w:rsidRPr="005711C2">
        <w:rPr>
          <w:sz w:val="28"/>
          <w:szCs w:val="28"/>
        </w:rPr>
        <w:t>ПОСТАНОВЛЯЕТ:</w:t>
      </w:r>
    </w:p>
    <w:p w:rsidR="001708F6" w:rsidRPr="005711C2" w:rsidRDefault="001708F6" w:rsidP="001708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1C2">
        <w:rPr>
          <w:sz w:val="28"/>
          <w:szCs w:val="28"/>
        </w:rPr>
        <w:t xml:space="preserve">            1.Утвердить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Pr="005711C2">
        <w:rPr>
          <w:color w:val="333333"/>
          <w:sz w:val="28"/>
          <w:szCs w:val="28"/>
          <w:shd w:val="clear" w:color="auto" w:fill="FFFFFF"/>
        </w:rPr>
        <w:t>предусмотренных Градостроительным Кодексом Российской Федерации,</w:t>
      </w:r>
      <w:r w:rsidRPr="005711C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  <w:r w:rsidRPr="005711C2">
        <w:rPr>
          <w:sz w:val="28"/>
          <w:szCs w:val="28"/>
        </w:rPr>
        <w:t>расположенных на территории Тайтурского муниципального образования» (Приложение 1)</w:t>
      </w:r>
    </w:p>
    <w:p w:rsidR="001708F6" w:rsidRPr="005711C2" w:rsidRDefault="001708F6" w:rsidP="001708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1C2">
        <w:rPr>
          <w:sz w:val="28"/>
          <w:szCs w:val="28"/>
        </w:rPr>
        <w:t xml:space="preserve">           2.Создать комиссию по осмотру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к конструктивным и другим характеристикам надежности и безопасности объектов, требованиями проектной документации указанных объектов предусмотренных </w:t>
      </w:r>
      <w:r w:rsidRPr="005711C2">
        <w:rPr>
          <w:sz w:val="28"/>
          <w:szCs w:val="28"/>
        </w:rPr>
        <w:lastRenderedPageBreak/>
        <w:t>Градостроительным Кодексом Российской Федерации, расположенных на территории Тайтурского муниципального образования (Приложение 2) (далее -Комиссия).</w:t>
      </w:r>
    </w:p>
    <w:p w:rsidR="001708F6" w:rsidRPr="005711C2" w:rsidRDefault="001708F6" w:rsidP="001708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1C2">
        <w:rPr>
          <w:sz w:val="28"/>
          <w:szCs w:val="28"/>
        </w:rPr>
        <w:t xml:space="preserve">            3.Ведущему специалисту администрации по кадровым вопросам и делопроизводству (Бархатовой К.В.) опубликовать настоящее Постановление в газете «Новости» и разместить на «Официальном сайте администрации городского поселения Тайтурского    муниципального   образования»  в  информационно-телекоммуникационной  сети «Интернет» (</w:t>
      </w:r>
      <w:r w:rsidRPr="005711C2">
        <w:rPr>
          <w:sz w:val="28"/>
          <w:szCs w:val="28"/>
          <w:lang w:val="en-US"/>
        </w:rPr>
        <w:t>www</w:t>
      </w:r>
      <w:r w:rsidRPr="005711C2">
        <w:rPr>
          <w:sz w:val="28"/>
          <w:szCs w:val="28"/>
        </w:rPr>
        <w:t>.</w:t>
      </w:r>
      <w:r w:rsidRPr="005711C2">
        <w:rPr>
          <w:sz w:val="28"/>
          <w:szCs w:val="28"/>
          <w:lang w:val="en-US"/>
        </w:rPr>
        <w:t>taiturka</w:t>
      </w:r>
      <w:r w:rsidRPr="005711C2">
        <w:rPr>
          <w:sz w:val="28"/>
          <w:szCs w:val="28"/>
        </w:rPr>
        <w:t>.</w:t>
      </w:r>
      <w:r w:rsidRPr="005711C2">
        <w:rPr>
          <w:sz w:val="28"/>
          <w:szCs w:val="28"/>
          <w:lang w:val="en-US"/>
        </w:rPr>
        <w:t>irkmo</w:t>
      </w:r>
      <w:r w:rsidRPr="005711C2">
        <w:rPr>
          <w:sz w:val="28"/>
          <w:szCs w:val="28"/>
        </w:rPr>
        <w:t>.</w:t>
      </w:r>
      <w:r w:rsidRPr="005711C2">
        <w:rPr>
          <w:sz w:val="28"/>
          <w:szCs w:val="28"/>
          <w:lang w:val="en-US"/>
        </w:rPr>
        <w:t>ru</w:t>
      </w:r>
      <w:r w:rsidRPr="005711C2">
        <w:rPr>
          <w:sz w:val="28"/>
          <w:szCs w:val="28"/>
        </w:rPr>
        <w:t>).</w:t>
      </w:r>
    </w:p>
    <w:p w:rsidR="00046BED" w:rsidRPr="005711C2" w:rsidRDefault="001708F6" w:rsidP="005711C2">
      <w:pPr>
        <w:jc w:val="both"/>
      </w:pPr>
      <w:r w:rsidRPr="005711C2">
        <w:rPr>
          <w:sz w:val="28"/>
          <w:szCs w:val="28"/>
        </w:rPr>
        <w:t xml:space="preserve">           4.Настоящее Постановление вступает в законную силу после дня  официального опубликования</w:t>
      </w:r>
      <w:r w:rsidR="00D22CD8" w:rsidRPr="005711C2">
        <w:rPr>
          <w:sz w:val="28"/>
          <w:szCs w:val="28"/>
        </w:rPr>
        <w:t>.</w:t>
      </w:r>
      <w:r w:rsidR="00810D44">
        <w:rPr>
          <w:sz w:val="28"/>
          <w:szCs w:val="28"/>
        </w:rPr>
        <w:t xml:space="preserve"> </w:t>
      </w:r>
      <w:permEnd w:id="3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785"/>
      </w:tblGrid>
      <w:tr w:rsidR="001C2262" w:rsidRPr="003764F1" w:rsidTr="005711C2">
        <w:tc>
          <w:tcPr>
            <w:tcW w:w="5070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1C2" w:rsidRDefault="005711C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4" w:edGrp="everyone"/>
      <w:r>
        <w:rPr>
          <w:color w:val="000000"/>
          <w:sz w:val="28"/>
          <w:szCs w:val="28"/>
        </w:rPr>
        <w:t xml:space="preserve">специалист администрации </w:t>
      </w:r>
      <w:r w:rsidR="005353CA">
        <w:rPr>
          <w:color w:val="000000"/>
          <w:sz w:val="28"/>
          <w:szCs w:val="28"/>
        </w:rPr>
        <w:t xml:space="preserve">Тайтурского муниципального образования </w:t>
      </w:r>
      <w:r>
        <w:rPr>
          <w:color w:val="000000"/>
          <w:sz w:val="28"/>
          <w:szCs w:val="28"/>
        </w:rPr>
        <w:t xml:space="preserve"> </w:t>
      </w:r>
      <w:permEnd w:id="4"/>
      <w:r>
        <w:rPr>
          <w:color w:val="000000"/>
          <w:sz w:val="28"/>
          <w:szCs w:val="28"/>
        </w:rPr>
        <w:t>_______</w:t>
      </w:r>
      <w:r w:rsidR="005353CA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</w:t>
      </w:r>
      <w:r w:rsidR="005353CA">
        <w:rPr>
          <w:color w:val="000000"/>
          <w:sz w:val="28"/>
          <w:szCs w:val="28"/>
        </w:rPr>
        <w:t>А.В. Никишова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5353C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5353C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Pr="000F030A" w:rsidRDefault="00491B59" w:rsidP="00491B59">
      <w:pPr>
        <w:jc w:val="right"/>
      </w:pPr>
      <w:r w:rsidRPr="000F030A">
        <w:lastRenderedPageBreak/>
        <w:t xml:space="preserve">Приложение 1 к Постановлению  городского поселения </w:t>
      </w:r>
    </w:p>
    <w:p w:rsidR="00491B59" w:rsidRPr="000F030A" w:rsidRDefault="00491B59" w:rsidP="00491B59">
      <w:pPr>
        <w:jc w:val="right"/>
      </w:pPr>
      <w:r w:rsidRPr="000F030A">
        <w:t xml:space="preserve">Тайтурского муниципального образования </w:t>
      </w:r>
    </w:p>
    <w:p w:rsidR="00491B59" w:rsidRPr="000F030A" w:rsidRDefault="00491B59" w:rsidP="00491B59">
      <w:pPr>
        <w:jc w:val="right"/>
      </w:pPr>
      <w:r w:rsidRPr="000F030A">
        <w:t xml:space="preserve">от </w:t>
      </w:r>
      <w:r w:rsidR="00DE4CB2">
        <w:t>_______</w:t>
      </w:r>
      <w:r w:rsidR="00122311" w:rsidRPr="00DE4CB2">
        <w:t>2020</w:t>
      </w:r>
      <w:r w:rsidRPr="00DE4CB2">
        <w:t xml:space="preserve"> года № </w:t>
      </w:r>
      <w:r w:rsidR="00DE4CB2">
        <w:t xml:space="preserve"> </w:t>
      </w:r>
    </w:p>
    <w:p w:rsidR="00491B59" w:rsidRDefault="00491B59" w:rsidP="00491B59">
      <w:pPr>
        <w:jc w:val="center"/>
        <w:rPr>
          <w:b/>
        </w:rPr>
      </w:pPr>
    </w:p>
    <w:p w:rsidR="00491B59" w:rsidRDefault="00491B59" w:rsidP="00491B59">
      <w:pPr>
        <w:jc w:val="center"/>
        <w:rPr>
          <w:b/>
        </w:rPr>
      </w:pPr>
    </w:p>
    <w:p w:rsidR="00491B59" w:rsidRDefault="00491B59" w:rsidP="00491B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491B59" w:rsidRPr="000F030A" w:rsidRDefault="00491B59" w:rsidP="00491B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0F030A">
        <w:rPr>
          <w:b/>
          <w:sz w:val="28"/>
          <w:szCs w:val="28"/>
        </w:rPr>
        <w:t>проведения осмотра зданий, сооружений</w:t>
      </w:r>
    </w:p>
    <w:p w:rsidR="00491B59" w:rsidRPr="000F030A" w:rsidRDefault="00491B59" w:rsidP="00491B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30A">
        <w:rPr>
          <w:b/>
          <w:sz w:val="28"/>
          <w:szCs w:val="28"/>
        </w:rPr>
        <w:t>на предмет их технического состояния и надлежащего</w:t>
      </w:r>
    </w:p>
    <w:p w:rsidR="00491B59" w:rsidRPr="000F030A" w:rsidRDefault="00491B59" w:rsidP="00491B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30A">
        <w:rPr>
          <w:b/>
          <w:sz w:val="28"/>
          <w:szCs w:val="28"/>
        </w:rPr>
        <w:t xml:space="preserve"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Pr="000F030A">
        <w:rPr>
          <w:b/>
          <w:color w:val="333333"/>
          <w:sz w:val="28"/>
          <w:szCs w:val="28"/>
          <w:shd w:val="clear" w:color="auto" w:fill="FFFFFF"/>
        </w:rPr>
        <w:t>предусмотренных Градостроительным Кодексом Российской Федерации,</w:t>
      </w:r>
      <w:r w:rsidRPr="000F030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  <w:r w:rsidRPr="000F030A">
        <w:rPr>
          <w:b/>
          <w:sz w:val="28"/>
          <w:szCs w:val="28"/>
        </w:rPr>
        <w:t>расположенных на территории Тайтурского муниципального образования</w:t>
      </w:r>
    </w:p>
    <w:p w:rsidR="00491B59" w:rsidRDefault="00491B59" w:rsidP="00491B5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1B59" w:rsidRDefault="00491B59" w:rsidP="00491B59">
      <w:pPr>
        <w:numPr>
          <w:ilvl w:val="0"/>
          <w:numId w:val="22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91B59" w:rsidRDefault="00491B59" w:rsidP="00491B59">
      <w:pPr>
        <w:autoSpaceDE w:val="0"/>
        <w:autoSpaceDN w:val="0"/>
        <w:adjustRightInd w:val="0"/>
        <w:ind w:left="900"/>
        <w:outlineLvl w:val="0"/>
        <w:rPr>
          <w:sz w:val="28"/>
          <w:szCs w:val="28"/>
        </w:rPr>
      </w:pPr>
    </w:p>
    <w:p w:rsidR="00491B59" w:rsidRPr="000F030A" w:rsidRDefault="00491B59" w:rsidP="00491B5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t xml:space="preserve">          </w:t>
      </w:r>
      <w:r w:rsidRPr="0037455C">
        <w:rPr>
          <w:sz w:val="28"/>
          <w:szCs w:val="28"/>
        </w:rPr>
        <w:t>1.1</w:t>
      </w:r>
      <w:r>
        <w:t xml:space="preserve">. </w:t>
      </w:r>
      <w:r w:rsidRPr="000F030A">
        <w:rPr>
          <w:sz w:val="28"/>
          <w:szCs w:val="28"/>
        </w:rPr>
        <w:t xml:space="preserve">Настоящий 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Pr="000F030A">
        <w:rPr>
          <w:color w:val="333333"/>
          <w:sz w:val="28"/>
          <w:szCs w:val="28"/>
          <w:shd w:val="clear" w:color="auto" w:fill="FFFFFF"/>
        </w:rPr>
        <w:t>предусмотренных Градостроительным Кодексом Российской Федерации,</w:t>
      </w:r>
      <w:r w:rsidRPr="000F030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  <w:r w:rsidRPr="000F030A">
        <w:rPr>
          <w:sz w:val="28"/>
          <w:szCs w:val="28"/>
        </w:rPr>
        <w:t xml:space="preserve">расположенных на территории Тайтурского муниципального образования  (далее - Порядок) разработан в соответствии с Градостроительным </w:t>
      </w:r>
      <w:hyperlink r:id="rId9" w:history="1">
        <w:r w:rsidRPr="000F030A">
          <w:rPr>
            <w:rStyle w:val="a6"/>
            <w:sz w:val="28"/>
            <w:szCs w:val="28"/>
          </w:rPr>
          <w:t>кодексом</w:t>
        </w:r>
      </w:hyperlink>
      <w:r w:rsidRPr="000F030A">
        <w:rPr>
          <w:sz w:val="28"/>
          <w:szCs w:val="28"/>
        </w:rPr>
        <w:t xml:space="preserve">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30 декабря 2009 года №384-ФЗ «Технический регламент о безопасности зданий и сооружений».</w:t>
      </w:r>
    </w:p>
    <w:p w:rsidR="00491B59" w:rsidRPr="000F030A" w:rsidRDefault="00491B59" w:rsidP="00491B59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1.2. Порядок устанавливает процедуру организации и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предусмотренных Градостроительным кодексом Российской Федерации, расположенных на территории Тайтурского муниципального образования (далее - осмотр зданий, сооружений).</w:t>
      </w:r>
    </w:p>
    <w:p w:rsidR="00491B59" w:rsidRPr="000F030A" w:rsidRDefault="00491B59" w:rsidP="00491B59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0F030A">
        <w:rPr>
          <w:sz w:val="28"/>
          <w:szCs w:val="28"/>
        </w:rPr>
        <w:t xml:space="preserve"> 1.3.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Тайтурского муниципального образования , за исключением случаев, если при эксплуатации таких зданий, сооружений в соответствии с федеральными законами осуществляется государственный контроль (надзор).</w:t>
      </w:r>
    </w:p>
    <w:p w:rsidR="00491B59" w:rsidRPr="000F030A" w:rsidRDefault="00491B59" w:rsidP="00491B59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0F030A">
        <w:rPr>
          <w:sz w:val="28"/>
          <w:szCs w:val="28"/>
        </w:rPr>
        <w:t xml:space="preserve">1.4. В случае, если иное не предусмотрено федеральным законом, лицом, ответственным за эксплуатацию здания, сооружения, является собственник здания, сооружения или лицо, которое владеет зданием, сооружением на ином </w:t>
      </w:r>
      <w:r w:rsidRPr="000F030A">
        <w:rPr>
          <w:sz w:val="28"/>
          <w:szCs w:val="28"/>
        </w:rPr>
        <w:lastRenderedPageBreak/>
        <w:t>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лицо.</w:t>
      </w:r>
    </w:p>
    <w:p w:rsidR="00491B59" w:rsidRDefault="00491B59" w:rsidP="00491B59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1.5.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деятельности, ГОСТ 31937-2011 "Межгосударственный стандарт. Здания и сооружения. Правила обследования и мониторинга технического состояния".</w:t>
      </w:r>
    </w:p>
    <w:p w:rsidR="00443FBC" w:rsidRPr="000F030A" w:rsidRDefault="00443FBC" w:rsidP="00491B59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  <w:lang w:val="en-US"/>
        </w:rPr>
      </w:pPr>
    </w:p>
    <w:p w:rsidR="00491B59" w:rsidRPr="000F030A" w:rsidRDefault="00491B59" w:rsidP="00491B59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F030A">
        <w:rPr>
          <w:sz w:val="28"/>
          <w:szCs w:val="28"/>
        </w:rPr>
        <w:t>ОРГАНИЗАЦИЯ И ПРОВЕДЕНИЕ ОСМОТРА ЗДАНИЙ, СООРУЖЕНИЙ</w:t>
      </w:r>
    </w:p>
    <w:p w:rsidR="00491B59" w:rsidRPr="000F030A" w:rsidRDefault="00491B59" w:rsidP="00491B5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91B59" w:rsidRPr="000F030A" w:rsidRDefault="00491B59" w:rsidP="00491B59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2.1. Осмотр зданий, сооружений осуществляется специалистами администрации  городского поселения Тайтурского муниципального образования   в соответствии с действующим законодательством Российской Федерации и настоящим Порядком.</w:t>
      </w:r>
    </w:p>
    <w:p w:rsidR="00491B59" w:rsidRPr="000F030A" w:rsidRDefault="00491B59" w:rsidP="00491B59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2.2. В случае,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государственных и муниципальных специализированных организаций.</w:t>
      </w:r>
    </w:p>
    <w:p w:rsidR="00491B59" w:rsidRPr="000F030A" w:rsidRDefault="00491B59" w:rsidP="00491B59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Осмотр зданий, сооружений проводится с участием лица, ответственного за эксплуатацию здания, сооружения, или его уполномоченного представителя. В случае поступления заявления о возникновении аварийных ситуаций в зданиях, сооружениях или возникновении угрозы разрушения зданий, сооружений присутствие лица, ответственного за эксплуатацию здания, сооружения, или его уполномоченного представителя при проведении осмотра не обязательно.</w:t>
      </w:r>
    </w:p>
    <w:p w:rsidR="00491B59" w:rsidRPr="000F030A" w:rsidRDefault="00491B59" w:rsidP="00491B59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0F030A">
        <w:rPr>
          <w:sz w:val="28"/>
          <w:szCs w:val="28"/>
        </w:rPr>
        <w:t xml:space="preserve">       2.3.Основанием для осмотра зданий, сооружений является поступление в администрацию городского поселения Тайтурского муниципального образования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– заявление).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В случае, если заявление подается лицом, ответственным за эксплуатацию здания, сооружения, вместе с заявлением предоставляются следующие документы: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- проектная документация на здание, сооружение;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- журнал эксплуатации здания, сооружения.</w:t>
      </w:r>
    </w:p>
    <w:p w:rsidR="00491B59" w:rsidRPr="000F030A" w:rsidRDefault="00491B59" w:rsidP="00491B5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F030A">
        <w:rPr>
          <w:sz w:val="28"/>
          <w:szCs w:val="28"/>
        </w:rPr>
        <w:t xml:space="preserve">       2.4.В случае, если при эксплуатации зданий, сооружений осуществляется государственный контроль (надзор) в соответствии с федеральными законами, осмотр зданий, сооружений не проводится. При этом заявление направляется в </w:t>
      </w:r>
      <w:r w:rsidRPr="000F030A">
        <w:rPr>
          <w:sz w:val="28"/>
          <w:szCs w:val="28"/>
        </w:rPr>
        <w:lastRenderedPageBreak/>
        <w:t>орган, осуществляющий в соответствии с федеральными законами государственный контроль (надзор) при эксплуатации зданий, сооружений. Заявителю направляется письменное уведомление о переадресации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 в течение 7 календарных дней со дня регистрации указанного заявления в администрации городского поселения Тайтурского муниципального образования.</w:t>
      </w:r>
    </w:p>
    <w:p w:rsidR="00491B59" w:rsidRPr="000F030A" w:rsidRDefault="00491B59" w:rsidP="00491B5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F030A">
        <w:rPr>
          <w:sz w:val="28"/>
          <w:szCs w:val="28"/>
        </w:rPr>
        <w:t xml:space="preserve">       2.5.Осмотры зданий, сооружений проводятся на основании распоряжения главы городского поселения Тайтурского муниципального образования о проведении осмотра (далее - распоряжение), издаваемого в срок, не превышающий 5 календарных дней со дня регистрации заявления. Основанием для издания распоряжения является предоставление указанных в </w:t>
      </w:r>
      <w:hyperlink r:id="rId10" w:anchor="P69" w:history="1">
        <w:r w:rsidRPr="000F030A">
          <w:rPr>
            <w:rStyle w:val="a6"/>
            <w:sz w:val="28"/>
            <w:szCs w:val="28"/>
          </w:rPr>
          <w:t>п. 2.3</w:t>
        </w:r>
      </w:hyperlink>
      <w:r w:rsidRPr="000F030A">
        <w:rPr>
          <w:sz w:val="28"/>
          <w:szCs w:val="28"/>
        </w:rPr>
        <w:t xml:space="preserve"> настоящего Порядка документов.</w:t>
      </w:r>
    </w:p>
    <w:p w:rsidR="00491B59" w:rsidRPr="000F030A" w:rsidRDefault="00491B59" w:rsidP="00491B5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F030A">
        <w:rPr>
          <w:sz w:val="28"/>
          <w:szCs w:val="28"/>
        </w:rPr>
        <w:t xml:space="preserve">      2.6.Срок проведения осмотра зданий, сооружений составляет не более 20 рабочих дней со дня издания распоряжения.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F030A">
        <w:rPr>
          <w:sz w:val="28"/>
          <w:szCs w:val="28"/>
        </w:rPr>
        <w:t>При поступлении заявления о возникновении аварийных ситуаций в зданиях, сооружениях или возникновении угрозы разрушения зданий, сооружений срок проведения осмотра зданий, сооружений составляет не более 2 рабочих  дней с даты  регистрации заявления в администрации городского поселения Тайтурского муниципального образования.</w:t>
      </w:r>
      <w:r w:rsidRPr="000F030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91B59" w:rsidRPr="000F030A" w:rsidRDefault="00491B59" w:rsidP="00491B5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F030A"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0F030A">
        <w:rPr>
          <w:sz w:val="28"/>
          <w:szCs w:val="28"/>
        </w:rPr>
        <w:t>2.7.При проведении осмотра зданий, сооружений лицо, ответственное за эксплуатацию здания, сооружения, представляет специалистам, уполномоченным на проведение осмотра зданий, сооружений, проектную документацию на здание, сооружение, а также журнал эксплуатации здания, сооружения, за исключением случаев, если заявление подавалось лицом, ответственным за эксплуатацию здания, сооружения.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Лицо, ответственное за эксплуатацию здания, сооружения, обязано обеспечить доступ в осматриваемое здание, сооружение специалистов, уполномоченных на проведение осмотра зданий, сооружений.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2.8. Осмотр зданий, сооружений включает в себя: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2.8.1.Проверку журнала эксплуатации здания, сооружения, анализ сведений о датах и результатах проведения осмотров, контрольных проверок,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предписаний об устранении в процессе эксплуатации здания, сооружения нарушений, сведений об устранении этих нарушений.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2.8.2. Ознакомление с технической документацией на здание, сооружение, в том числе с инструкцией по эксплуатации (при ее наличии).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2.8.3.Визуальное обследование строительных конструкций, сетей инженерно-технического обеспечения и их элементов с выполнением доступных обмерочных работ.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 xml:space="preserve">2.9.По результатам проведенного осмотра зданий, сооружений составляется </w:t>
      </w:r>
      <w:hyperlink r:id="rId11" w:anchor="P126" w:history="1">
        <w:r w:rsidRPr="000F030A">
          <w:rPr>
            <w:rStyle w:val="a6"/>
            <w:sz w:val="28"/>
            <w:szCs w:val="28"/>
          </w:rPr>
          <w:t>акт</w:t>
        </w:r>
      </w:hyperlink>
      <w:r w:rsidRPr="000F030A">
        <w:rPr>
          <w:sz w:val="28"/>
          <w:szCs w:val="28"/>
        </w:rPr>
        <w:t xml:space="preserve"> осмотра здания, сооружения, включающий описания дефектов и повреждений с фиксацией их мест и характера по форме согласно </w:t>
      </w:r>
      <w:r w:rsidRPr="000F030A">
        <w:rPr>
          <w:sz w:val="28"/>
          <w:szCs w:val="28"/>
        </w:rPr>
        <w:lastRenderedPageBreak/>
        <w:t>приложению N 1 к настоящему Порядку (далее - акт осмотра). К акту осмотра прилагаются результаты фотофиксации.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На основании результатов проведенного осмотра зданий, сооружений в акте осмотра описывается техническое состояние здания, сооружения, строительных конструкций и инженерного оборудования, электрических сетей по внешним признакам, устанавливается необходимость в проведении детального (инструментального) обследования или мониторинга.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При обнаружении в ходе осмотра зданий, сооружений нарушений требований законодательства лицам, ответственным за эксплуатацию здания, сооружения, выдаются рекомендации по их устранению.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2.10.Копия акта осмотра здания, фотоматериалы, рекомендации, сформированные в результате осмотра зданий, сооружений направляются лицу, ответственному за эксплуатацию здания, сооружения почтовым отправлением с уведомлением либо вручаются под роспись в срок не позднее 5 календарных дней со дня составления акта осмотра.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акт осмотра вручается под роспись на месте проведения осмотра зданий, сооружений лицу, ответственному за эксплуатацию здания, сооружения, в день проведения осмотра зданий, сооружений, если осмотр проводился с участием такого лица.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В случае отказа от подписи и принятия акта осмотра лицом, ответственным за эксплуатацию здания, сооружения, об этом делается отметка в акте осмотра. Акт осмотра направляется посредством почтового отправления с уведомлением либо посредством электронной или факсимильной связи.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В случае, если осмотр проводился без участия лица, ответственного за эксплуатацию здания, сооружения, акт осмотра направляется в адрес лица, ответственного за эксплуатацию здания, сооружения в срок не позднее 5 календарных дней со дня составления акта осмотра почтовым отправлением с уведомлением либо посредством электронной или факсимильной связи.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2.11.Лица, ответственные за эксплуатацию здания, сооружения при несогласии с фактами, выводами, изложенными в акте осмотра, либо с выданными рекомендациями, вправе в течение 10 календарных дней с даты получения акта осмотра представить специалистам в администрацию городского поселения Тайтурского муниципального образования в письменной форме возражения в отношении акта осмотра и (или) выданных рекомендаций, при этом к возражению должны быть приложены документы, подтверждающие обоснованность таких возражений, или их заверенные копии.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 xml:space="preserve">2.12. В случае выявления в ходе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за которые действующим законодательством Российской Федерации предусмотрена административная ответственность, копия акта осмотра в течение 3 рабочих дней со дня его подписания направляется должностному лицу в отдел по правовой работе </w:t>
      </w:r>
      <w:r w:rsidRPr="000F030A">
        <w:rPr>
          <w:sz w:val="28"/>
          <w:szCs w:val="28"/>
        </w:rPr>
        <w:lastRenderedPageBreak/>
        <w:t>администрации муниципального района Усольского районного муниципального образования, для решения вопроса о привлечении к административной ответственности лица, совершившего такое нарушение.</w:t>
      </w:r>
      <w:bookmarkStart w:id="0" w:name="P93"/>
      <w:bookmarkEnd w:id="0"/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 xml:space="preserve">2.13. Если лицо, ответственное за эксплуатацию здания, сооружения, не предоставит специалистам, уполномоченным на проведение осмотра зданий, сооружений, проектную документацию на осматриваемые здания, сооружения и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сооружение, специалистами в тот же день составляется </w:t>
      </w:r>
      <w:hyperlink r:id="rId12" w:anchor="P203" w:history="1">
        <w:r w:rsidRPr="000F030A">
          <w:rPr>
            <w:rStyle w:val="a6"/>
            <w:sz w:val="28"/>
            <w:szCs w:val="28"/>
          </w:rPr>
          <w:t>акт</w:t>
        </w:r>
      </w:hyperlink>
      <w:r w:rsidRPr="000F030A">
        <w:rPr>
          <w:sz w:val="28"/>
          <w:szCs w:val="28"/>
        </w:rPr>
        <w:t xml:space="preserve"> о невозможности осмотра здания, сооружения с указанием причин невозможности проведения такого осмотра по форме согласно приложению N 2 к настоящему Порядку.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Копия акта о невозможности осмотра здания, сооружения направляется заявителю, лицу, ответственному за эксплуатацию здания, сооружения, в течение 3 рабочих дней со дня его подписания почтовым отправлением с уведомлением либо посредством электронной или факсимильной связи.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>В случае, если лицом, ответственным за эксплуатацию здания, сооружения не предоставлен доступ в здание, сооружение, в отношении которого в администрацию городского поселения Тайтурского муниципального образования поступило заявление о возникновении аварийных ситуаций в зданиях, сооружениях или возникновении угрозы разрушения зданий, сооружений, специалист направляет копию акта о невозможности осмотра здания, сооружения в правоохранительные, контрольные, надзорные органы за оказанием содействия в обеспечении доступа в здание, сооружение для осуществления осмотра в течение 3 рабочих дней со дня составления такого акта.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0F030A">
        <w:rPr>
          <w:sz w:val="28"/>
          <w:szCs w:val="28"/>
        </w:rPr>
        <w:t xml:space="preserve">2.14. Сведения о проведенном осмотре зданий, сооружений вносятся в </w:t>
      </w:r>
      <w:hyperlink r:id="rId13" w:anchor="P266" w:history="1">
        <w:r w:rsidRPr="000F030A">
          <w:rPr>
            <w:rStyle w:val="a6"/>
            <w:sz w:val="28"/>
            <w:szCs w:val="28"/>
          </w:rPr>
          <w:t>журнал</w:t>
        </w:r>
      </w:hyperlink>
      <w:r w:rsidRPr="000F030A">
        <w:rPr>
          <w:sz w:val="28"/>
          <w:szCs w:val="28"/>
        </w:rPr>
        <w:t xml:space="preserve"> учета осмотров зданий, сооружений, который ведется специалистами (далее - журнал учета), по форме согласно приложению N 3 к настоящему Порядку.</w:t>
      </w:r>
    </w:p>
    <w:p w:rsidR="00491B59" w:rsidRPr="000F030A" w:rsidRDefault="00491B59" w:rsidP="00491B59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</w:p>
    <w:p w:rsidR="00491B59" w:rsidRPr="000F030A" w:rsidRDefault="00491B59" w:rsidP="00491B5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>К журналу учета приобщаются акты осмотра.</w:t>
      </w:r>
    </w:p>
    <w:p w:rsidR="00491B59" w:rsidRPr="000F030A" w:rsidRDefault="00491B59" w:rsidP="00491B59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91B59" w:rsidRPr="000F030A" w:rsidRDefault="00491B59" w:rsidP="00491B59">
      <w:pPr>
        <w:pStyle w:val="ConsPlusNormal"/>
        <w:numPr>
          <w:ilvl w:val="0"/>
          <w:numId w:val="22"/>
        </w:numPr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 xml:space="preserve">ОБЯЗАННОСТИ СПЕЦИАЛИСТОВ </w:t>
      </w:r>
    </w:p>
    <w:p w:rsidR="00491B59" w:rsidRPr="000F030A" w:rsidRDefault="00491B59" w:rsidP="00491B59">
      <w:pPr>
        <w:pStyle w:val="ConsPlusNormal"/>
        <w:ind w:left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>ПРИ ПРОВЕДЕНИИ ОСМОТРА ЗДАНИЙ, СООРУЖЕНИЙ</w:t>
      </w:r>
    </w:p>
    <w:p w:rsidR="00491B59" w:rsidRPr="000F030A" w:rsidRDefault="00491B59" w:rsidP="00491B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1B59" w:rsidRPr="000F030A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>3.1. Специалисты обязаны:</w:t>
      </w:r>
    </w:p>
    <w:p w:rsidR="00491B59" w:rsidRPr="000F030A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>3.1.1. Проводить осмотр зданий, сооружений во время исполнения служебных обязанностей.</w:t>
      </w:r>
    </w:p>
    <w:p w:rsidR="00491B59" w:rsidRPr="000F030A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>3.1.2. Не препятствовать заявителям, лицам, ответственным за эксплуатацию здания, сооружения, или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сооружений.</w:t>
      </w:r>
    </w:p>
    <w:p w:rsidR="00491B59" w:rsidRPr="000F030A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 xml:space="preserve">3.1.3. Соблюдать права и законные интересы физических и юридических </w:t>
      </w:r>
      <w:r w:rsidRPr="000F030A">
        <w:rPr>
          <w:rFonts w:ascii="Times New Roman" w:hAnsi="Times New Roman" w:cs="Times New Roman"/>
          <w:sz w:val="28"/>
          <w:szCs w:val="28"/>
        </w:rPr>
        <w:lastRenderedPageBreak/>
        <w:t>лиц.</w:t>
      </w:r>
    </w:p>
    <w:p w:rsidR="00491B59" w:rsidRPr="000F030A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>3.1.4. Соблюдать сроки подготовки распоряжений, сроки проведения осмотров зданий, сооружений и направления актов осмотров, рекомендаций и материалов фотофиксации лицам, ответственным за эксплуатацию здания, сооружения.</w:t>
      </w:r>
    </w:p>
    <w:p w:rsidR="00491B59" w:rsidRPr="000F030A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Pr="000F030A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Pr="000F030A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491B59" w:rsidRPr="000F030A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>поселения Тайтурского</w:t>
      </w:r>
    </w:p>
    <w:p w:rsidR="00491B59" w:rsidRPr="000F030A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С.В. Буяков</w:t>
      </w:r>
    </w:p>
    <w:p w:rsidR="00491B59" w:rsidRPr="000F030A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Default="00491B59" w:rsidP="00491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13D" w:rsidRDefault="00491B59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E41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1E413D" w:rsidRDefault="001E413D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E413D" w:rsidRDefault="001E413D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E413D" w:rsidRDefault="001E413D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E413D" w:rsidRDefault="001E413D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E413D" w:rsidRDefault="001E413D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30A" w:rsidRDefault="000F030A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E413D" w:rsidRDefault="001E413D" w:rsidP="00491B59">
      <w:pPr>
        <w:pStyle w:val="ConsPlusNormal"/>
        <w:ind w:left="709" w:hanging="42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91B59" w:rsidRPr="000F030A" w:rsidRDefault="00491B59" w:rsidP="000F030A">
      <w:pPr>
        <w:pStyle w:val="ConsPlusNormal"/>
        <w:ind w:left="709" w:hanging="42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030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91B59" w:rsidRPr="000F030A" w:rsidRDefault="00491B59" w:rsidP="000F030A">
      <w:pPr>
        <w:autoSpaceDE w:val="0"/>
        <w:autoSpaceDN w:val="0"/>
        <w:adjustRightInd w:val="0"/>
        <w:jc w:val="right"/>
      </w:pPr>
      <w:r w:rsidRPr="000F030A">
        <w:t>к порядку проведения осмотра зданий, сооружений</w:t>
      </w:r>
    </w:p>
    <w:p w:rsidR="00491B59" w:rsidRPr="000F030A" w:rsidRDefault="00491B59" w:rsidP="000F030A">
      <w:pPr>
        <w:autoSpaceDE w:val="0"/>
        <w:autoSpaceDN w:val="0"/>
        <w:adjustRightInd w:val="0"/>
        <w:jc w:val="right"/>
      </w:pPr>
      <w:r w:rsidRPr="000F030A">
        <w:t>на предмет их технического состояния и надлежащего</w:t>
      </w:r>
    </w:p>
    <w:p w:rsidR="00491B59" w:rsidRPr="000F030A" w:rsidRDefault="00491B59" w:rsidP="000F030A">
      <w:pPr>
        <w:autoSpaceDE w:val="0"/>
        <w:autoSpaceDN w:val="0"/>
        <w:adjustRightInd w:val="0"/>
        <w:jc w:val="right"/>
        <w:rPr>
          <w:b/>
        </w:rPr>
      </w:pPr>
      <w:r w:rsidRPr="000F030A">
        <w:t xml:space="preserve"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Pr="000F030A">
        <w:rPr>
          <w:color w:val="333333"/>
          <w:shd w:val="clear" w:color="auto" w:fill="FFFFFF"/>
        </w:rPr>
        <w:t>предусмотренных Градостроительным Кодексом Российской Федерации,</w:t>
      </w:r>
      <w:r w:rsidRPr="000F030A"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0F030A">
        <w:t>расположенных на территории Тайтурского муниципального образования</w:t>
      </w:r>
    </w:p>
    <w:p w:rsidR="00491B59" w:rsidRDefault="00491B59" w:rsidP="00491B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B59" w:rsidRDefault="00491B59" w:rsidP="00491B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1B59" w:rsidRPr="000F030A" w:rsidRDefault="00491B59" w:rsidP="00491B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6"/>
      <w:bookmarkEnd w:id="1"/>
      <w:r w:rsidRPr="000F030A">
        <w:rPr>
          <w:rFonts w:ascii="Times New Roman" w:hAnsi="Times New Roman" w:cs="Times New Roman"/>
          <w:sz w:val="28"/>
          <w:szCs w:val="28"/>
        </w:rPr>
        <w:t>АКТ</w:t>
      </w:r>
    </w:p>
    <w:p w:rsidR="00491B59" w:rsidRPr="000F030A" w:rsidRDefault="00491B59" w:rsidP="00491B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>ОСМОТРА ЗДАНИЯ, СООРУЖЕНИЯ</w:t>
      </w:r>
    </w:p>
    <w:p w:rsidR="00491B59" w:rsidRDefault="00491B59" w:rsidP="00491B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1B59" w:rsidRPr="000F030A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>_________________________                                                          р.п.Тайтурка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(дата, время составления)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Default="00491B59" w:rsidP="00491B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>Настоящий акт составлен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(фамилии, имена, отчества, должности специалистов,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уполномоченных на проведение осмотра зданий, сооружений)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30A">
        <w:rPr>
          <w:rFonts w:ascii="Times New Roman" w:hAnsi="Times New Roman" w:cs="Times New Roman"/>
          <w:sz w:val="28"/>
          <w:szCs w:val="28"/>
        </w:rPr>
        <w:t>Привлеченные специалисты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0F030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>(фамилия, имя, отчество, должность, место работы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Pr="000F030A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>Заявитель: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Лицо, ответственное за эксплуатацию  здания, сооружения: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F030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 xml:space="preserve"> осмотра: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здания, сооружения, его место нахождения)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30A">
        <w:rPr>
          <w:rFonts w:ascii="Times New Roman" w:hAnsi="Times New Roman" w:cs="Times New Roman"/>
          <w:sz w:val="28"/>
          <w:szCs w:val="28"/>
        </w:rPr>
        <w:t>При осмотре установлено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(подробное описание данных, характеризующих состояние объекта осмотра)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0F030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030A">
        <w:rPr>
          <w:rFonts w:ascii="Times New Roman" w:hAnsi="Times New Roman" w:cs="Times New Roman"/>
          <w:sz w:val="28"/>
          <w:szCs w:val="28"/>
        </w:rPr>
        <w:t>Выявлены (не выявлены) нарушения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выявления указываются нарушения требований технических регламентов, проектной документации)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0F030A">
        <w:rPr>
          <w:rFonts w:ascii="Times New Roman" w:hAnsi="Times New Roman" w:cs="Times New Roman"/>
          <w:sz w:val="28"/>
          <w:szCs w:val="28"/>
        </w:rPr>
        <w:t>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F030A" w:rsidRDefault="000F030A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Pr="000F030A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>Рекомендации о мерах по устранению выявленных нарушений в результате осмотра зданий, сооружений: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0F030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0F030A">
        <w:rPr>
          <w:rFonts w:ascii="Times New Roman" w:hAnsi="Times New Roman" w:cs="Times New Roman"/>
          <w:sz w:val="28"/>
          <w:szCs w:val="28"/>
        </w:rPr>
        <w:t>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Pr="000F030A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>Приложения к акту: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>(материалы фотофиксации осматриваемого здания, сооружения)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B59" w:rsidRPr="000F030A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>Подписи специалистов, уполномоченных на проведение осмотра зданий, сооружений, привлеченных специалистов: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</w:t>
      </w:r>
    </w:p>
    <w:p w:rsidR="00491B59" w:rsidRPr="000F030A" w:rsidRDefault="00491B59" w:rsidP="00491B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030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91B59" w:rsidRPr="000F030A" w:rsidRDefault="00491B59" w:rsidP="00491B59">
      <w:pPr>
        <w:autoSpaceDE w:val="0"/>
        <w:autoSpaceDN w:val="0"/>
        <w:adjustRightInd w:val="0"/>
        <w:jc w:val="right"/>
      </w:pPr>
      <w:r w:rsidRPr="000F030A">
        <w:tab/>
        <w:t>к порядку проведения осмотра зданий, сооружений</w:t>
      </w:r>
    </w:p>
    <w:p w:rsidR="00491B59" w:rsidRPr="000F030A" w:rsidRDefault="00491B59" w:rsidP="00491B59">
      <w:pPr>
        <w:autoSpaceDE w:val="0"/>
        <w:autoSpaceDN w:val="0"/>
        <w:adjustRightInd w:val="0"/>
        <w:jc w:val="right"/>
      </w:pPr>
      <w:r w:rsidRPr="000F030A">
        <w:t>на предмет их технического состояния и надлежащего</w:t>
      </w:r>
    </w:p>
    <w:p w:rsidR="00491B59" w:rsidRPr="000F030A" w:rsidRDefault="00491B59" w:rsidP="00491B59">
      <w:pPr>
        <w:autoSpaceDE w:val="0"/>
        <w:autoSpaceDN w:val="0"/>
        <w:adjustRightInd w:val="0"/>
        <w:jc w:val="right"/>
        <w:rPr>
          <w:b/>
        </w:rPr>
      </w:pPr>
      <w:r w:rsidRPr="000F030A">
        <w:t xml:space="preserve"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Pr="000F030A">
        <w:rPr>
          <w:color w:val="333333"/>
          <w:shd w:val="clear" w:color="auto" w:fill="FFFFFF"/>
        </w:rPr>
        <w:t>предусмотренных Градостроительным Кодексом Российской Федерации,</w:t>
      </w:r>
      <w:r w:rsidRPr="000F030A"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0F030A">
        <w:t>расположенных на территории Тайтурского муниципального образования</w:t>
      </w:r>
    </w:p>
    <w:p w:rsidR="00491B59" w:rsidRDefault="00491B59" w:rsidP="00491B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B59" w:rsidRDefault="00491B59" w:rsidP="00491B59">
      <w:pPr>
        <w:pStyle w:val="ConsPlusNormal"/>
        <w:tabs>
          <w:tab w:val="left" w:pos="8130"/>
        </w:tabs>
        <w:rPr>
          <w:rFonts w:ascii="Calibri" w:hAnsi="Calibri" w:cs="Calibri"/>
          <w:sz w:val="22"/>
        </w:rPr>
      </w:pPr>
    </w:p>
    <w:p w:rsidR="00491B59" w:rsidRPr="000F030A" w:rsidRDefault="00491B59" w:rsidP="00491B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03"/>
      <w:bookmarkEnd w:id="2"/>
      <w:r w:rsidRPr="000F030A">
        <w:rPr>
          <w:rFonts w:ascii="Times New Roman" w:hAnsi="Times New Roman" w:cs="Times New Roman"/>
          <w:sz w:val="28"/>
          <w:szCs w:val="28"/>
        </w:rPr>
        <w:t>АКТ</w:t>
      </w:r>
    </w:p>
    <w:p w:rsidR="00491B59" w:rsidRDefault="00491B59" w:rsidP="00491B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30A">
        <w:rPr>
          <w:rFonts w:ascii="Times New Roman" w:hAnsi="Times New Roman" w:cs="Times New Roman"/>
          <w:sz w:val="28"/>
          <w:szCs w:val="28"/>
        </w:rPr>
        <w:t>О НЕВОЗМОЖНОСТИ ОСМОТРА ЗДАНИЯ, СООРУЖЕНИЯ</w:t>
      </w:r>
    </w:p>
    <w:p w:rsidR="00491B59" w:rsidRDefault="00491B59" w:rsidP="00491B59">
      <w:pPr>
        <w:pStyle w:val="ConsPlusNonformat"/>
        <w:jc w:val="both"/>
      </w:pPr>
    </w:p>
    <w:p w:rsidR="00491B59" w:rsidRDefault="000F030A" w:rsidP="0049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</w:t>
      </w:r>
      <w:r w:rsidR="00491B59">
        <w:t xml:space="preserve">                                            </w:t>
      </w:r>
      <w:r w:rsidR="00491B59" w:rsidRPr="000F030A">
        <w:rPr>
          <w:rFonts w:ascii="Times New Roman" w:hAnsi="Times New Roman" w:cs="Times New Roman"/>
          <w:sz w:val="28"/>
          <w:szCs w:val="28"/>
        </w:rPr>
        <w:t xml:space="preserve">р.п.Тайтурка                                                             </w:t>
      </w:r>
      <w:r w:rsidR="00491B59">
        <w:rPr>
          <w:rFonts w:ascii="Times New Roman" w:hAnsi="Times New Roman" w:cs="Times New Roman"/>
          <w:sz w:val="22"/>
          <w:szCs w:val="22"/>
        </w:rPr>
        <w:t>(дата, время составления)</w:t>
      </w:r>
    </w:p>
    <w:p w:rsidR="00491B59" w:rsidRDefault="00491B59" w:rsidP="00491B59">
      <w:pPr>
        <w:pStyle w:val="ConsPlusNonformat"/>
        <w:jc w:val="both"/>
      </w:pPr>
    </w:p>
    <w:p w:rsidR="00491B59" w:rsidRDefault="00491B59" w:rsidP="00491B59">
      <w:pPr>
        <w:pStyle w:val="ConsPlusNonformat"/>
        <w:jc w:val="both"/>
      </w:pPr>
      <w:r w:rsidRPr="000F030A">
        <w:rPr>
          <w:rFonts w:ascii="Times New Roman" w:hAnsi="Times New Roman" w:cs="Times New Roman"/>
          <w:sz w:val="28"/>
          <w:szCs w:val="28"/>
        </w:rPr>
        <w:t>Настоящий акт составлен</w:t>
      </w:r>
      <w:r>
        <w:t xml:space="preserve"> ____________________________________________________________</w:t>
      </w:r>
      <w:r w:rsidR="000F030A">
        <w:t>____________________</w:t>
      </w:r>
    </w:p>
    <w:p w:rsidR="00491B59" w:rsidRDefault="000F030A" w:rsidP="00491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</w:t>
      </w:r>
      <w:r w:rsidR="00491B59">
        <w:t xml:space="preserve"> </w:t>
      </w:r>
      <w:r w:rsidR="00491B59">
        <w:rPr>
          <w:rFonts w:ascii="Times New Roman" w:hAnsi="Times New Roman" w:cs="Times New Roman"/>
          <w:sz w:val="22"/>
          <w:szCs w:val="22"/>
        </w:rPr>
        <w:t>(фамилии, имена, отчества, должности специалистов, уполномоченных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1B59">
        <w:rPr>
          <w:rFonts w:ascii="Times New Roman" w:hAnsi="Times New Roman" w:cs="Times New Roman"/>
          <w:sz w:val="22"/>
          <w:szCs w:val="22"/>
        </w:rPr>
        <w:t>проведение осмотра зданий, сооружений)</w:t>
      </w:r>
    </w:p>
    <w:p w:rsidR="00491B59" w:rsidRDefault="00491B59" w:rsidP="00491B59">
      <w:pPr>
        <w:pStyle w:val="ConsPlusNonformat"/>
        <w:jc w:val="both"/>
      </w:pPr>
      <w:r>
        <w:t>_____________________________________________________</w:t>
      </w:r>
      <w:r w:rsidR="000F030A">
        <w:t>___________________________</w:t>
      </w:r>
    </w:p>
    <w:p w:rsidR="00491B59" w:rsidRDefault="00491B59" w:rsidP="00491B59">
      <w:pPr>
        <w:pStyle w:val="ConsPlusNonformat"/>
        <w:jc w:val="both"/>
      </w:pPr>
      <w:r>
        <w:t>________________________________________________________________________________</w:t>
      </w:r>
    </w:p>
    <w:p w:rsidR="00491B59" w:rsidRDefault="00491B59" w:rsidP="00491B59">
      <w:pPr>
        <w:pStyle w:val="ConsPlusNonformat"/>
        <w:jc w:val="both"/>
      </w:pP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30A">
        <w:rPr>
          <w:rFonts w:ascii="Times New Roman" w:hAnsi="Times New Roman" w:cs="Times New Roman"/>
          <w:sz w:val="28"/>
          <w:szCs w:val="28"/>
        </w:rPr>
        <w:t>Привлеченные специалисты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1B59" w:rsidRDefault="00491B59" w:rsidP="00491B59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</w:t>
      </w:r>
      <w:r w:rsidR="000F030A">
        <w:t>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</w:t>
      </w:r>
      <w:r w:rsidR="000F030A">
        <w:t xml:space="preserve">       </w:t>
      </w:r>
      <w:r>
        <w:rPr>
          <w:rFonts w:ascii="Times New Roman" w:hAnsi="Times New Roman" w:cs="Times New Roman"/>
          <w:sz w:val="22"/>
          <w:szCs w:val="22"/>
        </w:rPr>
        <w:t>(фамилия, имя, отчество, должность, место работы)</w:t>
      </w:r>
    </w:p>
    <w:p w:rsidR="00491B59" w:rsidRDefault="00491B59" w:rsidP="00491B59">
      <w:pPr>
        <w:pStyle w:val="ConsPlusNonformat"/>
        <w:jc w:val="both"/>
      </w:pPr>
    </w:p>
    <w:p w:rsidR="00491B59" w:rsidRDefault="00491B59" w:rsidP="00491B59">
      <w:pPr>
        <w:pStyle w:val="ConsPlusNonformat"/>
        <w:jc w:val="both"/>
      </w:pPr>
      <w:r w:rsidRPr="000F030A">
        <w:rPr>
          <w:rFonts w:ascii="Times New Roman" w:hAnsi="Times New Roman" w:cs="Times New Roman"/>
          <w:sz w:val="28"/>
          <w:szCs w:val="28"/>
        </w:rPr>
        <w:t>Объект</w:t>
      </w:r>
      <w:r w:rsidR="000F030A">
        <w:rPr>
          <w:rFonts w:ascii="Times New Roman" w:hAnsi="Times New Roman" w:cs="Times New Roman"/>
          <w:sz w:val="28"/>
          <w:szCs w:val="28"/>
        </w:rPr>
        <w:t xml:space="preserve"> </w:t>
      </w:r>
      <w:r w:rsidR="000F030A" w:rsidRPr="000F030A">
        <w:rPr>
          <w:rFonts w:ascii="Times New Roman" w:hAnsi="Times New Roman" w:cs="Times New Roman"/>
          <w:sz w:val="28"/>
          <w:szCs w:val="28"/>
        </w:rPr>
        <w:t>осмотр</w:t>
      </w:r>
      <w:r w:rsidR="000F030A">
        <w:rPr>
          <w:rFonts w:ascii="Times New Roman" w:hAnsi="Times New Roman" w:cs="Times New Roman"/>
          <w:sz w:val="28"/>
          <w:szCs w:val="28"/>
        </w:rPr>
        <w:t>а</w:t>
      </w:r>
      <w:r w:rsidRPr="000F030A">
        <w:rPr>
          <w:rFonts w:ascii="Times New Roman" w:hAnsi="Times New Roman" w:cs="Times New Roman"/>
          <w:sz w:val="28"/>
          <w:szCs w:val="28"/>
        </w:rPr>
        <w:t>:</w:t>
      </w:r>
      <w:r>
        <w:t xml:space="preserve"> ____________________________________________________________________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здания, сооружения, его место нахождения)</w:t>
      </w:r>
    </w:p>
    <w:p w:rsidR="00491B59" w:rsidRDefault="00491B59" w:rsidP="00491B59">
      <w:pPr>
        <w:pStyle w:val="ConsPlusNonformat"/>
        <w:jc w:val="both"/>
      </w:pPr>
    </w:p>
    <w:p w:rsidR="00491B59" w:rsidRDefault="00491B59" w:rsidP="00491B59">
      <w:pPr>
        <w:pStyle w:val="ConsPlusNonformat"/>
        <w:jc w:val="both"/>
      </w:pPr>
      <w:r w:rsidRPr="000F03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3FBC">
        <w:rPr>
          <w:rFonts w:ascii="Times New Roman" w:hAnsi="Times New Roman" w:cs="Times New Roman"/>
          <w:sz w:val="28"/>
          <w:szCs w:val="28"/>
        </w:rPr>
        <w:t>присутствии</w:t>
      </w:r>
      <w:r>
        <w:t xml:space="preserve"> ______________________________________________________________________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>(фамилии, имена, отчества заявителя, лица, ответственного за эксплуатацию</w:t>
      </w:r>
    </w:p>
    <w:p w:rsidR="00491B59" w:rsidRDefault="00491B59" w:rsidP="00491B59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здания, сооружения)</w:t>
      </w:r>
    </w:p>
    <w:p w:rsidR="00491B59" w:rsidRDefault="00491B59" w:rsidP="00491B59">
      <w:pPr>
        <w:pStyle w:val="ConsPlusNonformat"/>
        <w:jc w:val="both"/>
      </w:pPr>
      <w:r>
        <w:t>________________________________________________________________________________________________________________________________________________</w:t>
      </w:r>
      <w:r w:rsidR="000F030A">
        <w:t>________________</w:t>
      </w:r>
    </w:p>
    <w:p w:rsidR="00491B59" w:rsidRDefault="00491B59" w:rsidP="00491B59">
      <w:pPr>
        <w:pStyle w:val="ConsPlusNonformat"/>
        <w:jc w:val="both"/>
      </w:pPr>
    </w:p>
    <w:p w:rsidR="00491B59" w:rsidRPr="000F030A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>Проведение осмотра здания, сооружения невозможно по следующим причинам:</w:t>
      </w:r>
    </w:p>
    <w:p w:rsidR="00491B59" w:rsidRDefault="00491B59" w:rsidP="00491B59">
      <w:pPr>
        <w:pStyle w:val="ConsPlusNonformat"/>
        <w:jc w:val="both"/>
      </w:pPr>
      <w:r>
        <w:t>_____________________________________________________________________________________</w:t>
      </w:r>
    </w:p>
    <w:p w:rsidR="00491B59" w:rsidRDefault="00491B59" w:rsidP="00491B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(причина(ы) невозможности проведения осмотра здания, сооружения, предусмотренная (ые) </w:t>
      </w:r>
      <w:hyperlink r:id="rId14" w:anchor="P93" w:history="1">
        <w:r>
          <w:rPr>
            <w:rStyle w:val="a6"/>
            <w:rFonts w:ascii="Times New Roman" w:hAnsi="Times New Roman" w:cs="Times New Roman"/>
          </w:rPr>
          <w:t>п. 2.13</w:t>
        </w:r>
      </w:hyperlink>
      <w:r>
        <w:rPr>
          <w:rFonts w:ascii="Times New Roman" w:hAnsi="Times New Roman" w:cs="Times New Roman"/>
        </w:rPr>
        <w:t xml:space="preserve"> Порядка проведения осмотра зданий, сооружений на предмет их технического состояния и надлежащего </w:t>
      </w:r>
    </w:p>
    <w:p w:rsidR="00491B59" w:rsidRDefault="00491B59" w:rsidP="00491B59">
      <w:pPr>
        <w:pStyle w:val="ConsPlusNonformat"/>
        <w:jc w:val="both"/>
      </w:pPr>
      <w:r>
        <w:t>_____________________________________________________________________________________</w:t>
      </w:r>
    </w:p>
    <w:p w:rsidR="00491B59" w:rsidRDefault="00491B59" w:rsidP="00491B59">
      <w:pPr>
        <w:pStyle w:val="ConsPlusNonformat"/>
        <w:jc w:val="both"/>
      </w:pPr>
      <w:r>
        <w:rPr>
          <w:rFonts w:ascii="Times New Roman" w:hAnsi="Times New Roman" w:cs="Times New Roman"/>
        </w:rPr>
        <w:t>технического   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объектов)</w:t>
      </w:r>
    </w:p>
    <w:p w:rsidR="00491B59" w:rsidRDefault="00491B59" w:rsidP="00491B59">
      <w:pPr>
        <w:pStyle w:val="ConsPlusNonformat"/>
        <w:jc w:val="both"/>
      </w:pPr>
      <w:r>
        <w:t>__________________________________________________________________________</w:t>
      </w:r>
      <w:r w:rsidR="000F030A">
        <w:t>____________</w:t>
      </w:r>
    </w:p>
    <w:p w:rsidR="00491B59" w:rsidRDefault="00491B59" w:rsidP="00491B59">
      <w:pPr>
        <w:pStyle w:val="ConsPlusNonformat"/>
        <w:jc w:val="both"/>
      </w:pPr>
    </w:p>
    <w:p w:rsidR="00491B59" w:rsidRPr="000F030A" w:rsidRDefault="00491B59" w:rsidP="00491B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030A">
        <w:rPr>
          <w:rFonts w:ascii="Times New Roman" w:hAnsi="Times New Roman" w:cs="Times New Roman"/>
          <w:sz w:val="28"/>
          <w:szCs w:val="28"/>
        </w:rPr>
        <w:t>Подписи специалистов, уполномоченных на проведение осмотра зданий, сооружений, привлеченных специалистов:</w:t>
      </w:r>
    </w:p>
    <w:p w:rsidR="00491B59" w:rsidRDefault="00491B59" w:rsidP="00491B59">
      <w:pPr>
        <w:pStyle w:val="ConsPlusNonformat"/>
        <w:jc w:val="both"/>
      </w:pPr>
      <w:r>
        <w:t xml:space="preserve">    _________________________</w:t>
      </w:r>
      <w:r w:rsidR="000F030A">
        <w:t>__</w:t>
      </w:r>
    </w:p>
    <w:p w:rsidR="00491B59" w:rsidRDefault="00491B59" w:rsidP="00491B59">
      <w:pPr>
        <w:pStyle w:val="ConsPlusNonformat"/>
        <w:jc w:val="both"/>
      </w:pPr>
      <w:r>
        <w:t xml:space="preserve">    ___________________________</w:t>
      </w:r>
    </w:p>
    <w:p w:rsidR="00491B59" w:rsidRDefault="00491B59" w:rsidP="00491B59">
      <w:pPr>
        <w:pStyle w:val="ConsPlusNonformat"/>
        <w:jc w:val="both"/>
      </w:pPr>
      <w:r>
        <w:t xml:space="preserve">    ___________________________</w:t>
      </w:r>
    </w:p>
    <w:p w:rsidR="00491B59" w:rsidRDefault="00491B59" w:rsidP="00491B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491B59" w:rsidRDefault="00491B59" w:rsidP="00491B59">
      <w:pPr>
        <w:autoSpaceDE w:val="0"/>
        <w:autoSpaceDN w:val="0"/>
        <w:adjustRightInd w:val="0"/>
        <w:jc w:val="right"/>
      </w:pPr>
      <w:r>
        <w:tab/>
        <w:t>к порядку проведения осмотра зданий, сооружений</w:t>
      </w:r>
    </w:p>
    <w:p w:rsidR="00491B59" w:rsidRDefault="00491B59" w:rsidP="00491B59">
      <w:pPr>
        <w:autoSpaceDE w:val="0"/>
        <w:autoSpaceDN w:val="0"/>
        <w:adjustRightInd w:val="0"/>
        <w:jc w:val="right"/>
      </w:pPr>
      <w:r>
        <w:t>на предмет их технического состояния и надлежащего</w:t>
      </w:r>
    </w:p>
    <w:p w:rsidR="00491B59" w:rsidRDefault="00491B59" w:rsidP="00491B59">
      <w:pPr>
        <w:autoSpaceDE w:val="0"/>
        <w:autoSpaceDN w:val="0"/>
        <w:adjustRightInd w:val="0"/>
        <w:jc w:val="right"/>
        <w:rPr>
          <w:b/>
        </w:rPr>
      </w:pPr>
      <w:r>
        <w:t xml:space="preserve"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>
        <w:rPr>
          <w:color w:val="333333"/>
          <w:shd w:val="clear" w:color="auto" w:fill="FFFFFF"/>
        </w:rPr>
        <w:t>предусмотренных Градостроительным Кодексом Российской Федерации,</w:t>
      </w:r>
      <w:r>
        <w:rPr>
          <w:rFonts w:ascii="Arial" w:hAnsi="Arial" w:cs="Arial"/>
          <w:color w:val="333333"/>
          <w:shd w:val="clear" w:color="auto" w:fill="FFFFFF"/>
        </w:rPr>
        <w:t xml:space="preserve">  </w:t>
      </w:r>
      <w:r>
        <w:t>расположенных на территории Тайтурского муниципального образования</w:t>
      </w:r>
    </w:p>
    <w:p w:rsidR="00491B59" w:rsidRDefault="00491B59" w:rsidP="00491B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B59" w:rsidRDefault="00491B59" w:rsidP="00491B59">
      <w:pPr>
        <w:pStyle w:val="ConsPlusNormal"/>
        <w:tabs>
          <w:tab w:val="left" w:pos="7875"/>
        </w:tabs>
        <w:rPr>
          <w:rFonts w:ascii="Calibri" w:hAnsi="Calibri" w:cs="Calibri"/>
          <w:sz w:val="22"/>
        </w:rPr>
      </w:pPr>
    </w:p>
    <w:p w:rsidR="00491B59" w:rsidRDefault="00491B59" w:rsidP="00491B59">
      <w:pPr>
        <w:pStyle w:val="ConsPlusNormal"/>
      </w:pPr>
    </w:p>
    <w:p w:rsidR="00491B59" w:rsidRDefault="00491B59" w:rsidP="00491B59">
      <w:pPr>
        <w:pStyle w:val="ConsPlusNormal"/>
      </w:pPr>
    </w:p>
    <w:p w:rsidR="00491B59" w:rsidRPr="000F030A" w:rsidRDefault="00491B59" w:rsidP="00491B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66"/>
      <w:bookmarkEnd w:id="3"/>
      <w:r w:rsidRPr="000F030A">
        <w:rPr>
          <w:rFonts w:ascii="Times New Roman" w:hAnsi="Times New Roman" w:cs="Times New Roman"/>
          <w:sz w:val="28"/>
          <w:szCs w:val="28"/>
        </w:rPr>
        <w:t>ЖУРНАЛ УЧЕТА ОСМОТРОВ ЗДАНИЙ, СООРУЖЕНИЙ</w:t>
      </w:r>
    </w:p>
    <w:p w:rsidR="00491B59" w:rsidRDefault="00491B59" w:rsidP="00491B59">
      <w:pPr>
        <w:pStyle w:val="ConsPlusNormal"/>
        <w:rPr>
          <w:rFonts w:ascii="Calibri" w:hAnsi="Calibri" w:cs="Calibri"/>
          <w:sz w:val="22"/>
        </w:rPr>
      </w:pPr>
    </w:p>
    <w:p w:rsidR="00491B59" w:rsidRDefault="00491B59" w:rsidP="00491B59">
      <w:pPr>
        <w:pStyle w:val="ConsPlusNormal"/>
        <w:rPr>
          <w:rFonts w:ascii="Times New Roman" w:hAnsi="Times New Roman" w:cs="Times New Roman"/>
        </w:rPr>
      </w:pPr>
    </w:p>
    <w:p w:rsidR="00491B59" w:rsidRDefault="00491B59" w:rsidP="00491B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06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560"/>
        <w:gridCol w:w="2551"/>
        <w:gridCol w:w="2914"/>
        <w:gridCol w:w="1559"/>
      </w:tblGrid>
      <w:tr w:rsidR="00491B59" w:rsidTr="00931D6F">
        <w:trPr>
          <w:trHeight w:val="286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9" w:rsidRPr="000F030A" w:rsidRDefault="00491B59" w:rsidP="000F0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0A">
              <w:rPr>
                <w:rFonts w:ascii="Times New Roman" w:hAnsi="Times New Roman" w:cs="Times New Roman"/>
                <w:sz w:val="24"/>
                <w:szCs w:val="24"/>
              </w:rPr>
              <w:t>Порядковый номер проведенного осмотра здания,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9" w:rsidRPr="000F030A" w:rsidRDefault="00491B59" w:rsidP="000F0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0A">
              <w:rPr>
                <w:rFonts w:ascii="Times New Roman" w:hAnsi="Times New Roman" w:cs="Times New Roman"/>
                <w:sz w:val="24"/>
                <w:szCs w:val="24"/>
              </w:rPr>
              <w:t>Дата проведения осмотра здания,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9" w:rsidRPr="000F030A" w:rsidRDefault="00491B59" w:rsidP="000F0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0A">
              <w:rPr>
                <w:rFonts w:ascii="Times New Roman" w:hAnsi="Times New Roman" w:cs="Times New Roman"/>
                <w:sz w:val="24"/>
                <w:szCs w:val="24"/>
              </w:rPr>
              <w:t>Место нахождения осматриваемых зданий, сооружений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9" w:rsidRPr="000F030A" w:rsidRDefault="00491B59" w:rsidP="000F0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0A">
              <w:rPr>
                <w:rFonts w:ascii="Times New Roman" w:hAnsi="Times New Roman" w:cs="Times New Roman"/>
                <w:sz w:val="24"/>
                <w:szCs w:val="24"/>
              </w:rPr>
              <w:t>Отметка о выявлении либо невыявлении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9" w:rsidRPr="000F030A" w:rsidRDefault="00491B59" w:rsidP="000F0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0A">
              <w:rPr>
                <w:rFonts w:ascii="Times New Roman" w:hAnsi="Times New Roman" w:cs="Times New Roman"/>
                <w:sz w:val="24"/>
                <w:szCs w:val="24"/>
              </w:rPr>
              <w:t>Акты осмотра</w:t>
            </w:r>
          </w:p>
        </w:tc>
      </w:tr>
      <w:tr w:rsidR="00491B59" w:rsidTr="00931D6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B59" w:rsidRPr="000F030A" w:rsidRDefault="00491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B59" w:rsidRDefault="00491B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B59" w:rsidRDefault="00491B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B59" w:rsidRDefault="00491B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B59" w:rsidRDefault="00491B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1B59" w:rsidTr="00931D6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B59" w:rsidRPr="000F030A" w:rsidRDefault="00491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B59" w:rsidRDefault="00491B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B59" w:rsidRDefault="00491B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B59" w:rsidRDefault="00491B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B59" w:rsidRDefault="00491B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1B59" w:rsidTr="00931D6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B59" w:rsidRPr="000F030A" w:rsidRDefault="00491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B59" w:rsidRDefault="00491B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B59" w:rsidRDefault="00491B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B59" w:rsidRDefault="00491B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B59" w:rsidRDefault="00491B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1B59" w:rsidRDefault="00491B59" w:rsidP="00491B59"/>
    <w:p w:rsidR="00491B59" w:rsidRDefault="00491B59" w:rsidP="00491B59">
      <w:pPr>
        <w:autoSpaceDE w:val="0"/>
        <w:autoSpaceDN w:val="0"/>
        <w:adjustRightInd w:val="0"/>
        <w:ind w:firstLine="540"/>
        <w:jc w:val="right"/>
      </w:pPr>
    </w:p>
    <w:p w:rsidR="00491B59" w:rsidRDefault="00491B59" w:rsidP="00491B59">
      <w:pPr>
        <w:autoSpaceDE w:val="0"/>
        <w:autoSpaceDN w:val="0"/>
        <w:adjustRightInd w:val="0"/>
        <w:jc w:val="right"/>
      </w:pPr>
      <w:r>
        <w:t xml:space="preserve"> </w:t>
      </w:r>
    </w:p>
    <w:p w:rsidR="00491B59" w:rsidRDefault="00491B59" w:rsidP="00491B59">
      <w:pPr>
        <w:rPr>
          <w:sz w:val="28"/>
          <w:szCs w:val="28"/>
        </w:rPr>
      </w:pPr>
    </w:p>
    <w:p w:rsidR="00491B59" w:rsidRDefault="00491B59" w:rsidP="00491B59">
      <w:pPr>
        <w:rPr>
          <w:sz w:val="28"/>
          <w:szCs w:val="28"/>
        </w:rPr>
      </w:pPr>
    </w:p>
    <w:p w:rsidR="00491B59" w:rsidRDefault="00491B59" w:rsidP="00491B59">
      <w:pPr>
        <w:rPr>
          <w:sz w:val="28"/>
          <w:szCs w:val="28"/>
        </w:rPr>
      </w:pPr>
    </w:p>
    <w:p w:rsidR="00491B59" w:rsidRDefault="00491B59" w:rsidP="00491B59">
      <w:pPr>
        <w:jc w:val="center"/>
        <w:rPr>
          <w:b/>
        </w:rPr>
      </w:pPr>
    </w:p>
    <w:p w:rsidR="00491B59" w:rsidRDefault="00491B59" w:rsidP="00491B59">
      <w:pPr>
        <w:jc w:val="center"/>
        <w:rPr>
          <w:b/>
        </w:rPr>
      </w:pPr>
    </w:p>
    <w:p w:rsidR="00491B59" w:rsidRDefault="00491B59" w:rsidP="00491B59">
      <w:pPr>
        <w:jc w:val="center"/>
        <w:rPr>
          <w:b/>
        </w:rPr>
      </w:pPr>
    </w:p>
    <w:p w:rsidR="00491B59" w:rsidRDefault="00491B59" w:rsidP="00491B59">
      <w:pPr>
        <w:jc w:val="center"/>
        <w:rPr>
          <w:b/>
        </w:rPr>
      </w:pPr>
    </w:p>
    <w:p w:rsidR="00491B59" w:rsidRDefault="00491B59" w:rsidP="00491B59">
      <w:pPr>
        <w:jc w:val="center"/>
        <w:rPr>
          <w:b/>
        </w:rPr>
      </w:pPr>
    </w:p>
    <w:p w:rsidR="00491B59" w:rsidRDefault="00491B59" w:rsidP="00491B59">
      <w:pPr>
        <w:jc w:val="center"/>
        <w:rPr>
          <w:b/>
        </w:rPr>
      </w:pPr>
    </w:p>
    <w:p w:rsidR="00491B59" w:rsidRDefault="00491B59" w:rsidP="00491B59">
      <w:pPr>
        <w:jc w:val="center"/>
        <w:rPr>
          <w:b/>
        </w:rPr>
      </w:pPr>
    </w:p>
    <w:p w:rsidR="00491B59" w:rsidRDefault="00491B59" w:rsidP="00491B59">
      <w:pPr>
        <w:jc w:val="center"/>
        <w:rPr>
          <w:b/>
        </w:rPr>
      </w:pPr>
    </w:p>
    <w:p w:rsidR="00491B59" w:rsidRDefault="00491B59" w:rsidP="00491B59">
      <w:pPr>
        <w:jc w:val="center"/>
        <w:rPr>
          <w:b/>
        </w:rPr>
      </w:pPr>
    </w:p>
    <w:p w:rsidR="00491B59" w:rsidRDefault="00491B59" w:rsidP="00491B59">
      <w:pPr>
        <w:jc w:val="center"/>
        <w:rPr>
          <w:b/>
        </w:rPr>
      </w:pPr>
    </w:p>
    <w:p w:rsidR="00DE4CB2" w:rsidRDefault="00DE4CB2" w:rsidP="00491B59">
      <w:pPr>
        <w:jc w:val="center"/>
        <w:rPr>
          <w:b/>
        </w:rPr>
      </w:pPr>
    </w:p>
    <w:p w:rsidR="00491B59" w:rsidRDefault="00491B59" w:rsidP="00491B59">
      <w:pPr>
        <w:jc w:val="center"/>
        <w:rPr>
          <w:b/>
        </w:rPr>
      </w:pPr>
    </w:p>
    <w:p w:rsidR="00491B59" w:rsidRDefault="00491B59" w:rsidP="00491B59">
      <w:pPr>
        <w:jc w:val="center"/>
        <w:rPr>
          <w:b/>
        </w:rPr>
      </w:pPr>
    </w:p>
    <w:p w:rsidR="00491B59" w:rsidRPr="00931D6F" w:rsidRDefault="00491B59" w:rsidP="00491B59">
      <w:pPr>
        <w:jc w:val="right"/>
      </w:pPr>
      <w:r w:rsidRPr="00931D6F">
        <w:lastRenderedPageBreak/>
        <w:t xml:space="preserve">Приложение № 4 </w:t>
      </w:r>
    </w:p>
    <w:p w:rsidR="00491B59" w:rsidRPr="00931D6F" w:rsidRDefault="00491B59" w:rsidP="00491B59">
      <w:pPr>
        <w:autoSpaceDE w:val="0"/>
        <w:autoSpaceDN w:val="0"/>
        <w:adjustRightInd w:val="0"/>
        <w:jc w:val="right"/>
      </w:pPr>
      <w:r w:rsidRPr="00931D6F">
        <w:t>к порядку проведения осмотра зданий, сооружений</w:t>
      </w:r>
    </w:p>
    <w:p w:rsidR="00491B59" w:rsidRPr="00931D6F" w:rsidRDefault="00491B59" w:rsidP="00491B59">
      <w:pPr>
        <w:autoSpaceDE w:val="0"/>
        <w:autoSpaceDN w:val="0"/>
        <w:adjustRightInd w:val="0"/>
        <w:jc w:val="right"/>
      </w:pPr>
      <w:r w:rsidRPr="00931D6F">
        <w:t>на предмет их технического состояния и надлежащего</w:t>
      </w:r>
    </w:p>
    <w:p w:rsidR="00491B59" w:rsidRPr="001E413D" w:rsidRDefault="00491B59" w:rsidP="00491B59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931D6F">
        <w:t xml:space="preserve"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Pr="00931D6F">
        <w:rPr>
          <w:color w:val="333333"/>
          <w:shd w:val="clear" w:color="auto" w:fill="FFFFFF"/>
        </w:rPr>
        <w:t>предусмотренных Градостроительным Кодексом Российской Федерации,</w:t>
      </w:r>
      <w:r w:rsidRPr="00931D6F"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931D6F">
        <w:t>расположенных на территории Тайтурского муниципального образования</w:t>
      </w:r>
    </w:p>
    <w:p w:rsidR="00491B59" w:rsidRDefault="00491B59" w:rsidP="00491B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1B59" w:rsidRDefault="00491B59" w:rsidP="00491B59">
      <w:pPr>
        <w:jc w:val="right"/>
        <w:rPr>
          <w:sz w:val="20"/>
          <w:szCs w:val="20"/>
        </w:rPr>
      </w:pPr>
    </w:p>
    <w:p w:rsidR="00491B59" w:rsidRPr="00931D6F" w:rsidRDefault="00491B59" w:rsidP="00491B59">
      <w:pPr>
        <w:tabs>
          <w:tab w:val="left" w:pos="1230"/>
        </w:tabs>
        <w:jc w:val="center"/>
        <w:rPr>
          <w:b/>
          <w:sz w:val="28"/>
          <w:szCs w:val="28"/>
          <w:u w:val="single"/>
        </w:rPr>
      </w:pPr>
      <w:r w:rsidRPr="00931D6F">
        <w:rPr>
          <w:b/>
          <w:sz w:val="28"/>
          <w:szCs w:val="28"/>
          <w:u w:val="single"/>
        </w:rPr>
        <w:t>Администрация городского поселения Тайтурского муниципального образования</w:t>
      </w:r>
    </w:p>
    <w:p w:rsidR="00491B59" w:rsidRDefault="00491B59" w:rsidP="00491B59">
      <w:pPr>
        <w:jc w:val="center"/>
      </w:pPr>
    </w:p>
    <w:p w:rsidR="00491B59" w:rsidRPr="00931D6F" w:rsidRDefault="00491B59" w:rsidP="00491B59">
      <w:pPr>
        <w:jc w:val="center"/>
        <w:rPr>
          <w:b/>
          <w:sz w:val="28"/>
          <w:szCs w:val="28"/>
        </w:rPr>
      </w:pPr>
      <w:r w:rsidRPr="00931D6F">
        <w:rPr>
          <w:b/>
          <w:sz w:val="28"/>
          <w:szCs w:val="28"/>
        </w:rPr>
        <w:t xml:space="preserve">РАСПОРЯЖЕНИЕ </w:t>
      </w:r>
    </w:p>
    <w:p w:rsidR="00491B59" w:rsidRDefault="00491B59" w:rsidP="00491B59">
      <w:pPr>
        <w:jc w:val="both"/>
      </w:pPr>
      <w:r>
        <w:t>от «__» ________ 20__ г. № ____</w:t>
      </w:r>
    </w:p>
    <w:p w:rsidR="00491B59" w:rsidRPr="00931D6F" w:rsidRDefault="00491B59" w:rsidP="00491B59">
      <w:pPr>
        <w:jc w:val="both"/>
        <w:rPr>
          <w:sz w:val="28"/>
          <w:szCs w:val="28"/>
        </w:rPr>
      </w:pPr>
      <w:r w:rsidRPr="00931D6F">
        <w:rPr>
          <w:sz w:val="28"/>
          <w:szCs w:val="28"/>
        </w:rPr>
        <w:t>о проведении осмотра здания, сооружения</w:t>
      </w:r>
    </w:p>
    <w:p w:rsidR="00491B59" w:rsidRPr="00931D6F" w:rsidRDefault="00491B59" w:rsidP="00491B59">
      <w:pPr>
        <w:jc w:val="both"/>
        <w:rPr>
          <w:sz w:val="28"/>
          <w:szCs w:val="28"/>
        </w:rPr>
      </w:pPr>
    </w:p>
    <w:p w:rsidR="00491B59" w:rsidRDefault="00931D6F" w:rsidP="00491B59">
      <w:pPr>
        <w:jc w:val="both"/>
      </w:pPr>
      <w:r>
        <w:t>1.</w:t>
      </w:r>
      <w:r>
        <w:rPr>
          <w:sz w:val="28"/>
          <w:szCs w:val="28"/>
        </w:rPr>
        <w:t xml:space="preserve">Провести осмотр в </w:t>
      </w:r>
      <w:r w:rsidR="00491B59" w:rsidRPr="00931D6F">
        <w:rPr>
          <w:sz w:val="28"/>
          <w:szCs w:val="28"/>
        </w:rPr>
        <w:t>отношении</w:t>
      </w:r>
      <w:r w:rsidR="00491B59">
        <w:t>_________________________________________________</w:t>
      </w:r>
    </w:p>
    <w:p w:rsidR="00491B59" w:rsidRDefault="00491B59" w:rsidP="00491B59">
      <w:pPr>
        <w:jc w:val="center"/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r>
        <w:t xml:space="preserve"> </w:t>
      </w:r>
    </w:p>
    <w:p w:rsidR="00491B59" w:rsidRDefault="00931D6F" w:rsidP="00491B59">
      <w:pPr>
        <w:jc w:val="both"/>
      </w:pPr>
      <w:r>
        <w:t>2.</w:t>
      </w:r>
      <w:r w:rsidR="00491B59" w:rsidRPr="00931D6F">
        <w:rPr>
          <w:sz w:val="28"/>
          <w:szCs w:val="28"/>
        </w:rPr>
        <w:t>Место нахождения здания, сооружения</w:t>
      </w:r>
      <w:r w:rsidR="00491B59">
        <w:t>:_________________________________________</w:t>
      </w:r>
    </w:p>
    <w:p w:rsidR="00491B59" w:rsidRDefault="00491B59" w:rsidP="00491B59">
      <w:pPr>
        <w:jc w:val="center"/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491B59" w:rsidRDefault="00491B59" w:rsidP="00491B59">
      <w:pPr>
        <w:jc w:val="both"/>
      </w:pPr>
      <w:r>
        <w:t xml:space="preserve">3. </w:t>
      </w:r>
      <w:r w:rsidRPr="00931D6F">
        <w:rPr>
          <w:sz w:val="28"/>
          <w:szCs w:val="28"/>
        </w:rPr>
        <w:t>Назначить лицом(ми), уполномоченным(ми) на проведение осмотра</w:t>
      </w:r>
      <w:r>
        <w:t>:</w:t>
      </w:r>
    </w:p>
    <w:p w:rsidR="00491B59" w:rsidRDefault="00491B59" w:rsidP="00491B59">
      <w:pPr>
        <w:jc w:val="center"/>
      </w:pPr>
      <w:r>
        <w:t xml:space="preserve">_____________________________________________________________________________ </w:t>
      </w:r>
      <w:r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уполномоченного(ых) на проведение осмотра)</w:t>
      </w:r>
    </w:p>
    <w:p w:rsidR="00491B59" w:rsidRDefault="00491B59" w:rsidP="00491B59">
      <w:pPr>
        <w:jc w:val="both"/>
      </w:pPr>
      <w:r>
        <w:t xml:space="preserve">4. </w:t>
      </w:r>
      <w:r w:rsidRPr="00931D6F">
        <w:rPr>
          <w:sz w:val="28"/>
          <w:szCs w:val="28"/>
        </w:rPr>
        <w:t>Привлечь к проведению проверки в качестве экспертов, представителей экспертных организаций следующих лиц</w:t>
      </w:r>
      <w:r>
        <w:t>:</w:t>
      </w:r>
    </w:p>
    <w:p w:rsidR="00491B59" w:rsidRDefault="00491B59" w:rsidP="00491B59">
      <w:pPr>
        <w:jc w:val="both"/>
      </w:pPr>
      <w:r>
        <w:t>_____________________________________________________________________________</w:t>
      </w:r>
    </w:p>
    <w:p w:rsidR="00491B59" w:rsidRDefault="00491B59" w:rsidP="00491B59">
      <w:pPr>
        <w:jc w:val="both"/>
      </w:pPr>
      <w:r>
        <w:t>_____________________________________________________________________________</w:t>
      </w:r>
    </w:p>
    <w:p w:rsidR="00491B59" w:rsidRDefault="00491B59" w:rsidP="00491B59">
      <w:pPr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491B59" w:rsidRDefault="00491B59" w:rsidP="00491B59">
      <w:pPr>
        <w:jc w:val="both"/>
      </w:pPr>
      <w:r>
        <w:t xml:space="preserve">5. </w:t>
      </w:r>
      <w:r w:rsidRPr="00931D6F">
        <w:rPr>
          <w:sz w:val="28"/>
          <w:szCs w:val="28"/>
        </w:rPr>
        <w:t>Установить, что настоящий осмотр проводится на основании</w:t>
      </w:r>
      <w:r>
        <w:t>: __________________________________________________________________________________________________________________________________________________________</w:t>
      </w:r>
    </w:p>
    <w:p w:rsidR="00491B59" w:rsidRDefault="00491B59" w:rsidP="00491B59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491B59" w:rsidRPr="00931D6F" w:rsidRDefault="00931D6F" w:rsidP="00491B59">
      <w:pPr>
        <w:jc w:val="both"/>
        <w:rPr>
          <w:sz w:val="28"/>
          <w:szCs w:val="28"/>
        </w:rPr>
      </w:pPr>
      <w:r>
        <w:t xml:space="preserve"> 6.</w:t>
      </w:r>
      <w:r w:rsidR="00491B59" w:rsidRPr="00931D6F">
        <w:rPr>
          <w:sz w:val="28"/>
          <w:szCs w:val="28"/>
        </w:rPr>
        <w:t>Срок проведения осмотра: __________________________________________________</w:t>
      </w:r>
    </w:p>
    <w:p w:rsidR="00491B59" w:rsidRPr="00931D6F" w:rsidRDefault="00491B59" w:rsidP="00491B59">
      <w:pPr>
        <w:jc w:val="both"/>
        <w:rPr>
          <w:sz w:val="28"/>
          <w:szCs w:val="28"/>
        </w:rPr>
      </w:pPr>
      <w:r w:rsidRPr="00931D6F">
        <w:rPr>
          <w:sz w:val="28"/>
          <w:szCs w:val="28"/>
        </w:rPr>
        <w:t>К проведению осмотра приступить с</w:t>
      </w:r>
    </w:p>
    <w:p w:rsidR="00491B59" w:rsidRDefault="00491B59" w:rsidP="00491B59">
      <w:pPr>
        <w:jc w:val="both"/>
      </w:pPr>
      <w:r>
        <w:t xml:space="preserve"> “___”_____________ 20__ г. </w:t>
      </w:r>
    </w:p>
    <w:p w:rsidR="00491B59" w:rsidRPr="00931D6F" w:rsidRDefault="00491B59" w:rsidP="00491B59">
      <w:pPr>
        <w:jc w:val="both"/>
        <w:rPr>
          <w:sz w:val="28"/>
          <w:szCs w:val="28"/>
        </w:rPr>
      </w:pPr>
      <w:r w:rsidRPr="00931D6F">
        <w:rPr>
          <w:sz w:val="28"/>
          <w:szCs w:val="28"/>
        </w:rPr>
        <w:t xml:space="preserve">Осмотр окончить не позднее “____ ” ____________20__ г. </w:t>
      </w:r>
    </w:p>
    <w:p w:rsidR="00491B59" w:rsidRDefault="00491B59" w:rsidP="00491B59">
      <w:pPr>
        <w:jc w:val="both"/>
      </w:pPr>
      <w:r w:rsidRPr="00931D6F">
        <w:rPr>
          <w:sz w:val="28"/>
          <w:szCs w:val="28"/>
        </w:rPr>
        <w:t>7. Правовые основания проведения осмотра</w:t>
      </w:r>
      <w:r>
        <w:t xml:space="preserve">: </w:t>
      </w:r>
    </w:p>
    <w:p w:rsidR="00491B59" w:rsidRDefault="00491B59" w:rsidP="00491B59">
      <w:pPr>
        <w:jc w:val="both"/>
      </w:pPr>
      <w:r>
        <w:t>_____________________________________________________________________________</w:t>
      </w:r>
    </w:p>
    <w:p w:rsidR="00491B59" w:rsidRDefault="00491B59" w:rsidP="00491B59">
      <w:pPr>
        <w:jc w:val="center"/>
      </w:pPr>
      <w:r>
        <w:lastRenderedPageBreak/>
        <w:t>(</w:t>
      </w:r>
      <w:r>
        <w:rPr>
          <w:sz w:val="20"/>
          <w:szCs w:val="20"/>
        </w:rPr>
        <w:t>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491B59" w:rsidRDefault="00491B59" w:rsidP="00491B59">
      <w:pPr>
        <w:jc w:val="both"/>
        <w:rPr>
          <w:sz w:val="20"/>
          <w:szCs w:val="20"/>
        </w:rPr>
      </w:pPr>
      <w:r>
        <w:t xml:space="preserve">8. </w:t>
      </w:r>
      <w:r w:rsidRPr="00931D6F">
        <w:rPr>
          <w:sz w:val="28"/>
          <w:szCs w:val="28"/>
        </w:rPr>
        <w:t>В процессе осмотра провести следующие мероприятия по контролю, необходимые для достижения целей и задач проведения осмотра</w:t>
      </w:r>
      <w:r>
        <w:t xml:space="preserve">: ______________________________ ___________________________________________________________________________ </w:t>
      </w:r>
      <w:r>
        <w:rPr>
          <w:sz w:val="20"/>
          <w:szCs w:val="20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491B59" w:rsidRDefault="00491B59" w:rsidP="00491B59">
      <w:pPr>
        <w:jc w:val="both"/>
        <w:rPr>
          <w:sz w:val="20"/>
          <w:szCs w:val="20"/>
        </w:rPr>
      </w:pPr>
    </w:p>
    <w:p w:rsidR="00491B59" w:rsidRDefault="00491B59" w:rsidP="00491B59">
      <w:pPr>
        <w:jc w:val="both"/>
        <w:rPr>
          <w:sz w:val="20"/>
          <w:szCs w:val="20"/>
        </w:rPr>
      </w:pPr>
    </w:p>
    <w:p w:rsidR="00491B59" w:rsidRDefault="00491B59" w:rsidP="00491B59">
      <w:pPr>
        <w:jc w:val="both"/>
        <w:rPr>
          <w:sz w:val="20"/>
          <w:szCs w:val="20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DE4CB2" w:rsidRDefault="00DE4CB2" w:rsidP="00491B59">
      <w:pPr>
        <w:jc w:val="right"/>
        <w:rPr>
          <w:sz w:val="26"/>
          <w:szCs w:val="26"/>
        </w:rPr>
      </w:pPr>
    </w:p>
    <w:p w:rsidR="00DE4CB2" w:rsidRDefault="00DE4CB2" w:rsidP="00491B59">
      <w:pPr>
        <w:jc w:val="right"/>
        <w:rPr>
          <w:sz w:val="26"/>
          <w:szCs w:val="26"/>
        </w:rPr>
      </w:pPr>
    </w:p>
    <w:p w:rsidR="00DE4CB2" w:rsidRDefault="00DE4CB2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1E413D" w:rsidRDefault="001E413D" w:rsidP="00491B59">
      <w:pPr>
        <w:jc w:val="right"/>
        <w:rPr>
          <w:sz w:val="26"/>
          <w:szCs w:val="26"/>
        </w:rPr>
      </w:pPr>
    </w:p>
    <w:p w:rsidR="00491B59" w:rsidRPr="00931D6F" w:rsidRDefault="00491B59" w:rsidP="00491B59">
      <w:pPr>
        <w:jc w:val="right"/>
      </w:pPr>
      <w:r w:rsidRPr="00931D6F">
        <w:t xml:space="preserve">Приложение 2 к Постановлению  городского поселения </w:t>
      </w:r>
    </w:p>
    <w:p w:rsidR="00491B59" w:rsidRPr="00931D6F" w:rsidRDefault="00491B59" w:rsidP="00491B59">
      <w:pPr>
        <w:jc w:val="right"/>
      </w:pPr>
      <w:r w:rsidRPr="00931D6F">
        <w:t xml:space="preserve">Тайтурского муниципального образования </w:t>
      </w:r>
    </w:p>
    <w:p w:rsidR="00491B59" w:rsidRPr="00931D6F" w:rsidRDefault="00491B59" w:rsidP="00DE4CB2">
      <w:pPr>
        <w:jc w:val="right"/>
        <w:rPr>
          <w:b/>
        </w:rPr>
      </w:pPr>
      <w:r w:rsidRPr="00DE4CB2">
        <w:t xml:space="preserve">от </w:t>
      </w:r>
      <w:r w:rsidR="00DE4CB2">
        <w:t>________</w:t>
      </w:r>
      <w:r w:rsidR="00DE4CB2" w:rsidRPr="00DE4CB2">
        <w:t>2020</w:t>
      </w:r>
      <w:r w:rsidRPr="00DE4CB2">
        <w:t xml:space="preserve"> года № </w:t>
      </w:r>
    </w:p>
    <w:p w:rsidR="00491B59" w:rsidRDefault="00491B59" w:rsidP="00491B59">
      <w:pPr>
        <w:jc w:val="center"/>
        <w:rPr>
          <w:b/>
        </w:rPr>
      </w:pPr>
    </w:p>
    <w:p w:rsidR="00491B59" w:rsidRDefault="00491B59" w:rsidP="00491B59">
      <w:pPr>
        <w:jc w:val="center"/>
        <w:rPr>
          <w:b/>
        </w:rPr>
      </w:pPr>
    </w:p>
    <w:p w:rsidR="00491B59" w:rsidRDefault="00491B59" w:rsidP="00491B59">
      <w:pPr>
        <w:jc w:val="center"/>
        <w:rPr>
          <w:b/>
        </w:rPr>
      </w:pPr>
    </w:p>
    <w:p w:rsidR="00491B59" w:rsidRPr="00931D6F" w:rsidRDefault="00491B59" w:rsidP="00491B59">
      <w:pPr>
        <w:jc w:val="center"/>
        <w:rPr>
          <w:b/>
          <w:sz w:val="28"/>
          <w:szCs w:val="28"/>
        </w:rPr>
      </w:pPr>
      <w:r w:rsidRPr="00931D6F">
        <w:rPr>
          <w:b/>
          <w:sz w:val="28"/>
          <w:szCs w:val="28"/>
        </w:rPr>
        <w:t>Состав</w:t>
      </w:r>
    </w:p>
    <w:p w:rsidR="00491B59" w:rsidRPr="00931D6F" w:rsidRDefault="00491B59" w:rsidP="00491B59">
      <w:pPr>
        <w:jc w:val="center"/>
        <w:rPr>
          <w:b/>
          <w:sz w:val="28"/>
          <w:szCs w:val="28"/>
        </w:rPr>
      </w:pPr>
      <w:r w:rsidRPr="00931D6F">
        <w:rPr>
          <w:b/>
          <w:sz w:val="28"/>
          <w:szCs w:val="28"/>
        </w:rPr>
        <w:t>комиссии по осмотру зданий, сооружений в целях оценки их технического</w:t>
      </w:r>
    </w:p>
    <w:p w:rsidR="00491B59" w:rsidRPr="00931D6F" w:rsidRDefault="00491B59" w:rsidP="00491B59">
      <w:pPr>
        <w:jc w:val="center"/>
        <w:rPr>
          <w:b/>
          <w:sz w:val="28"/>
          <w:szCs w:val="28"/>
        </w:rPr>
      </w:pPr>
      <w:r w:rsidRPr="00931D6F">
        <w:rPr>
          <w:b/>
          <w:sz w:val="28"/>
          <w:szCs w:val="28"/>
        </w:rPr>
        <w:t>состояния и надлежащего технического обслуживания на территории</w:t>
      </w:r>
    </w:p>
    <w:p w:rsidR="00491B59" w:rsidRPr="00931D6F" w:rsidRDefault="00491B59" w:rsidP="00491B59">
      <w:pPr>
        <w:jc w:val="center"/>
        <w:rPr>
          <w:b/>
          <w:sz w:val="28"/>
          <w:szCs w:val="28"/>
        </w:rPr>
      </w:pPr>
      <w:r w:rsidRPr="00931D6F">
        <w:rPr>
          <w:b/>
          <w:sz w:val="28"/>
          <w:szCs w:val="28"/>
        </w:rPr>
        <w:t>Тайтурского муниципального образования</w:t>
      </w:r>
    </w:p>
    <w:p w:rsidR="00491B59" w:rsidRPr="00931D6F" w:rsidRDefault="00491B59" w:rsidP="00491B59">
      <w:pPr>
        <w:rPr>
          <w:b/>
          <w:sz w:val="28"/>
          <w:szCs w:val="28"/>
        </w:rPr>
      </w:pPr>
    </w:p>
    <w:p w:rsidR="00491B59" w:rsidRPr="00931D6F" w:rsidRDefault="00491B59" w:rsidP="00491B59">
      <w:pPr>
        <w:rPr>
          <w:b/>
          <w:sz w:val="28"/>
          <w:szCs w:val="28"/>
        </w:rPr>
      </w:pPr>
      <w:r w:rsidRPr="00931D6F">
        <w:rPr>
          <w:b/>
          <w:sz w:val="28"/>
          <w:szCs w:val="28"/>
        </w:rPr>
        <w:t>Председатель комиссии</w:t>
      </w:r>
    </w:p>
    <w:p w:rsidR="00491B59" w:rsidRPr="00931D6F" w:rsidRDefault="00491B59" w:rsidP="00491B59">
      <w:pPr>
        <w:rPr>
          <w:b/>
          <w:sz w:val="28"/>
          <w:szCs w:val="28"/>
        </w:rPr>
      </w:pPr>
    </w:p>
    <w:p w:rsidR="00491B59" w:rsidRPr="00931D6F" w:rsidRDefault="00491B59" w:rsidP="00491B59">
      <w:pPr>
        <w:rPr>
          <w:b/>
          <w:sz w:val="28"/>
          <w:szCs w:val="28"/>
        </w:rPr>
      </w:pPr>
      <w:r w:rsidRPr="00931D6F">
        <w:rPr>
          <w:sz w:val="28"/>
          <w:szCs w:val="28"/>
        </w:rPr>
        <w:t xml:space="preserve"> Буяков Степан Владимирович        </w:t>
      </w:r>
      <w:r w:rsidR="001E413D" w:rsidRPr="00931D6F">
        <w:rPr>
          <w:sz w:val="28"/>
          <w:szCs w:val="28"/>
        </w:rPr>
        <w:t xml:space="preserve">      </w:t>
      </w:r>
      <w:r w:rsidR="00931D6F">
        <w:rPr>
          <w:sz w:val="28"/>
          <w:szCs w:val="28"/>
        </w:rPr>
        <w:t xml:space="preserve">               </w:t>
      </w:r>
      <w:r w:rsidRPr="00931D6F">
        <w:rPr>
          <w:sz w:val="28"/>
          <w:szCs w:val="28"/>
        </w:rPr>
        <w:t xml:space="preserve"> - Глава городского поселения </w:t>
      </w:r>
    </w:p>
    <w:p w:rsidR="00491B59" w:rsidRPr="00931D6F" w:rsidRDefault="00491B59" w:rsidP="00491B59">
      <w:pPr>
        <w:rPr>
          <w:sz w:val="28"/>
          <w:szCs w:val="28"/>
        </w:rPr>
      </w:pPr>
      <w:r w:rsidRPr="00931D6F">
        <w:rPr>
          <w:sz w:val="28"/>
          <w:szCs w:val="28"/>
        </w:rPr>
        <w:t xml:space="preserve">                                                               </w:t>
      </w:r>
      <w:r w:rsidR="001E413D" w:rsidRPr="00931D6F">
        <w:rPr>
          <w:sz w:val="28"/>
          <w:szCs w:val="28"/>
        </w:rPr>
        <w:t xml:space="preserve"> </w:t>
      </w:r>
      <w:r w:rsidR="00931D6F">
        <w:rPr>
          <w:sz w:val="28"/>
          <w:szCs w:val="28"/>
        </w:rPr>
        <w:t xml:space="preserve">                  </w:t>
      </w:r>
      <w:r w:rsidR="001E413D" w:rsidRPr="00931D6F">
        <w:rPr>
          <w:sz w:val="28"/>
          <w:szCs w:val="28"/>
        </w:rPr>
        <w:t xml:space="preserve"> </w:t>
      </w:r>
      <w:r w:rsidRPr="00931D6F">
        <w:rPr>
          <w:sz w:val="28"/>
          <w:szCs w:val="28"/>
        </w:rPr>
        <w:t xml:space="preserve">Тайтурского муниципального </w:t>
      </w:r>
    </w:p>
    <w:p w:rsidR="00491B59" w:rsidRPr="00931D6F" w:rsidRDefault="00491B59" w:rsidP="00491B59">
      <w:pPr>
        <w:rPr>
          <w:sz w:val="28"/>
          <w:szCs w:val="28"/>
        </w:rPr>
      </w:pPr>
      <w:r w:rsidRPr="00931D6F">
        <w:rPr>
          <w:sz w:val="28"/>
          <w:szCs w:val="28"/>
        </w:rPr>
        <w:t xml:space="preserve">                                                              </w:t>
      </w:r>
      <w:r w:rsidR="001E413D" w:rsidRPr="00931D6F">
        <w:rPr>
          <w:sz w:val="28"/>
          <w:szCs w:val="28"/>
        </w:rPr>
        <w:t xml:space="preserve">                      </w:t>
      </w:r>
      <w:r w:rsidRPr="00931D6F">
        <w:rPr>
          <w:sz w:val="28"/>
          <w:szCs w:val="28"/>
        </w:rPr>
        <w:t>образования</w:t>
      </w:r>
    </w:p>
    <w:p w:rsidR="00491B59" w:rsidRPr="00931D6F" w:rsidRDefault="00491B59" w:rsidP="00491B59">
      <w:pPr>
        <w:jc w:val="right"/>
        <w:rPr>
          <w:sz w:val="28"/>
          <w:szCs w:val="28"/>
        </w:rPr>
      </w:pPr>
    </w:p>
    <w:p w:rsidR="00491B59" w:rsidRPr="00931D6F" w:rsidRDefault="00491B59" w:rsidP="00491B59">
      <w:pPr>
        <w:rPr>
          <w:b/>
          <w:sz w:val="28"/>
          <w:szCs w:val="28"/>
        </w:rPr>
      </w:pPr>
      <w:r w:rsidRPr="00931D6F">
        <w:rPr>
          <w:b/>
          <w:sz w:val="28"/>
          <w:szCs w:val="28"/>
        </w:rPr>
        <w:t>Заместитель председателя комиссии</w:t>
      </w:r>
    </w:p>
    <w:p w:rsidR="00491B59" w:rsidRPr="00931D6F" w:rsidRDefault="00491B59" w:rsidP="00491B59">
      <w:pPr>
        <w:rPr>
          <w:sz w:val="28"/>
          <w:szCs w:val="28"/>
        </w:rPr>
      </w:pPr>
    </w:p>
    <w:p w:rsidR="00491B59" w:rsidRPr="00931D6F" w:rsidRDefault="00491B59" w:rsidP="00491B59">
      <w:pPr>
        <w:rPr>
          <w:sz w:val="28"/>
          <w:szCs w:val="28"/>
        </w:rPr>
      </w:pPr>
      <w:r w:rsidRPr="00931D6F">
        <w:rPr>
          <w:sz w:val="28"/>
          <w:szCs w:val="28"/>
        </w:rPr>
        <w:t xml:space="preserve">Пономарев Игорь Анатольевич       </w:t>
      </w:r>
      <w:r w:rsidR="00931D6F">
        <w:rPr>
          <w:sz w:val="28"/>
          <w:szCs w:val="28"/>
        </w:rPr>
        <w:t xml:space="preserve">          </w:t>
      </w:r>
      <w:r w:rsidRPr="00931D6F">
        <w:rPr>
          <w:sz w:val="28"/>
          <w:szCs w:val="28"/>
        </w:rPr>
        <w:t xml:space="preserve"> - главный специалист  администрации</w:t>
      </w:r>
    </w:p>
    <w:p w:rsidR="00491B59" w:rsidRPr="00931D6F" w:rsidRDefault="00491B59" w:rsidP="00491B59">
      <w:pPr>
        <w:jc w:val="center"/>
        <w:rPr>
          <w:sz w:val="28"/>
          <w:szCs w:val="28"/>
        </w:rPr>
      </w:pPr>
      <w:r w:rsidRPr="00931D6F">
        <w:rPr>
          <w:sz w:val="28"/>
          <w:szCs w:val="28"/>
        </w:rPr>
        <w:t xml:space="preserve">                                            </w:t>
      </w:r>
      <w:r w:rsidR="00931D6F">
        <w:rPr>
          <w:sz w:val="28"/>
          <w:szCs w:val="28"/>
        </w:rPr>
        <w:t xml:space="preserve">            </w:t>
      </w:r>
      <w:r w:rsidRPr="00931D6F">
        <w:rPr>
          <w:sz w:val="28"/>
          <w:szCs w:val="28"/>
        </w:rPr>
        <w:t xml:space="preserve"> по юридическим вопросам и </w:t>
      </w:r>
    </w:p>
    <w:p w:rsidR="00491B59" w:rsidRPr="00931D6F" w:rsidRDefault="00491B59" w:rsidP="00491B59">
      <w:pPr>
        <w:jc w:val="center"/>
        <w:rPr>
          <w:sz w:val="28"/>
          <w:szCs w:val="28"/>
        </w:rPr>
      </w:pPr>
      <w:r w:rsidRPr="00931D6F">
        <w:rPr>
          <w:sz w:val="28"/>
          <w:szCs w:val="28"/>
        </w:rPr>
        <w:t xml:space="preserve">                                        </w:t>
      </w:r>
      <w:r w:rsidR="001E413D" w:rsidRPr="00931D6F">
        <w:rPr>
          <w:sz w:val="28"/>
          <w:szCs w:val="28"/>
        </w:rPr>
        <w:t xml:space="preserve">   </w:t>
      </w:r>
      <w:r w:rsidR="00931D6F">
        <w:rPr>
          <w:sz w:val="28"/>
          <w:szCs w:val="28"/>
        </w:rPr>
        <w:t xml:space="preserve">         </w:t>
      </w:r>
      <w:r w:rsidRPr="00931D6F">
        <w:rPr>
          <w:sz w:val="28"/>
          <w:szCs w:val="28"/>
        </w:rPr>
        <w:t xml:space="preserve"> нотариальным действиям  </w:t>
      </w:r>
    </w:p>
    <w:p w:rsidR="00491B59" w:rsidRPr="00931D6F" w:rsidRDefault="00491B59" w:rsidP="00491B59">
      <w:pPr>
        <w:rPr>
          <w:sz w:val="28"/>
          <w:szCs w:val="28"/>
        </w:rPr>
      </w:pPr>
    </w:p>
    <w:p w:rsidR="00491B59" w:rsidRPr="00931D6F" w:rsidRDefault="00491B59" w:rsidP="00491B59">
      <w:pPr>
        <w:rPr>
          <w:b/>
          <w:sz w:val="28"/>
          <w:szCs w:val="28"/>
        </w:rPr>
      </w:pPr>
      <w:r w:rsidRPr="00931D6F">
        <w:rPr>
          <w:b/>
          <w:sz w:val="28"/>
          <w:szCs w:val="28"/>
        </w:rPr>
        <w:t>Члены комиссии</w:t>
      </w:r>
    </w:p>
    <w:p w:rsidR="00491B59" w:rsidRPr="00931D6F" w:rsidRDefault="00491B59" w:rsidP="00491B59">
      <w:pPr>
        <w:rPr>
          <w:b/>
          <w:sz w:val="28"/>
          <w:szCs w:val="28"/>
        </w:rPr>
      </w:pPr>
    </w:p>
    <w:p w:rsidR="00491B59" w:rsidRPr="00931D6F" w:rsidRDefault="00C17C6F" w:rsidP="00491B59">
      <w:pPr>
        <w:tabs>
          <w:tab w:val="left" w:pos="5580"/>
        </w:tabs>
        <w:rPr>
          <w:sz w:val="28"/>
          <w:szCs w:val="28"/>
        </w:rPr>
      </w:pPr>
      <w:r w:rsidRPr="00931D6F">
        <w:rPr>
          <w:sz w:val="28"/>
          <w:szCs w:val="28"/>
        </w:rPr>
        <w:t>Никишова Анна Вячеславо</w:t>
      </w:r>
      <w:r w:rsidR="00931D6F">
        <w:rPr>
          <w:sz w:val="28"/>
          <w:szCs w:val="28"/>
        </w:rPr>
        <w:t xml:space="preserve">вна                   </w:t>
      </w:r>
      <w:r w:rsidRPr="00931D6F">
        <w:rPr>
          <w:sz w:val="28"/>
          <w:szCs w:val="28"/>
        </w:rPr>
        <w:t xml:space="preserve"> </w:t>
      </w:r>
      <w:r w:rsidR="00491B59" w:rsidRPr="00931D6F">
        <w:rPr>
          <w:sz w:val="28"/>
          <w:szCs w:val="28"/>
        </w:rPr>
        <w:t xml:space="preserve">-специалист  администрации </w:t>
      </w:r>
    </w:p>
    <w:p w:rsidR="00491B59" w:rsidRPr="00931D6F" w:rsidRDefault="00C17C6F" w:rsidP="00491B59">
      <w:pPr>
        <w:tabs>
          <w:tab w:val="left" w:pos="5580"/>
        </w:tabs>
        <w:jc w:val="both"/>
        <w:rPr>
          <w:sz w:val="28"/>
          <w:szCs w:val="28"/>
        </w:rPr>
      </w:pPr>
      <w:r w:rsidRPr="00931D6F">
        <w:rPr>
          <w:sz w:val="28"/>
          <w:szCs w:val="28"/>
        </w:rPr>
        <w:t xml:space="preserve">                                               </w:t>
      </w:r>
      <w:r w:rsidR="00931D6F">
        <w:rPr>
          <w:sz w:val="28"/>
          <w:szCs w:val="28"/>
        </w:rPr>
        <w:t xml:space="preserve">                          </w:t>
      </w:r>
      <w:r w:rsidR="00491B59" w:rsidRPr="00931D6F">
        <w:rPr>
          <w:sz w:val="28"/>
          <w:szCs w:val="28"/>
        </w:rPr>
        <w:t>городского поселения Тайтурского</w:t>
      </w:r>
    </w:p>
    <w:p w:rsidR="00491B59" w:rsidRPr="00931D6F" w:rsidRDefault="00491B59" w:rsidP="00491B59">
      <w:pPr>
        <w:tabs>
          <w:tab w:val="left" w:pos="5580"/>
        </w:tabs>
        <w:jc w:val="both"/>
        <w:rPr>
          <w:sz w:val="28"/>
          <w:szCs w:val="28"/>
        </w:rPr>
      </w:pPr>
      <w:r w:rsidRPr="00931D6F">
        <w:rPr>
          <w:sz w:val="28"/>
          <w:szCs w:val="28"/>
        </w:rPr>
        <w:t xml:space="preserve">                                                           </w:t>
      </w:r>
      <w:r w:rsidR="00C17C6F" w:rsidRPr="00931D6F">
        <w:rPr>
          <w:sz w:val="28"/>
          <w:szCs w:val="28"/>
        </w:rPr>
        <w:t xml:space="preserve">             </w:t>
      </w:r>
      <w:r w:rsidR="00931D6F">
        <w:rPr>
          <w:sz w:val="28"/>
          <w:szCs w:val="28"/>
        </w:rPr>
        <w:t xml:space="preserve"> </w:t>
      </w:r>
      <w:r w:rsidRPr="00931D6F">
        <w:rPr>
          <w:sz w:val="28"/>
          <w:szCs w:val="28"/>
        </w:rPr>
        <w:t>муниципального  образования</w:t>
      </w:r>
    </w:p>
    <w:p w:rsidR="00491B59" w:rsidRPr="00931D6F" w:rsidRDefault="00491B59" w:rsidP="00491B59">
      <w:pPr>
        <w:tabs>
          <w:tab w:val="left" w:pos="5895"/>
        </w:tabs>
        <w:jc w:val="both"/>
        <w:rPr>
          <w:sz w:val="28"/>
          <w:szCs w:val="28"/>
        </w:rPr>
      </w:pPr>
    </w:p>
    <w:p w:rsidR="00491B59" w:rsidRPr="00931D6F" w:rsidRDefault="00491B59" w:rsidP="00491B59">
      <w:pPr>
        <w:tabs>
          <w:tab w:val="left" w:pos="5895"/>
        </w:tabs>
        <w:rPr>
          <w:sz w:val="28"/>
          <w:szCs w:val="28"/>
        </w:rPr>
      </w:pPr>
      <w:r w:rsidRPr="00931D6F">
        <w:rPr>
          <w:sz w:val="28"/>
          <w:szCs w:val="28"/>
        </w:rPr>
        <w:t xml:space="preserve">Соболева Елена Николаевна           </w:t>
      </w:r>
      <w:r w:rsidR="00C17C6F" w:rsidRPr="00931D6F">
        <w:rPr>
          <w:sz w:val="28"/>
          <w:szCs w:val="28"/>
        </w:rPr>
        <w:t xml:space="preserve"> </w:t>
      </w:r>
      <w:r w:rsidR="00931D6F">
        <w:rPr>
          <w:sz w:val="28"/>
          <w:szCs w:val="28"/>
        </w:rPr>
        <w:t xml:space="preserve">        </w:t>
      </w:r>
      <w:r w:rsidRPr="00931D6F">
        <w:rPr>
          <w:sz w:val="28"/>
          <w:szCs w:val="28"/>
        </w:rPr>
        <w:t xml:space="preserve">  - специалист администрации  по </w:t>
      </w:r>
    </w:p>
    <w:p w:rsidR="00491B59" w:rsidRPr="00931D6F" w:rsidRDefault="00491B59" w:rsidP="00491B59">
      <w:pPr>
        <w:tabs>
          <w:tab w:val="left" w:pos="5895"/>
        </w:tabs>
        <w:rPr>
          <w:sz w:val="28"/>
          <w:szCs w:val="28"/>
        </w:rPr>
      </w:pPr>
      <w:r w:rsidRPr="00931D6F">
        <w:rPr>
          <w:sz w:val="28"/>
          <w:szCs w:val="28"/>
        </w:rPr>
        <w:t xml:space="preserve">                                                              </w:t>
      </w:r>
      <w:r w:rsidR="00931D6F">
        <w:rPr>
          <w:sz w:val="28"/>
          <w:szCs w:val="28"/>
        </w:rPr>
        <w:t xml:space="preserve">        </w:t>
      </w:r>
      <w:r w:rsidR="00C17C6F" w:rsidRPr="00931D6F">
        <w:rPr>
          <w:sz w:val="28"/>
          <w:szCs w:val="28"/>
        </w:rPr>
        <w:t xml:space="preserve"> </w:t>
      </w:r>
      <w:r w:rsidRPr="00931D6F">
        <w:rPr>
          <w:sz w:val="28"/>
          <w:szCs w:val="28"/>
        </w:rPr>
        <w:t>благоустройству и  землепользованию</w:t>
      </w:r>
    </w:p>
    <w:p w:rsidR="00491B59" w:rsidRPr="00931D6F" w:rsidRDefault="00491B59" w:rsidP="00491B59">
      <w:pPr>
        <w:jc w:val="both"/>
        <w:rPr>
          <w:sz w:val="28"/>
          <w:szCs w:val="28"/>
        </w:rPr>
      </w:pPr>
    </w:p>
    <w:p w:rsidR="00491B59" w:rsidRPr="00931D6F" w:rsidRDefault="00491B59" w:rsidP="00491B59">
      <w:pPr>
        <w:tabs>
          <w:tab w:val="left" w:pos="5475"/>
          <w:tab w:val="left" w:pos="5970"/>
        </w:tabs>
        <w:jc w:val="both"/>
        <w:rPr>
          <w:sz w:val="28"/>
          <w:szCs w:val="28"/>
        </w:rPr>
      </w:pPr>
      <w:r w:rsidRPr="00931D6F">
        <w:rPr>
          <w:sz w:val="28"/>
          <w:szCs w:val="28"/>
        </w:rPr>
        <w:t>А</w:t>
      </w:r>
      <w:r w:rsidR="00C17C6F" w:rsidRPr="00931D6F">
        <w:rPr>
          <w:sz w:val="28"/>
          <w:szCs w:val="28"/>
        </w:rPr>
        <w:t>кудович Екатери</w:t>
      </w:r>
      <w:r w:rsidR="00931D6F">
        <w:rPr>
          <w:sz w:val="28"/>
          <w:szCs w:val="28"/>
        </w:rPr>
        <w:t xml:space="preserve">на Александровна             </w:t>
      </w:r>
      <w:r w:rsidR="00C17C6F" w:rsidRPr="00931D6F">
        <w:rPr>
          <w:sz w:val="28"/>
          <w:szCs w:val="28"/>
        </w:rPr>
        <w:t xml:space="preserve"> </w:t>
      </w:r>
      <w:r w:rsidRPr="00931D6F">
        <w:rPr>
          <w:sz w:val="28"/>
          <w:szCs w:val="28"/>
        </w:rPr>
        <w:t xml:space="preserve">- специалист администрации по </w:t>
      </w:r>
    </w:p>
    <w:p w:rsidR="00491B59" w:rsidRPr="00931D6F" w:rsidRDefault="00491B59" w:rsidP="00491B59">
      <w:pPr>
        <w:tabs>
          <w:tab w:val="left" w:pos="5475"/>
          <w:tab w:val="left" w:pos="5970"/>
        </w:tabs>
        <w:jc w:val="both"/>
        <w:rPr>
          <w:sz w:val="28"/>
          <w:szCs w:val="28"/>
        </w:rPr>
      </w:pPr>
      <w:r w:rsidRPr="00931D6F">
        <w:rPr>
          <w:sz w:val="28"/>
          <w:szCs w:val="28"/>
        </w:rPr>
        <w:t xml:space="preserve">                                                             </w:t>
      </w:r>
      <w:r w:rsidR="00C17C6F" w:rsidRPr="00931D6F">
        <w:rPr>
          <w:sz w:val="28"/>
          <w:szCs w:val="28"/>
        </w:rPr>
        <w:t xml:space="preserve">               </w:t>
      </w:r>
      <w:r w:rsidRPr="00931D6F">
        <w:rPr>
          <w:sz w:val="28"/>
          <w:szCs w:val="28"/>
        </w:rPr>
        <w:t xml:space="preserve">  муниципальному хозяйству</w:t>
      </w:r>
    </w:p>
    <w:p w:rsidR="00491B59" w:rsidRPr="00931D6F" w:rsidRDefault="00491B59" w:rsidP="00491B59">
      <w:pPr>
        <w:tabs>
          <w:tab w:val="left" w:pos="5475"/>
          <w:tab w:val="left" w:pos="5970"/>
        </w:tabs>
        <w:jc w:val="both"/>
        <w:rPr>
          <w:sz w:val="28"/>
          <w:szCs w:val="28"/>
        </w:rPr>
      </w:pPr>
    </w:p>
    <w:p w:rsidR="00491B59" w:rsidRPr="00931D6F" w:rsidRDefault="00491B59" w:rsidP="00491B59">
      <w:pPr>
        <w:rPr>
          <w:sz w:val="28"/>
          <w:szCs w:val="28"/>
        </w:rPr>
      </w:pPr>
    </w:p>
    <w:p w:rsidR="00491B59" w:rsidRPr="00931D6F" w:rsidRDefault="00491B59" w:rsidP="00491B59">
      <w:pPr>
        <w:tabs>
          <w:tab w:val="left" w:pos="5790"/>
        </w:tabs>
        <w:rPr>
          <w:sz w:val="28"/>
          <w:szCs w:val="28"/>
        </w:rPr>
      </w:pPr>
      <w:r w:rsidRPr="00931D6F">
        <w:rPr>
          <w:sz w:val="28"/>
          <w:szCs w:val="28"/>
        </w:rPr>
        <w:t>Специализированные организации</w:t>
      </w:r>
      <w:r w:rsidRPr="00931D6F">
        <w:rPr>
          <w:sz w:val="28"/>
          <w:szCs w:val="28"/>
        </w:rPr>
        <w:tab/>
        <w:t>( по согласованию)</w:t>
      </w:r>
    </w:p>
    <w:p w:rsidR="00491B59" w:rsidRPr="00931D6F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Pr="00931D6F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7C6F" w:rsidRPr="00931D6F" w:rsidRDefault="00C17C6F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Pr="00931D6F" w:rsidRDefault="00C17C6F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1D6F">
        <w:rPr>
          <w:sz w:val="28"/>
          <w:szCs w:val="28"/>
        </w:rPr>
        <w:t>Глава городского</w:t>
      </w:r>
    </w:p>
    <w:p w:rsidR="00C17C6F" w:rsidRPr="00931D6F" w:rsidRDefault="00C17C6F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1D6F">
        <w:rPr>
          <w:sz w:val="28"/>
          <w:szCs w:val="28"/>
        </w:rPr>
        <w:t>поселения Тайтурского</w:t>
      </w:r>
    </w:p>
    <w:p w:rsidR="00C17C6F" w:rsidRPr="00931D6F" w:rsidRDefault="00C17C6F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1D6F">
        <w:rPr>
          <w:sz w:val="28"/>
          <w:szCs w:val="28"/>
        </w:rPr>
        <w:t xml:space="preserve">муниципального образования                                                                  С.В. Буяков </w:t>
      </w:r>
    </w:p>
    <w:p w:rsidR="00491B59" w:rsidRPr="00931D6F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Pr="00931D6F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Pr="00931D6F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Pr="00931D6F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B59" w:rsidRDefault="00491B5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91B59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07" w:rsidRDefault="009C3A07">
      <w:r>
        <w:separator/>
      </w:r>
    </w:p>
  </w:endnote>
  <w:endnote w:type="continuationSeparator" w:id="1">
    <w:p w:rsidR="009C3A07" w:rsidRDefault="009C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07" w:rsidRDefault="009C3A07">
      <w:r>
        <w:separator/>
      </w:r>
    </w:p>
  </w:footnote>
  <w:footnote w:type="continuationSeparator" w:id="1">
    <w:p w:rsidR="009C3A07" w:rsidRDefault="009C3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FB219C"/>
    <w:multiLevelType w:val="hybridMultilevel"/>
    <w:tmpl w:val="30409632"/>
    <w:lvl w:ilvl="0" w:tplc="3286A1C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stylePaneFormatFilter w:val="3F01"/>
  <w:documentProtection w:edit="readOnly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1C2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030A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4312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763"/>
    <w:rsid w:val="001219FD"/>
    <w:rsid w:val="001222AB"/>
    <w:rsid w:val="00122311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8F6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13D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4536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6621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55C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06C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B7194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3542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3FBC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57B"/>
    <w:rsid w:val="00490C10"/>
    <w:rsid w:val="00490E86"/>
    <w:rsid w:val="004913FA"/>
    <w:rsid w:val="00491B59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27F1D"/>
    <w:rsid w:val="005303DE"/>
    <w:rsid w:val="005318EB"/>
    <w:rsid w:val="0053276E"/>
    <w:rsid w:val="00532845"/>
    <w:rsid w:val="00532D48"/>
    <w:rsid w:val="005330AB"/>
    <w:rsid w:val="005353CA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1C2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760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5AE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5ECA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1D6F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A8B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3A07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6FA1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430"/>
    <w:rsid w:val="00AE05A8"/>
    <w:rsid w:val="00AE0F2F"/>
    <w:rsid w:val="00AE17C2"/>
    <w:rsid w:val="00AE184D"/>
    <w:rsid w:val="00AE1859"/>
    <w:rsid w:val="00AE1A3E"/>
    <w:rsid w:val="00AE1A69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17C6F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3FD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A30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CB2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4F44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5D88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10">
    <w:name w:val="Знак1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c">
    <w:name w:val="Balloon Text"/>
    <w:basedOn w:val="a0"/>
    <w:link w:val="ad"/>
    <w:rsid w:val="009F454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F4548"/>
    <w:rPr>
      <w:rFonts w:ascii="Tahoma" w:hAnsi="Tahoma" w:cs="Tahoma"/>
      <w:sz w:val="16"/>
      <w:szCs w:val="16"/>
    </w:rPr>
  </w:style>
  <w:style w:type="character" w:styleId="ae">
    <w:name w:val="annotation reference"/>
    <w:rsid w:val="00185E59"/>
    <w:rPr>
      <w:sz w:val="16"/>
      <w:szCs w:val="16"/>
    </w:rPr>
  </w:style>
  <w:style w:type="paragraph" w:styleId="af">
    <w:name w:val="annotation text"/>
    <w:basedOn w:val="a0"/>
    <w:link w:val="af0"/>
    <w:rsid w:val="00185E59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185E59"/>
  </w:style>
  <w:style w:type="paragraph" w:styleId="af1">
    <w:name w:val="annotation subject"/>
    <w:basedOn w:val="af"/>
    <w:next w:val="af"/>
    <w:link w:val="af2"/>
    <w:rsid w:val="00185E59"/>
    <w:rPr>
      <w:b/>
      <w:bCs/>
    </w:rPr>
  </w:style>
  <w:style w:type="character" w:customStyle="1" w:styleId="af2">
    <w:name w:val="Тема примечания Знак"/>
    <w:link w:val="af1"/>
    <w:rsid w:val="00185E59"/>
    <w:rPr>
      <w:b/>
      <w:bCs/>
    </w:rPr>
  </w:style>
  <w:style w:type="paragraph" w:customStyle="1" w:styleId="13">
    <w:name w:val="1"/>
    <w:qFormat/>
    <w:rsid w:val="001C2262"/>
    <w:pPr>
      <w:jc w:val="center"/>
    </w:pPr>
    <w:rPr>
      <w:b/>
      <w:sz w:val="24"/>
      <w:szCs w:val="24"/>
    </w:rPr>
  </w:style>
  <w:style w:type="character" w:customStyle="1" w:styleId="af3">
    <w:name w:val="Заголовок Знак"/>
    <w:rsid w:val="001C2262"/>
    <w:rPr>
      <w:b/>
      <w:sz w:val="24"/>
      <w:szCs w:val="24"/>
    </w:rPr>
  </w:style>
  <w:style w:type="paragraph" w:styleId="af4">
    <w:name w:val="Title"/>
    <w:basedOn w:val="a0"/>
    <w:next w:val="a0"/>
    <w:link w:val="af5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Desktop\&#1055;&#1086;&#1088;&#1103;&#1076;&#1086;&#1082;%20&#1086;&#1089;&#1084;&#1086;&#1090;&#1088;&#1072;%20&#1079;&#1076;&#1072;&#1085;&#1080;&#1081;%20&#1080;%20&#1089;&#1086;&#1086;&#1088;&#1091;&#1078;&#1077;&#1085;&#1080;&#108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5;&#1086;&#1088;&#1103;&#1076;&#1086;&#1082;%20&#1086;&#1089;&#1084;&#1086;&#1090;&#1088;&#1072;%20&#1079;&#1076;&#1072;&#1085;&#1080;&#1081;%20&#1080;%20&#1089;&#1086;&#1086;&#1088;&#1091;&#1078;&#1077;&#1085;&#1080;&#1081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86;&#1088;&#1103;&#1076;&#1086;&#1082;%20&#1086;&#1089;&#1084;&#1086;&#1090;&#1088;&#1072;%20&#1079;&#1076;&#1072;&#1085;&#1080;&#1081;%20&#1080;%20&#1089;&#1086;&#1086;&#1088;&#1091;&#1078;&#1077;&#1085;&#1080;&#1081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55;&#1086;&#1088;&#1103;&#1076;&#1086;&#1082;%20&#1086;&#1089;&#1084;&#1086;&#1090;&#1088;&#1072;%20&#1079;&#1076;&#1072;&#1085;&#1080;&#1081;%20&#1080;%20&#1089;&#1086;&#1086;&#1088;&#1091;&#1078;&#1077;&#1085;&#1080;&#1081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86A632DDCDBD2BEF239A9009C71407FD3B8EDB4A62646DE43C0B38FUBG8M" TargetMode="External"/><Relationship Id="rId14" Type="http://schemas.openxmlformats.org/officeDocument/2006/relationships/hyperlink" Target="file:///C:\Users\User\Desktop\&#1055;&#1086;&#1088;&#1103;&#1076;&#1086;&#1082;%20&#1086;&#1089;&#1084;&#1086;&#1090;&#1088;&#1072;%20&#1079;&#1076;&#1072;&#1085;&#1080;&#1081;%20&#1080;%20&#1089;&#1086;&#1086;&#1088;&#1091;&#1078;&#1077;&#1085;&#1080;&#1081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%20&#1056;&#1072;&#1089;&#1087;,%20&#1055;&#1086;&#1089;&#1090;&#1072;&#1085;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1937D-568D-4706-94F0-B09B95AE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138</TotalTime>
  <Pages>1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30802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2020-01-31T00:31:00Z</cp:lastPrinted>
  <dcterms:created xsi:type="dcterms:W3CDTF">2020-01-22T05:37:00Z</dcterms:created>
  <dcterms:modified xsi:type="dcterms:W3CDTF">2020-02-26T07:37:00Z</dcterms:modified>
</cp:coreProperties>
</file>