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D54657" w:rsidRPr="00B2789E" w:rsidTr="00CC160F">
        <w:tc>
          <w:tcPr>
            <w:tcW w:w="9570" w:type="dxa"/>
          </w:tcPr>
          <w:p w:rsidR="00D54657" w:rsidRDefault="00D54657" w:rsidP="00CC160F">
            <w:pPr>
              <w:pStyle w:val="Heading1"/>
              <w:rPr>
                <w:rFonts w:cs="Arial"/>
              </w:rPr>
            </w:pPr>
            <w:r w:rsidRPr="00EE541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6" r:href="rId7"/>
                </v:shape>
              </w:pict>
            </w:r>
          </w:p>
        </w:tc>
      </w:tr>
      <w:tr w:rsidR="00D54657" w:rsidRPr="00B2789E" w:rsidTr="00CC160F">
        <w:tc>
          <w:tcPr>
            <w:tcW w:w="9570" w:type="dxa"/>
          </w:tcPr>
          <w:p w:rsidR="00D54657" w:rsidRPr="00F77417" w:rsidRDefault="00D54657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54657" w:rsidRPr="00B2789E" w:rsidTr="00CC160F">
        <w:tc>
          <w:tcPr>
            <w:tcW w:w="9570" w:type="dxa"/>
          </w:tcPr>
          <w:p w:rsidR="00D54657" w:rsidRPr="00B61CE0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D54657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D54657" w:rsidRPr="00B61CE0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54657" w:rsidRPr="008309E0" w:rsidRDefault="00D54657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4657" w:rsidRPr="00387D6B" w:rsidRDefault="00D54657" w:rsidP="00CC160F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D54657" w:rsidRPr="008309E0" w:rsidRDefault="00D54657" w:rsidP="00CC16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4657" w:rsidRPr="00B2789E" w:rsidRDefault="00D54657" w:rsidP="005432CC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D54657" w:rsidRPr="00B2789E" w:rsidTr="00CC160F">
        <w:tc>
          <w:tcPr>
            <w:tcW w:w="4785" w:type="dxa"/>
          </w:tcPr>
          <w:p w:rsidR="00D54657" w:rsidRPr="00DD581E" w:rsidRDefault="00D54657" w:rsidP="00CC160F">
            <w:pPr>
              <w:rPr>
                <w:b/>
              </w:rPr>
            </w:pPr>
            <w:r w:rsidRPr="00DD581E">
              <w:rPr>
                <w:b/>
              </w:rPr>
              <w:t>13.11.2018</w:t>
            </w:r>
          </w:p>
        </w:tc>
        <w:tc>
          <w:tcPr>
            <w:tcW w:w="4683" w:type="dxa"/>
          </w:tcPr>
          <w:p w:rsidR="00D54657" w:rsidRPr="00B2789E" w:rsidRDefault="00D54657" w:rsidP="00CC160F">
            <w:pPr>
              <w:jc w:val="right"/>
              <w:rPr>
                <w:b/>
              </w:rPr>
            </w:pPr>
            <w:r>
              <w:rPr>
                <w:b/>
              </w:rPr>
              <w:t>№ 663-п</w:t>
            </w:r>
          </w:p>
        </w:tc>
      </w:tr>
      <w:tr w:rsidR="00D54657" w:rsidRPr="00B2789E" w:rsidTr="00CC160F">
        <w:tc>
          <w:tcPr>
            <w:tcW w:w="9468" w:type="dxa"/>
            <w:gridSpan w:val="2"/>
          </w:tcPr>
          <w:p w:rsidR="00D54657" w:rsidRDefault="00D54657" w:rsidP="00CC160F">
            <w:pPr>
              <w:jc w:val="center"/>
            </w:pPr>
          </w:p>
          <w:p w:rsidR="00D54657" w:rsidRPr="00DB41C4" w:rsidRDefault="00D54657" w:rsidP="00CC160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D54657" w:rsidRPr="006D7640" w:rsidRDefault="00D54657" w:rsidP="005432CC"/>
    <w:p w:rsidR="00D54657" w:rsidRPr="00B2789E" w:rsidRDefault="00D54657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D54657" w:rsidRPr="00B2789E" w:rsidTr="00CC160F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D54657" w:rsidRPr="00A61035" w:rsidRDefault="00D54657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D54657" w:rsidRPr="00B509DA" w:rsidRDefault="00D54657" w:rsidP="00A61035">
            <w:pPr>
              <w:rPr>
                <w:b/>
              </w:rPr>
            </w:pPr>
          </w:p>
        </w:tc>
      </w:tr>
    </w:tbl>
    <w:p w:rsidR="00D54657" w:rsidRDefault="00D54657" w:rsidP="005432CC">
      <w:pPr>
        <w:jc w:val="center"/>
        <w:rPr>
          <w:sz w:val="28"/>
          <w:szCs w:val="28"/>
        </w:rPr>
      </w:pPr>
    </w:p>
    <w:p w:rsidR="00D54657" w:rsidRPr="00E3596C" w:rsidRDefault="00D54657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54657" w:rsidRDefault="00D54657" w:rsidP="00FB26D7">
      <w:pPr>
        <w:ind w:firstLine="709"/>
        <w:jc w:val="both"/>
        <w:rPr>
          <w:sz w:val="28"/>
          <w:szCs w:val="28"/>
        </w:rPr>
      </w:pPr>
    </w:p>
    <w:p w:rsidR="00D54657" w:rsidRDefault="00D54657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D54657" w:rsidRPr="00DD581E" w:rsidRDefault="00D54657" w:rsidP="00DD581E">
      <w:pPr>
        <w:ind w:firstLine="720"/>
        <w:jc w:val="both"/>
        <w:rPr>
          <w:sz w:val="28"/>
          <w:szCs w:val="28"/>
        </w:rPr>
      </w:pPr>
    </w:p>
    <w:p w:rsidR="00D54657" w:rsidRPr="009E0966" w:rsidRDefault="00D54657" w:rsidP="00DD581E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 xml:space="preserve">, от 28.06.2018 № 415, от 09.07.2018 № 428, от 27.08.2018 № </w:t>
      </w:r>
      <w:r w:rsidRPr="00094591">
        <w:rPr>
          <w:sz w:val="28"/>
          <w:szCs w:val="28"/>
        </w:rPr>
        <w:t>519-п, от 07.09.2018 № 544-п)</w:t>
      </w:r>
      <w:r>
        <w:rPr>
          <w:sz w:val="28"/>
          <w:szCs w:val="28"/>
        </w:rPr>
        <w:t>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D54657" w:rsidRDefault="00D54657" w:rsidP="00DD581E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D54657" w:rsidRDefault="00D54657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2794"/>
        <w:gridCol w:w="5839"/>
        <w:gridCol w:w="517"/>
      </w:tblGrid>
      <w:tr w:rsidR="00D54657" w:rsidRPr="003F1008" w:rsidTr="00892F24">
        <w:trPr>
          <w:trHeight w:val="20"/>
        </w:trPr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908" w:type="dxa"/>
          </w:tcPr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6266" w:type="dxa"/>
          </w:tcPr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2F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</w:p>
          <w:p w:rsidR="00D54657" w:rsidRPr="00892F24" w:rsidRDefault="00D54657" w:rsidP="00892F24">
            <w:pPr>
              <w:jc w:val="both"/>
              <w:rPr>
                <w:rStyle w:val="11"/>
                <w:sz w:val="24"/>
                <w:shd w:val="clear" w:color="auto" w:fill="auto"/>
                <w:lang w:eastAsia="ru-RU"/>
              </w:rPr>
            </w:pPr>
            <w:r w:rsidRPr="00892F24">
              <w:rPr>
                <w:color w:val="000000"/>
                <w:sz w:val="22"/>
                <w:szCs w:val="22"/>
              </w:rPr>
              <w:t>200 403,57</w:t>
            </w:r>
            <w:r w:rsidRPr="00995DF0">
              <w:t xml:space="preserve"> тыс. рублей,</w:t>
            </w:r>
            <w:r w:rsidRPr="003F1008">
              <w:t xml:space="preserve"> в том числе по </w:t>
            </w:r>
            <w:r w:rsidRPr="00892F24">
              <w:rPr>
                <w:rStyle w:val="11"/>
                <w:sz w:val="24"/>
                <w:lang w:eastAsia="ru-RU"/>
              </w:rPr>
              <w:t>подпрограммам: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  <w:lang w:eastAsia="en-US"/>
              </w:rPr>
            </w:pPr>
            <w:r w:rsidRPr="00892F24">
              <w:rPr>
                <w:rStyle w:val="FontStyle14"/>
                <w:sz w:val="24"/>
                <w:szCs w:val="24"/>
                <w:lang w:eastAsia="en-US"/>
              </w:rPr>
              <w:t xml:space="preserve">1. «Развитие системы управления муниципальным образованием» на 2018-2023 годы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200 343,57</w:t>
            </w:r>
            <w:r w:rsidRPr="00892F24">
              <w:rPr>
                <w:rStyle w:val="FontStyle14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892F24">
              <w:rPr>
                <w:rStyle w:val="FontStyle14"/>
                <w:sz w:val="24"/>
                <w:szCs w:val="24"/>
                <w:lang w:eastAsia="en-US"/>
              </w:rPr>
              <w:t>2. «Развитие предпринимательства» на 2018-2023 годы – 60,00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годам реализации муниципальной программы: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47 700,60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2019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30 876,17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2020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30 456,70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2021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30 456,70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2022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30 456,70 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2023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30 456,70 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источникам финансирования муниципальной программы: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1) средства местного бюджета, всего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178 787,37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 по годам реализации муниципальной программы: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43 795,30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27 337,67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26 913,60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26 913,60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26 913,60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26 913,60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2) средства областного бюджета, всего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21 616,20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 по годам реализации муниципальной программы: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3 905,30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3 538,50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3 543,10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3 543,10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3 543,10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3 543,10 тыс. рублей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D54657" w:rsidRDefault="00D54657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54657" w:rsidRDefault="00D54657" w:rsidP="003F1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D441AE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подпрограммы» раздела</w:t>
      </w:r>
      <w:r w:rsidRPr="00D441AE">
        <w:rPr>
          <w:sz w:val="28"/>
          <w:szCs w:val="28"/>
        </w:rPr>
        <w:t xml:space="preserve"> </w:t>
      </w:r>
      <w:r w:rsidRPr="00D441AE">
        <w:rPr>
          <w:sz w:val="28"/>
          <w:szCs w:val="28"/>
          <w:lang w:val="en-US"/>
        </w:rPr>
        <w:t>I</w:t>
      </w:r>
      <w:r w:rsidRPr="00D441AE">
        <w:rPr>
          <w:sz w:val="28"/>
          <w:szCs w:val="28"/>
        </w:rPr>
        <w:t xml:space="preserve"> «Паспорт </w:t>
      </w:r>
      <w:r w:rsidRPr="00690DFE">
        <w:rPr>
          <w:sz w:val="28"/>
          <w:szCs w:val="28"/>
        </w:rPr>
        <w:t xml:space="preserve">подпрограммы </w:t>
      </w:r>
      <w:r w:rsidRPr="00690DFE">
        <w:rPr>
          <w:rStyle w:val="FontStyle14"/>
          <w:sz w:val="28"/>
          <w:szCs w:val="28"/>
        </w:rPr>
        <w:t>«</w:t>
      </w:r>
      <w:r w:rsidRPr="00690DFE">
        <w:rPr>
          <w:rStyle w:val="11"/>
          <w:sz w:val="28"/>
          <w:szCs w:val="28"/>
          <w:lang w:eastAsia="ru-RU"/>
        </w:rPr>
        <w:t>Развитие системы управления муниципальным образованием</w:t>
      </w:r>
      <w:r w:rsidRPr="00690DFE">
        <w:rPr>
          <w:rStyle w:val="FontStyle14"/>
          <w:sz w:val="28"/>
          <w:szCs w:val="28"/>
        </w:rPr>
        <w:t>» на 2018-2023 годы</w:t>
      </w:r>
      <w:r w:rsidRPr="00690DFE">
        <w:rPr>
          <w:sz w:val="28"/>
          <w:szCs w:val="28"/>
        </w:rPr>
        <w:t xml:space="preserve">» </w:t>
      </w:r>
      <w:r w:rsidRPr="00690DF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</w:p>
    <w:p w:rsidR="00D54657" w:rsidRDefault="00D54657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"/>
        <w:gridCol w:w="2479"/>
        <w:gridCol w:w="6206"/>
        <w:gridCol w:w="519"/>
      </w:tblGrid>
      <w:tr w:rsidR="00D54657" w:rsidRPr="003F1008" w:rsidTr="00892F24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542" w:type="dxa"/>
          </w:tcPr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6693" w:type="dxa"/>
          </w:tcPr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200 343,57 </w:t>
            </w:r>
            <w:r w:rsidRPr="00892F24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47 690,60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30 866,17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30 446,70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30 446,70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30 446,70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30 446,70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источникам финансирования подпрограммы: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1) средства местного бюджета, всего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178 727,37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 по годам реализации подпрограммы: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43 785,30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92F24">
              <w:rPr>
                <w:rStyle w:val="11"/>
                <w:rFonts w:ascii="Times New Roman" w:hAnsi="Times New Roman"/>
                <w:sz w:val="22"/>
                <w:szCs w:val="22"/>
                <w:lang w:eastAsia="en-US"/>
              </w:rPr>
              <w:t>тыс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27 327,60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26 903,60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26 903,60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26 903,60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26 903,60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2) средства областного бюджета, всего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21 616,20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 по годам реализации подпрограммы: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892F2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3 905,30</w:t>
            </w:r>
            <w:r w:rsidRPr="00892F2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3 538,50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3 543,10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3 543,10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3 543,10 тыс. рублей</w:t>
            </w: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3 543,10 тыс. рублей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4657" w:rsidRPr="00892F24" w:rsidRDefault="00D54657" w:rsidP="00892F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F24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D54657" w:rsidRDefault="00D54657" w:rsidP="003F1008">
      <w:pPr>
        <w:tabs>
          <w:tab w:val="left" w:pos="993"/>
        </w:tabs>
        <w:jc w:val="both"/>
        <w:rPr>
          <w:sz w:val="28"/>
          <w:szCs w:val="28"/>
        </w:rPr>
      </w:pPr>
    </w:p>
    <w:p w:rsidR="00D54657" w:rsidRDefault="00D54657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D54657" w:rsidRDefault="00D54657" w:rsidP="003F10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Н.Ф. Карпенко):</w:t>
      </w:r>
    </w:p>
    <w:p w:rsidR="00D54657" w:rsidRDefault="00D54657" w:rsidP="003F1008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 xml:space="preserve">, от 28.06.2018 № 415, 09.07.2018 № 428, от 27.08.2018 № 519-п, </w:t>
      </w:r>
      <w:r w:rsidRPr="00094591">
        <w:rPr>
          <w:sz w:val="28"/>
          <w:szCs w:val="28"/>
        </w:rPr>
        <w:t xml:space="preserve">от 07.09.2018 </w:t>
      </w:r>
      <w:r>
        <w:rPr>
          <w:sz w:val="28"/>
          <w:szCs w:val="28"/>
        </w:rPr>
        <w:t xml:space="preserve">   </w:t>
      </w:r>
      <w:r w:rsidRPr="00094591">
        <w:rPr>
          <w:sz w:val="28"/>
          <w:szCs w:val="28"/>
        </w:rPr>
        <w:t>№ 544-п</w:t>
      </w:r>
      <w:r>
        <w:rPr>
          <w:sz w:val="28"/>
          <w:szCs w:val="28"/>
        </w:rPr>
        <w:t xml:space="preserve">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D54657" w:rsidRPr="00B40161" w:rsidRDefault="00D54657" w:rsidP="003F100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D54657" w:rsidRPr="001F0B33" w:rsidRDefault="00D54657" w:rsidP="003F1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D54657" w:rsidRPr="001A1548" w:rsidRDefault="00D54657" w:rsidP="003F100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D54657" w:rsidRDefault="00D54657" w:rsidP="003F1008">
      <w:pPr>
        <w:jc w:val="both"/>
        <w:rPr>
          <w:sz w:val="28"/>
          <w:szCs w:val="28"/>
        </w:rPr>
      </w:pPr>
    </w:p>
    <w:p w:rsidR="00D54657" w:rsidRDefault="00D54657" w:rsidP="003F1008">
      <w:pPr>
        <w:jc w:val="both"/>
        <w:rPr>
          <w:sz w:val="28"/>
          <w:szCs w:val="28"/>
        </w:rPr>
      </w:pPr>
    </w:p>
    <w:p w:rsidR="00D54657" w:rsidRDefault="00D54657" w:rsidP="003F1008">
      <w:pPr>
        <w:jc w:val="both"/>
        <w:rPr>
          <w:sz w:val="28"/>
          <w:szCs w:val="28"/>
        </w:rPr>
      </w:pPr>
    </w:p>
    <w:p w:rsidR="00D54657" w:rsidRDefault="00D54657" w:rsidP="003F1008">
      <w:pPr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D54657" w:rsidRPr="009A7C73" w:rsidRDefault="00D54657" w:rsidP="003F1008">
      <w:pPr>
        <w:rPr>
          <w:sz w:val="26"/>
          <w:szCs w:val="26"/>
        </w:rPr>
      </w:pPr>
      <w:r>
        <w:rPr>
          <w:sz w:val="26"/>
          <w:szCs w:val="26"/>
        </w:rPr>
        <w:t>обязанности мэра района</w:t>
      </w:r>
      <w:r w:rsidRPr="009A7C7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</w:t>
      </w:r>
      <w:r w:rsidRPr="009A7C73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С.В. Луценко</w:t>
      </w:r>
    </w:p>
    <w:p w:rsidR="00D54657" w:rsidRDefault="00D54657" w:rsidP="00030BB7">
      <w:pPr>
        <w:rPr>
          <w:b/>
          <w:sz w:val="28"/>
          <w:szCs w:val="28"/>
        </w:rPr>
        <w:sectPr w:rsidR="00D54657" w:rsidSect="006C0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54657" w:rsidRPr="009A7C73" w:rsidRDefault="00D54657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Приложение </w:t>
      </w:r>
    </w:p>
    <w:p w:rsidR="00D54657" w:rsidRPr="009A7C73" w:rsidRDefault="00D54657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к постановлению администрации </w:t>
      </w:r>
    </w:p>
    <w:p w:rsidR="00D54657" w:rsidRPr="009A7C73" w:rsidRDefault="00D54657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Черемховского районного муниципального образования</w:t>
      </w:r>
    </w:p>
    <w:p w:rsidR="00D54657" w:rsidRPr="009A7C73" w:rsidRDefault="00D54657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13.11.2018 № 663-п</w:t>
      </w:r>
    </w:p>
    <w:p w:rsidR="00D54657" w:rsidRPr="009A7C73" w:rsidRDefault="00D54657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/>
          <w:b/>
        </w:rPr>
      </w:pPr>
    </w:p>
    <w:p w:rsidR="00D54657" w:rsidRPr="009A7C73" w:rsidRDefault="00D54657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Приложение № 3</w:t>
      </w:r>
    </w:p>
    <w:p w:rsidR="00D54657" w:rsidRPr="009A7C73" w:rsidRDefault="00D54657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к муниципальной программе, утвержденной </w:t>
      </w:r>
    </w:p>
    <w:p w:rsidR="00D54657" w:rsidRPr="009A7C73" w:rsidRDefault="00D54657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постановлением администрации </w:t>
      </w:r>
    </w:p>
    <w:p w:rsidR="00D54657" w:rsidRPr="009A7C73" w:rsidRDefault="00D54657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Черемховского районного муниципального образования</w:t>
      </w:r>
    </w:p>
    <w:p w:rsidR="00D54657" w:rsidRPr="009A7C73" w:rsidRDefault="00D54657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9A7C73">
        <w:rPr>
          <w:rFonts w:ascii="Times New Roman" w:hAnsi="Times New Roman"/>
          <w:b/>
        </w:rPr>
        <w:t>от 13 ноября 2017 года № 662</w:t>
      </w:r>
    </w:p>
    <w:p w:rsidR="00D54657" w:rsidRDefault="00D54657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54657" w:rsidRPr="00CD5720" w:rsidRDefault="00D54657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D54657" w:rsidRPr="00CD5720" w:rsidRDefault="00D54657" w:rsidP="00312A7B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CD57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42" w:type="dxa"/>
        <w:tblInd w:w="392" w:type="dxa"/>
        <w:tblLayout w:type="fixed"/>
        <w:tblLook w:val="00A0"/>
      </w:tblPr>
      <w:tblGrid>
        <w:gridCol w:w="710"/>
        <w:gridCol w:w="1983"/>
        <w:gridCol w:w="1701"/>
        <w:gridCol w:w="1842"/>
        <w:gridCol w:w="1460"/>
        <w:gridCol w:w="1206"/>
        <w:gridCol w:w="1151"/>
        <w:gridCol w:w="1110"/>
        <w:gridCol w:w="33"/>
        <w:gridCol w:w="1151"/>
        <w:gridCol w:w="1050"/>
        <w:gridCol w:w="15"/>
        <w:gridCol w:w="16"/>
        <w:gridCol w:w="1314"/>
      </w:tblGrid>
      <w:tr w:rsidR="00D54657" w:rsidRPr="00312A7B" w:rsidTr="00CD5DDF">
        <w:trPr>
          <w:trHeight w:val="55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тыс. руб.</w:t>
            </w:r>
          </w:p>
        </w:tc>
      </w:tr>
      <w:tr w:rsidR="00D54657" w:rsidRPr="00312A7B" w:rsidTr="00E0004C">
        <w:trPr>
          <w:trHeight w:val="31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D54657" w:rsidRPr="00312A7B" w:rsidTr="00E0004C">
        <w:trPr>
          <w:trHeight w:val="31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D54657" w:rsidRPr="00312A7B" w:rsidTr="00CD5DDF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0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D54657" w:rsidRPr="00312A7B" w:rsidTr="00DE12D4">
        <w:trPr>
          <w:trHeight w:val="3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200403,57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47700,60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30876,17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30456,7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30456,7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30456,7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30456,7</w:t>
            </w:r>
          </w:p>
        </w:tc>
      </w:tr>
      <w:tr w:rsidR="00D54657" w:rsidRPr="00312A7B" w:rsidTr="00DE12D4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21616,2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3905,30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3538,5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3543,1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3543,1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3543,1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3543,1</w:t>
            </w:r>
          </w:p>
        </w:tc>
      </w:tr>
      <w:tr w:rsidR="00D54657" w:rsidRPr="00312A7B" w:rsidTr="00DE12D4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178787,37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43795,30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27337,67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26913,6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26913,6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26913,6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26913,6</w:t>
            </w:r>
          </w:p>
        </w:tc>
      </w:tr>
      <w:tr w:rsidR="00D54657" w:rsidRPr="00312A7B" w:rsidTr="00CD5DDF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CC160F">
            <w:pPr>
              <w:jc w:val="center"/>
            </w:pPr>
            <w:r w:rsidRPr="00DE12D4">
              <w:rPr>
                <w:sz w:val="22"/>
                <w:szCs w:val="22"/>
              </w:rPr>
              <w:t>Подпрограмма 1 «</w:t>
            </w:r>
            <w:r w:rsidRPr="00DE12D4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D54657" w:rsidRPr="00312A7B" w:rsidTr="00DE12D4">
        <w:trPr>
          <w:trHeight w:val="6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200343,57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47690,60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30866,17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30446,7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30446,7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30446,7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30446,7</w:t>
            </w:r>
          </w:p>
        </w:tc>
      </w:tr>
      <w:tr w:rsidR="00D54657" w:rsidRPr="00312A7B" w:rsidTr="00DE12D4">
        <w:trPr>
          <w:trHeight w:val="4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21616,2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3905,30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D54657" w:rsidRPr="00312A7B" w:rsidTr="00DE12D4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178727,37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43785,30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27327,67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26903,6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26903,6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26903,6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DE12D4" w:rsidRDefault="00D54657" w:rsidP="00DE12D4">
            <w:pPr>
              <w:jc w:val="center"/>
              <w:rPr>
                <w:color w:val="000000"/>
              </w:rPr>
            </w:pPr>
            <w:r w:rsidRPr="00DE12D4">
              <w:rPr>
                <w:color w:val="000000"/>
                <w:sz w:val="22"/>
                <w:szCs w:val="22"/>
              </w:rPr>
              <w:t>26903,6</w:t>
            </w:r>
          </w:p>
        </w:tc>
      </w:tr>
      <w:tr w:rsidR="00D54657" w:rsidRPr="00312A7B" w:rsidTr="00CD5DDF">
        <w:trPr>
          <w:trHeight w:val="1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</w:t>
            </w:r>
            <w:r w:rsidRPr="00312A7B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444,50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99,00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75,50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D54657" w:rsidRPr="00312A7B" w:rsidTr="00CD5DDF">
        <w:trPr>
          <w:trHeight w:val="10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444,50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75,50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D54657" w:rsidRPr="00312A7B" w:rsidTr="00CD5DDF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1.2.1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54657" w:rsidRPr="00312A7B" w:rsidTr="00CD5DDF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54657" w:rsidRPr="00312A7B" w:rsidTr="00CD5DDF">
        <w:trPr>
          <w:trHeight w:val="2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1.2.2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по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граммам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тельного профес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сионального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пальных служа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D54657" w:rsidRPr="00312A7B" w:rsidTr="00CD5DDF">
        <w:trPr>
          <w:trHeight w:val="16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D54657" w:rsidRPr="00312A7B" w:rsidTr="00CD5DDF">
        <w:trPr>
          <w:trHeight w:val="2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1.2.3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слу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жащих антикор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рупционному поведению, зна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ниям законода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79,5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D54657" w:rsidRPr="00312A7B" w:rsidTr="006D294C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79,5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D54657" w:rsidRPr="00312A7B" w:rsidTr="006D294C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Доплаты к пен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сиям,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тельное пенсион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28504,47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4962,42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D54657" w:rsidRPr="00312A7B" w:rsidTr="006D294C">
        <w:trPr>
          <w:trHeight w:val="24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504</w:t>
            </w:r>
            <w:r w:rsidRPr="006D294C">
              <w:rPr>
                <w:color w:val="000000"/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962,</w:t>
            </w:r>
            <w:r w:rsidRPr="006D294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D54657" w:rsidRPr="00312A7B" w:rsidTr="006D294C">
        <w:trPr>
          <w:trHeight w:val="31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1.3.1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Выплата пенсии за выслугу лет гражданам, заме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щавшим должно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сти муниципаль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ной службы в органах местного самоуправления Черемховского районного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зования, ежеме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сячной доплаты к трудовой пенсии выборным лицам администрации и Думы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504</w:t>
            </w:r>
            <w:r w:rsidRPr="006D294C">
              <w:rPr>
                <w:color w:val="000000"/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962,</w:t>
            </w:r>
            <w:r w:rsidRPr="006D294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D54657" w:rsidRPr="00312A7B" w:rsidTr="000620FE">
        <w:trPr>
          <w:trHeight w:val="27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504</w:t>
            </w:r>
            <w:r w:rsidRPr="006D294C">
              <w:rPr>
                <w:color w:val="000000"/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962,</w:t>
            </w:r>
            <w:r w:rsidRPr="006D294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D54657" w:rsidRPr="00312A7B" w:rsidTr="00C76345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1.4.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Льготы, предос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тавляемые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данам, удостоен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ным звания «По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02268C" w:rsidRDefault="00D54657" w:rsidP="00C76345">
            <w:pPr>
              <w:jc w:val="center"/>
            </w:pPr>
            <w:r>
              <w:rPr>
                <w:sz w:val="22"/>
                <w:szCs w:val="22"/>
              </w:rPr>
              <w:t>7829,22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8643E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8643E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8643E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8643E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8643E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8643EC">
              <w:rPr>
                <w:color w:val="000000"/>
                <w:sz w:val="22"/>
                <w:szCs w:val="22"/>
              </w:rPr>
              <w:t>1304,87</w:t>
            </w:r>
          </w:p>
        </w:tc>
      </w:tr>
      <w:tr w:rsidR="00D54657" w:rsidRPr="00312A7B" w:rsidTr="00C76345">
        <w:trPr>
          <w:trHeight w:val="7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7829,22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09680B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09680B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09680B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09680B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09680B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09680B">
              <w:rPr>
                <w:color w:val="000000"/>
                <w:sz w:val="22"/>
                <w:szCs w:val="22"/>
              </w:rPr>
              <w:t>1304,87</w:t>
            </w:r>
          </w:p>
        </w:tc>
      </w:tr>
      <w:tr w:rsidR="00D54657" w:rsidRPr="00312A7B" w:rsidTr="00C76345">
        <w:trPr>
          <w:trHeight w:val="5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1.4.1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Ежемесячные выплаты в соот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ветствии с Реше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нием Думы Че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ремховского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онного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образо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 от 27.06.2012 №213 "Об утверждении положения «О Почетном звании Почетный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данин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7829,22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C558A8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C558A8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C558A8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C558A8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C558A8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C558A8">
              <w:rPr>
                <w:color w:val="000000"/>
                <w:sz w:val="22"/>
                <w:szCs w:val="22"/>
              </w:rPr>
              <w:t>1304,87</w:t>
            </w:r>
          </w:p>
        </w:tc>
      </w:tr>
      <w:tr w:rsidR="00D54657" w:rsidRPr="00312A7B" w:rsidTr="00C76345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7829,22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25617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25617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25617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25617C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</w:pPr>
            <w:r w:rsidRPr="0025617C">
              <w:rPr>
                <w:color w:val="000000"/>
                <w:sz w:val="22"/>
                <w:szCs w:val="22"/>
              </w:rPr>
              <w:t>1304,87</w:t>
            </w:r>
          </w:p>
        </w:tc>
      </w:tr>
      <w:tr w:rsidR="00D54657" w:rsidRPr="00312A7B" w:rsidTr="00CD5DDF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D54657" w:rsidRPr="00312A7B" w:rsidTr="00CD5DDF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D54657" w:rsidRPr="00312A7B" w:rsidTr="00CD5DDF">
        <w:trPr>
          <w:trHeight w:val="4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1.5.1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Ежегодные член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ские взносы в некоммерческую организацию «Ас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социация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зований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эконо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мического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D54657" w:rsidRPr="00312A7B" w:rsidTr="00842173">
        <w:trPr>
          <w:trHeight w:val="2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D54657" w:rsidRPr="00312A7B" w:rsidTr="006D294C">
        <w:trPr>
          <w:trHeight w:val="5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функций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страции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130205,38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34665,01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D54657" w:rsidRPr="00312A7B" w:rsidTr="006D294C">
        <w:trPr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30205,</w:t>
            </w:r>
            <w:r w:rsidRPr="006D294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4665,</w:t>
            </w:r>
            <w:r w:rsidRPr="006D29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D54657" w:rsidRPr="00312A7B" w:rsidTr="006D294C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1.6.1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30205,</w:t>
            </w:r>
            <w:r w:rsidRPr="006D294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4665,</w:t>
            </w:r>
            <w:r w:rsidRPr="006D29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D54657" w:rsidRPr="00312A7B" w:rsidTr="006D294C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30205,</w:t>
            </w:r>
            <w:r w:rsidRPr="006D294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4665,</w:t>
            </w:r>
            <w:r w:rsidRPr="006D29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6D294C" w:rsidRDefault="00D54657" w:rsidP="00C76345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D54657" w:rsidRPr="00312A7B" w:rsidTr="00C76345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Обеспечение дея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11245,44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2617,84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D54657" w:rsidRPr="00312A7B" w:rsidTr="00186121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1861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11245,46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1861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D54657" w:rsidRPr="00312A7B" w:rsidTr="00CD5DDF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1.7.1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11245,46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D54657" w:rsidRPr="00312A7B" w:rsidTr="00CD5DDF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11245,46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D54657" w:rsidRPr="00312A7B" w:rsidTr="00CD5DDF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отдельных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21 </w:t>
            </w:r>
            <w:r>
              <w:rPr>
                <w:sz w:val="22"/>
                <w:szCs w:val="22"/>
              </w:rPr>
              <w:t>616</w:t>
            </w:r>
            <w:r w:rsidRPr="0002268C">
              <w:rPr>
                <w:sz w:val="22"/>
                <w:szCs w:val="22"/>
              </w:rPr>
              <w:t>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02268C" w:rsidRDefault="00D54657" w:rsidP="00C76345">
            <w:pPr>
              <w:jc w:val="center"/>
            </w:pPr>
            <w:r w:rsidRPr="0002268C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05</w:t>
            </w:r>
            <w:r w:rsidRPr="0002268C">
              <w:rPr>
                <w:sz w:val="22"/>
                <w:szCs w:val="22"/>
              </w:rPr>
              <w:t>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D54657" w:rsidRPr="00312A7B" w:rsidTr="00CD5DDF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21 </w:t>
            </w:r>
            <w:r>
              <w:rPr>
                <w:color w:val="000000"/>
                <w:sz w:val="22"/>
                <w:szCs w:val="22"/>
              </w:rPr>
              <w:t>616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905,30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D54657" w:rsidRPr="00312A7B" w:rsidTr="00CD5DDF">
        <w:trPr>
          <w:trHeight w:val="20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1.8.1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онных (город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ских), районных в городах комиссий по делам несо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циалист- ответ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ственный сек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7364,5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1268,5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</w:tr>
      <w:tr w:rsidR="00D54657" w:rsidRPr="00312A7B" w:rsidTr="00CD5DDF">
        <w:trPr>
          <w:trHeight w:val="13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7364,5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1268,5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</w:tr>
      <w:tr w:rsidR="00D54657" w:rsidRPr="00312A7B" w:rsidTr="000620FE">
        <w:trPr>
          <w:trHeight w:val="3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1.8.2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хра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нению, комплек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тованию, учету и использованию архивных доку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ментов, относя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щихся к государ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ственной собст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венности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6 75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</w:tr>
      <w:tr w:rsidR="00D54657" w:rsidRPr="00312A7B" w:rsidTr="000620FE">
        <w:trPr>
          <w:trHeight w:val="10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59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</w:tr>
      <w:tr w:rsidR="00D54657" w:rsidRPr="00312A7B" w:rsidTr="000F0FA0">
        <w:trPr>
          <w:trHeight w:val="5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1.8.3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отдельных обла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стных государст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венных полномо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D54657" w:rsidRPr="00312A7B" w:rsidTr="00570A2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D54657" w:rsidRPr="00312A7B" w:rsidTr="00570A21">
        <w:trPr>
          <w:trHeight w:val="10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1.8.4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ад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консультант - ответственный секретарь ад</w:t>
            </w:r>
            <w:r w:rsidRPr="00312A7B">
              <w:rPr>
                <w:sz w:val="22"/>
                <w:szCs w:val="22"/>
              </w:rPr>
              <w:softHyphen/>
              <w:t>министратив</w:t>
            </w:r>
            <w:r w:rsidRPr="00312A7B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D54657" w:rsidRPr="00312A7B" w:rsidTr="00570A21">
        <w:trPr>
          <w:trHeight w:val="38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D54657" w:rsidRPr="00312A7B" w:rsidTr="006D294C">
        <w:trPr>
          <w:trHeight w:val="36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1.8.5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5471F6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областного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дарственного полномочия по определению 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речня должност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ных лиц органов местного само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управления, упол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номоченных 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ставлять прото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колы об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стративных пра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вонарушениях, предусмотренных отдельными зако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нами Иркутской области об адми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должностные лица органа местного само</w:t>
            </w:r>
            <w:r w:rsidRPr="00312A7B">
              <w:rPr>
                <w:sz w:val="22"/>
                <w:szCs w:val="22"/>
              </w:rPr>
              <w:softHyphen/>
              <w:t>управления, уполномочен</w:t>
            </w:r>
            <w:r w:rsidRPr="00312A7B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312A7B">
              <w:rPr>
                <w:sz w:val="22"/>
                <w:szCs w:val="22"/>
              </w:rPr>
              <w:softHyphen/>
              <w:t>тивных право</w:t>
            </w:r>
            <w:r w:rsidRPr="00312A7B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6D294C">
            <w:pPr>
              <w:jc w:val="center"/>
            </w:pPr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D54657" w:rsidRPr="00312A7B" w:rsidTr="0000494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D54657" w:rsidRPr="00312A7B" w:rsidTr="00004946">
        <w:trPr>
          <w:trHeight w:val="28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1.8.6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полномочий по составлению (из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менению) списков кандидатов в при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сяжные заседа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тели федеральных судов общей юрисдикции в Российской Феде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право</w:t>
            </w:r>
            <w:r w:rsidRPr="00312A7B">
              <w:rPr>
                <w:sz w:val="22"/>
                <w:szCs w:val="22"/>
              </w:rPr>
              <w:softHyphen/>
              <w:t>вого обеспече</w:t>
            </w:r>
            <w:r w:rsidRPr="00312A7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141,2</w:t>
            </w:r>
            <w:r w:rsidRPr="00312A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  <w:r w:rsidRPr="00312A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D54657" w:rsidRPr="00312A7B" w:rsidTr="00004946">
        <w:trPr>
          <w:trHeight w:val="8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141,30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93,40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D54657" w:rsidRPr="00312A7B" w:rsidTr="00C76345">
        <w:trPr>
          <w:trHeight w:val="42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>
              <w:t>1.8.7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отдельных областных государственных</w:t>
            </w:r>
            <w:r w:rsidRPr="00312A7B">
              <w:rPr>
                <w:sz w:val="22"/>
                <w:szCs w:val="22"/>
              </w:rPr>
              <w:t xml:space="preserve"> полномочий </w:t>
            </w:r>
            <w:r>
              <w:rPr>
                <w:sz w:val="22"/>
                <w:szCs w:val="22"/>
              </w:rPr>
              <w:t>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</w:tr>
      <w:tr w:rsidR="00D54657" w:rsidRPr="00312A7B" w:rsidTr="00CD5DDF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color w:val="000000"/>
              </w:rPr>
            </w:pPr>
          </w:p>
        </w:tc>
      </w:tr>
      <w:tr w:rsidR="00D54657" w:rsidRPr="00312A7B" w:rsidTr="00CD5DD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Подпрограмма 2 </w:t>
            </w:r>
            <w:r w:rsidRPr="00312A7B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D54657" w:rsidRPr="00312A7B" w:rsidTr="00CD5DDF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D54657" w:rsidRPr="00312A7B" w:rsidTr="00CD5DDF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D54657" w:rsidRPr="00312A7B" w:rsidTr="00CD5DDF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2.1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</w:p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Оказание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стративно-органи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зационной под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D54657" w:rsidRPr="00312A7B" w:rsidTr="00CD5DDF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D54657" w:rsidRPr="00312A7B" w:rsidTr="00CD5DDF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2.1.1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Проведение тема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тических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курсных меро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тор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говли и быто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вого обслужи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D54657" w:rsidRPr="00312A7B" w:rsidTr="00CD5DDF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D54657" w:rsidRPr="00312A7B" w:rsidTr="00CD5DDF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2.1.2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  <w:tr w:rsidR="00D54657" w:rsidRPr="00312A7B" w:rsidTr="00EE216E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r w:rsidRPr="00312A7B">
              <w:rPr>
                <w:sz w:val="22"/>
                <w:szCs w:val="22"/>
              </w:rPr>
              <w:t>2.1.3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Заключение му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ниципальных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трактов с СМСП на поставки това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57" w:rsidRPr="00312A7B" w:rsidRDefault="00D54657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657" w:rsidRPr="00312A7B" w:rsidRDefault="00D54657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D54657" w:rsidRPr="00AF6D41" w:rsidRDefault="00D54657" w:rsidP="00DD581E">
      <w:pPr>
        <w:pStyle w:val="4"/>
        <w:shd w:val="clear" w:color="auto" w:fill="auto"/>
        <w:spacing w:before="0" w:after="0" w:line="240" w:lineRule="auto"/>
        <w:ind w:right="-1"/>
        <w:jc w:val="left"/>
      </w:pPr>
    </w:p>
    <w:sectPr w:rsidR="00D54657" w:rsidRPr="00AF6D41" w:rsidSect="00DD58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57" w:rsidRDefault="00D54657" w:rsidP="00640A61">
      <w:r>
        <w:separator/>
      </w:r>
    </w:p>
  </w:endnote>
  <w:endnote w:type="continuationSeparator" w:id="1">
    <w:p w:rsidR="00D54657" w:rsidRDefault="00D54657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57" w:rsidRDefault="00D54657" w:rsidP="00640A61">
      <w:r>
        <w:separator/>
      </w:r>
    </w:p>
  </w:footnote>
  <w:footnote w:type="continuationSeparator" w:id="1">
    <w:p w:rsidR="00D54657" w:rsidRDefault="00D54657" w:rsidP="00640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CC"/>
    <w:rsid w:val="00004946"/>
    <w:rsid w:val="00004FE4"/>
    <w:rsid w:val="0002268C"/>
    <w:rsid w:val="00030BB7"/>
    <w:rsid w:val="00060D39"/>
    <w:rsid w:val="000620FE"/>
    <w:rsid w:val="00073DD0"/>
    <w:rsid w:val="00081454"/>
    <w:rsid w:val="00094591"/>
    <w:rsid w:val="0009680B"/>
    <w:rsid w:val="000C532D"/>
    <w:rsid w:val="000E427C"/>
    <w:rsid w:val="000F0FA0"/>
    <w:rsid w:val="001048B4"/>
    <w:rsid w:val="001522FC"/>
    <w:rsid w:val="0017053A"/>
    <w:rsid w:val="00186121"/>
    <w:rsid w:val="001A1548"/>
    <w:rsid w:val="001C1BD9"/>
    <w:rsid w:val="001E709E"/>
    <w:rsid w:val="001F0B33"/>
    <w:rsid w:val="001F5202"/>
    <w:rsid w:val="002224CC"/>
    <w:rsid w:val="0023332D"/>
    <w:rsid w:val="0025617C"/>
    <w:rsid w:val="00263B0F"/>
    <w:rsid w:val="002873C2"/>
    <w:rsid w:val="002A42BC"/>
    <w:rsid w:val="002B41AF"/>
    <w:rsid w:val="002B6C2D"/>
    <w:rsid w:val="002D5C01"/>
    <w:rsid w:val="00312A7B"/>
    <w:rsid w:val="00336854"/>
    <w:rsid w:val="003514F2"/>
    <w:rsid w:val="00355F55"/>
    <w:rsid w:val="003670AA"/>
    <w:rsid w:val="00372FC3"/>
    <w:rsid w:val="003746CE"/>
    <w:rsid w:val="00382CDD"/>
    <w:rsid w:val="00387D6B"/>
    <w:rsid w:val="003F1008"/>
    <w:rsid w:val="00422EE4"/>
    <w:rsid w:val="00457972"/>
    <w:rsid w:val="004942C1"/>
    <w:rsid w:val="00530870"/>
    <w:rsid w:val="005352B1"/>
    <w:rsid w:val="005432CC"/>
    <w:rsid w:val="005471F6"/>
    <w:rsid w:val="005517D2"/>
    <w:rsid w:val="00570A21"/>
    <w:rsid w:val="005970D1"/>
    <w:rsid w:val="005A22AC"/>
    <w:rsid w:val="0063486F"/>
    <w:rsid w:val="00640A61"/>
    <w:rsid w:val="00671D90"/>
    <w:rsid w:val="00681A41"/>
    <w:rsid w:val="00690DFE"/>
    <w:rsid w:val="006B3DC6"/>
    <w:rsid w:val="006C05B5"/>
    <w:rsid w:val="006C1B8B"/>
    <w:rsid w:val="006C6733"/>
    <w:rsid w:val="006D294C"/>
    <w:rsid w:val="006D7640"/>
    <w:rsid w:val="006D7ED9"/>
    <w:rsid w:val="007226D6"/>
    <w:rsid w:val="00733F3F"/>
    <w:rsid w:val="00773CB3"/>
    <w:rsid w:val="007A3422"/>
    <w:rsid w:val="007B16FF"/>
    <w:rsid w:val="007B579B"/>
    <w:rsid w:val="007E2E28"/>
    <w:rsid w:val="007E6A39"/>
    <w:rsid w:val="008309E0"/>
    <w:rsid w:val="00842173"/>
    <w:rsid w:val="008643EC"/>
    <w:rsid w:val="00892F24"/>
    <w:rsid w:val="008A6084"/>
    <w:rsid w:val="008B0CD0"/>
    <w:rsid w:val="008C0D51"/>
    <w:rsid w:val="00954391"/>
    <w:rsid w:val="0098009D"/>
    <w:rsid w:val="00995DF0"/>
    <w:rsid w:val="009A7C73"/>
    <w:rsid w:val="009B35C8"/>
    <w:rsid w:val="009B393A"/>
    <w:rsid w:val="009E0966"/>
    <w:rsid w:val="00A00CC4"/>
    <w:rsid w:val="00A0193D"/>
    <w:rsid w:val="00A16312"/>
    <w:rsid w:val="00A27AB0"/>
    <w:rsid w:val="00A61035"/>
    <w:rsid w:val="00AC7242"/>
    <w:rsid w:val="00AF6D41"/>
    <w:rsid w:val="00B2789E"/>
    <w:rsid w:val="00B40161"/>
    <w:rsid w:val="00B509DA"/>
    <w:rsid w:val="00B61CE0"/>
    <w:rsid w:val="00BB1BEB"/>
    <w:rsid w:val="00BC79FE"/>
    <w:rsid w:val="00BF6761"/>
    <w:rsid w:val="00C013C4"/>
    <w:rsid w:val="00C10191"/>
    <w:rsid w:val="00C101B7"/>
    <w:rsid w:val="00C13168"/>
    <w:rsid w:val="00C3771F"/>
    <w:rsid w:val="00C50615"/>
    <w:rsid w:val="00C558A8"/>
    <w:rsid w:val="00C76345"/>
    <w:rsid w:val="00CA5910"/>
    <w:rsid w:val="00CB530A"/>
    <w:rsid w:val="00CB5EEC"/>
    <w:rsid w:val="00CC160F"/>
    <w:rsid w:val="00CD219F"/>
    <w:rsid w:val="00CD3C3E"/>
    <w:rsid w:val="00CD5720"/>
    <w:rsid w:val="00CD5DDF"/>
    <w:rsid w:val="00D03C5F"/>
    <w:rsid w:val="00D441AE"/>
    <w:rsid w:val="00D54657"/>
    <w:rsid w:val="00D6716C"/>
    <w:rsid w:val="00DA0932"/>
    <w:rsid w:val="00DB41C4"/>
    <w:rsid w:val="00DD581E"/>
    <w:rsid w:val="00DE12D4"/>
    <w:rsid w:val="00DF1258"/>
    <w:rsid w:val="00E0004C"/>
    <w:rsid w:val="00E14917"/>
    <w:rsid w:val="00E15BF0"/>
    <w:rsid w:val="00E2638B"/>
    <w:rsid w:val="00E344BD"/>
    <w:rsid w:val="00E3596C"/>
    <w:rsid w:val="00E44F02"/>
    <w:rsid w:val="00EA3321"/>
    <w:rsid w:val="00EB1B1C"/>
    <w:rsid w:val="00EE216E"/>
    <w:rsid w:val="00EE541F"/>
    <w:rsid w:val="00EF3DAF"/>
    <w:rsid w:val="00F2540F"/>
    <w:rsid w:val="00F4621E"/>
    <w:rsid w:val="00F77417"/>
    <w:rsid w:val="00F82535"/>
    <w:rsid w:val="00F83DC8"/>
    <w:rsid w:val="00F856CA"/>
    <w:rsid w:val="00F94221"/>
    <w:rsid w:val="00FB26D7"/>
    <w:rsid w:val="00FB5DDE"/>
    <w:rsid w:val="00FC2C65"/>
    <w:rsid w:val="00FC7451"/>
    <w:rsid w:val="00FD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5432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Normal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Normal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DefaultParagraphFont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Header">
    <w:name w:val="header"/>
    <w:basedOn w:val="Normal"/>
    <w:link w:val="Head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14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514F2"/>
    <w:rPr>
      <w:rFonts w:cs="Times New Roman"/>
    </w:rPr>
  </w:style>
  <w:style w:type="character" w:customStyle="1" w:styleId="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14</Pages>
  <Words>2101</Words>
  <Characters>11978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9</cp:revision>
  <cp:lastPrinted>2018-11-02T00:19:00Z</cp:lastPrinted>
  <dcterms:created xsi:type="dcterms:W3CDTF">2018-10-31T05:31:00Z</dcterms:created>
  <dcterms:modified xsi:type="dcterms:W3CDTF">2018-11-14T02:50:00Z</dcterms:modified>
</cp:coreProperties>
</file>