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6B" w:rsidRPr="00656757" w:rsidRDefault="0045086B" w:rsidP="00456CB0">
      <w:pPr>
        <w:pStyle w:val="Heading6"/>
        <w:tabs>
          <w:tab w:val="left" w:pos="4395"/>
        </w:tabs>
        <w:ind w:left="-397"/>
        <w:rPr>
          <w:sz w:val="28"/>
        </w:rPr>
      </w:pPr>
      <w:bookmarkStart w:id="0" w:name="_GoBack"/>
      <w:r w:rsidRPr="00656757">
        <w:rPr>
          <w:sz w:val="28"/>
        </w:rPr>
        <w:t>Администрация  муниципального образования</w:t>
      </w:r>
    </w:p>
    <w:p w:rsidR="0045086B" w:rsidRPr="00656757" w:rsidRDefault="0045086B" w:rsidP="00456CB0">
      <w:pPr>
        <w:pStyle w:val="Heading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45086B" w:rsidRPr="00656757" w:rsidRDefault="0045086B" w:rsidP="00456CB0">
      <w:pPr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45086B" w:rsidRPr="00743402" w:rsidRDefault="0045086B" w:rsidP="00456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402">
        <w:rPr>
          <w:rFonts w:ascii="Times New Roman" w:hAnsi="Times New Roman"/>
          <w:b/>
          <w:sz w:val="24"/>
          <w:szCs w:val="24"/>
        </w:rPr>
        <w:t xml:space="preserve"> «28» апреля 2017г. №52</w:t>
      </w:r>
    </w:p>
    <w:p w:rsidR="0045086B" w:rsidRDefault="0045086B" w:rsidP="009B0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6B" w:rsidRDefault="0045086B" w:rsidP="009B0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20.12.2016 года №135 «О внесении изменений в Положение 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утвержденное постановлением администрации муниципального образования «Жигаловский район» от 27 февраля 2015 года №67</w:t>
      </w:r>
    </w:p>
    <w:p w:rsidR="0045086B" w:rsidRDefault="0045086B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6B" w:rsidRDefault="0045086B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закона от 16 октября 2003 года № 131-ФЗ «Об общих принципах организации местного самоуправления в Российской Федерации», статьей 144 Трудового кодекса Российской Федерации, </w:t>
      </w:r>
      <w:r w:rsidRPr="00F8136E">
        <w:rPr>
          <w:rFonts w:ascii="Times New Roman" w:hAnsi="Times New Roman"/>
          <w:sz w:val="24"/>
          <w:szCs w:val="24"/>
        </w:rPr>
        <w:t>п. 2 постановления Минтруда России № 41 от 30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F8136E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8136E">
        <w:rPr>
          <w:rFonts w:ascii="Times New Roman" w:hAnsi="Times New Roman"/>
          <w:sz w:val="24"/>
          <w:szCs w:val="24"/>
        </w:rPr>
        <w:t xml:space="preserve">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36E">
        <w:rPr>
          <w:rFonts w:ascii="Times New Roman" w:hAnsi="Times New Roman"/>
          <w:sz w:val="24"/>
          <w:szCs w:val="24"/>
        </w:rPr>
        <w:t>приказом Минобрнауки России № 1601 от 22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F8136E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8136E">
        <w:rPr>
          <w:rFonts w:ascii="Times New Roman" w:hAnsi="Times New Roman"/>
          <w:sz w:val="24"/>
          <w:szCs w:val="24"/>
        </w:rPr>
        <w:t xml:space="preserve">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/>
          <w:sz w:val="24"/>
          <w:szCs w:val="24"/>
        </w:rPr>
        <w:t>, статьей 31 Устава МО «Жигаловский район»,</w:t>
      </w:r>
    </w:p>
    <w:p w:rsidR="0045086B" w:rsidRDefault="0045086B" w:rsidP="00E423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 О С Т А Н О В Л Я Ю:</w:t>
      </w:r>
    </w:p>
    <w:p w:rsidR="0045086B" w:rsidRDefault="0045086B" w:rsidP="00811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следующие изменения </w:t>
      </w:r>
      <w:r w:rsidRPr="00811155">
        <w:rPr>
          <w:rFonts w:ascii="Times New Roman" w:hAnsi="Times New Roman"/>
          <w:sz w:val="24"/>
          <w:szCs w:val="24"/>
        </w:rPr>
        <w:t>в постановление администрации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«Жигаловский район» от </w:t>
      </w:r>
      <w:r w:rsidRPr="00811155">
        <w:rPr>
          <w:rFonts w:ascii="Times New Roman" w:hAnsi="Times New Roman"/>
          <w:sz w:val="24"/>
          <w:szCs w:val="24"/>
        </w:rPr>
        <w:t>20.12.2016 года №135 «О внесении изменений в Положение об оплате труда работников муниципальных казенных учреждений культуры и Детской школы искусств, подведомственных Управлению культуры</w:t>
      </w:r>
      <w:r>
        <w:rPr>
          <w:rFonts w:ascii="Times New Roman" w:hAnsi="Times New Roman"/>
          <w:sz w:val="24"/>
          <w:szCs w:val="24"/>
        </w:rPr>
        <w:t>, молодежной политики и спорта а</w:t>
      </w:r>
      <w:r w:rsidRPr="00811155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«Жигаловский район», утвержденное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81115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811155">
        <w:rPr>
          <w:rFonts w:ascii="Times New Roman" w:hAnsi="Times New Roman"/>
          <w:sz w:val="24"/>
          <w:szCs w:val="24"/>
        </w:rPr>
        <w:t>униципального образования «Жигаловский район» от 27 февраля 2015 года №67</w:t>
      </w:r>
      <w:r>
        <w:rPr>
          <w:rFonts w:ascii="Times New Roman" w:hAnsi="Times New Roman"/>
          <w:sz w:val="24"/>
          <w:szCs w:val="24"/>
        </w:rPr>
        <w:t>»:</w:t>
      </w:r>
    </w:p>
    <w:p w:rsidR="0045086B" w:rsidRDefault="0045086B" w:rsidP="00811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8AA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Пункты 1.5. и 1.9 части 1 признать утратившими силу.</w:t>
      </w:r>
    </w:p>
    <w:p w:rsidR="0045086B" w:rsidRDefault="0045086B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мэра по социально-культурным вопросам Молчанова А.Л.</w:t>
      </w:r>
    </w:p>
    <w:p w:rsidR="0045086B" w:rsidRDefault="0045086B" w:rsidP="00E42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информационно-коммуникационной сети «Интернет».</w:t>
      </w:r>
    </w:p>
    <w:p w:rsidR="0045086B" w:rsidRDefault="0045086B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86B" w:rsidRDefault="0045086B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мэра муниципального образования</w:t>
      </w:r>
    </w:p>
    <w:p w:rsidR="0045086B" w:rsidRDefault="0045086B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район»                                                                                           Е.О. Беляков</w:t>
      </w:r>
    </w:p>
    <w:bookmarkEnd w:id="0"/>
    <w:p w:rsidR="0045086B" w:rsidRDefault="0045086B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086B" w:rsidSect="00E423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1"/>
    <w:rsid w:val="00015FD3"/>
    <w:rsid w:val="00025DFD"/>
    <w:rsid w:val="00042262"/>
    <w:rsid w:val="00044422"/>
    <w:rsid w:val="00063CE8"/>
    <w:rsid w:val="00064189"/>
    <w:rsid w:val="00095DE2"/>
    <w:rsid w:val="000F516E"/>
    <w:rsid w:val="00125C64"/>
    <w:rsid w:val="00156278"/>
    <w:rsid w:val="001605AF"/>
    <w:rsid w:val="00175B6B"/>
    <w:rsid w:val="001B7CB3"/>
    <w:rsid w:val="001E1057"/>
    <w:rsid w:val="001E2895"/>
    <w:rsid w:val="002451A2"/>
    <w:rsid w:val="00252AD4"/>
    <w:rsid w:val="00281EEF"/>
    <w:rsid w:val="00282F03"/>
    <w:rsid w:val="002D4FBB"/>
    <w:rsid w:val="00306885"/>
    <w:rsid w:val="003204FD"/>
    <w:rsid w:val="00321AEB"/>
    <w:rsid w:val="003347B1"/>
    <w:rsid w:val="00340D05"/>
    <w:rsid w:val="00344D51"/>
    <w:rsid w:val="003C305E"/>
    <w:rsid w:val="003C37AB"/>
    <w:rsid w:val="004276F8"/>
    <w:rsid w:val="0043008D"/>
    <w:rsid w:val="00432753"/>
    <w:rsid w:val="0045086B"/>
    <w:rsid w:val="00456CB0"/>
    <w:rsid w:val="00472FE4"/>
    <w:rsid w:val="00476069"/>
    <w:rsid w:val="004E7349"/>
    <w:rsid w:val="0053224D"/>
    <w:rsid w:val="005578AA"/>
    <w:rsid w:val="0058700C"/>
    <w:rsid w:val="005B0203"/>
    <w:rsid w:val="005F160E"/>
    <w:rsid w:val="0065106E"/>
    <w:rsid w:val="00656757"/>
    <w:rsid w:val="0066312D"/>
    <w:rsid w:val="006C2A33"/>
    <w:rsid w:val="0073175E"/>
    <w:rsid w:val="0074304C"/>
    <w:rsid w:val="00743402"/>
    <w:rsid w:val="00781850"/>
    <w:rsid w:val="007C367C"/>
    <w:rsid w:val="007E23A3"/>
    <w:rsid w:val="00811155"/>
    <w:rsid w:val="00851D97"/>
    <w:rsid w:val="008568AC"/>
    <w:rsid w:val="00880B00"/>
    <w:rsid w:val="00890E35"/>
    <w:rsid w:val="008D6FB9"/>
    <w:rsid w:val="008E694C"/>
    <w:rsid w:val="009375B2"/>
    <w:rsid w:val="00946C84"/>
    <w:rsid w:val="00987409"/>
    <w:rsid w:val="009A43F9"/>
    <w:rsid w:val="009B03CC"/>
    <w:rsid w:val="009E1EE0"/>
    <w:rsid w:val="00A03BB5"/>
    <w:rsid w:val="00A45DD9"/>
    <w:rsid w:val="00A91AF1"/>
    <w:rsid w:val="00A950F9"/>
    <w:rsid w:val="00A96A12"/>
    <w:rsid w:val="00AD40FE"/>
    <w:rsid w:val="00AE4401"/>
    <w:rsid w:val="00B11A79"/>
    <w:rsid w:val="00B12F47"/>
    <w:rsid w:val="00B14791"/>
    <w:rsid w:val="00B448AE"/>
    <w:rsid w:val="00B55188"/>
    <w:rsid w:val="00B94B3B"/>
    <w:rsid w:val="00B95241"/>
    <w:rsid w:val="00BC3C2B"/>
    <w:rsid w:val="00BD072D"/>
    <w:rsid w:val="00BD48E7"/>
    <w:rsid w:val="00BF2DA1"/>
    <w:rsid w:val="00C251CA"/>
    <w:rsid w:val="00C614E3"/>
    <w:rsid w:val="00C74432"/>
    <w:rsid w:val="00C90FCE"/>
    <w:rsid w:val="00D00B93"/>
    <w:rsid w:val="00D52428"/>
    <w:rsid w:val="00D56915"/>
    <w:rsid w:val="00D60A27"/>
    <w:rsid w:val="00DA1EC1"/>
    <w:rsid w:val="00DC140B"/>
    <w:rsid w:val="00DC4D7E"/>
    <w:rsid w:val="00DC7D0C"/>
    <w:rsid w:val="00DD3C4B"/>
    <w:rsid w:val="00DE4049"/>
    <w:rsid w:val="00DF27AA"/>
    <w:rsid w:val="00DF3EC6"/>
    <w:rsid w:val="00E008D9"/>
    <w:rsid w:val="00E314BE"/>
    <w:rsid w:val="00E42352"/>
    <w:rsid w:val="00E46681"/>
    <w:rsid w:val="00E514D8"/>
    <w:rsid w:val="00E649BE"/>
    <w:rsid w:val="00E86A5A"/>
    <w:rsid w:val="00EA0DF8"/>
    <w:rsid w:val="00EA4588"/>
    <w:rsid w:val="00EC4569"/>
    <w:rsid w:val="00EF1354"/>
    <w:rsid w:val="00F74153"/>
    <w:rsid w:val="00F8136E"/>
    <w:rsid w:val="00F83442"/>
    <w:rsid w:val="00FA2EC1"/>
    <w:rsid w:val="00FE3465"/>
    <w:rsid w:val="00FE596A"/>
    <w:rsid w:val="00FE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0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456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397</Words>
  <Characters>2264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2017-05-16T02:30:00Z</cp:lastPrinted>
  <dcterms:created xsi:type="dcterms:W3CDTF">2017-04-27T07:10:00Z</dcterms:created>
  <dcterms:modified xsi:type="dcterms:W3CDTF">2017-05-16T02:31:00Z</dcterms:modified>
</cp:coreProperties>
</file>