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701E2" w:rsidRPr="00E3327A" w:rsidRDefault="001701E2" w:rsidP="001701E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701E2" w:rsidRPr="00E3327A" w:rsidRDefault="001701E2" w:rsidP="001701E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1701E2" w:rsidRPr="00E3327A" w:rsidRDefault="001701E2" w:rsidP="001701E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</w:t>
      </w:r>
      <w:r w:rsidRPr="00E332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 w:rsidRPr="00E332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</w:p>
    <w:p w:rsidR="001C2262" w:rsidRPr="00E3327A" w:rsidRDefault="001701E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</w:t>
      </w:r>
      <w:r w:rsidR="001C2262" w:rsidRPr="00E3327A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CD7E9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D0247B" w:rsidRDefault="00D873C2" w:rsidP="00D024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743269556" w:edGrp="everyone"/>
      <w:r w:rsidRPr="00D0247B">
        <w:rPr>
          <w:sz w:val="28"/>
          <w:szCs w:val="28"/>
        </w:rPr>
        <w:t>От</w:t>
      </w:r>
      <w:r w:rsidR="00456D33" w:rsidRPr="00D0247B">
        <w:rPr>
          <w:sz w:val="28"/>
          <w:szCs w:val="28"/>
        </w:rPr>
        <w:t xml:space="preserve"> </w:t>
      </w:r>
      <w:r w:rsidR="00D0247B" w:rsidRPr="00D0247B">
        <w:rPr>
          <w:sz w:val="28"/>
          <w:szCs w:val="28"/>
        </w:rPr>
        <w:t>29.08.2023г</w:t>
      </w:r>
      <w:r w:rsidR="00554E75" w:rsidRPr="00D0247B">
        <w:rPr>
          <w:sz w:val="28"/>
          <w:szCs w:val="28"/>
        </w:rPr>
        <w:t>.</w:t>
      </w:r>
      <w:permEnd w:id="743269556"/>
      <w:r w:rsidRPr="00D0247B">
        <w:rPr>
          <w:sz w:val="28"/>
          <w:szCs w:val="28"/>
        </w:rPr>
        <w:tab/>
      </w:r>
      <w:r w:rsidRPr="00D0247B">
        <w:rPr>
          <w:sz w:val="28"/>
          <w:szCs w:val="28"/>
        </w:rPr>
        <w:tab/>
      </w:r>
      <w:r w:rsidRPr="00D0247B">
        <w:rPr>
          <w:sz w:val="28"/>
          <w:szCs w:val="28"/>
        </w:rPr>
        <w:tab/>
      </w:r>
      <w:r w:rsidRPr="00D0247B">
        <w:rPr>
          <w:sz w:val="28"/>
          <w:szCs w:val="28"/>
        </w:rPr>
        <w:tab/>
      </w:r>
      <w:r w:rsidRPr="00D0247B">
        <w:rPr>
          <w:sz w:val="28"/>
          <w:szCs w:val="28"/>
        </w:rPr>
        <w:tab/>
      </w:r>
      <w:r w:rsidRPr="00D0247B">
        <w:rPr>
          <w:sz w:val="28"/>
          <w:szCs w:val="28"/>
        </w:rPr>
        <w:tab/>
      </w:r>
      <w:r w:rsidRPr="00D0247B">
        <w:rPr>
          <w:sz w:val="28"/>
          <w:szCs w:val="28"/>
        </w:rPr>
        <w:tab/>
      </w:r>
      <w:r w:rsidRPr="00D0247B">
        <w:rPr>
          <w:sz w:val="28"/>
          <w:szCs w:val="28"/>
        </w:rPr>
        <w:tab/>
      </w:r>
      <w:permStart w:id="1196440267" w:edGrp="everyone"/>
      <w:r w:rsidRPr="00D0247B">
        <w:rPr>
          <w:sz w:val="28"/>
          <w:szCs w:val="28"/>
        </w:rPr>
        <w:t>№</w:t>
      </w:r>
      <w:r w:rsidR="00D0247B" w:rsidRPr="00D0247B">
        <w:rPr>
          <w:sz w:val="28"/>
          <w:szCs w:val="28"/>
        </w:rPr>
        <w:t>206</w:t>
      </w:r>
      <w:permEnd w:id="1196440267"/>
    </w:p>
    <w:p w:rsidR="00D873C2" w:rsidRPr="00D0247B" w:rsidRDefault="00D873C2" w:rsidP="00D024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0247B">
        <w:rPr>
          <w:sz w:val="28"/>
          <w:szCs w:val="28"/>
        </w:rPr>
        <w:t>р.п</w:t>
      </w:r>
      <w:proofErr w:type="spellEnd"/>
      <w:r w:rsidRPr="00D0247B">
        <w:rPr>
          <w:sz w:val="28"/>
          <w:szCs w:val="28"/>
        </w:rPr>
        <w:t xml:space="preserve">. </w:t>
      </w:r>
      <w:r w:rsidR="001C2262" w:rsidRPr="00D0247B">
        <w:rPr>
          <w:sz w:val="28"/>
          <w:szCs w:val="28"/>
        </w:rPr>
        <w:t>Тайтурка</w:t>
      </w:r>
    </w:p>
    <w:p w:rsidR="008E0CA2" w:rsidRPr="00D0247B" w:rsidRDefault="008E0CA2" w:rsidP="00D024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869" w:rsidRPr="00D0247B" w:rsidRDefault="00A03837" w:rsidP="00D0247B">
      <w:pPr>
        <w:jc w:val="center"/>
        <w:rPr>
          <w:b/>
          <w:sz w:val="28"/>
          <w:szCs w:val="28"/>
        </w:rPr>
      </w:pPr>
      <w:permStart w:id="227024077" w:edGrp="everyone"/>
      <w:r w:rsidRPr="00D0247B">
        <w:rPr>
          <w:b/>
          <w:sz w:val="28"/>
          <w:szCs w:val="28"/>
        </w:rPr>
        <w:t xml:space="preserve">О проведении публичных слушаний по </w:t>
      </w:r>
      <w:r w:rsidR="00E0033E" w:rsidRPr="00D0247B">
        <w:rPr>
          <w:b/>
          <w:sz w:val="28"/>
          <w:szCs w:val="28"/>
        </w:rPr>
        <w:t>проекту</w:t>
      </w:r>
      <w:r w:rsidRPr="00D0247B">
        <w:rPr>
          <w:b/>
          <w:sz w:val="28"/>
          <w:szCs w:val="28"/>
        </w:rPr>
        <w:t xml:space="preserve"> </w:t>
      </w:r>
      <w:r w:rsidR="00C94BAD">
        <w:rPr>
          <w:b/>
          <w:sz w:val="28"/>
          <w:szCs w:val="28"/>
        </w:rPr>
        <w:t>П</w:t>
      </w:r>
      <w:r w:rsidR="00D0247B" w:rsidRPr="00D0247B">
        <w:rPr>
          <w:b/>
          <w:sz w:val="28"/>
          <w:szCs w:val="28"/>
        </w:rPr>
        <w:t xml:space="preserve">ланировки и межевания территории в районе улиц Пеньковского, Победы, Мичурина </w:t>
      </w:r>
      <w:proofErr w:type="spellStart"/>
      <w:r w:rsidR="00D0247B" w:rsidRPr="00D0247B">
        <w:rPr>
          <w:b/>
          <w:sz w:val="28"/>
          <w:szCs w:val="28"/>
        </w:rPr>
        <w:t>р.п</w:t>
      </w:r>
      <w:proofErr w:type="spellEnd"/>
      <w:r w:rsidR="00D0247B" w:rsidRPr="00D0247B">
        <w:rPr>
          <w:b/>
          <w:sz w:val="28"/>
          <w:szCs w:val="28"/>
        </w:rPr>
        <w:t xml:space="preserve">. </w:t>
      </w:r>
      <w:proofErr w:type="spellStart"/>
      <w:r w:rsidR="00D0247B" w:rsidRPr="00D0247B">
        <w:rPr>
          <w:b/>
          <w:sz w:val="28"/>
          <w:szCs w:val="28"/>
        </w:rPr>
        <w:t>Тайтурка</w:t>
      </w:r>
      <w:proofErr w:type="spellEnd"/>
      <w:r w:rsidR="00D0247B" w:rsidRPr="00D0247B">
        <w:rPr>
          <w:b/>
          <w:sz w:val="28"/>
          <w:szCs w:val="28"/>
        </w:rPr>
        <w:t xml:space="preserve"> Усольского района Иркутской области Российской Федерации</w:t>
      </w:r>
    </w:p>
    <w:permEnd w:id="227024077"/>
    <w:p w:rsidR="00D0247B" w:rsidRPr="00D0247B" w:rsidRDefault="00D0247B" w:rsidP="00D0247B">
      <w:pPr>
        <w:jc w:val="center"/>
        <w:rPr>
          <w:sz w:val="28"/>
          <w:szCs w:val="28"/>
        </w:rPr>
      </w:pPr>
    </w:p>
    <w:p w:rsidR="0048305D" w:rsidRPr="00D0247B" w:rsidRDefault="00CD7E91" w:rsidP="00D0247B">
      <w:pPr>
        <w:ind w:firstLine="709"/>
        <w:jc w:val="both"/>
        <w:rPr>
          <w:sz w:val="28"/>
          <w:szCs w:val="28"/>
        </w:rPr>
      </w:pPr>
      <w:permStart w:id="1263750350" w:edGrp="everyone"/>
      <w:r w:rsidRPr="00D0247B">
        <w:rPr>
          <w:sz w:val="28"/>
          <w:szCs w:val="28"/>
        </w:rPr>
        <w:t>В</w:t>
      </w:r>
      <w:r w:rsidR="003324A4" w:rsidRPr="00D0247B">
        <w:rPr>
          <w:sz w:val="28"/>
          <w:szCs w:val="28"/>
        </w:rPr>
        <w:t xml:space="preserve"> </w:t>
      </w:r>
      <w:r w:rsidR="00A03837" w:rsidRPr="00D0247B">
        <w:rPr>
          <w:sz w:val="28"/>
          <w:szCs w:val="28"/>
        </w:rPr>
        <w:t xml:space="preserve">соответствии с Федеральным законом </w:t>
      </w:r>
      <w:r w:rsidR="003324A4" w:rsidRPr="00D0247B">
        <w:rPr>
          <w:sz w:val="28"/>
          <w:szCs w:val="28"/>
          <w:shd w:val="clear" w:color="auto" w:fill="FFFFFF"/>
        </w:rPr>
        <w:t xml:space="preserve">от 06 октября 2003 года № 131-ФЗ </w:t>
      </w:r>
      <w:r w:rsidR="00A03837" w:rsidRPr="00D0247B">
        <w:rPr>
          <w:sz w:val="28"/>
          <w:szCs w:val="28"/>
        </w:rPr>
        <w:t xml:space="preserve">«Об общих принципах </w:t>
      </w:r>
      <w:r w:rsidR="003324A4" w:rsidRPr="00D0247B">
        <w:rPr>
          <w:sz w:val="28"/>
          <w:szCs w:val="28"/>
        </w:rPr>
        <w:t xml:space="preserve">организации </w:t>
      </w:r>
      <w:r w:rsidR="00A03837" w:rsidRPr="00D0247B">
        <w:rPr>
          <w:sz w:val="28"/>
          <w:szCs w:val="28"/>
        </w:rPr>
        <w:t xml:space="preserve">местного самоуправления в Российской Федерации», </w:t>
      </w:r>
      <w:r w:rsidR="00D85075">
        <w:rPr>
          <w:sz w:val="28"/>
          <w:szCs w:val="28"/>
        </w:rPr>
        <w:t>статьями</w:t>
      </w:r>
      <w:r w:rsidR="008A3EDD" w:rsidRPr="008A3EDD">
        <w:rPr>
          <w:sz w:val="28"/>
          <w:szCs w:val="28"/>
        </w:rPr>
        <w:t xml:space="preserve"> </w:t>
      </w:r>
      <w:r w:rsidR="008A3EDD">
        <w:rPr>
          <w:sz w:val="28"/>
          <w:szCs w:val="28"/>
        </w:rPr>
        <w:t xml:space="preserve">5.1, 42, </w:t>
      </w:r>
      <w:r w:rsidR="008A3EDD" w:rsidRPr="008A3EDD">
        <w:rPr>
          <w:sz w:val="28"/>
          <w:szCs w:val="28"/>
        </w:rPr>
        <w:t>43</w:t>
      </w:r>
      <w:r w:rsidR="008A3EDD">
        <w:rPr>
          <w:sz w:val="28"/>
          <w:szCs w:val="28"/>
        </w:rPr>
        <w:t xml:space="preserve"> Градостроительного кодекса </w:t>
      </w:r>
      <w:r w:rsidR="00A03837" w:rsidRPr="00D0247B">
        <w:rPr>
          <w:sz w:val="28"/>
          <w:szCs w:val="28"/>
        </w:rPr>
        <w:t xml:space="preserve"> Российской Федерации, руководствуясь </w:t>
      </w:r>
      <w:r w:rsidR="008A3EDD" w:rsidRPr="008A3EDD">
        <w:rPr>
          <w:sz w:val="28"/>
          <w:szCs w:val="28"/>
        </w:rPr>
        <w:t>ст.</w:t>
      </w:r>
      <w:r w:rsidR="0087732F">
        <w:rPr>
          <w:sz w:val="28"/>
          <w:szCs w:val="28"/>
        </w:rPr>
        <w:t xml:space="preserve"> </w:t>
      </w:r>
      <w:r w:rsidR="008A3EDD" w:rsidRPr="008A3EDD">
        <w:rPr>
          <w:sz w:val="28"/>
          <w:szCs w:val="28"/>
        </w:rPr>
        <w:t>ст. 23,46</w:t>
      </w:r>
      <w:r w:rsidR="00A03837" w:rsidRPr="00D0247B">
        <w:rPr>
          <w:sz w:val="28"/>
          <w:szCs w:val="28"/>
        </w:rPr>
        <w:t xml:space="preserve"> Устава Тайтурского </w:t>
      </w:r>
      <w:r w:rsidR="001701E2" w:rsidRPr="00D0247B">
        <w:rPr>
          <w:sz w:val="28"/>
          <w:szCs w:val="28"/>
        </w:rPr>
        <w:t xml:space="preserve">муниципального </w:t>
      </w:r>
      <w:r w:rsidR="0048305D" w:rsidRPr="00D0247B">
        <w:rPr>
          <w:sz w:val="28"/>
          <w:szCs w:val="28"/>
        </w:rPr>
        <w:t>образования, Администрация Тайтурского городского поселения Усольского муниципального района Иркутской области</w:t>
      </w:r>
      <w:bookmarkStart w:id="0" w:name="_GoBack"/>
      <w:bookmarkEnd w:id="0"/>
    </w:p>
    <w:p w:rsidR="00A03837" w:rsidRPr="00D0247B" w:rsidRDefault="0048305D" w:rsidP="00D0247B">
      <w:pPr>
        <w:jc w:val="both"/>
        <w:rPr>
          <w:sz w:val="28"/>
          <w:szCs w:val="28"/>
        </w:rPr>
      </w:pPr>
      <w:r w:rsidRPr="00D0247B">
        <w:rPr>
          <w:sz w:val="28"/>
          <w:szCs w:val="28"/>
        </w:rPr>
        <w:t>ПОСТАНОВЛЯЕТ</w:t>
      </w:r>
      <w:r w:rsidR="00A03837" w:rsidRPr="00D0247B">
        <w:rPr>
          <w:sz w:val="28"/>
          <w:szCs w:val="28"/>
        </w:rPr>
        <w:t>:</w:t>
      </w:r>
    </w:p>
    <w:p w:rsidR="008B739C" w:rsidRPr="00D0247B" w:rsidRDefault="001B35AC" w:rsidP="00D0247B">
      <w:pPr>
        <w:pStyle w:val="af9"/>
        <w:numPr>
          <w:ilvl w:val="0"/>
          <w:numId w:val="22"/>
        </w:numPr>
        <w:tabs>
          <w:tab w:val="clear" w:pos="2204"/>
          <w:tab w:val="num" w:pos="0"/>
        </w:tabs>
        <w:ind w:left="0" w:firstLine="709"/>
        <w:jc w:val="both"/>
        <w:rPr>
          <w:sz w:val="28"/>
          <w:szCs w:val="28"/>
        </w:rPr>
      </w:pPr>
      <w:r w:rsidRPr="00D0247B">
        <w:rPr>
          <w:sz w:val="28"/>
          <w:szCs w:val="28"/>
        </w:rPr>
        <w:t xml:space="preserve">Провести публичные слушания по </w:t>
      </w:r>
      <w:r w:rsidR="008B739C" w:rsidRPr="00D0247B">
        <w:rPr>
          <w:sz w:val="28"/>
          <w:szCs w:val="28"/>
        </w:rPr>
        <w:t xml:space="preserve">проекту </w:t>
      </w:r>
      <w:r w:rsidR="00C94BAD">
        <w:rPr>
          <w:sz w:val="28"/>
          <w:szCs w:val="28"/>
        </w:rPr>
        <w:t>П</w:t>
      </w:r>
      <w:r w:rsidR="00D0247B" w:rsidRPr="00D0247B">
        <w:rPr>
          <w:sz w:val="28"/>
          <w:szCs w:val="28"/>
        </w:rPr>
        <w:t xml:space="preserve">ланировки и межевания территории в районе улиц Пеньковского, Победы, Мичурина </w:t>
      </w:r>
      <w:proofErr w:type="spellStart"/>
      <w:r w:rsidR="00D0247B" w:rsidRPr="00D0247B">
        <w:rPr>
          <w:sz w:val="28"/>
          <w:szCs w:val="28"/>
        </w:rPr>
        <w:t>р.п</w:t>
      </w:r>
      <w:proofErr w:type="spellEnd"/>
      <w:r w:rsidR="00D0247B" w:rsidRPr="00D0247B">
        <w:rPr>
          <w:sz w:val="28"/>
          <w:szCs w:val="28"/>
        </w:rPr>
        <w:t xml:space="preserve">. </w:t>
      </w:r>
      <w:proofErr w:type="spellStart"/>
      <w:r w:rsidR="00D0247B" w:rsidRPr="00D0247B">
        <w:rPr>
          <w:sz w:val="28"/>
          <w:szCs w:val="28"/>
        </w:rPr>
        <w:t>Тайтурка</w:t>
      </w:r>
      <w:proofErr w:type="spellEnd"/>
      <w:r w:rsidR="00D0247B" w:rsidRPr="00D0247B">
        <w:rPr>
          <w:sz w:val="28"/>
          <w:szCs w:val="28"/>
        </w:rPr>
        <w:t xml:space="preserve"> Усольского района Иркутской области</w:t>
      </w:r>
      <w:r w:rsidR="008B739C" w:rsidRPr="00D0247B">
        <w:rPr>
          <w:sz w:val="28"/>
          <w:szCs w:val="28"/>
        </w:rPr>
        <w:t xml:space="preserve"> </w:t>
      </w:r>
      <w:r w:rsidR="00CD7E91" w:rsidRPr="00D0247B">
        <w:rPr>
          <w:sz w:val="28"/>
          <w:szCs w:val="28"/>
        </w:rPr>
        <w:t>(далее – Проект, публичные слушания).</w:t>
      </w:r>
    </w:p>
    <w:p w:rsidR="0048305D" w:rsidRPr="00D0247B" w:rsidRDefault="00CD7E91" w:rsidP="00D0247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247B">
        <w:rPr>
          <w:sz w:val="28"/>
          <w:szCs w:val="28"/>
        </w:rPr>
        <w:t>2. Организатор</w:t>
      </w:r>
      <w:r w:rsidR="00A9342C" w:rsidRPr="00D0247B">
        <w:rPr>
          <w:sz w:val="28"/>
          <w:szCs w:val="28"/>
        </w:rPr>
        <w:t>ом</w:t>
      </w:r>
      <w:r w:rsidRPr="00D0247B">
        <w:rPr>
          <w:sz w:val="28"/>
          <w:szCs w:val="28"/>
        </w:rPr>
        <w:t xml:space="preserve"> публичных слушаний </w:t>
      </w:r>
      <w:r w:rsidR="00A9342C" w:rsidRPr="00D0247B">
        <w:rPr>
          <w:sz w:val="28"/>
          <w:szCs w:val="28"/>
        </w:rPr>
        <w:t>является</w:t>
      </w:r>
      <w:r w:rsidRPr="00D0247B">
        <w:rPr>
          <w:sz w:val="28"/>
          <w:szCs w:val="28"/>
        </w:rPr>
        <w:t xml:space="preserve"> администрация Тайтурского городского поселения Усольского муниципального района Иркутской области.</w:t>
      </w:r>
    </w:p>
    <w:p w:rsidR="00CD7E91" w:rsidRPr="00D0247B" w:rsidRDefault="00CD7E91" w:rsidP="00D0247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247B">
        <w:rPr>
          <w:rFonts w:eastAsia="Calibri"/>
          <w:sz w:val="28"/>
          <w:szCs w:val="28"/>
        </w:rPr>
        <w:t xml:space="preserve">3. </w:t>
      </w:r>
      <w:r w:rsidR="00737FE0" w:rsidRPr="00D0247B">
        <w:rPr>
          <w:rFonts w:eastAsia="Calibri"/>
          <w:sz w:val="28"/>
          <w:szCs w:val="28"/>
        </w:rPr>
        <w:t>Определить порядок и сроки проведения публичных слушаний:</w:t>
      </w:r>
    </w:p>
    <w:p w:rsidR="00737FE0" w:rsidRPr="00D0247B" w:rsidRDefault="00737FE0" w:rsidP="00D0247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247B">
        <w:rPr>
          <w:rFonts w:eastAsia="Calibri"/>
          <w:sz w:val="28"/>
          <w:szCs w:val="28"/>
        </w:rPr>
        <w:t xml:space="preserve">1) дата проведения собрания граждан – </w:t>
      </w:r>
      <w:r w:rsidR="008B3C99">
        <w:rPr>
          <w:rFonts w:eastAsia="Calibri"/>
          <w:sz w:val="28"/>
          <w:szCs w:val="28"/>
        </w:rPr>
        <w:t>15.00 29 сентября</w:t>
      </w:r>
      <w:r w:rsidR="00BD7310" w:rsidRPr="00D0247B">
        <w:rPr>
          <w:rFonts w:eastAsia="Calibri"/>
          <w:sz w:val="28"/>
          <w:szCs w:val="28"/>
        </w:rPr>
        <w:t xml:space="preserve"> 2023 года.</w:t>
      </w:r>
    </w:p>
    <w:p w:rsidR="00D73CF8" w:rsidRPr="00D0247B" w:rsidRDefault="00737FE0" w:rsidP="00D0247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247B">
        <w:rPr>
          <w:rFonts w:eastAsia="Calibri"/>
          <w:sz w:val="28"/>
          <w:szCs w:val="28"/>
        </w:rPr>
        <w:t xml:space="preserve">2) место проведения – </w:t>
      </w:r>
      <w:r w:rsidRPr="008B3C99">
        <w:rPr>
          <w:rStyle w:val="afa"/>
          <w:rFonts w:eastAsia="Calibri"/>
          <w:i w:val="0"/>
          <w:sz w:val="28"/>
          <w:szCs w:val="28"/>
        </w:rPr>
        <w:t>Иркутская</w:t>
      </w:r>
      <w:r w:rsidRPr="00D0247B">
        <w:rPr>
          <w:rFonts w:eastAsia="Calibri"/>
          <w:sz w:val="28"/>
          <w:szCs w:val="28"/>
        </w:rPr>
        <w:t xml:space="preserve"> </w:t>
      </w:r>
      <w:r w:rsidR="008F1F46" w:rsidRPr="00D0247B">
        <w:rPr>
          <w:rFonts w:eastAsia="Calibri"/>
          <w:sz w:val="28"/>
          <w:szCs w:val="28"/>
        </w:rPr>
        <w:t xml:space="preserve">область, </w:t>
      </w:r>
      <w:proofErr w:type="spellStart"/>
      <w:r w:rsidR="008F1F46" w:rsidRPr="00D0247B">
        <w:rPr>
          <w:rFonts w:eastAsia="Calibri"/>
          <w:sz w:val="28"/>
          <w:szCs w:val="28"/>
        </w:rPr>
        <w:t>Усольский</w:t>
      </w:r>
      <w:proofErr w:type="spellEnd"/>
      <w:r w:rsidR="008F1F46" w:rsidRPr="00D0247B">
        <w:rPr>
          <w:rFonts w:eastAsia="Calibri"/>
          <w:sz w:val="28"/>
          <w:szCs w:val="28"/>
        </w:rPr>
        <w:t xml:space="preserve"> район</w:t>
      </w:r>
      <w:r w:rsidRPr="00D0247B">
        <w:rPr>
          <w:rFonts w:eastAsia="Calibri"/>
          <w:sz w:val="28"/>
          <w:szCs w:val="28"/>
        </w:rPr>
        <w:t>,</w:t>
      </w:r>
      <w:r w:rsidR="008F1F46" w:rsidRPr="00D0247B">
        <w:rPr>
          <w:rFonts w:eastAsia="Calibri"/>
          <w:sz w:val="28"/>
          <w:szCs w:val="28"/>
        </w:rPr>
        <w:t xml:space="preserve"> </w:t>
      </w:r>
      <w:proofErr w:type="spellStart"/>
      <w:r w:rsidRPr="00D0247B">
        <w:rPr>
          <w:rFonts w:eastAsia="Calibri"/>
          <w:sz w:val="28"/>
          <w:szCs w:val="28"/>
        </w:rPr>
        <w:t>р.п</w:t>
      </w:r>
      <w:proofErr w:type="spellEnd"/>
      <w:r w:rsidRPr="00D0247B">
        <w:rPr>
          <w:rFonts w:eastAsia="Calibri"/>
          <w:sz w:val="28"/>
          <w:szCs w:val="28"/>
        </w:rPr>
        <w:t>. Тайтурка ул. Пеньковского, д. 8 актовый зал администрации.</w:t>
      </w:r>
    </w:p>
    <w:p w:rsidR="00D73CF8" w:rsidRPr="00D0247B" w:rsidRDefault="00D73CF8" w:rsidP="00D0247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247B">
        <w:rPr>
          <w:rFonts w:eastAsia="Calibri"/>
          <w:sz w:val="28"/>
          <w:szCs w:val="28"/>
        </w:rPr>
        <w:t xml:space="preserve">4. </w:t>
      </w:r>
      <w:r w:rsidRPr="00D0247B">
        <w:rPr>
          <w:sz w:val="28"/>
          <w:szCs w:val="28"/>
        </w:rPr>
        <w:t xml:space="preserve">Утвердить план работы по подготовке и проведению публичных слушаний по проекту </w:t>
      </w:r>
      <w:r w:rsidR="00C94BAD" w:rsidRPr="00C94BAD">
        <w:rPr>
          <w:sz w:val="28"/>
          <w:szCs w:val="28"/>
        </w:rPr>
        <w:t xml:space="preserve">Планировки и межевания территории в районе улиц Пеньковского, Победы, Мичурина </w:t>
      </w:r>
      <w:proofErr w:type="spellStart"/>
      <w:r w:rsidR="00C94BAD" w:rsidRPr="00C94BAD">
        <w:rPr>
          <w:sz w:val="28"/>
          <w:szCs w:val="28"/>
        </w:rPr>
        <w:t>р.п</w:t>
      </w:r>
      <w:proofErr w:type="spellEnd"/>
      <w:r w:rsidR="00C94BAD" w:rsidRPr="00C94BAD">
        <w:rPr>
          <w:sz w:val="28"/>
          <w:szCs w:val="28"/>
        </w:rPr>
        <w:t xml:space="preserve">. </w:t>
      </w:r>
      <w:proofErr w:type="spellStart"/>
      <w:r w:rsidR="00C94BAD" w:rsidRPr="00C94BAD">
        <w:rPr>
          <w:sz w:val="28"/>
          <w:szCs w:val="28"/>
        </w:rPr>
        <w:t>Тайтурка</w:t>
      </w:r>
      <w:proofErr w:type="spellEnd"/>
      <w:r w:rsidR="00C94BAD" w:rsidRPr="00C94BAD">
        <w:rPr>
          <w:sz w:val="28"/>
          <w:szCs w:val="28"/>
        </w:rPr>
        <w:t xml:space="preserve"> Усольского района Иркутской области</w:t>
      </w:r>
      <w:r w:rsidR="00411D61" w:rsidRPr="00D0247B">
        <w:rPr>
          <w:sz w:val="28"/>
          <w:szCs w:val="28"/>
        </w:rPr>
        <w:t xml:space="preserve"> (Приложение №1)</w:t>
      </w:r>
      <w:r w:rsidR="00AE2F24" w:rsidRPr="00D0247B">
        <w:rPr>
          <w:sz w:val="28"/>
          <w:szCs w:val="28"/>
        </w:rPr>
        <w:t xml:space="preserve"> и оповещение</w:t>
      </w:r>
      <w:r w:rsidR="006E6E89" w:rsidRPr="00D0247B">
        <w:rPr>
          <w:sz w:val="28"/>
          <w:szCs w:val="28"/>
        </w:rPr>
        <w:t xml:space="preserve"> о начале публичных слушаний по Проекту (Приложение №2)</w:t>
      </w:r>
      <w:r w:rsidR="00411D61" w:rsidRPr="00D0247B">
        <w:rPr>
          <w:sz w:val="28"/>
          <w:szCs w:val="28"/>
        </w:rPr>
        <w:t>.</w:t>
      </w:r>
    </w:p>
    <w:p w:rsidR="00BE325E" w:rsidRPr="00D0247B" w:rsidRDefault="008B3C99" w:rsidP="00D0247B">
      <w:pPr>
        <w:pStyle w:val="ConsPlusNormal"/>
        <w:widowControl/>
        <w:numPr>
          <w:ilvl w:val="0"/>
          <w:numId w:val="24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</w:t>
      </w:r>
      <w:r w:rsidR="008D50B9" w:rsidRPr="00D0247B">
        <w:rPr>
          <w:rFonts w:ascii="Times New Roman" w:hAnsi="Times New Roman" w:cs="Times New Roman"/>
          <w:sz w:val="28"/>
          <w:szCs w:val="28"/>
        </w:rPr>
        <w:t xml:space="preserve">пециалисту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50B9" w:rsidRPr="00D0247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архитектуре и градостроительству</w:t>
      </w:r>
      <w:r w:rsidR="008D50B9" w:rsidRPr="00D0247B">
        <w:rPr>
          <w:rFonts w:ascii="Times New Roman" w:hAnsi="Times New Roman" w:cs="Times New Roman"/>
          <w:sz w:val="28"/>
          <w:szCs w:val="28"/>
        </w:rPr>
        <w:t xml:space="preserve"> </w:t>
      </w:r>
      <w:r w:rsidR="008B739C" w:rsidRPr="00D0247B">
        <w:rPr>
          <w:rFonts w:ascii="Times New Roman" w:hAnsi="Times New Roman" w:cs="Times New Roman"/>
          <w:sz w:val="28"/>
          <w:szCs w:val="28"/>
        </w:rPr>
        <w:t>о</w:t>
      </w:r>
      <w:r w:rsidR="00A03837" w:rsidRPr="00D0247B">
        <w:rPr>
          <w:rFonts w:ascii="Times New Roman" w:hAnsi="Times New Roman" w:cs="Times New Roman"/>
          <w:sz w:val="28"/>
          <w:szCs w:val="28"/>
        </w:rPr>
        <w:t>рганизовать выставку - экспозиц</w:t>
      </w:r>
      <w:r w:rsidR="008B739C" w:rsidRPr="00D0247B">
        <w:rPr>
          <w:rFonts w:ascii="Times New Roman" w:hAnsi="Times New Roman" w:cs="Times New Roman"/>
          <w:sz w:val="28"/>
          <w:szCs w:val="28"/>
        </w:rPr>
        <w:t xml:space="preserve">ию демонстрационных </w:t>
      </w:r>
      <w:r w:rsidR="008B739C" w:rsidRPr="00D0247B">
        <w:rPr>
          <w:rFonts w:ascii="Times New Roman" w:hAnsi="Times New Roman" w:cs="Times New Roman"/>
          <w:sz w:val="28"/>
          <w:szCs w:val="28"/>
        </w:rPr>
        <w:lastRenderedPageBreak/>
        <w:t>материалов П</w:t>
      </w:r>
      <w:r w:rsidR="00A03837" w:rsidRPr="00D0247B">
        <w:rPr>
          <w:rFonts w:ascii="Times New Roman" w:hAnsi="Times New Roman" w:cs="Times New Roman"/>
          <w:sz w:val="28"/>
          <w:szCs w:val="28"/>
        </w:rPr>
        <w:t xml:space="preserve">роекта по адресу: Иркутская область, </w:t>
      </w:r>
      <w:proofErr w:type="spellStart"/>
      <w:r w:rsidR="00A03837" w:rsidRPr="00D0247B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="00A03837" w:rsidRPr="00D0247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03837" w:rsidRPr="00D0247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03837" w:rsidRPr="00D0247B">
        <w:rPr>
          <w:rFonts w:ascii="Times New Roman" w:hAnsi="Times New Roman" w:cs="Times New Roman"/>
          <w:sz w:val="28"/>
          <w:szCs w:val="28"/>
        </w:rPr>
        <w:t>. Т</w:t>
      </w:r>
      <w:r w:rsidR="008B739C" w:rsidRPr="00D0247B">
        <w:rPr>
          <w:rFonts w:ascii="Times New Roman" w:hAnsi="Times New Roman" w:cs="Times New Roman"/>
          <w:sz w:val="28"/>
          <w:szCs w:val="28"/>
        </w:rPr>
        <w:t>айтурка, ул. Пеньковского, д. 8, актовый зал</w:t>
      </w:r>
      <w:r w:rsidR="00367152" w:rsidRPr="00D0247B">
        <w:rPr>
          <w:rFonts w:eastAsia="Calibri"/>
          <w:sz w:val="28"/>
          <w:szCs w:val="28"/>
        </w:rPr>
        <w:t xml:space="preserve"> </w:t>
      </w:r>
      <w:r w:rsidR="00367152" w:rsidRPr="00D0247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B739C" w:rsidRPr="00D0247B">
        <w:rPr>
          <w:rFonts w:ascii="Times New Roman" w:hAnsi="Times New Roman" w:cs="Times New Roman"/>
          <w:sz w:val="28"/>
          <w:szCs w:val="28"/>
        </w:rPr>
        <w:t>.</w:t>
      </w:r>
    </w:p>
    <w:p w:rsidR="008B739C" w:rsidRPr="00D0247B" w:rsidRDefault="00A80186" w:rsidP="00D0247B">
      <w:pPr>
        <w:pStyle w:val="ConsPlusNormal"/>
        <w:numPr>
          <w:ilvl w:val="0"/>
          <w:numId w:val="24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7B">
        <w:rPr>
          <w:rFonts w:ascii="Times New Roman" w:hAnsi="Times New Roman" w:cs="Times New Roman"/>
          <w:sz w:val="28"/>
          <w:szCs w:val="28"/>
        </w:rPr>
        <w:t>Письменные</w:t>
      </w:r>
      <w:r w:rsidR="00A03837" w:rsidRPr="00D0247B">
        <w:rPr>
          <w:rFonts w:ascii="Times New Roman" w:hAnsi="Times New Roman" w:cs="Times New Roman"/>
          <w:sz w:val="28"/>
          <w:szCs w:val="28"/>
        </w:rPr>
        <w:t xml:space="preserve"> замечания и предложения по вын</w:t>
      </w:r>
      <w:r w:rsidR="008B739C" w:rsidRPr="00D0247B">
        <w:rPr>
          <w:rFonts w:ascii="Times New Roman" w:hAnsi="Times New Roman" w:cs="Times New Roman"/>
          <w:sz w:val="28"/>
          <w:szCs w:val="28"/>
        </w:rPr>
        <w:t>есенному на публичные слушания П</w:t>
      </w:r>
      <w:r w:rsidR="00A03837" w:rsidRPr="00D0247B">
        <w:rPr>
          <w:rFonts w:ascii="Times New Roman" w:hAnsi="Times New Roman" w:cs="Times New Roman"/>
          <w:sz w:val="28"/>
          <w:szCs w:val="28"/>
        </w:rPr>
        <w:t>роекту могут быть представ</w:t>
      </w:r>
      <w:r w:rsidR="00737FE0" w:rsidRPr="00D0247B">
        <w:rPr>
          <w:rFonts w:ascii="Times New Roman" w:hAnsi="Times New Roman" w:cs="Times New Roman"/>
          <w:sz w:val="28"/>
          <w:szCs w:val="28"/>
        </w:rPr>
        <w:t xml:space="preserve">лены </w:t>
      </w:r>
      <w:r w:rsidR="00A03837" w:rsidRPr="00D0247B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Иркутская область, </w:t>
      </w:r>
      <w:proofErr w:type="spellStart"/>
      <w:r w:rsidR="00A03837" w:rsidRPr="00D0247B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="00A03837" w:rsidRPr="00D0247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03837" w:rsidRPr="00D0247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03837" w:rsidRPr="00D0247B">
        <w:rPr>
          <w:rFonts w:ascii="Times New Roman" w:hAnsi="Times New Roman" w:cs="Times New Roman"/>
          <w:sz w:val="28"/>
          <w:szCs w:val="28"/>
        </w:rPr>
        <w:t>. Тайтурка, ул. Пеньковского, д. 8</w:t>
      </w:r>
      <w:r w:rsidR="00CF25E0" w:rsidRPr="00D0247B">
        <w:rPr>
          <w:rFonts w:ascii="Times New Roman" w:hAnsi="Times New Roman" w:cs="Times New Roman"/>
          <w:sz w:val="28"/>
          <w:szCs w:val="28"/>
        </w:rPr>
        <w:t>, по электронной почте E-</w:t>
      </w:r>
      <w:proofErr w:type="spellStart"/>
      <w:r w:rsidR="00CF25E0" w:rsidRPr="00D0247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CF25E0" w:rsidRPr="00D0247B">
        <w:rPr>
          <w:rFonts w:ascii="Times New Roman" w:hAnsi="Times New Roman" w:cs="Times New Roman"/>
          <w:sz w:val="28"/>
          <w:szCs w:val="28"/>
        </w:rPr>
        <w:t>: admtaiturka@mail.ru,</w:t>
      </w:r>
      <w:r w:rsidR="00A03837" w:rsidRPr="00D02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837" w:rsidRPr="00D0247B">
        <w:rPr>
          <w:rFonts w:ascii="Times New Roman" w:hAnsi="Times New Roman" w:cs="Times New Roman"/>
          <w:sz w:val="28"/>
          <w:szCs w:val="28"/>
        </w:rPr>
        <w:t xml:space="preserve">с </w:t>
      </w:r>
      <w:r w:rsidRPr="00D0247B">
        <w:rPr>
          <w:rFonts w:ascii="Times New Roman" w:hAnsi="Times New Roman" w:cs="Times New Roman"/>
          <w:sz w:val="28"/>
          <w:szCs w:val="28"/>
        </w:rPr>
        <w:t>даты опубликования</w:t>
      </w:r>
      <w:proofErr w:type="gramEnd"/>
      <w:r w:rsidRPr="00D0247B">
        <w:rPr>
          <w:rFonts w:ascii="Times New Roman" w:hAnsi="Times New Roman" w:cs="Times New Roman"/>
          <w:sz w:val="28"/>
          <w:szCs w:val="28"/>
        </w:rPr>
        <w:t xml:space="preserve"> извещения до 14-00ч.</w:t>
      </w:r>
      <w:r w:rsidR="00BD7310" w:rsidRPr="00D0247B">
        <w:rPr>
          <w:rFonts w:ascii="Times New Roman" w:hAnsi="Times New Roman" w:cs="Times New Roman"/>
          <w:sz w:val="28"/>
          <w:szCs w:val="28"/>
        </w:rPr>
        <w:t xml:space="preserve"> </w:t>
      </w:r>
      <w:r w:rsidR="008B3C99">
        <w:rPr>
          <w:rFonts w:ascii="Times New Roman" w:hAnsi="Times New Roman" w:cs="Times New Roman"/>
          <w:sz w:val="28"/>
          <w:szCs w:val="28"/>
        </w:rPr>
        <w:t>29 сентября</w:t>
      </w:r>
      <w:r w:rsidR="00BD7310" w:rsidRPr="00D0247B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D024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262" w:rsidRPr="00D0247B" w:rsidRDefault="00207413" w:rsidP="00D0247B">
      <w:pPr>
        <w:pStyle w:val="ConsPlusNormal"/>
        <w:numPr>
          <w:ilvl w:val="0"/>
          <w:numId w:val="24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7B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FD5F21" w:rsidRPr="00D0247B">
        <w:rPr>
          <w:rFonts w:ascii="Times New Roman" w:hAnsi="Times New Roman" w:cs="Times New Roman"/>
          <w:color w:val="000000"/>
          <w:sz w:val="28"/>
          <w:szCs w:val="28"/>
        </w:rPr>
        <w:t>по кадровым вопросам и делопроизводству</w:t>
      </w:r>
      <w:r w:rsidR="00FD5F21" w:rsidRPr="00D0247B">
        <w:rPr>
          <w:rFonts w:ascii="Times New Roman" w:hAnsi="Times New Roman" w:cs="Times New Roman"/>
          <w:sz w:val="28"/>
          <w:szCs w:val="28"/>
        </w:rPr>
        <w:t xml:space="preserve"> </w:t>
      </w:r>
      <w:r w:rsidRPr="00D0247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37FE0" w:rsidRPr="00D0247B">
        <w:rPr>
          <w:rFonts w:ascii="Times New Roman" w:hAnsi="Times New Roman" w:cs="Times New Roman"/>
          <w:sz w:val="28"/>
          <w:szCs w:val="28"/>
        </w:rPr>
        <w:t>постановление</w:t>
      </w:r>
      <w:r w:rsidRPr="00D0247B">
        <w:rPr>
          <w:rFonts w:ascii="Times New Roman" w:hAnsi="Times New Roman" w:cs="Times New Roman"/>
          <w:sz w:val="28"/>
          <w:szCs w:val="28"/>
        </w:rPr>
        <w:t xml:space="preserve"> </w:t>
      </w:r>
      <w:r w:rsidR="001701E2" w:rsidRPr="00D0247B">
        <w:rPr>
          <w:rFonts w:ascii="Times New Roman" w:hAnsi="Times New Roman" w:cs="Times New Roman"/>
          <w:sz w:val="28"/>
          <w:szCs w:val="28"/>
        </w:rPr>
        <w:t xml:space="preserve">и </w:t>
      </w:r>
      <w:r w:rsidR="00737FE0" w:rsidRPr="00D0247B">
        <w:rPr>
          <w:rFonts w:ascii="Times New Roman" w:hAnsi="Times New Roman" w:cs="Times New Roman"/>
          <w:sz w:val="28"/>
          <w:szCs w:val="28"/>
        </w:rPr>
        <w:t>проект</w:t>
      </w:r>
      <w:r w:rsidR="00A80186" w:rsidRPr="00D0247B">
        <w:rPr>
          <w:rFonts w:ascii="Times New Roman" w:hAnsi="Times New Roman" w:cs="Times New Roman"/>
          <w:sz w:val="28"/>
          <w:szCs w:val="28"/>
        </w:rPr>
        <w:t xml:space="preserve"> </w:t>
      </w:r>
      <w:r w:rsidR="00C94BAD">
        <w:rPr>
          <w:rFonts w:ascii="Times New Roman" w:hAnsi="Times New Roman" w:cs="Times New Roman"/>
          <w:sz w:val="28"/>
          <w:szCs w:val="28"/>
        </w:rPr>
        <w:t>П</w:t>
      </w:r>
      <w:r w:rsidR="008B3C99" w:rsidRPr="008B3C99">
        <w:rPr>
          <w:rFonts w:ascii="Times New Roman" w:hAnsi="Times New Roman" w:cs="Times New Roman"/>
          <w:sz w:val="28"/>
          <w:szCs w:val="28"/>
        </w:rPr>
        <w:t xml:space="preserve">ланировки и межевания территории в районе улиц Пеньковского, Победы, Мичурина </w:t>
      </w:r>
      <w:proofErr w:type="spellStart"/>
      <w:r w:rsidR="008B3C99" w:rsidRPr="008B3C9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8B3C99" w:rsidRPr="008B3C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3C99" w:rsidRPr="008B3C99">
        <w:rPr>
          <w:rFonts w:ascii="Times New Roman" w:hAnsi="Times New Roman" w:cs="Times New Roman"/>
          <w:sz w:val="28"/>
          <w:szCs w:val="28"/>
        </w:rPr>
        <w:t>Тайтурка</w:t>
      </w:r>
      <w:proofErr w:type="spellEnd"/>
      <w:r w:rsidR="008B3C99" w:rsidRPr="008B3C99">
        <w:rPr>
          <w:rFonts w:ascii="Times New Roman" w:hAnsi="Times New Roman" w:cs="Times New Roman"/>
          <w:sz w:val="28"/>
          <w:szCs w:val="28"/>
        </w:rPr>
        <w:t xml:space="preserve"> Усольского района Иркутской области</w:t>
      </w:r>
      <w:r w:rsidR="00737FE0" w:rsidRPr="00D0247B">
        <w:rPr>
          <w:rFonts w:ascii="Times New Roman" w:hAnsi="Times New Roman" w:cs="Times New Roman"/>
          <w:sz w:val="28"/>
          <w:szCs w:val="28"/>
        </w:rPr>
        <w:t xml:space="preserve"> </w:t>
      </w:r>
      <w:r w:rsidRPr="00D0247B">
        <w:rPr>
          <w:rFonts w:ascii="Times New Roman" w:hAnsi="Times New Roman" w:cs="Times New Roman"/>
          <w:sz w:val="28"/>
          <w:szCs w:val="28"/>
        </w:rPr>
        <w:t xml:space="preserve">в газете «Новости» и разместить на официальном сайте администрации </w:t>
      </w:r>
      <w:r w:rsidR="00BE325E" w:rsidRPr="00D0247B">
        <w:rPr>
          <w:rFonts w:ascii="Times New Roman" w:hAnsi="Times New Roman" w:cs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D0247B">
        <w:rPr>
          <w:rFonts w:ascii="Times New Roman" w:hAnsi="Times New Roman" w:cs="Times New Roman"/>
          <w:sz w:val="28"/>
          <w:szCs w:val="28"/>
        </w:rPr>
        <w:t xml:space="preserve"> (www.taiturka.irkmo.ru) в информационно-телекоммуникационной сети «Интернет».</w:t>
      </w:r>
    </w:p>
    <w:permEnd w:id="1263750350"/>
    <w:p w:rsidR="00207413" w:rsidRDefault="00207413" w:rsidP="00207413">
      <w:pPr>
        <w:pStyle w:val="af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F25E0" w:rsidRPr="00207413" w:rsidRDefault="00CF25E0" w:rsidP="00207413">
      <w:pPr>
        <w:pStyle w:val="af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:rsidTr="00FE5C1B">
        <w:trPr>
          <w:trHeight w:val="1098"/>
        </w:trPr>
        <w:tc>
          <w:tcPr>
            <w:tcW w:w="4927" w:type="dxa"/>
          </w:tcPr>
          <w:p w:rsidR="001C2262" w:rsidRPr="003764F1" w:rsidRDefault="00061B0F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 w:rsidR="001701E2" w:rsidRPr="003764F1">
              <w:rPr>
                <w:kern w:val="2"/>
                <w:sz w:val="28"/>
                <w:szCs w:val="28"/>
              </w:rPr>
              <w:t xml:space="preserve">Тайтурского </w:t>
            </w:r>
            <w:proofErr w:type="gramStart"/>
            <w:r w:rsidR="001C2262"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D22CD8" w:rsidRPr="00FE5C1B" w:rsidRDefault="001C2262" w:rsidP="00FE5C1B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</w:t>
            </w:r>
            <w:r w:rsidR="001701E2">
              <w:rPr>
                <w:kern w:val="2"/>
                <w:sz w:val="28"/>
                <w:szCs w:val="28"/>
              </w:rPr>
              <w:t>Усольского муниципального района Иркутской области</w:t>
            </w: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061B0F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FD5F21" w:rsidRDefault="00FD5F21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5E0" w:rsidRDefault="00CF25E0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0B48" w:rsidRDefault="00350B48" w:rsidP="00350B48">
      <w:pPr>
        <w:ind w:right="-1"/>
        <w:jc w:val="both"/>
        <w:rPr>
          <w:sz w:val="28"/>
          <w:szCs w:val="28"/>
        </w:rPr>
      </w:pPr>
    </w:p>
    <w:p w:rsidR="00350B48" w:rsidRDefault="00350B48" w:rsidP="00350B48">
      <w:pPr>
        <w:ind w:right="-1"/>
        <w:jc w:val="both"/>
        <w:rPr>
          <w:sz w:val="28"/>
          <w:szCs w:val="28"/>
        </w:rPr>
      </w:pPr>
    </w:p>
    <w:p w:rsidR="00350B48" w:rsidRDefault="00350B48" w:rsidP="00350B48">
      <w:pPr>
        <w:ind w:right="-1" w:firstLine="709"/>
        <w:jc w:val="both"/>
        <w:rPr>
          <w:sz w:val="28"/>
          <w:szCs w:val="28"/>
        </w:rPr>
      </w:pPr>
    </w:p>
    <w:p w:rsidR="00350B48" w:rsidRDefault="00350B48" w:rsidP="00350B48">
      <w:pPr>
        <w:ind w:right="-1" w:firstLine="709"/>
        <w:jc w:val="both"/>
        <w:rPr>
          <w:sz w:val="28"/>
          <w:szCs w:val="28"/>
        </w:rPr>
      </w:pPr>
    </w:p>
    <w:p w:rsidR="001B35AC" w:rsidRDefault="001B35AC" w:rsidP="00350B48">
      <w:pPr>
        <w:ind w:right="-1" w:firstLine="709"/>
        <w:jc w:val="right"/>
      </w:pPr>
    </w:p>
    <w:p w:rsidR="001B35AC" w:rsidRDefault="001B35AC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AE2F24" w:rsidRDefault="00AE2F24" w:rsidP="003156AE">
      <w:pPr>
        <w:ind w:right="-1"/>
      </w:pPr>
    </w:p>
    <w:p w:rsidR="00FE5C1B" w:rsidRDefault="00FE5C1B" w:rsidP="00350B48">
      <w:pPr>
        <w:ind w:right="-1" w:firstLine="709"/>
        <w:jc w:val="right"/>
      </w:pPr>
    </w:p>
    <w:p w:rsidR="00FE5C1B" w:rsidRDefault="00FE5C1B" w:rsidP="00350B48">
      <w:pPr>
        <w:ind w:right="-1" w:firstLine="709"/>
        <w:jc w:val="right"/>
      </w:pPr>
    </w:p>
    <w:p w:rsidR="00FE5C1B" w:rsidRDefault="00FE5C1B" w:rsidP="00350B48">
      <w:pPr>
        <w:ind w:right="-1" w:firstLine="709"/>
        <w:jc w:val="right"/>
      </w:pPr>
    </w:p>
    <w:p w:rsidR="00FE5C1B" w:rsidRDefault="00FE5C1B" w:rsidP="00A9342C">
      <w:pPr>
        <w:ind w:right="-1"/>
      </w:pPr>
    </w:p>
    <w:p w:rsidR="00B07115" w:rsidRDefault="00B07115" w:rsidP="00A9342C">
      <w:pPr>
        <w:ind w:right="-1"/>
      </w:pPr>
    </w:p>
    <w:p w:rsidR="00350B48" w:rsidRPr="00061B0F" w:rsidRDefault="00350B48" w:rsidP="00350B48">
      <w:pPr>
        <w:ind w:right="-1" w:firstLine="709"/>
        <w:jc w:val="right"/>
        <w:rPr>
          <w:sz w:val="18"/>
          <w:szCs w:val="18"/>
        </w:rPr>
      </w:pPr>
      <w:r w:rsidRPr="00061B0F">
        <w:rPr>
          <w:sz w:val="18"/>
          <w:szCs w:val="18"/>
        </w:rPr>
        <w:lastRenderedPageBreak/>
        <w:t>Приложение</w:t>
      </w:r>
      <w:r w:rsidR="00D73CF8" w:rsidRPr="00061B0F">
        <w:rPr>
          <w:sz w:val="18"/>
          <w:szCs w:val="18"/>
        </w:rPr>
        <w:t xml:space="preserve"> №1</w:t>
      </w:r>
    </w:p>
    <w:p w:rsidR="001B35AC" w:rsidRPr="00061B0F" w:rsidRDefault="00350B48" w:rsidP="00350B48">
      <w:pPr>
        <w:ind w:right="-1" w:firstLine="709"/>
        <w:jc w:val="right"/>
        <w:rPr>
          <w:sz w:val="18"/>
          <w:szCs w:val="18"/>
        </w:rPr>
      </w:pPr>
      <w:r w:rsidRPr="00061B0F">
        <w:rPr>
          <w:sz w:val="18"/>
          <w:szCs w:val="18"/>
        </w:rPr>
        <w:t xml:space="preserve">к </w:t>
      </w:r>
      <w:r w:rsidR="00D73CF8" w:rsidRPr="00061B0F">
        <w:rPr>
          <w:sz w:val="18"/>
          <w:szCs w:val="18"/>
        </w:rPr>
        <w:t>Постановлению</w:t>
      </w:r>
      <w:r w:rsidR="001B35AC" w:rsidRPr="00061B0F">
        <w:rPr>
          <w:sz w:val="18"/>
          <w:szCs w:val="18"/>
        </w:rPr>
        <w:t xml:space="preserve"> администрации</w:t>
      </w:r>
    </w:p>
    <w:p w:rsidR="001B35AC" w:rsidRPr="00061B0F" w:rsidRDefault="001B35AC" w:rsidP="00350B48">
      <w:pPr>
        <w:ind w:right="-1" w:firstLine="709"/>
        <w:jc w:val="right"/>
        <w:rPr>
          <w:sz w:val="18"/>
          <w:szCs w:val="18"/>
        </w:rPr>
      </w:pPr>
      <w:r w:rsidRPr="00061B0F">
        <w:rPr>
          <w:sz w:val="18"/>
          <w:szCs w:val="18"/>
        </w:rPr>
        <w:t xml:space="preserve"> Тайтурского городского поселения</w:t>
      </w:r>
    </w:p>
    <w:p w:rsidR="001B35AC" w:rsidRPr="00061B0F" w:rsidRDefault="001B35AC" w:rsidP="00350B48">
      <w:pPr>
        <w:ind w:right="-1" w:firstLine="709"/>
        <w:jc w:val="right"/>
        <w:rPr>
          <w:sz w:val="18"/>
          <w:szCs w:val="18"/>
        </w:rPr>
      </w:pPr>
      <w:r w:rsidRPr="00061B0F">
        <w:rPr>
          <w:sz w:val="18"/>
          <w:szCs w:val="18"/>
        </w:rPr>
        <w:t xml:space="preserve"> Усольского муниципального района</w:t>
      </w:r>
    </w:p>
    <w:p w:rsidR="00350B48" w:rsidRPr="00061B0F" w:rsidRDefault="001B35AC" w:rsidP="00350B48">
      <w:pPr>
        <w:ind w:right="-1" w:firstLine="709"/>
        <w:jc w:val="right"/>
        <w:rPr>
          <w:sz w:val="18"/>
          <w:szCs w:val="18"/>
        </w:rPr>
      </w:pPr>
      <w:r w:rsidRPr="00061B0F">
        <w:rPr>
          <w:sz w:val="18"/>
          <w:szCs w:val="18"/>
        </w:rPr>
        <w:t xml:space="preserve"> Иркутской области</w:t>
      </w:r>
    </w:p>
    <w:p w:rsidR="00456D33" w:rsidRPr="00061B0F" w:rsidRDefault="00C94BAD" w:rsidP="00456D33">
      <w:pPr>
        <w:ind w:right="-1"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456D33" w:rsidRPr="00061B0F">
        <w:rPr>
          <w:sz w:val="18"/>
          <w:szCs w:val="18"/>
        </w:rPr>
        <w:t>«</w:t>
      </w:r>
      <w:r w:rsidR="00CB31BE">
        <w:rPr>
          <w:sz w:val="18"/>
          <w:szCs w:val="18"/>
        </w:rPr>
        <w:t>29</w:t>
      </w:r>
      <w:r w:rsidR="00456D33" w:rsidRPr="00061B0F">
        <w:rPr>
          <w:sz w:val="18"/>
          <w:szCs w:val="18"/>
        </w:rPr>
        <w:t>»</w:t>
      </w:r>
      <w:r w:rsidR="00CB31BE">
        <w:rPr>
          <w:sz w:val="18"/>
          <w:szCs w:val="18"/>
        </w:rPr>
        <w:t xml:space="preserve"> августа</w:t>
      </w:r>
      <w:r w:rsidR="00456D33" w:rsidRPr="00061B0F">
        <w:rPr>
          <w:sz w:val="18"/>
          <w:szCs w:val="18"/>
        </w:rPr>
        <w:t xml:space="preserve"> </w:t>
      </w:r>
      <w:r w:rsidR="00CB31BE">
        <w:rPr>
          <w:sz w:val="18"/>
          <w:szCs w:val="18"/>
        </w:rPr>
        <w:t>2023</w:t>
      </w:r>
      <w:r w:rsidR="00456D33" w:rsidRPr="00061B0F">
        <w:rPr>
          <w:sz w:val="18"/>
          <w:szCs w:val="18"/>
        </w:rPr>
        <w:t>г. №</w:t>
      </w:r>
      <w:r w:rsidR="00CB31BE">
        <w:rPr>
          <w:sz w:val="18"/>
          <w:szCs w:val="18"/>
        </w:rPr>
        <w:t xml:space="preserve"> 206</w:t>
      </w:r>
      <w:r w:rsidR="00456D33" w:rsidRPr="00061B0F">
        <w:rPr>
          <w:sz w:val="18"/>
          <w:szCs w:val="18"/>
        </w:rPr>
        <w:t xml:space="preserve"> </w:t>
      </w:r>
    </w:p>
    <w:p w:rsidR="00350B48" w:rsidRPr="00061B0F" w:rsidRDefault="00350B48" w:rsidP="00350B48">
      <w:pPr>
        <w:ind w:right="-1" w:firstLine="709"/>
        <w:jc w:val="right"/>
        <w:rPr>
          <w:sz w:val="18"/>
          <w:szCs w:val="18"/>
        </w:rPr>
      </w:pPr>
    </w:p>
    <w:p w:rsidR="00350B48" w:rsidRDefault="00350B48" w:rsidP="00350B48">
      <w:pPr>
        <w:ind w:right="-1" w:firstLine="709"/>
        <w:jc w:val="right"/>
        <w:rPr>
          <w:sz w:val="28"/>
          <w:szCs w:val="28"/>
        </w:rPr>
      </w:pPr>
    </w:p>
    <w:p w:rsidR="00350B48" w:rsidRPr="00CB31BE" w:rsidRDefault="00350B48" w:rsidP="001B35AC">
      <w:pPr>
        <w:ind w:right="-1" w:firstLine="709"/>
        <w:jc w:val="center"/>
        <w:rPr>
          <w:b/>
          <w:sz w:val="28"/>
          <w:szCs w:val="28"/>
        </w:rPr>
      </w:pPr>
      <w:r w:rsidRPr="00CB31BE">
        <w:rPr>
          <w:b/>
          <w:sz w:val="28"/>
          <w:szCs w:val="28"/>
        </w:rPr>
        <w:t>План работы</w:t>
      </w:r>
    </w:p>
    <w:p w:rsidR="00350B48" w:rsidRPr="00CB31BE" w:rsidRDefault="00350B48" w:rsidP="001B35AC">
      <w:pPr>
        <w:ind w:right="-1"/>
        <w:jc w:val="center"/>
        <w:rPr>
          <w:b/>
          <w:sz w:val="28"/>
          <w:szCs w:val="28"/>
        </w:rPr>
      </w:pPr>
      <w:r w:rsidRPr="00CB31BE">
        <w:rPr>
          <w:b/>
          <w:sz w:val="28"/>
          <w:szCs w:val="28"/>
        </w:rPr>
        <w:t xml:space="preserve">по подготовке и проведению публичных слушаний по </w:t>
      </w:r>
      <w:r w:rsidR="001B35AC" w:rsidRPr="00CB31BE">
        <w:rPr>
          <w:b/>
          <w:sz w:val="28"/>
          <w:szCs w:val="28"/>
        </w:rPr>
        <w:t>проекту</w:t>
      </w:r>
      <w:r w:rsidRPr="00CB31BE">
        <w:rPr>
          <w:b/>
          <w:sz w:val="28"/>
          <w:szCs w:val="28"/>
        </w:rPr>
        <w:t xml:space="preserve"> </w:t>
      </w:r>
      <w:r w:rsidR="00C94BAD">
        <w:rPr>
          <w:b/>
          <w:sz w:val="28"/>
          <w:szCs w:val="28"/>
        </w:rPr>
        <w:t>П</w:t>
      </w:r>
      <w:r w:rsidR="00061B0F" w:rsidRPr="00CB31BE">
        <w:rPr>
          <w:b/>
          <w:sz w:val="28"/>
          <w:szCs w:val="28"/>
        </w:rPr>
        <w:t xml:space="preserve">ланировки и межевания территории в районе улиц Пеньковского, Победы, Мичурина </w:t>
      </w:r>
      <w:proofErr w:type="spellStart"/>
      <w:r w:rsidR="00061B0F" w:rsidRPr="00CB31BE">
        <w:rPr>
          <w:b/>
          <w:sz w:val="28"/>
          <w:szCs w:val="28"/>
        </w:rPr>
        <w:t>р.п</w:t>
      </w:r>
      <w:proofErr w:type="spellEnd"/>
      <w:r w:rsidR="00061B0F" w:rsidRPr="00CB31BE">
        <w:rPr>
          <w:b/>
          <w:sz w:val="28"/>
          <w:szCs w:val="28"/>
        </w:rPr>
        <w:t xml:space="preserve">. </w:t>
      </w:r>
      <w:proofErr w:type="spellStart"/>
      <w:r w:rsidR="00061B0F" w:rsidRPr="00CB31BE">
        <w:rPr>
          <w:b/>
          <w:sz w:val="28"/>
          <w:szCs w:val="28"/>
        </w:rPr>
        <w:t>Тайтурка</w:t>
      </w:r>
      <w:proofErr w:type="spellEnd"/>
      <w:r w:rsidR="00061B0F" w:rsidRPr="00CB31BE">
        <w:rPr>
          <w:b/>
          <w:sz w:val="28"/>
          <w:szCs w:val="28"/>
        </w:rPr>
        <w:t xml:space="preserve"> Усольского района Иркутской области</w:t>
      </w:r>
    </w:p>
    <w:p w:rsidR="00350B48" w:rsidRDefault="00350B48" w:rsidP="00350B48">
      <w:pPr>
        <w:ind w:right="-1"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4275"/>
      </w:tblGrid>
      <w:tr w:rsidR="00350B48" w:rsidRPr="001B35AC" w:rsidTr="001B35AC">
        <w:tc>
          <w:tcPr>
            <w:tcW w:w="2660" w:type="dxa"/>
          </w:tcPr>
          <w:p w:rsidR="00350B48" w:rsidRPr="001B35AC" w:rsidRDefault="00350B48" w:rsidP="00EF6529">
            <w:pPr>
              <w:ind w:right="-1"/>
              <w:jc w:val="both"/>
            </w:pPr>
            <w:r w:rsidRPr="001B35AC">
              <w:t>Организатор публичных слушаний</w:t>
            </w:r>
          </w:p>
        </w:tc>
        <w:tc>
          <w:tcPr>
            <w:tcW w:w="6685" w:type="dxa"/>
            <w:gridSpan w:val="2"/>
          </w:tcPr>
          <w:p w:rsidR="00350B48" w:rsidRPr="001B35AC" w:rsidRDefault="00993D68" w:rsidP="00350B48">
            <w:pPr>
              <w:ind w:right="-1"/>
              <w:jc w:val="both"/>
            </w:pPr>
            <w:r>
              <w:t>Администрация</w:t>
            </w:r>
            <w:r w:rsidR="00350B48" w:rsidRPr="001B35AC">
              <w:t xml:space="preserve"> Тайтурского городского поселения Усольского муниципального района Иркутской области</w:t>
            </w:r>
          </w:p>
        </w:tc>
      </w:tr>
      <w:tr w:rsidR="00350B48" w:rsidRPr="001B35AC" w:rsidTr="001B35AC">
        <w:tc>
          <w:tcPr>
            <w:tcW w:w="2660" w:type="dxa"/>
          </w:tcPr>
          <w:p w:rsidR="00350B48" w:rsidRPr="001B35AC" w:rsidRDefault="00350B48" w:rsidP="00EF6529">
            <w:pPr>
              <w:ind w:right="-1"/>
              <w:jc w:val="both"/>
            </w:pPr>
            <w:r w:rsidRPr="001B35AC">
              <w:t xml:space="preserve">Место публикации проекта </w:t>
            </w:r>
          </w:p>
        </w:tc>
        <w:tc>
          <w:tcPr>
            <w:tcW w:w="6685" w:type="dxa"/>
            <w:gridSpan w:val="2"/>
          </w:tcPr>
          <w:p w:rsidR="00350B48" w:rsidRPr="001B35AC" w:rsidRDefault="00350B48" w:rsidP="00EF6529">
            <w:pPr>
              <w:ind w:right="-1"/>
              <w:jc w:val="both"/>
            </w:pPr>
            <w:r w:rsidRPr="001B35AC">
              <w:t>официальный сайт администрации Тайтурского городского поселения Усольского муниципального района Иркутской области (www.taiturka.irkmo.ru)</w:t>
            </w:r>
          </w:p>
        </w:tc>
      </w:tr>
      <w:tr w:rsidR="00350B48" w:rsidRPr="001B35AC" w:rsidTr="001B35AC">
        <w:tc>
          <w:tcPr>
            <w:tcW w:w="2660" w:type="dxa"/>
          </w:tcPr>
          <w:p w:rsidR="00350B48" w:rsidRPr="001B35AC" w:rsidRDefault="00350B48" w:rsidP="00EF6529">
            <w:pPr>
              <w:ind w:right="-1"/>
              <w:jc w:val="both"/>
            </w:pPr>
            <w:r w:rsidRPr="001B35AC">
              <w:t xml:space="preserve">План работы </w:t>
            </w:r>
          </w:p>
        </w:tc>
        <w:tc>
          <w:tcPr>
            <w:tcW w:w="6685" w:type="dxa"/>
            <w:gridSpan w:val="2"/>
          </w:tcPr>
          <w:p w:rsidR="00350B48" w:rsidRPr="001B35AC" w:rsidRDefault="00350B48" w:rsidP="00EF6529">
            <w:pPr>
              <w:ind w:right="-1"/>
              <w:jc w:val="both"/>
            </w:pPr>
            <w:r w:rsidRPr="001B35AC">
              <w:t>1) Опубликовать извещение о назначении публичных слушаний в газете «Новости» и на официальном сайте администрации Тайтурского городского поселения Усольского муниципального района Иркутской области (www.taiturka.irkmo.ru);</w:t>
            </w:r>
          </w:p>
          <w:p w:rsidR="00350B48" w:rsidRPr="001B35AC" w:rsidRDefault="00367152" w:rsidP="00EF6529">
            <w:pPr>
              <w:ind w:right="-1"/>
              <w:jc w:val="both"/>
            </w:pPr>
            <w:r>
              <w:t>2)</w:t>
            </w:r>
            <w:r w:rsidR="008F1F46">
              <w:t xml:space="preserve"> </w:t>
            </w:r>
            <w:proofErr w:type="gramStart"/>
            <w:r>
              <w:t>Разместить проект</w:t>
            </w:r>
            <w:proofErr w:type="gramEnd"/>
            <w:r w:rsidR="00C94BAD">
              <w:t xml:space="preserve"> П</w:t>
            </w:r>
            <w:r w:rsidR="00061B0F" w:rsidRPr="00061B0F">
              <w:t xml:space="preserve">ланировки и межевания территории в районе улиц Пеньковского, Победы, Мичурина </w:t>
            </w:r>
            <w:proofErr w:type="spellStart"/>
            <w:r w:rsidR="00061B0F" w:rsidRPr="00061B0F">
              <w:t>р.п</w:t>
            </w:r>
            <w:proofErr w:type="spellEnd"/>
            <w:r w:rsidR="00061B0F" w:rsidRPr="00061B0F">
              <w:t xml:space="preserve">. </w:t>
            </w:r>
            <w:proofErr w:type="spellStart"/>
            <w:r w:rsidR="00061B0F" w:rsidRPr="00061B0F">
              <w:t>Тайтурка</w:t>
            </w:r>
            <w:proofErr w:type="spellEnd"/>
            <w:r w:rsidR="00061B0F" w:rsidRPr="00061B0F">
              <w:t xml:space="preserve"> Усольского района Иркутской области</w:t>
            </w:r>
            <w:r>
              <w:t xml:space="preserve"> </w:t>
            </w:r>
            <w:r w:rsidR="00350B48" w:rsidRPr="001B35AC">
              <w:t>на официальном сайте администрации Тайтурского городского поселения Усольского муниципального района Иркутской области (www.taiturka.irkmo.ru);</w:t>
            </w:r>
          </w:p>
          <w:p w:rsidR="00350B48" w:rsidRPr="001B35AC" w:rsidRDefault="00350B48" w:rsidP="00367152">
            <w:pPr>
              <w:ind w:right="-1"/>
              <w:jc w:val="both"/>
            </w:pPr>
            <w:r w:rsidRPr="001B35AC">
              <w:t>3)</w:t>
            </w:r>
            <w:r w:rsidR="008F1F46">
              <w:t xml:space="preserve"> </w:t>
            </w:r>
            <w:r w:rsidRPr="001B35AC">
              <w:t xml:space="preserve">Разместить материалы в актовом зале администрации Тайтурского городского поселения Усольского муниципального района Иркутской области по адресу: Иркутская обл., </w:t>
            </w:r>
            <w:proofErr w:type="spellStart"/>
            <w:r w:rsidRPr="001B35AC">
              <w:t>Усольский</w:t>
            </w:r>
            <w:proofErr w:type="spellEnd"/>
            <w:r w:rsidRPr="001B35AC">
              <w:t xml:space="preserve"> р-он, </w:t>
            </w:r>
            <w:proofErr w:type="spellStart"/>
            <w:r w:rsidRPr="001B35AC">
              <w:t>р.п</w:t>
            </w:r>
            <w:proofErr w:type="spellEnd"/>
            <w:r w:rsidRPr="001B35AC">
              <w:t>. Тайтурка, ул. Пеньковского, д. 8.</w:t>
            </w:r>
          </w:p>
        </w:tc>
      </w:tr>
      <w:tr w:rsidR="00350B48" w:rsidRPr="001B35AC" w:rsidTr="001B35AC">
        <w:tc>
          <w:tcPr>
            <w:tcW w:w="2660" w:type="dxa"/>
          </w:tcPr>
          <w:p w:rsidR="00350B48" w:rsidRPr="001B35AC" w:rsidRDefault="00350B48" w:rsidP="00EF6529">
            <w:pPr>
              <w:ind w:right="-1"/>
              <w:jc w:val="both"/>
            </w:pPr>
            <w:r w:rsidRPr="001B35AC">
              <w:t>Экспозиция, выставка</w:t>
            </w:r>
          </w:p>
        </w:tc>
        <w:tc>
          <w:tcPr>
            <w:tcW w:w="6685" w:type="dxa"/>
            <w:gridSpan w:val="2"/>
          </w:tcPr>
          <w:p w:rsidR="00350B48" w:rsidRPr="00BD7310" w:rsidRDefault="00350B48" w:rsidP="00061B0F">
            <w:pPr>
              <w:ind w:right="-1"/>
              <w:jc w:val="both"/>
            </w:pPr>
            <w:r w:rsidRPr="00BD7310">
              <w:t xml:space="preserve">С </w:t>
            </w:r>
            <w:r w:rsidR="00061B0F">
              <w:t>08.09.2023г</w:t>
            </w:r>
            <w:r w:rsidRPr="00BD7310">
              <w:t xml:space="preserve">. по </w:t>
            </w:r>
            <w:r w:rsidR="00061B0F">
              <w:t>29.09</w:t>
            </w:r>
            <w:r w:rsidR="00BD7310" w:rsidRPr="00BD7310">
              <w:t>.2023г</w:t>
            </w:r>
            <w:r w:rsidRPr="00BD7310">
              <w:t>.</w:t>
            </w:r>
          </w:p>
        </w:tc>
      </w:tr>
      <w:tr w:rsidR="00350B48" w:rsidRPr="001B35AC" w:rsidTr="001B35AC">
        <w:tc>
          <w:tcPr>
            <w:tcW w:w="2660" w:type="dxa"/>
          </w:tcPr>
          <w:p w:rsidR="00350B48" w:rsidRPr="001B35AC" w:rsidRDefault="00350B48" w:rsidP="00EF6529">
            <w:pPr>
              <w:ind w:right="-1"/>
              <w:jc w:val="both"/>
            </w:pPr>
            <w:r w:rsidRPr="001B35AC">
              <w:t xml:space="preserve">Прием письменных предложений по проекту </w:t>
            </w:r>
          </w:p>
        </w:tc>
        <w:tc>
          <w:tcPr>
            <w:tcW w:w="6685" w:type="dxa"/>
            <w:gridSpan w:val="2"/>
          </w:tcPr>
          <w:p w:rsidR="00350B48" w:rsidRPr="00BD7310" w:rsidRDefault="00350B48" w:rsidP="00061B0F">
            <w:pPr>
              <w:ind w:right="-1"/>
              <w:jc w:val="both"/>
            </w:pPr>
            <w:proofErr w:type="gramStart"/>
            <w:r w:rsidRPr="00BD7310">
              <w:t>С даты опубликования</w:t>
            </w:r>
            <w:proofErr w:type="gramEnd"/>
            <w:r w:rsidRPr="00BD7310">
              <w:t xml:space="preserve"> извещения по </w:t>
            </w:r>
            <w:r w:rsidR="00061B0F">
              <w:t>29.09</w:t>
            </w:r>
            <w:r w:rsidR="00BD7310" w:rsidRPr="00BD7310">
              <w:t>.2023г</w:t>
            </w:r>
            <w:r w:rsidRPr="00BD7310">
              <w:t>.</w:t>
            </w:r>
            <w:r w:rsidR="00C0487A" w:rsidRPr="00BD7310">
              <w:t xml:space="preserve"> до 14</w:t>
            </w:r>
            <w:r w:rsidRPr="00BD7310">
              <w:t>-00ч.</w:t>
            </w:r>
          </w:p>
        </w:tc>
      </w:tr>
      <w:tr w:rsidR="001B35AC" w:rsidRPr="001B35AC" w:rsidTr="001B35AC">
        <w:tc>
          <w:tcPr>
            <w:tcW w:w="2660" w:type="dxa"/>
          </w:tcPr>
          <w:p w:rsidR="001B35AC" w:rsidRPr="001B35AC" w:rsidRDefault="00367152" w:rsidP="00EF6529">
            <w:pPr>
              <w:ind w:right="-1"/>
              <w:jc w:val="both"/>
            </w:pPr>
            <w:r>
              <w:t>дата, время и место проведения собрания</w:t>
            </w:r>
          </w:p>
        </w:tc>
        <w:tc>
          <w:tcPr>
            <w:tcW w:w="2410" w:type="dxa"/>
          </w:tcPr>
          <w:p w:rsidR="001B35AC" w:rsidRDefault="00061B0F" w:rsidP="00EF6529">
            <w:pPr>
              <w:ind w:right="-1"/>
              <w:jc w:val="center"/>
            </w:pPr>
            <w:r>
              <w:t>29.09</w:t>
            </w:r>
            <w:r w:rsidR="00BD7310">
              <w:t>.2023г.</w:t>
            </w:r>
          </w:p>
          <w:p w:rsidR="00BD7310" w:rsidRPr="001B35AC" w:rsidRDefault="00BD7310" w:rsidP="00EF6529">
            <w:pPr>
              <w:ind w:right="-1"/>
              <w:jc w:val="center"/>
            </w:pPr>
            <w:r>
              <w:t>15.00</w:t>
            </w:r>
          </w:p>
        </w:tc>
        <w:tc>
          <w:tcPr>
            <w:tcW w:w="4275" w:type="dxa"/>
          </w:tcPr>
          <w:p w:rsidR="001B35AC" w:rsidRPr="001B35AC" w:rsidRDefault="001B35AC" w:rsidP="00EF6529">
            <w:pPr>
              <w:ind w:right="-1"/>
              <w:jc w:val="center"/>
            </w:pPr>
            <w:proofErr w:type="spellStart"/>
            <w:r>
              <w:t>р</w:t>
            </w:r>
            <w:r w:rsidRPr="001B35AC">
              <w:t>.п</w:t>
            </w:r>
            <w:proofErr w:type="spellEnd"/>
            <w:r w:rsidRPr="001B35AC">
              <w:t>. Тайтурка ул. Пеньковского, 8 (актовый зал администрации)</w:t>
            </w:r>
          </w:p>
        </w:tc>
      </w:tr>
      <w:tr w:rsidR="00350B48" w:rsidRPr="001B35AC" w:rsidTr="001B35AC">
        <w:tc>
          <w:tcPr>
            <w:tcW w:w="2660" w:type="dxa"/>
          </w:tcPr>
          <w:p w:rsidR="00350B48" w:rsidRPr="001B35AC" w:rsidRDefault="00350B48" w:rsidP="00EF6529">
            <w:pPr>
              <w:ind w:right="-1"/>
              <w:jc w:val="both"/>
            </w:pPr>
            <w:r w:rsidRPr="001B35AC">
              <w:t>Докладчики</w:t>
            </w:r>
          </w:p>
        </w:tc>
        <w:tc>
          <w:tcPr>
            <w:tcW w:w="6685" w:type="dxa"/>
            <w:gridSpan w:val="2"/>
          </w:tcPr>
          <w:p w:rsidR="00350B48" w:rsidRPr="001B35AC" w:rsidRDefault="00061B0F" w:rsidP="00BD7310">
            <w:pPr>
              <w:ind w:right="-1"/>
              <w:jc w:val="both"/>
            </w:pPr>
            <w:r>
              <w:t>Ведущий</w:t>
            </w:r>
            <w:r w:rsidRPr="00061B0F">
              <w:t xml:space="preserve"> с</w:t>
            </w:r>
            <w:r>
              <w:t>пециалист</w:t>
            </w:r>
            <w:r w:rsidRPr="00061B0F">
              <w:t xml:space="preserve"> администрации по архитектуре и градостроительству</w:t>
            </w:r>
            <w:r>
              <w:t xml:space="preserve"> – Хасанова И.В.</w:t>
            </w:r>
          </w:p>
        </w:tc>
      </w:tr>
      <w:tr w:rsidR="00350B48" w:rsidRPr="001B35AC" w:rsidTr="001B35AC">
        <w:tc>
          <w:tcPr>
            <w:tcW w:w="2660" w:type="dxa"/>
          </w:tcPr>
          <w:p w:rsidR="00350B48" w:rsidRPr="001B35AC" w:rsidRDefault="00350B48" w:rsidP="00EF6529">
            <w:pPr>
              <w:ind w:right="-1"/>
              <w:jc w:val="both"/>
            </w:pPr>
            <w:r w:rsidRPr="001B35AC">
              <w:t xml:space="preserve">Порядок и последовательность выступлений </w:t>
            </w:r>
          </w:p>
        </w:tc>
        <w:tc>
          <w:tcPr>
            <w:tcW w:w="6685" w:type="dxa"/>
            <w:gridSpan w:val="2"/>
          </w:tcPr>
          <w:p w:rsidR="00350B48" w:rsidRPr="001B35AC" w:rsidRDefault="00350B48" w:rsidP="00EF6529">
            <w:pPr>
              <w:ind w:right="-1"/>
              <w:jc w:val="both"/>
            </w:pPr>
            <w:r w:rsidRPr="001B35AC">
              <w:t>1) за 30 мин до начала мероприятия – регистрация участников публичных слушаний;</w:t>
            </w:r>
          </w:p>
          <w:p w:rsidR="00350B48" w:rsidRPr="001B35AC" w:rsidRDefault="00350B48" w:rsidP="00EF6529">
            <w:pPr>
              <w:ind w:right="-1"/>
              <w:jc w:val="both"/>
            </w:pPr>
            <w:r w:rsidRPr="001B35AC">
              <w:t>2) вступительное слово п</w:t>
            </w:r>
            <w:r w:rsidR="001B35AC" w:rsidRPr="001B35AC">
              <w:t>редседателя публичных слушаний</w:t>
            </w:r>
            <w:r w:rsidRPr="001B35AC">
              <w:t>;</w:t>
            </w:r>
          </w:p>
          <w:p w:rsidR="00350B48" w:rsidRPr="001B35AC" w:rsidRDefault="00367152" w:rsidP="00EF6529">
            <w:pPr>
              <w:ind w:right="-1"/>
              <w:jc w:val="both"/>
              <w:rPr>
                <w:color w:val="000000"/>
                <w:spacing w:val="-4"/>
              </w:rPr>
            </w:pPr>
            <w:r>
              <w:t>3) презентация проекта</w:t>
            </w:r>
            <w:r w:rsidR="00350B48" w:rsidRPr="001B35AC">
              <w:t xml:space="preserve"> </w:t>
            </w:r>
            <w:r w:rsidR="00350B48" w:rsidRPr="001B35AC">
              <w:rPr>
                <w:color w:val="000000"/>
                <w:spacing w:val="-4"/>
              </w:rPr>
              <w:t>- 5 минут;</w:t>
            </w:r>
          </w:p>
          <w:p w:rsidR="00350B48" w:rsidRPr="001B35AC" w:rsidRDefault="00350B48" w:rsidP="001B35AC">
            <w:pPr>
              <w:ind w:right="-1"/>
              <w:jc w:val="both"/>
            </w:pPr>
            <w:r w:rsidRPr="001B35AC">
              <w:rPr>
                <w:color w:val="000000"/>
                <w:spacing w:val="-4"/>
              </w:rPr>
              <w:t xml:space="preserve">4) вопросы от присутствующих </w:t>
            </w:r>
          </w:p>
        </w:tc>
      </w:tr>
    </w:tbl>
    <w:p w:rsidR="00CF25E0" w:rsidRDefault="00CF25E0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31BE" w:rsidRDefault="00CB31BE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31BE" w:rsidRDefault="00CB31BE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31BE" w:rsidRDefault="00CB31BE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31BE" w:rsidRDefault="00CB31BE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2F24" w:rsidRPr="00061B0F" w:rsidRDefault="00AE2F24" w:rsidP="00AE2F24">
      <w:pPr>
        <w:ind w:right="-1" w:firstLine="709"/>
        <w:jc w:val="right"/>
        <w:rPr>
          <w:sz w:val="18"/>
          <w:szCs w:val="18"/>
        </w:rPr>
      </w:pPr>
      <w:r w:rsidRPr="00061B0F">
        <w:rPr>
          <w:sz w:val="18"/>
          <w:szCs w:val="18"/>
        </w:rPr>
        <w:lastRenderedPageBreak/>
        <w:t>Приложение №2</w:t>
      </w:r>
    </w:p>
    <w:p w:rsidR="00AE2F24" w:rsidRPr="00061B0F" w:rsidRDefault="00AE2F24" w:rsidP="00AE2F24">
      <w:pPr>
        <w:ind w:right="-1" w:firstLine="709"/>
        <w:jc w:val="right"/>
        <w:rPr>
          <w:sz w:val="18"/>
          <w:szCs w:val="18"/>
        </w:rPr>
      </w:pPr>
      <w:r w:rsidRPr="00061B0F">
        <w:rPr>
          <w:sz w:val="18"/>
          <w:szCs w:val="18"/>
        </w:rPr>
        <w:t>к Постановлению администрации</w:t>
      </w:r>
    </w:p>
    <w:p w:rsidR="00AE2F24" w:rsidRPr="00061B0F" w:rsidRDefault="00AE2F24" w:rsidP="00AE2F24">
      <w:pPr>
        <w:ind w:right="-1" w:firstLine="709"/>
        <w:jc w:val="right"/>
        <w:rPr>
          <w:sz w:val="18"/>
          <w:szCs w:val="18"/>
        </w:rPr>
      </w:pPr>
      <w:r w:rsidRPr="00061B0F">
        <w:rPr>
          <w:sz w:val="18"/>
          <w:szCs w:val="18"/>
        </w:rPr>
        <w:t xml:space="preserve"> Тайтурского городского поселения</w:t>
      </w:r>
    </w:p>
    <w:p w:rsidR="00AE2F24" w:rsidRPr="00061B0F" w:rsidRDefault="00AE2F24" w:rsidP="00AE2F24">
      <w:pPr>
        <w:ind w:right="-1" w:firstLine="709"/>
        <w:jc w:val="right"/>
        <w:rPr>
          <w:sz w:val="18"/>
          <w:szCs w:val="18"/>
        </w:rPr>
      </w:pPr>
      <w:r w:rsidRPr="00061B0F">
        <w:rPr>
          <w:sz w:val="18"/>
          <w:szCs w:val="18"/>
        </w:rPr>
        <w:t xml:space="preserve"> Усольского муниципального района</w:t>
      </w:r>
    </w:p>
    <w:p w:rsidR="00AE2F24" w:rsidRPr="00061B0F" w:rsidRDefault="00AE2F24" w:rsidP="00AE2F24">
      <w:pPr>
        <w:ind w:right="-1" w:firstLine="709"/>
        <w:jc w:val="right"/>
        <w:rPr>
          <w:sz w:val="18"/>
          <w:szCs w:val="18"/>
        </w:rPr>
      </w:pPr>
      <w:r w:rsidRPr="00061B0F">
        <w:rPr>
          <w:sz w:val="18"/>
          <w:szCs w:val="18"/>
        </w:rPr>
        <w:t xml:space="preserve"> Иркутской области</w:t>
      </w:r>
    </w:p>
    <w:p w:rsidR="00CB31BE" w:rsidRPr="00CB31BE" w:rsidRDefault="00C94BAD" w:rsidP="00CB31BE">
      <w:pPr>
        <w:ind w:right="-1"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CB31BE" w:rsidRPr="00CB31BE">
        <w:rPr>
          <w:sz w:val="18"/>
          <w:szCs w:val="18"/>
        </w:rPr>
        <w:t xml:space="preserve">«29» августа 2023г. № 206 </w:t>
      </w:r>
    </w:p>
    <w:p w:rsidR="00A9342C" w:rsidRPr="00A9342C" w:rsidRDefault="00A9342C" w:rsidP="00A9342C">
      <w:pPr>
        <w:ind w:right="-1" w:firstLine="709"/>
        <w:jc w:val="right"/>
      </w:pPr>
    </w:p>
    <w:p w:rsidR="00F769EC" w:rsidRPr="00C56CA6" w:rsidRDefault="00F769EC" w:rsidP="00A9342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C56CA6">
        <w:rPr>
          <w:rFonts w:eastAsia="Calibri"/>
          <w:b/>
          <w:sz w:val="28"/>
          <w:szCs w:val="28"/>
        </w:rPr>
        <w:t>Оповещение</w:t>
      </w:r>
      <w:r w:rsidR="00A9342C" w:rsidRPr="00C56CA6">
        <w:rPr>
          <w:rFonts w:eastAsia="Calibri"/>
          <w:b/>
          <w:sz w:val="28"/>
          <w:szCs w:val="28"/>
        </w:rPr>
        <w:t xml:space="preserve"> </w:t>
      </w:r>
      <w:r w:rsidRPr="00C56CA6">
        <w:rPr>
          <w:rFonts w:eastAsia="Calibri"/>
          <w:b/>
          <w:sz w:val="28"/>
          <w:szCs w:val="28"/>
        </w:rPr>
        <w:t>о начале публичных слушаний</w:t>
      </w:r>
    </w:p>
    <w:p w:rsidR="00F769EC" w:rsidRPr="00C56CA6" w:rsidRDefault="00F769EC" w:rsidP="00F769E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56CA6">
        <w:rPr>
          <w:rFonts w:eastAsia="Calibri"/>
          <w:b/>
          <w:sz w:val="28"/>
          <w:szCs w:val="28"/>
        </w:rPr>
        <w:t xml:space="preserve">по </w:t>
      </w:r>
      <w:r w:rsidR="00367152" w:rsidRPr="00C56CA6">
        <w:rPr>
          <w:rFonts w:eastAsia="Calibri"/>
          <w:b/>
          <w:sz w:val="28"/>
          <w:szCs w:val="28"/>
        </w:rPr>
        <w:t>проекту</w:t>
      </w:r>
      <w:r w:rsidRPr="00C56CA6">
        <w:rPr>
          <w:rFonts w:eastAsia="Calibri"/>
          <w:b/>
          <w:sz w:val="28"/>
          <w:szCs w:val="28"/>
        </w:rPr>
        <w:t xml:space="preserve"> </w:t>
      </w:r>
      <w:r w:rsidR="00C94BAD">
        <w:rPr>
          <w:rFonts w:eastAsia="Calibri"/>
          <w:b/>
          <w:sz w:val="28"/>
          <w:szCs w:val="28"/>
        </w:rPr>
        <w:t>П</w:t>
      </w:r>
      <w:r w:rsidR="00C94BAD" w:rsidRPr="00C94BAD">
        <w:rPr>
          <w:rFonts w:eastAsia="Calibri"/>
          <w:b/>
          <w:sz w:val="28"/>
          <w:szCs w:val="28"/>
        </w:rPr>
        <w:t xml:space="preserve">ланировки и межевания территории в районе улиц Пеньковского, Победы, Мичурина </w:t>
      </w:r>
      <w:proofErr w:type="spellStart"/>
      <w:r w:rsidR="00C94BAD" w:rsidRPr="00C94BAD">
        <w:rPr>
          <w:rFonts w:eastAsia="Calibri"/>
          <w:b/>
          <w:sz w:val="28"/>
          <w:szCs w:val="28"/>
        </w:rPr>
        <w:t>р.п</w:t>
      </w:r>
      <w:proofErr w:type="spellEnd"/>
      <w:r w:rsidR="00C94BAD" w:rsidRPr="00C94BAD">
        <w:rPr>
          <w:rFonts w:eastAsia="Calibri"/>
          <w:b/>
          <w:sz w:val="28"/>
          <w:szCs w:val="28"/>
        </w:rPr>
        <w:t xml:space="preserve">. </w:t>
      </w:r>
      <w:proofErr w:type="spellStart"/>
      <w:r w:rsidR="00C94BAD" w:rsidRPr="00C94BAD">
        <w:rPr>
          <w:rFonts w:eastAsia="Calibri"/>
          <w:b/>
          <w:sz w:val="28"/>
          <w:szCs w:val="28"/>
        </w:rPr>
        <w:t>Тайтурка</w:t>
      </w:r>
      <w:proofErr w:type="spellEnd"/>
      <w:r w:rsidR="00C94BAD" w:rsidRPr="00C94BAD">
        <w:rPr>
          <w:rFonts w:eastAsia="Calibri"/>
          <w:b/>
          <w:sz w:val="28"/>
          <w:szCs w:val="28"/>
        </w:rPr>
        <w:t xml:space="preserve"> Усольского района Иркутской области</w:t>
      </w:r>
      <w:r w:rsidRPr="00C56CA6">
        <w:rPr>
          <w:rFonts w:eastAsia="Calibri"/>
          <w:b/>
          <w:sz w:val="28"/>
          <w:szCs w:val="28"/>
        </w:rPr>
        <w:t xml:space="preserve"> </w:t>
      </w:r>
    </w:p>
    <w:p w:rsidR="00F769EC" w:rsidRPr="00A9342C" w:rsidRDefault="00F769EC" w:rsidP="00F769E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F769EC" w:rsidRPr="00A9342C" w:rsidRDefault="00FE5C1B" w:rsidP="00FE5C1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t>На    публичные    слушания</w:t>
      </w:r>
      <w:r w:rsidR="00F769EC" w:rsidRPr="00A9342C">
        <w:rPr>
          <w:rFonts w:eastAsia="Calibri"/>
          <w:sz w:val="28"/>
          <w:szCs w:val="28"/>
        </w:rPr>
        <w:t xml:space="preserve"> представляется</w:t>
      </w:r>
      <w:r w:rsidRPr="00A9342C">
        <w:rPr>
          <w:rFonts w:eastAsia="Calibri"/>
          <w:sz w:val="28"/>
          <w:szCs w:val="28"/>
        </w:rPr>
        <w:t xml:space="preserve"> </w:t>
      </w:r>
      <w:r w:rsidR="00F769EC" w:rsidRPr="00A9342C">
        <w:rPr>
          <w:rFonts w:eastAsia="Calibri"/>
          <w:sz w:val="28"/>
          <w:szCs w:val="28"/>
        </w:rPr>
        <w:t xml:space="preserve">проект </w:t>
      </w:r>
      <w:r w:rsidR="00C94BAD">
        <w:rPr>
          <w:rFonts w:eastAsia="Calibri"/>
          <w:sz w:val="28"/>
          <w:szCs w:val="28"/>
        </w:rPr>
        <w:t>П</w:t>
      </w:r>
      <w:r w:rsidR="00061B0F" w:rsidRPr="00061B0F">
        <w:rPr>
          <w:rFonts w:eastAsia="Calibri"/>
          <w:sz w:val="28"/>
          <w:szCs w:val="28"/>
        </w:rPr>
        <w:t xml:space="preserve">ланировки и межевания территории в районе улиц Пеньковского, Победы, Мичурина </w:t>
      </w:r>
      <w:proofErr w:type="spellStart"/>
      <w:r w:rsidR="00061B0F" w:rsidRPr="00061B0F">
        <w:rPr>
          <w:rFonts w:eastAsia="Calibri"/>
          <w:sz w:val="28"/>
          <w:szCs w:val="28"/>
        </w:rPr>
        <w:t>р.п</w:t>
      </w:r>
      <w:proofErr w:type="spellEnd"/>
      <w:r w:rsidR="00061B0F" w:rsidRPr="00061B0F">
        <w:rPr>
          <w:rFonts w:eastAsia="Calibri"/>
          <w:sz w:val="28"/>
          <w:szCs w:val="28"/>
        </w:rPr>
        <w:t xml:space="preserve">. </w:t>
      </w:r>
      <w:proofErr w:type="spellStart"/>
      <w:r w:rsidR="00061B0F" w:rsidRPr="00061B0F">
        <w:rPr>
          <w:rFonts w:eastAsia="Calibri"/>
          <w:sz w:val="28"/>
          <w:szCs w:val="28"/>
        </w:rPr>
        <w:t>Тайтурка</w:t>
      </w:r>
      <w:proofErr w:type="spellEnd"/>
      <w:r w:rsidR="00061B0F" w:rsidRPr="00061B0F">
        <w:rPr>
          <w:rFonts w:eastAsia="Calibri"/>
          <w:sz w:val="28"/>
          <w:szCs w:val="28"/>
        </w:rPr>
        <w:t xml:space="preserve"> Усольского района Иркутской области</w:t>
      </w:r>
      <w:r w:rsidR="00A9342C" w:rsidRPr="00A9342C">
        <w:rPr>
          <w:rFonts w:eastAsia="Calibri"/>
          <w:sz w:val="28"/>
          <w:szCs w:val="28"/>
        </w:rPr>
        <w:t>.</w:t>
      </w:r>
    </w:p>
    <w:p w:rsidR="00F769EC" w:rsidRPr="00A9342C" w:rsidRDefault="00F769EC" w:rsidP="00A9342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/>
          <w:sz w:val="28"/>
          <w:szCs w:val="28"/>
        </w:rPr>
      </w:pPr>
      <w:r w:rsidRPr="00A9342C">
        <w:rPr>
          <w:rFonts w:eastAsia="Calibri"/>
          <w:sz w:val="28"/>
          <w:szCs w:val="28"/>
        </w:rPr>
        <w:t>Информационными</w:t>
      </w:r>
      <w:r w:rsidR="00A9342C" w:rsidRPr="00A9342C">
        <w:rPr>
          <w:rFonts w:eastAsia="Calibri"/>
          <w:sz w:val="28"/>
          <w:szCs w:val="28"/>
        </w:rPr>
        <w:t xml:space="preserve"> материалами к проекту являются </w:t>
      </w:r>
      <w:r w:rsidR="00367152" w:rsidRPr="00A9342C">
        <w:rPr>
          <w:rFonts w:eastAsia="Calibri"/>
          <w:sz w:val="28"/>
          <w:szCs w:val="28"/>
        </w:rPr>
        <w:t xml:space="preserve">текстовые материалы проекта </w:t>
      </w:r>
      <w:r w:rsidR="00C94BAD">
        <w:rPr>
          <w:rFonts w:eastAsia="Calibri"/>
          <w:sz w:val="28"/>
          <w:szCs w:val="28"/>
        </w:rPr>
        <w:t>П</w:t>
      </w:r>
      <w:r w:rsidR="00061B0F" w:rsidRPr="00061B0F">
        <w:rPr>
          <w:rFonts w:eastAsia="Calibri"/>
          <w:sz w:val="28"/>
          <w:szCs w:val="28"/>
        </w:rPr>
        <w:t xml:space="preserve">ланировки и межевания территории в районе улиц Пеньковского, Победы, Мичурина </w:t>
      </w:r>
      <w:proofErr w:type="spellStart"/>
      <w:r w:rsidR="00061B0F" w:rsidRPr="00061B0F">
        <w:rPr>
          <w:rFonts w:eastAsia="Calibri"/>
          <w:sz w:val="28"/>
          <w:szCs w:val="28"/>
        </w:rPr>
        <w:t>р.п</w:t>
      </w:r>
      <w:proofErr w:type="spellEnd"/>
      <w:r w:rsidR="00061B0F" w:rsidRPr="00061B0F">
        <w:rPr>
          <w:rFonts w:eastAsia="Calibri"/>
          <w:sz w:val="28"/>
          <w:szCs w:val="28"/>
        </w:rPr>
        <w:t xml:space="preserve">. </w:t>
      </w:r>
      <w:proofErr w:type="spellStart"/>
      <w:r w:rsidR="00061B0F" w:rsidRPr="00061B0F">
        <w:rPr>
          <w:rFonts w:eastAsia="Calibri"/>
          <w:sz w:val="28"/>
          <w:szCs w:val="28"/>
        </w:rPr>
        <w:t>Тайтурка</w:t>
      </w:r>
      <w:proofErr w:type="spellEnd"/>
      <w:r w:rsidR="00061B0F" w:rsidRPr="00061B0F">
        <w:rPr>
          <w:rFonts w:eastAsia="Calibri"/>
          <w:sz w:val="28"/>
          <w:szCs w:val="28"/>
        </w:rPr>
        <w:t xml:space="preserve"> Усольского района Иркутской области</w:t>
      </w:r>
      <w:r w:rsidR="00A9342C" w:rsidRPr="00A9342C">
        <w:rPr>
          <w:rFonts w:eastAsia="Calibri"/>
          <w:sz w:val="28"/>
          <w:szCs w:val="28"/>
        </w:rPr>
        <w:t>.</w:t>
      </w:r>
    </w:p>
    <w:p w:rsidR="00F769EC" w:rsidRPr="00A9342C" w:rsidRDefault="00F769EC" w:rsidP="00FE5C1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t>Организатором публичных слушаний</w:t>
      </w:r>
      <w:r w:rsidR="00FE5C1B" w:rsidRPr="00A9342C">
        <w:rPr>
          <w:rFonts w:eastAsia="Calibri"/>
          <w:sz w:val="28"/>
          <w:szCs w:val="28"/>
        </w:rPr>
        <w:t xml:space="preserve"> </w:t>
      </w:r>
      <w:r w:rsidRPr="00A9342C">
        <w:rPr>
          <w:rFonts w:eastAsia="Calibri"/>
          <w:sz w:val="28"/>
          <w:szCs w:val="28"/>
        </w:rPr>
        <w:t>является администрация Тайтурского городского поселения Усольского муниципального района Иркутской области</w:t>
      </w:r>
      <w:r w:rsidR="00A9342C" w:rsidRPr="00A9342C">
        <w:rPr>
          <w:rFonts w:eastAsia="Calibri"/>
          <w:sz w:val="28"/>
          <w:szCs w:val="28"/>
        </w:rPr>
        <w:t>.</w:t>
      </w:r>
    </w:p>
    <w:p w:rsidR="00F769EC" w:rsidRPr="00A9342C" w:rsidRDefault="00F769EC" w:rsidP="00FE5C1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t xml:space="preserve">Порядок и сроки проведения публичных </w:t>
      </w:r>
      <w:r w:rsidR="00FE5C1B" w:rsidRPr="00A9342C">
        <w:rPr>
          <w:rFonts w:eastAsia="Calibri"/>
          <w:sz w:val="28"/>
          <w:szCs w:val="28"/>
        </w:rPr>
        <w:t>слушаний</w:t>
      </w:r>
      <w:r w:rsidRPr="00A9342C">
        <w:rPr>
          <w:rFonts w:eastAsia="Calibri"/>
          <w:sz w:val="28"/>
          <w:szCs w:val="28"/>
        </w:rPr>
        <w:t xml:space="preserve"> по проекту </w:t>
      </w:r>
      <w:r w:rsidR="00C94BAD">
        <w:rPr>
          <w:rFonts w:eastAsia="Calibri"/>
          <w:sz w:val="28"/>
          <w:szCs w:val="28"/>
        </w:rPr>
        <w:t>П</w:t>
      </w:r>
      <w:r w:rsidR="00061B0F" w:rsidRPr="00061B0F">
        <w:rPr>
          <w:rFonts w:eastAsia="Calibri"/>
          <w:sz w:val="28"/>
          <w:szCs w:val="28"/>
        </w:rPr>
        <w:t xml:space="preserve">ланировки и межевания территории в районе улиц Пеньковского, Победы, Мичурина </w:t>
      </w:r>
      <w:proofErr w:type="spellStart"/>
      <w:r w:rsidR="00061B0F" w:rsidRPr="00061B0F">
        <w:rPr>
          <w:rFonts w:eastAsia="Calibri"/>
          <w:sz w:val="28"/>
          <w:szCs w:val="28"/>
        </w:rPr>
        <w:t>р.п</w:t>
      </w:r>
      <w:proofErr w:type="spellEnd"/>
      <w:r w:rsidR="00061B0F" w:rsidRPr="00061B0F">
        <w:rPr>
          <w:rFonts w:eastAsia="Calibri"/>
          <w:sz w:val="28"/>
          <w:szCs w:val="28"/>
        </w:rPr>
        <w:t xml:space="preserve">. </w:t>
      </w:r>
      <w:proofErr w:type="spellStart"/>
      <w:r w:rsidR="00061B0F" w:rsidRPr="00061B0F">
        <w:rPr>
          <w:rFonts w:eastAsia="Calibri"/>
          <w:sz w:val="28"/>
          <w:szCs w:val="28"/>
        </w:rPr>
        <w:t>Тайтурка</w:t>
      </w:r>
      <w:proofErr w:type="spellEnd"/>
      <w:r w:rsidR="00061B0F" w:rsidRPr="00061B0F">
        <w:rPr>
          <w:rFonts w:eastAsia="Calibri"/>
          <w:sz w:val="28"/>
          <w:szCs w:val="28"/>
        </w:rPr>
        <w:t xml:space="preserve"> Усольского района Иркутской области</w:t>
      </w:r>
      <w:r w:rsidRPr="00A9342C">
        <w:rPr>
          <w:rFonts w:eastAsia="Calibri"/>
          <w:sz w:val="28"/>
          <w:szCs w:val="28"/>
        </w:rPr>
        <w:t>.</w:t>
      </w:r>
    </w:p>
    <w:p w:rsidR="00F769EC" w:rsidRPr="00A9342C" w:rsidRDefault="00FE5C1B" w:rsidP="00FE5C1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t>Экспозиция  проекта  открыта</w:t>
      </w:r>
      <w:r w:rsidR="00F769EC" w:rsidRPr="00A9342C">
        <w:rPr>
          <w:rFonts w:eastAsia="Calibri"/>
          <w:sz w:val="28"/>
          <w:szCs w:val="28"/>
        </w:rPr>
        <w:t xml:space="preserve"> с </w:t>
      </w:r>
      <w:r w:rsidR="00061B0F" w:rsidRPr="00061B0F">
        <w:rPr>
          <w:rFonts w:eastAsia="Calibri"/>
          <w:sz w:val="28"/>
          <w:szCs w:val="28"/>
        </w:rPr>
        <w:t>08.09.2023г. по 29.09</w:t>
      </w:r>
      <w:r w:rsidR="00061B0F">
        <w:rPr>
          <w:rFonts w:eastAsia="Calibri"/>
          <w:sz w:val="28"/>
          <w:szCs w:val="28"/>
        </w:rPr>
        <w:t>.2023</w:t>
      </w:r>
      <w:r w:rsidR="00F769EC" w:rsidRPr="00A9342C">
        <w:rPr>
          <w:rFonts w:eastAsia="Calibri"/>
          <w:sz w:val="28"/>
          <w:szCs w:val="28"/>
        </w:rPr>
        <w:t>г. по адресу:</w:t>
      </w:r>
      <w:r w:rsidR="00367152" w:rsidRPr="00A9342C">
        <w:rPr>
          <w:rFonts w:eastAsia="Calibri"/>
          <w:sz w:val="28"/>
          <w:szCs w:val="28"/>
        </w:rPr>
        <w:t xml:space="preserve"> Иркутская область, </w:t>
      </w:r>
      <w:proofErr w:type="spellStart"/>
      <w:r w:rsidR="00367152" w:rsidRPr="00A9342C">
        <w:rPr>
          <w:rFonts w:eastAsia="Calibri"/>
          <w:sz w:val="28"/>
          <w:szCs w:val="28"/>
        </w:rPr>
        <w:t>Усольский</w:t>
      </w:r>
      <w:proofErr w:type="spellEnd"/>
      <w:r w:rsidR="00367152" w:rsidRPr="00A9342C">
        <w:rPr>
          <w:rFonts w:eastAsia="Calibri"/>
          <w:sz w:val="28"/>
          <w:szCs w:val="28"/>
        </w:rPr>
        <w:t xml:space="preserve"> район, </w:t>
      </w:r>
      <w:proofErr w:type="spellStart"/>
      <w:r w:rsidR="00367152" w:rsidRPr="00A9342C">
        <w:rPr>
          <w:rFonts w:eastAsia="Calibri"/>
          <w:sz w:val="28"/>
          <w:szCs w:val="28"/>
        </w:rPr>
        <w:t>р.п</w:t>
      </w:r>
      <w:proofErr w:type="spellEnd"/>
      <w:r w:rsidR="00367152" w:rsidRPr="00A9342C">
        <w:rPr>
          <w:rFonts w:eastAsia="Calibri"/>
          <w:sz w:val="28"/>
          <w:szCs w:val="28"/>
        </w:rPr>
        <w:t>. Тайтурка, ул. Пеньковского, д. 8, актовый зал.</w:t>
      </w:r>
    </w:p>
    <w:p w:rsidR="00F769EC" w:rsidRPr="00A9342C" w:rsidRDefault="00F769EC" w:rsidP="00FE5C1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t>Час</w:t>
      </w:r>
      <w:r w:rsidR="00FE5C1B" w:rsidRPr="00A9342C">
        <w:rPr>
          <w:rFonts w:eastAsia="Calibri"/>
          <w:sz w:val="28"/>
          <w:szCs w:val="28"/>
        </w:rPr>
        <w:t>ы  работы  экспозиции</w:t>
      </w:r>
      <w:r w:rsidRPr="00A9342C">
        <w:rPr>
          <w:rFonts w:eastAsia="Calibri"/>
          <w:sz w:val="28"/>
          <w:szCs w:val="28"/>
        </w:rPr>
        <w:t xml:space="preserve">  проекта  с </w:t>
      </w:r>
      <w:r w:rsidR="00FA0856" w:rsidRPr="00A9342C">
        <w:rPr>
          <w:rFonts w:eastAsia="Calibri"/>
          <w:sz w:val="28"/>
          <w:szCs w:val="28"/>
        </w:rPr>
        <w:t>8</w:t>
      </w:r>
      <w:r w:rsidRPr="00A9342C">
        <w:rPr>
          <w:rFonts w:eastAsia="Calibri"/>
          <w:sz w:val="28"/>
          <w:szCs w:val="28"/>
        </w:rPr>
        <w:t xml:space="preserve"> ч </w:t>
      </w:r>
      <w:r w:rsidR="00FA0856" w:rsidRPr="00A9342C">
        <w:rPr>
          <w:rFonts w:eastAsia="Calibri"/>
          <w:sz w:val="28"/>
          <w:szCs w:val="28"/>
        </w:rPr>
        <w:t>00</w:t>
      </w:r>
      <w:r w:rsidRPr="00A9342C">
        <w:rPr>
          <w:rFonts w:eastAsia="Calibri"/>
          <w:sz w:val="28"/>
          <w:szCs w:val="28"/>
        </w:rPr>
        <w:t xml:space="preserve"> мин. по </w:t>
      </w:r>
      <w:r w:rsidR="00FA0856" w:rsidRPr="00A9342C">
        <w:rPr>
          <w:rFonts w:eastAsia="Calibri"/>
          <w:sz w:val="28"/>
          <w:szCs w:val="28"/>
        </w:rPr>
        <w:t>17</w:t>
      </w:r>
      <w:r w:rsidRPr="00A9342C">
        <w:rPr>
          <w:rFonts w:eastAsia="Calibri"/>
          <w:sz w:val="28"/>
          <w:szCs w:val="28"/>
        </w:rPr>
        <w:t xml:space="preserve"> ч </w:t>
      </w:r>
      <w:r w:rsidR="00FA0856" w:rsidRPr="00A9342C">
        <w:rPr>
          <w:rFonts w:eastAsia="Calibri"/>
          <w:sz w:val="28"/>
          <w:szCs w:val="28"/>
        </w:rPr>
        <w:t>00</w:t>
      </w:r>
      <w:r w:rsidRPr="00A9342C">
        <w:rPr>
          <w:rFonts w:eastAsia="Calibri"/>
          <w:sz w:val="28"/>
          <w:szCs w:val="28"/>
        </w:rPr>
        <w:t xml:space="preserve"> мин., перерыв с </w:t>
      </w:r>
      <w:r w:rsidR="00FA0856" w:rsidRPr="00A9342C">
        <w:rPr>
          <w:rFonts w:eastAsia="Calibri"/>
          <w:sz w:val="28"/>
          <w:szCs w:val="28"/>
        </w:rPr>
        <w:t>12</w:t>
      </w:r>
      <w:r w:rsidRPr="00A9342C">
        <w:rPr>
          <w:rFonts w:eastAsia="Calibri"/>
          <w:sz w:val="28"/>
          <w:szCs w:val="28"/>
        </w:rPr>
        <w:t xml:space="preserve"> ч </w:t>
      </w:r>
      <w:r w:rsidR="00FA0856" w:rsidRPr="00A9342C">
        <w:rPr>
          <w:rFonts w:eastAsia="Calibri"/>
          <w:sz w:val="28"/>
          <w:szCs w:val="28"/>
        </w:rPr>
        <w:t>00</w:t>
      </w:r>
      <w:r w:rsidRPr="00A9342C">
        <w:rPr>
          <w:rFonts w:eastAsia="Calibri"/>
          <w:sz w:val="28"/>
          <w:szCs w:val="28"/>
        </w:rPr>
        <w:t xml:space="preserve"> мин. по </w:t>
      </w:r>
      <w:r w:rsidR="00FA0856" w:rsidRPr="00A9342C">
        <w:rPr>
          <w:rFonts w:eastAsia="Calibri"/>
          <w:sz w:val="28"/>
          <w:szCs w:val="28"/>
        </w:rPr>
        <w:t>13</w:t>
      </w:r>
      <w:r w:rsidRPr="00A9342C">
        <w:rPr>
          <w:rFonts w:eastAsia="Calibri"/>
          <w:sz w:val="28"/>
          <w:szCs w:val="28"/>
        </w:rPr>
        <w:t xml:space="preserve"> ч </w:t>
      </w:r>
      <w:r w:rsidR="00FA0856" w:rsidRPr="00A9342C">
        <w:rPr>
          <w:rFonts w:eastAsia="Calibri"/>
          <w:sz w:val="28"/>
          <w:szCs w:val="28"/>
        </w:rPr>
        <w:t>00</w:t>
      </w:r>
      <w:r w:rsidRPr="00A9342C">
        <w:rPr>
          <w:rFonts w:eastAsia="Calibri"/>
          <w:sz w:val="28"/>
          <w:szCs w:val="28"/>
        </w:rPr>
        <w:t xml:space="preserve"> мин., в </w:t>
      </w:r>
      <w:r w:rsidR="00FA0856" w:rsidRPr="00A9342C">
        <w:rPr>
          <w:rFonts w:eastAsia="Calibri"/>
          <w:sz w:val="28"/>
          <w:szCs w:val="28"/>
        </w:rPr>
        <w:t>рабочие дни.</w:t>
      </w:r>
    </w:p>
    <w:p w:rsidR="00F769EC" w:rsidRPr="00A9342C" w:rsidRDefault="00F769EC" w:rsidP="00FE5C1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t xml:space="preserve">Информационные   материалы </w:t>
      </w:r>
      <w:r w:rsidR="00FE5C1B" w:rsidRPr="00A9342C">
        <w:rPr>
          <w:rFonts w:eastAsia="Calibri"/>
          <w:sz w:val="28"/>
          <w:szCs w:val="28"/>
        </w:rPr>
        <w:t xml:space="preserve">  по  теме  публичных  слушаний</w:t>
      </w:r>
      <w:r w:rsidRPr="00A9342C">
        <w:rPr>
          <w:rFonts w:eastAsia="Calibri"/>
          <w:sz w:val="28"/>
          <w:szCs w:val="28"/>
        </w:rPr>
        <w:t xml:space="preserve"> будут представлены на э</w:t>
      </w:r>
      <w:r w:rsidR="00FE5C1B" w:rsidRPr="00A9342C">
        <w:rPr>
          <w:rFonts w:eastAsia="Calibri"/>
          <w:sz w:val="28"/>
          <w:szCs w:val="28"/>
        </w:rPr>
        <w:t>кспозиции</w:t>
      </w:r>
      <w:r w:rsidRPr="00A9342C">
        <w:rPr>
          <w:rFonts w:eastAsia="Calibri"/>
          <w:sz w:val="28"/>
          <w:szCs w:val="28"/>
        </w:rPr>
        <w:t xml:space="preserve"> проекта.</w:t>
      </w:r>
    </w:p>
    <w:p w:rsidR="00F769EC" w:rsidRPr="00A9342C" w:rsidRDefault="00F769EC" w:rsidP="00FE5C1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t>В    период   пр</w:t>
      </w:r>
      <w:r w:rsidR="00FE5C1B" w:rsidRPr="00A9342C">
        <w:rPr>
          <w:rFonts w:eastAsia="Calibri"/>
          <w:sz w:val="28"/>
          <w:szCs w:val="28"/>
        </w:rPr>
        <w:t>оведения   экспозиции</w:t>
      </w:r>
      <w:r w:rsidRPr="00A9342C">
        <w:rPr>
          <w:rFonts w:eastAsia="Calibri"/>
          <w:sz w:val="28"/>
          <w:szCs w:val="28"/>
        </w:rPr>
        <w:t xml:space="preserve">   проекта   проводится консультирование   пос</w:t>
      </w:r>
      <w:r w:rsidR="00FE5C1B" w:rsidRPr="00A9342C">
        <w:rPr>
          <w:rFonts w:eastAsia="Calibri"/>
          <w:sz w:val="28"/>
          <w:szCs w:val="28"/>
        </w:rPr>
        <w:t>етителей   экспозиции</w:t>
      </w:r>
      <w:r w:rsidRPr="00A9342C">
        <w:rPr>
          <w:rFonts w:eastAsia="Calibri"/>
          <w:sz w:val="28"/>
          <w:szCs w:val="28"/>
        </w:rPr>
        <w:t xml:space="preserve">   проекта   по  теме публичных слушаний</w:t>
      </w:r>
      <w:r w:rsidR="00FE5C1B" w:rsidRPr="00A9342C">
        <w:rPr>
          <w:rFonts w:eastAsia="Calibri"/>
          <w:sz w:val="28"/>
          <w:szCs w:val="28"/>
        </w:rPr>
        <w:t xml:space="preserve"> -</w:t>
      </w:r>
      <w:r w:rsidRPr="00A9342C">
        <w:rPr>
          <w:rFonts w:eastAsia="Calibri"/>
          <w:sz w:val="28"/>
          <w:szCs w:val="28"/>
        </w:rPr>
        <w:t xml:space="preserve"> </w:t>
      </w:r>
      <w:r w:rsidR="001544BF" w:rsidRPr="00A9342C">
        <w:rPr>
          <w:rFonts w:eastAsia="Calibri"/>
          <w:sz w:val="28"/>
          <w:szCs w:val="28"/>
        </w:rPr>
        <w:t xml:space="preserve">проекта </w:t>
      </w:r>
      <w:r w:rsidR="00C94BAD">
        <w:rPr>
          <w:rFonts w:eastAsia="Calibri"/>
          <w:sz w:val="28"/>
          <w:szCs w:val="28"/>
        </w:rPr>
        <w:t>П</w:t>
      </w:r>
      <w:r w:rsidR="00061B0F" w:rsidRPr="00061B0F">
        <w:rPr>
          <w:rFonts w:eastAsia="Calibri"/>
          <w:sz w:val="28"/>
          <w:szCs w:val="28"/>
        </w:rPr>
        <w:t xml:space="preserve">ланировки и межевания территории в районе улиц Пеньковского, Победы, Мичурина </w:t>
      </w:r>
      <w:proofErr w:type="spellStart"/>
      <w:r w:rsidR="00061B0F" w:rsidRPr="00061B0F">
        <w:rPr>
          <w:rFonts w:eastAsia="Calibri"/>
          <w:sz w:val="28"/>
          <w:szCs w:val="28"/>
        </w:rPr>
        <w:t>р.п</w:t>
      </w:r>
      <w:proofErr w:type="spellEnd"/>
      <w:r w:rsidR="00061B0F" w:rsidRPr="00061B0F">
        <w:rPr>
          <w:rFonts w:eastAsia="Calibri"/>
          <w:sz w:val="28"/>
          <w:szCs w:val="28"/>
        </w:rPr>
        <w:t xml:space="preserve">. </w:t>
      </w:r>
      <w:proofErr w:type="spellStart"/>
      <w:r w:rsidR="00061B0F" w:rsidRPr="00061B0F">
        <w:rPr>
          <w:rFonts w:eastAsia="Calibri"/>
          <w:sz w:val="28"/>
          <w:szCs w:val="28"/>
        </w:rPr>
        <w:t>Тайтурка</w:t>
      </w:r>
      <w:proofErr w:type="spellEnd"/>
      <w:r w:rsidR="00061B0F" w:rsidRPr="00061B0F">
        <w:rPr>
          <w:rFonts w:eastAsia="Calibri"/>
          <w:sz w:val="28"/>
          <w:szCs w:val="28"/>
        </w:rPr>
        <w:t xml:space="preserve"> Усольского района Иркутской области</w:t>
      </w:r>
      <w:r w:rsidR="00BD7310" w:rsidRPr="00A9342C">
        <w:rPr>
          <w:rFonts w:eastAsia="Calibri"/>
          <w:sz w:val="28"/>
          <w:szCs w:val="28"/>
        </w:rPr>
        <w:t>.</w:t>
      </w:r>
      <w:r w:rsidRPr="00A9342C">
        <w:rPr>
          <w:rFonts w:eastAsia="Calibri"/>
          <w:sz w:val="28"/>
          <w:szCs w:val="28"/>
        </w:rPr>
        <w:t xml:space="preserve"> </w:t>
      </w:r>
    </w:p>
    <w:p w:rsidR="00F769EC" w:rsidRPr="00A9342C" w:rsidRDefault="00F769EC" w:rsidP="00BD731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t>Собрание   участников  публичных   слушаний   проводится</w:t>
      </w:r>
      <w:r w:rsidR="00BD7310" w:rsidRPr="00A9342C">
        <w:rPr>
          <w:rFonts w:eastAsia="Calibri"/>
          <w:sz w:val="28"/>
          <w:szCs w:val="28"/>
        </w:rPr>
        <w:t xml:space="preserve"> </w:t>
      </w:r>
      <w:r w:rsidR="00017700">
        <w:rPr>
          <w:rFonts w:eastAsia="Calibri"/>
          <w:sz w:val="28"/>
          <w:szCs w:val="28"/>
        </w:rPr>
        <w:t>29 сентября</w:t>
      </w:r>
      <w:r w:rsidR="00BD7310" w:rsidRPr="00A9342C">
        <w:rPr>
          <w:rFonts w:eastAsia="Calibri"/>
          <w:sz w:val="28"/>
          <w:szCs w:val="28"/>
        </w:rPr>
        <w:t xml:space="preserve"> 2023</w:t>
      </w:r>
      <w:r w:rsidRPr="00A9342C">
        <w:rPr>
          <w:rFonts w:eastAsia="Calibri"/>
          <w:sz w:val="28"/>
          <w:szCs w:val="28"/>
        </w:rPr>
        <w:t xml:space="preserve">г. в </w:t>
      </w:r>
      <w:r w:rsidR="00BD7310" w:rsidRPr="00A9342C">
        <w:rPr>
          <w:rFonts w:eastAsia="Calibri"/>
          <w:sz w:val="28"/>
          <w:szCs w:val="28"/>
        </w:rPr>
        <w:t>15</w:t>
      </w:r>
      <w:r w:rsidRPr="00A9342C">
        <w:rPr>
          <w:rFonts w:eastAsia="Calibri"/>
          <w:sz w:val="28"/>
          <w:szCs w:val="28"/>
        </w:rPr>
        <w:t xml:space="preserve"> ч </w:t>
      </w:r>
      <w:r w:rsidR="00BD7310" w:rsidRPr="00A9342C">
        <w:rPr>
          <w:rFonts w:eastAsia="Calibri"/>
          <w:sz w:val="28"/>
          <w:szCs w:val="28"/>
        </w:rPr>
        <w:t>00</w:t>
      </w:r>
      <w:r w:rsidRPr="00A9342C">
        <w:rPr>
          <w:rFonts w:eastAsia="Calibri"/>
          <w:sz w:val="28"/>
          <w:szCs w:val="28"/>
        </w:rPr>
        <w:t xml:space="preserve"> мин. по адресу: </w:t>
      </w:r>
      <w:r w:rsidR="00BD7310" w:rsidRPr="00A9342C">
        <w:rPr>
          <w:rFonts w:eastAsia="Calibri"/>
          <w:sz w:val="28"/>
          <w:szCs w:val="28"/>
        </w:rPr>
        <w:t xml:space="preserve">Иркутская область, </w:t>
      </w:r>
      <w:proofErr w:type="spellStart"/>
      <w:r w:rsidR="00BD7310" w:rsidRPr="00A9342C">
        <w:rPr>
          <w:rFonts w:eastAsia="Calibri"/>
          <w:sz w:val="28"/>
          <w:szCs w:val="28"/>
        </w:rPr>
        <w:t>Усольский</w:t>
      </w:r>
      <w:proofErr w:type="spellEnd"/>
      <w:r w:rsidR="00BD7310" w:rsidRPr="00A9342C">
        <w:rPr>
          <w:rFonts w:eastAsia="Calibri"/>
          <w:sz w:val="28"/>
          <w:szCs w:val="28"/>
        </w:rPr>
        <w:t xml:space="preserve"> район, </w:t>
      </w:r>
      <w:proofErr w:type="spellStart"/>
      <w:r w:rsidR="00BD7310" w:rsidRPr="00A9342C">
        <w:rPr>
          <w:rFonts w:eastAsia="Calibri"/>
          <w:sz w:val="28"/>
          <w:szCs w:val="28"/>
        </w:rPr>
        <w:t>р.п</w:t>
      </w:r>
      <w:proofErr w:type="spellEnd"/>
      <w:r w:rsidR="00BD7310" w:rsidRPr="00A9342C">
        <w:rPr>
          <w:rFonts w:eastAsia="Calibri"/>
          <w:sz w:val="28"/>
          <w:szCs w:val="28"/>
        </w:rPr>
        <w:t>. Тайтурка, ул. Пеньковского, д. 8, актовый зал</w:t>
      </w:r>
      <w:r w:rsidRPr="00A9342C">
        <w:rPr>
          <w:rFonts w:eastAsia="Calibri"/>
          <w:sz w:val="28"/>
          <w:szCs w:val="28"/>
        </w:rPr>
        <w:t xml:space="preserve">, регистрация </w:t>
      </w:r>
      <w:r w:rsidR="00BD7310" w:rsidRPr="00A9342C">
        <w:rPr>
          <w:rFonts w:eastAsia="Calibri"/>
          <w:sz w:val="28"/>
          <w:szCs w:val="28"/>
        </w:rPr>
        <w:t>участников собрания с 14 ч 30</w:t>
      </w:r>
      <w:r w:rsidRPr="00A9342C">
        <w:rPr>
          <w:rFonts w:eastAsia="Calibri"/>
          <w:sz w:val="28"/>
          <w:szCs w:val="28"/>
        </w:rPr>
        <w:t xml:space="preserve"> мин. по </w:t>
      </w:r>
      <w:r w:rsidR="00BD7310" w:rsidRPr="00A9342C">
        <w:rPr>
          <w:rFonts w:eastAsia="Calibri"/>
          <w:sz w:val="28"/>
          <w:szCs w:val="28"/>
        </w:rPr>
        <w:t>15</w:t>
      </w:r>
      <w:r w:rsidRPr="00A9342C">
        <w:rPr>
          <w:rFonts w:eastAsia="Calibri"/>
          <w:sz w:val="28"/>
          <w:szCs w:val="28"/>
        </w:rPr>
        <w:t xml:space="preserve"> ч </w:t>
      </w:r>
      <w:r w:rsidR="00BD7310" w:rsidRPr="00A9342C">
        <w:rPr>
          <w:rFonts w:eastAsia="Calibri"/>
          <w:sz w:val="28"/>
          <w:szCs w:val="28"/>
        </w:rPr>
        <w:t>00</w:t>
      </w:r>
      <w:r w:rsidRPr="00A9342C">
        <w:rPr>
          <w:rFonts w:eastAsia="Calibri"/>
          <w:sz w:val="28"/>
          <w:szCs w:val="28"/>
        </w:rPr>
        <w:t xml:space="preserve"> мин.</w:t>
      </w:r>
    </w:p>
    <w:p w:rsidR="005D78E4" w:rsidRPr="00A9342C" w:rsidRDefault="00FE5C1B" w:rsidP="00AE2F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t xml:space="preserve"> </w:t>
      </w:r>
      <w:r w:rsidR="00F769EC" w:rsidRPr="00A9342C">
        <w:rPr>
          <w:rFonts w:eastAsia="Calibri"/>
          <w:sz w:val="28"/>
          <w:szCs w:val="28"/>
        </w:rPr>
        <w:t>В  период  размещения  проекта,  подлежащего  рассмотрению на публичных слу</w:t>
      </w:r>
      <w:r w:rsidRPr="00A9342C">
        <w:rPr>
          <w:rFonts w:eastAsia="Calibri"/>
          <w:sz w:val="28"/>
          <w:szCs w:val="28"/>
        </w:rPr>
        <w:t>шаниях</w:t>
      </w:r>
      <w:r w:rsidR="00F769EC" w:rsidRPr="00A9342C">
        <w:rPr>
          <w:rFonts w:eastAsia="Calibri"/>
          <w:sz w:val="28"/>
          <w:szCs w:val="28"/>
        </w:rPr>
        <w:t>,  их участники  имеют право представить свои   предложения  и  замечания  по  обсуждаемому  проекту  посредством:</w:t>
      </w:r>
    </w:p>
    <w:p w:rsidR="00F769EC" w:rsidRPr="00A9342C" w:rsidRDefault="00F769EC" w:rsidP="005D78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t xml:space="preserve"> 1) в  письменной  или  устной  форме в ходе проведения собрания или собраний участников публичных слушаний;</w:t>
      </w:r>
    </w:p>
    <w:p w:rsidR="00F769EC" w:rsidRPr="00A9342C" w:rsidRDefault="005D78E4" w:rsidP="00F769E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lastRenderedPageBreak/>
        <w:t xml:space="preserve">            2) в письменной </w:t>
      </w:r>
      <w:r w:rsidR="00F769EC" w:rsidRPr="00A9342C">
        <w:rPr>
          <w:rFonts w:eastAsia="Calibri"/>
          <w:sz w:val="28"/>
          <w:szCs w:val="28"/>
        </w:rPr>
        <w:t>форме или в форме электронного документа</w:t>
      </w:r>
      <w:r w:rsidRPr="00A9342C">
        <w:rPr>
          <w:rFonts w:eastAsia="Calibri"/>
          <w:sz w:val="28"/>
          <w:szCs w:val="28"/>
        </w:rPr>
        <w:t xml:space="preserve"> в адрес </w:t>
      </w:r>
      <w:r w:rsidR="00F769EC" w:rsidRPr="00A9342C">
        <w:rPr>
          <w:rFonts w:eastAsia="Calibri"/>
          <w:sz w:val="28"/>
          <w:szCs w:val="28"/>
        </w:rPr>
        <w:t>организатора</w:t>
      </w:r>
      <w:r w:rsidRPr="00A9342C">
        <w:rPr>
          <w:rFonts w:eastAsia="Calibri"/>
          <w:sz w:val="28"/>
          <w:szCs w:val="28"/>
        </w:rPr>
        <w:t>:</w:t>
      </w:r>
    </w:p>
    <w:p w:rsidR="00F769EC" w:rsidRPr="00A9342C" w:rsidRDefault="005D78E4" w:rsidP="00F769E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proofErr w:type="spellStart"/>
      <w:r w:rsidRPr="00A9342C">
        <w:rPr>
          <w:rFonts w:eastAsia="Calibri"/>
          <w:sz w:val="28"/>
          <w:szCs w:val="28"/>
        </w:rPr>
        <w:t>р.п</w:t>
      </w:r>
      <w:proofErr w:type="spellEnd"/>
      <w:r w:rsidRPr="00A9342C">
        <w:rPr>
          <w:rFonts w:eastAsia="Calibri"/>
          <w:sz w:val="28"/>
          <w:szCs w:val="28"/>
        </w:rPr>
        <w:t>. Тайтурка, ул. Пеньковского, д. 8</w:t>
      </w:r>
      <w:r w:rsidR="00F769EC" w:rsidRPr="00A9342C">
        <w:rPr>
          <w:rFonts w:eastAsia="Calibri"/>
          <w:sz w:val="28"/>
          <w:szCs w:val="28"/>
        </w:rPr>
        <w:t>;</w:t>
      </w:r>
      <w:r w:rsidRPr="00A9342C">
        <w:rPr>
          <w:rFonts w:eastAsia="Calibri"/>
          <w:sz w:val="28"/>
          <w:szCs w:val="28"/>
        </w:rPr>
        <w:t xml:space="preserve"> </w:t>
      </w:r>
      <w:r w:rsidRPr="00A9342C">
        <w:rPr>
          <w:sz w:val="28"/>
          <w:szCs w:val="28"/>
        </w:rPr>
        <w:t>E-</w:t>
      </w:r>
      <w:proofErr w:type="spellStart"/>
      <w:r w:rsidRPr="00A9342C">
        <w:rPr>
          <w:sz w:val="28"/>
          <w:szCs w:val="28"/>
        </w:rPr>
        <w:t>mail</w:t>
      </w:r>
      <w:proofErr w:type="spellEnd"/>
      <w:r w:rsidRPr="00A9342C">
        <w:rPr>
          <w:sz w:val="28"/>
          <w:szCs w:val="28"/>
        </w:rPr>
        <w:t>: admtaiturka@mail.ru</w:t>
      </w:r>
    </w:p>
    <w:p w:rsidR="00F769EC" w:rsidRPr="00A9342C" w:rsidRDefault="00F769EC" w:rsidP="00F769E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t xml:space="preserve">             3)  посредством  записи  в книге (журнале) учета посетителей экспозиции проекта.</w:t>
      </w:r>
    </w:p>
    <w:p w:rsidR="00456D33" w:rsidRPr="00A9342C" w:rsidRDefault="00F769EC" w:rsidP="00456D3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t>Проект,  подлежащий  рассмо</w:t>
      </w:r>
      <w:r w:rsidR="00456D33" w:rsidRPr="00A9342C">
        <w:rPr>
          <w:rFonts w:eastAsia="Calibri"/>
          <w:sz w:val="28"/>
          <w:szCs w:val="28"/>
        </w:rPr>
        <w:t>трению  на  публичных слушаниях</w:t>
      </w:r>
      <w:r w:rsidRPr="00A9342C">
        <w:rPr>
          <w:rFonts w:eastAsia="Calibri"/>
          <w:sz w:val="28"/>
          <w:szCs w:val="28"/>
        </w:rPr>
        <w:t xml:space="preserve">,  и информационные материалы к нему будут размещены с </w:t>
      </w:r>
      <w:r w:rsidR="00017700">
        <w:rPr>
          <w:rFonts w:eastAsia="Calibri"/>
          <w:sz w:val="28"/>
          <w:szCs w:val="28"/>
        </w:rPr>
        <w:t>8 сентября 2023</w:t>
      </w:r>
      <w:r w:rsidR="00456D33" w:rsidRPr="00A9342C">
        <w:rPr>
          <w:rFonts w:eastAsia="Calibri"/>
          <w:sz w:val="28"/>
          <w:szCs w:val="28"/>
        </w:rPr>
        <w:t xml:space="preserve">г. по </w:t>
      </w:r>
      <w:r w:rsidR="00017700">
        <w:rPr>
          <w:rFonts w:eastAsia="Calibri"/>
          <w:sz w:val="28"/>
          <w:szCs w:val="28"/>
        </w:rPr>
        <w:t>29 сентября 2023г</w:t>
      </w:r>
      <w:r w:rsidRPr="00A9342C">
        <w:rPr>
          <w:rFonts w:eastAsia="Calibri"/>
          <w:sz w:val="28"/>
          <w:szCs w:val="28"/>
        </w:rPr>
        <w:t xml:space="preserve">. на официальном сайте администрации </w:t>
      </w:r>
      <w:r w:rsidR="005D78E4" w:rsidRPr="00A9342C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A9342C">
        <w:rPr>
          <w:rFonts w:eastAsia="Calibri"/>
          <w:sz w:val="28"/>
          <w:szCs w:val="28"/>
        </w:rPr>
        <w:t xml:space="preserve"> в разделе: </w:t>
      </w:r>
      <w:r w:rsidR="005D78E4" w:rsidRPr="00A9342C">
        <w:rPr>
          <w:rFonts w:eastAsia="Calibri"/>
          <w:sz w:val="28"/>
          <w:szCs w:val="28"/>
        </w:rPr>
        <w:t>«Участие населения» подраздел «Публичные слушания».</w:t>
      </w:r>
    </w:p>
    <w:p w:rsidR="00A9342C" w:rsidRPr="00A9342C" w:rsidRDefault="00A9342C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A9342C" w:rsidRPr="00A9342C" w:rsidRDefault="00A9342C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A9342C" w:rsidRDefault="00A9342C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017700" w:rsidRDefault="00017700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017700" w:rsidRPr="00017700" w:rsidRDefault="00017700" w:rsidP="00017700">
      <w:pPr>
        <w:tabs>
          <w:tab w:val="left" w:pos="993"/>
        </w:tabs>
        <w:jc w:val="both"/>
        <w:rPr>
          <w:sz w:val="28"/>
          <w:szCs w:val="28"/>
        </w:rPr>
      </w:pPr>
      <w:r w:rsidRPr="00017700">
        <w:rPr>
          <w:sz w:val="28"/>
          <w:szCs w:val="28"/>
        </w:rPr>
        <w:t>Подготовил: ведущий специалист администрации по архитектуре и градостроительству _______________ И.В. Хасанова</w:t>
      </w:r>
    </w:p>
    <w:p w:rsidR="00017700" w:rsidRPr="00017700" w:rsidRDefault="00017700" w:rsidP="00017700">
      <w:pPr>
        <w:tabs>
          <w:tab w:val="left" w:pos="993"/>
        </w:tabs>
        <w:jc w:val="both"/>
        <w:rPr>
          <w:sz w:val="28"/>
          <w:szCs w:val="28"/>
        </w:rPr>
      </w:pPr>
      <w:r w:rsidRPr="00017700">
        <w:rPr>
          <w:sz w:val="28"/>
          <w:szCs w:val="28"/>
        </w:rPr>
        <w:t>«___»_________2023г.</w:t>
      </w:r>
    </w:p>
    <w:p w:rsidR="00017700" w:rsidRPr="00017700" w:rsidRDefault="00017700" w:rsidP="00017700">
      <w:pPr>
        <w:tabs>
          <w:tab w:val="left" w:pos="993"/>
        </w:tabs>
        <w:jc w:val="both"/>
        <w:rPr>
          <w:sz w:val="28"/>
          <w:szCs w:val="28"/>
        </w:rPr>
      </w:pPr>
    </w:p>
    <w:p w:rsidR="00017700" w:rsidRPr="00017700" w:rsidRDefault="00017700" w:rsidP="00017700">
      <w:pPr>
        <w:tabs>
          <w:tab w:val="left" w:pos="993"/>
        </w:tabs>
        <w:jc w:val="both"/>
        <w:rPr>
          <w:sz w:val="28"/>
          <w:szCs w:val="28"/>
        </w:rPr>
      </w:pPr>
      <w:r w:rsidRPr="00017700">
        <w:rPr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______________ О.В. </w:t>
      </w:r>
      <w:proofErr w:type="spellStart"/>
      <w:r w:rsidRPr="00017700">
        <w:rPr>
          <w:sz w:val="28"/>
          <w:szCs w:val="28"/>
        </w:rPr>
        <w:t>Мунтян</w:t>
      </w:r>
      <w:proofErr w:type="spellEnd"/>
    </w:p>
    <w:p w:rsidR="00017700" w:rsidRPr="00017700" w:rsidRDefault="00017700" w:rsidP="00017700">
      <w:pPr>
        <w:tabs>
          <w:tab w:val="left" w:pos="993"/>
        </w:tabs>
        <w:jc w:val="both"/>
        <w:rPr>
          <w:sz w:val="28"/>
          <w:szCs w:val="28"/>
        </w:rPr>
      </w:pPr>
      <w:r w:rsidRPr="00017700">
        <w:rPr>
          <w:sz w:val="28"/>
          <w:szCs w:val="28"/>
        </w:rPr>
        <w:t>«___»_________2023г.</w:t>
      </w:r>
    </w:p>
    <w:p w:rsidR="00FD5F21" w:rsidRPr="006310B0" w:rsidRDefault="00FD5F21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10"/>
      <w:headerReference w:type="firs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83" w:rsidRDefault="00D37F83">
      <w:r>
        <w:separator/>
      </w:r>
    </w:p>
  </w:endnote>
  <w:endnote w:type="continuationSeparator" w:id="0">
    <w:p w:rsidR="00D37F83" w:rsidRDefault="00D3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83" w:rsidRDefault="00D37F83">
      <w:r>
        <w:separator/>
      </w:r>
    </w:p>
  </w:footnote>
  <w:footnote w:type="continuationSeparator" w:id="0">
    <w:p w:rsidR="00D37F83" w:rsidRDefault="00D37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331658"/>
      <w:docPartObj>
        <w:docPartGallery w:val="Page Numbers (Top of Page)"/>
        <w:docPartUnique/>
      </w:docPartObj>
    </w:sdtPr>
    <w:sdtEndPr/>
    <w:sdtContent>
      <w:p w:rsidR="00BE325E" w:rsidRDefault="00BE32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075">
          <w:rPr>
            <w:noProof/>
          </w:rPr>
          <w:t>6</w:t>
        </w:r>
        <w:r>
          <w:fldChar w:fldCharType="end"/>
        </w:r>
      </w:p>
    </w:sdtContent>
  </w:sdt>
  <w:p w:rsidR="00A20263" w:rsidRDefault="00A2026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63" w:rsidRDefault="00A20263">
    <w:pPr>
      <w:pStyle w:val="a9"/>
      <w:jc w:val="center"/>
    </w:pPr>
  </w:p>
  <w:p w:rsidR="00A20263" w:rsidRDefault="00A202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E34D7"/>
    <w:multiLevelType w:val="hybridMultilevel"/>
    <w:tmpl w:val="E514E036"/>
    <w:lvl w:ilvl="0" w:tplc="D9E25964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642A17"/>
    <w:multiLevelType w:val="hybridMultilevel"/>
    <w:tmpl w:val="896099C0"/>
    <w:lvl w:ilvl="0" w:tplc="7A2A1D8A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5CCD7A5C"/>
    <w:multiLevelType w:val="hybridMultilevel"/>
    <w:tmpl w:val="EAB499AC"/>
    <w:lvl w:ilvl="0" w:tplc="00807584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18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2"/>
  </w:num>
  <w:num w:numId="4">
    <w:abstractNumId w:val="23"/>
  </w:num>
  <w:num w:numId="5">
    <w:abstractNumId w:val="6"/>
  </w:num>
  <w:num w:numId="6">
    <w:abstractNumId w:val="1"/>
  </w:num>
  <w:num w:numId="7">
    <w:abstractNumId w:val="2"/>
  </w:num>
  <w:num w:numId="8">
    <w:abstractNumId w:val="18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9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21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37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6FB0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17700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568D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B0F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88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44BF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1E2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5AC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07413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40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55B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56AE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4A4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B48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67152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6C9B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61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6D33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05D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5866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1EC7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687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17CC0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D78E4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615E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0F2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6E89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FE0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6770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3F39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7732F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3EDD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3C99"/>
    <w:rsid w:val="008B499C"/>
    <w:rsid w:val="008B4D23"/>
    <w:rsid w:val="008B5F7B"/>
    <w:rsid w:val="008B614B"/>
    <w:rsid w:val="008B68BE"/>
    <w:rsid w:val="008B6FDA"/>
    <w:rsid w:val="008B739C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379"/>
    <w:rsid w:val="008D1874"/>
    <w:rsid w:val="008D1B0A"/>
    <w:rsid w:val="008D1EB8"/>
    <w:rsid w:val="008D2839"/>
    <w:rsid w:val="008D3145"/>
    <w:rsid w:val="008D31B6"/>
    <w:rsid w:val="008D361F"/>
    <w:rsid w:val="008D3D41"/>
    <w:rsid w:val="008D5055"/>
    <w:rsid w:val="008D50B9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1F46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15C30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D68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3837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263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18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42C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B77F3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2F24"/>
    <w:rsid w:val="00AE3393"/>
    <w:rsid w:val="00AE3779"/>
    <w:rsid w:val="00AE4531"/>
    <w:rsid w:val="00AE4975"/>
    <w:rsid w:val="00AE582A"/>
    <w:rsid w:val="00AE5874"/>
    <w:rsid w:val="00AE5AC0"/>
    <w:rsid w:val="00AE5BB7"/>
    <w:rsid w:val="00AE5E0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115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310"/>
    <w:rsid w:val="00BD79F4"/>
    <w:rsid w:val="00BE034F"/>
    <w:rsid w:val="00BE138D"/>
    <w:rsid w:val="00BE1486"/>
    <w:rsid w:val="00BE1C9E"/>
    <w:rsid w:val="00BE325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87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6CA6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4BAD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1B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D7E91"/>
    <w:rsid w:val="00CE078E"/>
    <w:rsid w:val="00CE0DC1"/>
    <w:rsid w:val="00CE10F2"/>
    <w:rsid w:val="00CE1A64"/>
    <w:rsid w:val="00CE1C96"/>
    <w:rsid w:val="00CE27E3"/>
    <w:rsid w:val="00CE2A7B"/>
    <w:rsid w:val="00CE3081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5E0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47B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37F83"/>
    <w:rsid w:val="00D41BD0"/>
    <w:rsid w:val="00D423C2"/>
    <w:rsid w:val="00D42F27"/>
    <w:rsid w:val="00D43B41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4717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3CF8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075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AF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3E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16E49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6DD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869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32FB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677"/>
    <w:rsid w:val="00F71CCE"/>
    <w:rsid w:val="00F74590"/>
    <w:rsid w:val="00F761EC"/>
    <w:rsid w:val="00F763DC"/>
    <w:rsid w:val="00F764D1"/>
    <w:rsid w:val="00F7672F"/>
    <w:rsid w:val="00F769EC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270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856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5F21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5C1B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30155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A20263"/>
  </w:style>
  <w:style w:type="character" w:styleId="afa">
    <w:name w:val="Emphasis"/>
    <w:basedOn w:val="a1"/>
    <w:qFormat/>
    <w:rsid w:val="00D024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30155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A20263"/>
  </w:style>
  <w:style w:type="character" w:styleId="afa">
    <w:name w:val="Emphasis"/>
    <w:basedOn w:val="a1"/>
    <w:qFormat/>
    <w:rsid w:val="00D024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6642-1B99-4047-8380-823EFA5C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101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8068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</cp:lastModifiedBy>
  <cp:revision>8</cp:revision>
  <cp:lastPrinted>2023-08-31T01:27:00Z</cp:lastPrinted>
  <dcterms:created xsi:type="dcterms:W3CDTF">2023-08-30T06:54:00Z</dcterms:created>
  <dcterms:modified xsi:type="dcterms:W3CDTF">2023-08-31T01:29:00Z</dcterms:modified>
</cp:coreProperties>
</file>