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F" w:rsidRDefault="001F67CF" w:rsidP="00543B38">
      <w:pPr>
        <w:jc w:val="center"/>
      </w:pPr>
      <w:r>
        <w:t>РОССИЙСКАЯ ФЕДЕРАЦИЯ</w:t>
      </w:r>
    </w:p>
    <w:p w:rsidR="001F67CF" w:rsidRDefault="001F67CF" w:rsidP="00543B3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F67CF" w:rsidRDefault="001F67CF" w:rsidP="00543B3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F67CF" w:rsidRDefault="001F67CF" w:rsidP="00543B38">
      <w:pPr>
        <w:jc w:val="center"/>
        <w:rPr>
          <w:rFonts w:ascii="Arial" w:hAnsi="Arial"/>
          <w:b/>
          <w:sz w:val="28"/>
        </w:rPr>
      </w:pPr>
    </w:p>
    <w:p w:rsidR="001F67CF" w:rsidRDefault="001F67CF" w:rsidP="00543B38">
      <w:pPr>
        <w:pStyle w:val="Heading3"/>
        <w:keepNext w:val="0"/>
        <w:rPr>
          <w:sz w:val="40"/>
        </w:rPr>
      </w:pPr>
      <w:r>
        <w:t>П О С Т А Н О В Л Е Н И Е</w:t>
      </w:r>
    </w:p>
    <w:p w:rsidR="001F67CF" w:rsidRPr="00B4256B" w:rsidRDefault="001F67CF" w:rsidP="00543B38">
      <w:pPr>
        <w:pStyle w:val="BodyTextIndent"/>
        <w:ind w:firstLine="0"/>
        <w:rPr>
          <w:sz w:val="27"/>
          <w:szCs w:val="27"/>
        </w:rPr>
      </w:pPr>
    </w:p>
    <w:p w:rsidR="001F67CF" w:rsidRPr="00543B38" w:rsidRDefault="001F67CF" w:rsidP="00543B38">
      <w:pPr>
        <w:rPr>
          <w:sz w:val="24"/>
          <w:szCs w:val="24"/>
          <w:u w:val="single"/>
        </w:rPr>
      </w:pPr>
      <w:r w:rsidRPr="00543B38">
        <w:rPr>
          <w:sz w:val="24"/>
          <w:szCs w:val="24"/>
        </w:rPr>
        <w:t>04.10.2017 № 573</w:t>
      </w:r>
    </w:p>
    <w:p w:rsidR="001F67CF" w:rsidRDefault="001F67CF" w:rsidP="00543B38">
      <w:pPr>
        <w:pStyle w:val="BodyTextIndent"/>
        <w:ind w:right="125" w:firstLine="0"/>
        <w:rPr>
          <w:sz w:val="24"/>
          <w:szCs w:val="24"/>
        </w:rPr>
      </w:pPr>
      <w:r w:rsidRPr="00543B38">
        <w:rPr>
          <w:sz w:val="24"/>
          <w:szCs w:val="24"/>
        </w:rPr>
        <w:t>г.Черемхово</w:t>
      </w:r>
    </w:p>
    <w:p w:rsidR="001F67CF" w:rsidRPr="00543B38" w:rsidRDefault="001F67CF" w:rsidP="00543B38">
      <w:pPr>
        <w:pStyle w:val="BodyTextIndent"/>
        <w:ind w:right="125" w:firstLine="0"/>
        <w:rPr>
          <w:sz w:val="24"/>
          <w:szCs w:val="24"/>
        </w:rPr>
      </w:pPr>
    </w:p>
    <w:p w:rsidR="001F67CF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О признании утратившим силу постановления</w:t>
      </w:r>
    </w:p>
    <w:p w:rsidR="001F67CF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администрации Черемховского районного муниципального</w:t>
      </w:r>
    </w:p>
    <w:p w:rsidR="001F67CF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образования  «Об утверждении Порядка формирования</w:t>
      </w:r>
    </w:p>
    <w:p w:rsidR="001F67CF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и ведения реестра муниципальных функций Черемховского</w:t>
      </w:r>
    </w:p>
    <w:p w:rsidR="001F67CF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районного муниципального образования по осуществлению</w:t>
      </w:r>
    </w:p>
    <w:p w:rsidR="001F67CF" w:rsidRPr="00AC1448" w:rsidRDefault="001F67CF" w:rsidP="00543B38">
      <w:pPr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контроля» от 06.06.2016 № 231</w:t>
      </w:r>
    </w:p>
    <w:p w:rsidR="001F67CF" w:rsidRDefault="001F67CF" w:rsidP="00543B38">
      <w:pPr>
        <w:pStyle w:val="BodyTextIndent"/>
        <w:ind w:right="125" w:firstLine="700"/>
      </w:pPr>
    </w:p>
    <w:p w:rsidR="001F67CF" w:rsidRDefault="001F67CF" w:rsidP="00543B38">
      <w:pPr>
        <w:pStyle w:val="BodyTextIndent"/>
        <w:ind w:right="125" w:firstLine="700"/>
      </w:pPr>
      <w:r>
        <w:t>В целях приведения муниципальных нормативно – 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7A2C1D">
        <w:t xml:space="preserve">статьями </w:t>
      </w:r>
      <w:r>
        <w:t>24</w:t>
      </w:r>
      <w:r w:rsidRPr="007A2C1D">
        <w:t>, 50 Устава Черемховского</w:t>
      </w:r>
      <w:r w:rsidRPr="0087402E">
        <w:t xml:space="preserve"> районного муниципального образования, администрация Черемховского районного муниципального образования  </w:t>
      </w:r>
    </w:p>
    <w:p w:rsidR="001F67CF" w:rsidRPr="00B4256B" w:rsidRDefault="001F67CF" w:rsidP="00543B38">
      <w:pPr>
        <w:pStyle w:val="BodyTextIndent"/>
        <w:ind w:firstLine="700"/>
        <w:rPr>
          <w:sz w:val="27"/>
          <w:szCs w:val="27"/>
        </w:rPr>
      </w:pPr>
    </w:p>
    <w:p w:rsidR="001F67CF" w:rsidRPr="00B4256B" w:rsidRDefault="001F67CF" w:rsidP="00543B38">
      <w:pPr>
        <w:pStyle w:val="BodyTextIndent"/>
        <w:jc w:val="center"/>
        <w:rPr>
          <w:sz w:val="27"/>
          <w:szCs w:val="27"/>
        </w:rPr>
      </w:pPr>
      <w:r w:rsidRPr="00B4256B">
        <w:rPr>
          <w:b/>
          <w:sz w:val="27"/>
          <w:szCs w:val="27"/>
        </w:rPr>
        <w:t>п о с т а н о в л я е т</w:t>
      </w:r>
      <w:r w:rsidRPr="00B4256B">
        <w:rPr>
          <w:sz w:val="27"/>
          <w:szCs w:val="27"/>
        </w:rPr>
        <w:t>:</w:t>
      </w:r>
    </w:p>
    <w:p w:rsidR="001F67CF" w:rsidRPr="00B4256B" w:rsidRDefault="001F67CF" w:rsidP="00543B38">
      <w:pPr>
        <w:pStyle w:val="BodyTextIndent"/>
        <w:ind w:firstLine="700"/>
        <w:rPr>
          <w:sz w:val="27"/>
          <w:szCs w:val="27"/>
        </w:rPr>
      </w:pPr>
    </w:p>
    <w:p w:rsidR="001F67CF" w:rsidRDefault="001F67CF" w:rsidP="00543B38">
      <w:pPr>
        <w:tabs>
          <w:tab w:val="left" w:pos="0"/>
          <w:tab w:val="left" w:pos="1134"/>
        </w:tabs>
        <w:spacing w:line="10" w:lineRule="atLeast"/>
        <w:ind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Черемховского районного муниципального образования от 06.06.2016 № 231 «Об утверждении Порядка формирования и ведения реестра муниципальных функций Черемховского районного муниципального образования по осуществлению муниципального контроля».</w:t>
      </w:r>
    </w:p>
    <w:p w:rsidR="001F67CF" w:rsidRDefault="001F67CF" w:rsidP="00543B38">
      <w:pPr>
        <w:tabs>
          <w:tab w:val="left" w:pos="0"/>
          <w:tab w:val="left" w:pos="1134"/>
        </w:tabs>
        <w:spacing w:line="10" w:lineRule="atLeast"/>
        <w:ind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2B1D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1F67CF" w:rsidRDefault="001F67CF" w:rsidP="00543B38">
      <w:pPr>
        <w:tabs>
          <w:tab w:val="left" w:pos="0"/>
          <w:tab w:val="left" w:pos="1134"/>
        </w:tabs>
        <w:spacing w:line="10" w:lineRule="atLeast"/>
        <w:ind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2.1внести информационную справку в оригинал постановления от 06.06.2016 № 231 </w:t>
      </w:r>
      <w:r w:rsidRPr="00D77104">
        <w:rPr>
          <w:sz w:val="28"/>
          <w:szCs w:val="28"/>
        </w:rPr>
        <w:t>«Об утверждении Порядка формирования и ведения реестра муниципальных функций Черемховского районного муниципального образования по осущест</w:t>
      </w:r>
      <w:r>
        <w:rPr>
          <w:sz w:val="28"/>
          <w:szCs w:val="28"/>
        </w:rPr>
        <w:t>влению муниципального контроля» о дате признания его утратившим силу настоящим постановлением.</w:t>
      </w:r>
    </w:p>
    <w:p w:rsidR="001F67CF" w:rsidRPr="00B6542B" w:rsidRDefault="001F67CF" w:rsidP="00543B38">
      <w:pPr>
        <w:tabs>
          <w:tab w:val="left" w:pos="0"/>
          <w:tab w:val="left" w:pos="1134"/>
          <w:tab w:val="left" w:pos="7938"/>
          <w:tab w:val="left" w:pos="8364"/>
          <w:tab w:val="left" w:pos="9072"/>
        </w:tabs>
        <w:spacing w:line="10" w:lineRule="atLeast"/>
        <w:ind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542B">
        <w:rPr>
          <w:sz w:val="28"/>
          <w:szCs w:val="28"/>
        </w:rPr>
        <w:t xml:space="preserve">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B6542B">
        <w:rPr>
          <w:sz w:val="28"/>
          <w:szCs w:val="28"/>
          <w:lang w:val="en-US"/>
        </w:rPr>
        <w:t>cher</w:t>
      </w:r>
      <w:r w:rsidRPr="00B6542B">
        <w:rPr>
          <w:sz w:val="28"/>
          <w:szCs w:val="28"/>
        </w:rPr>
        <w:t>.</w:t>
      </w:r>
      <w:r w:rsidRPr="00B6542B">
        <w:rPr>
          <w:sz w:val="28"/>
          <w:szCs w:val="28"/>
          <w:lang w:val="en-US"/>
        </w:rPr>
        <w:t>irkobl</w:t>
      </w:r>
      <w:r w:rsidRPr="00B6542B">
        <w:rPr>
          <w:sz w:val="28"/>
          <w:szCs w:val="28"/>
        </w:rPr>
        <w:t>.</w:t>
      </w:r>
      <w:r w:rsidRPr="00B6542B">
        <w:rPr>
          <w:sz w:val="28"/>
          <w:szCs w:val="28"/>
          <w:lang w:val="en-US"/>
        </w:rPr>
        <w:t>ru</w:t>
      </w:r>
      <w:r w:rsidRPr="00B654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F67CF" w:rsidRDefault="001F67CF" w:rsidP="00543B38">
      <w:pPr>
        <w:pStyle w:val="ListParagraph"/>
        <w:tabs>
          <w:tab w:val="left" w:pos="0"/>
          <w:tab w:val="left" w:pos="1134"/>
        </w:tabs>
        <w:spacing w:line="10" w:lineRule="atLeast"/>
        <w:ind w:left="0"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5E3">
        <w:rPr>
          <w:sz w:val="28"/>
          <w:szCs w:val="28"/>
        </w:rPr>
        <w:t xml:space="preserve">Исполнение настоящего постановления возложить на начальника отдела экономического прогнозирования и планирования </w:t>
      </w:r>
      <w:r>
        <w:rPr>
          <w:sz w:val="28"/>
          <w:szCs w:val="28"/>
        </w:rPr>
        <w:t>Е.А. Ершову</w:t>
      </w:r>
      <w:r w:rsidRPr="00CB15E3">
        <w:rPr>
          <w:sz w:val="28"/>
          <w:szCs w:val="28"/>
        </w:rPr>
        <w:t>.</w:t>
      </w:r>
    </w:p>
    <w:p w:rsidR="001F67CF" w:rsidRDefault="001F67CF" w:rsidP="00543B38">
      <w:pPr>
        <w:pStyle w:val="ListParagraph"/>
        <w:tabs>
          <w:tab w:val="left" w:pos="0"/>
          <w:tab w:val="left" w:pos="1134"/>
        </w:tabs>
        <w:spacing w:line="10" w:lineRule="atLeast"/>
        <w:ind w:left="0" w:right="125" w:firstLine="700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1F67CF" w:rsidRDefault="001F67CF" w:rsidP="00543B38">
      <w:pPr>
        <w:tabs>
          <w:tab w:val="left" w:pos="0"/>
          <w:tab w:val="left" w:pos="1134"/>
        </w:tabs>
        <w:spacing w:line="10" w:lineRule="atLeast"/>
        <w:ind w:right="125"/>
        <w:jc w:val="both"/>
      </w:pPr>
    </w:p>
    <w:p w:rsidR="001F67CF" w:rsidRDefault="001F67CF" w:rsidP="00543B38">
      <w:pPr>
        <w:tabs>
          <w:tab w:val="left" w:pos="0"/>
          <w:tab w:val="left" w:pos="1134"/>
        </w:tabs>
        <w:spacing w:line="10" w:lineRule="atLeast"/>
        <w:ind w:right="125"/>
        <w:jc w:val="both"/>
      </w:pPr>
    </w:p>
    <w:p w:rsidR="001F67CF" w:rsidRPr="001626BF" w:rsidRDefault="001F67CF" w:rsidP="00543B38">
      <w:pPr>
        <w:tabs>
          <w:tab w:val="left" w:pos="0"/>
          <w:tab w:val="left" w:pos="1134"/>
        </w:tabs>
        <w:spacing w:line="10" w:lineRule="atLeas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sectPr w:rsidR="001F67CF" w:rsidRPr="001626BF" w:rsidSect="00543B38">
      <w:pgSz w:w="11906" w:h="16838"/>
      <w:pgMar w:top="719" w:right="851" w:bottom="539" w:left="1701" w:header="0" w:footer="6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CF" w:rsidRDefault="001F67CF" w:rsidP="00576440">
      <w:r>
        <w:separator/>
      </w:r>
    </w:p>
  </w:endnote>
  <w:endnote w:type="continuationSeparator" w:id="1">
    <w:p w:rsidR="001F67CF" w:rsidRDefault="001F67CF" w:rsidP="005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CF" w:rsidRDefault="001F67CF" w:rsidP="00576440">
      <w:r>
        <w:separator/>
      </w:r>
    </w:p>
  </w:footnote>
  <w:footnote w:type="continuationSeparator" w:id="1">
    <w:p w:rsidR="001F67CF" w:rsidRDefault="001F67CF" w:rsidP="0057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4D"/>
    <w:multiLevelType w:val="multilevel"/>
    <w:tmpl w:val="6CB25930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1">
    <w:nsid w:val="499636F7"/>
    <w:multiLevelType w:val="hybridMultilevel"/>
    <w:tmpl w:val="BE8A2E46"/>
    <w:lvl w:ilvl="0" w:tplc="AAB8F0D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573C82"/>
    <w:multiLevelType w:val="hybridMultilevel"/>
    <w:tmpl w:val="FF587AD6"/>
    <w:lvl w:ilvl="0" w:tplc="89F88BC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6E2707"/>
    <w:multiLevelType w:val="hybridMultilevel"/>
    <w:tmpl w:val="FF2E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2"/>
      <w:numFmt w:val="decimal"/>
      <w:isLgl/>
      <w:lvlText w:val="%1.%2"/>
      <w:lvlJc w:val="left"/>
      <w:pPr>
        <w:tabs>
          <w:tab w:val="num" w:pos="2401"/>
        </w:tabs>
        <w:ind w:left="2401" w:hanging="1350"/>
      </w:pPr>
      <w:rPr>
        <w:rFonts w:cs="Times New Roman"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3092"/>
        </w:tabs>
        <w:ind w:left="3092" w:hanging="135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3783"/>
        </w:tabs>
        <w:ind w:left="3783" w:hanging="135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4474"/>
        </w:tabs>
        <w:ind w:left="4474" w:hanging="135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5255"/>
        </w:tabs>
        <w:ind w:left="5255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5946"/>
        </w:tabs>
        <w:ind w:left="5946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6997"/>
        </w:tabs>
        <w:ind w:left="6997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7688"/>
        </w:tabs>
        <w:ind w:left="7688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81"/>
    <w:rsid w:val="00020A29"/>
    <w:rsid w:val="000308EB"/>
    <w:rsid w:val="000559D4"/>
    <w:rsid w:val="00063666"/>
    <w:rsid w:val="000B31C1"/>
    <w:rsid w:val="000C71E0"/>
    <w:rsid w:val="000D687D"/>
    <w:rsid w:val="000E2C12"/>
    <w:rsid w:val="000F298E"/>
    <w:rsid w:val="001200FF"/>
    <w:rsid w:val="00122780"/>
    <w:rsid w:val="001626BF"/>
    <w:rsid w:val="00165D51"/>
    <w:rsid w:val="00173ECC"/>
    <w:rsid w:val="00185057"/>
    <w:rsid w:val="001E0563"/>
    <w:rsid w:val="001F19EF"/>
    <w:rsid w:val="001F67CF"/>
    <w:rsid w:val="002129FA"/>
    <w:rsid w:val="00234BBC"/>
    <w:rsid w:val="0025406F"/>
    <w:rsid w:val="002577C6"/>
    <w:rsid w:val="00273C0C"/>
    <w:rsid w:val="002A5F80"/>
    <w:rsid w:val="002C337C"/>
    <w:rsid w:val="002C5F1E"/>
    <w:rsid w:val="002F68C9"/>
    <w:rsid w:val="003824C4"/>
    <w:rsid w:val="003937FC"/>
    <w:rsid w:val="003A351B"/>
    <w:rsid w:val="003C6094"/>
    <w:rsid w:val="00410F00"/>
    <w:rsid w:val="00486F3A"/>
    <w:rsid w:val="004E2B58"/>
    <w:rsid w:val="0051066D"/>
    <w:rsid w:val="00543B38"/>
    <w:rsid w:val="00552D25"/>
    <w:rsid w:val="00576440"/>
    <w:rsid w:val="00584006"/>
    <w:rsid w:val="00584057"/>
    <w:rsid w:val="005E2981"/>
    <w:rsid w:val="005E7E4A"/>
    <w:rsid w:val="005F2B1D"/>
    <w:rsid w:val="006560A0"/>
    <w:rsid w:val="00667D96"/>
    <w:rsid w:val="00674A0B"/>
    <w:rsid w:val="006843B8"/>
    <w:rsid w:val="006A4181"/>
    <w:rsid w:val="006E5175"/>
    <w:rsid w:val="006F5DD1"/>
    <w:rsid w:val="00713BDE"/>
    <w:rsid w:val="0072088E"/>
    <w:rsid w:val="00727531"/>
    <w:rsid w:val="00740BAA"/>
    <w:rsid w:val="00757D51"/>
    <w:rsid w:val="007A2C1D"/>
    <w:rsid w:val="007F2056"/>
    <w:rsid w:val="007F7634"/>
    <w:rsid w:val="00821F38"/>
    <w:rsid w:val="00854E0A"/>
    <w:rsid w:val="00862073"/>
    <w:rsid w:val="00864909"/>
    <w:rsid w:val="0087170F"/>
    <w:rsid w:val="0087402E"/>
    <w:rsid w:val="0089112A"/>
    <w:rsid w:val="008A1744"/>
    <w:rsid w:val="008D322C"/>
    <w:rsid w:val="008D3380"/>
    <w:rsid w:val="008F5780"/>
    <w:rsid w:val="0093017A"/>
    <w:rsid w:val="00954081"/>
    <w:rsid w:val="00964462"/>
    <w:rsid w:val="00986320"/>
    <w:rsid w:val="00987C3D"/>
    <w:rsid w:val="009B3BB0"/>
    <w:rsid w:val="009B62E9"/>
    <w:rsid w:val="009F664C"/>
    <w:rsid w:val="00A00CF9"/>
    <w:rsid w:val="00A021FC"/>
    <w:rsid w:val="00A20150"/>
    <w:rsid w:val="00A5200E"/>
    <w:rsid w:val="00A603DE"/>
    <w:rsid w:val="00A80ECF"/>
    <w:rsid w:val="00A875C1"/>
    <w:rsid w:val="00AC10B3"/>
    <w:rsid w:val="00AC1448"/>
    <w:rsid w:val="00AE6FCC"/>
    <w:rsid w:val="00B11436"/>
    <w:rsid w:val="00B4256B"/>
    <w:rsid w:val="00B4506B"/>
    <w:rsid w:val="00B562CF"/>
    <w:rsid w:val="00B6542B"/>
    <w:rsid w:val="00B71764"/>
    <w:rsid w:val="00B76E15"/>
    <w:rsid w:val="00B93B0B"/>
    <w:rsid w:val="00BA3D3D"/>
    <w:rsid w:val="00BC694B"/>
    <w:rsid w:val="00BC7DB7"/>
    <w:rsid w:val="00BE3E3F"/>
    <w:rsid w:val="00C64902"/>
    <w:rsid w:val="00C6673A"/>
    <w:rsid w:val="00C8332C"/>
    <w:rsid w:val="00CA23CD"/>
    <w:rsid w:val="00CA5C01"/>
    <w:rsid w:val="00CB15E3"/>
    <w:rsid w:val="00CD7643"/>
    <w:rsid w:val="00CE46DF"/>
    <w:rsid w:val="00CF6356"/>
    <w:rsid w:val="00D140E7"/>
    <w:rsid w:val="00D2144C"/>
    <w:rsid w:val="00D24F77"/>
    <w:rsid w:val="00D33187"/>
    <w:rsid w:val="00D33D25"/>
    <w:rsid w:val="00D37858"/>
    <w:rsid w:val="00D54988"/>
    <w:rsid w:val="00D77104"/>
    <w:rsid w:val="00E02197"/>
    <w:rsid w:val="00E07AED"/>
    <w:rsid w:val="00E14BF2"/>
    <w:rsid w:val="00E23665"/>
    <w:rsid w:val="00E53987"/>
    <w:rsid w:val="00EB497B"/>
    <w:rsid w:val="00EE4C19"/>
    <w:rsid w:val="00F02FEB"/>
    <w:rsid w:val="00F04B08"/>
    <w:rsid w:val="00F05E99"/>
    <w:rsid w:val="00F37F8E"/>
    <w:rsid w:val="00F401AD"/>
    <w:rsid w:val="00F57378"/>
    <w:rsid w:val="00F81BCC"/>
    <w:rsid w:val="00F92BA0"/>
    <w:rsid w:val="00FA39AB"/>
    <w:rsid w:val="00FC064D"/>
    <w:rsid w:val="00FD679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981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98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981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981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298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2981"/>
    <w:pPr>
      <w:ind w:firstLine="720"/>
    </w:pPr>
    <w:rPr>
      <w:rFonts w:ascii="Consultant" w:eastAsia="Times New Roman" w:hAnsi="Consultant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29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017A"/>
    <w:pPr>
      <w:ind w:left="720"/>
      <w:contextualSpacing/>
    </w:pPr>
  </w:style>
  <w:style w:type="table" w:styleId="TableGrid">
    <w:name w:val="Table Grid"/>
    <w:basedOn w:val="TableNormal"/>
    <w:uiPriority w:val="99"/>
    <w:rsid w:val="00A80E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B3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3BB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3BB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3B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7</cp:revision>
  <cp:lastPrinted>2017-10-02T03:39:00Z</cp:lastPrinted>
  <dcterms:created xsi:type="dcterms:W3CDTF">2017-09-28T06:54:00Z</dcterms:created>
  <dcterms:modified xsi:type="dcterms:W3CDTF">2017-10-06T02:27:00Z</dcterms:modified>
</cp:coreProperties>
</file>