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3" w:rsidRDefault="00B11713" w:rsidP="00005D03">
      <w:pPr>
        <w:pStyle w:val="Heading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B11713" w:rsidRDefault="00B11713" w:rsidP="00005D03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B11713" w:rsidRPr="00F860CA" w:rsidRDefault="00B11713" w:rsidP="00F860CA">
      <w:pPr>
        <w:pStyle w:val="Heading6"/>
        <w:ind w:left="-397"/>
        <w:rPr>
          <w:sz w:val="40"/>
          <w:szCs w:val="40"/>
        </w:rPr>
      </w:pPr>
      <w:r w:rsidRPr="0040249D">
        <w:t>П О С Т А Н О В Л Е Н И Е</w:t>
      </w:r>
    </w:p>
    <w:p w:rsidR="00B11713" w:rsidRDefault="00B11713" w:rsidP="009E4BAA">
      <w:pPr>
        <w:jc w:val="both"/>
        <w:rPr>
          <w:sz w:val="24"/>
          <w:szCs w:val="24"/>
        </w:rPr>
      </w:pPr>
    </w:p>
    <w:p w:rsidR="00B11713" w:rsidRDefault="00B11713" w:rsidP="00E00A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«29»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</w:rPr>
          <w:t>2016 г</w:t>
        </w:r>
      </w:smartTag>
      <w:r>
        <w:rPr>
          <w:b/>
          <w:sz w:val="24"/>
          <w:szCs w:val="24"/>
        </w:rPr>
        <w:t>. №128</w:t>
      </w:r>
    </w:p>
    <w:p w:rsidR="00B11713" w:rsidRDefault="00B11713" w:rsidP="00E00ADF">
      <w:pPr>
        <w:rPr>
          <w:sz w:val="24"/>
          <w:szCs w:val="24"/>
        </w:rPr>
      </w:pPr>
    </w:p>
    <w:p w:rsidR="00B11713" w:rsidRPr="00F860CA" w:rsidRDefault="00B11713" w:rsidP="00E00ADF">
      <w:pPr>
        <w:rPr>
          <w:sz w:val="24"/>
          <w:szCs w:val="24"/>
        </w:rPr>
      </w:pPr>
      <w:r w:rsidRPr="00F860CA">
        <w:rPr>
          <w:sz w:val="24"/>
          <w:szCs w:val="24"/>
        </w:rPr>
        <w:t xml:space="preserve">Об утверждении Положения о </w:t>
      </w:r>
    </w:p>
    <w:p w:rsidR="00B11713" w:rsidRPr="00F860CA" w:rsidRDefault="00B11713" w:rsidP="00E00ADF">
      <w:pPr>
        <w:rPr>
          <w:sz w:val="24"/>
          <w:szCs w:val="24"/>
        </w:rPr>
      </w:pPr>
      <w:r w:rsidRPr="00F860CA">
        <w:rPr>
          <w:sz w:val="24"/>
          <w:szCs w:val="24"/>
        </w:rPr>
        <w:t>межведомственной комиссии по охране труда</w:t>
      </w:r>
    </w:p>
    <w:p w:rsidR="00B11713" w:rsidRPr="00F860CA" w:rsidRDefault="00B11713" w:rsidP="00E00ADF">
      <w:pPr>
        <w:rPr>
          <w:sz w:val="24"/>
          <w:szCs w:val="24"/>
        </w:rPr>
      </w:pP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B11713" w:rsidRPr="00F860CA" w:rsidRDefault="00B11713" w:rsidP="00E00ADF">
      <w:pPr>
        <w:jc w:val="both"/>
        <w:rPr>
          <w:b/>
          <w:sz w:val="24"/>
          <w:szCs w:val="24"/>
        </w:rPr>
      </w:pPr>
    </w:p>
    <w:p w:rsidR="00B11713" w:rsidRDefault="00B11713" w:rsidP="00317656">
      <w:pPr>
        <w:ind w:firstLine="709"/>
        <w:jc w:val="both"/>
        <w:rPr>
          <w:sz w:val="24"/>
          <w:szCs w:val="24"/>
        </w:rPr>
      </w:pPr>
      <w:r w:rsidRPr="00F860CA">
        <w:rPr>
          <w:sz w:val="24"/>
          <w:szCs w:val="24"/>
        </w:rPr>
        <w:t xml:space="preserve">В целях повышения эффективности системы управления охраной труда в муниципальном образовании «Жигаловский район», координации деятельности федеральных органов исполнительной власти, уполномоченных на проведение государственного контроля и надзора, в соответствии с </w:t>
      </w:r>
      <w:hyperlink r:id="rId5" w:history="1">
        <w:r w:rsidRPr="00F860CA">
          <w:rPr>
            <w:sz w:val="24"/>
            <w:szCs w:val="24"/>
          </w:rPr>
          <w:t>Трудовым кодексом</w:t>
        </w:r>
      </w:hyperlink>
      <w:r w:rsidRPr="00F860CA">
        <w:rPr>
          <w:sz w:val="24"/>
          <w:szCs w:val="24"/>
        </w:rPr>
        <w:t xml:space="preserve"> Российской Федерации, </w:t>
      </w:r>
      <w:hyperlink r:id="rId6" w:history="1">
        <w:r w:rsidRPr="00F860CA">
          <w:rPr>
            <w:sz w:val="24"/>
            <w:szCs w:val="24"/>
          </w:rPr>
          <w:t>законом</w:t>
        </w:r>
      </w:hyperlink>
      <w:r w:rsidRPr="00F860CA">
        <w:rPr>
          <w:sz w:val="24"/>
          <w:szCs w:val="24"/>
        </w:rPr>
        <w:t xml:space="preserve"> Иркутской области от 24.07.2008 года №63-оз «О наделении органов местного самоуправления, отдельными областными государственными полномочиями в сфере труда», руководствуясь статьей 31 Устава муниципального образования «Жигаловский район»,</w:t>
      </w:r>
    </w:p>
    <w:p w:rsidR="00B11713" w:rsidRDefault="00B11713" w:rsidP="003176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11713" w:rsidRPr="00863F2F" w:rsidRDefault="00B11713" w:rsidP="003176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F2F">
        <w:rPr>
          <w:sz w:val="24"/>
          <w:szCs w:val="24"/>
        </w:rPr>
        <w:t xml:space="preserve">Утвердить Положение о </w:t>
      </w:r>
      <w:r>
        <w:rPr>
          <w:sz w:val="24"/>
          <w:szCs w:val="24"/>
        </w:rPr>
        <w:t xml:space="preserve">межведомственной комиссии по охране труда муниципального образования «Жигаловский район» </w:t>
      </w:r>
      <w:r w:rsidRPr="00863F2F">
        <w:rPr>
          <w:sz w:val="24"/>
          <w:szCs w:val="24"/>
        </w:rPr>
        <w:t>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B11713" w:rsidRDefault="00B11713" w:rsidP="003176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B11713" w:rsidRDefault="00B11713" w:rsidP="003176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(обнародовать) настоящее постановление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 муниципального образования</w:t>
      </w:r>
    </w:p>
    <w:p w:rsidR="00B11713" w:rsidRPr="004F1831" w:rsidRDefault="00B11713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            Г.Н. Кутовой</w:t>
      </w: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005D03">
      <w:pPr>
        <w:jc w:val="both"/>
        <w:rPr>
          <w:sz w:val="24"/>
          <w:szCs w:val="24"/>
        </w:rPr>
      </w:pPr>
    </w:p>
    <w:p w:rsidR="00B11713" w:rsidRDefault="00B11713" w:rsidP="00E00ADF">
      <w:pPr>
        <w:pStyle w:val="NormalWeb"/>
        <w:spacing w:before="0" w:beforeAutospacing="0" w:after="0" w:afterAutospacing="0"/>
      </w:pPr>
    </w:p>
    <w:p w:rsidR="00B11713" w:rsidRDefault="00B11713" w:rsidP="00863F2F">
      <w:pPr>
        <w:pStyle w:val="NormalWeb"/>
        <w:spacing w:before="0" w:beforeAutospacing="0" w:after="0" w:afterAutospacing="0"/>
        <w:jc w:val="right"/>
      </w:pPr>
    </w:p>
    <w:p w:rsidR="00B11713" w:rsidRPr="00F41617" w:rsidRDefault="00B11713" w:rsidP="00863F2F">
      <w:pPr>
        <w:pStyle w:val="NormalWeb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B11713" w:rsidRPr="00F41617" w:rsidRDefault="00B11713" w:rsidP="00863F2F">
      <w:pPr>
        <w:pStyle w:val="NormalWeb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B11713" w:rsidRPr="00F41617" w:rsidRDefault="00B11713" w:rsidP="00863F2F">
      <w:pPr>
        <w:pStyle w:val="NormalWeb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B11713" w:rsidRPr="00F41617" w:rsidRDefault="00B11713" w:rsidP="00863F2F">
      <w:pPr>
        <w:pStyle w:val="NormalWeb"/>
        <w:spacing w:before="0" w:beforeAutospacing="0" w:after="0" w:afterAutospacing="0"/>
        <w:jc w:val="right"/>
      </w:pPr>
      <w:r w:rsidRPr="00F41617">
        <w:t>«Жигаловский район»</w:t>
      </w:r>
    </w:p>
    <w:p w:rsidR="00B11713" w:rsidRDefault="00B11713" w:rsidP="00863F2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>от «</w:t>
      </w:r>
      <w:r>
        <w:t>29</w:t>
      </w:r>
      <w:r w:rsidRPr="00F41617">
        <w:t>»</w:t>
      </w:r>
      <w: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F41617">
          <w:t>201</w:t>
        </w:r>
        <w:r>
          <w:t>6</w:t>
        </w:r>
        <w:r w:rsidRPr="00F41617">
          <w:t xml:space="preserve"> г</w:t>
        </w:r>
      </w:smartTag>
      <w:r w:rsidRPr="00F41617">
        <w:t>. №</w:t>
      </w:r>
      <w:r>
        <w:t>128</w:t>
      </w:r>
    </w:p>
    <w:p w:rsidR="00B11713" w:rsidRDefault="00B11713" w:rsidP="00863F2F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</w:p>
    <w:p w:rsidR="00B11713" w:rsidRPr="00863F2F" w:rsidRDefault="00B11713" w:rsidP="00863F2F">
      <w:pPr>
        <w:pStyle w:val="NormalWeb"/>
        <w:spacing w:before="0" w:beforeAutospacing="0" w:after="0" w:afterAutospacing="0"/>
        <w:jc w:val="center"/>
      </w:pPr>
      <w:r w:rsidRPr="00863F2F">
        <w:rPr>
          <w:rStyle w:val="Strong"/>
        </w:rPr>
        <w:t>ПОЛОЖЕНИЕ</w:t>
      </w:r>
    </w:p>
    <w:p w:rsidR="00B11713" w:rsidRDefault="00B11713" w:rsidP="004D5585">
      <w:pPr>
        <w:jc w:val="center"/>
        <w:rPr>
          <w:sz w:val="24"/>
          <w:szCs w:val="24"/>
        </w:rPr>
      </w:pPr>
      <w:r w:rsidRPr="004D5585">
        <w:rPr>
          <w:sz w:val="24"/>
          <w:szCs w:val="24"/>
        </w:rPr>
        <w:t>О межведомственной комиссии по охране труда</w:t>
      </w:r>
    </w:p>
    <w:p w:rsidR="00B11713" w:rsidRDefault="00B11713" w:rsidP="004D558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«Жигаловский район»</w:t>
      </w:r>
    </w:p>
    <w:p w:rsidR="00B11713" w:rsidRDefault="00B11713" w:rsidP="004D5585">
      <w:pPr>
        <w:jc w:val="center"/>
        <w:rPr>
          <w:sz w:val="24"/>
          <w:szCs w:val="24"/>
        </w:rPr>
      </w:pPr>
    </w:p>
    <w:p w:rsidR="00B11713" w:rsidRPr="0056731E" w:rsidRDefault="00B11713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sub_100"/>
      <w:r w:rsidRPr="0056731E">
        <w:rPr>
          <w:b/>
          <w:bCs/>
          <w:color w:val="26282F"/>
          <w:sz w:val="24"/>
          <w:szCs w:val="24"/>
        </w:rPr>
        <w:t>1. Общие положения</w:t>
      </w:r>
    </w:p>
    <w:bookmarkEnd w:id="0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1"/>
      <w:r w:rsidRPr="0056731E">
        <w:rPr>
          <w:sz w:val="24"/>
          <w:szCs w:val="24"/>
        </w:rPr>
        <w:t xml:space="preserve">1.1. Настоящее Положение о Межведомственной комиссии по охране труда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56731E">
        <w:rPr>
          <w:sz w:val="24"/>
          <w:szCs w:val="24"/>
        </w:rPr>
        <w:t xml:space="preserve">(далее - Положение) разработано в целях повышения эффективности системы управления охраной труда в </w:t>
      </w:r>
      <w:r>
        <w:rPr>
          <w:sz w:val="24"/>
          <w:szCs w:val="24"/>
        </w:rPr>
        <w:t xml:space="preserve">муниципальном образовании «Жигаловский район». </w:t>
      </w:r>
      <w:r w:rsidRPr="0056731E">
        <w:rPr>
          <w:sz w:val="24"/>
          <w:szCs w:val="24"/>
        </w:rPr>
        <w:t xml:space="preserve">Положение определяет задачи, функции, права, организацию и порядок работы Межведомственной комиссии по охране труда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56731E">
        <w:rPr>
          <w:sz w:val="24"/>
          <w:szCs w:val="24"/>
        </w:rPr>
        <w:t>(далее - комиссия).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2"/>
      <w:bookmarkEnd w:id="1"/>
      <w:r w:rsidRPr="0056731E">
        <w:rPr>
          <w:sz w:val="24"/>
          <w:szCs w:val="24"/>
        </w:rPr>
        <w:t xml:space="preserve">1.2. Комиссия создается при администрации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56731E">
        <w:rPr>
          <w:sz w:val="24"/>
          <w:szCs w:val="24"/>
        </w:rPr>
        <w:t>в целях обеспечения взаимодействия и координации деятельности федеральных органов исполнительной власти, уполномоченных на проведение государственного контроля и надзора, органов местного самоуправления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3"/>
      <w:bookmarkEnd w:id="2"/>
      <w:r w:rsidRPr="0056731E">
        <w:rPr>
          <w:sz w:val="24"/>
          <w:szCs w:val="24"/>
        </w:rPr>
        <w:t xml:space="preserve">1.3. Комиссия в своей деятельности руководствуется </w:t>
      </w:r>
      <w:hyperlink r:id="rId7" w:history="1">
        <w:r w:rsidRPr="0056731E">
          <w:rPr>
            <w:color w:val="106BBE"/>
            <w:sz w:val="24"/>
            <w:szCs w:val="24"/>
          </w:rPr>
          <w:t>Конституцией</w:t>
        </w:r>
      </w:hyperlink>
      <w:r w:rsidRPr="0056731E">
        <w:rPr>
          <w:sz w:val="24"/>
          <w:szCs w:val="24"/>
        </w:rPr>
        <w:t xml:space="preserve"> Российской Федерации, федеральным законодательством, законодательством Иркутской области, </w:t>
      </w:r>
      <w:hyperlink r:id="rId8" w:history="1">
        <w:r w:rsidRPr="0056731E">
          <w:rPr>
            <w:color w:val="106BBE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, муниципальными правовыми актами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, а также настоящим Положением.</w:t>
      </w:r>
    </w:p>
    <w:bookmarkEnd w:id="3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1713" w:rsidRPr="0056731E" w:rsidRDefault="00B11713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4" w:name="sub_200"/>
      <w:r w:rsidRPr="0056731E">
        <w:rPr>
          <w:b/>
          <w:bCs/>
          <w:color w:val="26282F"/>
          <w:sz w:val="24"/>
          <w:szCs w:val="24"/>
        </w:rPr>
        <w:t>2. Задачи, права и функции комиссии</w:t>
      </w:r>
    </w:p>
    <w:bookmarkEnd w:id="4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21"/>
      <w:r w:rsidRPr="0056731E">
        <w:rPr>
          <w:sz w:val="24"/>
          <w:szCs w:val="24"/>
        </w:rPr>
        <w:t>2.1. Задачами комиссии являются: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211"/>
      <w:bookmarkEnd w:id="5"/>
      <w:r w:rsidRPr="0056731E">
        <w:rPr>
          <w:sz w:val="24"/>
          <w:szCs w:val="24"/>
        </w:rPr>
        <w:t>2.1.1. Рассмотрение вопросов о состоянии условий и охраны труда, производственного травматизма и профессиональной заболеваемости в</w:t>
      </w:r>
      <w:r>
        <w:rPr>
          <w:sz w:val="24"/>
          <w:szCs w:val="24"/>
        </w:rPr>
        <w:t xml:space="preserve"> муниципальном образовании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212"/>
      <w:bookmarkEnd w:id="6"/>
      <w:r w:rsidRPr="0056731E">
        <w:rPr>
          <w:sz w:val="24"/>
          <w:szCs w:val="24"/>
        </w:rPr>
        <w:t xml:space="preserve">2.1.2. Определение приоритетных направлений работы при разработке плана мероприятий по улучшению условий и охраны труда в </w:t>
      </w:r>
      <w:r>
        <w:rPr>
          <w:sz w:val="24"/>
          <w:szCs w:val="24"/>
        </w:rPr>
        <w:t>Жигаловском районе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213"/>
      <w:bookmarkEnd w:id="7"/>
      <w:r w:rsidRPr="0056731E">
        <w:rPr>
          <w:sz w:val="24"/>
          <w:szCs w:val="24"/>
        </w:rPr>
        <w:t>2.1.3. Разработка предложений, рекомендаций по предупреждению производственного травматизма и профессиональной заболеваемости в организациях, расположенных на территории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22"/>
      <w:bookmarkEnd w:id="8"/>
      <w:r w:rsidRPr="0056731E">
        <w:rPr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221"/>
      <w:bookmarkEnd w:id="9"/>
      <w:r w:rsidRPr="0056731E">
        <w:rPr>
          <w:sz w:val="24"/>
          <w:szCs w:val="24"/>
        </w:rPr>
        <w:t>2.2.1. Рассматривает проект плана мероприятий по улучшению условий и охраны труда в</w:t>
      </w:r>
      <w:r>
        <w:rPr>
          <w:sz w:val="24"/>
          <w:szCs w:val="24"/>
        </w:rPr>
        <w:t xml:space="preserve"> муниципальном образовании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222"/>
      <w:bookmarkEnd w:id="10"/>
      <w:r w:rsidRPr="0056731E">
        <w:rPr>
          <w:sz w:val="24"/>
          <w:szCs w:val="24"/>
        </w:rPr>
        <w:t>2.2.2. Рассматривает информацию о состоянии условий и охраны труда, производственном травматизме и профессиональной заболеваемости в организациях, расположенных на территории</w:t>
      </w:r>
      <w:r>
        <w:rPr>
          <w:sz w:val="24"/>
          <w:szCs w:val="24"/>
        </w:rPr>
        <w:t xml:space="preserve"> Жигаловского района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223"/>
      <w:bookmarkEnd w:id="11"/>
      <w:r w:rsidRPr="0056731E">
        <w:rPr>
          <w:sz w:val="24"/>
          <w:szCs w:val="24"/>
        </w:rPr>
        <w:t>2.2.3. Подводит итоги конкурсов по охране труда и принимает решения о награждении участников конкурсов в порядке, установленном муниципальными правовыми актами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224"/>
      <w:bookmarkEnd w:id="12"/>
      <w:r w:rsidRPr="0056731E">
        <w:rPr>
          <w:sz w:val="24"/>
          <w:szCs w:val="24"/>
        </w:rPr>
        <w:t>2.2.4. Содействует распространению передового опыта работы по улучшению условий и охраны труда в</w:t>
      </w:r>
      <w:r>
        <w:rPr>
          <w:sz w:val="24"/>
          <w:szCs w:val="24"/>
        </w:rPr>
        <w:t xml:space="preserve"> муниципальном образовании «Жигаловский район»</w:t>
      </w:r>
      <w:r w:rsidRPr="0056731E">
        <w:rPr>
          <w:sz w:val="24"/>
          <w:szCs w:val="24"/>
        </w:rPr>
        <w:t>, в том числе и через средства массовой информации.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225"/>
      <w:bookmarkEnd w:id="13"/>
      <w:r w:rsidRPr="0056731E">
        <w:rPr>
          <w:sz w:val="24"/>
          <w:szCs w:val="24"/>
        </w:rPr>
        <w:t>2.2.5. Рассматривает и участвует в разработке проектов муниципальных правовых актов в области охраны труда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226"/>
      <w:bookmarkEnd w:id="14"/>
      <w:r w:rsidRPr="0056731E">
        <w:rPr>
          <w:sz w:val="24"/>
          <w:szCs w:val="24"/>
        </w:rPr>
        <w:t>2.2.6. Организует в пределах своей компетенции работы по оказанию консультационной и методической помощи в области охраны труда организациям, расположенным на территории</w:t>
      </w:r>
      <w:r>
        <w:rPr>
          <w:sz w:val="24"/>
          <w:szCs w:val="24"/>
        </w:rPr>
        <w:t xml:space="preserve"> Жигаловского района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23"/>
      <w:bookmarkEnd w:id="15"/>
      <w:r w:rsidRPr="0056731E">
        <w:rPr>
          <w:sz w:val="24"/>
          <w:szCs w:val="24"/>
        </w:rPr>
        <w:t>2.3. Комиссия имеет право: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231"/>
      <w:bookmarkEnd w:id="16"/>
      <w:r w:rsidRPr="0056731E">
        <w:rPr>
          <w:sz w:val="24"/>
          <w:szCs w:val="24"/>
        </w:rPr>
        <w:t>2.3.1. Создавать при необходимости рабочие группы для разработки плана мероприятий по улучшению условий и охраны труда в</w:t>
      </w:r>
      <w:r>
        <w:rPr>
          <w:sz w:val="24"/>
          <w:szCs w:val="24"/>
        </w:rPr>
        <w:t xml:space="preserve"> муниципальном образовании «Жигаловский район»</w:t>
      </w:r>
      <w:r w:rsidRPr="0056731E">
        <w:rPr>
          <w:sz w:val="24"/>
          <w:szCs w:val="24"/>
        </w:rPr>
        <w:t>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232"/>
      <w:bookmarkEnd w:id="17"/>
      <w:r w:rsidRPr="0056731E">
        <w:rPr>
          <w:sz w:val="24"/>
          <w:szCs w:val="24"/>
        </w:rPr>
        <w:t>2.3.2. Заслушивать на заседаниях комиссии информацию по вопросам охраны труда, относящимся к компетенции органов, представленных в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233"/>
      <w:bookmarkEnd w:id="18"/>
      <w:r w:rsidRPr="0056731E">
        <w:rPr>
          <w:sz w:val="24"/>
          <w:szCs w:val="24"/>
        </w:rPr>
        <w:t>2.3.3. Приглашать на заседание комиссии руководителей и представителей органов местного самоуправления, руководителей организаций независимо от их организационно-правовых форм и форм собственности, работодателей - физических лиц, осуществляющих свою деятельность на территории</w:t>
      </w:r>
      <w:r>
        <w:rPr>
          <w:sz w:val="24"/>
          <w:szCs w:val="24"/>
        </w:rPr>
        <w:t xml:space="preserve"> Жигаловского района</w:t>
      </w:r>
      <w:r w:rsidRPr="0056731E">
        <w:rPr>
          <w:sz w:val="24"/>
          <w:szCs w:val="24"/>
        </w:rPr>
        <w:t>, по вопросам, относящимся к компетенции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234"/>
      <w:bookmarkEnd w:id="19"/>
      <w:r w:rsidRPr="0056731E">
        <w:rPr>
          <w:sz w:val="24"/>
          <w:szCs w:val="24"/>
        </w:rPr>
        <w:t>2.3.4. Направлять в федеральные органы исполнительной власти, уполномоченные на проведение государственного контроля и надзора, информацию и иные материалы о выявленных комиссией нарушениях законодательства об охране труда.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235"/>
      <w:bookmarkEnd w:id="20"/>
      <w:r w:rsidRPr="0056731E">
        <w:rPr>
          <w:sz w:val="24"/>
          <w:szCs w:val="24"/>
        </w:rPr>
        <w:t xml:space="preserve">2.3.5. Запрашивать у федеральных органов исполнительной власти, уполномоченных на проведение государственного контроля и надзора, администрации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56731E">
        <w:rPr>
          <w:sz w:val="24"/>
          <w:szCs w:val="24"/>
        </w:rPr>
        <w:t>работодателей, а также профессиональных союзов информацию по вопросам, относящимся к компетенции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236"/>
      <w:bookmarkEnd w:id="21"/>
      <w:r w:rsidRPr="0056731E">
        <w:rPr>
          <w:sz w:val="24"/>
          <w:szCs w:val="24"/>
        </w:rPr>
        <w:t>2.3.6. Давать рекоменд</w:t>
      </w:r>
      <w:r>
        <w:rPr>
          <w:sz w:val="24"/>
          <w:szCs w:val="24"/>
        </w:rPr>
        <w:t>ации организациям, расположенных</w:t>
      </w:r>
      <w:r w:rsidRPr="0056731E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>, по устранению причин и предупреждению несчастных случаев на производстве, а также по улучшению условий и охраны труда.</w:t>
      </w:r>
    </w:p>
    <w:bookmarkEnd w:id="22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1713" w:rsidRPr="0056731E" w:rsidRDefault="00B11713" w:rsidP="0056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3" w:name="sub_300"/>
      <w:r w:rsidRPr="0056731E">
        <w:rPr>
          <w:b/>
          <w:bCs/>
          <w:color w:val="26282F"/>
          <w:sz w:val="24"/>
          <w:szCs w:val="24"/>
        </w:rPr>
        <w:t>3. Организация и порядок работы комиссии</w:t>
      </w:r>
    </w:p>
    <w:bookmarkEnd w:id="23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301"/>
      <w:r w:rsidRPr="0056731E">
        <w:rPr>
          <w:sz w:val="24"/>
          <w:szCs w:val="24"/>
        </w:rPr>
        <w:t>3.1. Комиссия формируется в составе председателя комиссии, его заместителя и членов комиссии. В состав комиссии входят представители федеральных органов исполнительной власти, уполномоченных на проведение государственного контроля и надзора, администрации</w:t>
      </w:r>
      <w:r>
        <w:rPr>
          <w:sz w:val="24"/>
          <w:szCs w:val="24"/>
        </w:rPr>
        <w:t xml:space="preserve"> муниципального образования «Жигаловский район»</w:t>
      </w:r>
      <w:r w:rsidRPr="005673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представителя </w:t>
      </w:r>
      <w:r w:rsidRPr="0056731E">
        <w:rPr>
          <w:sz w:val="24"/>
          <w:szCs w:val="24"/>
        </w:rPr>
        <w:t>Фонда социального страхования Российской Федерации</w:t>
      </w:r>
      <w:bookmarkStart w:id="25" w:name="_GoBack"/>
      <w:bookmarkEnd w:id="25"/>
      <w:r w:rsidRPr="0056731E">
        <w:rPr>
          <w:sz w:val="24"/>
          <w:szCs w:val="24"/>
        </w:rPr>
        <w:t xml:space="preserve"> и профессиональных союзов.</w:t>
      </w:r>
    </w:p>
    <w:p w:rsidR="00B11713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302"/>
      <w:bookmarkEnd w:id="24"/>
      <w:r w:rsidRPr="0056731E">
        <w:rPr>
          <w:sz w:val="24"/>
          <w:szCs w:val="24"/>
        </w:rPr>
        <w:t>3.2. Состав комиссии утверждается постановлением администрации</w:t>
      </w:r>
      <w:r>
        <w:rPr>
          <w:sz w:val="24"/>
          <w:szCs w:val="24"/>
        </w:rPr>
        <w:t xml:space="preserve"> муниципального образования «Жигаловский район».</w:t>
      </w:r>
      <w:bookmarkStart w:id="27" w:name="sub_303"/>
      <w:bookmarkEnd w:id="26"/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1E">
        <w:rPr>
          <w:sz w:val="24"/>
          <w:szCs w:val="24"/>
        </w:rPr>
        <w:t>3.3. Комиссию возглавляет председатель комиссии. Председатель комиссии руководит деятельностью комиссии. В отсутствие председателя деятельностью комиссии руководит заместитель председателя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34"/>
      <w:bookmarkEnd w:id="27"/>
      <w:r w:rsidRPr="0056731E">
        <w:rPr>
          <w:sz w:val="24"/>
          <w:szCs w:val="24"/>
        </w:rPr>
        <w:t xml:space="preserve">3.4. Комиссия осуществляет свою деятельность в соответствии с планом работы, формируемым на основе предложений членов комиссии. План работы комиссии на следующий </w:t>
      </w:r>
      <w:r>
        <w:rPr>
          <w:sz w:val="24"/>
          <w:szCs w:val="24"/>
        </w:rPr>
        <w:t>квартал</w:t>
      </w:r>
      <w:r w:rsidRPr="0056731E">
        <w:rPr>
          <w:sz w:val="24"/>
          <w:szCs w:val="24"/>
        </w:rPr>
        <w:t xml:space="preserve"> рассматривается и утверждается на последнем в текущем </w:t>
      </w:r>
      <w:r>
        <w:rPr>
          <w:sz w:val="24"/>
          <w:szCs w:val="24"/>
        </w:rPr>
        <w:t xml:space="preserve">квартале </w:t>
      </w:r>
      <w:r w:rsidRPr="0056731E">
        <w:rPr>
          <w:sz w:val="24"/>
          <w:szCs w:val="24"/>
        </w:rPr>
        <w:t>заседании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sub_35"/>
      <w:bookmarkEnd w:id="28"/>
      <w:r w:rsidRPr="0056731E">
        <w:rPr>
          <w:sz w:val="24"/>
          <w:szCs w:val="24"/>
        </w:rPr>
        <w:t>3.5. Заседания комиссии проводятся по мере необходимости, но не реже одного раза в квартал.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0" w:name="sub_36"/>
      <w:bookmarkEnd w:id="29"/>
      <w:r w:rsidRPr="0056731E">
        <w:rPr>
          <w:sz w:val="24"/>
          <w:szCs w:val="24"/>
        </w:rPr>
        <w:t>3.6. Комиссия правомочна решать вопросы, если на ее заседании присутствует более половины ее членов.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1" w:name="sub_37"/>
      <w:bookmarkEnd w:id="30"/>
      <w:r w:rsidRPr="0056731E">
        <w:rPr>
          <w:sz w:val="24"/>
          <w:szCs w:val="24"/>
        </w:rPr>
        <w:t>3.7. В заседаниях комиссии могут принимать участие лица, приглашенные для обсуждения отдельных вопросов повестки заседания.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2" w:name="sub_38"/>
      <w:bookmarkEnd w:id="31"/>
      <w:r w:rsidRPr="0056731E">
        <w:rPr>
          <w:sz w:val="24"/>
          <w:szCs w:val="24"/>
        </w:rPr>
        <w:t>3.8. Решения комиссии принимаются простым большинством голосов присутствующих на заседании членов комиссии.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3" w:name="sub_39"/>
      <w:bookmarkEnd w:id="32"/>
      <w:r w:rsidRPr="0056731E">
        <w:rPr>
          <w:sz w:val="24"/>
          <w:szCs w:val="24"/>
        </w:rPr>
        <w:t>3.9. Результаты заседаний комиссии оформляются</w:t>
      </w:r>
      <w:r>
        <w:rPr>
          <w:sz w:val="24"/>
          <w:szCs w:val="24"/>
        </w:rPr>
        <w:t xml:space="preserve"> протоколом</w:t>
      </w:r>
      <w:r w:rsidRPr="0056731E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56731E">
        <w:rPr>
          <w:sz w:val="24"/>
          <w:szCs w:val="24"/>
        </w:rPr>
        <w:t xml:space="preserve"> подписыва</w:t>
      </w:r>
      <w:r>
        <w:rPr>
          <w:sz w:val="24"/>
          <w:szCs w:val="24"/>
        </w:rPr>
        <w:t>е</w:t>
      </w:r>
      <w:r w:rsidRPr="0056731E">
        <w:rPr>
          <w:sz w:val="24"/>
          <w:szCs w:val="24"/>
        </w:rPr>
        <w:t>тся председателем комиссии или его заместителем.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4" w:name="sub_310"/>
      <w:bookmarkEnd w:id="33"/>
      <w:r w:rsidRPr="0056731E">
        <w:rPr>
          <w:sz w:val="24"/>
          <w:szCs w:val="24"/>
        </w:rPr>
        <w:t>3.10. Решения комиссии носят рекомендательный характер, доводятся до сведения федеральных органов исполнительной власти, уполномоченных на проведение государственного контроля и надзора, администрации муниципального образования</w:t>
      </w:r>
      <w:r>
        <w:rPr>
          <w:sz w:val="24"/>
          <w:szCs w:val="24"/>
        </w:rPr>
        <w:t xml:space="preserve"> «Жигаловский район»</w:t>
      </w:r>
      <w:r w:rsidRPr="0056731E">
        <w:rPr>
          <w:sz w:val="24"/>
          <w:szCs w:val="24"/>
        </w:rPr>
        <w:t>, работодателей, а также профессиональных союзов в виде выписок из решения.</w:t>
      </w:r>
    </w:p>
    <w:p w:rsidR="00B11713" w:rsidRPr="0056731E" w:rsidRDefault="00B11713" w:rsidP="003176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5" w:name="sub_311"/>
      <w:bookmarkEnd w:id="34"/>
      <w:r w:rsidRPr="0056731E">
        <w:rPr>
          <w:sz w:val="24"/>
          <w:szCs w:val="24"/>
        </w:rPr>
        <w:t xml:space="preserve">3.11. Организационно-техническое и информационное обеспечение деятельности комиссии осуществляет </w:t>
      </w:r>
      <w:r>
        <w:rPr>
          <w:sz w:val="24"/>
          <w:szCs w:val="24"/>
        </w:rPr>
        <w:t>консультант по охране труда управления экономики и труда администрации муниципального образования «Жигаловский район»</w:t>
      </w:r>
      <w:r w:rsidRPr="0056731E">
        <w:rPr>
          <w:sz w:val="24"/>
          <w:szCs w:val="24"/>
        </w:rPr>
        <w:t>.</w:t>
      </w:r>
    </w:p>
    <w:bookmarkEnd w:id="35"/>
    <w:p w:rsidR="00B11713" w:rsidRPr="0056731E" w:rsidRDefault="00B11713" w:rsidP="005673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11713" w:rsidRDefault="00B11713" w:rsidP="000A1FC5">
      <w:pPr>
        <w:jc w:val="both"/>
        <w:rPr>
          <w:sz w:val="24"/>
          <w:szCs w:val="24"/>
        </w:rPr>
      </w:pPr>
    </w:p>
    <w:p w:rsidR="00B11713" w:rsidRDefault="00B11713" w:rsidP="000A1FC5">
      <w:pPr>
        <w:rPr>
          <w:sz w:val="24"/>
          <w:szCs w:val="24"/>
        </w:rPr>
      </w:pPr>
      <w:r>
        <w:rPr>
          <w:sz w:val="24"/>
          <w:szCs w:val="24"/>
        </w:rPr>
        <w:t xml:space="preserve">И.о. мэра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B11713" w:rsidRPr="00917A03" w:rsidRDefault="00B11713" w:rsidP="000A1FC5">
      <w:pPr>
        <w:rPr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                                                    </w:t>
      </w:r>
      <w:r w:rsidRPr="00917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17A0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Г.Н. Кутовой</w:t>
      </w:r>
    </w:p>
    <w:p w:rsidR="00B11713" w:rsidRPr="00917A03" w:rsidRDefault="00B11713" w:rsidP="000A1FC5">
      <w:pPr>
        <w:rPr>
          <w:sz w:val="24"/>
          <w:szCs w:val="24"/>
        </w:rPr>
      </w:pPr>
    </w:p>
    <w:p w:rsidR="00B11713" w:rsidRPr="00A77D1E" w:rsidRDefault="00B11713" w:rsidP="000A1FC5">
      <w:pPr>
        <w:jc w:val="both"/>
        <w:rPr>
          <w:sz w:val="24"/>
          <w:szCs w:val="24"/>
        </w:rPr>
      </w:pPr>
    </w:p>
    <w:p w:rsidR="00B11713" w:rsidRPr="00A77D1E" w:rsidRDefault="00B11713" w:rsidP="000A1FC5">
      <w:pPr>
        <w:jc w:val="both"/>
        <w:rPr>
          <w:sz w:val="24"/>
          <w:szCs w:val="24"/>
        </w:rPr>
      </w:pPr>
    </w:p>
    <w:p w:rsidR="00B11713" w:rsidRPr="00A77D1E" w:rsidRDefault="00B11713" w:rsidP="000A1FC5">
      <w:pPr>
        <w:jc w:val="both"/>
        <w:rPr>
          <w:sz w:val="24"/>
          <w:szCs w:val="24"/>
        </w:rPr>
      </w:pPr>
    </w:p>
    <w:p w:rsidR="00B11713" w:rsidRDefault="00B11713" w:rsidP="000A1FC5">
      <w:pPr>
        <w:jc w:val="both"/>
      </w:pPr>
    </w:p>
    <w:sectPr w:rsidR="00B11713" w:rsidSect="009D592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656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4B8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28D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5B24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1D40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68E1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1713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0ADF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8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84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C25CB"/>
    <w:pPr>
      <w:ind w:left="720"/>
      <w:contextualSpacing/>
    </w:pPr>
  </w:style>
  <w:style w:type="paragraph" w:styleId="NormalWeb">
    <w:name w:val="Normal (Web)"/>
    <w:basedOn w:val="Normal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17A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89691.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841</TotalTime>
  <Pages>3</Pages>
  <Words>1280</Words>
  <Characters>7300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2013-12-15T23:40:00Z</cp:lastPrinted>
  <dcterms:created xsi:type="dcterms:W3CDTF">2013-12-13T06:46:00Z</dcterms:created>
  <dcterms:modified xsi:type="dcterms:W3CDTF">2016-11-29T05:41:00Z</dcterms:modified>
</cp:coreProperties>
</file>