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421836" w:rsidTr="009566E9">
        <w:tc>
          <w:tcPr>
            <w:tcW w:w="9570" w:type="dxa"/>
          </w:tcPr>
          <w:p w:rsidR="00421836" w:rsidRPr="00552A8C" w:rsidRDefault="00421836" w:rsidP="009566E9">
            <w:pPr>
              <w:pStyle w:val="Heading1"/>
              <w:jc w:val="center"/>
              <w:rPr>
                <w:rFonts w:ascii="Arial" w:hAnsi="Arial" w:cs="Arial"/>
              </w:rPr>
            </w:pPr>
            <w:bookmarkStart w:id="0" w:name="_Toc105952686"/>
            <w:r w:rsidRPr="00552A8C">
              <w:rPr>
                <w:rFonts w:ascii="Arial" w:hAnsi="Arial" w:cs="Arial"/>
              </w:rPr>
              <w:t>РОССИЙСКАЯ ФЕДЕРАЦИЯ</w:t>
            </w:r>
          </w:p>
        </w:tc>
      </w:tr>
      <w:tr w:rsidR="00421836" w:rsidTr="009566E9">
        <w:tc>
          <w:tcPr>
            <w:tcW w:w="9570" w:type="dxa"/>
          </w:tcPr>
          <w:p w:rsidR="00421836" w:rsidRPr="00552A8C" w:rsidRDefault="00421836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Черемховское  районное  муниципальное  образование</w:t>
            </w:r>
          </w:p>
          <w:p w:rsidR="00421836" w:rsidRPr="00552A8C" w:rsidRDefault="00421836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  <w:r w:rsidRPr="00552A8C">
              <w:rPr>
                <w:rFonts w:ascii="Arial" w:hAnsi="Arial" w:cs="Arial"/>
                <w:b/>
                <w:sz w:val="28"/>
                <w:lang w:val="ru-RU"/>
              </w:rPr>
              <w:t>Районная  Дума</w:t>
            </w:r>
          </w:p>
          <w:p w:rsidR="00421836" w:rsidRPr="00552A8C" w:rsidRDefault="00421836" w:rsidP="009566E9">
            <w:pPr>
              <w:jc w:val="center"/>
              <w:rPr>
                <w:rFonts w:ascii="Arial" w:hAnsi="Arial" w:cs="Arial"/>
                <w:b/>
                <w:sz w:val="28"/>
                <w:lang w:val="ru-RU"/>
              </w:rPr>
            </w:pPr>
          </w:p>
          <w:p w:rsidR="00421836" w:rsidRPr="008127F0" w:rsidRDefault="00421836" w:rsidP="009566E9">
            <w:pPr>
              <w:pStyle w:val="Heading3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                   </w:t>
            </w:r>
            <w:r w:rsidRPr="008127F0">
              <w:rPr>
                <w:rFonts w:cs="Arial"/>
                <w:sz w:val="28"/>
                <w:szCs w:val="28"/>
              </w:rPr>
              <w:t>Р Е Ш Е Н И Е</w:t>
            </w:r>
          </w:p>
          <w:p w:rsidR="00421836" w:rsidRPr="00552A8C" w:rsidRDefault="00421836" w:rsidP="009566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1836" w:rsidRDefault="00421836" w:rsidP="00EC5844">
      <w:pPr>
        <w:rPr>
          <w:sz w:val="10"/>
        </w:rPr>
      </w:pPr>
    </w:p>
    <w:tbl>
      <w:tblPr>
        <w:tblW w:w="0" w:type="auto"/>
        <w:jc w:val="center"/>
        <w:tblLayout w:type="fixed"/>
        <w:tblLook w:val="0000"/>
      </w:tblPr>
      <w:tblGrid>
        <w:gridCol w:w="4785"/>
        <w:gridCol w:w="710"/>
        <w:gridCol w:w="3827"/>
        <w:gridCol w:w="248"/>
      </w:tblGrid>
      <w:tr w:rsidR="00421836" w:rsidRPr="000C4721" w:rsidTr="00394928">
        <w:trPr>
          <w:jc w:val="center"/>
        </w:trPr>
        <w:tc>
          <w:tcPr>
            <w:tcW w:w="4785" w:type="dxa"/>
          </w:tcPr>
          <w:p w:rsidR="00421836" w:rsidRPr="000C4721" w:rsidRDefault="00421836" w:rsidP="009566E9">
            <w:pPr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</w:rPr>
              <w:t xml:space="preserve">           </w:t>
            </w:r>
            <w:r w:rsidRPr="000C4721">
              <w:rPr>
                <w:rFonts w:ascii="Arial" w:hAnsi="Arial"/>
                <w:lang w:val="ru-RU"/>
              </w:rPr>
              <w:t xml:space="preserve">От </w:t>
            </w:r>
            <w:r>
              <w:rPr>
                <w:rFonts w:ascii="Arial" w:hAnsi="Arial"/>
                <w:lang w:val="ru-RU"/>
              </w:rPr>
              <w:t>12.07.2017г.</w:t>
            </w:r>
            <w:r w:rsidRPr="000C4721">
              <w:rPr>
                <w:rFonts w:ascii="Arial" w:hAnsi="Arial"/>
                <w:lang w:val="ru-RU"/>
              </w:rPr>
              <w:t xml:space="preserve"> № </w:t>
            </w:r>
            <w:r>
              <w:rPr>
                <w:rFonts w:ascii="Arial" w:hAnsi="Arial"/>
                <w:lang w:val="ru-RU"/>
              </w:rPr>
              <w:t>158</w:t>
            </w:r>
          </w:p>
          <w:p w:rsidR="00421836" w:rsidRPr="000C4721" w:rsidRDefault="00421836" w:rsidP="009566E9">
            <w:pPr>
              <w:jc w:val="center"/>
              <w:rPr>
                <w:rFonts w:ascii="Arial" w:hAnsi="Arial"/>
                <w:sz w:val="10"/>
                <w:lang w:val="ru-RU"/>
              </w:rPr>
            </w:pPr>
          </w:p>
          <w:p w:rsidR="00421836" w:rsidRPr="000C4721" w:rsidRDefault="00421836" w:rsidP="009566E9">
            <w:pPr>
              <w:rPr>
                <w:rFonts w:ascii="Arial" w:hAnsi="Arial"/>
                <w:lang w:val="ru-RU"/>
              </w:rPr>
            </w:pPr>
            <w:r w:rsidRPr="000C4721">
              <w:rPr>
                <w:rFonts w:ascii="Arial" w:hAnsi="Arial"/>
                <w:lang w:val="ru-RU"/>
              </w:rPr>
              <w:t xml:space="preserve">                      г.Черемхово</w:t>
            </w:r>
          </w:p>
          <w:p w:rsidR="00421836" w:rsidRPr="00394928" w:rsidRDefault="00421836" w:rsidP="009566E9">
            <w:pPr>
              <w:rPr>
                <w:rFonts w:ascii="Arial" w:hAnsi="Arial"/>
                <w:lang w:val="ru-RU"/>
              </w:rPr>
            </w:pPr>
          </w:p>
          <w:p w:rsidR="00421836" w:rsidRPr="000C4721" w:rsidRDefault="00421836" w:rsidP="009566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1836" w:rsidRPr="000C4721" w:rsidRDefault="00421836" w:rsidP="009566E9">
            <w:pPr>
              <w:jc w:val="right"/>
              <w:rPr>
                <w:lang w:val="ru-RU"/>
              </w:rPr>
            </w:pPr>
            <w:r w:rsidRPr="000C4721">
              <w:rPr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421836" w:rsidRPr="000C4721" w:rsidRDefault="00421836" w:rsidP="009566E9">
            <w:pPr>
              <w:rPr>
                <w:b/>
                <w:lang w:val="ru-RU"/>
              </w:rPr>
            </w:pPr>
          </w:p>
        </w:tc>
        <w:tc>
          <w:tcPr>
            <w:tcW w:w="248" w:type="dxa"/>
          </w:tcPr>
          <w:p w:rsidR="00421836" w:rsidRPr="000C4721" w:rsidRDefault="00421836" w:rsidP="009566E9">
            <w:pPr>
              <w:jc w:val="right"/>
              <w:rPr>
                <w:lang w:val="ru-RU"/>
              </w:rPr>
            </w:pPr>
            <w:r w:rsidRPr="000C4721">
              <w:rPr>
                <w:lang w:val="ru-RU"/>
              </w:rPr>
              <w:t xml:space="preserve"> </w:t>
            </w:r>
          </w:p>
        </w:tc>
      </w:tr>
    </w:tbl>
    <w:p w:rsidR="00421836" w:rsidRPr="000C4721" w:rsidRDefault="00421836" w:rsidP="00EC5844">
      <w:pPr>
        <w:rPr>
          <w:sz w:val="10"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543"/>
        <w:gridCol w:w="284"/>
        <w:gridCol w:w="4642"/>
      </w:tblGrid>
      <w:tr w:rsidR="00421836" w:rsidTr="00504BE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836" w:rsidRPr="000C4721" w:rsidRDefault="00421836" w:rsidP="009566E9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margin-left:-50.7pt;margin-top:1.6pt;width:81.05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21836" w:rsidRPr="002E6D30" w:rsidRDefault="00421836" w:rsidP="00504BE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 внесении изменений в Положение о бюджетном процессе в Черемховском районном муниципальном образовании, утвержденное  решением районной Думы от 27.06.2012 № 210</w:t>
            </w:r>
          </w:p>
          <w:p w:rsidR="00421836" w:rsidRPr="002E6D30" w:rsidRDefault="00421836" w:rsidP="00504BE0">
            <w:pPr>
              <w:jc w:val="both"/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836" w:rsidRDefault="00421836" w:rsidP="009566E9">
            <w:pPr>
              <w:jc w:val="right"/>
            </w:pPr>
            <w:r>
              <w:sym w:font="Symbol" w:char="F0F9"/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21836" w:rsidRDefault="00421836" w:rsidP="009566E9"/>
        </w:tc>
      </w:tr>
    </w:tbl>
    <w:p w:rsidR="00421836" w:rsidRPr="00394928" w:rsidRDefault="00421836" w:rsidP="00394928">
      <w:pPr>
        <w:jc w:val="both"/>
        <w:rPr>
          <w:sz w:val="28"/>
          <w:lang w:val="ru-RU"/>
        </w:rPr>
      </w:pPr>
    </w:p>
    <w:bookmarkEnd w:id="0"/>
    <w:p w:rsidR="00421836" w:rsidRPr="002E6D30" w:rsidRDefault="00421836" w:rsidP="00EC58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836" w:rsidRPr="00575E40" w:rsidRDefault="00421836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75E40">
        <w:rPr>
          <w:rFonts w:ascii="Times New Roman" w:hAnsi="Times New Roman" w:cs="Times New Roman"/>
          <w:sz w:val="28"/>
          <w:szCs w:val="28"/>
        </w:rPr>
        <w:t>статьями 34, 51, 80 Устава Черемховского районного муниципального образования, Дума Черемховского районного муниципального образования</w:t>
      </w:r>
    </w:p>
    <w:p w:rsidR="00421836" w:rsidRDefault="00421836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36" w:rsidRDefault="00421836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575E4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b/>
          <w:sz w:val="28"/>
          <w:szCs w:val="28"/>
        </w:rPr>
        <w:t>а:</w:t>
      </w:r>
    </w:p>
    <w:p w:rsidR="00421836" w:rsidRPr="00575E40" w:rsidRDefault="00421836" w:rsidP="00EC584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36" w:rsidRPr="00575E40" w:rsidRDefault="00421836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E40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Черемховском районном муниципальном образовании (далее – Положение), утвержденное решением районной Думы от 27.06.2012 № 210 (с изменениями   от 26.09.2012 № 217,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sz w:val="28"/>
          <w:szCs w:val="28"/>
        </w:rPr>
        <w:t xml:space="preserve"> от 25.09.2013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E40">
        <w:rPr>
          <w:rFonts w:ascii="Times New Roman" w:hAnsi="Times New Roman" w:cs="Times New Roman"/>
          <w:sz w:val="28"/>
          <w:szCs w:val="28"/>
        </w:rPr>
        <w:t>№ 275</w:t>
      </w:r>
      <w:r>
        <w:rPr>
          <w:rFonts w:ascii="Times New Roman" w:hAnsi="Times New Roman" w:cs="Times New Roman"/>
          <w:sz w:val="28"/>
          <w:szCs w:val="28"/>
        </w:rPr>
        <w:t>,   от 25.02.2015 № 17, от 13.04.2016 № 69</w:t>
      </w:r>
      <w:r w:rsidRPr="00575E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575E40">
        <w:rPr>
          <w:rFonts w:ascii="Times New Roman" w:hAnsi="Times New Roman" w:cs="Times New Roman"/>
          <w:sz w:val="28"/>
          <w:szCs w:val="28"/>
        </w:rPr>
        <w:t>:</w:t>
      </w:r>
    </w:p>
    <w:p w:rsidR="00421836" w:rsidRDefault="00421836" w:rsidP="002A11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9CE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sub_1601107"/>
      <w:r>
        <w:rPr>
          <w:rFonts w:ascii="Times New Roman" w:hAnsi="Times New Roman" w:cs="Times New Roman"/>
          <w:sz w:val="28"/>
          <w:szCs w:val="28"/>
        </w:rPr>
        <w:t>абзац восьмой части 1 статьи 12 изложить в следующей редакции:</w:t>
      </w:r>
    </w:p>
    <w:p w:rsidR="00421836" w:rsidRPr="00EC0358" w:rsidRDefault="00421836" w:rsidP="002A1125">
      <w:pPr>
        <w:pStyle w:val="ConsNormal"/>
        <w:widowControl/>
        <w:ind w:right="0" w:firstLine="540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«- основных направлений бюджетной и налоговой политики Черемховского районного муниципального образования;»;</w:t>
      </w:r>
    </w:p>
    <w:p w:rsidR="00421836" w:rsidRDefault="00421836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764893">
        <w:rPr>
          <w:sz w:val="28"/>
          <w:szCs w:val="28"/>
          <w:lang w:val="ru-RU"/>
        </w:rPr>
        <w:t xml:space="preserve"> </w:t>
      </w:r>
      <w:bookmarkEnd w:id="1"/>
      <w:r w:rsidRPr="00764893">
        <w:rPr>
          <w:sz w:val="28"/>
          <w:szCs w:val="28"/>
          <w:lang w:val="ru-RU"/>
        </w:rPr>
        <w:tab/>
        <w:t xml:space="preserve">1.2. </w:t>
      </w:r>
      <w:r>
        <w:rPr>
          <w:sz w:val="28"/>
          <w:szCs w:val="28"/>
          <w:lang w:val="ru-RU"/>
        </w:rPr>
        <w:t>дефис</w:t>
      </w:r>
      <w:r w:rsidRPr="007648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третий</w:t>
      </w:r>
      <w:r w:rsidRPr="00764893">
        <w:rPr>
          <w:sz w:val="28"/>
          <w:szCs w:val="28"/>
          <w:lang w:val="ru-RU"/>
        </w:rPr>
        <w:t xml:space="preserve"> части 3 статьи 18 изложить в следующей редакции:</w:t>
      </w:r>
    </w:p>
    <w:p w:rsidR="00421836" w:rsidRPr="00764893" w:rsidRDefault="00421836" w:rsidP="00250D59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«- </w:t>
      </w:r>
      <w:r w:rsidRPr="00116F4D">
        <w:rPr>
          <w:sz w:val="28"/>
          <w:szCs w:val="28"/>
          <w:lang w:val="ru-RU"/>
        </w:rPr>
        <w:t>распределение бюджетных ассигнований по разделам, подразделам</w:t>
      </w:r>
      <w:r>
        <w:rPr>
          <w:sz w:val="28"/>
          <w:szCs w:val="28"/>
          <w:lang w:val="ru-RU"/>
        </w:rPr>
        <w:t>,</w:t>
      </w:r>
      <w:r w:rsidRPr="00116F4D">
        <w:rPr>
          <w:sz w:val="28"/>
          <w:szCs w:val="28"/>
          <w:lang w:val="ru-RU"/>
        </w:rPr>
        <w:t xml:space="preserve"> целевым статьям (</w:t>
      </w:r>
      <w:r>
        <w:rPr>
          <w:sz w:val="28"/>
          <w:szCs w:val="28"/>
          <w:lang w:val="ru-RU"/>
        </w:rPr>
        <w:t xml:space="preserve">муниципальным программам </w:t>
      </w:r>
      <w:r w:rsidRPr="00116F4D">
        <w:rPr>
          <w:sz w:val="28"/>
          <w:szCs w:val="28"/>
          <w:lang w:val="ru-RU"/>
        </w:rPr>
        <w:t>и непрограммным направлениям деятел</w:t>
      </w:r>
      <w:r>
        <w:rPr>
          <w:sz w:val="28"/>
          <w:szCs w:val="28"/>
          <w:lang w:val="ru-RU"/>
        </w:rPr>
        <w:t>ьности), группам видов расходов</w:t>
      </w:r>
      <w:r w:rsidRPr="00116F4D">
        <w:rPr>
          <w:sz w:val="28"/>
          <w:szCs w:val="28"/>
          <w:lang w:val="ru-RU"/>
        </w:rPr>
        <w:t xml:space="preserve"> классификации расходов бюджетов на очередной финансовый год и плановый период;</w:t>
      </w:r>
      <w:r>
        <w:rPr>
          <w:sz w:val="28"/>
          <w:szCs w:val="28"/>
          <w:lang w:val="ru-RU"/>
        </w:rPr>
        <w:t>»;</w:t>
      </w:r>
    </w:p>
    <w:p w:rsidR="00421836" w:rsidRDefault="00421836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5A48A7">
        <w:rPr>
          <w:sz w:val="28"/>
          <w:szCs w:val="28"/>
          <w:lang w:val="ru-RU"/>
        </w:rPr>
        <w:tab/>
        <w:t xml:space="preserve">1.3. </w:t>
      </w:r>
      <w:r>
        <w:rPr>
          <w:sz w:val="28"/>
          <w:szCs w:val="28"/>
          <w:lang w:val="ru-RU"/>
        </w:rPr>
        <w:t>в статье</w:t>
      </w:r>
      <w:r w:rsidRPr="005A48A7">
        <w:rPr>
          <w:sz w:val="28"/>
          <w:szCs w:val="28"/>
          <w:lang w:val="ru-RU"/>
        </w:rPr>
        <w:t xml:space="preserve"> 19:</w:t>
      </w:r>
    </w:p>
    <w:p w:rsidR="00421836" w:rsidRPr="005A48A7" w:rsidRDefault="00421836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A48A7">
        <w:rPr>
          <w:sz w:val="28"/>
          <w:szCs w:val="28"/>
          <w:lang w:val="ru-RU"/>
        </w:rPr>
        <w:t>дефис первый</w:t>
      </w:r>
      <w:r w:rsidRPr="00E53AB2">
        <w:rPr>
          <w:sz w:val="28"/>
          <w:szCs w:val="28"/>
          <w:lang w:val="ru-RU"/>
        </w:rPr>
        <w:t xml:space="preserve"> </w:t>
      </w:r>
      <w:r w:rsidRPr="005A48A7">
        <w:rPr>
          <w:sz w:val="28"/>
          <w:szCs w:val="28"/>
          <w:lang w:val="ru-RU"/>
        </w:rPr>
        <w:t>изложить в следующей редакции</w:t>
      </w:r>
      <w:r>
        <w:rPr>
          <w:sz w:val="28"/>
          <w:szCs w:val="28"/>
          <w:lang w:val="ru-RU"/>
        </w:rPr>
        <w:t>:</w:t>
      </w:r>
    </w:p>
    <w:p w:rsidR="00421836" w:rsidRDefault="00421836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5A48A7">
        <w:rPr>
          <w:sz w:val="28"/>
          <w:szCs w:val="28"/>
          <w:lang w:val="ru-RU"/>
        </w:rPr>
        <w:tab/>
        <w:t>«- основные направления бюджетной и налоговой политики;»;</w:t>
      </w:r>
    </w:p>
    <w:p w:rsidR="00421836" w:rsidRDefault="00421836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дополнить дефисом тринадцатым следующего содержания:</w:t>
      </w:r>
    </w:p>
    <w:p w:rsidR="00421836" w:rsidRPr="00E53AB2" w:rsidRDefault="00421836" w:rsidP="00A36735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«- </w:t>
      </w:r>
      <w:r w:rsidRPr="00E53AB2">
        <w:rPr>
          <w:sz w:val="28"/>
          <w:szCs w:val="28"/>
          <w:lang w:val="ru-RU"/>
        </w:rPr>
        <w:t xml:space="preserve">паспорта </w:t>
      </w:r>
      <w:r>
        <w:rPr>
          <w:sz w:val="28"/>
          <w:szCs w:val="28"/>
          <w:lang w:val="ru-RU"/>
        </w:rPr>
        <w:t>муниципальных</w:t>
      </w:r>
      <w:r w:rsidRPr="00E53AB2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 xml:space="preserve"> (проекты изменений в указанные паспорта)</w:t>
      </w:r>
      <w:r w:rsidRPr="00E53AB2">
        <w:rPr>
          <w:sz w:val="28"/>
          <w:szCs w:val="28"/>
          <w:lang w:val="ru-RU"/>
        </w:rPr>
        <w:t>, предлагаемых к финансированию в очередном финансовом году и плановом периоде</w:t>
      </w:r>
      <w:r>
        <w:rPr>
          <w:sz w:val="28"/>
          <w:szCs w:val="28"/>
          <w:lang w:val="ru-RU"/>
        </w:rPr>
        <w:t>.</w:t>
      </w:r>
      <w:r w:rsidRPr="00E53AB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  <w:r w:rsidRPr="00E53AB2">
        <w:rPr>
          <w:sz w:val="28"/>
          <w:szCs w:val="28"/>
          <w:lang w:val="ru-RU"/>
        </w:rPr>
        <w:t xml:space="preserve"> </w:t>
      </w:r>
    </w:p>
    <w:p w:rsidR="00421836" w:rsidRPr="00EC0358" w:rsidRDefault="00421836" w:rsidP="00A9368E">
      <w:pPr>
        <w:tabs>
          <w:tab w:val="left" w:pos="567"/>
          <w:tab w:val="left" w:pos="709"/>
        </w:tabs>
        <w:jc w:val="both"/>
        <w:rPr>
          <w:sz w:val="28"/>
          <w:szCs w:val="28"/>
          <w:lang w:val="ru-RU"/>
        </w:rPr>
      </w:pPr>
      <w:r w:rsidRPr="00EC0358">
        <w:rPr>
          <w:sz w:val="28"/>
          <w:szCs w:val="28"/>
          <w:lang w:val="ru-RU"/>
        </w:rPr>
        <w:tab/>
        <w:t>2. Помощнику депутата Думы Черемховского районного муниципального образования Н.Р. Минулиной:</w:t>
      </w:r>
    </w:p>
    <w:p w:rsidR="00421836" w:rsidRPr="00EC0358" w:rsidRDefault="00421836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58">
        <w:rPr>
          <w:rFonts w:ascii="Times New Roman" w:hAnsi="Times New Roman" w:cs="Times New Roman"/>
          <w:sz w:val="28"/>
          <w:szCs w:val="28"/>
        </w:rPr>
        <w:t>2.1. опубликовать настоящее решение в газете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Интернет;</w:t>
      </w:r>
    </w:p>
    <w:p w:rsidR="00421836" w:rsidRPr="00EC0358" w:rsidRDefault="00421836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358">
        <w:rPr>
          <w:rFonts w:ascii="Times New Roman" w:hAnsi="Times New Roman" w:cs="Times New Roman"/>
          <w:sz w:val="28"/>
          <w:szCs w:val="28"/>
        </w:rPr>
        <w:t>2.2. внести информационную справку в оригинал решения Думы от 27.06.2012 № 210 «Об утверждении Положения о бюджетном процессе в Черемховском районном муниципальном образовании» (с изменениями   от 26.09.2012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58">
        <w:rPr>
          <w:rFonts w:ascii="Times New Roman" w:hAnsi="Times New Roman" w:cs="Times New Roman"/>
          <w:sz w:val="28"/>
          <w:szCs w:val="28"/>
        </w:rPr>
        <w:t xml:space="preserve"> № 217,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58">
        <w:rPr>
          <w:rFonts w:ascii="Times New Roman" w:hAnsi="Times New Roman" w:cs="Times New Roman"/>
          <w:sz w:val="28"/>
          <w:szCs w:val="28"/>
        </w:rPr>
        <w:t>от 25.09.2013 № 275,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58">
        <w:rPr>
          <w:rFonts w:ascii="Times New Roman" w:hAnsi="Times New Roman" w:cs="Times New Roman"/>
          <w:sz w:val="28"/>
          <w:szCs w:val="28"/>
        </w:rPr>
        <w:t xml:space="preserve"> от 25.02.2015 № 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58">
        <w:rPr>
          <w:rFonts w:ascii="Times New Roman" w:hAnsi="Times New Roman" w:cs="Times New Roman"/>
          <w:sz w:val="28"/>
          <w:szCs w:val="28"/>
        </w:rPr>
        <w:t xml:space="preserve"> от 13.04.2016 № 69) о внесенных в него изменениях и дополнениях.</w:t>
      </w:r>
    </w:p>
    <w:p w:rsidR="00421836" w:rsidRPr="00147330" w:rsidRDefault="00421836" w:rsidP="00EC584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8"/>
          <w:szCs w:val="28"/>
        </w:rPr>
        <w:t>3.  Установить, что  настоящее  решение  вступает  в законную силу после его официального опубликования (обнародования).</w:t>
      </w:r>
    </w:p>
    <w:p w:rsidR="00421836" w:rsidRPr="00EC0358" w:rsidRDefault="00421836" w:rsidP="008D39BC">
      <w:pPr>
        <w:jc w:val="both"/>
        <w:rPr>
          <w:sz w:val="28"/>
          <w:szCs w:val="28"/>
          <w:highlight w:val="yellow"/>
          <w:lang w:val="ru-RU"/>
        </w:rPr>
      </w:pPr>
      <w:r w:rsidRPr="00EC0358">
        <w:rPr>
          <w:sz w:val="28"/>
          <w:szCs w:val="28"/>
          <w:highlight w:val="yellow"/>
          <w:lang w:val="ru-RU"/>
        </w:rPr>
        <w:t xml:space="preserve">   </w:t>
      </w:r>
    </w:p>
    <w:p w:rsidR="00421836" w:rsidRPr="00EC0358" w:rsidRDefault="00421836" w:rsidP="008D39BC">
      <w:pPr>
        <w:jc w:val="both"/>
        <w:rPr>
          <w:sz w:val="28"/>
          <w:szCs w:val="28"/>
          <w:highlight w:val="yellow"/>
          <w:lang w:val="ru-RU"/>
        </w:rPr>
      </w:pPr>
    </w:p>
    <w:p w:rsidR="00421836" w:rsidRPr="00EC0358" w:rsidRDefault="00421836" w:rsidP="008D39BC">
      <w:pPr>
        <w:jc w:val="both"/>
        <w:rPr>
          <w:sz w:val="28"/>
          <w:szCs w:val="28"/>
          <w:highlight w:val="yellow"/>
          <w:lang w:val="ru-RU"/>
        </w:rPr>
      </w:pPr>
    </w:p>
    <w:p w:rsidR="00421836" w:rsidRPr="00EC0358" w:rsidRDefault="00421836" w:rsidP="008D39BC">
      <w:pPr>
        <w:jc w:val="both"/>
        <w:rPr>
          <w:sz w:val="28"/>
          <w:szCs w:val="28"/>
          <w:lang w:val="ru-RU"/>
        </w:rPr>
      </w:pPr>
      <w:r w:rsidRPr="00EC0358">
        <w:rPr>
          <w:sz w:val="28"/>
          <w:szCs w:val="28"/>
          <w:lang w:val="ru-RU"/>
        </w:rPr>
        <w:t xml:space="preserve">Председатель  Думы Черемховского </w:t>
      </w:r>
    </w:p>
    <w:p w:rsidR="00421836" w:rsidRPr="00EC0358" w:rsidRDefault="00421836" w:rsidP="008D39BC">
      <w:pPr>
        <w:jc w:val="both"/>
        <w:rPr>
          <w:sz w:val="28"/>
          <w:szCs w:val="28"/>
          <w:lang w:val="ru-RU"/>
        </w:rPr>
      </w:pPr>
      <w:r w:rsidRPr="00EC0358">
        <w:rPr>
          <w:sz w:val="28"/>
          <w:szCs w:val="28"/>
          <w:lang w:val="ru-RU"/>
        </w:rPr>
        <w:t>районного муниципального образования                                      Т.А. Ярошевич</w:t>
      </w:r>
    </w:p>
    <w:p w:rsidR="00421836" w:rsidRPr="00EC0358" w:rsidRDefault="00421836" w:rsidP="008D39B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836" w:rsidRPr="00EC0358" w:rsidRDefault="00421836" w:rsidP="008D39BC">
      <w:pPr>
        <w:pStyle w:val="Heading2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  <w:lang w:eastAsia="en-US"/>
        </w:rPr>
      </w:pPr>
    </w:p>
    <w:p w:rsidR="00421836" w:rsidRPr="00575E40" w:rsidRDefault="00421836" w:rsidP="002E36FC">
      <w:pPr>
        <w:pStyle w:val="Heading2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147330">
        <w:rPr>
          <w:rFonts w:ascii="Times New Roman" w:hAnsi="Times New Roman" w:cs="Times New Roman"/>
          <w:b w:val="0"/>
          <w:sz w:val="28"/>
          <w:szCs w:val="28"/>
        </w:rPr>
        <w:t>Мэр района</w:t>
      </w:r>
      <w:r w:rsidRPr="001473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</w:t>
      </w:r>
      <w:r w:rsidRPr="0014733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47330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.Л. Побойкин</w:t>
      </w:r>
      <w:r w:rsidRPr="00575E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1836" w:rsidRPr="008D39BC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2E36FC">
      <w:pPr>
        <w:tabs>
          <w:tab w:val="left" w:pos="7320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</w:p>
    <w:p w:rsidR="00421836" w:rsidRDefault="00421836" w:rsidP="00F96FC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Ю.Н. Гайдук</w:t>
      </w:r>
    </w:p>
    <w:p w:rsidR="00421836" w:rsidRPr="00F96FCE" w:rsidRDefault="00421836" w:rsidP="00F96FCE">
      <w:pPr>
        <w:rPr>
          <w:sz w:val="18"/>
          <w:szCs w:val="18"/>
          <w:lang w:val="ru-RU"/>
        </w:rPr>
      </w:pPr>
      <w:r w:rsidRPr="004C0BA6">
        <w:rPr>
          <w:sz w:val="18"/>
          <w:szCs w:val="18"/>
          <w:lang w:val="ru-RU"/>
        </w:rPr>
        <w:t>5-06-36</w:t>
      </w:r>
    </w:p>
    <w:p w:rsidR="00421836" w:rsidRPr="002E6D30" w:rsidRDefault="00421836" w:rsidP="00EC58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  <w:sectPr w:rsidR="00421836" w:rsidRPr="002E6D30" w:rsidSect="00D80906">
          <w:headerReference w:type="default" r:id="rId6"/>
          <w:footerReference w:type="even" r:id="rId7"/>
          <w:footerReference w:type="default" r:id="rId8"/>
          <w:pgSz w:w="11906" w:h="16838"/>
          <w:pgMar w:top="1134" w:right="851" w:bottom="567" w:left="1701" w:header="720" w:footer="720" w:gutter="0"/>
          <w:pgNumType w:start="1"/>
          <w:cols w:space="708"/>
          <w:titlePg/>
          <w:docGrid w:linePitch="360"/>
        </w:sectPr>
      </w:pPr>
    </w:p>
    <w:p w:rsidR="00421836" w:rsidRPr="00DB7E87" w:rsidRDefault="00421836">
      <w:pPr>
        <w:rPr>
          <w:lang w:val="ru-RU"/>
        </w:rPr>
      </w:pPr>
    </w:p>
    <w:sectPr w:rsidR="00421836" w:rsidRPr="00DB7E87" w:rsidSect="0032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836" w:rsidRDefault="00421836" w:rsidP="003266AA">
      <w:r>
        <w:separator/>
      </w:r>
    </w:p>
  </w:endnote>
  <w:endnote w:type="continuationSeparator" w:id="0">
    <w:p w:rsidR="00421836" w:rsidRDefault="00421836" w:rsidP="0032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36" w:rsidRDefault="004218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836" w:rsidRDefault="004218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36" w:rsidRDefault="004218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836" w:rsidRDefault="00421836" w:rsidP="003266AA">
      <w:r>
        <w:separator/>
      </w:r>
    </w:p>
  </w:footnote>
  <w:footnote w:type="continuationSeparator" w:id="0">
    <w:p w:rsidR="00421836" w:rsidRDefault="00421836" w:rsidP="0032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36" w:rsidRDefault="00421836">
    <w:pPr>
      <w:pStyle w:val="Header"/>
      <w:jc w:val="center"/>
    </w:pPr>
    <w:r>
      <w:t xml:space="preserve">     </w:t>
    </w:r>
  </w:p>
  <w:p w:rsidR="00421836" w:rsidRDefault="004218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44"/>
    <w:rsid w:val="0000350B"/>
    <w:rsid w:val="000125F2"/>
    <w:rsid w:val="00020EDB"/>
    <w:rsid w:val="00031C99"/>
    <w:rsid w:val="00034231"/>
    <w:rsid w:val="00036176"/>
    <w:rsid w:val="00047B32"/>
    <w:rsid w:val="00047CE1"/>
    <w:rsid w:val="00060F57"/>
    <w:rsid w:val="00077AA0"/>
    <w:rsid w:val="00083420"/>
    <w:rsid w:val="00090CAA"/>
    <w:rsid w:val="00090FB0"/>
    <w:rsid w:val="000C4721"/>
    <w:rsid w:val="000D5B4C"/>
    <w:rsid w:val="000E34F8"/>
    <w:rsid w:val="00102D22"/>
    <w:rsid w:val="00116F4D"/>
    <w:rsid w:val="0012194E"/>
    <w:rsid w:val="001321A9"/>
    <w:rsid w:val="0014119F"/>
    <w:rsid w:val="00142AA9"/>
    <w:rsid w:val="00144172"/>
    <w:rsid w:val="00145403"/>
    <w:rsid w:val="00147330"/>
    <w:rsid w:val="00154857"/>
    <w:rsid w:val="00163D94"/>
    <w:rsid w:val="00176968"/>
    <w:rsid w:val="00186CF3"/>
    <w:rsid w:val="001877EA"/>
    <w:rsid w:val="00195CBA"/>
    <w:rsid w:val="001B1F6D"/>
    <w:rsid w:val="001B615D"/>
    <w:rsid w:val="001D677B"/>
    <w:rsid w:val="001D7D01"/>
    <w:rsid w:val="001E07B9"/>
    <w:rsid w:val="001E10AF"/>
    <w:rsid w:val="001E46C0"/>
    <w:rsid w:val="00203EBC"/>
    <w:rsid w:val="00205572"/>
    <w:rsid w:val="002174A1"/>
    <w:rsid w:val="00222660"/>
    <w:rsid w:val="00225EBD"/>
    <w:rsid w:val="002367F7"/>
    <w:rsid w:val="00250D59"/>
    <w:rsid w:val="002558B1"/>
    <w:rsid w:val="00273830"/>
    <w:rsid w:val="00293514"/>
    <w:rsid w:val="0029468A"/>
    <w:rsid w:val="002A1125"/>
    <w:rsid w:val="002B6060"/>
    <w:rsid w:val="002D0F65"/>
    <w:rsid w:val="002D7C0D"/>
    <w:rsid w:val="002E36FC"/>
    <w:rsid w:val="002E6D30"/>
    <w:rsid w:val="002F680B"/>
    <w:rsid w:val="00310144"/>
    <w:rsid w:val="003101B8"/>
    <w:rsid w:val="00323F81"/>
    <w:rsid w:val="003266AA"/>
    <w:rsid w:val="00327C61"/>
    <w:rsid w:val="003330EB"/>
    <w:rsid w:val="003442ED"/>
    <w:rsid w:val="00355A8B"/>
    <w:rsid w:val="003633F4"/>
    <w:rsid w:val="00394928"/>
    <w:rsid w:val="003A695B"/>
    <w:rsid w:val="003B74FA"/>
    <w:rsid w:val="003C13AB"/>
    <w:rsid w:val="003C31D0"/>
    <w:rsid w:val="003E19D4"/>
    <w:rsid w:val="004001AF"/>
    <w:rsid w:val="00420492"/>
    <w:rsid w:val="00421836"/>
    <w:rsid w:val="0043098D"/>
    <w:rsid w:val="00436B85"/>
    <w:rsid w:val="00445747"/>
    <w:rsid w:val="00460617"/>
    <w:rsid w:val="004676FC"/>
    <w:rsid w:val="00480490"/>
    <w:rsid w:val="00482AD1"/>
    <w:rsid w:val="00486C33"/>
    <w:rsid w:val="004A0C1E"/>
    <w:rsid w:val="004A7F3D"/>
    <w:rsid w:val="004C0BA6"/>
    <w:rsid w:val="004C3C5E"/>
    <w:rsid w:val="004E167A"/>
    <w:rsid w:val="004E1E24"/>
    <w:rsid w:val="004E25EB"/>
    <w:rsid w:val="004F621B"/>
    <w:rsid w:val="0050257D"/>
    <w:rsid w:val="00502DD9"/>
    <w:rsid w:val="0050424B"/>
    <w:rsid w:val="00504BE0"/>
    <w:rsid w:val="00515ED2"/>
    <w:rsid w:val="005172C3"/>
    <w:rsid w:val="005229BE"/>
    <w:rsid w:val="005300CD"/>
    <w:rsid w:val="00552A8C"/>
    <w:rsid w:val="005548D0"/>
    <w:rsid w:val="00575E40"/>
    <w:rsid w:val="0058644C"/>
    <w:rsid w:val="0059151B"/>
    <w:rsid w:val="0059466F"/>
    <w:rsid w:val="00595012"/>
    <w:rsid w:val="005A379A"/>
    <w:rsid w:val="005A48A7"/>
    <w:rsid w:val="005A4B95"/>
    <w:rsid w:val="005E0462"/>
    <w:rsid w:val="005E63D2"/>
    <w:rsid w:val="005F0005"/>
    <w:rsid w:val="005F2A2D"/>
    <w:rsid w:val="006035F3"/>
    <w:rsid w:val="0063268C"/>
    <w:rsid w:val="006455B5"/>
    <w:rsid w:val="0065259A"/>
    <w:rsid w:val="006601C0"/>
    <w:rsid w:val="00663F39"/>
    <w:rsid w:val="0067769A"/>
    <w:rsid w:val="00690324"/>
    <w:rsid w:val="006910CD"/>
    <w:rsid w:val="00691154"/>
    <w:rsid w:val="006B6733"/>
    <w:rsid w:val="006C0FCB"/>
    <w:rsid w:val="006D17D4"/>
    <w:rsid w:val="006F3CCF"/>
    <w:rsid w:val="006F4CF2"/>
    <w:rsid w:val="006F6E38"/>
    <w:rsid w:val="006F7EDB"/>
    <w:rsid w:val="00710122"/>
    <w:rsid w:val="007129F1"/>
    <w:rsid w:val="0072528A"/>
    <w:rsid w:val="007614FF"/>
    <w:rsid w:val="00761FFC"/>
    <w:rsid w:val="00762389"/>
    <w:rsid w:val="00764893"/>
    <w:rsid w:val="00764BF4"/>
    <w:rsid w:val="007771B3"/>
    <w:rsid w:val="007774B3"/>
    <w:rsid w:val="00786A5B"/>
    <w:rsid w:val="0078763C"/>
    <w:rsid w:val="00795E4C"/>
    <w:rsid w:val="007A6DCE"/>
    <w:rsid w:val="007B0357"/>
    <w:rsid w:val="007C1044"/>
    <w:rsid w:val="007C2310"/>
    <w:rsid w:val="007C59CE"/>
    <w:rsid w:val="007D5710"/>
    <w:rsid w:val="007E1383"/>
    <w:rsid w:val="007F3C2C"/>
    <w:rsid w:val="00800F5C"/>
    <w:rsid w:val="00803FD7"/>
    <w:rsid w:val="008047BE"/>
    <w:rsid w:val="00806723"/>
    <w:rsid w:val="008075FD"/>
    <w:rsid w:val="00810604"/>
    <w:rsid w:val="008127F0"/>
    <w:rsid w:val="00814442"/>
    <w:rsid w:val="008368D6"/>
    <w:rsid w:val="008470AD"/>
    <w:rsid w:val="00873AC5"/>
    <w:rsid w:val="00876E84"/>
    <w:rsid w:val="00881BA7"/>
    <w:rsid w:val="00887785"/>
    <w:rsid w:val="0089160C"/>
    <w:rsid w:val="0089231A"/>
    <w:rsid w:val="008A7B99"/>
    <w:rsid w:val="008B4A73"/>
    <w:rsid w:val="008C55AC"/>
    <w:rsid w:val="008D39BC"/>
    <w:rsid w:val="008F391C"/>
    <w:rsid w:val="008F48C9"/>
    <w:rsid w:val="00902331"/>
    <w:rsid w:val="0091656D"/>
    <w:rsid w:val="0091798F"/>
    <w:rsid w:val="009218E4"/>
    <w:rsid w:val="0092525B"/>
    <w:rsid w:val="00927975"/>
    <w:rsid w:val="0095148B"/>
    <w:rsid w:val="00955930"/>
    <w:rsid w:val="009566E9"/>
    <w:rsid w:val="009807A2"/>
    <w:rsid w:val="0099549C"/>
    <w:rsid w:val="0099794C"/>
    <w:rsid w:val="009A5688"/>
    <w:rsid w:val="009A7569"/>
    <w:rsid w:val="009D545E"/>
    <w:rsid w:val="009D73E5"/>
    <w:rsid w:val="00A04617"/>
    <w:rsid w:val="00A073D6"/>
    <w:rsid w:val="00A2021E"/>
    <w:rsid w:val="00A22CCC"/>
    <w:rsid w:val="00A26F2A"/>
    <w:rsid w:val="00A27414"/>
    <w:rsid w:val="00A320ED"/>
    <w:rsid w:val="00A3402A"/>
    <w:rsid w:val="00A36735"/>
    <w:rsid w:val="00A574B0"/>
    <w:rsid w:val="00A648B9"/>
    <w:rsid w:val="00A82AAA"/>
    <w:rsid w:val="00A83173"/>
    <w:rsid w:val="00A9368E"/>
    <w:rsid w:val="00AD1322"/>
    <w:rsid w:val="00AD200B"/>
    <w:rsid w:val="00AD29ED"/>
    <w:rsid w:val="00AD36B1"/>
    <w:rsid w:val="00AF1EBE"/>
    <w:rsid w:val="00AF3C29"/>
    <w:rsid w:val="00B07AB7"/>
    <w:rsid w:val="00B10CA4"/>
    <w:rsid w:val="00B10CD6"/>
    <w:rsid w:val="00B130BA"/>
    <w:rsid w:val="00B20E96"/>
    <w:rsid w:val="00B3700F"/>
    <w:rsid w:val="00B4165D"/>
    <w:rsid w:val="00B44723"/>
    <w:rsid w:val="00B54CF5"/>
    <w:rsid w:val="00B66028"/>
    <w:rsid w:val="00B722CE"/>
    <w:rsid w:val="00B74C30"/>
    <w:rsid w:val="00B94C32"/>
    <w:rsid w:val="00B973BB"/>
    <w:rsid w:val="00BB1875"/>
    <w:rsid w:val="00BB4C5C"/>
    <w:rsid w:val="00BC5AE2"/>
    <w:rsid w:val="00BE1D9A"/>
    <w:rsid w:val="00BF0354"/>
    <w:rsid w:val="00BF4E19"/>
    <w:rsid w:val="00BF5E64"/>
    <w:rsid w:val="00C022B7"/>
    <w:rsid w:val="00C0369D"/>
    <w:rsid w:val="00C221C2"/>
    <w:rsid w:val="00C22A87"/>
    <w:rsid w:val="00C23B3C"/>
    <w:rsid w:val="00C24037"/>
    <w:rsid w:val="00C2709F"/>
    <w:rsid w:val="00C32EF5"/>
    <w:rsid w:val="00C44D31"/>
    <w:rsid w:val="00C53502"/>
    <w:rsid w:val="00C54824"/>
    <w:rsid w:val="00C6426E"/>
    <w:rsid w:val="00C66BCF"/>
    <w:rsid w:val="00C772B4"/>
    <w:rsid w:val="00C827BA"/>
    <w:rsid w:val="00C8309D"/>
    <w:rsid w:val="00C84955"/>
    <w:rsid w:val="00CB1B3A"/>
    <w:rsid w:val="00CC204B"/>
    <w:rsid w:val="00CC62A9"/>
    <w:rsid w:val="00CF277D"/>
    <w:rsid w:val="00D103AC"/>
    <w:rsid w:val="00D200BC"/>
    <w:rsid w:val="00D26FD0"/>
    <w:rsid w:val="00D37BB4"/>
    <w:rsid w:val="00D37FB9"/>
    <w:rsid w:val="00D47F16"/>
    <w:rsid w:val="00D54744"/>
    <w:rsid w:val="00D64039"/>
    <w:rsid w:val="00D7337D"/>
    <w:rsid w:val="00D77A42"/>
    <w:rsid w:val="00D80906"/>
    <w:rsid w:val="00D85D0A"/>
    <w:rsid w:val="00D91FFE"/>
    <w:rsid w:val="00DA5361"/>
    <w:rsid w:val="00DA5C30"/>
    <w:rsid w:val="00DB72A6"/>
    <w:rsid w:val="00DB7E87"/>
    <w:rsid w:val="00DD1A13"/>
    <w:rsid w:val="00E20A84"/>
    <w:rsid w:val="00E53AB2"/>
    <w:rsid w:val="00E55AD0"/>
    <w:rsid w:val="00E65D9D"/>
    <w:rsid w:val="00E753A9"/>
    <w:rsid w:val="00E7676D"/>
    <w:rsid w:val="00E92350"/>
    <w:rsid w:val="00EA31EC"/>
    <w:rsid w:val="00EB3C2A"/>
    <w:rsid w:val="00EC0358"/>
    <w:rsid w:val="00EC5844"/>
    <w:rsid w:val="00EC6929"/>
    <w:rsid w:val="00EE0DFD"/>
    <w:rsid w:val="00EE3CE4"/>
    <w:rsid w:val="00EE4D67"/>
    <w:rsid w:val="00EF218A"/>
    <w:rsid w:val="00EF3837"/>
    <w:rsid w:val="00EF70DD"/>
    <w:rsid w:val="00F01DB8"/>
    <w:rsid w:val="00F0768E"/>
    <w:rsid w:val="00F14DAB"/>
    <w:rsid w:val="00F16853"/>
    <w:rsid w:val="00F26497"/>
    <w:rsid w:val="00F30401"/>
    <w:rsid w:val="00F30F05"/>
    <w:rsid w:val="00F77FFB"/>
    <w:rsid w:val="00F96FCE"/>
    <w:rsid w:val="00FA65C4"/>
    <w:rsid w:val="00FB0BB4"/>
    <w:rsid w:val="00FC3C03"/>
    <w:rsid w:val="00FD0718"/>
    <w:rsid w:val="00FE391C"/>
    <w:rsid w:val="00FF19E8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EC5844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EC584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EC5844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C584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EC5844"/>
    <w:rPr>
      <w:rFonts w:ascii="Arial" w:hAnsi="Arial" w:cs="Arial"/>
      <w:b/>
      <w:bCs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EC5844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584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EC584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C58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844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EC58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229BE"/>
    <w:rPr>
      <w:rFonts w:cs="Times New Roman"/>
      <w:color w:val="0000FF"/>
      <w:u w:val="single"/>
    </w:rPr>
  </w:style>
  <w:style w:type="paragraph" w:customStyle="1" w:styleId="u">
    <w:name w:val="u"/>
    <w:basedOn w:val="Normal"/>
    <w:uiPriority w:val="99"/>
    <w:rsid w:val="005229BE"/>
    <w:pPr>
      <w:ind w:firstLine="390"/>
      <w:jc w:val="both"/>
    </w:pPr>
    <w:rPr>
      <w:lang w:val="ru-RU" w:eastAsia="ru-RU"/>
    </w:rPr>
  </w:style>
  <w:style w:type="paragraph" w:customStyle="1" w:styleId="uv">
    <w:name w:val="uv"/>
    <w:basedOn w:val="Normal"/>
    <w:uiPriority w:val="99"/>
    <w:rsid w:val="005229BE"/>
    <w:pPr>
      <w:ind w:firstLine="300"/>
      <w:jc w:val="both"/>
    </w:pPr>
    <w:rPr>
      <w:lang w:val="ru-RU" w:eastAsia="ru-RU"/>
    </w:rPr>
  </w:style>
  <w:style w:type="paragraph" w:customStyle="1" w:styleId="uni">
    <w:name w:val="uni"/>
    <w:basedOn w:val="Normal"/>
    <w:uiPriority w:val="99"/>
    <w:rsid w:val="005229BE"/>
    <w:pPr>
      <w:jc w:val="both"/>
    </w:pPr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1454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5403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0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1AF"/>
    <w:rPr>
      <w:rFonts w:ascii="Tahoma" w:hAnsi="Tahoma" w:cs="Tahoma"/>
      <w:sz w:val="16"/>
      <w:szCs w:val="16"/>
      <w:lang w:val="en-US"/>
    </w:rPr>
  </w:style>
  <w:style w:type="character" w:customStyle="1" w:styleId="a">
    <w:name w:val="Гипертекстовая ссылка"/>
    <w:basedOn w:val="DefaultParagraphFont"/>
    <w:uiPriority w:val="99"/>
    <w:rsid w:val="005300CD"/>
    <w:rPr>
      <w:rFonts w:cs="Times New Roman"/>
      <w:color w:val="106BBE"/>
    </w:rPr>
  </w:style>
  <w:style w:type="character" w:customStyle="1" w:styleId="a0">
    <w:name w:val="Сравнение редакций. Добавленный фрагмент"/>
    <w:uiPriority w:val="99"/>
    <w:rsid w:val="00A82AA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22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4537</TotalTime>
  <Pages>3</Pages>
  <Words>436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Jakovleva</dc:creator>
  <cp:keywords/>
  <dc:description/>
  <cp:lastModifiedBy>алена</cp:lastModifiedBy>
  <cp:revision>73</cp:revision>
  <cp:lastPrinted>2017-07-07T07:39:00Z</cp:lastPrinted>
  <dcterms:created xsi:type="dcterms:W3CDTF">2013-08-22T07:00:00Z</dcterms:created>
  <dcterms:modified xsi:type="dcterms:W3CDTF">2017-07-12T07:49:00Z</dcterms:modified>
</cp:coreProperties>
</file>