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2" w:rsidRDefault="00414EC2" w:rsidP="00A205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401E">
        <w:rPr>
          <w:rFonts w:ascii="Arial" w:hAnsi="Arial" w:cs="Arial"/>
          <w:sz w:val="24"/>
          <w:szCs w:val="24"/>
          <w:lang w:eastAsia="ru-RU"/>
        </w:rPr>
        <w:t>РОССИЙСКАЯ ФЕДЕРАЦИЯ</w:t>
      </w:r>
      <w:r w:rsidRPr="00E5401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414EC2" w:rsidRPr="00E5401E" w:rsidRDefault="00414EC2" w:rsidP="00A205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401E">
        <w:rPr>
          <w:rFonts w:ascii="Arial" w:hAnsi="Arial" w:cs="Arial"/>
          <w:b/>
          <w:bCs/>
          <w:sz w:val="28"/>
          <w:szCs w:val="28"/>
          <w:lang w:eastAsia="ru-RU"/>
        </w:rPr>
        <w:t>Черемховское районное муниципальное образование</w:t>
      </w:r>
    </w:p>
    <w:p w:rsidR="00414EC2" w:rsidRPr="00E5401E" w:rsidRDefault="00414EC2" w:rsidP="00A205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401E">
        <w:rPr>
          <w:rFonts w:ascii="Arial" w:hAnsi="Arial" w:cs="Arial"/>
          <w:b/>
          <w:bCs/>
          <w:sz w:val="28"/>
          <w:szCs w:val="28"/>
          <w:lang w:eastAsia="ru-RU"/>
        </w:rPr>
        <w:t>Администрация</w:t>
      </w:r>
    </w:p>
    <w:p w:rsidR="00414EC2" w:rsidRPr="00E5401E" w:rsidRDefault="00414EC2" w:rsidP="00A205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414EC2" w:rsidRPr="00E5401E" w:rsidRDefault="00414EC2" w:rsidP="00A2056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40"/>
          <w:szCs w:val="40"/>
          <w:lang w:eastAsia="ru-RU"/>
        </w:rPr>
      </w:pPr>
      <w:r w:rsidRPr="00E5401E">
        <w:rPr>
          <w:rFonts w:ascii="Arial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414EC2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Pr="00E5401E" w:rsidRDefault="00414EC2" w:rsidP="00A205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08.04.2016 № 156</w:t>
      </w:r>
    </w:p>
    <w:p w:rsidR="00414EC2" w:rsidRPr="00E5401E" w:rsidRDefault="00414EC2" w:rsidP="00A205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5401E">
        <w:rPr>
          <w:rFonts w:ascii="Times New Roman" w:hAnsi="Times New Roman" w:cs="Times New Roman"/>
          <w:sz w:val="20"/>
          <w:szCs w:val="20"/>
          <w:lang w:eastAsia="ru-RU"/>
        </w:rPr>
        <w:t>г. Черемхово</w:t>
      </w:r>
    </w:p>
    <w:p w:rsidR="00414EC2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Default="00414EC2" w:rsidP="00A205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0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административный </w:t>
      </w:r>
    </w:p>
    <w:p w:rsidR="00414EC2" w:rsidRDefault="00414EC2" w:rsidP="00A205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0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 по  предоставлению муниципальной услуги</w:t>
      </w:r>
    </w:p>
    <w:p w:rsidR="00414EC2" w:rsidRDefault="00414EC2" w:rsidP="00A20564">
      <w:pPr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74AE0">
        <w:rPr>
          <w:rStyle w:val="Strong"/>
          <w:rFonts w:ascii="Times New Roman" w:hAnsi="Times New Roman"/>
          <w:bCs/>
          <w:sz w:val="24"/>
          <w:szCs w:val="24"/>
        </w:rPr>
        <w:t xml:space="preserve">Исполнение социально-правовых запросов </w:t>
      </w:r>
    </w:p>
    <w:p w:rsidR="00414EC2" w:rsidRDefault="00414EC2" w:rsidP="00A20564">
      <w:pPr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</w:rPr>
      </w:pPr>
      <w:r w:rsidRPr="00574AE0">
        <w:rPr>
          <w:rStyle w:val="Strong"/>
          <w:rFonts w:ascii="Times New Roman" w:hAnsi="Times New Roman"/>
          <w:bCs/>
          <w:sz w:val="24"/>
          <w:szCs w:val="24"/>
        </w:rPr>
        <w:t>граждан и организаций с использованием</w:t>
      </w:r>
    </w:p>
    <w:p w:rsidR="00414EC2" w:rsidRDefault="00414EC2" w:rsidP="00A205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4AE0">
        <w:rPr>
          <w:rStyle w:val="Strong"/>
          <w:rFonts w:ascii="Times New Roman" w:hAnsi="Times New Roman"/>
          <w:bCs/>
          <w:sz w:val="24"/>
          <w:szCs w:val="24"/>
        </w:rPr>
        <w:t>документов архивных фондов»</w:t>
      </w:r>
    </w:p>
    <w:p w:rsidR="00414EC2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Pr="00E5401E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нормативно-правовых актов Черемховского районного муниципального образования в соответствие с действующим законодательством Российской Федерации, руководствуясь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статьями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14EC2" w:rsidRPr="00E5401E" w:rsidRDefault="00414EC2" w:rsidP="00E540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414EC2" w:rsidRPr="00E5401E" w:rsidRDefault="00414EC2" w:rsidP="00E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4EC2" w:rsidRDefault="00414EC2" w:rsidP="00E0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административный регламент по предоставлению муниципальной услуги </w:t>
      </w:r>
      <w:r w:rsidRPr="00E5401E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E5401E">
        <w:rPr>
          <w:rStyle w:val="Strong"/>
          <w:rFonts w:ascii="Times New Roman" w:hAnsi="Times New Roman"/>
          <w:b w:val="0"/>
          <w:sz w:val="28"/>
          <w:szCs w:val="28"/>
        </w:rPr>
        <w:t>Исполнение социально-правовых запросов граждан и организаций с использованием документов архивных фондов»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, 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Черемховского районного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 14.07.2014 № 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2.16.1в следующей редакции: </w:t>
      </w:r>
    </w:p>
    <w:p w:rsidR="00414EC2" w:rsidRPr="00E5401E" w:rsidRDefault="00414EC2" w:rsidP="00E0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«2.16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>.1. Вход в помещение, где располагается архивный отдел, должен быть оборудован  информационной табличкой, содержащей наименование архивного отдела, его местонахождение и режим работы.</w:t>
      </w:r>
    </w:p>
    <w:p w:rsidR="00414EC2" w:rsidRPr="00E5401E" w:rsidRDefault="00414EC2" w:rsidP="00E54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14EC2" w:rsidRPr="00E5401E" w:rsidRDefault="00414EC2" w:rsidP="00E54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муниципальной услуги либо, когда это возможно,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>предоставление необходимых услуг по месту жительства инвалида или в дистанционном режиме.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4EC2" w:rsidRPr="00E5401E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414EC2" w:rsidRPr="00E5401E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от 14.07.2014 № 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5401E">
        <w:rPr>
          <w:rStyle w:val="Strong"/>
          <w:rFonts w:ascii="Times New Roman" w:hAnsi="Times New Roman"/>
          <w:b w:val="0"/>
          <w:sz w:val="28"/>
          <w:szCs w:val="28"/>
        </w:rPr>
        <w:t>Исполнение социально-правовых запросов граждан и организаций с использованием документов архивных фондов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>»о дате внесения в него изменений настоящим постановлением;</w:t>
      </w:r>
    </w:p>
    <w:p w:rsidR="00414EC2" w:rsidRPr="00E5401E" w:rsidRDefault="00414EC2" w:rsidP="00E5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>2.2. направить на опубликование настоящее постановление в газету «Мое село, край Черемховский» и разместить 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414EC2" w:rsidRPr="00E5401E" w:rsidRDefault="00414EC2" w:rsidP="00E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руководителя аппарата администрации  Т.С. Веретнову.</w:t>
      </w: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C2" w:rsidRPr="00E5401E" w:rsidRDefault="00414EC2" w:rsidP="00E5401E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замещающая </w:t>
      </w:r>
    </w:p>
    <w:p w:rsidR="00414EC2" w:rsidRPr="00E5401E" w:rsidRDefault="00414EC2" w:rsidP="00E5401E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5401E">
        <w:rPr>
          <w:rFonts w:ascii="Times New Roman" w:hAnsi="Times New Roman" w:cs="Times New Roman"/>
          <w:sz w:val="28"/>
          <w:szCs w:val="28"/>
          <w:lang w:eastAsia="ru-RU"/>
        </w:rPr>
        <w:t>должность мэра района</w:t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401E">
        <w:rPr>
          <w:rFonts w:ascii="Times New Roman" w:hAnsi="Times New Roman" w:cs="Times New Roman"/>
          <w:sz w:val="28"/>
          <w:szCs w:val="28"/>
          <w:lang w:eastAsia="ru-RU"/>
        </w:rPr>
        <w:tab/>
        <w:t>И.А. Тугаринова</w:t>
      </w: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3D62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5401E">
        <w:rPr>
          <w:rFonts w:ascii="Times New Roman" w:hAnsi="Times New Roman" w:cs="Times New Roman"/>
          <w:sz w:val="20"/>
          <w:szCs w:val="20"/>
          <w:lang w:eastAsia="ru-RU"/>
        </w:rPr>
        <w:t>Н.В. Нестеренко</w:t>
      </w:r>
    </w:p>
    <w:p w:rsidR="00414EC2" w:rsidRPr="00E5401E" w:rsidRDefault="00414EC2" w:rsidP="00E5401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5401E">
        <w:rPr>
          <w:rFonts w:ascii="Times New Roman" w:hAnsi="Times New Roman" w:cs="Times New Roman"/>
          <w:sz w:val="20"/>
          <w:szCs w:val="20"/>
          <w:lang w:eastAsia="ru-RU"/>
        </w:rPr>
        <w:t>3-11-66</w:t>
      </w:r>
    </w:p>
    <w:sectPr w:rsidR="00414EC2" w:rsidRPr="00E5401E" w:rsidSect="00E044B0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C2" w:rsidRDefault="00414EC2">
      <w:pPr>
        <w:spacing w:after="0" w:line="240" w:lineRule="auto"/>
      </w:pPr>
      <w:r>
        <w:separator/>
      </w:r>
    </w:p>
  </w:endnote>
  <w:endnote w:type="continuationSeparator" w:id="1">
    <w:p w:rsidR="00414EC2" w:rsidRDefault="0041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C2" w:rsidRDefault="00414EC2">
      <w:pPr>
        <w:spacing w:after="0" w:line="240" w:lineRule="auto"/>
      </w:pPr>
      <w:r>
        <w:separator/>
      </w:r>
    </w:p>
  </w:footnote>
  <w:footnote w:type="continuationSeparator" w:id="1">
    <w:p w:rsidR="00414EC2" w:rsidRDefault="0041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C2" w:rsidRDefault="00414EC2" w:rsidP="007112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4EC2" w:rsidRDefault="00414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1E"/>
    <w:rsid w:val="00170BB8"/>
    <w:rsid w:val="001E556B"/>
    <w:rsid w:val="003D6248"/>
    <w:rsid w:val="003D7A7C"/>
    <w:rsid w:val="00414EC2"/>
    <w:rsid w:val="005123AF"/>
    <w:rsid w:val="005509DA"/>
    <w:rsid w:val="005606F3"/>
    <w:rsid w:val="00574AE0"/>
    <w:rsid w:val="00666EB0"/>
    <w:rsid w:val="006E05EF"/>
    <w:rsid w:val="00711255"/>
    <w:rsid w:val="00A20564"/>
    <w:rsid w:val="00A56B3A"/>
    <w:rsid w:val="00D608D6"/>
    <w:rsid w:val="00E044B0"/>
    <w:rsid w:val="00E5401E"/>
    <w:rsid w:val="00E66277"/>
    <w:rsid w:val="00EB452D"/>
    <w:rsid w:val="00E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0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01E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540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5401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Орготдел</cp:lastModifiedBy>
  <cp:revision>3</cp:revision>
  <cp:lastPrinted>2016-04-12T01:20:00Z</cp:lastPrinted>
  <dcterms:created xsi:type="dcterms:W3CDTF">2016-04-12T09:13:00Z</dcterms:created>
  <dcterms:modified xsi:type="dcterms:W3CDTF">2016-04-18T02:50:00Z</dcterms:modified>
</cp:coreProperties>
</file>