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73" w:rsidRPr="00F41CB3" w:rsidRDefault="001A4B73" w:rsidP="003916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B73" w:rsidRPr="00272516" w:rsidRDefault="001A4B73" w:rsidP="00272516">
      <w:pPr>
        <w:pStyle w:val="Heading6"/>
        <w:ind w:left="-397"/>
        <w:rPr>
          <w:sz w:val="28"/>
        </w:rPr>
      </w:pPr>
      <w:r>
        <w:rPr>
          <w:sz w:val="40"/>
        </w:rPr>
        <w:t xml:space="preserve">                      </w:t>
      </w:r>
    </w:p>
    <w:p w:rsidR="001A4B73" w:rsidRPr="00272516" w:rsidRDefault="001A4B73" w:rsidP="00272516">
      <w:pPr>
        <w:pStyle w:val="Heading7"/>
      </w:pPr>
      <w:r w:rsidRPr="00272516">
        <w:t>Д У М А</w:t>
      </w:r>
    </w:p>
    <w:p w:rsidR="001A4B73" w:rsidRPr="00272516" w:rsidRDefault="001A4B73" w:rsidP="00272516">
      <w:pPr>
        <w:pStyle w:val="Heading6"/>
        <w:ind w:left="-397"/>
        <w:rPr>
          <w:sz w:val="28"/>
        </w:rPr>
      </w:pPr>
      <w:r w:rsidRPr="00272516">
        <w:rPr>
          <w:sz w:val="28"/>
        </w:rPr>
        <w:t>муниципального образования</w:t>
      </w:r>
    </w:p>
    <w:p w:rsidR="001A4B73" w:rsidRPr="00272516" w:rsidRDefault="001A4B73" w:rsidP="00272516">
      <w:pPr>
        <w:pStyle w:val="Heading6"/>
        <w:ind w:left="-397"/>
        <w:rPr>
          <w:sz w:val="28"/>
        </w:rPr>
      </w:pPr>
      <w:r w:rsidRPr="00272516">
        <w:rPr>
          <w:sz w:val="28"/>
        </w:rPr>
        <w:t>«Жигаловский район»</w:t>
      </w:r>
    </w:p>
    <w:p w:rsidR="001A4B73" w:rsidRPr="00272516" w:rsidRDefault="001A4B73" w:rsidP="002725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2516">
        <w:rPr>
          <w:rFonts w:ascii="Times New Roman" w:hAnsi="Times New Roman"/>
          <w:b/>
          <w:sz w:val="28"/>
          <w:szCs w:val="28"/>
        </w:rPr>
        <w:t>пятый созыв</w:t>
      </w:r>
    </w:p>
    <w:p w:rsidR="001A4B73" w:rsidRPr="00272516" w:rsidRDefault="001A4B73" w:rsidP="00272516">
      <w:pPr>
        <w:pStyle w:val="Heading2"/>
        <w:rPr>
          <w:sz w:val="40"/>
          <w:szCs w:val="40"/>
        </w:rPr>
      </w:pPr>
      <w:r w:rsidRPr="00272516">
        <w:rPr>
          <w:sz w:val="40"/>
          <w:szCs w:val="40"/>
        </w:rPr>
        <w:t>Р Е Ш Е Н И Е</w:t>
      </w:r>
    </w:p>
    <w:p w:rsidR="001A4B73" w:rsidRDefault="001A4B73" w:rsidP="00DB7A17">
      <w:pPr>
        <w:pStyle w:val="Heading1"/>
        <w:spacing w:before="0" w:line="240" w:lineRule="auto"/>
        <w:rPr>
          <w:rFonts w:ascii="Times New Roman" w:hAnsi="Times New Roman"/>
          <w:b w:val="0"/>
          <w:sz w:val="24"/>
        </w:rPr>
      </w:pPr>
    </w:p>
    <w:p w:rsidR="001A4B73" w:rsidRPr="0052217F" w:rsidRDefault="001A4B73" w:rsidP="00DB7A17">
      <w:pPr>
        <w:pStyle w:val="Heading1"/>
        <w:spacing w:before="0" w:line="240" w:lineRule="auto"/>
        <w:rPr>
          <w:rFonts w:ascii="Times New Roman" w:hAnsi="Times New Roman"/>
          <w:color w:val="auto"/>
          <w:sz w:val="24"/>
        </w:rPr>
      </w:pPr>
      <w:r w:rsidRPr="0052217F">
        <w:rPr>
          <w:rFonts w:ascii="Times New Roman" w:hAnsi="Times New Roman"/>
          <w:color w:val="auto"/>
          <w:sz w:val="24"/>
        </w:rPr>
        <w:t>“</w:t>
      </w:r>
      <w:smartTag w:uri="urn:schemas-microsoft-com:office:smarttags" w:element="metricconverter">
        <w:smartTagPr>
          <w:attr w:name="ProductID" w:val="26”"/>
        </w:smartTagPr>
        <w:r w:rsidRPr="0052217F">
          <w:rPr>
            <w:rFonts w:ascii="Times New Roman" w:hAnsi="Times New Roman"/>
            <w:color w:val="auto"/>
            <w:sz w:val="24"/>
          </w:rPr>
          <w:t>26”</w:t>
        </w:r>
      </w:smartTag>
      <w:r w:rsidRPr="0052217F">
        <w:rPr>
          <w:rFonts w:ascii="Times New Roman" w:hAnsi="Times New Roman"/>
          <w:color w:val="auto"/>
          <w:sz w:val="24"/>
        </w:rP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 w:rsidRPr="0052217F">
          <w:rPr>
            <w:rFonts w:ascii="Times New Roman" w:hAnsi="Times New Roman"/>
            <w:color w:val="auto"/>
            <w:sz w:val="24"/>
          </w:rPr>
          <w:t>2014 г</w:t>
        </w:r>
      </w:smartTag>
      <w:r w:rsidRPr="0052217F">
        <w:rPr>
          <w:rFonts w:ascii="Times New Roman" w:hAnsi="Times New Roman"/>
          <w:color w:val="auto"/>
          <w:sz w:val="24"/>
        </w:rPr>
        <w:t>. №126</w:t>
      </w:r>
    </w:p>
    <w:p w:rsidR="001A4B73" w:rsidRPr="0052217F" w:rsidRDefault="001A4B73" w:rsidP="0052217F"/>
    <w:p w:rsidR="001A4B73" w:rsidRPr="00D50AA2" w:rsidRDefault="001A4B73" w:rsidP="00DB7A17">
      <w:pPr>
        <w:pStyle w:val="Heading1"/>
        <w:spacing w:before="0" w:line="240" w:lineRule="auto"/>
        <w:rPr>
          <w:rFonts w:ascii="Times New Roman" w:hAnsi="Times New Roman"/>
          <w:b w:val="0"/>
          <w:color w:val="auto"/>
        </w:rPr>
      </w:pPr>
      <w:r w:rsidRPr="00D50AA2">
        <w:rPr>
          <w:rFonts w:ascii="Times New Roman" w:hAnsi="Times New Roman"/>
          <w:b w:val="0"/>
          <w:color w:val="auto"/>
        </w:rPr>
        <w:t xml:space="preserve">Об обеспечении доступа к информации </w:t>
      </w:r>
    </w:p>
    <w:p w:rsidR="001A4B73" w:rsidRPr="00D50AA2" w:rsidRDefault="001A4B73" w:rsidP="00DB7A17">
      <w:pPr>
        <w:pStyle w:val="Heading1"/>
        <w:spacing w:before="0" w:line="240" w:lineRule="auto"/>
        <w:rPr>
          <w:rFonts w:ascii="Times New Roman" w:hAnsi="Times New Roman"/>
          <w:b w:val="0"/>
          <w:color w:val="auto"/>
        </w:rPr>
      </w:pPr>
      <w:r w:rsidRPr="00D50AA2">
        <w:rPr>
          <w:rFonts w:ascii="Times New Roman" w:hAnsi="Times New Roman"/>
          <w:b w:val="0"/>
          <w:color w:val="auto"/>
        </w:rPr>
        <w:t xml:space="preserve">о деятельности Думы муниципального </w:t>
      </w:r>
    </w:p>
    <w:p w:rsidR="001A4B73" w:rsidRPr="00D50AA2" w:rsidRDefault="001A4B73" w:rsidP="00DB7A17">
      <w:pPr>
        <w:pStyle w:val="Heading1"/>
        <w:spacing w:before="0" w:line="240" w:lineRule="auto"/>
        <w:rPr>
          <w:rFonts w:ascii="Times New Roman" w:hAnsi="Times New Roman"/>
          <w:b w:val="0"/>
          <w:color w:val="auto"/>
        </w:rPr>
      </w:pPr>
      <w:r w:rsidRPr="00D50AA2">
        <w:rPr>
          <w:rFonts w:ascii="Times New Roman" w:hAnsi="Times New Roman"/>
          <w:b w:val="0"/>
          <w:color w:val="auto"/>
        </w:rPr>
        <w:t>образования «Жигаловский район»</w:t>
      </w:r>
    </w:p>
    <w:p w:rsidR="001A4B73" w:rsidRPr="00D50AA2" w:rsidRDefault="001A4B73" w:rsidP="00DB7A17">
      <w:pPr>
        <w:spacing w:after="0" w:line="240" w:lineRule="auto"/>
        <w:ind w:firstLine="709"/>
        <w:rPr>
          <w:rFonts w:ascii="Times New Roman" w:hAnsi="Times New Roman"/>
          <w:bCs/>
          <w:kern w:val="28"/>
          <w:sz w:val="28"/>
          <w:szCs w:val="28"/>
          <w:lang w:eastAsia="ru-RU"/>
        </w:rPr>
      </w:pPr>
    </w:p>
    <w:p w:rsidR="001A4B73" w:rsidRPr="00D50AA2" w:rsidRDefault="001A4B73" w:rsidP="00DB7A1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bookmarkStart w:id="0" w:name="sub_555"/>
      <w:r w:rsidRPr="00D50AA2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 w:history="1">
        <w:r w:rsidRPr="00D50AA2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50AA2">
        <w:rPr>
          <w:rFonts w:ascii="Times New Roman" w:hAnsi="Times New Roman"/>
          <w:sz w:val="28"/>
          <w:szCs w:val="28"/>
        </w:rPr>
        <w:t xml:space="preserve"> от 09.02.2009 года N 8-ФЗ «Об обеспечении доступа к информации о деятельности государственных органов и органов местного самоуправления», Дума муниципального образования «Жигаловский район»,</w:t>
      </w:r>
      <w:r w:rsidRPr="00D50AA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1A4B73" w:rsidRPr="00D50AA2" w:rsidRDefault="001A4B73" w:rsidP="00DB7A1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1A4B73" w:rsidRPr="00D50AA2" w:rsidRDefault="001A4B73" w:rsidP="00DB7A17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50AA2">
        <w:rPr>
          <w:rFonts w:ascii="Times New Roman" w:hAnsi="Times New Roman"/>
          <w:bCs/>
          <w:iCs/>
          <w:sz w:val="28"/>
          <w:szCs w:val="28"/>
          <w:lang w:eastAsia="ru-RU"/>
        </w:rPr>
        <w:t>РЕШИЛА:</w:t>
      </w:r>
    </w:p>
    <w:p w:rsidR="001A4B73" w:rsidRPr="00D50AA2" w:rsidRDefault="001A4B73" w:rsidP="009D0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bookmarkEnd w:id="0"/>
      <w:r w:rsidRPr="00D50AA2">
        <w:rPr>
          <w:rFonts w:ascii="Times New Roman" w:hAnsi="Times New Roman"/>
          <w:sz w:val="28"/>
          <w:szCs w:val="28"/>
        </w:rPr>
        <w:t>1. Утвердить Перечень информации о деятельности Думы муниципального образования «Жигаловский район», подлежащей размещению на официальном сайте муниципального образования «Жигаловский район» в информационно-телекоммуникационной сети «Интернет» (далее - сеть Интернет) (</w:t>
      </w:r>
      <w:hyperlink w:anchor="sub_9991" w:history="1">
        <w:r w:rsidRPr="00D50AA2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приложение</w:t>
        </w:r>
      </w:hyperlink>
      <w:r w:rsidRPr="00D50AA2">
        <w:rPr>
          <w:rFonts w:ascii="Times New Roman" w:hAnsi="Times New Roman"/>
          <w:sz w:val="28"/>
          <w:szCs w:val="28"/>
        </w:rPr>
        <w:t>). Адрес официального сайта муниципального образования «Жигаловский район» zhigalovo.irkobl.ru.</w:t>
      </w:r>
    </w:p>
    <w:p w:rsidR="001A4B73" w:rsidRPr="00D50AA2" w:rsidRDefault="001A4B73" w:rsidP="009D0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1"/>
      <w:r w:rsidRPr="00D50AA2">
        <w:rPr>
          <w:rFonts w:ascii="Times New Roman" w:hAnsi="Times New Roman"/>
          <w:sz w:val="28"/>
          <w:szCs w:val="28"/>
        </w:rPr>
        <w:t>2. Поручить Администрации  муниципального образования «Жигаловский район» обеспечить:</w:t>
      </w:r>
    </w:p>
    <w:bookmarkEnd w:id="2"/>
    <w:p w:rsidR="001A4B73" w:rsidRPr="00D50AA2" w:rsidRDefault="001A4B73" w:rsidP="009D0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D50AA2">
        <w:rPr>
          <w:rFonts w:ascii="Times New Roman" w:hAnsi="Times New Roman"/>
          <w:sz w:val="28"/>
          <w:szCs w:val="28"/>
        </w:rPr>
        <w:t xml:space="preserve"> организацию доступа к информации о деятельности Думы муниципального образования «Жигаловский район»;</w:t>
      </w:r>
    </w:p>
    <w:p w:rsidR="001A4B73" w:rsidRPr="00D50AA2" w:rsidRDefault="001A4B73" w:rsidP="009D0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D50AA2">
        <w:rPr>
          <w:rFonts w:ascii="Times New Roman" w:hAnsi="Times New Roman"/>
          <w:sz w:val="28"/>
          <w:szCs w:val="28"/>
        </w:rPr>
        <w:t xml:space="preserve"> размещение на </w:t>
      </w:r>
      <w:hyperlink r:id="rId7" w:history="1">
        <w:r w:rsidRPr="00D50AA2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D50AA2">
        <w:rPr>
          <w:rFonts w:ascii="Times New Roman" w:hAnsi="Times New Roman"/>
          <w:sz w:val="28"/>
          <w:szCs w:val="28"/>
        </w:rPr>
        <w:t xml:space="preserve"> муниципального образования «Жигаловский район» в сети «Интернет»  информации в соответствии с приложением к настоящему решению, за исключением информации ограниченного доступа;</w:t>
      </w:r>
    </w:p>
    <w:p w:rsidR="001A4B73" w:rsidRPr="00D50AA2" w:rsidRDefault="001A4B73" w:rsidP="009D0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D50AA2">
        <w:rPr>
          <w:rFonts w:ascii="Times New Roman" w:hAnsi="Times New Roman"/>
          <w:sz w:val="28"/>
          <w:szCs w:val="28"/>
        </w:rPr>
        <w:t xml:space="preserve">соблюдение сроков размещения на </w:t>
      </w:r>
      <w:hyperlink r:id="rId8" w:history="1">
        <w:r w:rsidRPr="00D50AA2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D50AA2">
        <w:rPr>
          <w:rFonts w:ascii="Times New Roman" w:hAnsi="Times New Roman"/>
          <w:sz w:val="28"/>
          <w:szCs w:val="28"/>
        </w:rPr>
        <w:t xml:space="preserve"> муниципального образования «Жигаловский район» в сети «Интернет»  информации о деятельности Думы муниципального образования «Жигаловский район»;</w:t>
      </w:r>
    </w:p>
    <w:p w:rsidR="001A4B73" w:rsidRPr="00D50AA2" w:rsidRDefault="001A4B73" w:rsidP="009D0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D50AA2">
        <w:rPr>
          <w:rFonts w:ascii="Times New Roman" w:hAnsi="Times New Roman"/>
          <w:sz w:val="28"/>
          <w:szCs w:val="28"/>
        </w:rPr>
        <w:t xml:space="preserve"> достоверность и своевременное обновление размещаемой на </w:t>
      </w:r>
      <w:hyperlink r:id="rId9" w:history="1">
        <w:r w:rsidRPr="00D50AA2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D50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D50AA2">
        <w:rPr>
          <w:rFonts w:ascii="Times New Roman" w:hAnsi="Times New Roman"/>
          <w:sz w:val="28"/>
          <w:szCs w:val="28"/>
        </w:rPr>
        <w:t xml:space="preserve"> «Жигаловский район» в сети «Интернет» информации о деятельности Думы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50AA2">
        <w:rPr>
          <w:rFonts w:ascii="Times New Roman" w:hAnsi="Times New Roman"/>
          <w:sz w:val="28"/>
          <w:szCs w:val="28"/>
        </w:rPr>
        <w:t>«Жигаловский район».</w:t>
      </w:r>
    </w:p>
    <w:p w:rsidR="001A4B73" w:rsidRPr="00D50AA2" w:rsidRDefault="001A4B73" w:rsidP="009D0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3"/>
      <w:r w:rsidRPr="00D50AA2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мэра муниципального образования «Жигаловский район».</w:t>
      </w:r>
    </w:p>
    <w:bookmarkEnd w:id="3"/>
    <w:p w:rsidR="001A4B73" w:rsidRPr="00D50AA2" w:rsidRDefault="001A4B73" w:rsidP="00DB7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AA2">
        <w:rPr>
          <w:rFonts w:ascii="Times New Roman" w:hAnsi="Times New Roman"/>
          <w:sz w:val="28"/>
          <w:szCs w:val="28"/>
          <w:lang w:eastAsia="ru-RU"/>
        </w:rPr>
        <w:t>4. Опубликовать настоящее решение в газете «Ленская новь» и разместить на официальном сайте муниципального образования «Жигаловский район» в сети «Интернет».</w:t>
      </w:r>
    </w:p>
    <w:p w:rsidR="001A4B73" w:rsidRPr="00D50AA2" w:rsidRDefault="001A4B73" w:rsidP="00DB7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B73" w:rsidRPr="00D50AA2" w:rsidRDefault="001A4B73" w:rsidP="00D50A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0AA2">
        <w:rPr>
          <w:rFonts w:ascii="Times New Roman" w:hAnsi="Times New Roman"/>
          <w:sz w:val="28"/>
          <w:szCs w:val="28"/>
          <w:lang w:eastAsia="ru-RU"/>
        </w:rPr>
        <w:t xml:space="preserve">Председатель Думы муниципального образования </w:t>
      </w:r>
    </w:p>
    <w:p w:rsidR="001A4B73" w:rsidRPr="00D50AA2" w:rsidRDefault="001A4B73" w:rsidP="00D50A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0AA2">
        <w:rPr>
          <w:rFonts w:ascii="Times New Roman" w:hAnsi="Times New Roman"/>
          <w:sz w:val="28"/>
          <w:szCs w:val="28"/>
          <w:lang w:eastAsia="ru-RU"/>
        </w:rPr>
        <w:t>«Жигаловский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D50A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50AA2">
        <w:rPr>
          <w:rFonts w:ascii="Times New Roman" w:hAnsi="Times New Roman"/>
          <w:sz w:val="28"/>
          <w:szCs w:val="28"/>
          <w:lang w:eastAsia="ru-RU"/>
        </w:rPr>
        <w:t xml:space="preserve">А.Ю. Дягилев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</w:p>
    <w:p w:rsidR="001A4B73" w:rsidRPr="00D50AA2" w:rsidRDefault="001A4B73" w:rsidP="00DB7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B73" w:rsidRPr="00D50AA2" w:rsidRDefault="001A4B73" w:rsidP="00DB7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B73" w:rsidRPr="00D50AA2" w:rsidRDefault="001A4B73" w:rsidP="00D50A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0AA2">
        <w:rPr>
          <w:rFonts w:ascii="Times New Roman" w:hAnsi="Times New Roman"/>
          <w:sz w:val="28"/>
          <w:szCs w:val="28"/>
          <w:lang w:eastAsia="ru-RU"/>
        </w:rPr>
        <w:t xml:space="preserve">Мэр муниципального образования  </w:t>
      </w:r>
    </w:p>
    <w:p w:rsidR="001A4B73" w:rsidRPr="00D50AA2" w:rsidRDefault="001A4B73" w:rsidP="00D50A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0AA2">
        <w:rPr>
          <w:rFonts w:ascii="Times New Roman" w:hAnsi="Times New Roman"/>
          <w:sz w:val="28"/>
          <w:szCs w:val="28"/>
          <w:lang w:eastAsia="ru-RU"/>
        </w:rPr>
        <w:t xml:space="preserve">«Жигаловский район»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И.Н.</w:t>
      </w:r>
      <w:r w:rsidRPr="00D50AA2">
        <w:rPr>
          <w:rFonts w:ascii="Times New Roman" w:hAnsi="Times New Roman"/>
          <w:sz w:val="28"/>
          <w:szCs w:val="28"/>
          <w:lang w:eastAsia="ru-RU"/>
        </w:rPr>
        <w:t>Федоровский</w:t>
      </w:r>
    </w:p>
    <w:p w:rsidR="001A4B73" w:rsidRPr="00D50AA2" w:rsidRDefault="001A4B73" w:rsidP="00DB7A17">
      <w:pPr>
        <w:rPr>
          <w:rFonts w:ascii="Times New Roman" w:hAnsi="Times New Roman"/>
          <w:sz w:val="28"/>
          <w:szCs w:val="28"/>
        </w:rPr>
      </w:pPr>
    </w:p>
    <w:p w:rsidR="001A4B73" w:rsidRDefault="001A4B73" w:rsidP="00DB7A17"/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1A4B73" w:rsidRPr="00D36501" w:rsidRDefault="001A4B73" w:rsidP="00C10A59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D36501"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  <w:t xml:space="preserve">Приложение </w:t>
      </w:r>
    </w:p>
    <w:p w:rsidR="001A4B73" w:rsidRPr="00D36501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  <w:r w:rsidRPr="00D36501"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Pr="00D36501">
        <w:rPr>
          <w:rFonts w:ascii="Times New Roman" w:hAnsi="Times New Roman"/>
          <w:sz w:val="24"/>
          <w:szCs w:val="24"/>
        </w:rPr>
        <w:t>решению</w:t>
      </w:r>
      <w:r w:rsidRPr="00D36501">
        <w:rPr>
          <w:rFonts w:ascii="Times New Roman" w:hAnsi="Times New Roman"/>
          <w:b/>
          <w:sz w:val="24"/>
          <w:szCs w:val="24"/>
        </w:rPr>
        <w:t xml:space="preserve"> </w:t>
      </w:r>
      <w:r w:rsidRPr="00D36501"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  <w:t xml:space="preserve">Думы </w:t>
      </w:r>
    </w:p>
    <w:p w:rsidR="001A4B73" w:rsidRPr="00D36501" w:rsidRDefault="001A4B73" w:rsidP="00C10A59">
      <w:pPr>
        <w:spacing w:after="0" w:line="240" w:lineRule="auto"/>
        <w:ind w:firstLine="698"/>
        <w:jc w:val="right"/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</w:pPr>
      <w:r w:rsidRPr="00D36501"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  <w:t xml:space="preserve">муниципального образования </w:t>
      </w:r>
    </w:p>
    <w:p w:rsidR="001A4B73" w:rsidRPr="00D36501" w:rsidRDefault="001A4B73" w:rsidP="00C10A59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D3650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D36501">
        <w:rPr>
          <w:rFonts w:ascii="Times New Roman" w:hAnsi="Times New Roman"/>
          <w:sz w:val="24"/>
          <w:szCs w:val="24"/>
          <w:lang w:eastAsia="ru-RU"/>
        </w:rPr>
        <w:t>Жигаловский район»</w:t>
      </w:r>
      <w:r w:rsidRPr="00D3650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4B73" w:rsidRPr="00D36501" w:rsidRDefault="001A4B73" w:rsidP="00C10A59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D36501"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  <w:t xml:space="preserve">от </w:t>
      </w:r>
      <w:r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  <w:t>26</w:t>
      </w:r>
      <w:r w:rsidRPr="00D36501"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  <w:t xml:space="preserve"> декабря 2014 года №</w:t>
      </w:r>
      <w:r>
        <w:rPr>
          <w:rStyle w:val="a"/>
          <w:rFonts w:ascii="Times New Roman" w:hAnsi="Times New Roman"/>
          <w:b w:val="0"/>
          <w:bCs/>
          <w:color w:val="auto"/>
          <w:sz w:val="24"/>
          <w:szCs w:val="24"/>
        </w:rPr>
        <w:t>126</w:t>
      </w:r>
    </w:p>
    <w:p w:rsidR="001A4B73" w:rsidRPr="00D36501" w:rsidRDefault="001A4B73" w:rsidP="00C10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B73" w:rsidRPr="003D3FFE" w:rsidRDefault="001A4B73" w:rsidP="00C10A59">
      <w:pPr>
        <w:pStyle w:val="Heading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D3FFE">
        <w:rPr>
          <w:rFonts w:ascii="Times New Roman" w:hAnsi="Times New Roman"/>
          <w:b w:val="0"/>
          <w:color w:val="auto"/>
          <w:sz w:val="24"/>
          <w:szCs w:val="24"/>
        </w:rPr>
        <w:t xml:space="preserve">Перечень информации </w:t>
      </w:r>
    </w:p>
    <w:p w:rsidR="001A4B73" w:rsidRPr="003D3FFE" w:rsidRDefault="001A4B73" w:rsidP="00C10A59">
      <w:pPr>
        <w:pStyle w:val="Heading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D3FFE">
        <w:rPr>
          <w:rFonts w:ascii="Times New Roman" w:hAnsi="Times New Roman"/>
          <w:b w:val="0"/>
          <w:color w:val="auto"/>
          <w:sz w:val="24"/>
          <w:szCs w:val="24"/>
        </w:rPr>
        <w:t xml:space="preserve">о деятельности Думы муниципального образования </w:t>
      </w:r>
      <w:r w:rsidRPr="003D3FFE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«Жигаловский район»</w:t>
      </w:r>
      <w:r w:rsidRPr="003D3FFE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</w:p>
    <w:p w:rsidR="001A4B73" w:rsidRPr="003D3FFE" w:rsidRDefault="001A4B73" w:rsidP="00C10A59">
      <w:pPr>
        <w:pStyle w:val="Heading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D3FFE">
        <w:rPr>
          <w:rFonts w:ascii="Times New Roman" w:hAnsi="Times New Roman"/>
          <w:b w:val="0"/>
          <w:color w:val="auto"/>
          <w:sz w:val="24"/>
          <w:szCs w:val="24"/>
        </w:rPr>
        <w:t xml:space="preserve">подлежащей размещению на официальном сайте муниципального образования </w:t>
      </w:r>
    </w:p>
    <w:p w:rsidR="001A4B73" w:rsidRPr="003D3FFE" w:rsidRDefault="001A4B73" w:rsidP="00C10A59">
      <w:pPr>
        <w:pStyle w:val="Heading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D3FFE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«Жигаловский район» </w:t>
      </w:r>
      <w:r w:rsidRPr="003D3FFE">
        <w:rPr>
          <w:rFonts w:ascii="Times New Roman" w:hAnsi="Times New Roman"/>
          <w:b w:val="0"/>
          <w:color w:val="auto"/>
          <w:sz w:val="24"/>
          <w:szCs w:val="24"/>
        </w:rPr>
        <w:t>в информационно-телекоммуникационной сети «Интернет»</w:t>
      </w:r>
    </w:p>
    <w:p w:rsidR="001A4B73" w:rsidRPr="009D03DB" w:rsidRDefault="001A4B73" w:rsidP="00C10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49"/>
        <w:gridCol w:w="3416"/>
      </w:tblGrid>
      <w:tr w:rsidR="001A4B73" w:rsidRPr="00DB0DCA" w:rsidTr="00EC28ED">
        <w:tc>
          <w:tcPr>
            <w:tcW w:w="6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3" w:rsidRPr="00DB0DCA" w:rsidRDefault="001A4B73" w:rsidP="003D3F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>Категория информации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B73" w:rsidRPr="00DB0DCA" w:rsidRDefault="001A4B73" w:rsidP="003D3FFE">
            <w:pPr>
              <w:pStyle w:val="a4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 xml:space="preserve">Периодичность размещения и (или) сроки обновления </w:t>
            </w:r>
          </w:p>
        </w:tc>
      </w:tr>
      <w:tr w:rsidR="001A4B73" w:rsidRPr="00DB0DCA" w:rsidTr="00EC28ED">
        <w:tc>
          <w:tcPr>
            <w:tcW w:w="6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 xml:space="preserve">1. Общая информация о Думе муниципального образования </w:t>
            </w:r>
            <w:r w:rsidRPr="001E39FD">
              <w:rPr>
                <w:rFonts w:ascii="Times New Roman" w:hAnsi="Times New Roman" w:cs="Times New Roman"/>
              </w:rPr>
              <w:t>«Жигаловский район»</w:t>
            </w:r>
            <w:r w:rsidRPr="00DB0DCA">
              <w:rPr>
                <w:rFonts w:ascii="Times New Roman" w:hAnsi="Times New Roman" w:cs="Times New Roman"/>
              </w:rPr>
              <w:t>:</w:t>
            </w:r>
          </w:p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>а) наименование и структура Думы муниципального образования «Жигаловский район», почтовый адрес, адрес электронной почты, номера телефонов и факса;</w:t>
            </w:r>
          </w:p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 xml:space="preserve">б) сведения о председателе Думы муниципального образования </w:t>
            </w:r>
            <w:r w:rsidRPr="001E39FD">
              <w:rPr>
                <w:rFonts w:ascii="Times New Roman" w:hAnsi="Times New Roman" w:cs="Times New Roman"/>
              </w:rPr>
              <w:t>«Жигаловский район»</w:t>
            </w:r>
            <w:r w:rsidRPr="00DB0DCA">
              <w:rPr>
                <w:rFonts w:ascii="Times New Roman" w:hAnsi="Times New Roman" w:cs="Times New Roman"/>
              </w:rPr>
              <w:t>: общие сведения, график приема граждан;</w:t>
            </w:r>
          </w:p>
          <w:p w:rsidR="001A4B73" w:rsidRPr="00DB0DCA" w:rsidRDefault="001A4B73" w:rsidP="003D3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DCA">
              <w:rPr>
                <w:rFonts w:ascii="Times New Roman" w:hAnsi="Times New Roman"/>
                <w:sz w:val="24"/>
                <w:szCs w:val="24"/>
                <w:lang w:eastAsia="ru-RU"/>
              </w:rPr>
              <w:t>в) перечень подведомственных организаций (при наличии), сведения об их задачах и функциях, а также почтовые адреса, адреса электронной почты, номера телефонов;</w:t>
            </w:r>
          </w:p>
          <w:p w:rsidR="001A4B73" w:rsidRPr="00DB0DCA" w:rsidRDefault="001A4B73" w:rsidP="003D3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DCA">
              <w:rPr>
                <w:rFonts w:ascii="Times New Roman" w:hAnsi="Times New Roman"/>
                <w:sz w:val="24"/>
                <w:szCs w:val="24"/>
                <w:lang w:eastAsia="ru-RU"/>
              </w:rPr>
              <w:t>г) сведения о средствах массовой информации, учрежденных Думой муниципального образования «Жигаловский район»</w:t>
            </w:r>
          </w:p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 xml:space="preserve">в) муниципальные правовые акты, содержащие сведения о задачах и функциях Думы муниципального образования </w:t>
            </w:r>
            <w:r w:rsidRPr="001E39FD">
              <w:rPr>
                <w:rFonts w:ascii="Times New Roman" w:hAnsi="Times New Roman" w:cs="Times New Roman"/>
              </w:rPr>
              <w:t>«Жигаловский район»</w:t>
            </w:r>
            <w:r w:rsidRPr="00DB0DCA">
              <w:rPr>
                <w:rFonts w:ascii="Times New Roman" w:hAnsi="Times New Roman" w:cs="Times New Roman"/>
              </w:rPr>
              <w:t>, ее органов.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B73" w:rsidRPr="00DB0DCA" w:rsidRDefault="001A4B73" w:rsidP="003D3FFE">
            <w:pPr>
              <w:pStyle w:val="a4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</w:p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</w:p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</w:p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</w:p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</w:p>
          <w:p w:rsidR="001A4B73" w:rsidRPr="00DB0DCA" w:rsidRDefault="001A4B73" w:rsidP="003D3FFE">
            <w:pPr>
              <w:pStyle w:val="a4"/>
              <w:rPr>
                <w:rFonts w:ascii="Times New Roman" w:hAnsi="Times New Roman" w:cs="Times New Roman"/>
              </w:rPr>
            </w:pPr>
          </w:p>
          <w:p w:rsidR="001A4B73" w:rsidRPr="00DB0DCA" w:rsidRDefault="001A4B73" w:rsidP="003D3FFE">
            <w:pPr>
              <w:pStyle w:val="a4"/>
              <w:rPr>
                <w:rFonts w:ascii="Times New Roman" w:hAnsi="Times New Roman" w:cs="Times New Roman"/>
              </w:rPr>
            </w:pPr>
          </w:p>
          <w:p w:rsidR="001A4B73" w:rsidRPr="00DB0DCA" w:rsidRDefault="001A4B73" w:rsidP="003D3FFE">
            <w:pPr>
              <w:pStyle w:val="a4"/>
              <w:rPr>
                <w:rFonts w:ascii="Times New Roman" w:hAnsi="Times New Roman" w:cs="Times New Roman"/>
              </w:rPr>
            </w:pPr>
          </w:p>
          <w:p w:rsidR="001A4B73" w:rsidRPr="00DB0DCA" w:rsidRDefault="001A4B73" w:rsidP="003D3FFE">
            <w:pPr>
              <w:pStyle w:val="a4"/>
              <w:rPr>
                <w:rFonts w:ascii="Times New Roman" w:hAnsi="Times New Roman" w:cs="Times New Roman"/>
              </w:rPr>
            </w:pPr>
          </w:p>
          <w:p w:rsidR="001A4B73" w:rsidRPr="00DB0DCA" w:rsidRDefault="001A4B73" w:rsidP="003D3FFE">
            <w:pPr>
              <w:pStyle w:val="a4"/>
              <w:rPr>
                <w:rFonts w:ascii="Times New Roman" w:hAnsi="Times New Roman" w:cs="Times New Roman"/>
              </w:rPr>
            </w:pPr>
          </w:p>
          <w:p w:rsidR="001A4B73" w:rsidRPr="00DB0DCA" w:rsidRDefault="001A4B73" w:rsidP="003D3FFE">
            <w:pPr>
              <w:pStyle w:val="a4"/>
              <w:rPr>
                <w:rFonts w:ascii="Times New Roman" w:hAnsi="Times New Roman" w:cs="Times New Roman"/>
              </w:rPr>
            </w:pPr>
          </w:p>
          <w:p w:rsidR="001A4B73" w:rsidRPr="00DB0DCA" w:rsidRDefault="001A4B73" w:rsidP="003D3FFE">
            <w:pPr>
              <w:pStyle w:val="a4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>В течение 10 рабочих дней со дня подписания</w:t>
            </w:r>
          </w:p>
        </w:tc>
      </w:tr>
      <w:tr w:rsidR="001A4B73" w:rsidRPr="00DB0DCA" w:rsidTr="00EC28ED">
        <w:tc>
          <w:tcPr>
            <w:tcW w:w="6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 xml:space="preserve">2. Информация о депутатах Думы муниципального образования </w:t>
            </w:r>
            <w:r w:rsidRPr="001E39FD">
              <w:rPr>
                <w:rFonts w:ascii="Times New Roman" w:hAnsi="Times New Roman" w:cs="Times New Roman"/>
              </w:rPr>
              <w:t>«Жигаловский район»</w:t>
            </w:r>
            <w:r w:rsidRPr="00DB0D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B73" w:rsidRPr="00DB0DCA" w:rsidRDefault="001A4B73" w:rsidP="003D3FFE">
            <w:pPr>
              <w:pStyle w:val="a4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1A4B73" w:rsidRPr="00DB0DCA" w:rsidTr="00EC28ED">
        <w:tc>
          <w:tcPr>
            <w:tcW w:w="66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 xml:space="preserve">3. Информация о мероприятиях, проводимых Думой муниципального образования </w:t>
            </w:r>
            <w:r w:rsidRPr="001E39FD">
              <w:rPr>
                <w:rFonts w:ascii="Times New Roman" w:hAnsi="Times New Roman" w:cs="Times New Roman"/>
              </w:rPr>
              <w:t>«Жигаловский район»</w:t>
            </w:r>
            <w:r w:rsidRPr="00DB0DC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A4B73" w:rsidRPr="00DB0DCA" w:rsidTr="00EC28ED"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</w:tcPr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 xml:space="preserve">а) план работы Думы муниципального образования на текущий год </w:t>
            </w:r>
            <w:r w:rsidRPr="001E39FD">
              <w:rPr>
                <w:rFonts w:ascii="Times New Roman" w:hAnsi="Times New Roman" w:cs="Times New Roman"/>
              </w:rPr>
              <w:t>«Жигаловский район»;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nil"/>
            </w:tcBorders>
          </w:tcPr>
          <w:p w:rsidR="001A4B73" w:rsidRPr="00DB0DCA" w:rsidRDefault="001A4B73" w:rsidP="003D3FFE">
            <w:pPr>
              <w:pStyle w:val="a4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>В течение 10 рабочих дней со дня подписания</w:t>
            </w:r>
          </w:p>
        </w:tc>
      </w:tr>
      <w:tr w:rsidR="001A4B73" w:rsidRPr="00DB0DCA" w:rsidTr="00EC28ED"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</w:tcPr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 xml:space="preserve">б) итоги заседания Думы муниципального образования </w:t>
            </w:r>
            <w:r w:rsidRPr="001E39FD">
              <w:rPr>
                <w:rFonts w:ascii="Times New Roman" w:hAnsi="Times New Roman" w:cs="Times New Roman"/>
              </w:rPr>
              <w:t>«Жигаловский район»;</w:t>
            </w:r>
            <w:r w:rsidRPr="00DB0D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nil"/>
            </w:tcBorders>
          </w:tcPr>
          <w:p w:rsidR="001A4B73" w:rsidRPr="00DB0DCA" w:rsidRDefault="001A4B73" w:rsidP="0029772E">
            <w:pPr>
              <w:pStyle w:val="a4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 xml:space="preserve">В течение 10 рабочих дней со дня окончания заседания Думы </w:t>
            </w:r>
          </w:p>
        </w:tc>
      </w:tr>
      <w:tr w:rsidR="001A4B73" w:rsidRPr="00DB0DCA" w:rsidTr="00EC28ED">
        <w:tc>
          <w:tcPr>
            <w:tcW w:w="66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 xml:space="preserve">в) архив повесток заседаний Думы муниципального образования </w:t>
            </w:r>
            <w:r w:rsidRPr="001E39FD">
              <w:rPr>
                <w:rFonts w:ascii="Times New Roman" w:hAnsi="Times New Roman" w:cs="Times New Roman"/>
              </w:rPr>
              <w:t>«Жигаловский район».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4B73" w:rsidRPr="00DB0DCA" w:rsidRDefault="001A4B73" w:rsidP="003D3FFE">
            <w:pPr>
              <w:pStyle w:val="a4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>Размещаются за последние 12 месяцев</w:t>
            </w:r>
          </w:p>
        </w:tc>
      </w:tr>
      <w:tr w:rsidR="001A4B73" w:rsidRPr="00DB0DCA" w:rsidTr="00EC28ED">
        <w:tc>
          <w:tcPr>
            <w:tcW w:w="66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 xml:space="preserve">4. Информация о нормотворческой деятельности Думы  муниципального образования </w:t>
            </w:r>
            <w:r w:rsidRPr="001E39FD">
              <w:rPr>
                <w:rFonts w:ascii="Times New Roman" w:hAnsi="Times New Roman" w:cs="Times New Roman"/>
              </w:rPr>
              <w:t>«Жигаловский район»</w:t>
            </w:r>
            <w:r w:rsidRPr="00DB0DC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A4B73" w:rsidRPr="00DB0DCA" w:rsidTr="00EC28ED"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</w:tcPr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  <w:bookmarkStart w:id="4" w:name="sub_61"/>
            <w:r w:rsidRPr="00DB0DCA">
              <w:rPr>
                <w:rFonts w:ascii="Times New Roman" w:hAnsi="Times New Roman" w:cs="Times New Roman"/>
              </w:rPr>
              <w:t xml:space="preserve">а) повестка очередного заседания Думы муниципального образования </w:t>
            </w:r>
            <w:r w:rsidRPr="001E39FD">
              <w:rPr>
                <w:rFonts w:ascii="Times New Roman" w:hAnsi="Times New Roman" w:cs="Times New Roman"/>
              </w:rPr>
              <w:t>«Жигаловский район»</w:t>
            </w:r>
            <w:r w:rsidRPr="001E39FD">
              <w:rPr>
                <w:rFonts w:ascii="Times New Roman" w:hAnsi="Times New Roman" w:cs="Times New Roman"/>
                <w:b/>
              </w:rPr>
              <w:t xml:space="preserve"> </w:t>
            </w:r>
            <w:r w:rsidRPr="00DB0DCA">
              <w:rPr>
                <w:rFonts w:ascii="Times New Roman" w:hAnsi="Times New Roman" w:cs="Times New Roman"/>
              </w:rPr>
              <w:t xml:space="preserve">с проектами правовых актов, внесенных в Думу муниципального образования </w:t>
            </w:r>
            <w:r w:rsidRPr="001E39FD">
              <w:rPr>
                <w:rFonts w:ascii="Times New Roman" w:hAnsi="Times New Roman" w:cs="Times New Roman"/>
              </w:rPr>
              <w:t>«Жигаловский район»</w:t>
            </w:r>
            <w:r w:rsidRPr="00DB0DCA">
              <w:rPr>
                <w:rFonts w:ascii="Times New Roman" w:hAnsi="Times New Roman" w:cs="Times New Roman"/>
              </w:rPr>
              <w:t>;</w:t>
            </w:r>
            <w:bookmarkEnd w:id="4"/>
            <w:r w:rsidRPr="00DB0D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nil"/>
            </w:tcBorders>
          </w:tcPr>
          <w:p w:rsidR="001A4B73" w:rsidRPr="00DB0DCA" w:rsidRDefault="001A4B73" w:rsidP="003D3FFE">
            <w:pPr>
              <w:pStyle w:val="a4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>Не менее чем за 3 дня до заседания Думы муниципального образования «Жигаловский район»</w:t>
            </w:r>
          </w:p>
        </w:tc>
      </w:tr>
      <w:tr w:rsidR="001A4B73" w:rsidRPr="00DB0DCA" w:rsidTr="00EC28ED">
        <w:tc>
          <w:tcPr>
            <w:tcW w:w="66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 xml:space="preserve">б) нормативные правовые акты Думы муниципального образования </w:t>
            </w:r>
            <w:r w:rsidRPr="001E39FD">
              <w:rPr>
                <w:rFonts w:ascii="Times New Roman" w:hAnsi="Times New Roman" w:cs="Times New Roman"/>
              </w:rPr>
              <w:t>«Жигаловский район»</w:t>
            </w:r>
            <w:r w:rsidRPr="00DB0DCA">
              <w:rPr>
                <w:rFonts w:ascii="Times New Roman" w:hAnsi="Times New Roman" w:cs="Times New Roman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в случаях, установленных законодательством Российской Федерации;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4B73" w:rsidRPr="00DB0DCA" w:rsidRDefault="001A4B73" w:rsidP="003D3FFE">
            <w:pPr>
              <w:pStyle w:val="a4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>В течение 10 рабочих дней со дня подписания</w:t>
            </w:r>
          </w:p>
        </w:tc>
      </w:tr>
      <w:tr w:rsidR="001A4B73" w:rsidRPr="00DB0DCA" w:rsidTr="00EC28ED">
        <w:tc>
          <w:tcPr>
            <w:tcW w:w="66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 xml:space="preserve">в) решения Думы муниципального образования </w:t>
            </w:r>
            <w:r w:rsidRPr="001E39FD">
              <w:rPr>
                <w:rFonts w:ascii="Times New Roman" w:hAnsi="Times New Roman" w:cs="Times New Roman"/>
              </w:rPr>
              <w:t>«Жигаловский район»</w:t>
            </w:r>
            <w:r w:rsidRPr="00DB0DCA">
              <w:rPr>
                <w:rFonts w:ascii="Times New Roman" w:hAnsi="Times New Roman" w:cs="Times New Roman"/>
              </w:rPr>
              <w:t xml:space="preserve"> ненормативного характера, если они подлежат официальному опубликованию (обнародованию);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4B73" w:rsidRPr="00DB0DCA" w:rsidRDefault="001A4B73" w:rsidP="003D3FFE">
            <w:pPr>
              <w:pStyle w:val="a4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>В течение 10 рабочих дней со дня подписания</w:t>
            </w:r>
          </w:p>
        </w:tc>
      </w:tr>
      <w:tr w:rsidR="001A4B73" w:rsidRPr="00DB0DCA" w:rsidTr="00EC28ED"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</w:tcPr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 xml:space="preserve">г) порядок обжалования нормативных правовых актов и иных решений, принятых Думой  муниципального образования </w:t>
            </w:r>
            <w:r w:rsidRPr="001E39FD">
              <w:rPr>
                <w:rFonts w:ascii="Times New Roman" w:hAnsi="Times New Roman" w:cs="Times New Roman"/>
              </w:rPr>
              <w:t>«Жигаловский район»</w:t>
            </w:r>
            <w:r w:rsidRPr="00DB0DC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nil"/>
            </w:tcBorders>
          </w:tcPr>
          <w:p w:rsidR="001A4B73" w:rsidRPr="00DB0DCA" w:rsidRDefault="001A4B73" w:rsidP="003D3FFE">
            <w:pPr>
              <w:pStyle w:val="a4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1A4B73" w:rsidRPr="00DB0DCA" w:rsidTr="00EC28ED">
        <w:tc>
          <w:tcPr>
            <w:tcW w:w="66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 xml:space="preserve">г) заявка в Думу муниципального образования на предоставление копий правовых актов Думы муниципального образования </w:t>
            </w:r>
            <w:r w:rsidRPr="001E39FD">
              <w:rPr>
                <w:rFonts w:ascii="Times New Roman" w:hAnsi="Times New Roman" w:cs="Times New Roman"/>
              </w:rPr>
              <w:t>«Жигаловский район»</w:t>
            </w:r>
            <w:r w:rsidRPr="00DB0DC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4B73" w:rsidRPr="00DB0DCA" w:rsidRDefault="001A4B73" w:rsidP="003D3FFE">
            <w:pPr>
              <w:pStyle w:val="a4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1A4B73" w:rsidRPr="00DB0DCA" w:rsidTr="00EC28ED">
        <w:tc>
          <w:tcPr>
            <w:tcW w:w="6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>5. 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B73" w:rsidRPr="00DB0DCA" w:rsidRDefault="001A4B73" w:rsidP="003D3FFE">
            <w:pPr>
              <w:pStyle w:val="a4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1A4B73" w:rsidRPr="00DB0DCA" w:rsidTr="00EC28ED">
        <w:tc>
          <w:tcPr>
            <w:tcW w:w="6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>6. Информация об участии Думы муниципального образования «Жигаловский район» в международном сотрудничестве, включая официальные тексты соответствующих международных договоров РФ, а также о мероприятиях, проводимых Думой муниципального образования «Жигаловский район», в том числе об официальных визитах, о рабочих поездках и официальных делегациях Думы муниципального образования.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B73" w:rsidRPr="00DB0DCA" w:rsidRDefault="001A4B73" w:rsidP="003D3FFE">
            <w:pPr>
              <w:pStyle w:val="a4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1A4B73" w:rsidRPr="00DB0DCA" w:rsidTr="00EC28ED">
        <w:tc>
          <w:tcPr>
            <w:tcW w:w="6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>7. Статистическая информация о деятельности Думы муниципального образования «Жигаловский район».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B73" w:rsidRPr="00DB0DCA" w:rsidRDefault="001A4B73" w:rsidP="003D3FFE">
            <w:pPr>
              <w:pStyle w:val="a4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1A4B73" w:rsidRPr="00DB0DCA" w:rsidTr="00EC28ED">
        <w:tc>
          <w:tcPr>
            <w:tcW w:w="6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>8. Информация о результатах проверок, проведенных Думой муниципального образования «Жигаловский район», комиссиями Думы муниципального образования «Жигаловский район», в пределах их полномочий, а также о результатах проверок, проведенных в Думе муниципального образования «Жигаловский район».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B73" w:rsidRPr="00DB0DCA" w:rsidRDefault="001A4B73" w:rsidP="003D3FFE">
            <w:pPr>
              <w:pStyle w:val="a4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>В течение 10 рабочих дней со дня подписания актов проверок. На сайте размещается информация за последний год</w:t>
            </w:r>
          </w:p>
        </w:tc>
      </w:tr>
      <w:tr w:rsidR="001A4B73" w:rsidRPr="00DB0DCA" w:rsidTr="00EC28ED">
        <w:tc>
          <w:tcPr>
            <w:tcW w:w="6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>9. Тексты официальных выступлений и заявлений председателя Думы муниципального  образования «Жигаловский район» и его заместителя.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B73" w:rsidRPr="00DB0DCA" w:rsidRDefault="001A4B73" w:rsidP="003D3FFE">
            <w:pPr>
              <w:pStyle w:val="a4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1A4B73" w:rsidRPr="00DB0DCA" w:rsidTr="00EC28ED">
        <w:tc>
          <w:tcPr>
            <w:tcW w:w="6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>10. Направление обращения пользователя информации в Думу муниципального образования «Жигаловский район» в виде электронного документа.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B73" w:rsidRPr="00DB0DCA" w:rsidRDefault="001A4B73" w:rsidP="003D3FFE">
            <w:pPr>
              <w:pStyle w:val="a4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1A4B73" w:rsidRPr="00DB0DCA" w:rsidTr="00EC28ED">
        <w:tc>
          <w:tcPr>
            <w:tcW w:w="6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>11. Информация о работе депутатов Думы муниципального образования «Жигаловский район»  с обращениями граждан, организаций, общественных объединений, государственных органов, органов местного самоуправления;</w:t>
            </w:r>
          </w:p>
          <w:p w:rsidR="001A4B73" w:rsidRPr="00DB0DCA" w:rsidRDefault="001A4B73" w:rsidP="003D3F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B73" w:rsidRPr="00DB0DCA" w:rsidRDefault="001A4B73" w:rsidP="003D3FFE">
            <w:pPr>
              <w:pStyle w:val="a4"/>
              <w:rPr>
                <w:rFonts w:ascii="Times New Roman" w:hAnsi="Times New Roman" w:cs="Times New Roman"/>
              </w:rPr>
            </w:pPr>
            <w:r w:rsidRPr="00DB0DCA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</w:tbl>
    <w:p w:rsidR="001A4B73" w:rsidRPr="009D03DB" w:rsidRDefault="001A4B73" w:rsidP="00C10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B73" w:rsidRPr="009D03DB" w:rsidRDefault="001A4B73" w:rsidP="00272516">
      <w:pPr>
        <w:spacing w:after="0" w:line="240" w:lineRule="auto"/>
        <w:rPr>
          <w:rFonts w:ascii="Times New Roman" w:hAnsi="Times New Roman"/>
          <w:bCs/>
          <w:kern w:val="28"/>
          <w:sz w:val="24"/>
          <w:szCs w:val="24"/>
          <w:lang w:eastAsia="ru-RU"/>
        </w:rPr>
      </w:pPr>
      <w:r w:rsidRPr="009D03DB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Руководитель аппарата Администрации </w:t>
      </w:r>
    </w:p>
    <w:p w:rsidR="001A4B73" w:rsidRPr="009D03DB" w:rsidRDefault="001A4B73" w:rsidP="00272516">
      <w:pPr>
        <w:spacing w:after="0" w:line="240" w:lineRule="auto"/>
        <w:rPr>
          <w:rFonts w:ascii="Times New Roman" w:hAnsi="Times New Roman"/>
          <w:bCs/>
          <w:kern w:val="28"/>
          <w:sz w:val="24"/>
          <w:szCs w:val="24"/>
          <w:lang w:eastAsia="ru-RU"/>
        </w:rPr>
      </w:pPr>
      <w:r w:rsidRPr="009D03DB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муниципального образования </w:t>
      </w:r>
    </w:p>
    <w:p w:rsidR="001A4B73" w:rsidRPr="009D03DB" w:rsidRDefault="001A4B73" w:rsidP="00272516">
      <w:pPr>
        <w:spacing w:after="0" w:line="240" w:lineRule="auto"/>
        <w:rPr>
          <w:rFonts w:ascii="Times New Roman" w:hAnsi="Times New Roman"/>
          <w:bCs/>
          <w:kern w:val="28"/>
          <w:sz w:val="24"/>
          <w:szCs w:val="24"/>
          <w:lang w:eastAsia="ru-RU"/>
        </w:rPr>
      </w:pPr>
      <w:r w:rsidRPr="009D03DB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«Жигаловский район» </w:t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ab/>
        <w:t>С.В.Стрелова</w:t>
      </w:r>
    </w:p>
    <w:p w:rsidR="001A4B73" w:rsidRPr="009D03DB" w:rsidRDefault="001A4B73" w:rsidP="00E4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B73" w:rsidRPr="00F41CB3" w:rsidRDefault="001A4B73" w:rsidP="00E41396">
      <w:pPr>
        <w:spacing w:after="0" w:line="240" w:lineRule="auto"/>
        <w:ind w:left="5663" w:firstLine="1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5" w:name="_GoBack"/>
      <w:bookmarkEnd w:id="5"/>
    </w:p>
    <w:sectPr w:rsidR="001A4B73" w:rsidRPr="00F41CB3" w:rsidSect="00EC28ED">
      <w:pgSz w:w="11909" w:h="16834"/>
      <w:pgMar w:top="1134" w:right="567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B73" w:rsidRDefault="001A4B73" w:rsidP="00C67391">
      <w:pPr>
        <w:spacing w:after="0" w:line="240" w:lineRule="auto"/>
      </w:pPr>
      <w:r>
        <w:separator/>
      </w:r>
    </w:p>
  </w:endnote>
  <w:endnote w:type="continuationSeparator" w:id="1">
    <w:p w:rsidR="001A4B73" w:rsidRDefault="001A4B73" w:rsidP="00C6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B73" w:rsidRDefault="001A4B73" w:rsidP="00C67391">
      <w:pPr>
        <w:spacing w:after="0" w:line="240" w:lineRule="auto"/>
      </w:pPr>
      <w:r>
        <w:separator/>
      </w:r>
    </w:p>
  </w:footnote>
  <w:footnote w:type="continuationSeparator" w:id="1">
    <w:p w:rsidR="001A4B73" w:rsidRDefault="001A4B73" w:rsidP="00C67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7AD"/>
    <w:rsid w:val="00007A70"/>
    <w:rsid w:val="00067841"/>
    <w:rsid w:val="000D0A04"/>
    <w:rsid w:val="00105929"/>
    <w:rsid w:val="00136682"/>
    <w:rsid w:val="001502DA"/>
    <w:rsid w:val="001A4B73"/>
    <w:rsid w:val="001D1CC5"/>
    <w:rsid w:val="001E39FD"/>
    <w:rsid w:val="001E4D3E"/>
    <w:rsid w:val="001F3326"/>
    <w:rsid w:val="00210543"/>
    <w:rsid w:val="00272516"/>
    <w:rsid w:val="002832F1"/>
    <w:rsid w:val="0029772E"/>
    <w:rsid w:val="002C5C63"/>
    <w:rsid w:val="00312D6F"/>
    <w:rsid w:val="00326E9C"/>
    <w:rsid w:val="00370A74"/>
    <w:rsid w:val="00386E35"/>
    <w:rsid w:val="003916AE"/>
    <w:rsid w:val="003B7F60"/>
    <w:rsid w:val="003C71B9"/>
    <w:rsid w:val="003D3FFE"/>
    <w:rsid w:val="004209BA"/>
    <w:rsid w:val="004631C4"/>
    <w:rsid w:val="00475F96"/>
    <w:rsid w:val="0052217F"/>
    <w:rsid w:val="00572785"/>
    <w:rsid w:val="00587BBB"/>
    <w:rsid w:val="005F530D"/>
    <w:rsid w:val="006D60C7"/>
    <w:rsid w:val="00713574"/>
    <w:rsid w:val="0076451C"/>
    <w:rsid w:val="0077342F"/>
    <w:rsid w:val="007A6ADA"/>
    <w:rsid w:val="00830369"/>
    <w:rsid w:val="00833399"/>
    <w:rsid w:val="00851BB1"/>
    <w:rsid w:val="00870744"/>
    <w:rsid w:val="008A1CAC"/>
    <w:rsid w:val="008C7055"/>
    <w:rsid w:val="008E56B3"/>
    <w:rsid w:val="00992BCA"/>
    <w:rsid w:val="009D03DB"/>
    <w:rsid w:val="00A169FC"/>
    <w:rsid w:val="00A9577B"/>
    <w:rsid w:val="00AB1DBA"/>
    <w:rsid w:val="00AC55C4"/>
    <w:rsid w:val="00AD5F3F"/>
    <w:rsid w:val="00AE181F"/>
    <w:rsid w:val="00BD4FE9"/>
    <w:rsid w:val="00BF333F"/>
    <w:rsid w:val="00C10A59"/>
    <w:rsid w:val="00C5205C"/>
    <w:rsid w:val="00C52A17"/>
    <w:rsid w:val="00C67391"/>
    <w:rsid w:val="00C82B47"/>
    <w:rsid w:val="00C957AD"/>
    <w:rsid w:val="00CD1768"/>
    <w:rsid w:val="00D36501"/>
    <w:rsid w:val="00D467F2"/>
    <w:rsid w:val="00D50AA2"/>
    <w:rsid w:val="00DB0DCA"/>
    <w:rsid w:val="00DB7A17"/>
    <w:rsid w:val="00DD2800"/>
    <w:rsid w:val="00DD680E"/>
    <w:rsid w:val="00E11F5A"/>
    <w:rsid w:val="00E41396"/>
    <w:rsid w:val="00E435C0"/>
    <w:rsid w:val="00E60061"/>
    <w:rsid w:val="00E6787E"/>
    <w:rsid w:val="00EB52D5"/>
    <w:rsid w:val="00EC28ED"/>
    <w:rsid w:val="00ED61F4"/>
    <w:rsid w:val="00F16EFF"/>
    <w:rsid w:val="00F41CB3"/>
    <w:rsid w:val="00FE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A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A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5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2516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2516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51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7A1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Style6">
    <w:name w:val="Style6"/>
    <w:basedOn w:val="Normal"/>
    <w:uiPriority w:val="99"/>
    <w:rsid w:val="00C67391"/>
    <w:pPr>
      <w:spacing w:after="0" w:line="217" w:lineRule="exact"/>
      <w:ind w:firstLine="725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9">
    <w:name w:val="Font Style29"/>
    <w:uiPriority w:val="99"/>
    <w:rsid w:val="00C67391"/>
    <w:rPr>
      <w:rFonts w:ascii="Times New Roman" w:hAnsi="Times New Roman"/>
      <w:sz w:val="16"/>
    </w:rPr>
  </w:style>
  <w:style w:type="paragraph" w:styleId="ListParagraph">
    <w:name w:val="List Paragraph"/>
    <w:basedOn w:val="Normal"/>
    <w:uiPriority w:val="99"/>
    <w:qFormat/>
    <w:rsid w:val="00F41CB3"/>
    <w:pPr>
      <w:ind w:left="720"/>
      <w:contextualSpacing/>
    </w:pPr>
  </w:style>
  <w:style w:type="character" w:customStyle="1" w:styleId="a">
    <w:name w:val="Цветовое выделение"/>
    <w:uiPriority w:val="99"/>
    <w:rsid w:val="00DB7A17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DB7A17"/>
    <w:rPr>
      <w:rFonts w:cs="Times New Roman"/>
      <w:bCs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DB7A1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DB7A17"/>
    <w:rPr>
      <w:i/>
      <w:iCs/>
    </w:rPr>
  </w:style>
  <w:style w:type="paragraph" w:customStyle="1" w:styleId="a3">
    <w:name w:val="Нормальный (таблица)"/>
    <w:basedOn w:val="Normal"/>
    <w:next w:val="Normal"/>
    <w:uiPriority w:val="99"/>
    <w:rsid w:val="00DB7A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Normal"/>
    <w:next w:val="Normal"/>
    <w:uiPriority w:val="99"/>
    <w:rsid w:val="00DB7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6602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156602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4874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2156602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4</Pages>
  <Words>1223</Words>
  <Characters>6977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Андреевич Мезенцев</dc:creator>
  <cp:keywords/>
  <dc:description/>
  <cp:lastModifiedBy>Admin</cp:lastModifiedBy>
  <cp:revision>16</cp:revision>
  <cp:lastPrinted>2014-12-19T06:11:00Z</cp:lastPrinted>
  <dcterms:created xsi:type="dcterms:W3CDTF">2014-12-18T06:51:00Z</dcterms:created>
  <dcterms:modified xsi:type="dcterms:W3CDTF">2015-01-30T03:27:00Z</dcterms:modified>
</cp:coreProperties>
</file>