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0E" w:rsidRPr="009A0E47" w:rsidRDefault="00E4410E" w:rsidP="00A92EFA">
      <w:pPr>
        <w:pStyle w:val="Heading6"/>
        <w:tabs>
          <w:tab w:val="left" w:pos="4395"/>
        </w:tabs>
        <w:ind w:firstLine="0"/>
        <w:jc w:val="center"/>
        <w:rPr>
          <w:b/>
          <w:sz w:val="28"/>
        </w:rPr>
      </w:pPr>
      <w:r w:rsidRPr="009A0E47">
        <w:rPr>
          <w:b/>
          <w:sz w:val="28"/>
        </w:rPr>
        <w:t>Администрация  муниципального образования</w:t>
      </w:r>
    </w:p>
    <w:p w:rsidR="00E4410E" w:rsidRPr="009A0E47" w:rsidRDefault="00E4410E" w:rsidP="000F6387">
      <w:pPr>
        <w:pStyle w:val="Heading6"/>
        <w:tabs>
          <w:tab w:val="left" w:pos="4395"/>
        </w:tabs>
        <w:ind w:left="-397"/>
        <w:jc w:val="center"/>
        <w:rPr>
          <w:b/>
          <w:sz w:val="28"/>
        </w:rPr>
      </w:pPr>
      <w:r w:rsidRPr="009A0E47">
        <w:rPr>
          <w:b/>
          <w:sz w:val="28"/>
        </w:rPr>
        <w:t>«Жигаловский район»</w:t>
      </w:r>
    </w:p>
    <w:p w:rsidR="00E4410E" w:rsidRPr="009A0E47" w:rsidRDefault="00E4410E" w:rsidP="000F6387">
      <w:pPr>
        <w:pStyle w:val="Heading6"/>
        <w:tabs>
          <w:tab w:val="left" w:pos="4395"/>
        </w:tabs>
        <w:ind w:left="-397"/>
        <w:jc w:val="center"/>
        <w:rPr>
          <w:b/>
          <w:sz w:val="40"/>
        </w:rPr>
      </w:pPr>
      <w:r w:rsidRPr="009A0E47">
        <w:rPr>
          <w:b/>
          <w:sz w:val="40"/>
        </w:rPr>
        <w:t>Р А С П О Р Я Ж Е Н И Е</w:t>
      </w:r>
    </w:p>
    <w:p w:rsidR="00E4410E" w:rsidRDefault="00E4410E" w:rsidP="000F6387">
      <w:pPr>
        <w:tabs>
          <w:tab w:val="left" w:pos="4395"/>
        </w:tabs>
        <w:jc w:val="center"/>
        <w:rPr>
          <w:sz w:val="16"/>
        </w:rPr>
      </w:pPr>
    </w:p>
    <w:p w:rsidR="00E4410E" w:rsidRPr="00A92EFA" w:rsidRDefault="00E4410E" w:rsidP="00A92EFA">
      <w:pPr>
        <w:jc w:val="both"/>
        <w:rPr>
          <w:b/>
          <w:sz w:val="24"/>
        </w:rPr>
      </w:pPr>
      <w:r w:rsidRPr="00A92EFA">
        <w:rPr>
          <w:b/>
          <w:sz w:val="24"/>
        </w:rPr>
        <w:t>“</w:t>
      </w:r>
      <w:r w:rsidRPr="00A92EFA">
        <w:rPr>
          <w:b/>
          <w:sz w:val="24"/>
        </w:rPr>
        <w:softHyphen/>
      </w:r>
      <w:r w:rsidRPr="00A92EFA">
        <w:rPr>
          <w:b/>
          <w:sz w:val="24"/>
        </w:rPr>
        <w:softHyphen/>
        <w:t xml:space="preserve">06” мая </w:t>
      </w:r>
      <w:smartTag w:uri="urn:schemas-microsoft-com:office:smarttags" w:element="metricconverter">
        <w:smartTagPr>
          <w:attr w:name="ProductID" w:val="2015 г"/>
        </w:smartTagPr>
        <w:r w:rsidRPr="00A92EFA">
          <w:rPr>
            <w:b/>
            <w:sz w:val="24"/>
          </w:rPr>
          <w:t>2015 г</w:t>
        </w:r>
      </w:smartTag>
      <w:r w:rsidRPr="00A92EFA">
        <w:rPr>
          <w:b/>
          <w:sz w:val="24"/>
        </w:rPr>
        <w:t>. № 120-од</w:t>
      </w:r>
    </w:p>
    <w:p w:rsidR="00E4410E" w:rsidRPr="003B678E" w:rsidRDefault="00E4410E" w:rsidP="00A92EFA">
      <w:pPr>
        <w:jc w:val="both"/>
        <w:rPr>
          <w:sz w:val="24"/>
          <w:u w:val="single"/>
        </w:rPr>
      </w:pPr>
    </w:p>
    <w:p w:rsidR="00E4410E" w:rsidRDefault="00E4410E" w:rsidP="000F6387">
      <w:pPr>
        <w:jc w:val="both"/>
        <w:rPr>
          <w:sz w:val="24"/>
          <w:szCs w:val="24"/>
        </w:rPr>
      </w:pPr>
      <w:r>
        <w:rPr>
          <w:sz w:val="24"/>
          <w:szCs w:val="24"/>
        </w:rPr>
        <w:t>Об административной комиссии</w:t>
      </w:r>
    </w:p>
    <w:p w:rsidR="00E4410E" w:rsidRDefault="00E4410E" w:rsidP="000F6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</w:t>
      </w:r>
    </w:p>
    <w:p w:rsidR="00E4410E" w:rsidRPr="00700213" w:rsidRDefault="00E4410E" w:rsidP="000F63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 «Жигаловский район» </w:t>
      </w:r>
    </w:p>
    <w:p w:rsidR="00E4410E" w:rsidRPr="00700213" w:rsidRDefault="00E4410E" w:rsidP="000F6387">
      <w:pPr>
        <w:rPr>
          <w:sz w:val="24"/>
          <w:szCs w:val="24"/>
        </w:rPr>
      </w:pPr>
    </w:p>
    <w:p w:rsidR="00E4410E" w:rsidRDefault="00E4410E" w:rsidP="008404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Законом  Иркутской области от 29 декабря 2008 года №145-оз «Об административных  комиссиях в Иркутской области», статьей 2 Закона Иркутской области от 08 мая 2009 года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административной комиссий»,  распоряжением Администрации Иркутской области от 05 августа 2009 года №223/31-рп «Об образовании административной комиссии в муниципальном образовании «Жигаловский район»,  статьей 31 Устава  муниципального образования «Жигаловский район»:</w:t>
      </w:r>
    </w:p>
    <w:p w:rsidR="00E4410E" w:rsidRDefault="00E4410E" w:rsidP="008404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1.Создать административную  комиссию муниципального образования «Жигаловский район» в составе:</w:t>
      </w:r>
    </w:p>
    <w:p w:rsidR="00E4410E" w:rsidRDefault="00E4410E" w:rsidP="008404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Стрелова Светлана Владимировна - руководитель аппарата администрации муниципального образования «Жигаловский район».</w:t>
      </w:r>
    </w:p>
    <w:p w:rsidR="00E4410E" w:rsidRDefault="00E4410E" w:rsidP="00822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Кузьмина Оксана Викторовна - главный специалист по мобилизационной подготовке</w:t>
      </w:r>
      <w:r w:rsidRPr="0082261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«Жигаловский район».</w:t>
      </w:r>
    </w:p>
    <w:p w:rsidR="00E4410E" w:rsidRDefault="00E4410E" w:rsidP="00822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Чувашова Елена Николаевна -  ответственный секретарь  административной комиссии администрации муниципального образования «Жигаловский район».</w:t>
      </w:r>
    </w:p>
    <w:p w:rsidR="00E4410E" w:rsidRDefault="00E4410E" w:rsidP="008226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Желябовский Владимир Викторович -  заведующий отделом архитектуры градостроительства  администрации муниципального образования «Жигаловский район».</w:t>
      </w:r>
    </w:p>
    <w:p w:rsidR="00E4410E" w:rsidRDefault="00E4410E" w:rsidP="00C84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Тюменцева Юлия Николаевна -  главный специалист по правовым вопросам и муниципальной службе администрации муниципального образования «Жигаловский район».</w:t>
      </w:r>
    </w:p>
    <w:p w:rsidR="00E4410E" w:rsidRDefault="00E4410E" w:rsidP="00C84A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Константинов Иосиф Михайлович - </w:t>
      </w:r>
      <w:r>
        <w:rPr>
          <w:noProof/>
          <w:sz w:val="24"/>
          <w:szCs w:val="24"/>
        </w:rPr>
        <w:t xml:space="preserve">заведущий сектором по охране окружающей среды, экологии и сельского хозяйства управления экономики и труда </w:t>
      </w:r>
      <w:r>
        <w:rPr>
          <w:sz w:val="24"/>
          <w:szCs w:val="24"/>
        </w:rPr>
        <w:t>администрации муниципального образования «Жигаловский район».</w:t>
      </w:r>
    </w:p>
    <w:p w:rsidR="00E4410E" w:rsidRDefault="00E4410E" w:rsidP="008404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Признать утратившими силу</w:t>
      </w:r>
      <w:r w:rsidRPr="0084042C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распоряжения  администрации муниципального образования «Жигаловский район»:</w:t>
      </w:r>
    </w:p>
    <w:p w:rsidR="00E4410E" w:rsidRDefault="00E4410E" w:rsidP="008404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от 06 июля 2010 года №196-од «Об административной комиссии муниципального образования «Жигаловский район»;</w:t>
      </w:r>
    </w:p>
    <w:p w:rsidR="00E4410E" w:rsidRDefault="00E4410E" w:rsidP="008404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от 14 июня 2012 года №187-од «О внесении изменений в распоряжение администрации  муниципального образования «Жигаловский район».</w:t>
      </w:r>
    </w:p>
    <w:p w:rsidR="00E4410E" w:rsidRDefault="00E4410E" w:rsidP="008404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 настоящее распоряжение в газете «Ленская новь» и разместить  на официальном сайте  муниципального  образования «Жигаловский район»  в информационно - телекоммуникационной сети «Интернет».</w:t>
      </w:r>
    </w:p>
    <w:p w:rsidR="00E4410E" w:rsidRDefault="00E4410E" w:rsidP="000F6387">
      <w:pPr>
        <w:jc w:val="both"/>
        <w:rPr>
          <w:sz w:val="24"/>
          <w:szCs w:val="24"/>
        </w:rPr>
      </w:pPr>
    </w:p>
    <w:p w:rsidR="00E4410E" w:rsidRDefault="00E4410E" w:rsidP="000F6387">
      <w:pPr>
        <w:jc w:val="both"/>
        <w:rPr>
          <w:sz w:val="24"/>
          <w:szCs w:val="24"/>
        </w:rPr>
      </w:pPr>
      <w:r w:rsidRPr="007A2095">
        <w:rPr>
          <w:sz w:val="24"/>
          <w:szCs w:val="24"/>
        </w:rPr>
        <w:t>Мэр муниципального образования</w:t>
      </w:r>
    </w:p>
    <w:p w:rsidR="00E4410E" w:rsidRDefault="00E4410E" w:rsidP="000F6387">
      <w:pPr>
        <w:jc w:val="both"/>
        <w:rPr>
          <w:sz w:val="24"/>
          <w:szCs w:val="24"/>
        </w:rPr>
      </w:pPr>
      <w:r w:rsidRPr="007A2095">
        <w:rPr>
          <w:sz w:val="24"/>
          <w:szCs w:val="24"/>
        </w:rPr>
        <w:t xml:space="preserve">«Жигаловский район»                                                            </w:t>
      </w:r>
      <w:r w:rsidRPr="007A2095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7A2095">
        <w:rPr>
          <w:sz w:val="24"/>
          <w:szCs w:val="24"/>
        </w:rPr>
        <w:t xml:space="preserve"> </w:t>
      </w:r>
      <w:r w:rsidRPr="007A2095">
        <w:rPr>
          <w:sz w:val="24"/>
          <w:szCs w:val="24"/>
        </w:rPr>
        <w:tab/>
      </w:r>
      <w:r>
        <w:rPr>
          <w:sz w:val="24"/>
          <w:szCs w:val="24"/>
        </w:rPr>
        <w:t>И.Н. Федоровский</w:t>
      </w:r>
    </w:p>
    <w:p w:rsidR="00E4410E" w:rsidRDefault="00E4410E" w:rsidP="000F6387">
      <w:pPr>
        <w:jc w:val="both"/>
        <w:rPr>
          <w:sz w:val="16"/>
          <w:szCs w:val="16"/>
        </w:rPr>
      </w:pPr>
    </w:p>
    <w:p w:rsidR="00E4410E" w:rsidRDefault="00E4410E" w:rsidP="008404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sectPr w:rsidR="00E4410E" w:rsidSect="008404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7DA"/>
    <w:multiLevelType w:val="hybridMultilevel"/>
    <w:tmpl w:val="CE6696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387"/>
    <w:rsid w:val="00000314"/>
    <w:rsid w:val="000065CA"/>
    <w:rsid w:val="00006F6F"/>
    <w:rsid w:val="000F6387"/>
    <w:rsid w:val="001C0B23"/>
    <w:rsid w:val="00263208"/>
    <w:rsid w:val="0032111A"/>
    <w:rsid w:val="003963A5"/>
    <w:rsid w:val="003B678E"/>
    <w:rsid w:val="003C438F"/>
    <w:rsid w:val="003D6375"/>
    <w:rsid w:val="004F0C80"/>
    <w:rsid w:val="00623890"/>
    <w:rsid w:val="006406F1"/>
    <w:rsid w:val="006A6DDD"/>
    <w:rsid w:val="006C4A7A"/>
    <w:rsid w:val="00700213"/>
    <w:rsid w:val="007A2095"/>
    <w:rsid w:val="00822614"/>
    <w:rsid w:val="0084042C"/>
    <w:rsid w:val="00866095"/>
    <w:rsid w:val="00987A5A"/>
    <w:rsid w:val="009A0E47"/>
    <w:rsid w:val="00A50FAD"/>
    <w:rsid w:val="00A80676"/>
    <w:rsid w:val="00A92EFA"/>
    <w:rsid w:val="00AD5B51"/>
    <w:rsid w:val="00B12A7B"/>
    <w:rsid w:val="00B16049"/>
    <w:rsid w:val="00B544D6"/>
    <w:rsid w:val="00B62E91"/>
    <w:rsid w:val="00B9377A"/>
    <w:rsid w:val="00BF41BE"/>
    <w:rsid w:val="00C06977"/>
    <w:rsid w:val="00C13385"/>
    <w:rsid w:val="00C84A44"/>
    <w:rsid w:val="00CA4D0A"/>
    <w:rsid w:val="00DF5A21"/>
    <w:rsid w:val="00E4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87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6387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6387"/>
    <w:pPr>
      <w:keepNext/>
      <w:ind w:firstLine="709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F638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F638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6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0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386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2015-05-06T00:00:00Z</cp:lastPrinted>
  <dcterms:created xsi:type="dcterms:W3CDTF">2015-04-29T01:53:00Z</dcterms:created>
  <dcterms:modified xsi:type="dcterms:W3CDTF">2015-05-31T23:58:00Z</dcterms:modified>
</cp:coreProperties>
</file>