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AA90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0ABD517" wp14:editId="1B1A9D03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1E2609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A60B4C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00C4F42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F9023C" w14:textId="77777777" w:rsidR="00FC4EE6" w:rsidRPr="00E3327A" w:rsidRDefault="00FC4EE6" w:rsidP="00FC4EE6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73D77D67" w14:textId="77777777" w:rsidR="00FC4EE6" w:rsidRPr="00E3327A" w:rsidRDefault="00FC4EE6" w:rsidP="00FC4EE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2CF2CECE" w14:textId="77777777" w:rsidR="00FC4EE6" w:rsidRDefault="00FC4EE6" w:rsidP="00FC4EE6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городского поселения</w:t>
      </w:r>
    </w:p>
    <w:p w14:paraId="79F48E5F" w14:textId="77777777" w:rsidR="00FC4EE6" w:rsidRDefault="00FC4EE6" w:rsidP="00FC4EE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Pr="00E3327A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14:paraId="3606D50A" w14:textId="77777777" w:rsidR="00FC4EE6" w:rsidRPr="00E3327A" w:rsidRDefault="00FC4EE6" w:rsidP="00FC4EE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2211F770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64E36CA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2198B894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AEDCD65" w14:textId="4576FD2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315695496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FC4EE6">
        <w:rPr>
          <w:sz w:val="28"/>
          <w:szCs w:val="28"/>
        </w:rPr>
        <w:t>13</w:t>
      </w:r>
      <w:r w:rsidR="008530A1">
        <w:rPr>
          <w:sz w:val="28"/>
          <w:szCs w:val="28"/>
        </w:rPr>
        <w:t>.</w:t>
      </w:r>
      <w:r w:rsidR="00FC4EE6">
        <w:rPr>
          <w:sz w:val="28"/>
          <w:szCs w:val="28"/>
        </w:rPr>
        <w:t>01</w:t>
      </w:r>
      <w:r w:rsidR="00554E75" w:rsidRPr="005C1B15">
        <w:rPr>
          <w:sz w:val="28"/>
          <w:szCs w:val="28"/>
        </w:rPr>
        <w:t>.20</w:t>
      </w:r>
      <w:r w:rsidR="00FC4EE6">
        <w:rPr>
          <w:sz w:val="28"/>
          <w:szCs w:val="28"/>
        </w:rPr>
        <w:t>23</w:t>
      </w:r>
      <w:r w:rsidR="00554E75" w:rsidRPr="005C1B15">
        <w:rPr>
          <w:sz w:val="28"/>
          <w:szCs w:val="28"/>
        </w:rPr>
        <w:t>г</w:t>
      </w:r>
      <w:r w:rsidR="00AC39E5">
        <w:rPr>
          <w:sz w:val="28"/>
          <w:szCs w:val="28"/>
        </w:rPr>
        <w:t>.</w:t>
      </w:r>
      <w:r w:rsidR="00554E75" w:rsidRPr="00544434">
        <w:rPr>
          <w:color w:val="FFFFFF" w:themeColor="background1"/>
          <w:sz w:val="28"/>
          <w:szCs w:val="28"/>
        </w:rPr>
        <w:t>.</w:t>
      </w:r>
      <w:permEnd w:id="315695496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458700643" w:edGrp="everyone"/>
      <w:r w:rsidRPr="00B66AC5">
        <w:rPr>
          <w:sz w:val="28"/>
          <w:szCs w:val="28"/>
        </w:rPr>
        <w:t>№</w:t>
      </w:r>
      <w:r w:rsidR="00FC4EE6">
        <w:rPr>
          <w:sz w:val="28"/>
          <w:szCs w:val="28"/>
        </w:rPr>
        <w:t xml:space="preserve"> 12</w:t>
      </w:r>
      <w:r w:rsidR="00554E75" w:rsidRPr="005C1B15">
        <w:rPr>
          <w:sz w:val="28"/>
          <w:szCs w:val="28"/>
        </w:rPr>
        <w:t>-р</w:t>
      </w:r>
      <w:permEnd w:id="1458700643"/>
    </w:p>
    <w:p w14:paraId="0FED8E69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277D0938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D7703B" w14:textId="77777777" w:rsidR="008530A1" w:rsidRDefault="008530A1" w:rsidP="008530A1">
      <w:pPr>
        <w:suppressAutoHyphens/>
        <w:jc w:val="center"/>
        <w:rPr>
          <w:b/>
          <w:bCs/>
          <w:sz w:val="28"/>
          <w:szCs w:val="25"/>
        </w:rPr>
      </w:pPr>
      <w:r w:rsidRPr="008530A1">
        <w:rPr>
          <w:b/>
          <w:bCs/>
          <w:sz w:val="28"/>
          <w:szCs w:val="25"/>
        </w:rPr>
        <w:t>Об утверждении Плана</w:t>
      </w:r>
      <w:r>
        <w:rPr>
          <w:b/>
          <w:bCs/>
          <w:sz w:val="28"/>
          <w:szCs w:val="25"/>
        </w:rPr>
        <w:t xml:space="preserve"> мероприятий</w:t>
      </w:r>
      <w:r w:rsidRPr="008530A1">
        <w:rPr>
          <w:b/>
          <w:bCs/>
          <w:sz w:val="28"/>
          <w:szCs w:val="25"/>
        </w:rPr>
        <w:t xml:space="preserve"> ведомственного контроля </w:t>
      </w:r>
    </w:p>
    <w:p w14:paraId="1DF93478" w14:textId="77777777" w:rsidR="008530A1" w:rsidRDefault="008530A1" w:rsidP="008530A1">
      <w:pPr>
        <w:suppressAutoHyphens/>
        <w:jc w:val="center"/>
        <w:rPr>
          <w:b/>
          <w:bCs/>
          <w:sz w:val="28"/>
          <w:szCs w:val="25"/>
        </w:rPr>
      </w:pPr>
      <w:r w:rsidRPr="008530A1">
        <w:rPr>
          <w:b/>
          <w:bCs/>
          <w:sz w:val="28"/>
          <w:szCs w:val="25"/>
        </w:rPr>
        <w:t xml:space="preserve">по вопросам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>
        <w:rPr>
          <w:b/>
          <w:bCs/>
          <w:sz w:val="28"/>
          <w:szCs w:val="25"/>
        </w:rPr>
        <w:t>муниципальн</w:t>
      </w:r>
      <w:r w:rsidR="000D7171">
        <w:rPr>
          <w:b/>
          <w:bCs/>
          <w:sz w:val="28"/>
          <w:szCs w:val="25"/>
        </w:rPr>
        <w:t>ого</w:t>
      </w:r>
      <w:r>
        <w:rPr>
          <w:b/>
          <w:bCs/>
          <w:sz w:val="28"/>
          <w:szCs w:val="25"/>
        </w:rPr>
        <w:t xml:space="preserve"> казенн</w:t>
      </w:r>
      <w:r w:rsidR="000D7171">
        <w:rPr>
          <w:b/>
          <w:bCs/>
          <w:sz w:val="28"/>
          <w:szCs w:val="25"/>
        </w:rPr>
        <w:t>ого</w:t>
      </w:r>
      <w:r>
        <w:rPr>
          <w:b/>
          <w:bCs/>
          <w:sz w:val="28"/>
          <w:szCs w:val="25"/>
        </w:rPr>
        <w:t xml:space="preserve"> учреждени</w:t>
      </w:r>
      <w:r w:rsidR="000D7171">
        <w:rPr>
          <w:b/>
          <w:bCs/>
          <w:sz w:val="28"/>
          <w:szCs w:val="25"/>
        </w:rPr>
        <w:t>я</w:t>
      </w:r>
      <w:r>
        <w:rPr>
          <w:b/>
          <w:bCs/>
          <w:sz w:val="28"/>
          <w:szCs w:val="25"/>
        </w:rPr>
        <w:t xml:space="preserve"> культуры</w:t>
      </w:r>
    </w:p>
    <w:p w14:paraId="7C5E9970" w14:textId="00DAA50D" w:rsidR="008530A1" w:rsidRPr="008530A1" w:rsidRDefault="008530A1" w:rsidP="008530A1">
      <w:pPr>
        <w:suppressAutoHyphens/>
        <w:jc w:val="center"/>
        <w:rPr>
          <w:b/>
          <w:bCs/>
          <w:sz w:val="28"/>
          <w:szCs w:val="25"/>
        </w:rPr>
      </w:pPr>
      <w:r>
        <w:rPr>
          <w:b/>
          <w:bCs/>
          <w:sz w:val="28"/>
          <w:szCs w:val="25"/>
        </w:rPr>
        <w:t>«Тайтурский культурно-спортивный комплекс»</w:t>
      </w:r>
    </w:p>
    <w:p w14:paraId="54315738" w14:textId="4F4228CB" w:rsidR="00330C72" w:rsidRDefault="008530A1" w:rsidP="008530A1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8530A1">
        <w:rPr>
          <w:b/>
          <w:bCs/>
          <w:sz w:val="28"/>
          <w:szCs w:val="25"/>
        </w:rPr>
        <w:t>на 202</w:t>
      </w:r>
      <w:r w:rsidR="00FC4EE6">
        <w:rPr>
          <w:b/>
          <w:bCs/>
          <w:sz w:val="28"/>
          <w:szCs w:val="25"/>
        </w:rPr>
        <w:t>3</w:t>
      </w:r>
      <w:r w:rsidRPr="008530A1">
        <w:rPr>
          <w:b/>
          <w:bCs/>
          <w:sz w:val="28"/>
          <w:szCs w:val="25"/>
        </w:rPr>
        <w:t xml:space="preserve"> год</w:t>
      </w:r>
    </w:p>
    <w:p w14:paraId="03EBF12A" w14:textId="77777777" w:rsidR="008530A1" w:rsidRDefault="008530A1" w:rsidP="008530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8F885D" w14:textId="4F396E4B" w:rsidR="008530A1" w:rsidRPr="000E245F" w:rsidRDefault="008530A1" w:rsidP="00544434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5"/>
        </w:rPr>
      </w:pPr>
      <w:permStart w:id="1754156840" w:edGrp="everyone"/>
      <w:r w:rsidRPr="008530A1">
        <w:rPr>
          <w:sz w:val="28"/>
          <w:szCs w:val="25"/>
        </w:rPr>
        <w:t>В соответствии со статьей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D7171">
        <w:rPr>
          <w:sz w:val="28"/>
          <w:szCs w:val="25"/>
        </w:rPr>
        <w:t xml:space="preserve">, </w:t>
      </w:r>
      <w:r w:rsidR="00E77FC3">
        <w:rPr>
          <w:sz w:val="28"/>
          <w:szCs w:val="25"/>
          <w:lang w:val="en-US"/>
        </w:rPr>
        <w:t>c</w:t>
      </w:r>
      <w:r w:rsidR="00E77FC3" w:rsidRPr="00E77FC3">
        <w:rPr>
          <w:sz w:val="28"/>
          <w:szCs w:val="25"/>
        </w:rPr>
        <w:t xml:space="preserve"> </w:t>
      </w:r>
      <w:r w:rsidR="00E77FC3">
        <w:rPr>
          <w:sz w:val="28"/>
          <w:szCs w:val="25"/>
        </w:rPr>
        <w:t xml:space="preserve">порядком осуществления ведомственного контроля в сфере закупок для обеспечения муниципальных нужд, утвержденного </w:t>
      </w:r>
      <w:r w:rsidR="000D7171">
        <w:rPr>
          <w:sz w:val="28"/>
          <w:szCs w:val="25"/>
        </w:rPr>
        <w:t>постановлением Администрации городского поселения Тайтурского муниципального образования от 26.02.2018г. №</w:t>
      </w:r>
      <w:r w:rsidR="00F42DC3">
        <w:rPr>
          <w:sz w:val="28"/>
          <w:szCs w:val="25"/>
        </w:rPr>
        <w:t xml:space="preserve"> </w:t>
      </w:r>
      <w:r w:rsidR="000D7171">
        <w:rPr>
          <w:sz w:val="28"/>
          <w:szCs w:val="25"/>
        </w:rPr>
        <w:t xml:space="preserve">69 «Об утверждении Порядка осуществления ведомственного контроля в сфере закупок для обеспечения муниципальных нужд», </w:t>
      </w:r>
      <w:r w:rsidR="000D7171">
        <w:rPr>
          <w:sz w:val="28"/>
          <w:szCs w:val="28"/>
        </w:rPr>
        <w:t>руководствуясь ст.ст</w:t>
      </w:r>
      <w:r w:rsidR="000D7171" w:rsidRPr="000E245F">
        <w:rPr>
          <w:sz w:val="28"/>
          <w:szCs w:val="28"/>
        </w:rPr>
        <w:t xml:space="preserve">. </w:t>
      </w:r>
      <w:r w:rsidR="00EE68D8" w:rsidRPr="00B603F5">
        <w:rPr>
          <w:sz w:val="28"/>
          <w:szCs w:val="28"/>
        </w:rPr>
        <w:t>2</w:t>
      </w:r>
      <w:r w:rsidR="000D7171" w:rsidRPr="00B603F5">
        <w:rPr>
          <w:sz w:val="28"/>
          <w:szCs w:val="28"/>
        </w:rPr>
        <w:t>3,46 Устава Тайтурского муниципального образования:</w:t>
      </w:r>
    </w:p>
    <w:p w14:paraId="566F22CA" w14:textId="65B5F99D" w:rsidR="00046BED" w:rsidRDefault="00D22CD8" w:rsidP="000D7171">
      <w:pPr>
        <w:ind w:firstLine="600"/>
        <w:jc w:val="both"/>
        <w:rPr>
          <w:sz w:val="28"/>
          <w:szCs w:val="25"/>
        </w:rPr>
      </w:pPr>
      <w:r>
        <w:rPr>
          <w:sz w:val="28"/>
          <w:szCs w:val="28"/>
        </w:rPr>
        <w:t xml:space="preserve">1. </w:t>
      </w:r>
      <w:r w:rsidR="000D7171" w:rsidRPr="000D7171">
        <w:rPr>
          <w:sz w:val="28"/>
          <w:szCs w:val="25"/>
        </w:rPr>
        <w:t>Утвердить прилагаемый План</w:t>
      </w:r>
      <w:r w:rsidR="0047204C">
        <w:rPr>
          <w:sz w:val="28"/>
          <w:szCs w:val="25"/>
        </w:rPr>
        <w:t xml:space="preserve"> мероприятий</w:t>
      </w:r>
      <w:r w:rsidR="000D7171" w:rsidRPr="000D7171">
        <w:rPr>
          <w:sz w:val="28"/>
          <w:szCs w:val="25"/>
        </w:rPr>
        <w:t xml:space="preserve"> ведомственного контроля </w:t>
      </w:r>
      <w:r w:rsidR="000D7171" w:rsidRPr="000D7171">
        <w:rPr>
          <w:bCs/>
          <w:sz w:val="28"/>
          <w:szCs w:val="25"/>
        </w:rPr>
        <w:t>по вопросам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</w:t>
      </w:r>
      <w:r w:rsidR="000D7171">
        <w:rPr>
          <w:bCs/>
          <w:sz w:val="28"/>
          <w:szCs w:val="25"/>
        </w:rPr>
        <w:t>униципального казенного учреждения культуры</w:t>
      </w:r>
      <w:r w:rsidR="000D7171" w:rsidRPr="000D7171">
        <w:rPr>
          <w:bCs/>
          <w:sz w:val="28"/>
          <w:szCs w:val="25"/>
        </w:rPr>
        <w:t xml:space="preserve"> </w:t>
      </w:r>
      <w:r w:rsidR="000D7171">
        <w:rPr>
          <w:bCs/>
          <w:sz w:val="28"/>
          <w:szCs w:val="25"/>
        </w:rPr>
        <w:t>«Тайтурский культурно-спортивный комплекс»</w:t>
      </w:r>
      <w:r w:rsidR="000D7171" w:rsidRPr="000D7171">
        <w:rPr>
          <w:bCs/>
          <w:sz w:val="28"/>
          <w:szCs w:val="25"/>
        </w:rPr>
        <w:t xml:space="preserve"> на 202</w:t>
      </w:r>
      <w:r w:rsidR="00A3533D">
        <w:rPr>
          <w:bCs/>
          <w:sz w:val="28"/>
          <w:szCs w:val="25"/>
        </w:rPr>
        <w:t>3</w:t>
      </w:r>
      <w:r w:rsidR="000D7171" w:rsidRPr="000D7171">
        <w:rPr>
          <w:bCs/>
          <w:sz w:val="28"/>
          <w:szCs w:val="25"/>
        </w:rPr>
        <w:t xml:space="preserve"> год </w:t>
      </w:r>
      <w:r w:rsidR="000D7171" w:rsidRPr="000D7171">
        <w:rPr>
          <w:sz w:val="28"/>
          <w:szCs w:val="25"/>
        </w:rPr>
        <w:t>(далее - План)</w:t>
      </w:r>
      <w:r w:rsidR="000D7171">
        <w:rPr>
          <w:sz w:val="28"/>
          <w:szCs w:val="25"/>
        </w:rPr>
        <w:t>.</w:t>
      </w:r>
    </w:p>
    <w:p w14:paraId="00E46DF7" w14:textId="617EB002" w:rsidR="00483CDC" w:rsidRDefault="000D7171" w:rsidP="00503604">
      <w:pPr>
        <w:ind w:firstLine="600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2. Специалистам администрации по закупкам Батуриной Ю.А. и </w:t>
      </w:r>
      <w:r w:rsidR="00503604" w:rsidRPr="00503604">
        <w:rPr>
          <w:sz w:val="28"/>
          <w:szCs w:val="25"/>
        </w:rPr>
        <w:t>Гольчик В.С.</w:t>
      </w:r>
      <w:r w:rsidR="00503604">
        <w:rPr>
          <w:sz w:val="28"/>
          <w:szCs w:val="25"/>
        </w:rPr>
        <w:t xml:space="preserve"> </w:t>
      </w:r>
      <w:r w:rsidR="0018512C" w:rsidRPr="00503604">
        <w:rPr>
          <w:sz w:val="28"/>
          <w:szCs w:val="25"/>
        </w:rPr>
        <w:t>осуществить</w:t>
      </w:r>
      <w:r w:rsidR="00A724D0" w:rsidRPr="00503604">
        <w:rPr>
          <w:sz w:val="28"/>
          <w:szCs w:val="25"/>
        </w:rPr>
        <w:t xml:space="preserve"> проведение контрольных мероприятий</w:t>
      </w:r>
      <w:r w:rsidR="00A3533D" w:rsidRPr="00503604">
        <w:rPr>
          <w:sz w:val="28"/>
          <w:szCs w:val="25"/>
        </w:rPr>
        <w:t xml:space="preserve"> </w:t>
      </w:r>
      <w:r w:rsidR="00A724D0" w:rsidRPr="00503604">
        <w:rPr>
          <w:sz w:val="28"/>
          <w:szCs w:val="25"/>
        </w:rPr>
        <w:t>в соответствии с</w:t>
      </w:r>
      <w:r w:rsidR="00A724D0">
        <w:rPr>
          <w:sz w:val="28"/>
          <w:szCs w:val="25"/>
        </w:rPr>
        <w:t xml:space="preserve"> утвержденным Планом.</w:t>
      </w:r>
    </w:p>
    <w:p w14:paraId="0574B1B6" w14:textId="68D240F9" w:rsidR="00483CDC" w:rsidRDefault="00483CDC" w:rsidP="00483CDC">
      <w:pPr>
        <w:ind w:firstLine="600"/>
        <w:jc w:val="both"/>
        <w:rPr>
          <w:sz w:val="28"/>
          <w:szCs w:val="25"/>
        </w:rPr>
      </w:pPr>
    </w:p>
    <w:p w14:paraId="65137097" w14:textId="35D32C6B" w:rsidR="00483CDC" w:rsidRDefault="00483CDC" w:rsidP="00483CDC">
      <w:pPr>
        <w:ind w:firstLine="600"/>
        <w:jc w:val="both"/>
        <w:rPr>
          <w:sz w:val="28"/>
          <w:szCs w:val="25"/>
        </w:rPr>
      </w:pPr>
    </w:p>
    <w:p w14:paraId="015BDD5E" w14:textId="77777777" w:rsidR="00483CDC" w:rsidRDefault="00483CDC" w:rsidP="00483CDC">
      <w:pPr>
        <w:ind w:firstLine="600"/>
        <w:jc w:val="both"/>
        <w:rPr>
          <w:sz w:val="28"/>
          <w:szCs w:val="25"/>
        </w:rPr>
      </w:pPr>
    </w:p>
    <w:p w14:paraId="681FE2D7" w14:textId="164C1C40" w:rsidR="00E21BE6" w:rsidRPr="00483CDC" w:rsidRDefault="00A724D0" w:rsidP="00483CDC">
      <w:pPr>
        <w:ind w:firstLine="600"/>
        <w:jc w:val="both"/>
        <w:rPr>
          <w:sz w:val="28"/>
          <w:szCs w:val="25"/>
        </w:rPr>
      </w:pPr>
      <w:r>
        <w:rPr>
          <w:sz w:val="28"/>
          <w:szCs w:val="25"/>
        </w:rPr>
        <w:lastRenderedPageBreak/>
        <w:t xml:space="preserve">3. </w:t>
      </w:r>
      <w:r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="006A0AFA">
        <w:rPr>
          <w:sz w:val="28"/>
          <w:szCs w:val="28"/>
        </w:rPr>
        <w:t>Гурьевой А.О</w:t>
      </w:r>
      <w:r>
        <w:rPr>
          <w:sz w:val="28"/>
          <w:szCs w:val="28"/>
        </w:rPr>
        <w:t xml:space="preserve">. опубликовать настоящее распоряжение в </w:t>
      </w:r>
      <w:r w:rsidR="006A0AFA">
        <w:rPr>
          <w:sz w:val="28"/>
          <w:szCs w:val="28"/>
        </w:rPr>
        <w:t xml:space="preserve">средствах массовой информации в </w:t>
      </w:r>
      <w:r>
        <w:rPr>
          <w:sz w:val="28"/>
          <w:szCs w:val="28"/>
        </w:rPr>
        <w:t xml:space="preserve">газете «Новости» и </w:t>
      </w:r>
      <w:r w:rsidR="006A0AFA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</w:t>
      </w:r>
      <w:r w:rsidR="006A0A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Тайтурского </w:t>
      </w:r>
      <w:r w:rsidR="006A0AFA">
        <w:rPr>
          <w:sz w:val="28"/>
          <w:szCs w:val="28"/>
        </w:rPr>
        <w:t xml:space="preserve">городского поселения Усольского </w:t>
      </w:r>
      <w:r>
        <w:rPr>
          <w:sz w:val="28"/>
          <w:szCs w:val="28"/>
        </w:rPr>
        <w:t xml:space="preserve">муниципального </w:t>
      </w:r>
      <w:r w:rsidR="006A0AFA">
        <w:rPr>
          <w:sz w:val="28"/>
          <w:szCs w:val="28"/>
        </w:rPr>
        <w:t>района Иркутской области</w:t>
      </w:r>
      <w:r>
        <w:rPr>
          <w:sz w:val="28"/>
          <w:szCs w:val="28"/>
        </w:rPr>
        <w:t xml:space="preserve"> </w:t>
      </w:r>
      <w:r w:rsidR="006A0AFA">
        <w:rPr>
          <w:sz w:val="28"/>
          <w:szCs w:val="28"/>
        </w:rPr>
        <w:t>(</w:t>
      </w:r>
      <w:hyperlink r:id="rId8" w:history="1">
        <w:r w:rsidR="006A0AFA" w:rsidRPr="003F43BF">
          <w:rPr>
            <w:rStyle w:val="a6"/>
            <w:sz w:val="28"/>
            <w:szCs w:val="28"/>
            <w:lang w:val="en-US"/>
          </w:rPr>
          <w:t>http</w:t>
        </w:r>
        <w:r w:rsidR="006A0AFA" w:rsidRPr="003F43BF">
          <w:rPr>
            <w:rStyle w:val="a6"/>
            <w:sz w:val="28"/>
            <w:szCs w:val="28"/>
          </w:rPr>
          <w:t>://</w:t>
        </w:r>
        <w:r w:rsidR="006A0AFA" w:rsidRPr="003F43BF">
          <w:rPr>
            <w:rStyle w:val="a6"/>
            <w:sz w:val="28"/>
            <w:szCs w:val="28"/>
            <w:lang w:val="en-US"/>
          </w:rPr>
          <w:t>http</w:t>
        </w:r>
        <w:r w:rsidR="006A0AFA" w:rsidRPr="003F43BF">
          <w:rPr>
            <w:rStyle w:val="a6"/>
            <w:sz w:val="28"/>
            <w:szCs w:val="28"/>
          </w:rPr>
          <w:t>://</w:t>
        </w:r>
        <w:r w:rsidR="006A0AFA" w:rsidRPr="003F43BF">
          <w:rPr>
            <w:rStyle w:val="a6"/>
            <w:sz w:val="28"/>
            <w:szCs w:val="28"/>
            <w:lang w:val="en-US"/>
          </w:rPr>
          <w:t>taiturka</w:t>
        </w:r>
        <w:r w:rsidR="006A0AFA" w:rsidRPr="003F43BF">
          <w:rPr>
            <w:rStyle w:val="a6"/>
            <w:sz w:val="28"/>
            <w:szCs w:val="28"/>
          </w:rPr>
          <w:t>.</w:t>
        </w:r>
        <w:r w:rsidR="006A0AFA" w:rsidRPr="003F43BF">
          <w:rPr>
            <w:rStyle w:val="a6"/>
            <w:sz w:val="28"/>
            <w:szCs w:val="28"/>
            <w:lang w:val="en-US"/>
          </w:rPr>
          <w:t>irkmo</w:t>
        </w:r>
        <w:r w:rsidR="006A0AFA" w:rsidRPr="003F43BF">
          <w:rPr>
            <w:rStyle w:val="a6"/>
            <w:sz w:val="28"/>
            <w:szCs w:val="28"/>
          </w:rPr>
          <w:t>.</w:t>
        </w:r>
        <w:r w:rsidR="006A0AFA" w:rsidRPr="003F43BF">
          <w:rPr>
            <w:rStyle w:val="a6"/>
            <w:sz w:val="28"/>
            <w:szCs w:val="28"/>
            <w:lang w:val="en-US"/>
          </w:rPr>
          <w:t>ru</w:t>
        </w:r>
        <w:r w:rsidR="006A0AFA" w:rsidRPr="003F43BF">
          <w:rPr>
            <w:rStyle w:val="a6"/>
            <w:sz w:val="28"/>
            <w:szCs w:val="28"/>
          </w:rPr>
          <w:t>/</w:t>
        </w:r>
      </w:hyperlink>
      <w:r w:rsidR="006A0AFA" w:rsidRPr="006A0AFA">
        <w:rPr>
          <w:sz w:val="28"/>
          <w:szCs w:val="28"/>
        </w:rPr>
        <w:t xml:space="preserve">) </w:t>
      </w:r>
      <w:r>
        <w:rPr>
          <w:sz w:val="28"/>
          <w:szCs w:val="28"/>
        </w:rPr>
        <w:t>в информационно</w:t>
      </w:r>
      <w:r w:rsidR="006A0AFA" w:rsidRPr="006A0AFA">
        <w:rPr>
          <w:sz w:val="28"/>
          <w:szCs w:val="28"/>
        </w:rPr>
        <w:t xml:space="preserve"> </w:t>
      </w:r>
      <w:r w:rsidR="006A0AFA">
        <w:rPr>
          <w:sz w:val="28"/>
          <w:szCs w:val="28"/>
        </w:rPr>
        <w:t>–</w:t>
      </w:r>
      <w:r w:rsidR="006A0AFA" w:rsidRPr="006A0AFA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телекоммуникационной</w:t>
      </w:r>
      <w:r w:rsidR="006A0AFA" w:rsidRPr="006A0AFA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«Интернет».</w:t>
      </w:r>
    </w:p>
    <w:permEnd w:id="1754156840"/>
    <w:p w14:paraId="2A4E3071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14A52CD4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4"/>
        <w:gridCol w:w="4874"/>
      </w:tblGrid>
      <w:tr w:rsidR="00EA710D" w14:paraId="7D79AFAC" w14:textId="77777777" w:rsidTr="00BC3490">
        <w:trPr>
          <w:trHeight w:val="1441"/>
        </w:trPr>
        <w:tc>
          <w:tcPr>
            <w:tcW w:w="4874" w:type="dxa"/>
          </w:tcPr>
          <w:p w14:paraId="18812287" w14:textId="3856EFA0" w:rsidR="00EA710D" w:rsidRDefault="00BC3490" w:rsidP="00814F6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</w:t>
            </w:r>
            <w:r w:rsidR="00EA710D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а</w:t>
            </w:r>
            <w:r w:rsidR="00EA710D">
              <w:rPr>
                <w:kern w:val="2"/>
                <w:sz w:val="28"/>
                <w:szCs w:val="28"/>
              </w:rPr>
              <w:t xml:space="preserve"> Тайтурского</w:t>
            </w:r>
          </w:p>
          <w:p w14:paraId="2D1643F3" w14:textId="77777777" w:rsidR="00EA710D" w:rsidRDefault="00EA710D" w:rsidP="00814F6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4A398FE0" w14:textId="77777777" w:rsidR="00EA710D" w:rsidRDefault="00EA710D" w:rsidP="00814F6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14:paraId="002613A0" w14:textId="7E58F083" w:rsidR="00EA710D" w:rsidRPr="00EA710D" w:rsidRDefault="00EA710D" w:rsidP="00EA710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района Иркутской области                                                         </w:t>
            </w:r>
          </w:p>
        </w:tc>
        <w:tc>
          <w:tcPr>
            <w:tcW w:w="4874" w:type="dxa"/>
          </w:tcPr>
          <w:p w14:paraId="4FCB8B4F" w14:textId="77777777" w:rsidR="00EA710D" w:rsidRDefault="00EA710D" w:rsidP="00814F6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EAC39A8" w14:textId="77777777" w:rsidR="00EA710D" w:rsidRDefault="00EA710D" w:rsidP="00814F6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02CAFBB" w14:textId="77777777" w:rsidR="00EA710D" w:rsidRDefault="00EA710D" w:rsidP="00814F6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0D5E80A3" w14:textId="53126630" w:rsidR="00EA710D" w:rsidRDefault="00BC3490" w:rsidP="00814F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7D208D6F" w14:textId="77777777" w:rsidR="00EA710D" w:rsidRDefault="00EA710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2FF1849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1F092C3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D84B1F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665262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BF42EF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AC8BC75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989B016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BB87C5B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934E3EC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77DC89C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C1C269C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4C986B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865A29F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551CA39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5942989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3540FE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FA0EBA2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2C294E6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943BB96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787079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EF054F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5723064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4AC2F0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1AF8F3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720816E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3EF0E44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7F818A5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028BDB1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33D28C2" w14:textId="77777777" w:rsidR="00BC3490" w:rsidRDefault="00BC3490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13955BE" w14:textId="77777777" w:rsidR="00483CDC" w:rsidRDefault="00483CD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148985D" w14:textId="3C48001E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98929468" w:edGrp="everyone"/>
      <w:r>
        <w:rPr>
          <w:color w:val="000000"/>
          <w:sz w:val="28"/>
          <w:szCs w:val="28"/>
        </w:rPr>
        <w:t xml:space="preserve">специалист администрации по закупкам </w:t>
      </w:r>
      <w:permEnd w:id="198929468"/>
      <w:r>
        <w:rPr>
          <w:color w:val="000000"/>
          <w:sz w:val="28"/>
          <w:szCs w:val="28"/>
        </w:rPr>
        <w:t xml:space="preserve">_______ </w:t>
      </w:r>
      <w:permStart w:id="1365800229" w:edGrp="everyone"/>
      <w:r>
        <w:rPr>
          <w:color w:val="000000"/>
          <w:sz w:val="28"/>
          <w:szCs w:val="28"/>
        </w:rPr>
        <w:t>Ю.А. Батурина</w:t>
      </w:r>
      <w:permEnd w:id="1365800229"/>
    </w:p>
    <w:p w14:paraId="190A0440" w14:textId="32F576AE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483CDC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г.</w:t>
      </w:r>
    </w:p>
    <w:p w14:paraId="3051C446" w14:textId="77777777"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9AD4B20" w14:textId="77777777" w:rsidR="00483CDC" w:rsidRPr="0027739B" w:rsidRDefault="00483CDC" w:rsidP="00483C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54AE">
        <w:rPr>
          <w:sz w:val="28"/>
          <w:szCs w:val="28"/>
        </w:rPr>
        <w:t xml:space="preserve">Согласовано: </w:t>
      </w:r>
      <w:r w:rsidRPr="0027739B">
        <w:rPr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>
        <w:rPr>
          <w:sz w:val="28"/>
          <w:szCs w:val="28"/>
        </w:rPr>
        <w:t>О.В. Мунтян</w:t>
      </w:r>
      <w:r w:rsidRPr="0027739B">
        <w:rPr>
          <w:sz w:val="28"/>
          <w:szCs w:val="28"/>
        </w:rPr>
        <w:t xml:space="preserve"> </w:t>
      </w:r>
    </w:p>
    <w:p w14:paraId="6827ED9A" w14:textId="0DD6AEE1" w:rsidR="00483CDC" w:rsidRPr="008E34CA" w:rsidRDefault="00483CDC" w:rsidP="00483C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739B">
        <w:rPr>
          <w:sz w:val="28"/>
          <w:szCs w:val="28"/>
        </w:rPr>
        <w:t>«___»_________202</w:t>
      </w:r>
      <w:r>
        <w:rPr>
          <w:sz w:val="28"/>
          <w:szCs w:val="28"/>
        </w:rPr>
        <w:t>3</w:t>
      </w:r>
      <w:r w:rsidRPr="0027739B">
        <w:rPr>
          <w:sz w:val="28"/>
          <w:szCs w:val="28"/>
        </w:rPr>
        <w:t>г.</w:t>
      </w:r>
    </w:p>
    <w:p w14:paraId="0424743E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58C1C02" w14:textId="77777777" w:rsidR="0047204C" w:rsidRDefault="0047204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7204C" w:rsidSect="0047204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horzAnchor="margin" w:tblpY="-9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7204C" w14:paraId="1EA7C4EE" w14:textId="77777777" w:rsidTr="00693567">
        <w:tc>
          <w:tcPr>
            <w:tcW w:w="7393" w:type="dxa"/>
          </w:tcPr>
          <w:p w14:paraId="6B1B3604" w14:textId="77777777" w:rsidR="0047204C" w:rsidRDefault="0047204C" w:rsidP="006935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14:paraId="0DF427A0" w14:textId="77777777" w:rsidR="0047204C" w:rsidRDefault="0047204C" w:rsidP="006935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6AA0D574" w14:textId="77777777" w:rsidR="0047204C" w:rsidRDefault="0047204C" w:rsidP="006935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</w:t>
            </w:r>
            <w:r w:rsidR="00AC39E5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</w:p>
          <w:p w14:paraId="74C5B361" w14:textId="77777777" w:rsidR="00693567" w:rsidRDefault="00693567" w:rsidP="006935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Тайтурского </w:t>
            </w:r>
            <w:r w:rsidR="0047204C">
              <w:rPr>
                <w:sz w:val="28"/>
                <w:szCs w:val="28"/>
              </w:rPr>
              <w:t xml:space="preserve">городского поселения </w:t>
            </w:r>
          </w:p>
          <w:p w14:paraId="5360F061" w14:textId="61DC8B14" w:rsidR="0047204C" w:rsidRDefault="00693567" w:rsidP="006935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Усольского </w:t>
            </w:r>
            <w:r w:rsidR="0047204C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  <w:p w14:paraId="64D069DC" w14:textId="2D10FCF5" w:rsidR="00693567" w:rsidRDefault="00693567" w:rsidP="006935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Иркутской области</w:t>
            </w:r>
          </w:p>
          <w:p w14:paraId="48F29E17" w14:textId="7085B541" w:rsidR="0047204C" w:rsidRDefault="0047204C" w:rsidP="006935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93567">
              <w:rPr>
                <w:sz w:val="28"/>
                <w:szCs w:val="28"/>
              </w:rPr>
              <w:t xml:space="preserve"> 12</w:t>
            </w:r>
            <w:r>
              <w:rPr>
                <w:sz w:val="28"/>
                <w:szCs w:val="28"/>
              </w:rPr>
              <w:t xml:space="preserve">-р от </w:t>
            </w:r>
            <w:r w:rsidR="0069356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  <w:r w:rsidR="0069356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</w:t>
            </w:r>
            <w:r w:rsidR="00693567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г.</w:t>
            </w:r>
          </w:p>
        </w:tc>
      </w:tr>
    </w:tbl>
    <w:p w14:paraId="253A9982" w14:textId="77777777" w:rsidR="0047204C" w:rsidRDefault="0047204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1FC8CC" w14:textId="77777777" w:rsidR="0047204C" w:rsidRPr="008439AB" w:rsidRDefault="0047204C" w:rsidP="0047204C">
      <w:pPr>
        <w:suppressAutoHyphens/>
        <w:jc w:val="center"/>
        <w:rPr>
          <w:b/>
          <w:color w:val="000000"/>
          <w:spacing w:val="2"/>
        </w:rPr>
      </w:pPr>
    </w:p>
    <w:p w14:paraId="62671944" w14:textId="77777777" w:rsidR="0047204C" w:rsidRPr="00A862CF" w:rsidRDefault="0047204C" w:rsidP="0047204C">
      <w:pPr>
        <w:suppressAutoHyphens/>
        <w:jc w:val="center"/>
        <w:rPr>
          <w:b/>
          <w:color w:val="000000"/>
          <w:spacing w:val="2"/>
          <w:sz w:val="28"/>
        </w:rPr>
      </w:pPr>
      <w:r w:rsidRPr="00A862CF">
        <w:rPr>
          <w:b/>
          <w:color w:val="000000"/>
          <w:spacing w:val="2"/>
          <w:sz w:val="28"/>
        </w:rPr>
        <w:t>План мероприятий</w:t>
      </w:r>
    </w:p>
    <w:p w14:paraId="284139C5" w14:textId="77777777" w:rsidR="00A862CF" w:rsidRDefault="0047204C" w:rsidP="0047204C">
      <w:pPr>
        <w:suppressAutoHyphens/>
        <w:jc w:val="center"/>
        <w:rPr>
          <w:b/>
          <w:bCs/>
          <w:sz w:val="28"/>
        </w:rPr>
      </w:pPr>
      <w:r w:rsidRPr="00A862CF">
        <w:rPr>
          <w:b/>
          <w:color w:val="000000"/>
          <w:spacing w:val="2"/>
          <w:sz w:val="28"/>
        </w:rPr>
        <w:t>ведомственного контроля</w:t>
      </w:r>
      <w:r w:rsidRPr="00A862CF">
        <w:rPr>
          <w:b/>
          <w:sz w:val="28"/>
        </w:rPr>
        <w:t xml:space="preserve"> </w:t>
      </w:r>
      <w:r w:rsidRPr="00A862CF">
        <w:rPr>
          <w:b/>
          <w:bCs/>
          <w:sz w:val="28"/>
        </w:rPr>
        <w:t xml:space="preserve">по вопросам соблюдения законодательства Российской Федерации </w:t>
      </w:r>
    </w:p>
    <w:p w14:paraId="6951FBE7" w14:textId="77777777" w:rsidR="0047204C" w:rsidRPr="00A862CF" w:rsidRDefault="0047204C" w:rsidP="0047204C">
      <w:pPr>
        <w:suppressAutoHyphens/>
        <w:jc w:val="center"/>
        <w:rPr>
          <w:b/>
          <w:bCs/>
          <w:sz w:val="28"/>
        </w:rPr>
      </w:pPr>
      <w:r w:rsidRPr="00A862CF">
        <w:rPr>
          <w:b/>
          <w:bCs/>
          <w:sz w:val="28"/>
        </w:rPr>
        <w:t>и иных нормативных правовых актов</w:t>
      </w:r>
    </w:p>
    <w:p w14:paraId="0939B5BF" w14:textId="449D826C" w:rsidR="0047204C" w:rsidRPr="00A862CF" w:rsidRDefault="0047204C" w:rsidP="0047204C">
      <w:pPr>
        <w:suppressAutoHyphens/>
        <w:jc w:val="center"/>
        <w:rPr>
          <w:b/>
          <w:color w:val="000000"/>
          <w:spacing w:val="2"/>
          <w:sz w:val="28"/>
        </w:rPr>
      </w:pPr>
      <w:r w:rsidRPr="00A862CF">
        <w:rPr>
          <w:b/>
          <w:bCs/>
          <w:sz w:val="28"/>
        </w:rPr>
        <w:t xml:space="preserve"> о контрактной системе в сфере закупок товаров, работ, услуг для обеспечения муниципальных нужд муниципального казённого учреждения культуры «Тайтурский культурно-спортивный комплекс» на 202</w:t>
      </w:r>
      <w:r w:rsidR="00693567">
        <w:rPr>
          <w:b/>
          <w:bCs/>
          <w:sz w:val="28"/>
        </w:rPr>
        <w:t>3</w:t>
      </w:r>
      <w:r w:rsidRPr="00A862CF">
        <w:rPr>
          <w:b/>
          <w:bCs/>
          <w:sz w:val="28"/>
        </w:rPr>
        <w:t xml:space="preserve"> год</w:t>
      </w:r>
    </w:p>
    <w:p w14:paraId="05FE1849" w14:textId="77777777" w:rsidR="0047204C" w:rsidRDefault="0047204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FF66F53" w14:textId="77777777" w:rsidR="0047204C" w:rsidRDefault="0047204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544"/>
        <w:gridCol w:w="1842"/>
        <w:gridCol w:w="2127"/>
        <w:gridCol w:w="1984"/>
        <w:gridCol w:w="1559"/>
      </w:tblGrid>
      <w:tr w:rsidR="00747F9E" w:rsidRPr="000C2C83" w14:paraId="4CD4AA8C" w14:textId="77777777" w:rsidTr="00747F9E">
        <w:tc>
          <w:tcPr>
            <w:tcW w:w="851" w:type="dxa"/>
            <w:shd w:val="clear" w:color="auto" w:fill="auto"/>
          </w:tcPr>
          <w:p w14:paraId="2C19B5F2" w14:textId="77777777"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2C83">
              <w:rPr>
                <w:b/>
              </w:rPr>
              <w:t>№</w:t>
            </w:r>
          </w:p>
          <w:p w14:paraId="7165C2E1" w14:textId="77777777"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2C83">
              <w:rPr>
                <w:b/>
              </w:rPr>
              <w:t>п/п</w:t>
            </w:r>
          </w:p>
        </w:tc>
        <w:tc>
          <w:tcPr>
            <w:tcW w:w="3402" w:type="dxa"/>
            <w:vAlign w:val="center"/>
          </w:tcPr>
          <w:p w14:paraId="67F213E4" w14:textId="77777777"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подведомственного заказчика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F2103B" w14:textId="77777777"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2C83">
              <w:rPr>
                <w:b/>
              </w:rPr>
              <w:t xml:space="preserve">Адрес местонахождения </w:t>
            </w:r>
            <w:r>
              <w:rPr>
                <w:b/>
              </w:rPr>
              <w:t>подведомственного заказчика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6591AE" w14:textId="77777777"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Проверяемый период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92AFC8" w14:textId="77777777"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Предмет ведомственного контроля</w:t>
            </w:r>
          </w:p>
        </w:tc>
        <w:tc>
          <w:tcPr>
            <w:tcW w:w="1984" w:type="dxa"/>
          </w:tcPr>
          <w:p w14:paraId="626E50F7" w14:textId="77777777" w:rsidR="00747F9E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Форма ведомственного контроля</w:t>
            </w:r>
          </w:p>
        </w:tc>
        <w:tc>
          <w:tcPr>
            <w:tcW w:w="1559" w:type="dxa"/>
          </w:tcPr>
          <w:p w14:paraId="3D24EE3F" w14:textId="77777777" w:rsidR="00747F9E" w:rsidRDefault="00747F9E" w:rsidP="00747F9E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ind w:right="176"/>
              <w:jc w:val="center"/>
              <w:rPr>
                <w:b/>
              </w:rPr>
            </w:pPr>
            <w:r>
              <w:rPr>
                <w:b/>
              </w:rPr>
              <w:t xml:space="preserve">Сроки проведения контрольного мероприятия </w:t>
            </w:r>
          </w:p>
        </w:tc>
      </w:tr>
      <w:tr w:rsidR="00747F9E" w:rsidRPr="000C2C83" w14:paraId="164AF2B7" w14:textId="77777777" w:rsidTr="00747F9E">
        <w:tc>
          <w:tcPr>
            <w:tcW w:w="851" w:type="dxa"/>
            <w:shd w:val="clear" w:color="auto" w:fill="auto"/>
            <w:vAlign w:val="center"/>
          </w:tcPr>
          <w:p w14:paraId="159F9787" w14:textId="77777777"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0C2C83">
              <w:t>1</w:t>
            </w:r>
          </w:p>
        </w:tc>
        <w:tc>
          <w:tcPr>
            <w:tcW w:w="3402" w:type="dxa"/>
            <w:vAlign w:val="center"/>
          </w:tcPr>
          <w:p w14:paraId="2684C147" w14:textId="77777777" w:rsidR="00747F9E" w:rsidRPr="000C2C83" w:rsidRDefault="00747F9E" w:rsidP="00D90B35">
            <w:pPr>
              <w:widowControl w:val="0"/>
              <w:tabs>
                <w:tab w:val="left" w:pos="8235"/>
              </w:tabs>
              <w:autoSpaceDE w:val="0"/>
              <w:autoSpaceDN w:val="0"/>
              <w:adjustRightInd w:val="0"/>
              <w:jc w:val="center"/>
            </w:pPr>
            <w:r>
              <w:t>Муниципальное казенное учреждение культуры «Тайтурский культурно-спортивный комплекс»</w:t>
            </w:r>
            <w:r w:rsidRPr="000C2C83"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F79337" w14:textId="77777777" w:rsidR="00747F9E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665477, Иркутская область, Усольский район, </w:t>
            </w:r>
          </w:p>
          <w:p w14:paraId="2DD77754" w14:textId="77777777" w:rsidR="00747F9E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Кочерикова,</w:t>
            </w:r>
          </w:p>
          <w:p w14:paraId="3E099CE5" w14:textId="77777777"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>ул. Главная, 13а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D4CCB2" w14:textId="2B318D13" w:rsidR="002E52B9" w:rsidRDefault="002E52B9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93567">
              <w:t>21</w:t>
            </w:r>
            <w:r>
              <w:t>г.</w:t>
            </w:r>
          </w:p>
          <w:p w14:paraId="2BBD716D" w14:textId="31C09758" w:rsidR="00747F9E" w:rsidRPr="000C2C83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93567">
              <w:t>22</w:t>
            </w:r>
            <w:r>
              <w:t>г.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B5353F" w14:textId="77777777" w:rsidR="00747F9E" w:rsidRPr="000C2C83" w:rsidRDefault="00747F9E" w:rsidP="00A862CF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Соблюдение требований законодательства о контрактной системе в сфере закупок</w:t>
            </w:r>
          </w:p>
        </w:tc>
        <w:tc>
          <w:tcPr>
            <w:tcW w:w="1984" w:type="dxa"/>
          </w:tcPr>
          <w:p w14:paraId="469F4E3A" w14:textId="77777777" w:rsidR="00503604" w:rsidRDefault="00503604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14:paraId="4BC872C6" w14:textId="54331451" w:rsidR="00747F9E" w:rsidRDefault="00747F9E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Камеральная проверка</w:t>
            </w:r>
          </w:p>
        </w:tc>
        <w:tc>
          <w:tcPr>
            <w:tcW w:w="1559" w:type="dxa"/>
          </w:tcPr>
          <w:p w14:paraId="63E7FB4E" w14:textId="4D92A249" w:rsidR="0018512C" w:rsidRDefault="0018512C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с </w:t>
            </w:r>
            <w:r w:rsidR="00693567">
              <w:t>1</w:t>
            </w:r>
            <w:r w:rsidR="00F62788">
              <w:t>0</w:t>
            </w:r>
            <w:r>
              <w:t>.</w:t>
            </w:r>
            <w:r w:rsidR="00693567">
              <w:t>0</w:t>
            </w:r>
            <w:r w:rsidR="00F62788">
              <w:t>4</w:t>
            </w:r>
            <w:r>
              <w:t>.202</w:t>
            </w:r>
            <w:r w:rsidR="00693567">
              <w:t>3</w:t>
            </w:r>
            <w:r>
              <w:t>г.</w:t>
            </w:r>
          </w:p>
          <w:p w14:paraId="55A0D652" w14:textId="68FAB6AD" w:rsidR="00747F9E" w:rsidRDefault="0018512C" w:rsidP="00D90B35">
            <w:pPr>
              <w:widowControl w:val="0"/>
              <w:tabs>
                <w:tab w:val="left" w:pos="8235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по </w:t>
            </w:r>
            <w:r w:rsidR="00F62788">
              <w:t>2</w:t>
            </w:r>
            <w:r w:rsidR="00C82D85">
              <w:t>4</w:t>
            </w:r>
            <w:r>
              <w:t>.</w:t>
            </w:r>
            <w:r w:rsidR="00693567">
              <w:t>0</w:t>
            </w:r>
            <w:r w:rsidR="00F62788">
              <w:t>4</w:t>
            </w:r>
            <w:r>
              <w:t>.</w:t>
            </w:r>
            <w:r w:rsidR="00747F9E">
              <w:t>20</w:t>
            </w:r>
            <w:r w:rsidR="00693567">
              <w:t>23</w:t>
            </w:r>
            <w:r w:rsidR="00747F9E">
              <w:t>г.</w:t>
            </w:r>
          </w:p>
        </w:tc>
      </w:tr>
    </w:tbl>
    <w:p w14:paraId="544E11AC" w14:textId="77777777" w:rsidR="0047204C" w:rsidRDefault="0047204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208E05B" w14:textId="77777777" w:rsidR="00747F9E" w:rsidRDefault="00747F9E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47F9E" w14:paraId="3D3120D3" w14:textId="77777777" w:rsidTr="00747F9E">
        <w:tc>
          <w:tcPr>
            <w:tcW w:w="7393" w:type="dxa"/>
          </w:tcPr>
          <w:p w14:paraId="3993D9FA" w14:textId="56B54EC3" w:rsidR="00747F9E" w:rsidRDefault="00747F9E" w:rsidP="00FD0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693567">
              <w:rPr>
                <w:sz w:val="28"/>
                <w:szCs w:val="28"/>
              </w:rPr>
              <w:t xml:space="preserve">Тайтурского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  <w:p w14:paraId="78661C41" w14:textId="77777777" w:rsidR="00747F9E" w:rsidRDefault="00693567" w:rsidP="00FD0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Усольского </w:t>
            </w:r>
            <w:r w:rsidR="00747F9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  <w:p w14:paraId="781E1A44" w14:textId="7B0FA61B" w:rsidR="00693567" w:rsidRDefault="00693567" w:rsidP="00FD0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7393" w:type="dxa"/>
          </w:tcPr>
          <w:p w14:paraId="35E2A9BA" w14:textId="77777777" w:rsidR="00747F9E" w:rsidRDefault="00747F9E" w:rsidP="00FD05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DEC81B2" w14:textId="77777777" w:rsidR="00693567" w:rsidRDefault="00693567" w:rsidP="00747F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53960455" w14:textId="226453B8" w:rsidR="00747F9E" w:rsidRDefault="00747F9E" w:rsidP="00747F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Буяков</w:t>
            </w:r>
          </w:p>
        </w:tc>
      </w:tr>
    </w:tbl>
    <w:p w14:paraId="20C5005E" w14:textId="77777777" w:rsidR="0047204C" w:rsidRDefault="0047204C" w:rsidP="00AC39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7204C" w:rsidSect="0047204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7403" w14:textId="77777777" w:rsidR="005B2FAE" w:rsidRDefault="005B2FAE">
      <w:r>
        <w:separator/>
      </w:r>
    </w:p>
  </w:endnote>
  <w:endnote w:type="continuationSeparator" w:id="0">
    <w:p w14:paraId="573B8C94" w14:textId="77777777" w:rsidR="005B2FAE" w:rsidRDefault="005B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BBD7" w14:textId="77777777" w:rsidR="005B2FAE" w:rsidRDefault="005B2FAE">
      <w:r>
        <w:separator/>
      </w:r>
    </w:p>
  </w:footnote>
  <w:footnote w:type="continuationSeparator" w:id="0">
    <w:p w14:paraId="5F1DFED3" w14:textId="77777777" w:rsidR="005B2FAE" w:rsidRDefault="005B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7"/>
  </w:num>
  <w:num w:numId="6">
    <w:abstractNumId w:val="1"/>
  </w:num>
  <w:num w:numId="7">
    <w:abstractNumId w:val="3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9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4AD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95E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3C2E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EA5"/>
    <w:rsid w:val="000B7F18"/>
    <w:rsid w:val="000C22E2"/>
    <w:rsid w:val="000C2BBB"/>
    <w:rsid w:val="000C3BC1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171"/>
    <w:rsid w:val="000D7948"/>
    <w:rsid w:val="000D7B6F"/>
    <w:rsid w:val="000E0047"/>
    <w:rsid w:val="000E108F"/>
    <w:rsid w:val="000E1BFA"/>
    <w:rsid w:val="000E1F20"/>
    <w:rsid w:val="000E1F6D"/>
    <w:rsid w:val="000E20B1"/>
    <w:rsid w:val="000E245F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573A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CC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2C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3335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2B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04C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CDC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796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604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34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2FAE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1B15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3567"/>
    <w:rsid w:val="006966AD"/>
    <w:rsid w:val="00696CF3"/>
    <w:rsid w:val="006A0650"/>
    <w:rsid w:val="006A0AFA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04AD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47F9E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0E77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0A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864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4AD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16E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866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534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134"/>
    <w:rsid w:val="00A3353D"/>
    <w:rsid w:val="00A338E9"/>
    <w:rsid w:val="00A34B26"/>
    <w:rsid w:val="00A34BC6"/>
    <w:rsid w:val="00A3510A"/>
    <w:rsid w:val="00A3533D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4D0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2CF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39E5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4819"/>
    <w:rsid w:val="00B34CAD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03F5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DBA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487B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490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D85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271B2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5F9E"/>
    <w:rsid w:val="00DB691C"/>
    <w:rsid w:val="00DB71D4"/>
    <w:rsid w:val="00DB7AB4"/>
    <w:rsid w:val="00DB7BA9"/>
    <w:rsid w:val="00DC0364"/>
    <w:rsid w:val="00DC0634"/>
    <w:rsid w:val="00DC06A3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BE6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77FC3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0D88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10D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68D8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DC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788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4F1A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EE6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ED51F"/>
  <w15:docId w15:val="{1DC1F140-01BD-487F-8F77-3DE982A7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Unresolved Mention"/>
    <w:basedOn w:val="a1"/>
    <w:uiPriority w:val="99"/>
    <w:semiHidden/>
    <w:unhideWhenUsed/>
    <w:rsid w:val="006A0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esktop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103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3665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2023-05-24T00:53:00Z</cp:lastPrinted>
  <dcterms:created xsi:type="dcterms:W3CDTF">2019-10-07T05:56:00Z</dcterms:created>
  <dcterms:modified xsi:type="dcterms:W3CDTF">2023-05-24T05:23:00Z</dcterms:modified>
</cp:coreProperties>
</file>