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A3A57" w:rsidP="008A3A57">
      <w:pPr>
        <w:jc w:val="center"/>
        <w:rPr>
          <w:sz w:val="28"/>
          <w:szCs w:val="26"/>
        </w:rPr>
      </w:pPr>
      <w:r w:rsidRPr="00C166FE">
        <w:rPr>
          <w:sz w:val="28"/>
          <w:szCs w:val="26"/>
        </w:rPr>
        <w:t xml:space="preserve">от </w:t>
      </w:r>
      <w:r w:rsidR="006609C6">
        <w:rPr>
          <w:sz w:val="28"/>
          <w:szCs w:val="26"/>
          <w:lang w:val="en-US"/>
        </w:rPr>
        <w:t>26</w:t>
      </w:r>
      <w:r w:rsidR="0094294E">
        <w:rPr>
          <w:sz w:val="28"/>
          <w:szCs w:val="26"/>
        </w:rPr>
        <w:t>.03</w:t>
      </w:r>
      <w:r>
        <w:rPr>
          <w:sz w:val="28"/>
          <w:szCs w:val="26"/>
        </w:rPr>
        <w:t>.</w:t>
      </w:r>
      <w:r w:rsidR="0094294E">
        <w:rPr>
          <w:sz w:val="28"/>
          <w:szCs w:val="26"/>
        </w:rPr>
        <w:t>2020</w:t>
      </w:r>
      <w:r w:rsidRPr="00C166FE">
        <w:rPr>
          <w:sz w:val="28"/>
          <w:szCs w:val="26"/>
        </w:rPr>
        <w:t xml:space="preserve"> г.</w:t>
      </w:r>
      <w:r w:rsidRPr="00C166FE">
        <w:rPr>
          <w:sz w:val="28"/>
          <w:szCs w:val="26"/>
        </w:rPr>
        <w:tab/>
      </w:r>
      <w:r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6609C6" w:rsidRPr="006609C6">
        <w:rPr>
          <w:sz w:val="28"/>
          <w:szCs w:val="26"/>
          <w:lang w:val="en-US"/>
        </w:rPr>
        <w:t>9</w:t>
      </w:r>
      <w:r w:rsidR="0094294E" w:rsidRPr="006609C6">
        <w:rPr>
          <w:sz w:val="28"/>
          <w:szCs w:val="26"/>
        </w:rPr>
        <w:t>8</w:t>
      </w:r>
      <w:r w:rsidRPr="00C166FE">
        <w:rPr>
          <w:sz w:val="28"/>
          <w:szCs w:val="26"/>
        </w:rPr>
        <w:t xml:space="preserve">  </w:t>
      </w:r>
    </w:p>
    <w:p w:rsidR="008A3A57" w:rsidRDefault="008A3A57" w:rsidP="008A3A57">
      <w:pPr>
        <w:jc w:val="center"/>
        <w:rPr>
          <w:sz w:val="28"/>
          <w:szCs w:val="26"/>
        </w:rPr>
      </w:pPr>
      <w:r w:rsidRPr="00515DF9">
        <w:rPr>
          <w:sz w:val="28"/>
          <w:szCs w:val="26"/>
        </w:rPr>
        <w:t xml:space="preserve"> </w:t>
      </w: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Pr="009E10D7">
        <w:rPr>
          <w:rStyle w:val="FontStyle18"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94294E" w:rsidRPr="002B1A8A">
        <w:rPr>
          <w:b/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 w:rsidR="0094294E">
        <w:rPr>
          <w:b/>
          <w:sz w:val="28"/>
          <w:szCs w:val="28"/>
        </w:rPr>
        <w:t>кого муниципального образования</w:t>
      </w:r>
      <w:r w:rsidR="0094294E" w:rsidRPr="002B1A8A">
        <w:rPr>
          <w:b/>
          <w:sz w:val="28"/>
          <w:szCs w:val="28"/>
        </w:rPr>
        <w:t xml:space="preserve"> на 2020-2022 годы</w:t>
      </w:r>
      <w:r w:rsidRPr="009E10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вносим изменения в </w:t>
      </w:r>
      <w:r w:rsidRPr="00E42C4A">
        <w:rPr>
          <w:rStyle w:val="FontStyle17"/>
          <w:b w:val="0"/>
          <w:sz w:val="28"/>
          <w:szCs w:val="28"/>
        </w:rPr>
        <w:t>муниципальную программу</w:t>
      </w:r>
      <w:r w:rsidRPr="00E42C4A">
        <w:rPr>
          <w:b/>
          <w:sz w:val="28"/>
          <w:szCs w:val="28"/>
        </w:rPr>
        <w:t xml:space="preserve"> </w:t>
      </w:r>
      <w:r w:rsidRPr="00E42C4A">
        <w:rPr>
          <w:sz w:val="28"/>
          <w:szCs w:val="28"/>
        </w:rPr>
        <w:t>«Развитие культуры и спортивной деятельности на территории городского поселения Тайтурского муницип</w:t>
      </w:r>
      <w:r>
        <w:rPr>
          <w:sz w:val="28"/>
          <w:szCs w:val="28"/>
        </w:rPr>
        <w:t>ального образования на</w:t>
      </w:r>
      <w:r w:rsidR="0094294E">
        <w:rPr>
          <w:sz w:val="28"/>
          <w:szCs w:val="28"/>
        </w:rPr>
        <w:t xml:space="preserve">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E42C4A">
        <w:rPr>
          <w:sz w:val="28"/>
          <w:szCs w:val="28"/>
        </w:rPr>
        <w:t xml:space="preserve"> годы»</w:t>
      </w:r>
      <w:r w:rsidRPr="0062002B">
        <w:rPr>
          <w:sz w:val="28"/>
          <w:szCs w:val="28"/>
        </w:rPr>
        <w:t xml:space="preserve">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 w:rsidR="00B73A88"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 w:rsidR="00B73A88"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</w:t>
      </w:r>
      <w:r>
        <w:rPr>
          <w:sz w:val="28"/>
          <w:szCs w:val="28"/>
        </w:rPr>
        <w:t xml:space="preserve"> </w:t>
      </w:r>
      <w:r w:rsidRPr="00F549EF">
        <w:rPr>
          <w:sz w:val="28"/>
          <w:szCs w:val="28"/>
        </w:rPr>
        <w:t>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</w:t>
      </w:r>
      <w:r w:rsidR="0094294E">
        <w:rPr>
          <w:sz w:val="28"/>
          <w:szCs w:val="28"/>
        </w:rPr>
        <w:t xml:space="preserve"> </w:t>
      </w:r>
      <w:r w:rsidRPr="0062002B">
        <w:rPr>
          <w:sz w:val="28"/>
          <w:szCs w:val="28"/>
        </w:rPr>
        <w:t>23,</w:t>
      </w:r>
      <w:r w:rsidR="0094294E">
        <w:rPr>
          <w:sz w:val="28"/>
          <w:szCs w:val="28"/>
        </w:rPr>
        <w:t xml:space="preserve"> </w:t>
      </w:r>
      <w:r w:rsidRPr="0062002B">
        <w:rPr>
          <w:sz w:val="28"/>
          <w:szCs w:val="28"/>
        </w:rPr>
        <w:t>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8A3A57">
      <w:pPr>
        <w:tabs>
          <w:tab w:val="left" w:pos="-426"/>
        </w:tabs>
        <w:ind w:firstLine="851"/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591419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>
        <w:rPr>
          <w:sz w:val="28"/>
          <w:szCs w:val="28"/>
        </w:rPr>
        <w:t>кого м</w:t>
      </w:r>
      <w:r w:rsidR="0094294E">
        <w:rPr>
          <w:sz w:val="28"/>
          <w:szCs w:val="28"/>
        </w:rPr>
        <w:t>униципального образования на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298</w:t>
      </w:r>
      <w:r w:rsidR="00AC58D8">
        <w:rPr>
          <w:bCs/>
          <w:sz w:val="28"/>
          <w:szCs w:val="28"/>
        </w:rPr>
        <w:t xml:space="preserve"> </w:t>
      </w:r>
      <w:r w:rsidR="00AC58D8" w:rsidRPr="00F549EF">
        <w:rPr>
          <w:bCs/>
          <w:sz w:val="28"/>
          <w:szCs w:val="28"/>
        </w:rPr>
        <w:t>(</w:t>
      </w:r>
      <w:r w:rsidR="00AC58D8" w:rsidRPr="00F549EF">
        <w:rPr>
          <w:sz w:val="28"/>
          <w:szCs w:val="28"/>
        </w:rPr>
        <w:t xml:space="preserve">в редакции от </w:t>
      </w:r>
      <w:r w:rsidR="00AC58D8">
        <w:rPr>
          <w:sz w:val="28"/>
          <w:szCs w:val="28"/>
        </w:rPr>
        <w:t>17.03.2020</w:t>
      </w:r>
      <w:r w:rsidR="00AC58D8" w:rsidRPr="00F549EF">
        <w:rPr>
          <w:sz w:val="28"/>
          <w:szCs w:val="28"/>
        </w:rPr>
        <w:t xml:space="preserve">г. № </w:t>
      </w:r>
      <w:r w:rsidR="00AC58D8">
        <w:rPr>
          <w:sz w:val="28"/>
          <w:szCs w:val="28"/>
        </w:rPr>
        <w:t>78</w:t>
      </w:r>
      <w:r w:rsidR="00AC58D8" w:rsidRPr="00F549E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Программа):</w:t>
      </w:r>
    </w:p>
    <w:p w:rsidR="008A3A57" w:rsidRPr="0098687B" w:rsidRDefault="00AC58D8" w:rsidP="008A3A57">
      <w:pPr>
        <w:ind w:firstLine="709"/>
        <w:jc w:val="both"/>
        <w:rPr>
          <w:sz w:val="28"/>
        </w:rPr>
      </w:pPr>
      <w:r>
        <w:rPr>
          <w:sz w:val="28"/>
        </w:rPr>
        <w:t>1.1</w:t>
      </w:r>
      <w:r w:rsidR="008A3A57">
        <w:rPr>
          <w:sz w:val="28"/>
        </w:rPr>
        <w:t xml:space="preserve">. </w:t>
      </w:r>
      <w:r w:rsidR="008A3A57" w:rsidRPr="00C23D50">
        <w:rPr>
          <w:sz w:val="28"/>
        </w:rPr>
        <w:t xml:space="preserve">Внести изменения в таблицу </w:t>
      </w:r>
      <w:r w:rsidR="008A3A57" w:rsidRPr="00AD4F91">
        <w:rPr>
          <w:sz w:val="28"/>
          <w:szCs w:val="28"/>
        </w:rPr>
        <w:t>3 к муниципальной программе                                                                                                              «Развитие культуры и спортивной деятельности городского поселения Тайтурского му</w:t>
      </w:r>
      <w:r w:rsidR="00631092">
        <w:rPr>
          <w:sz w:val="28"/>
          <w:szCs w:val="28"/>
        </w:rPr>
        <w:t>ниципального образования на 2020-2022</w:t>
      </w:r>
      <w:r w:rsidR="008A3A57" w:rsidRPr="00AD4F91">
        <w:rPr>
          <w:sz w:val="28"/>
          <w:szCs w:val="28"/>
        </w:rPr>
        <w:t>г.г.»</w:t>
      </w:r>
      <w:r w:rsidR="008A3A57">
        <w:rPr>
          <w:sz w:val="28"/>
          <w:szCs w:val="28"/>
        </w:rPr>
        <w:t>, Р</w:t>
      </w:r>
      <w:r w:rsidR="008A3A57" w:rsidRPr="00AD4F91">
        <w:rPr>
          <w:sz w:val="28"/>
          <w:szCs w:val="28"/>
        </w:rPr>
        <w:t xml:space="preserve">есурсное обеспечение реализации муниципальной программы «Развитие культуры  и спортивной деятельности на территории городского поселения Тайтурского муниципального образования </w:t>
      </w:r>
      <w:r w:rsidR="00631092">
        <w:rPr>
          <w:sz w:val="28"/>
        </w:rPr>
        <w:t>на 2020</w:t>
      </w:r>
      <w:r w:rsidR="008A3A57" w:rsidRPr="00AD4F91">
        <w:rPr>
          <w:sz w:val="28"/>
        </w:rPr>
        <w:t>-202</w:t>
      </w:r>
      <w:r w:rsidR="00631092">
        <w:rPr>
          <w:sz w:val="28"/>
        </w:rPr>
        <w:t>2</w:t>
      </w:r>
      <w:r w:rsidR="008A3A57" w:rsidRPr="00AD4F91">
        <w:rPr>
          <w:sz w:val="28"/>
        </w:rPr>
        <w:t>г.г.» за счёт средств бюджета</w:t>
      </w:r>
      <w:r w:rsidR="008A3A57">
        <w:rPr>
          <w:sz w:val="28"/>
        </w:rPr>
        <w:t xml:space="preserve"> </w:t>
      </w:r>
      <w:r w:rsidR="008A3A57">
        <w:rPr>
          <w:sz w:val="28"/>
        </w:rPr>
        <w:lastRenderedPageBreak/>
        <w:t>г</w:t>
      </w:r>
      <w:r w:rsidR="008A3A57" w:rsidRPr="00AD4F91">
        <w:rPr>
          <w:sz w:val="28"/>
        </w:rPr>
        <w:t>ородского поселения Тайтурского муниципального образования</w:t>
      </w:r>
      <w:r w:rsidR="008A3A57">
        <w:rPr>
          <w:sz w:val="28"/>
        </w:rPr>
        <w:t xml:space="preserve"> </w:t>
      </w:r>
      <w:r w:rsidR="008A3A57" w:rsidRPr="0098687B">
        <w:rPr>
          <w:sz w:val="28"/>
        </w:rPr>
        <w:t xml:space="preserve"> </w:t>
      </w:r>
      <w:r w:rsidR="008A3A57" w:rsidRPr="00C23D50">
        <w:rPr>
          <w:sz w:val="28"/>
        </w:rPr>
        <w:t>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842"/>
        <w:gridCol w:w="1135"/>
        <w:gridCol w:w="991"/>
        <w:gridCol w:w="994"/>
        <w:gridCol w:w="1133"/>
      </w:tblGrid>
      <w:tr w:rsidR="00631092" w:rsidRPr="00902FF4" w:rsidTr="00EF68F3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Наименование муниципальной программы, подпрограммы, основного мероприятия, мероприятия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31092" w:rsidRPr="00902FF4" w:rsidRDefault="00631092" w:rsidP="00223D1C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(тыс.руб.), годы</w:t>
            </w:r>
          </w:p>
        </w:tc>
      </w:tr>
      <w:tr w:rsidR="00631092" w:rsidRPr="00FC0735" w:rsidTr="00EF68F3">
        <w:trPr>
          <w:trHeight w:val="13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631092" w:rsidRPr="00FC0735" w:rsidTr="00EF68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7</w:t>
            </w:r>
          </w:p>
        </w:tc>
      </w:tr>
      <w:tr w:rsidR="00631092" w:rsidRPr="00FC0735" w:rsidTr="00EF68F3">
        <w:trPr>
          <w:trHeight w:val="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1.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«Развитие культуры и спортивной деятельности на территории Тайтурского муници</w:t>
            </w:r>
            <w:r>
              <w:t>пального образования на 2020-2022</w:t>
            </w:r>
            <w:r w:rsidRPr="00902FF4">
              <w:t xml:space="preserve">гг. 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 в том числе: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10798,23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7300,12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21EFD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5693,12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092" w:rsidRPr="00521EFD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23791,47</w:t>
            </w:r>
          </w:p>
        </w:tc>
      </w:tr>
      <w:tr w:rsidR="00631092" w:rsidRPr="00FC0735" w:rsidTr="00EF68F3">
        <w:trPr>
          <w:trHeight w:val="33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 xml:space="preserve">Ответственный исполнитель программы </w:t>
            </w:r>
            <w:r w:rsidRPr="00902FF4">
              <w:rPr>
                <w:rFonts w:cs="Arial"/>
                <w:szCs w:val="28"/>
              </w:rPr>
              <w:t>Администрация городского поселения Тайтурского муниципального образования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Соисполнитель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Директор МКУК «Тайтурский КСК»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Участник</w:t>
            </w:r>
          </w:p>
          <w:p w:rsidR="00631092" w:rsidRPr="00902FF4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Директор МКУК «Тайтурский КСК»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631092" w:rsidP="00223D1C">
            <w:pPr>
              <w:contextualSpacing/>
              <w:jc w:val="center"/>
              <w:rPr>
                <w:sz w:val="22"/>
                <w:highlight w:val="yellow"/>
              </w:rPr>
            </w:pPr>
          </w:p>
        </w:tc>
      </w:tr>
      <w:tr w:rsidR="00631092" w:rsidRPr="00FC0735" w:rsidTr="00EF68F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07133D" w:rsidRDefault="00631092" w:rsidP="00223D1C">
            <w:pPr>
              <w:jc w:val="center"/>
            </w:pPr>
            <w:r w:rsidRPr="0007133D"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53528" w:rsidRDefault="00631092" w:rsidP="00223D1C">
            <w:pPr>
              <w:contextualSpacing/>
            </w:pPr>
            <w:r w:rsidRPr="00353528">
              <w:t xml:space="preserve">Обеспечение заработной платы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4172,28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3316,53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3044,79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10533,60</w:t>
            </w:r>
          </w:p>
        </w:tc>
      </w:tr>
      <w:tr w:rsidR="00631092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Pr="0007133D" w:rsidRDefault="00631092" w:rsidP="00223D1C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Pr="00353528" w:rsidRDefault="00631092" w:rsidP="00223D1C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5582,93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2647,33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2" w:rsidRPr="005628DA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2647,33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92" w:rsidRPr="005628DA" w:rsidRDefault="00C071C1" w:rsidP="00223D1C">
            <w:pPr>
              <w:contextualSpacing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10877,59</w:t>
            </w:r>
          </w:p>
        </w:tc>
      </w:tr>
      <w:tr w:rsidR="00AC58D8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07133D" w:rsidRDefault="00AC58D8" w:rsidP="00223D1C">
            <w:pPr>
              <w:jc w:val="center"/>
            </w:pPr>
            <w: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AC58D8" w:rsidRDefault="00AC58D8" w:rsidP="00223D1C">
            <w:pPr>
              <w:contextualSpacing/>
              <w:rPr>
                <w:u w:val="single"/>
              </w:rPr>
            </w:pPr>
            <w:r w:rsidRPr="00AC58D8">
              <w:rPr>
                <w:u w:val="single"/>
              </w:rPr>
              <w:t>В том числе:</w:t>
            </w:r>
          </w:p>
          <w:p w:rsidR="00AC58D8" w:rsidRPr="00FC130C" w:rsidRDefault="00AC58D8" w:rsidP="00223D1C">
            <w:pPr>
              <w:contextualSpacing/>
            </w:pPr>
            <w:r w:rsidRPr="00AC58D8">
              <w:t>Расходы бюджета городского поселения Тайтурского муниципального образования на софинансирование расходных обязательств для привлечения средств областного бюджета на развитие домов культуры (клуб с.Холмушино МКУК «Тайтурский КСК»)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8D8" w:rsidRPr="00FC0735" w:rsidRDefault="00AC58D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Default="00AC58D8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Default="00AC58D8" w:rsidP="00223D1C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8D8" w:rsidRDefault="00AC58D8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8D8" w:rsidRDefault="00AC58D8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</w:tr>
      <w:tr w:rsidR="009F2213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3" w:rsidRPr="0007133D" w:rsidRDefault="009F2213" w:rsidP="00223D1C">
            <w:pPr>
              <w:jc w:val="center"/>
            </w:pPr>
            <w: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3" w:rsidRPr="00FC130C" w:rsidRDefault="009F2213" w:rsidP="00223D1C">
            <w:pPr>
              <w:contextualSpacing/>
            </w:pPr>
            <w:r w:rsidRPr="009F2213">
              <w:t>Уплата налогов, сборов и иных платежей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213" w:rsidRPr="00FC0735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13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3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13" w:rsidRDefault="005967F0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6,00</w:t>
            </w:r>
          </w:p>
        </w:tc>
      </w:tr>
      <w:tr w:rsidR="00631092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92" w:rsidRDefault="00631092" w:rsidP="00223D1C">
            <w:pPr>
              <w:jc w:val="center"/>
            </w:pPr>
            <w:r>
              <w:t>1.</w:t>
            </w:r>
            <w:r w:rsidR="009F2213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92" w:rsidRDefault="00631092" w:rsidP="00223D1C">
            <w:pPr>
              <w:contextualSpacing/>
            </w:pPr>
            <w:r w:rsidRPr="00631092">
              <w:t xml:space="preserve">Софинансирование субсидий из областного бюджета местным </w:t>
            </w:r>
            <w:r w:rsidRPr="00631092">
              <w:lastRenderedPageBreak/>
              <w:t>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092" w:rsidRPr="00FC0735" w:rsidRDefault="00631092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Default="00631092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1039,02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92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092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92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1039,02</w:t>
            </w:r>
          </w:p>
        </w:tc>
      </w:tr>
      <w:tr w:rsidR="009F2213" w:rsidRPr="00FC0735" w:rsidTr="00EF68F3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13" w:rsidRDefault="009F2213" w:rsidP="00223D1C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13" w:rsidRPr="00631092" w:rsidRDefault="005967F0" w:rsidP="00223D1C">
            <w:pPr>
              <w:contextualSpacing/>
            </w:pPr>
            <w:r w:rsidRPr="005967F0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2213" w:rsidRPr="00FC0735" w:rsidRDefault="009F221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1335,26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213" w:rsidRDefault="00AC58D8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13" w:rsidRDefault="009F2213" w:rsidP="00223D1C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1335,26</w:t>
            </w:r>
          </w:p>
        </w:tc>
      </w:tr>
    </w:tbl>
    <w:p w:rsidR="008A3A57" w:rsidRPr="00836B1E" w:rsidRDefault="002E1D0E" w:rsidP="008A3A57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8A3A57" w:rsidRPr="00836B1E">
        <w:rPr>
          <w:sz w:val="28"/>
        </w:rPr>
        <w:t>.  Внести изменения в таблицу 4 к муниципальной программе «Развитие культуры и спортивной деятельности городского поселения Тайтурского му</w:t>
      </w:r>
      <w:r w:rsidR="00EF68F3">
        <w:rPr>
          <w:sz w:val="28"/>
        </w:rPr>
        <w:t>ниципального образования на 2020</w:t>
      </w:r>
      <w:r w:rsidR="008A3A57" w:rsidRPr="00836B1E">
        <w:rPr>
          <w:sz w:val="28"/>
        </w:rPr>
        <w:t>-202</w:t>
      </w:r>
      <w:r w:rsidR="00EF68F3">
        <w:rPr>
          <w:sz w:val="28"/>
        </w:rPr>
        <w:t>2</w:t>
      </w:r>
      <w:r w:rsidR="008A3A57" w:rsidRPr="00836B1E">
        <w:rPr>
          <w:sz w:val="28"/>
        </w:rPr>
        <w:t xml:space="preserve">г.г.», </w:t>
      </w:r>
      <w:r w:rsidR="008A3A57" w:rsidRPr="00836B1E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="008A3A57" w:rsidRPr="00836B1E">
        <w:rPr>
          <w:sz w:val="28"/>
        </w:rPr>
        <w:t>«Развитие культуры и спортивной деятельности на территории Тайтурского м</w:t>
      </w:r>
      <w:r w:rsidR="00EF68F3">
        <w:rPr>
          <w:sz w:val="28"/>
        </w:rPr>
        <w:t>униципального образования на 2020-2022</w:t>
      </w:r>
      <w:r w:rsidR="008A3A57" w:rsidRPr="00836B1E">
        <w:rPr>
          <w:sz w:val="28"/>
        </w:rPr>
        <w:t xml:space="preserve">г.г.» </w:t>
      </w:r>
      <w:r w:rsidR="008A3A57" w:rsidRPr="00836B1E">
        <w:rPr>
          <w:bCs/>
          <w:color w:val="000000"/>
          <w:sz w:val="28"/>
        </w:rPr>
        <w:t>за счет всех источников финансирования</w:t>
      </w:r>
      <w:r w:rsidR="008A3A57" w:rsidRPr="00836B1E">
        <w:rPr>
          <w:sz w:val="28"/>
        </w:rPr>
        <w:t xml:space="preserve"> 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2"/>
        <w:gridCol w:w="1559"/>
        <w:gridCol w:w="1135"/>
        <w:gridCol w:w="1134"/>
        <w:gridCol w:w="1134"/>
        <w:gridCol w:w="992"/>
        <w:gridCol w:w="1134"/>
      </w:tblGrid>
      <w:tr w:rsidR="00EF68F3" w:rsidRPr="008C71D8" w:rsidTr="00AC58D8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  <w:r w:rsidRPr="008C71D8"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Источники финан</w:t>
            </w:r>
            <w:r>
              <w:t>сирова</w:t>
            </w:r>
            <w:r w:rsidRPr="008C71D8">
              <w:t>ния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EF68F3" w:rsidRPr="008C71D8" w:rsidRDefault="00EF68F3" w:rsidP="00223D1C">
            <w:pPr>
              <w:jc w:val="center"/>
              <w:rPr>
                <w:rFonts w:eastAsia="Calibri"/>
                <w:highlight w:val="yellow"/>
              </w:rPr>
            </w:pPr>
            <w:r w:rsidRPr="008C71D8">
              <w:t>Расходов</w:t>
            </w:r>
            <w:r w:rsidRPr="008C71D8">
              <w:br/>
              <w:t>(тыс. руб.), годы</w:t>
            </w:r>
          </w:p>
        </w:tc>
      </w:tr>
      <w:tr w:rsidR="00EF68F3" w:rsidRPr="008C71D8" w:rsidTr="00AC58D8">
        <w:trPr>
          <w:trHeight w:val="7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2020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2021 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2022</w:t>
            </w:r>
          </w:p>
          <w:p w:rsidR="00EF68F3" w:rsidRPr="008C71D8" w:rsidRDefault="00EF68F3" w:rsidP="00223D1C">
            <w:pPr>
              <w:contextualSpacing/>
              <w:jc w:val="center"/>
            </w:pPr>
            <w:r w:rsidRPr="008C71D8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</w:tr>
      <w:tr w:rsidR="00EF68F3" w:rsidRPr="008C71D8" w:rsidTr="00AC58D8">
        <w:trPr>
          <w:trHeight w:val="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9</w:t>
            </w:r>
          </w:p>
        </w:tc>
      </w:tr>
      <w:tr w:rsidR="00EF68F3" w:rsidRPr="008C71D8" w:rsidTr="00AC58D8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Развитие культуры и спортивной деятельности на территории Тайтурского муниципального образования на 2020-2022г.г.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программы </w:t>
            </w:r>
            <w:r w:rsidRPr="008C71D8">
              <w:rPr>
                <w:rFonts w:cs="Arial"/>
              </w:rPr>
              <w:t xml:space="preserve">Администрация городского поселения </w:t>
            </w:r>
            <w:r w:rsidRPr="008C71D8">
              <w:rPr>
                <w:rFonts w:cs="Arial"/>
              </w:rPr>
              <w:lastRenderedPageBreak/>
              <w:t>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>
              <w:t>10798,23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>
              <w:t>7300,12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5693,12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23791,47</w:t>
            </w:r>
          </w:p>
        </w:tc>
      </w:tr>
      <w:tr w:rsidR="00EF68F3" w:rsidRPr="008C71D8" w:rsidTr="00AC58D8">
        <w:trPr>
          <w:trHeight w:val="2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1283,90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4C01F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2281,30</w:t>
            </w:r>
          </w:p>
        </w:tc>
      </w:tr>
      <w:tr w:rsidR="00EF68F3" w:rsidRPr="008C71D8" w:rsidTr="00AC58D8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средства, планируемые к </w:t>
            </w:r>
            <w:r w:rsidRPr="008C71D8">
              <w:lastRenderedPageBreak/>
              <w:t>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EF68F3" w:rsidP="00223D1C">
            <w:p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4C01F8" w:rsidRDefault="00EF68F3" w:rsidP="00223D1C">
            <w:pPr>
              <w:contextualSpacing/>
              <w:jc w:val="center"/>
            </w:pPr>
          </w:p>
        </w:tc>
      </w:tr>
      <w:tr w:rsidR="00EF68F3" w:rsidRPr="008C71D8" w:rsidTr="00AC58D8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9800,83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F3" w:rsidRPr="004C01F8" w:rsidRDefault="004C01F8" w:rsidP="00223D1C">
            <w:pPr>
              <w:contextualSpacing/>
              <w:jc w:val="center"/>
            </w:pPr>
            <w:r w:rsidRPr="004C01F8">
              <w:t>6016,22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4C01F8" w:rsidRDefault="00EF68F3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C01F8">
              <w:t>5693,12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4C01F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4C01F8">
              <w:t>21510,17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Ответственный 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3316,53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3044,79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10533,60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4172,28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3316,53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3044,79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  <w:r>
              <w:t>10533,60</w:t>
            </w:r>
          </w:p>
        </w:tc>
      </w:tr>
      <w:tr w:rsidR="00EF68F3" w:rsidRPr="008C71D8" w:rsidTr="00AC58D8">
        <w:trPr>
          <w:trHeight w:val="20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8C71D8"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 xml:space="preserve">Администрация городского поселения </w:t>
            </w:r>
            <w:r w:rsidRPr="008C71D8">
              <w:rPr>
                <w:rFonts w:cs="Arial"/>
              </w:rPr>
              <w:lastRenderedPageBreak/>
              <w:t>Тайтурского муниципального образования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EF68F3" w:rsidRPr="008C71D8" w:rsidRDefault="00EF68F3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EF68F3" w:rsidRPr="008C71D8" w:rsidRDefault="00EF68F3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5582,93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10877,59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 xml:space="preserve">средства, планируемые к </w:t>
            </w:r>
            <w:r w:rsidRPr="008C71D8">
              <w:lastRenderedPageBreak/>
              <w:t>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C01F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1F8" w:rsidRPr="008C71D8" w:rsidRDefault="004C01F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F8" w:rsidRPr="008C71D8" w:rsidRDefault="004C01F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5582,93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</w:pPr>
            <w:r>
              <w:t>2647,33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F8" w:rsidRPr="008C71D8" w:rsidRDefault="004C01F8" w:rsidP="00223D1C">
            <w:pPr>
              <w:contextualSpacing/>
              <w:jc w:val="center"/>
              <w:rPr>
                <w:highlight w:val="yellow"/>
              </w:rPr>
            </w:pPr>
            <w:r>
              <w:t>10877,59</w:t>
            </w:r>
          </w:p>
        </w:tc>
      </w:tr>
      <w:tr w:rsidR="00EF68F3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8F3" w:rsidRPr="008C71D8" w:rsidRDefault="00EF68F3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F3" w:rsidRPr="008C71D8" w:rsidRDefault="00EF68F3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  <w:p w:rsidR="00EF68F3" w:rsidRPr="008C71D8" w:rsidRDefault="00EF68F3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  <w:r w:rsidRPr="008C71D8">
              <w:t>1.2.</w:t>
            </w:r>
            <w: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Default="00AC58D8" w:rsidP="00AC58D8">
            <w:pPr>
              <w:contextualSpacing/>
              <w:rPr>
                <w:u w:val="single"/>
              </w:rPr>
            </w:pPr>
            <w:r w:rsidRPr="00AC58D8">
              <w:rPr>
                <w:u w:val="single"/>
              </w:rPr>
              <w:t>В том числе:</w:t>
            </w:r>
          </w:p>
          <w:p w:rsidR="00AC58D8" w:rsidRPr="00AC58D8" w:rsidRDefault="00AC58D8" w:rsidP="00AC58D8">
            <w:pPr>
              <w:contextualSpacing/>
              <w:rPr>
                <w:u w:val="single"/>
              </w:rPr>
            </w:pPr>
          </w:p>
          <w:p w:rsidR="00AC58D8" w:rsidRPr="008C71D8" w:rsidRDefault="00AC58D8" w:rsidP="00AC58D8">
            <w:pPr>
              <w:contextualSpacing/>
              <w:rPr>
                <w:highlight w:val="yellow"/>
              </w:rPr>
            </w:pPr>
            <w:r w:rsidRPr="00AC58D8">
              <w:t>Расходы бюджета городского поселения Тайтурского муниципального образования на софинансирование расходных обязательств для привлечения средств областного бюджета на развитие домов культуры (клуб с.Холмушино МКУК «Тайтурский КСК»)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1D659C">
            <w:pPr>
              <w:contextualSpacing/>
            </w:pPr>
            <w:r w:rsidRPr="008C71D8">
              <w:t>всего, в том числе: Ответственный</w:t>
            </w:r>
          </w:p>
          <w:p w:rsidR="00AC58D8" w:rsidRPr="008C71D8" w:rsidRDefault="00AC58D8" w:rsidP="001D659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AC58D8" w:rsidRPr="008C71D8" w:rsidRDefault="00AC58D8" w:rsidP="001D659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AC58D8" w:rsidRPr="008C71D8" w:rsidRDefault="00AC58D8" w:rsidP="001D659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AC58D8" w:rsidRPr="008C71D8" w:rsidRDefault="00AC58D8" w:rsidP="001D659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AC58D8" w:rsidRPr="008C71D8" w:rsidRDefault="00AC58D8" w:rsidP="001D659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1D659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1D659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1D659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1D659C">
            <w:pPr>
              <w:contextualSpacing/>
              <w:jc w:val="center"/>
            </w:pPr>
            <w: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  <w:r>
              <w:t>40,00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1D659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1D659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1D659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1D659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1D659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1D659C">
            <w:pPr>
              <w:contextualSpacing/>
              <w:jc w:val="center"/>
            </w:pPr>
            <w: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  <w:r>
              <w:t>40,00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1D659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1D659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  <w:p w:rsidR="00AC58D8" w:rsidRPr="008C71D8" w:rsidRDefault="00AC58D8" w:rsidP="001D659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  <w:r>
              <w:t>1.3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  <w:r w:rsidRPr="009F2213"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</w:t>
            </w:r>
            <w:r w:rsidRPr="008C71D8">
              <w:rPr>
                <w:rFonts w:cs="Arial"/>
              </w:rPr>
              <w:lastRenderedPageBreak/>
              <w:t>ного образования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AC58D8" w:rsidRPr="008C71D8" w:rsidRDefault="00AC58D8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  <w:r>
              <w:t>6,00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</w:t>
            </w:r>
            <w:r w:rsidRPr="008C71D8">
              <w:lastRenderedPageBreak/>
              <w:t>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  <w:r>
              <w:t>6,00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  <w:r>
              <w:t>1.4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Default="00AC58D8" w:rsidP="00223D1C">
            <w:pPr>
              <w:contextualSpacing/>
            </w:pPr>
            <w:r w:rsidRPr="00631092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</w:pPr>
            <w:r w:rsidRPr="008C71D8">
              <w:t>всего, в том числе: Ответственный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AC58D8" w:rsidRPr="008C71D8" w:rsidRDefault="00AC58D8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1039,02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  <w:r>
              <w:t>1039,02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3E4E00" w:rsidRDefault="00AC58D8" w:rsidP="00223D1C">
            <w:pPr>
              <w:contextualSpacing/>
              <w:jc w:val="center"/>
            </w:pPr>
            <w:r w:rsidRPr="003E4E00">
              <w:t>997,40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3E4E00" w:rsidRDefault="00AC58D8" w:rsidP="000E5C91">
            <w:pPr>
              <w:contextualSpacing/>
              <w:jc w:val="center"/>
            </w:pPr>
            <w:r w:rsidRPr="003E4E0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3E4E00" w:rsidRDefault="00AC58D8" w:rsidP="000E5C91">
            <w:pPr>
              <w:contextualSpacing/>
              <w:jc w:val="center"/>
            </w:pPr>
            <w:r w:rsidRPr="003E4E0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3E4E00" w:rsidRDefault="00AC58D8" w:rsidP="00223D1C">
            <w:pPr>
              <w:contextualSpacing/>
              <w:jc w:val="center"/>
            </w:pPr>
            <w:r w:rsidRPr="003E4E00">
              <w:t>997,40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41,62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686941">
            <w:pPr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686941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  <w:r>
              <w:t>41,62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  <w:r>
              <w:t>1.5</w:t>
            </w:r>
            <w:r w:rsidRPr="008C71D8"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Default="00AC58D8" w:rsidP="00223D1C">
            <w:pPr>
              <w:contextualSpacing/>
            </w:pPr>
            <w:r w:rsidRPr="005967F0">
              <w:t xml:space="preserve"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</w:t>
            </w:r>
            <w:r w:rsidRPr="005967F0">
              <w:lastRenderedPageBreak/>
              <w:t>области на развитие домов культуры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</w:pPr>
            <w:r w:rsidRPr="008C71D8">
              <w:lastRenderedPageBreak/>
              <w:t>всего, в том числе: Ответственный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 xml:space="preserve">исполнитель программы </w:t>
            </w:r>
            <w:r w:rsidRPr="008C71D8">
              <w:rPr>
                <w:rFonts w:cs="Arial"/>
              </w:rPr>
              <w:t xml:space="preserve">Администрация городского поселения Тайтурского муниципального </w:t>
            </w:r>
            <w:r w:rsidRPr="008C71D8">
              <w:rPr>
                <w:rFonts w:cs="Arial"/>
              </w:rPr>
              <w:lastRenderedPageBreak/>
              <w:t>образования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Соисполнитель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Директор МКУК «Тайтурский КСК»</w:t>
            </w:r>
          </w:p>
          <w:p w:rsidR="00AC58D8" w:rsidRPr="008C71D8" w:rsidRDefault="00AC58D8" w:rsidP="00223D1C">
            <w:pPr>
              <w:tabs>
                <w:tab w:val="center" w:pos="4153"/>
                <w:tab w:val="right" w:pos="8306"/>
              </w:tabs>
              <w:contextualSpacing/>
            </w:pPr>
            <w:r w:rsidRPr="008C71D8">
              <w:t>Участник</w:t>
            </w:r>
          </w:p>
          <w:p w:rsidR="00AC58D8" w:rsidRPr="008C71D8" w:rsidRDefault="00AC58D8" w:rsidP="00223D1C">
            <w:pPr>
              <w:contextualSpacing/>
            </w:pPr>
            <w:r w:rsidRPr="008C71D8">
              <w:t>Директор МКУК «Тайтурский КСК»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1335,26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  <w:r>
              <w:t>1335,26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4C01F8" w:rsidRDefault="00AC58D8" w:rsidP="00223D1C">
            <w:pPr>
              <w:contextualSpacing/>
              <w:jc w:val="center"/>
            </w:pPr>
            <w:r w:rsidRPr="004C01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4C01F8" w:rsidRDefault="00AC58D8" w:rsidP="00223D1C">
            <w:pPr>
              <w:contextualSpacing/>
              <w:jc w:val="center"/>
            </w:pPr>
            <w:r w:rsidRPr="004C01F8">
              <w:t>1283,90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4C01F8" w:rsidRDefault="00AC58D8" w:rsidP="00223D1C">
            <w:pPr>
              <w:contextualSpacing/>
              <w:jc w:val="center"/>
            </w:pPr>
            <w:r w:rsidRPr="004C01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4C01F8" w:rsidRDefault="00AC58D8" w:rsidP="00223D1C">
            <w:pPr>
              <w:contextualSpacing/>
              <w:jc w:val="center"/>
            </w:pPr>
            <w:r w:rsidRPr="004C01F8">
              <w:t>1283,90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 xml:space="preserve">средства, планируемые к привлечению из федерального </w:t>
            </w:r>
            <w:r w:rsidRPr="008C71D8">
              <w:lastRenderedPageBreak/>
              <w:t>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51,36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  <w:r>
              <w:t>51,36</w:t>
            </w:r>
          </w:p>
        </w:tc>
      </w:tr>
      <w:tr w:rsidR="00AC58D8" w:rsidRPr="008C71D8" w:rsidTr="00AC58D8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8D8" w:rsidRPr="008C71D8" w:rsidRDefault="00AC58D8" w:rsidP="00223D1C">
            <w:pPr>
              <w:contextualSpacing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D8" w:rsidRPr="008C71D8" w:rsidRDefault="00AC58D8" w:rsidP="00223D1C">
            <w:pPr>
              <w:contextualSpacing/>
              <w:jc w:val="center"/>
            </w:pPr>
            <w:r w:rsidRPr="008C71D8"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  <w:p w:rsidR="00AC58D8" w:rsidRPr="008C71D8" w:rsidRDefault="00AC58D8" w:rsidP="00223D1C">
            <w:pPr>
              <w:contextualSpacing/>
              <w:jc w:val="center"/>
              <w:rPr>
                <w:highlight w:val="yellow"/>
              </w:rPr>
            </w:pPr>
          </w:p>
        </w:tc>
      </w:tr>
    </w:tbl>
    <w:p w:rsidR="008A3A57" w:rsidRPr="003C28B0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94E" w:rsidRPr="0094294E">
        <w:rPr>
          <w:color w:val="333333"/>
          <w:sz w:val="28"/>
          <w:szCs w:val="28"/>
        </w:rPr>
        <w:t xml:space="preserve"> </w:t>
      </w:r>
      <w:r w:rsidR="0094294E" w:rsidRPr="00BF521C">
        <w:rPr>
          <w:color w:val="333333"/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BF521C">
          <w:rPr>
            <w:color w:val="0000FF"/>
            <w:sz w:val="28"/>
            <w:u w:val="single"/>
          </w:rPr>
          <w:t>http://taiturka.irkmo.ru/</w:t>
        </w:r>
      </w:hyperlink>
      <w:r w:rsidR="0094294E" w:rsidRPr="00BF521C">
        <w:rPr>
          <w:color w:val="333333"/>
          <w:sz w:val="28"/>
          <w:szCs w:val="28"/>
        </w:rPr>
        <w:t>) в информационно-телекоммуникационной сети «Интернет»</w:t>
      </w:r>
      <w:r w:rsidRPr="00F549EF">
        <w:rPr>
          <w:color w:val="000000"/>
          <w:spacing w:val="7"/>
          <w:sz w:val="28"/>
          <w:szCs w:val="28"/>
        </w:rPr>
        <w:t>.</w:t>
      </w:r>
    </w:p>
    <w:p w:rsidR="008A3A57" w:rsidRPr="0050134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A577D">
        <w:rPr>
          <w:sz w:val="28"/>
          <w:szCs w:val="28"/>
        </w:rPr>
        <w:t>Ответственность за выполнение Программы возложить 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6A577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A57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AC58D8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3A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3A57" w:rsidRPr="00E03EDF">
        <w:rPr>
          <w:sz w:val="28"/>
          <w:szCs w:val="28"/>
        </w:rPr>
        <w:t xml:space="preserve"> городского </w:t>
      </w: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поселения Тайтурского 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муниципального образования                        </w:t>
      </w:r>
      <w:r>
        <w:rPr>
          <w:sz w:val="28"/>
          <w:szCs w:val="28"/>
        </w:rPr>
        <w:t xml:space="preserve">                                     </w:t>
      </w:r>
      <w:r w:rsidR="00AC58D8">
        <w:rPr>
          <w:sz w:val="28"/>
          <w:szCs w:val="28"/>
        </w:rPr>
        <w:t>С.В. Буяков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09" w:rsidRDefault="000E0C09">
      <w:r>
        <w:separator/>
      </w:r>
    </w:p>
  </w:endnote>
  <w:endnote w:type="continuationSeparator" w:id="1">
    <w:p w:rsidR="000E0C09" w:rsidRDefault="000E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09" w:rsidRDefault="000E0C09">
      <w:r>
        <w:separator/>
      </w:r>
    </w:p>
  </w:footnote>
  <w:footnote w:type="continuationSeparator" w:id="1">
    <w:p w:rsidR="000E0C09" w:rsidRDefault="000E0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2002"/>
      <w:docPartObj>
        <w:docPartGallery w:val="Page Numbers (Top of Page)"/>
        <w:docPartUnique/>
      </w:docPartObj>
    </w:sdtPr>
    <w:sdtContent>
      <w:p w:rsidR="0094294E" w:rsidRDefault="004E6393">
        <w:pPr>
          <w:pStyle w:val="a9"/>
          <w:jc w:val="center"/>
        </w:pPr>
        <w:fldSimple w:instr=" PAGE   \* MERGEFORMAT ">
          <w:r w:rsidR="00B73A88">
            <w:rPr>
              <w:noProof/>
            </w:rPr>
            <w:t>7</w:t>
          </w:r>
        </w:fldSimple>
      </w:p>
    </w:sdtContent>
  </w:sdt>
  <w:p w:rsidR="0094294E" w:rsidRDefault="009429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8"/>
  </w:num>
  <w:num w:numId="5">
    <w:abstractNumId w:val="6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2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6"/>
  </w:num>
  <w:num w:numId="21">
    <w:abstractNumId w:val="23"/>
  </w:num>
  <w:num w:numId="22">
    <w:abstractNumId w:val="11"/>
    <w:lvlOverride w:ilvl="0">
      <w:startOverride w:val="1"/>
    </w:lvlOverride>
  </w:num>
  <w:num w:numId="23">
    <w:abstractNumId w:val="19"/>
  </w:num>
  <w:num w:numId="24">
    <w:abstractNumId w:val="18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0C09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C6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1D0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FB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93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6A6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9C6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8D8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A88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99E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b">
    <w:name w:val="Основной текст Знак"/>
    <w:link w:val="afc"/>
    <w:locked/>
    <w:rsid w:val="008A3A57"/>
    <w:rPr>
      <w:sz w:val="24"/>
      <w:szCs w:val="24"/>
    </w:rPr>
  </w:style>
  <w:style w:type="paragraph" w:styleId="afc">
    <w:name w:val="Body Text"/>
    <w:basedOn w:val="a0"/>
    <w:link w:val="afb"/>
    <w:rsid w:val="008A3A57"/>
    <w:pPr>
      <w:spacing w:after="120"/>
    </w:pPr>
  </w:style>
  <w:style w:type="character" w:customStyle="1" w:styleId="13">
    <w:name w:val="Основной текст Знак1"/>
    <w:basedOn w:val="a1"/>
    <w:link w:val="afc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d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e">
    <w:name w:val="Body Text Indent"/>
    <w:basedOn w:val="a0"/>
    <w:link w:val="aff"/>
    <w:rsid w:val="008A3A57"/>
    <w:pPr>
      <w:ind w:firstLine="709"/>
      <w:jc w:val="both"/>
    </w:pPr>
    <w:rPr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0">
    <w:name w:val="Цветовое выделение"/>
    <w:rsid w:val="008A3A57"/>
    <w:rPr>
      <w:b/>
      <w:color w:val="000080"/>
    </w:rPr>
  </w:style>
  <w:style w:type="paragraph" w:customStyle="1" w:styleId="aff1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2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60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9573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2020-03-17T12:11:00Z</cp:lastPrinted>
  <dcterms:created xsi:type="dcterms:W3CDTF">2020-01-23T09:55:00Z</dcterms:created>
  <dcterms:modified xsi:type="dcterms:W3CDTF">2020-03-30T06:23:00Z</dcterms:modified>
</cp:coreProperties>
</file>