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00342D" w14:textId="77777777" w:rsidR="001C2262" w:rsidRPr="007B7900" w:rsidRDefault="003D24FC" w:rsidP="003D24FC">
      <w:pPr>
        <w:widowControl w:val="0"/>
        <w:tabs>
          <w:tab w:val="left" w:pos="63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1DE95BD" w14:textId="42BA6435" w:rsidR="001C2262" w:rsidRDefault="009F682A" w:rsidP="00346230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4B3496D5" w:rsidR="001C2262" w:rsidRPr="00E3327A" w:rsidRDefault="00436F56" w:rsidP="00436F56">
      <w:pPr>
        <w:pStyle w:val="af5"/>
        <w:tabs>
          <w:tab w:val="center" w:pos="4819"/>
          <w:tab w:val="left" w:pos="7563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5CF67272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14:paraId="759168AF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14:paraId="666A09A4" w14:textId="77777777"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0D00D364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14:paraId="73BA4BA3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14:paraId="4CF4A1C7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FEF28FB" w14:textId="77777777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75040F47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7CB1ECA" w14:textId="264EB807" w:rsidR="00257977" w:rsidRDefault="00C7711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436F56">
        <w:rPr>
          <w:sz w:val="28"/>
          <w:szCs w:val="28"/>
        </w:rPr>
        <w:t>31.03</w:t>
      </w:r>
      <w:r w:rsidR="00346230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436F56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649B8">
        <w:rPr>
          <w:sz w:val="28"/>
          <w:szCs w:val="28"/>
        </w:rPr>
        <w:t xml:space="preserve">                       </w:t>
      </w:r>
      <w:r w:rsidR="00D873C2" w:rsidRPr="00B66AC5">
        <w:rPr>
          <w:sz w:val="28"/>
          <w:szCs w:val="28"/>
        </w:rPr>
        <w:tab/>
        <w:t>№</w:t>
      </w:r>
      <w:r w:rsidR="00436F56">
        <w:rPr>
          <w:sz w:val="28"/>
          <w:szCs w:val="28"/>
        </w:rPr>
        <w:t xml:space="preserve"> </w:t>
      </w:r>
      <w:r w:rsidR="00907DF1">
        <w:rPr>
          <w:sz w:val="28"/>
          <w:szCs w:val="28"/>
        </w:rPr>
        <w:t>140</w:t>
      </w:r>
      <w:r w:rsidR="00346230">
        <w:rPr>
          <w:sz w:val="28"/>
          <w:szCs w:val="28"/>
        </w:rPr>
        <w:t xml:space="preserve"> </w:t>
      </w:r>
    </w:p>
    <w:p w14:paraId="0668F8F0" w14:textId="77777777" w:rsidR="00257977" w:rsidRPr="00B66AC5" w:rsidRDefault="00257977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B66AC5" w:rsidRDefault="00257977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667C75" w14:textId="63D63ADE" w:rsidR="00257977" w:rsidRPr="00257977" w:rsidRDefault="00257977" w:rsidP="00257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7977">
        <w:rPr>
          <w:b/>
          <w:sz w:val="28"/>
          <w:szCs w:val="28"/>
        </w:rPr>
        <w:t>О внесении изменений в Решение Думы городского поселения Тайтурског</w:t>
      </w:r>
      <w:r w:rsidR="005837F0">
        <w:rPr>
          <w:b/>
          <w:sz w:val="28"/>
          <w:szCs w:val="28"/>
        </w:rPr>
        <w:t xml:space="preserve">о муниципального образования № </w:t>
      </w:r>
      <w:r w:rsidR="00436F56">
        <w:rPr>
          <w:b/>
          <w:sz w:val="28"/>
          <w:szCs w:val="28"/>
        </w:rPr>
        <w:t>131</w:t>
      </w:r>
      <w:r w:rsidR="005837F0">
        <w:rPr>
          <w:b/>
          <w:sz w:val="28"/>
          <w:szCs w:val="28"/>
        </w:rPr>
        <w:t xml:space="preserve"> от 2</w:t>
      </w:r>
      <w:r w:rsidR="00436F56">
        <w:rPr>
          <w:b/>
          <w:sz w:val="28"/>
          <w:szCs w:val="28"/>
        </w:rPr>
        <w:t>3</w:t>
      </w:r>
      <w:r w:rsidRPr="00257977">
        <w:rPr>
          <w:b/>
          <w:sz w:val="28"/>
          <w:szCs w:val="28"/>
        </w:rPr>
        <w:t>.12.20</w:t>
      </w:r>
      <w:r w:rsidR="00436F56">
        <w:rPr>
          <w:b/>
          <w:sz w:val="28"/>
          <w:szCs w:val="28"/>
        </w:rPr>
        <w:t>20</w:t>
      </w:r>
      <w:r w:rsidRPr="00257977">
        <w:rPr>
          <w:b/>
          <w:sz w:val="28"/>
          <w:szCs w:val="28"/>
        </w:rPr>
        <w:t>г. «О бюджете городского поселения Тайтурского м</w:t>
      </w:r>
      <w:r w:rsidR="005837F0">
        <w:rPr>
          <w:b/>
          <w:sz w:val="28"/>
          <w:szCs w:val="28"/>
        </w:rPr>
        <w:t>униципального образования на 202</w:t>
      </w:r>
      <w:r w:rsidR="00436F56">
        <w:rPr>
          <w:b/>
          <w:sz w:val="28"/>
          <w:szCs w:val="28"/>
        </w:rPr>
        <w:t>1</w:t>
      </w:r>
      <w:r w:rsidRPr="00257977">
        <w:rPr>
          <w:b/>
          <w:sz w:val="28"/>
          <w:szCs w:val="28"/>
        </w:rPr>
        <w:t xml:space="preserve"> год и плановый период 202</w:t>
      </w:r>
      <w:r w:rsidR="00436F56">
        <w:rPr>
          <w:b/>
          <w:sz w:val="28"/>
          <w:szCs w:val="28"/>
        </w:rPr>
        <w:t>2</w:t>
      </w:r>
      <w:r w:rsidRPr="00257977">
        <w:rPr>
          <w:b/>
          <w:sz w:val="28"/>
          <w:szCs w:val="28"/>
        </w:rPr>
        <w:t xml:space="preserve"> и 202</w:t>
      </w:r>
      <w:r w:rsidR="00436F56">
        <w:rPr>
          <w:b/>
          <w:sz w:val="28"/>
          <w:szCs w:val="28"/>
        </w:rPr>
        <w:t>3</w:t>
      </w:r>
      <w:r w:rsidRPr="00257977">
        <w:rPr>
          <w:b/>
          <w:sz w:val="28"/>
          <w:szCs w:val="28"/>
        </w:rPr>
        <w:t xml:space="preserve"> годов»</w:t>
      </w:r>
    </w:p>
    <w:p w14:paraId="79C188B7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A6CA1F" w14:textId="77777777" w:rsidR="000F659F" w:rsidRDefault="000F659F" w:rsidP="000F659F">
      <w:pPr>
        <w:tabs>
          <w:tab w:val="left" w:pos="-284"/>
        </w:tabs>
        <w:ind w:firstLine="709"/>
        <w:jc w:val="both"/>
        <w:rPr>
          <w:sz w:val="28"/>
          <w:szCs w:val="28"/>
        </w:rPr>
      </w:pPr>
      <w:bookmarkStart w:id="0" w:name="_Hlk501243266"/>
      <w:r w:rsidRPr="00024871">
        <w:rPr>
          <w:sz w:val="28"/>
          <w:szCs w:val="28"/>
        </w:rPr>
        <w:t>На основании Федерального закона от 06.10.</w:t>
      </w:r>
      <w:r>
        <w:rPr>
          <w:sz w:val="28"/>
          <w:szCs w:val="28"/>
        </w:rPr>
        <w:t>20</w:t>
      </w:r>
      <w:r w:rsidRPr="00024871">
        <w:rPr>
          <w:sz w:val="28"/>
          <w:szCs w:val="28"/>
        </w:rPr>
        <w:t>03 г. № 131-ФЗ «Об общих принципах организации местного самоуправления в Российской Федерации»,</w:t>
      </w:r>
      <w:r w:rsidR="00A6739E">
        <w:rPr>
          <w:sz w:val="28"/>
          <w:szCs w:val="28"/>
        </w:rPr>
        <w:t xml:space="preserve"> </w:t>
      </w:r>
      <w:r w:rsidRPr="00024871">
        <w:rPr>
          <w:sz w:val="28"/>
          <w:szCs w:val="28"/>
        </w:rPr>
        <w:t>Бюджетного кодекса Российской Федерации</w:t>
      </w:r>
      <w:bookmarkEnd w:id="0"/>
      <w:r>
        <w:rPr>
          <w:sz w:val="28"/>
          <w:szCs w:val="28"/>
        </w:rPr>
        <w:t xml:space="preserve">, </w:t>
      </w:r>
      <w:r w:rsidRPr="00024871">
        <w:rPr>
          <w:sz w:val="28"/>
          <w:szCs w:val="28"/>
        </w:rPr>
        <w:t>руководствуясь</w:t>
      </w:r>
      <w:r w:rsidR="00F649B8" w:rsidRPr="00F649B8">
        <w:rPr>
          <w:sz w:val="28"/>
        </w:rPr>
        <w:t xml:space="preserve"> </w:t>
      </w:r>
      <w:r w:rsidR="00F649B8" w:rsidRPr="0078092A">
        <w:rPr>
          <w:sz w:val="28"/>
        </w:rPr>
        <w:t xml:space="preserve">решением Думы городского поселения Тайтурского муниципального образования от </w:t>
      </w:r>
      <w:r w:rsidR="00F649B8">
        <w:rPr>
          <w:sz w:val="28"/>
        </w:rPr>
        <w:t>04.12</w:t>
      </w:r>
      <w:r w:rsidR="00F649B8" w:rsidRPr="0078092A">
        <w:rPr>
          <w:sz w:val="28"/>
        </w:rPr>
        <w:t>.201</w:t>
      </w:r>
      <w:r w:rsidR="00F649B8">
        <w:rPr>
          <w:sz w:val="28"/>
        </w:rPr>
        <w:t xml:space="preserve">3г. № 62 «О создании муниципального дорожного фонда в </w:t>
      </w:r>
      <w:r w:rsidR="00F649B8" w:rsidRPr="0078092A">
        <w:rPr>
          <w:sz w:val="28"/>
        </w:rPr>
        <w:t>городско</w:t>
      </w:r>
      <w:r w:rsidR="00F649B8">
        <w:rPr>
          <w:sz w:val="28"/>
        </w:rPr>
        <w:t>м</w:t>
      </w:r>
      <w:r w:rsidR="00F649B8" w:rsidRPr="0078092A">
        <w:rPr>
          <w:sz w:val="28"/>
        </w:rPr>
        <w:t xml:space="preserve"> поселени</w:t>
      </w:r>
      <w:r w:rsidR="00F649B8">
        <w:rPr>
          <w:sz w:val="28"/>
        </w:rPr>
        <w:t>и Тайтурском</w:t>
      </w:r>
      <w:r w:rsidR="00F649B8" w:rsidRPr="0078092A">
        <w:rPr>
          <w:sz w:val="28"/>
        </w:rPr>
        <w:t xml:space="preserve"> муниципально</w:t>
      </w:r>
      <w:r w:rsidR="00F649B8">
        <w:rPr>
          <w:sz w:val="28"/>
        </w:rPr>
        <w:t>м</w:t>
      </w:r>
      <w:r w:rsidR="00F649B8" w:rsidRPr="0078092A">
        <w:rPr>
          <w:sz w:val="28"/>
        </w:rPr>
        <w:t xml:space="preserve"> образовани</w:t>
      </w:r>
      <w:r w:rsidR="00F649B8">
        <w:rPr>
          <w:sz w:val="28"/>
        </w:rPr>
        <w:t>и» (</w:t>
      </w:r>
      <w:r w:rsidR="00F649B8">
        <w:rPr>
          <w:sz w:val="28"/>
          <w:szCs w:val="28"/>
        </w:rPr>
        <w:t>ред. от 28.03</w:t>
      </w:r>
      <w:r w:rsidR="00F649B8" w:rsidRPr="00471B3E">
        <w:rPr>
          <w:sz w:val="28"/>
          <w:szCs w:val="28"/>
        </w:rPr>
        <w:t>.201</w:t>
      </w:r>
      <w:r w:rsidR="00F649B8">
        <w:rPr>
          <w:sz w:val="28"/>
          <w:szCs w:val="28"/>
        </w:rPr>
        <w:t>8</w:t>
      </w:r>
      <w:r w:rsidR="00F649B8" w:rsidRPr="00471B3E">
        <w:rPr>
          <w:sz w:val="28"/>
          <w:szCs w:val="28"/>
        </w:rPr>
        <w:t xml:space="preserve"> года</w:t>
      </w:r>
      <w:r w:rsidR="00F649B8">
        <w:rPr>
          <w:sz w:val="28"/>
          <w:szCs w:val="28"/>
        </w:rPr>
        <w:t xml:space="preserve"> № 33</w:t>
      </w:r>
      <w:r w:rsidR="00F649B8">
        <w:rPr>
          <w:sz w:val="28"/>
        </w:rPr>
        <w:t>),</w:t>
      </w:r>
      <w:r w:rsidR="00A6739E">
        <w:rPr>
          <w:sz w:val="28"/>
          <w:szCs w:val="28"/>
        </w:rPr>
        <w:t xml:space="preserve"> </w:t>
      </w:r>
      <w:r w:rsidRPr="0078092A">
        <w:rPr>
          <w:sz w:val="28"/>
        </w:rPr>
        <w:t xml:space="preserve">Положением о Бюджетном процессе в городском поселении Тайтурского муниципального образования, утвержденным решением Думы городского поселения Тайтурского муниципального образования от </w:t>
      </w:r>
      <w:r>
        <w:rPr>
          <w:sz w:val="28"/>
        </w:rPr>
        <w:t>2</w:t>
      </w:r>
      <w:r w:rsidR="005837F0">
        <w:rPr>
          <w:sz w:val="28"/>
        </w:rPr>
        <w:t>5</w:t>
      </w:r>
      <w:r>
        <w:rPr>
          <w:sz w:val="28"/>
        </w:rPr>
        <w:t>.12</w:t>
      </w:r>
      <w:r w:rsidRPr="0078092A">
        <w:rPr>
          <w:sz w:val="28"/>
        </w:rPr>
        <w:t>.201</w:t>
      </w:r>
      <w:r w:rsidR="005837F0">
        <w:rPr>
          <w:sz w:val="28"/>
        </w:rPr>
        <w:t>9г. № 103</w:t>
      </w:r>
      <w:r w:rsidRPr="00024871">
        <w:rPr>
          <w:sz w:val="28"/>
          <w:szCs w:val="28"/>
        </w:rPr>
        <w:t>,</w:t>
      </w:r>
      <w:r w:rsidR="009F682A">
        <w:rPr>
          <w:sz w:val="28"/>
          <w:szCs w:val="28"/>
        </w:rPr>
        <w:t xml:space="preserve"> </w:t>
      </w:r>
      <w:r w:rsidR="00B361FE">
        <w:rPr>
          <w:sz w:val="28"/>
          <w:szCs w:val="28"/>
        </w:rPr>
        <w:t>статьями</w:t>
      </w:r>
      <w:r w:rsidR="00B361FE" w:rsidRPr="00024871">
        <w:rPr>
          <w:sz w:val="28"/>
          <w:szCs w:val="28"/>
        </w:rPr>
        <w:t xml:space="preserve"> 57, 58, 59 Устава Тайтурского муниципального образования</w:t>
      </w:r>
      <w:r w:rsidRPr="00024871">
        <w:rPr>
          <w:sz w:val="28"/>
          <w:szCs w:val="28"/>
        </w:rPr>
        <w:t xml:space="preserve"> Дума </w:t>
      </w:r>
      <w:r w:rsidRPr="0078092A">
        <w:rPr>
          <w:sz w:val="28"/>
        </w:rPr>
        <w:t>городского поселения</w:t>
      </w:r>
      <w:r w:rsidRPr="00024871">
        <w:rPr>
          <w:sz w:val="28"/>
          <w:szCs w:val="28"/>
        </w:rPr>
        <w:t xml:space="preserve"> Тайтурского муниципального образования</w:t>
      </w:r>
    </w:p>
    <w:p w14:paraId="69A4C1A1" w14:textId="77777777" w:rsidR="000F659F" w:rsidRDefault="000F659F" w:rsidP="000F659F">
      <w:pPr>
        <w:widowControl w:val="0"/>
        <w:tabs>
          <w:tab w:val="left" w:pos="-284"/>
        </w:tabs>
        <w:autoSpaceDE w:val="0"/>
        <w:autoSpaceDN w:val="0"/>
        <w:adjustRightInd w:val="0"/>
        <w:rPr>
          <w:sz w:val="28"/>
          <w:szCs w:val="28"/>
        </w:rPr>
      </w:pPr>
      <w:r w:rsidRPr="00B56238">
        <w:rPr>
          <w:sz w:val="28"/>
          <w:szCs w:val="28"/>
        </w:rPr>
        <w:t>РЕШИЛА:</w:t>
      </w:r>
    </w:p>
    <w:p w14:paraId="70A52A6E" w14:textId="652CE912" w:rsidR="0080343A" w:rsidRPr="006C5B20" w:rsidRDefault="0080343A" w:rsidP="0080343A">
      <w:pPr>
        <w:tabs>
          <w:tab w:val="left" w:pos="-284"/>
        </w:tabs>
        <w:ind w:firstLine="709"/>
        <w:contextualSpacing/>
        <w:jc w:val="both"/>
        <w:rPr>
          <w:sz w:val="28"/>
          <w:szCs w:val="28"/>
        </w:rPr>
      </w:pPr>
      <w:r w:rsidRPr="006C5B20">
        <w:rPr>
          <w:sz w:val="28"/>
          <w:szCs w:val="28"/>
        </w:rPr>
        <w:t xml:space="preserve">1.Изложить в следующей редакции </w:t>
      </w:r>
      <w:r w:rsidR="00A01ECA" w:rsidRPr="00A01ECA">
        <w:rPr>
          <w:sz w:val="28"/>
          <w:szCs w:val="28"/>
        </w:rPr>
        <w:t>пункт 1</w:t>
      </w:r>
      <w:r w:rsidR="00A01ECA">
        <w:rPr>
          <w:sz w:val="28"/>
          <w:szCs w:val="28"/>
        </w:rPr>
        <w:t xml:space="preserve"> </w:t>
      </w:r>
      <w:r w:rsidRPr="006C5B20">
        <w:rPr>
          <w:sz w:val="28"/>
          <w:szCs w:val="28"/>
        </w:rPr>
        <w:t>статьи 1:</w:t>
      </w:r>
    </w:p>
    <w:p w14:paraId="0B59C237" w14:textId="77777777" w:rsidR="0080343A" w:rsidRPr="006C5B20" w:rsidRDefault="0080343A" w:rsidP="0080343A">
      <w:pPr>
        <w:widowControl w:val="0"/>
        <w:tabs>
          <w:tab w:val="left" w:pos="-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C5B20">
        <w:rPr>
          <w:sz w:val="28"/>
          <w:szCs w:val="28"/>
        </w:rPr>
        <w:t xml:space="preserve">«Статья 1. </w:t>
      </w:r>
    </w:p>
    <w:p w14:paraId="0D7C5C06" w14:textId="75BCAD22" w:rsidR="0080343A" w:rsidRPr="00EE25C5" w:rsidRDefault="0080343A" w:rsidP="008034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5C5">
        <w:rPr>
          <w:sz w:val="28"/>
          <w:szCs w:val="28"/>
        </w:rPr>
        <w:t>1. Утвердить основные характеристики бюджета на 202</w:t>
      </w:r>
      <w:r w:rsidR="00436F56" w:rsidRPr="00EE25C5">
        <w:rPr>
          <w:sz w:val="28"/>
          <w:szCs w:val="28"/>
        </w:rPr>
        <w:t>1</w:t>
      </w:r>
      <w:r w:rsidRPr="00EE25C5">
        <w:rPr>
          <w:sz w:val="28"/>
          <w:szCs w:val="28"/>
        </w:rPr>
        <w:t xml:space="preserve"> год:</w:t>
      </w:r>
    </w:p>
    <w:p w14:paraId="624AE497" w14:textId="23915802" w:rsidR="00436F56" w:rsidRPr="00EE25C5" w:rsidRDefault="00436F56" w:rsidP="00436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5C5">
        <w:rPr>
          <w:sz w:val="28"/>
          <w:szCs w:val="28"/>
        </w:rPr>
        <w:t xml:space="preserve">общий объем доходов местного бюджета в сумме </w:t>
      </w:r>
      <w:r w:rsidR="00EE25C5" w:rsidRPr="00EE25C5">
        <w:rPr>
          <w:sz w:val="28"/>
          <w:szCs w:val="28"/>
        </w:rPr>
        <w:t>56 810,27</w:t>
      </w:r>
      <w:r w:rsidRPr="00EE25C5">
        <w:rPr>
          <w:sz w:val="28"/>
          <w:szCs w:val="28"/>
        </w:rPr>
        <w:t xml:space="preserve"> тыс. рублей, в том числе объем межбюджетных трансфертов, полученных из других бюджетов бюджетной системы Российской Федерации, в сумме </w:t>
      </w:r>
      <w:r w:rsidR="00EE25C5" w:rsidRPr="00EE25C5">
        <w:rPr>
          <w:sz w:val="28"/>
          <w:szCs w:val="28"/>
        </w:rPr>
        <w:t>41 560,96</w:t>
      </w:r>
      <w:r w:rsidRPr="00EE25C5">
        <w:rPr>
          <w:sz w:val="28"/>
          <w:szCs w:val="28"/>
        </w:rPr>
        <w:t xml:space="preserve"> тыс. рублей;</w:t>
      </w:r>
    </w:p>
    <w:p w14:paraId="6E305CC7" w14:textId="182806A8" w:rsidR="00436F56" w:rsidRPr="000C2A4C" w:rsidRDefault="00436F56" w:rsidP="00436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5C5">
        <w:rPr>
          <w:sz w:val="28"/>
          <w:szCs w:val="28"/>
        </w:rPr>
        <w:t xml:space="preserve">общий объем расходов бюджета в сумме </w:t>
      </w:r>
      <w:r w:rsidR="00EE25C5" w:rsidRPr="00EE25C5">
        <w:rPr>
          <w:sz w:val="28"/>
          <w:szCs w:val="28"/>
        </w:rPr>
        <w:t>60 192,37</w:t>
      </w:r>
      <w:r w:rsidRPr="00EE25C5">
        <w:rPr>
          <w:sz w:val="28"/>
          <w:szCs w:val="28"/>
        </w:rPr>
        <w:t xml:space="preserve"> тыс. рублей;</w:t>
      </w:r>
    </w:p>
    <w:p w14:paraId="110E983D" w14:textId="48E651EF" w:rsidR="0080343A" w:rsidRPr="00EE25C5" w:rsidRDefault="00EE25C5" w:rsidP="00EE25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B20">
        <w:rPr>
          <w:sz w:val="28"/>
          <w:szCs w:val="28"/>
        </w:rPr>
        <w:t xml:space="preserve">размер дефицита бюджета городского поселения Тайтурского муниципального образования в сумме </w:t>
      </w:r>
      <w:r>
        <w:rPr>
          <w:sz w:val="28"/>
          <w:szCs w:val="28"/>
        </w:rPr>
        <w:t>3 382,10</w:t>
      </w:r>
      <w:r w:rsidRPr="006C5B2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22,18</w:t>
      </w:r>
      <w:r w:rsidRPr="006C5B20">
        <w:rPr>
          <w:sz w:val="28"/>
          <w:szCs w:val="28"/>
        </w:rPr>
        <w:t xml:space="preserve"> % </w:t>
      </w:r>
      <w:r w:rsidRPr="006C5B20">
        <w:rPr>
          <w:sz w:val="28"/>
          <w:szCs w:val="28"/>
        </w:rPr>
        <w:lastRenderedPageBreak/>
        <w:t xml:space="preserve">утвержденного общего годового объема доходов бюджета без учета утвержденного объема безвозмездных поступлений, в том числе за счет изменения остатков средств на счетах по учету средств бюджета городского поселения Тайтурского муниципального образования в сумме </w:t>
      </w:r>
      <w:r>
        <w:rPr>
          <w:sz w:val="28"/>
          <w:szCs w:val="28"/>
        </w:rPr>
        <w:t>2 292,10</w:t>
      </w:r>
      <w:r w:rsidRPr="006C5B20">
        <w:rPr>
          <w:sz w:val="28"/>
          <w:szCs w:val="28"/>
        </w:rPr>
        <w:t xml:space="preserve"> тыс. рублей. Дефицит бюджета городского поселения Тайтурского муниципального образования без учета остатков средств на счетах составит 1 </w:t>
      </w:r>
      <w:r>
        <w:rPr>
          <w:sz w:val="28"/>
          <w:szCs w:val="28"/>
        </w:rPr>
        <w:t>090</w:t>
      </w:r>
      <w:r w:rsidRPr="006C5B20">
        <w:rPr>
          <w:sz w:val="28"/>
          <w:szCs w:val="28"/>
        </w:rPr>
        <w:t>,00 тыс. руб. или 7,</w:t>
      </w:r>
      <w:r>
        <w:rPr>
          <w:sz w:val="28"/>
          <w:szCs w:val="28"/>
        </w:rPr>
        <w:t>15</w:t>
      </w:r>
      <w:r w:rsidRPr="006C5B20">
        <w:rPr>
          <w:sz w:val="28"/>
          <w:szCs w:val="28"/>
        </w:rPr>
        <w:t xml:space="preserve"> %</w:t>
      </w:r>
      <w:r w:rsidRPr="00EE25C5">
        <w:rPr>
          <w:sz w:val="28"/>
          <w:szCs w:val="28"/>
        </w:rPr>
        <w:t>.</w:t>
      </w:r>
      <w:r w:rsidR="0080343A" w:rsidRPr="00EE25C5">
        <w:rPr>
          <w:sz w:val="28"/>
          <w:szCs w:val="28"/>
        </w:rPr>
        <w:t>»</w:t>
      </w:r>
    </w:p>
    <w:p w14:paraId="77F31F85" w14:textId="796DBD6C" w:rsidR="0080343A" w:rsidRPr="0060377C" w:rsidRDefault="0080343A" w:rsidP="008034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77C">
        <w:rPr>
          <w:sz w:val="28"/>
          <w:szCs w:val="28"/>
        </w:rPr>
        <w:t>2.</w:t>
      </w:r>
      <w:r w:rsidR="00BF4955" w:rsidRPr="0060377C">
        <w:rPr>
          <w:sz w:val="28"/>
          <w:szCs w:val="28"/>
        </w:rPr>
        <w:t xml:space="preserve"> </w:t>
      </w:r>
      <w:r w:rsidRPr="0060377C">
        <w:rPr>
          <w:sz w:val="28"/>
          <w:szCs w:val="28"/>
        </w:rPr>
        <w:t>Изложить в следующей редакции статью 8:</w:t>
      </w:r>
    </w:p>
    <w:p w14:paraId="39A6D031" w14:textId="0B9E0A03" w:rsidR="00044045" w:rsidRPr="0060377C" w:rsidRDefault="00044045" w:rsidP="000440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377C">
        <w:rPr>
          <w:sz w:val="28"/>
          <w:szCs w:val="28"/>
        </w:rPr>
        <w:t>«Статья 8.</w:t>
      </w:r>
    </w:p>
    <w:p w14:paraId="450D1678" w14:textId="3181035E" w:rsidR="0080343A" w:rsidRPr="0060377C" w:rsidRDefault="0080343A" w:rsidP="008034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77C">
        <w:rPr>
          <w:sz w:val="28"/>
          <w:szCs w:val="28"/>
        </w:rPr>
        <w:t>Утвердить объем бюджетных ассигнований дорожного фонда:</w:t>
      </w:r>
    </w:p>
    <w:p w14:paraId="42FE3A75" w14:textId="0A2C60BC" w:rsidR="00373997" w:rsidRPr="003A0AA3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AA3">
        <w:rPr>
          <w:sz w:val="28"/>
          <w:szCs w:val="28"/>
        </w:rPr>
        <w:t xml:space="preserve">на 2021 год в размере </w:t>
      </w:r>
      <w:r w:rsidR="003A0AA3" w:rsidRPr="003A0AA3">
        <w:rPr>
          <w:sz w:val="28"/>
          <w:szCs w:val="28"/>
        </w:rPr>
        <w:t>3 </w:t>
      </w:r>
      <w:r w:rsidR="009C4029">
        <w:rPr>
          <w:sz w:val="28"/>
          <w:szCs w:val="28"/>
        </w:rPr>
        <w:t>58</w:t>
      </w:r>
      <w:r w:rsidR="003A0AA3" w:rsidRPr="003A0AA3">
        <w:rPr>
          <w:sz w:val="28"/>
          <w:szCs w:val="28"/>
        </w:rPr>
        <w:t>2,46</w:t>
      </w:r>
      <w:r w:rsidRPr="003A0AA3">
        <w:rPr>
          <w:sz w:val="28"/>
          <w:szCs w:val="28"/>
        </w:rPr>
        <w:t xml:space="preserve"> тыс. рублей; </w:t>
      </w:r>
    </w:p>
    <w:p w14:paraId="2E157EAF" w14:textId="360597E4" w:rsidR="00373997" w:rsidRPr="0060377C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77C">
        <w:rPr>
          <w:sz w:val="28"/>
          <w:szCs w:val="28"/>
        </w:rPr>
        <w:t xml:space="preserve">на 2022 год в размере </w:t>
      </w:r>
      <w:r w:rsidR="00306B0F" w:rsidRPr="0060377C">
        <w:rPr>
          <w:sz w:val="28"/>
          <w:szCs w:val="28"/>
        </w:rPr>
        <w:t>4 0</w:t>
      </w:r>
      <w:r w:rsidR="00D1092E">
        <w:rPr>
          <w:sz w:val="28"/>
          <w:szCs w:val="28"/>
        </w:rPr>
        <w:t>41</w:t>
      </w:r>
      <w:r w:rsidR="00306B0F" w:rsidRPr="0060377C">
        <w:rPr>
          <w:sz w:val="28"/>
          <w:szCs w:val="28"/>
        </w:rPr>
        <w:t>,00</w:t>
      </w:r>
      <w:r w:rsidRPr="0060377C">
        <w:rPr>
          <w:sz w:val="28"/>
          <w:szCs w:val="28"/>
        </w:rPr>
        <w:t xml:space="preserve"> тыс. рублей;</w:t>
      </w:r>
    </w:p>
    <w:p w14:paraId="09A9D3CC" w14:textId="77777777" w:rsidR="00373997" w:rsidRPr="0022688C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77C">
        <w:rPr>
          <w:sz w:val="28"/>
          <w:szCs w:val="28"/>
        </w:rPr>
        <w:t>на 2023 год в размере 2 587,28 тыс. рублей.</w:t>
      </w:r>
    </w:p>
    <w:p w14:paraId="67EF2B7A" w14:textId="263C2B44" w:rsidR="0080343A" w:rsidRPr="00954ADD" w:rsidRDefault="00373997" w:rsidP="008034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3</w:t>
      </w:r>
      <w:r w:rsidR="0080343A" w:rsidRPr="00954ADD">
        <w:rPr>
          <w:sz w:val="28"/>
          <w:szCs w:val="28"/>
        </w:rPr>
        <w:t>. Изложить в следующей редакции статьи 12:</w:t>
      </w:r>
    </w:p>
    <w:p w14:paraId="5D63CEA5" w14:textId="77777777" w:rsidR="0080343A" w:rsidRPr="00954ADD" w:rsidRDefault="0080343A" w:rsidP="00803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«Статья 12.</w:t>
      </w:r>
    </w:p>
    <w:p w14:paraId="58FB7C49" w14:textId="5B5C44A3" w:rsidR="0080343A" w:rsidRPr="00954ADD" w:rsidRDefault="0080343A" w:rsidP="008034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rFonts w:cs="Arial"/>
          <w:sz w:val="28"/>
          <w:szCs w:val="28"/>
        </w:rPr>
        <w:t>1.Установить предельный объем внутреннего муниципального долга на 202</w:t>
      </w:r>
      <w:r w:rsidR="00373997" w:rsidRPr="00954ADD">
        <w:rPr>
          <w:rFonts w:cs="Arial"/>
          <w:sz w:val="28"/>
          <w:szCs w:val="28"/>
        </w:rPr>
        <w:t>1</w:t>
      </w:r>
      <w:r w:rsidRPr="00954ADD">
        <w:rPr>
          <w:rFonts w:cs="Arial"/>
          <w:sz w:val="28"/>
          <w:szCs w:val="28"/>
        </w:rPr>
        <w:t xml:space="preserve"> год и плановый период 202</w:t>
      </w:r>
      <w:r w:rsidR="00373997" w:rsidRPr="00954ADD">
        <w:rPr>
          <w:rFonts w:cs="Arial"/>
          <w:sz w:val="28"/>
          <w:szCs w:val="28"/>
        </w:rPr>
        <w:t>2</w:t>
      </w:r>
      <w:r w:rsidRPr="00954ADD">
        <w:rPr>
          <w:rFonts w:cs="Arial"/>
          <w:sz w:val="28"/>
          <w:szCs w:val="28"/>
        </w:rPr>
        <w:t xml:space="preserve"> и 202</w:t>
      </w:r>
      <w:r w:rsidR="00373997" w:rsidRPr="00954ADD">
        <w:rPr>
          <w:rFonts w:cs="Arial"/>
          <w:sz w:val="28"/>
          <w:szCs w:val="28"/>
        </w:rPr>
        <w:t>3</w:t>
      </w:r>
      <w:r w:rsidRPr="00954ADD">
        <w:rPr>
          <w:rFonts w:cs="Arial"/>
          <w:sz w:val="28"/>
          <w:szCs w:val="28"/>
        </w:rPr>
        <w:t xml:space="preserve"> годов</w:t>
      </w:r>
      <w:r w:rsidRPr="00954ADD">
        <w:rPr>
          <w:sz w:val="28"/>
          <w:szCs w:val="28"/>
        </w:rPr>
        <w:t>:</w:t>
      </w:r>
    </w:p>
    <w:p w14:paraId="18AA3B15" w14:textId="2305177D" w:rsidR="00373997" w:rsidRPr="00954ADD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sz w:val="28"/>
          <w:szCs w:val="28"/>
        </w:rPr>
        <w:t xml:space="preserve">на 2021 год в размере </w:t>
      </w:r>
      <w:r w:rsidR="00954ADD" w:rsidRPr="00954ADD">
        <w:rPr>
          <w:sz w:val="28"/>
          <w:szCs w:val="28"/>
        </w:rPr>
        <w:t>7 624,66</w:t>
      </w:r>
      <w:r w:rsidRPr="00954ADD">
        <w:rPr>
          <w:sz w:val="28"/>
          <w:szCs w:val="28"/>
        </w:rPr>
        <w:t xml:space="preserve"> тыс. рублей;</w:t>
      </w:r>
    </w:p>
    <w:p w14:paraId="55A94D0D" w14:textId="77777777" w:rsidR="00373997" w:rsidRPr="00954ADD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на 2022 год в размере 7 600,08 тыс. рублей;</w:t>
      </w:r>
    </w:p>
    <w:p w14:paraId="5AFDBCF2" w14:textId="77777777" w:rsidR="00373997" w:rsidRPr="00954ADD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на 2023 год в размере 7 709,69 тыс. рублей.</w:t>
      </w:r>
    </w:p>
    <w:p w14:paraId="534665DB" w14:textId="77777777" w:rsidR="00373997" w:rsidRPr="00954ADD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2. Утвердить верхний предел внутреннего муниципального долга:</w:t>
      </w:r>
    </w:p>
    <w:p w14:paraId="4EBE6982" w14:textId="77777777" w:rsidR="00373997" w:rsidRPr="00954ADD" w:rsidRDefault="00373997" w:rsidP="00373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по состоянию на 1 января 2022 года в размере 1 090,00 тыс. рублей, в том числе верхний предел долга по муниципальным гарантиям – 0,00 тыс. рублей;</w:t>
      </w:r>
    </w:p>
    <w:p w14:paraId="79E29017" w14:textId="77777777" w:rsidR="00373997" w:rsidRPr="00954ADD" w:rsidRDefault="00373997" w:rsidP="00373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по состоянию на 1 января 2023 года в размере 1 090,00 тыс. рублей, в том числе верхний предел долга по муниципальным гарантиям – 0,00 тыс. рублей;</w:t>
      </w:r>
    </w:p>
    <w:p w14:paraId="3C33EE97" w14:textId="03BEC9D4" w:rsidR="0080343A" w:rsidRPr="00954ADD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по состоянию на 1 января 2024 года в размере 1 090,00 тыс. рублей, в том числе верхний предел долга по муниципальным гарантиям – 0,00 тыс. рублей</w:t>
      </w:r>
      <w:r w:rsidR="00044045" w:rsidRPr="00954ADD">
        <w:rPr>
          <w:sz w:val="28"/>
          <w:szCs w:val="28"/>
        </w:rPr>
        <w:t>.</w:t>
      </w:r>
      <w:r w:rsidR="0080343A" w:rsidRPr="00954ADD">
        <w:rPr>
          <w:sz w:val="28"/>
          <w:szCs w:val="28"/>
        </w:rPr>
        <w:t>»</w:t>
      </w:r>
    </w:p>
    <w:p w14:paraId="2F54EF1F" w14:textId="1B7E04E8" w:rsidR="0080343A" w:rsidRPr="0080343A" w:rsidRDefault="00295F33" w:rsidP="0080343A">
      <w:pPr>
        <w:widowControl w:val="0"/>
        <w:tabs>
          <w:tab w:val="left" w:pos="-284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43A" w:rsidRPr="00436F56">
        <w:rPr>
          <w:sz w:val="28"/>
          <w:szCs w:val="28"/>
        </w:rPr>
        <w:t xml:space="preserve">. Изложить в новой редакции приложения к Решению Думы городского поселения Тайтурского муниципального образования № </w:t>
      </w:r>
      <w:r w:rsidR="00436F56" w:rsidRPr="00436F56">
        <w:rPr>
          <w:sz w:val="28"/>
          <w:szCs w:val="28"/>
        </w:rPr>
        <w:t>131</w:t>
      </w:r>
      <w:r w:rsidR="0080343A" w:rsidRPr="00436F56">
        <w:rPr>
          <w:sz w:val="28"/>
          <w:szCs w:val="28"/>
        </w:rPr>
        <w:t xml:space="preserve"> от 2</w:t>
      </w:r>
      <w:r w:rsidR="00436F56" w:rsidRPr="00436F56">
        <w:rPr>
          <w:sz w:val="28"/>
          <w:szCs w:val="28"/>
        </w:rPr>
        <w:t>3</w:t>
      </w:r>
      <w:r w:rsidR="0080343A" w:rsidRPr="00436F56">
        <w:rPr>
          <w:sz w:val="28"/>
          <w:szCs w:val="28"/>
        </w:rPr>
        <w:t>.12.20</w:t>
      </w:r>
      <w:r w:rsidR="00436F56" w:rsidRPr="00436F56">
        <w:rPr>
          <w:sz w:val="28"/>
          <w:szCs w:val="28"/>
        </w:rPr>
        <w:t>20</w:t>
      </w:r>
      <w:r w:rsidR="0080343A" w:rsidRPr="00436F56">
        <w:rPr>
          <w:sz w:val="28"/>
          <w:szCs w:val="28"/>
        </w:rPr>
        <w:t xml:space="preserve"> года </w:t>
      </w:r>
      <w:r w:rsidR="0080343A" w:rsidRPr="00FE6E03">
        <w:rPr>
          <w:sz w:val="28"/>
          <w:szCs w:val="28"/>
        </w:rPr>
        <w:t xml:space="preserve">№1, </w:t>
      </w:r>
      <w:r w:rsidR="00B44301" w:rsidRPr="00FE6E03">
        <w:rPr>
          <w:sz w:val="28"/>
          <w:szCs w:val="28"/>
        </w:rPr>
        <w:t>№</w:t>
      </w:r>
      <w:r w:rsidR="00B44301">
        <w:rPr>
          <w:sz w:val="28"/>
          <w:szCs w:val="28"/>
        </w:rPr>
        <w:t>3</w:t>
      </w:r>
      <w:r w:rsidR="00B44301" w:rsidRPr="00FE6E03">
        <w:rPr>
          <w:sz w:val="28"/>
          <w:szCs w:val="28"/>
        </w:rPr>
        <w:t xml:space="preserve">, </w:t>
      </w:r>
      <w:r w:rsidR="0080343A" w:rsidRPr="00FE6E03">
        <w:rPr>
          <w:sz w:val="28"/>
          <w:szCs w:val="28"/>
        </w:rPr>
        <w:t>№6,</w:t>
      </w:r>
      <w:r w:rsidR="00FE6E03" w:rsidRPr="00FE6E03">
        <w:rPr>
          <w:sz w:val="28"/>
          <w:szCs w:val="28"/>
        </w:rPr>
        <w:t xml:space="preserve"> №7,</w:t>
      </w:r>
      <w:r w:rsidR="009F682A" w:rsidRPr="00FE6E03">
        <w:rPr>
          <w:sz w:val="28"/>
          <w:szCs w:val="28"/>
        </w:rPr>
        <w:t xml:space="preserve"> </w:t>
      </w:r>
      <w:r w:rsidR="0080343A" w:rsidRPr="00FE6E03">
        <w:rPr>
          <w:sz w:val="28"/>
          <w:szCs w:val="28"/>
        </w:rPr>
        <w:t>№8,</w:t>
      </w:r>
      <w:r w:rsidR="00FE6E03" w:rsidRPr="00FE6E03">
        <w:rPr>
          <w:sz w:val="28"/>
          <w:szCs w:val="28"/>
        </w:rPr>
        <w:t xml:space="preserve"> №9,</w:t>
      </w:r>
      <w:r w:rsidR="0080343A" w:rsidRPr="00FE6E03">
        <w:rPr>
          <w:sz w:val="28"/>
          <w:szCs w:val="28"/>
        </w:rPr>
        <w:t xml:space="preserve"> №10,</w:t>
      </w:r>
      <w:r w:rsidR="004E522C" w:rsidRPr="00FE6E03">
        <w:rPr>
          <w:sz w:val="28"/>
          <w:szCs w:val="28"/>
        </w:rPr>
        <w:t xml:space="preserve"> № 11,</w:t>
      </w:r>
      <w:r w:rsidR="0080343A" w:rsidRPr="00FE6E03">
        <w:rPr>
          <w:sz w:val="28"/>
          <w:szCs w:val="28"/>
        </w:rPr>
        <w:t xml:space="preserve"> №12</w:t>
      </w:r>
      <w:r w:rsidR="0013601C" w:rsidRPr="00FE6E03">
        <w:rPr>
          <w:sz w:val="28"/>
          <w:szCs w:val="28"/>
        </w:rPr>
        <w:t xml:space="preserve">, </w:t>
      </w:r>
      <w:r w:rsidR="00346230" w:rsidRPr="00FE6E03">
        <w:rPr>
          <w:sz w:val="28"/>
          <w:szCs w:val="28"/>
        </w:rPr>
        <w:t>№</w:t>
      </w:r>
      <w:r w:rsidR="0013601C" w:rsidRPr="00FE6E03">
        <w:rPr>
          <w:sz w:val="28"/>
          <w:szCs w:val="28"/>
        </w:rPr>
        <w:t xml:space="preserve">14, </w:t>
      </w:r>
      <w:r w:rsidR="00346230" w:rsidRPr="00FE6E03">
        <w:rPr>
          <w:sz w:val="28"/>
          <w:szCs w:val="28"/>
        </w:rPr>
        <w:t>№</w:t>
      </w:r>
      <w:r w:rsidR="0013601C" w:rsidRPr="00FE6E03">
        <w:rPr>
          <w:sz w:val="28"/>
          <w:szCs w:val="28"/>
        </w:rPr>
        <w:t>15</w:t>
      </w:r>
      <w:r w:rsidR="009F682A" w:rsidRPr="00FE6E03">
        <w:rPr>
          <w:sz w:val="28"/>
          <w:szCs w:val="28"/>
        </w:rPr>
        <w:t xml:space="preserve"> </w:t>
      </w:r>
      <w:r w:rsidR="0080343A" w:rsidRPr="00FE6E03">
        <w:rPr>
          <w:sz w:val="28"/>
          <w:szCs w:val="28"/>
        </w:rPr>
        <w:t>(прилагаются).</w:t>
      </w:r>
    </w:p>
    <w:p w14:paraId="6866510D" w14:textId="760154CB" w:rsidR="0080343A" w:rsidRDefault="00295F33" w:rsidP="00803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43A" w:rsidRPr="0080343A">
        <w:rPr>
          <w:sz w:val="28"/>
          <w:szCs w:val="28"/>
        </w:rPr>
        <w:t xml:space="preserve">. </w:t>
      </w:r>
      <w:r w:rsidR="0080343A" w:rsidRPr="0080343A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80343A" w:rsidRPr="0080343A">
        <w:rPr>
          <w:sz w:val="28"/>
          <w:szCs w:val="28"/>
        </w:rPr>
        <w:t>и на официальном сайте администрации городского поселения Тайтурского муниципального образования» в информационной-телекоммуникационной сети «Интернет» (</w:t>
      </w:r>
      <w:hyperlink r:id="rId8" w:history="1">
        <w:r w:rsidR="0080343A" w:rsidRPr="0080343A">
          <w:rPr>
            <w:rStyle w:val="a6"/>
            <w:sz w:val="28"/>
            <w:szCs w:val="28"/>
            <w:lang w:val="en-US"/>
          </w:rPr>
          <w:t>www</w:t>
        </w:r>
        <w:r w:rsidR="0080343A" w:rsidRPr="0080343A">
          <w:rPr>
            <w:rStyle w:val="a6"/>
            <w:sz w:val="28"/>
            <w:szCs w:val="28"/>
          </w:rPr>
          <w:t>.</w:t>
        </w:r>
        <w:r w:rsidR="0080343A" w:rsidRPr="0080343A">
          <w:rPr>
            <w:rStyle w:val="a6"/>
            <w:sz w:val="28"/>
            <w:szCs w:val="28"/>
            <w:lang w:val="en-US"/>
          </w:rPr>
          <w:t>taiturka</w:t>
        </w:r>
        <w:r w:rsidR="0080343A" w:rsidRPr="0080343A">
          <w:rPr>
            <w:rStyle w:val="a6"/>
            <w:sz w:val="28"/>
            <w:szCs w:val="28"/>
          </w:rPr>
          <w:t>.</w:t>
        </w:r>
        <w:r w:rsidR="0080343A" w:rsidRPr="0080343A">
          <w:rPr>
            <w:rStyle w:val="a6"/>
            <w:sz w:val="28"/>
            <w:szCs w:val="28"/>
            <w:lang w:val="en-US"/>
          </w:rPr>
          <w:t>irkmo</w:t>
        </w:r>
        <w:r w:rsidR="0080343A" w:rsidRPr="0080343A">
          <w:rPr>
            <w:rStyle w:val="a6"/>
            <w:sz w:val="28"/>
            <w:szCs w:val="28"/>
          </w:rPr>
          <w:t>.</w:t>
        </w:r>
        <w:r w:rsidR="0080343A" w:rsidRPr="0080343A">
          <w:rPr>
            <w:rStyle w:val="a6"/>
            <w:sz w:val="28"/>
            <w:szCs w:val="28"/>
            <w:lang w:val="en-US"/>
          </w:rPr>
          <w:t>ru</w:t>
        </w:r>
      </w:hyperlink>
      <w:r w:rsidR="0080343A" w:rsidRPr="0080343A">
        <w:rPr>
          <w:sz w:val="28"/>
          <w:szCs w:val="28"/>
        </w:rPr>
        <w:t>).</w:t>
      </w:r>
    </w:p>
    <w:p w14:paraId="7E29E80F" w14:textId="28B8881A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4A4A22A3" w14:textId="191FB536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7077A4F7" w14:textId="39009B75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67589791" w14:textId="4CBB7B21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4F6F7894" w14:textId="0271AC92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5DF6189B" w14:textId="451ADBA9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3269BBB6" w14:textId="1D52FC60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13A8BEC0" w14:textId="4BAA975A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6A7D3C19" w14:textId="61777434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3EB1E906" w14:textId="4A4567DE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63AE7D92" w14:textId="77777777" w:rsidR="00FE6E03" w:rsidRDefault="00FE6E03" w:rsidP="0080343A">
      <w:pPr>
        <w:ind w:firstLine="709"/>
        <w:contextualSpacing/>
        <w:jc w:val="both"/>
        <w:rPr>
          <w:sz w:val="28"/>
          <w:szCs w:val="28"/>
        </w:rPr>
      </w:pPr>
    </w:p>
    <w:p w14:paraId="14546AD2" w14:textId="37DCE690" w:rsidR="0080343A" w:rsidRPr="0080343A" w:rsidRDefault="00295F33" w:rsidP="0080343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0343A" w:rsidRPr="0080343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592C346" w14:textId="77777777" w:rsidR="000F659F" w:rsidRDefault="000F659F" w:rsidP="000F659F">
      <w:pPr>
        <w:ind w:firstLine="851"/>
        <w:rPr>
          <w:sz w:val="28"/>
          <w:szCs w:val="28"/>
        </w:rPr>
      </w:pPr>
    </w:p>
    <w:p w14:paraId="01BA1035" w14:textId="0F452BCF" w:rsidR="00915084" w:rsidRDefault="00915084" w:rsidP="00393E48">
      <w:pPr>
        <w:ind w:firstLine="851"/>
        <w:rPr>
          <w:sz w:val="28"/>
          <w:szCs w:val="28"/>
        </w:rPr>
      </w:pPr>
      <w:bookmarkStart w:id="1" w:name="_GoBack"/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1949"/>
      </w:tblGrid>
      <w:tr w:rsidR="00915084" w14:paraId="71248524" w14:textId="77777777" w:rsidTr="00013024">
        <w:tc>
          <w:tcPr>
            <w:tcW w:w="4503" w:type="dxa"/>
          </w:tcPr>
          <w:p w14:paraId="75527BE3" w14:textId="77777777" w:rsidR="00915084" w:rsidRPr="00510615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Председатель Думы </w:t>
            </w:r>
          </w:p>
          <w:p w14:paraId="78679DA3" w14:textId="77777777" w:rsidR="00915084" w:rsidRPr="00510615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>городского поселения Тайтурского</w:t>
            </w:r>
          </w:p>
          <w:p w14:paraId="3A175EE4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2DA0213A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402" w:type="dxa"/>
            <w:vAlign w:val="bottom"/>
          </w:tcPr>
          <w:p w14:paraId="73278416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57B936" wp14:editId="2C69446E">
                  <wp:extent cx="1981200" cy="7534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861" cy="76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14:paraId="4E032DE9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B052F77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FAD0AE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0615">
              <w:rPr>
                <w:sz w:val="28"/>
                <w:szCs w:val="28"/>
              </w:rPr>
              <w:t>Л.А. Чиркова</w:t>
            </w:r>
          </w:p>
        </w:tc>
      </w:tr>
      <w:tr w:rsidR="00915084" w14:paraId="295FD414" w14:textId="77777777" w:rsidTr="00013024">
        <w:tc>
          <w:tcPr>
            <w:tcW w:w="4503" w:type="dxa"/>
          </w:tcPr>
          <w:p w14:paraId="21149F6E" w14:textId="77777777" w:rsidR="00915084" w:rsidRPr="00510615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51061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510615">
              <w:rPr>
                <w:sz w:val="28"/>
                <w:szCs w:val="28"/>
              </w:rPr>
              <w:t xml:space="preserve"> городского </w:t>
            </w:r>
          </w:p>
          <w:p w14:paraId="2F35016C" w14:textId="77777777" w:rsidR="00915084" w:rsidRPr="00510615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поселения Тайтурского </w:t>
            </w:r>
          </w:p>
          <w:p w14:paraId="1F846A7F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3402" w:type="dxa"/>
            <w:vAlign w:val="bottom"/>
          </w:tcPr>
          <w:p w14:paraId="35F650F2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pict w14:anchorId="1F37D9B2">
                <v:rect id="_x0000_s1026" style="position:absolute;left:0;text-align:left;margin-left:96.4pt;margin-top:56.45pt;width:7.8pt;height:3.55pt;z-index:251659776;mso-position-horizontal-relative:text;mso-position-vertical-relative:text" stroked="f"/>
              </w:pict>
            </w:r>
            <w:r>
              <w:object w:dxaOrig="5376" w:dyaOrig="2688" w14:anchorId="3CA732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4pt;height:60pt" o:ole="">
                  <v:imagedata r:id="rId11" o:title="" gain="2.5"/>
                </v:shape>
                <o:OLEObject Type="Embed" ProgID="PBrush" ShapeID="_x0000_i1025" DrawAspect="Content" ObjectID="_1680343227" r:id="rId12"/>
              </w:object>
            </w:r>
          </w:p>
        </w:tc>
        <w:tc>
          <w:tcPr>
            <w:tcW w:w="1949" w:type="dxa"/>
          </w:tcPr>
          <w:p w14:paraId="458C2057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BC18DF0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6EEBFB" w14:textId="77777777" w:rsidR="00915084" w:rsidRDefault="00915084" w:rsidP="000130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 Леонова</w:t>
            </w:r>
          </w:p>
        </w:tc>
      </w:tr>
    </w:tbl>
    <w:p w14:paraId="1447CF25" w14:textId="77777777" w:rsidR="00680883" w:rsidRDefault="00680883" w:rsidP="00393E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1E2839A" w14:textId="77777777" w:rsidR="00680883" w:rsidRPr="00680883" w:rsidRDefault="00680883" w:rsidP="00680883">
      <w:pPr>
        <w:rPr>
          <w:sz w:val="28"/>
          <w:szCs w:val="28"/>
        </w:rPr>
      </w:pPr>
    </w:p>
    <w:p w14:paraId="09DF7787" w14:textId="77777777" w:rsidR="00680883" w:rsidRPr="00680883" w:rsidRDefault="00680883" w:rsidP="00680883">
      <w:pPr>
        <w:rPr>
          <w:sz w:val="28"/>
          <w:szCs w:val="28"/>
        </w:rPr>
      </w:pPr>
    </w:p>
    <w:p w14:paraId="5CF91B95" w14:textId="77777777" w:rsidR="00680883" w:rsidRPr="00680883" w:rsidRDefault="00680883" w:rsidP="00680883">
      <w:pPr>
        <w:rPr>
          <w:sz w:val="28"/>
          <w:szCs w:val="28"/>
        </w:rPr>
      </w:pPr>
    </w:p>
    <w:p w14:paraId="5BA3FD0B" w14:textId="77777777" w:rsidR="00680883" w:rsidRDefault="00680883" w:rsidP="00680883">
      <w:pPr>
        <w:rPr>
          <w:sz w:val="28"/>
          <w:szCs w:val="28"/>
        </w:rPr>
      </w:pPr>
    </w:p>
    <w:p w14:paraId="3D2F67A3" w14:textId="1A221618" w:rsidR="00E03E66" w:rsidRDefault="00E03E66" w:rsidP="00680883">
      <w:pPr>
        <w:rPr>
          <w:sz w:val="28"/>
          <w:szCs w:val="28"/>
        </w:rPr>
      </w:pPr>
    </w:p>
    <w:p w14:paraId="28B66279" w14:textId="77EC87EE" w:rsidR="00002286" w:rsidRDefault="00002286" w:rsidP="00680883">
      <w:pPr>
        <w:rPr>
          <w:sz w:val="28"/>
          <w:szCs w:val="28"/>
        </w:rPr>
      </w:pPr>
    </w:p>
    <w:p w14:paraId="4827BCB5" w14:textId="377F4059" w:rsidR="00002286" w:rsidRDefault="00002286" w:rsidP="00680883">
      <w:pPr>
        <w:rPr>
          <w:sz w:val="28"/>
          <w:szCs w:val="28"/>
        </w:rPr>
      </w:pPr>
    </w:p>
    <w:p w14:paraId="27D472F2" w14:textId="1C4A74E0" w:rsidR="00002286" w:rsidRDefault="00002286" w:rsidP="00680883">
      <w:pPr>
        <w:rPr>
          <w:sz w:val="28"/>
          <w:szCs w:val="28"/>
        </w:rPr>
      </w:pPr>
    </w:p>
    <w:p w14:paraId="6F72695F" w14:textId="134163F7" w:rsidR="00002286" w:rsidRDefault="00002286" w:rsidP="00680883">
      <w:pPr>
        <w:rPr>
          <w:sz w:val="28"/>
          <w:szCs w:val="28"/>
        </w:rPr>
      </w:pPr>
    </w:p>
    <w:p w14:paraId="4EA4B759" w14:textId="201AA926" w:rsidR="00002286" w:rsidRDefault="00002286" w:rsidP="00680883">
      <w:pPr>
        <w:rPr>
          <w:sz w:val="28"/>
          <w:szCs w:val="28"/>
        </w:rPr>
      </w:pPr>
    </w:p>
    <w:p w14:paraId="39D7EC26" w14:textId="2B8B4360" w:rsidR="00002286" w:rsidRDefault="00002286" w:rsidP="00680883">
      <w:pPr>
        <w:rPr>
          <w:sz w:val="28"/>
          <w:szCs w:val="28"/>
        </w:rPr>
      </w:pPr>
    </w:p>
    <w:p w14:paraId="18A47DFD" w14:textId="79820AA7" w:rsidR="00002286" w:rsidRDefault="00002286" w:rsidP="00680883">
      <w:pPr>
        <w:rPr>
          <w:sz w:val="28"/>
          <w:szCs w:val="28"/>
        </w:rPr>
      </w:pPr>
    </w:p>
    <w:p w14:paraId="0CDFAE45" w14:textId="7C2D3B72" w:rsidR="00002286" w:rsidRDefault="00002286" w:rsidP="00680883">
      <w:pPr>
        <w:rPr>
          <w:sz w:val="28"/>
          <w:szCs w:val="28"/>
        </w:rPr>
      </w:pPr>
    </w:p>
    <w:p w14:paraId="6E4E6EF6" w14:textId="5203B898" w:rsidR="00002286" w:rsidRDefault="00002286" w:rsidP="00680883">
      <w:pPr>
        <w:rPr>
          <w:sz w:val="28"/>
          <w:szCs w:val="28"/>
        </w:rPr>
      </w:pPr>
    </w:p>
    <w:p w14:paraId="73CD8857" w14:textId="2EF46BBD" w:rsidR="00002286" w:rsidRDefault="00002286" w:rsidP="00680883">
      <w:pPr>
        <w:rPr>
          <w:sz w:val="28"/>
          <w:szCs w:val="28"/>
        </w:rPr>
      </w:pPr>
    </w:p>
    <w:p w14:paraId="71D60E7E" w14:textId="3BF6FA00" w:rsidR="00002286" w:rsidRDefault="00002286" w:rsidP="00680883">
      <w:pPr>
        <w:rPr>
          <w:sz w:val="28"/>
          <w:szCs w:val="28"/>
        </w:rPr>
      </w:pPr>
    </w:p>
    <w:p w14:paraId="0CE1A027" w14:textId="46C9BCF4" w:rsidR="00002286" w:rsidRDefault="00002286" w:rsidP="00680883">
      <w:pPr>
        <w:rPr>
          <w:sz w:val="28"/>
          <w:szCs w:val="28"/>
        </w:rPr>
      </w:pPr>
    </w:p>
    <w:p w14:paraId="4462ACBD" w14:textId="1889AF2C" w:rsidR="00002286" w:rsidRDefault="00002286" w:rsidP="00680883">
      <w:pPr>
        <w:rPr>
          <w:sz w:val="28"/>
          <w:szCs w:val="28"/>
        </w:rPr>
      </w:pPr>
    </w:p>
    <w:p w14:paraId="7511DCA9" w14:textId="494B29A5" w:rsidR="00002286" w:rsidRDefault="00002286" w:rsidP="00680883">
      <w:pPr>
        <w:rPr>
          <w:sz w:val="28"/>
          <w:szCs w:val="28"/>
        </w:rPr>
      </w:pPr>
    </w:p>
    <w:p w14:paraId="6389684B" w14:textId="2972FEC8" w:rsidR="00002286" w:rsidRDefault="00002286" w:rsidP="00680883">
      <w:pPr>
        <w:rPr>
          <w:sz w:val="28"/>
          <w:szCs w:val="28"/>
        </w:rPr>
      </w:pPr>
    </w:p>
    <w:p w14:paraId="3BA509F6" w14:textId="457BEAE6" w:rsidR="00002286" w:rsidRDefault="00002286" w:rsidP="00680883">
      <w:pPr>
        <w:rPr>
          <w:sz w:val="28"/>
          <w:szCs w:val="28"/>
        </w:rPr>
      </w:pPr>
    </w:p>
    <w:p w14:paraId="3DEF4CCD" w14:textId="206226BF" w:rsidR="00002286" w:rsidRDefault="00002286" w:rsidP="00680883">
      <w:pPr>
        <w:rPr>
          <w:sz w:val="28"/>
          <w:szCs w:val="28"/>
        </w:rPr>
      </w:pPr>
    </w:p>
    <w:p w14:paraId="707531CB" w14:textId="5B0432BA" w:rsidR="00002286" w:rsidRDefault="00002286" w:rsidP="00680883">
      <w:pPr>
        <w:rPr>
          <w:sz w:val="28"/>
          <w:szCs w:val="28"/>
        </w:rPr>
      </w:pPr>
    </w:p>
    <w:p w14:paraId="4B1AFEAF" w14:textId="65A955BD" w:rsidR="00002286" w:rsidRDefault="00002286" w:rsidP="00680883">
      <w:pPr>
        <w:rPr>
          <w:sz w:val="28"/>
          <w:szCs w:val="28"/>
        </w:rPr>
      </w:pPr>
    </w:p>
    <w:p w14:paraId="2C4B2F85" w14:textId="5B6ABE75" w:rsidR="00002286" w:rsidRDefault="00002286" w:rsidP="00680883">
      <w:pPr>
        <w:rPr>
          <w:sz w:val="28"/>
          <w:szCs w:val="28"/>
        </w:rPr>
      </w:pPr>
    </w:p>
    <w:p w14:paraId="291970BD" w14:textId="5006BB28" w:rsidR="00002286" w:rsidRDefault="00002286" w:rsidP="00680883">
      <w:pPr>
        <w:rPr>
          <w:sz w:val="28"/>
          <w:szCs w:val="28"/>
        </w:rPr>
      </w:pPr>
    </w:p>
    <w:p w14:paraId="2D46C5B9" w14:textId="0F1C1C08" w:rsidR="00002286" w:rsidRDefault="00002286" w:rsidP="00680883">
      <w:pPr>
        <w:rPr>
          <w:sz w:val="28"/>
          <w:szCs w:val="28"/>
        </w:rPr>
      </w:pPr>
    </w:p>
    <w:p w14:paraId="446C1FDE" w14:textId="030F7400" w:rsidR="00002286" w:rsidRDefault="00002286" w:rsidP="00680883">
      <w:pPr>
        <w:rPr>
          <w:sz w:val="28"/>
          <w:szCs w:val="28"/>
        </w:rPr>
      </w:pPr>
    </w:p>
    <w:p w14:paraId="02E1CA24" w14:textId="2B148C04" w:rsidR="00002286" w:rsidRDefault="00002286" w:rsidP="00680883">
      <w:pPr>
        <w:rPr>
          <w:sz w:val="28"/>
          <w:szCs w:val="28"/>
        </w:rPr>
      </w:pPr>
    </w:p>
    <w:p w14:paraId="4E4C441F" w14:textId="5EDE472E" w:rsidR="00002286" w:rsidRDefault="00002286" w:rsidP="00680883">
      <w:pPr>
        <w:rPr>
          <w:sz w:val="28"/>
          <w:szCs w:val="28"/>
        </w:rPr>
      </w:pPr>
    </w:p>
    <w:p w14:paraId="105D9B76" w14:textId="7221B8FC" w:rsidR="00002286" w:rsidRDefault="00002286" w:rsidP="00680883">
      <w:pPr>
        <w:rPr>
          <w:sz w:val="28"/>
          <w:szCs w:val="28"/>
        </w:rPr>
      </w:pPr>
    </w:p>
    <w:p w14:paraId="12C28174" w14:textId="4AECF3D1" w:rsidR="00002286" w:rsidRDefault="00002286" w:rsidP="00680883">
      <w:pPr>
        <w:rPr>
          <w:sz w:val="28"/>
          <w:szCs w:val="28"/>
        </w:rPr>
      </w:pPr>
    </w:p>
    <w:p w14:paraId="7F5266FF" w14:textId="17464F2F" w:rsidR="00002286" w:rsidRDefault="00002286" w:rsidP="00680883">
      <w:pPr>
        <w:rPr>
          <w:sz w:val="28"/>
          <w:szCs w:val="28"/>
        </w:rPr>
      </w:pPr>
    </w:p>
    <w:p w14:paraId="274F2591" w14:textId="77777777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Е.В. Клыш</w:t>
      </w:r>
      <w:permEnd w:id="1567315375"/>
    </w:p>
    <w:p w14:paraId="2260E85F" w14:textId="77777777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77777777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14:paraId="0737984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0F659F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2E74" w14:textId="77777777" w:rsidR="00FD2D47" w:rsidRDefault="00FD2D47">
      <w:r>
        <w:separator/>
      </w:r>
    </w:p>
  </w:endnote>
  <w:endnote w:type="continuationSeparator" w:id="0">
    <w:p w14:paraId="6E50095C" w14:textId="77777777" w:rsidR="00FD2D47" w:rsidRDefault="00F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E04F5" w14:textId="77777777" w:rsidR="00FD2D47" w:rsidRDefault="00FD2D47">
      <w:r>
        <w:separator/>
      </w:r>
    </w:p>
  </w:footnote>
  <w:footnote w:type="continuationSeparator" w:id="0">
    <w:p w14:paraId="62397A96" w14:textId="77777777" w:rsidR="00FD2D47" w:rsidRDefault="00FD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343838"/>
      <w:docPartObj>
        <w:docPartGallery w:val="Page Numbers (Top of Page)"/>
        <w:docPartUnique/>
      </w:docPartObj>
    </w:sdtPr>
    <w:sdtEndPr/>
    <w:sdtContent>
      <w:p w14:paraId="42AA4E60" w14:textId="1AEE567A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915084">
          <w:rPr>
            <w:noProof/>
          </w:rPr>
          <w:t>3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3"/>
  </w:num>
  <w:num w:numId="5">
    <w:abstractNumId w:val="8"/>
  </w:num>
  <w:num w:numId="6">
    <w:abstractNumId w:val="3"/>
  </w:num>
  <w:num w:numId="7">
    <w:abstractNumId w:val="4"/>
  </w:num>
  <w:num w:numId="8">
    <w:abstractNumId w:val="18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9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21"/>
  </w:num>
  <w:num w:numId="21">
    <w:abstractNumId w:val="20"/>
  </w:num>
  <w:num w:numId="22">
    <w:abstractNumId w:val="17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E"/>
    <w:rsid w:val="00223BDF"/>
    <w:rsid w:val="002252A7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4F1B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21C2"/>
    <w:rsid w:val="003A271D"/>
    <w:rsid w:val="003A3868"/>
    <w:rsid w:val="003A4DD6"/>
    <w:rsid w:val="003A4DE2"/>
    <w:rsid w:val="003A5062"/>
    <w:rsid w:val="003A574E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2D6D"/>
    <w:rsid w:val="003C385A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6C8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6F56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3C7"/>
    <w:rsid w:val="00475DB3"/>
    <w:rsid w:val="004763B7"/>
    <w:rsid w:val="00476528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5E8C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F23"/>
    <w:rsid w:val="00604134"/>
    <w:rsid w:val="0060430A"/>
    <w:rsid w:val="006051D4"/>
    <w:rsid w:val="00605388"/>
    <w:rsid w:val="006064F0"/>
    <w:rsid w:val="0060796B"/>
    <w:rsid w:val="00610218"/>
    <w:rsid w:val="00610A71"/>
    <w:rsid w:val="006114EF"/>
    <w:rsid w:val="006132F0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CC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B20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AF0"/>
    <w:rsid w:val="00804A72"/>
    <w:rsid w:val="00804A98"/>
    <w:rsid w:val="00805612"/>
    <w:rsid w:val="008056CB"/>
    <w:rsid w:val="008057F4"/>
    <w:rsid w:val="00805BB7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B91"/>
    <w:rsid w:val="009146CA"/>
    <w:rsid w:val="00915084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7F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1FE"/>
    <w:rsid w:val="00B365C3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2F8"/>
    <w:rsid w:val="00BE6932"/>
    <w:rsid w:val="00BE6A94"/>
    <w:rsid w:val="00BE6AAB"/>
    <w:rsid w:val="00BE78AF"/>
    <w:rsid w:val="00BE7D6F"/>
    <w:rsid w:val="00BF0973"/>
    <w:rsid w:val="00BF0F7A"/>
    <w:rsid w:val="00BF20FF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19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B64"/>
    <w:rsid w:val="00CF2A35"/>
    <w:rsid w:val="00CF32A0"/>
    <w:rsid w:val="00CF362C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DFA"/>
    <w:rsid w:val="00DE4FC8"/>
    <w:rsid w:val="00DE56A0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2A66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83D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D47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2BD2C8"/>
  <w15:docId w15:val="{2CB128E5-DEEC-4DF5-8944-6B9609D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8">
    <w:name w:val="List Paragraph"/>
    <w:basedOn w:val="a0"/>
    <w:uiPriority w:val="34"/>
    <w:qFormat/>
    <w:rsid w:val="005D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257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4551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51</cp:revision>
  <cp:lastPrinted>2021-04-19T05:10:00Z</cp:lastPrinted>
  <dcterms:created xsi:type="dcterms:W3CDTF">2020-03-11T08:43:00Z</dcterms:created>
  <dcterms:modified xsi:type="dcterms:W3CDTF">2021-04-19T05:14:00Z</dcterms:modified>
</cp:coreProperties>
</file>