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1A3" w:rsidRDefault="006411A3" w:rsidP="00B83479">
      <w:pPr>
        <w:spacing w:after="0" w:line="240" w:lineRule="auto"/>
        <w:jc w:val="center"/>
        <w:rPr>
          <w:rFonts w:ascii="Arial" w:hAnsi="Arial"/>
          <w:sz w:val="20"/>
          <w:szCs w:val="20"/>
          <w:lang w:eastAsia="ru-RU"/>
        </w:rPr>
      </w:pPr>
      <w:r w:rsidRPr="000B1E42">
        <w:rPr>
          <w:rFonts w:ascii="Arial" w:hAnsi="Arial"/>
          <w:sz w:val="24"/>
          <w:szCs w:val="20"/>
          <w:lang w:eastAsia="ru-RU"/>
        </w:rPr>
        <w:t>РОССИЙСКАЯ ФЕДЕРАЦИЯ</w:t>
      </w:r>
    </w:p>
    <w:p w:rsidR="006411A3" w:rsidRPr="000B1E42" w:rsidRDefault="006411A3" w:rsidP="00B83479">
      <w:pPr>
        <w:spacing w:after="0" w:line="240" w:lineRule="auto"/>
        <w:jc w:val="center"/>
        <w:rPr>
          <w:rFonts w:ascii="Arial" w:hAnsi="Arial"/>
          <w:b/>
          <w:sz w:val="28"/>
          <w:szCs w:val="20"/>
          <w:lang w:eastAsia="ru-RU"/>
        </w:rPr>
      </w:pPr>
      <w:r w:rsidRPr="000B1E42">
        <w:rPr>
          <w:rFonts w:ascii="Arial" w:hAnsi="Arial"/>
          <w:b/>
          <w:sz w:val="28"/>
          <w:szCs w:val="20"/>
          <w:lang w:eastAsia="ru-RU"/>
        </w:rPr>
        <w:t>Черемховское районное муниципальное образование</w:t>
      </w:r>
    </w:p>
    <w:p w:rsidR="006411A3" w:rsidRPr="000B1E42" w:rsidRDefault="006411A3" w:rsidP="00B83479">
      <w:pPr>
        <w:spacing w:after="0" w:line="240" w:lineRule="auto"/>
        <w:jc w:val="center"/>
        <w:rPr>
          <w:rFonts w:ascii="Arial" w:hAnsi="Arial"/>
          <w:b/>
          <w:sz w:val="28"/>
          <w:szCs w:val="20"/>
          <w:lang w:eastAsia="ru-RU"/>
        </w:rPr>
      </w:pPr>
      <w:r w:rsidRPr="000B1E42">
        <w:rPr>
          <w:rFonts w:ascii="Arial" w:hAnsi="Arial"/>
          <w:b/>
          <w:sz w:val="28"/>
          <w:szCs w:val="20"/>
          <w:lang w:eastAsia="ru-RU"/>
        </w:rPr>
        <w:t>Администрация</w:t>
      </w:r>
    </w:p>
    <w:p w:rsidR="006411A3" w:rsidRPr="000B1E42" w:rsidRDefault="006411A3" w:rsidP="00B83479">
      <w:pPr>
        <w:spacing w:after="0" w:line="240" w:lineRule="auto"/>
        <w:jc w:val="center"/>
        <w:rPr>
          <w:rFonts w:ascii="Arial" w:hAnsi="Arial"/>
          <w:b/>
          <w:sz w:val="28"/>
          <w:szCs w:val="20"/>
          <w:lang w:eastAsia="ru-RU"/>
        </w:rPr>
      </w:pPr>
    </w:p>
    <w:p w:rsidR="006411A3" w:rsidRPr="000B1E42" w:rsidRDefault="006411A3" w:rsidP="00B83479">
      <w:pPr>
        <w:spacing w:after="0" w:line="240" w:lineRule="auto"/>
        <w:jc w:val="center"/>
        <w:outlineLvl w:val="2"/>
        <w:rPr>
          <w:rFonts w:ascii="Arial" w:hAnsi="Arial"/>
          <w:b/>
          <w:sz w:val="40"/>
          <w:szCs w:val="20"/>
          <w:lang w:eastAsia="ru-RU"/>
        </w:rPr>
      </w:pPr>
      <w:r w:rsidRPr="000B1E42">
        <w:rPr>
          <w:rFonts w:ascii="Arial" w:hAnsi="Arial"/>
          <w:b/>
          <w:sz w:val="32"/>
          <w:szCs w:val="20"/>
          <w:lang w:eastAsia="ru-RU"/>
        </w:rPr>
        <w:t>П О С Т А Н О В Л Е Н И Е</w:t>
      </w:r>
    </w:p>
    <w:p w:rsidR="006411A3" w:rsidRDefault="006411A3" w:rsidP="00B83479">
      <w:pPr>
        <w:spacing w:after="0" w:line="240" w:lineRule="auto"/>
        <w:rPr>
          <w:rFonts w:ascii="Arial" w:hAnsi="Arial"/>
          <w:sz w:val="20"/>
          <w:szCs w:val="20"/>
          <w:lang w:eastAsia="ru-RU"/>
        </w:rPr>
      </w:pPr>
    </w:p>
    <w:p w:rsidR="006411A3" w:rsidRPr="000B1E42" w:rsidRDefault="006411A3" w:rsidP="00B83479">
      <w:pPr>
        <w:spacing w:after="0" w:line="240" w:lineRule="auto"/>
        <w:rPr>
          <w:rFonts w:ascii="Arial" w:hAnsi="Arial"/>
          <w:sz w:val="20"/>
          <w:szCs w:val="20"/>
          <w:lang w:eastAsia="ru-RU"/>
        </w:rPr>
      </w:pPr>
      <w:r>
        <w:rPr>
          <w:rFonts w:ascii="Arial" w:hAnsi="Arial"/>
          <w:sz w:val="20"/>
          <w:szCs w:val="20"/>
          <w:lang w:eastAsia="ru-RU"/>
        </w:rPr>
        <w:t>19.04.2018 № 257</w:t>
      </w:r>
    </w:p>
    <w:p w:rsidR="006411A3" w:rsidRPr="000B1E42" w:rsidRDefault="006411A3" w:rsidP="00B83479">
      <w:pPr>
        <w:spacing w:after="0" w:line="240" w:lineRule="auto"/>
        <w:rPr>
          <w:rFonts w:ascii="Arial" w:hAnsi="Arial"/>
          <w:sz w:val="20"/>
          <w:szCs w:val="20"/>
          <w:lang w:eastAsia="ru-RU"/>
        </w:rPr>
      </w:pPr>
      <w:r w:rsidRPr="000B1E42">
        <w:rPr>
          <w:rFonts w:ascii="Arial" w:hAnsi="Arial"/>
          <w:sz w:val="20"/>
          <w:szCs w:val="20"/>
          <w:lang w:eastAsia="ru-RU"/>
        </w:rPr>
        <w:t>г. Черемхово</w:t>
      </w:r>
    </w:p>
    <w:p w:rsidR="006411A3" w:rsidRDefault="006411A3" w:rsidP="00B83479">
      <w:pPr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6411A3" w:rsidRPr="000B1E42" w:rsidRDefault="006411A3" w:rsidP="00B83479">
      <w:pPr>
        <w:spacing w:after="0" w:line="240" w:lineRule="auto"/>
        <w:rPr>
          <w:rFonts w:ascii="Times New Roman" w:hAnsi="Times New Roman"/>
          <w:b/>
          <w:sz w:val="24"/>
          <w:lang w:eastAsia="ru-RU"/>
        </w:rPr>
      </w:pPr>
      <w:r w:rsidRPr="000B1E42">
        <w:rPr>
          <w:rFonts w:ascii="Times New Roman" w:hAnsi="Times New Roman"/>
          <w:b/>
          <w:sz w:val="24"/>
          <w:szCs w:val="20"/>
          <w:lang w:eastAsia="ru-RU"/>
        </w:rPr>
        <w:t xml:space="preserve">«О внесении изменений в </w:t>
      </w:r>
    </w:p>
    <w:p w:rsidR="006411A3" w:rsidRDefault="006411A3" w:rsidP="00B83479">
      <w:pPr>
        <w:spacing w:after="0" w:line="240" w:lineRule="auto"/>
        <w:rPr>
          <w:rFonts w:ascii="Times New Roman" w:hAnsi="Times New Roman"/>
          <w:b/>
          <w:sz w:val="24"/>
          <w:szCs w:val="24"/>
          <w:shd w:val="clear" w:color="auto" w:fill="FFFFFF"/>
          <w:lang w:eastAsia="ru-RU"/>
        </w:rPr>
      </w:pPr>
      <w:r w:rsidRPr="000B1E42">
        <w:rPr>
          <w:rFonts w:ascii="Times New Roman" w:hAnsi="Times New Roman"/>
          <w:b/>
          <w:sz w:val="24"/>
          <w:lang w:eastAsia="ru-RU"/>
        </w:rPr>
        <w:t>муниципальную программу «</w:t>
      </w:r>
      <w:r w:rsidRPr="000B1E42">
        <w:rPr>
          <w:rFonts w:ascii="Times New Roman" w:hAnsi="Times New Roman"/>
          <w:b/>
          <w:sz w:val="24"/>
          <w:szCs w:val="24"/>
          <w:shd w:val="clear" w:color="auto" w:fill="FFFFFF"/>
          <w:lang w:eastAsia="ru-RU"/>
        </w:rPr>
        <w:t>Развитие образования</w:t>
      </w:r>
    </w:p>
    <w:p w:rsidR="006411A3" w:rsidRDefault="006411A3" w:rsidP="00B83479">
      <w:pPr>
        <w:spacing w:after="0" w:line="240" w:lineRule="auto"/>
        <w:rPr>
          <w:rFonts w:ascii="Times New Roman" w:hAnsi="Times New Roman"/>
          <w:b/>
          <w:sz w:val="24"/>
          <w:szCs w:val="24"/>
          <w:shd w:val="clear" w:color="auto" w:fill="FFFFFF"/>
          <w:lang w:eastAsia="ru-RU"/>
        </w:rPr>
      </w:pPr>
      <w:r w:rsidRPr="000B1E42">
        <w:rPr>
          <w:rFonts w:ascii="Times New Roman" w:hAnsi="Times New Roman"/>
          <w:b/>
          <w:sz w:val="24"/>
          <w:szCs w:val="24"/>
          <w:shd w:val="clear" w:color="auto" w:fill="FFFFFF"/>
          <w:lang w:eastAsia="ru-RU"/>
        </w:rPr>
        <w:t xml:space="preserve">Черемховского района» </w:t>
      </w:r>
      <w:r>
        <w:rPr>
          <w:rFonts w:ascii="Times New Roman" w:hAnsi="Times New Roman"/>
          <w:b/>
          <w:sz w:val="24"/>
          <w:szCs w:val="24"/>
          <w:shd w:val="clear" w:color="auto" w:fill="FFFFFF"/>
          <w:lang w:eastAsia="ru-RU"/>
        </w:rPr>
        <w:t xml:space="preserve">на 2018-2023 годы», </w:t>
      </w:r>
      <w:r w:rsidRPr="000B1E42">
        <w:rPr>
          <w:rFonts w:ascii="Times New Roman" w:hAnsi="Times New Roman"/>
          <w:b/>
          <w:sz w:val="24"/>
          <w:szCs w:val="24"/>
          <w:shd w:val="clear" w:color="auto" w:fill="FFFFFF"/>
          <w:lang w:eastAsia="ru-RU"/>
        </w:rPr>
        <w:t>утвержденную</w:t>
      </w:r>
    </w:p>
    <w:p w:rsidR="006411A3" w:rsidRDefault="006411A3" w:rsidP="00B83479">
      <w:pPr>
        <w:spacing w:after="0" w:line="240" w:lineRule="auto"/>
        <w:rPr>
          <w:rFonts w:ascii="Times New Roman" w:hAnsi="Times New Roman"/>
          <w:b/>
          <w:sz w:val="24"/>
          <w:szCs w:val="20"/>
          <w:lang w:eastAsia="ru-RU"/>
        </w:rPr>
      </w:pPr>
      <w:r w:rsidRPr="000B1E42">
        <w:rPr>
          <w:rFonts w:ascii="Times New Roman" w:hAnsi="Times New Roman"/>
          <w:b/>
          <w:sz w:val="24"/>
          <w:szCs w:val="20"/>
          <w:lang w:eastAsia="ru-RU"/>
        </w:rPr>
        <w:t>постановлением администрации Черемховского районного</w:t>
      </w:r>
    </w:p>
    <w:p w:rsidR="006411A3" w:rsidRPr="000B1E42" w:rsidRDefault="006411A3" w:rsidP="00B83479">
      <w:pPr>
        <w:spacing w:after="0" w:line="240" w:lineRule="auto"/>
        <w:rPr>
          <w:rFonts w:ascii="Times New Roman" w:hAnsi="Times New Roman"/>
          <w:b/>
          <w:sz w:val="24"/>
          <w:szCs w:val="20"/>
          <w:lang w:eastAsia="ru-RU"/>
        </w:rPr>
      </w:pPr>
      <w:r w:rsidRPr="000B1E42">
        <w:rPr>
          <w:rFonts w:ascii="Times New Roman" w:hAnsi="Times New Roman"/>
          <w:b/>
          <w:sz w:val="24"/>
          <w:szCs w:val="20"/>
          <w:lang w:eastAsia="ru-RU"/>
        </w:rPr>
        <w:t>муниципально</w:t>
      </w:r>
      <w:r>
        <w:rPr>
          <w:rFonts w:ascii="Times New Roman" w:hAnsi="Times New Roman"/>
          <w:b/>
          <w:sz w:val="24"/>
          <w:szCs w:val="20"/>
          <w:lang w:eastAsia="ru-RU"/>
        </w:rPr>
        <w:t xml:space="preserve">го  </w:t>
      </w:r>
      <w:r w:rsidRPr="000B1E42">
        <w:rPr>
          <w:rFonts w:ascii="Times New Roman" w:hAnsi="Times New Roman"/>
          <w:b/>
          <w:sz w:val="24"/>
          <w:szCs w:val="20"/>
          <w:lang w:eastAsia="ru-RU"/>
        </w:rPr>
        <w:t>о</w:t>
      </w:r>
      <w:r>
        <w:rPr>
          <w:rFonts w:ascii="Times New Roman" w:hAnsi="Times New Roman"/>
          <w:b/>
          <w:sz w:val="24"/>
          <w:szCs w:val="20"/>
          <w:lang w:eastAsia="ru-RU"/>
        </w:rPr>
        <w:t>бразования от 13.11.2017 № 655»</w:t>
      </w:r>
    </w:p>
    <w:p w:rsidR="006411A3" w:rsidRDefault="006411A3" w:rsidP="00B83479">
      <w:pPr>
        <w:tabs>
          <w:tab w:val="left" w:pos="81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411A3" w:rsidRPr="000B1E42" w:rsidRDefault="006411A3" w:rsidP="00B83479">
      <w:pPr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sz w:val="29"/>
          <w:szCs w:val="29"/>
          <w:lang w:eastAsia="ru-RU"/>
        </w:rPr>
      </w:pPr>
      <w:r w:rsidRPr="000B1E42">
        <w:rPr>
          <w:rFonts w:ascii="Times New Roman" w:hAnsi="Times New Roman"/>
          <w:sz w:val="28"/>
          <w:szCs w:val="28"/>
          <w:lang w:eastAsia="ru-RU"/>
        </w:rPr>
        <w:t>В связи с изменением объемов финансирования муниципальной программы, руководствуясь</w:t>
      </w:r>
      <w:r w:rsidRPr="000B1E42">
        <w:rPr>
          <w:rFonts w:ascii="Times New Roman" w:hAnsi="Times New Roman"/>
          <w:sz w:val="29"/>
          <w:szCs w:val="29"/>
          <w:lang w:eastAsia="ru-RU"/>
        </w:rPr>
        <w:t xml:space="preserve"> Федеральным законом от 06.10.2003  № 131-ФЗ «Об общих принципах организации местного самоуправления в Российской Федерации», Федеральным законом от 29.12.2012 № 273-ФЗ «Об образовании в Российской Федерации», Порядком разработки, реализации и оценки эффективности муниципальных программ Черемховского районного муниципального образования, утвержденным постановлением администрации Черемховского районного муниципального образования от 17.12.2015 № 526,   статьями  24, 50 Устава Черемховского районного муниципального образования, администрация Черемховского районного муниципального образования</w:t>
      </w:r>
    </w:p>
    <w:p w:rsidR="006411A3" w:rsidRPr="000B1E42" w:rsidRDefault="006411A3" w:rsidP="00B83479">
      <w:pPr>
        <w:spacing w:after="0" w:line="240" w:lineRule="auto"/>
        <w:ind w:firstLine="709"/>
        <w:jc w:val="both"/>
        <w:rPr>
          <w:rFonts w:ascii="Times New Roman" w:hAnsi="Times New Roman"/>
          <w:b/>
          <w:sz w:val="29"/>
          <w:szCs w:val="29"/>
          <w:lang w:eastAsia="ru-RU"/>
        </w:rPr>
      </w:pPr>
    </w:p>
    <w:p w:rsidR="006411A3" w:rsidRPr="000B1E42" w:rsidRDefault="006411A3" w:rsidP="00B83479">
      <w:pPr>
        <w:spacing w:after="0" w:line="240" w:lineRule="auto"/>
        <w:ind w:firstLine="540"/>
        <w:jc w:val="center"/>
        <w:rPr>
          <w:rFonts w:ascii="Times New Roman" w:hAnsi="Times New Roman"/>
          <w:b/>
          <w:sz w:val="29"/>
          <w:szCs w:val="29"/>
          <w:lang w:eastAsia="ru-RU"/>
        </w:rPr>
      </w:pPr>
      <w:r w:rsidRPr="000B1E42">
        <w:rPr>
          <w:rFonts w:ascii="Times New Roman" w:hAnsi="Times New Roman"/>
          <w:b/>
          <w:sz w:val="29"/>
          <w:szCs w:val="29"/>
          <w:lang w:eastAsia="ru-RU"/>
        </w:rPr>
        <w:t>п о с т а н о в л я е т:</w:t>
      </w:r>
    </w:p>
    <w:p w:rsidR="006411A3" w:rsidRPr="000B1E42" w:rsidRDefault="006411A3" w:rsidP="00B83479">
      <w:pPr>
        <w:spacing w:after="0" w:line="240" w:lineRule="auto"/>
        <w:ind w:firstLine="540"/>
        <w:jc w:val="center"/>
        <w:rPr>
          <w:rFonts w:ascii="Times New Roman" w:hAnsi="Times New Roman"/>
          <w:b/>
          <w:sz w:val="29"/>
          <w:szCs w:val="29"/>
          <w:lang w:eastAsia="ru-RU"/>
        </w:rPr>
      </w:pPr>
    </w:p>
    <w:p w:rsidR="006411A3" w:rsidRPr="000B1E42" w:rsidRDefault="006411A3" w:rsidP="00B8347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0B1E42">
        <w:rPr>
          <w:rFonts w:ascii="Times New Roman" w:hAnsi="Times New Roman"/>
          <w:sz w:val="28"/>
          <w:szCs w:val="28"/>
          <w:lang w:eastAsia="ru-RU"/>
        </w:rPr>
        <w:t>1. Внести в муниципальную программу «</w:t>
      </w:r>
      <w:r w:rsidRPr="000B1E42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Развитие образования Черемховского района» на 2018-2023 годы», утвержденную </w:t>
      </w:r>
      <w:r w:rsidRPr="000B1E42">
        <w:rPr>
          <w:rFonts w:ascii="Times New Roman" w:hAnsi="Times New Roman"/>
          <w:sz w:val="28"/>
          <w:szCs w:val="28"/>
          <w:lang w:eastAsia="ru-RU"/>
        </w:rPr>
        <w:t>постановлением администрации Черемховского районного муниципально</w:t>
      </w:r>
      <w:r>
        <w:rPr>
          <w:rFonts w:ascii="Times New Roman" w:hAnsi="Times New Roman"/>
          <w:sz w:val="28"/>
          <w:szCs w:val="28"/>
          <w:lang w:eastAsia="ru-RU"/>
        </w:rPr>
        <w:t>го</w:t>
      </w:r>
      <w:bookmarkStart w:id="0" w:name="_GoBack"/>
      <w:bookmarkEnd w:id="0"/>
      <w:r w:rsidRPr="000B1E42">
        <w:rPr>
          <w:rFonts w:ascii="Times New Roman" w:hAnsi="Times New Roman"/>
          <w:sz w:val="28"/>
          <w:szCs w:val="28"/>
          <w:lang w:eastAsia="ru-RU"/>
        </w:rPr>
        <w:t xml:space="preserve"> образованияот 13.11.2017 № 655» (с изменениями, внесенными постановлениями администрации Черемховского районного муниципального образования от 21.02.2018 № 95, от 22.03.2018 № 190) (далее – программа)</w:t>
      </w:r>
      <w:r w:rsidRPr="000B1E42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, следующие изменения: </w:t>
      </w:r>
    </w:p>
    <w:p w:rsidR="006411A3" w:rsidRPr="000B1E42" w:rsidRDefault="006411A3" w:rsidP="00B83479">
      <w:pPr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0B1E42">
        <w:rPr>
          <w:rFonts w:ascii="Times New Roman" w:hAnsi="Times New Roman"/>
          <w:sz w:val="28"/>
          <w:szCs w:val="28"/>
          <w:lang w:eastAsia="ru-RU"/>
        </w:rPr>
        <w:t>графу «Объем и источники финансирования муниципальной программы» раздела 1 «Паспорт муниципальной программы» приложения к постановлению изложить в следующей редакции:</w:t>
      </w:r>
    </w:p>
    <w:p w:rsidR="006411A3" w:rsidRPr="000B1E42" w:rsidRDefault="006411A3" w:rsidP="00B8347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</w:p>
    <w:p w:rsidR="006411A3" w:rsidRPr="000B1E42" w:rsidRDefault="006411A3" w:rsidP="00B8347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0B1E42">
        <w:rPr>
          <w:rFonts w:ascii="Times New Roman" w:hAnsi="Times New Roman"/>
          <w:sz w:val="28"/>
          <w:szCs w:val="28"/>
          <w:lang w:eastAsia="ru-RU"/>
        </w:rPr>
        <w:t>«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10"/>
        <w:gridCol w:w="6662"/>
      </w:tblGrid>
      <w:tr w:rsidR="006411A3" w:rsidRPr="00C51610" w:rsidTr="00AD7522">
        <w:trPr>
          <w:jc w:val="center"/>
        </w:trPr>
        <w:tc>
          <w:tcPr>
            <w:tcW w:w="3110" w:type="dxa"/>
          </w:tcPr>
          <w:p w:rsidR="006411A3" w:rsidRPr="000B1E42" w:rsidRDefault="006411A3" w:rsidP="00B834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0B1E4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Объем и источники финансирования муниципальной программы</w:t>
            </w:r>
          </w:p>
        </w:tc>
        <w:tc>
          <w:tcPr>
            <w:tcW w:w="6662" w:type="dxa"/>
          </w:tcPr>
          <w:p w:rsidR="006411A3" w:rsidRPr="000B1E42" w:rsidRDefault="006411A3" w:rsidP="00B834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1E42">
              <w:rPr>
                <w:rFonts w:ascii="Times New Roman" w:hAnsi="Times New Roman"/>
                <w:sz w:val="24"/>
                <w:szCs w:val="24"/>
                <w:lang w:eastAsia="ru-RU"/>
              </w:rPr>
              <w:t>Источниками финансирования муниципальной программы являются средства областного и местного бюджетов.</w:t>
            </w:r>
          </w:p>
          <w:p w:rsidR="006411A3" w:rsidRPr="000B1E42" w:rsidRDefault="006411A3" w:rsidP="00B834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1E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Общий объем финансирования муниципальной программы составляет </w:t>
            </w:r>
            <w:r w:rsidRPr="000B1E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3603211,84 </w:t>
            </w:r>
            <w:r w:rsidRPr="000B1E42">
              <w:rPr>
                <w:rFonts w:ascii="Times New Roman" w:hAnsi="Times New Roman"/>
                <w:sz w:val="24"/>
                <w:szCs w:val="24"/>
                <w:lang w:eastAsia="ru-RU"/>
              </w:rPr>
              <w:t>тыс. рублей, в том числе:</w:t>
            </w:r>
          </w:p>
          <w:p w:rsidR="006411A3" w:rsidRPr="000B1E42" w:rsidRDefault="006411A3" w:rsidP="00B834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1E42">
              <w:rPr>
                <w:rFonts w:ascii="Times New Roman" w:hAnsi="Times New Roman"/>
                <w:sz w:val="24"/>
                <w:szCs w:val="24"/>
                <w:lang w:eastAsia="ru-RU"/>
              </w:rPr>
              <w:t>По подпрограммам:</w:t>
            </w:r>
          </w:p>
          <w:p w:rsidR="006411A3" w:rsidRPr="000B1E42" w:rsidRDefault="006411A3" w:rsidP="00B83479">
            <w:pPr>
              <w:tabs>
                <w:tab w:val="left" w:pos="116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1E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 Развитие дошкольного, общего и дополнительного образования на 2018 – 2023 годы – </w:t>
            </w:r>
            <w:r w:rsidRPr="000B1E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3549148,06 </w:t>
            </w:r>
            <w:r w:rsidRPr="000B1E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6411A3" w:rsidRPr="000B1E42" w:rsidRDefault="006411A3" w:rsidP="00B83479">
            <w:pPr>
              <w:tabs>
                <w:tab w:val="left" w:pos="1168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B1E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Обеспечение реализации муниципальной программы и прочие мероприятия в области образования на 2018 – 2023 годы – </w:t>
            </w:r>
            <w:r w:rsidRPr="000B1E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54063,78</w:t>
            </w:r>
            <w:r w:rsidRPr="000B1E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рублей.</w:t>
            </w:r>
          </w:p>
          <w:p w:rsidR="006411A3" w:rsidRPr="000B1E42" w:rsidRDefault="006411A3" w:rsidP="00B83479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1E42">
              <w:rPr>
                <w:rFonts w:ascii="Times New Roman" w:hAnsi="Times New Roman"/>
                <w:sz w:val="24"/>
                <w:szCs w:val="24"/>
                <w:lang w:eastAsia="ru-RU"/>
              </w:rPr>
              <w:t>По годам реализации:</w:t>
            </w:r>
          </w:p>
          <w:p w:rsidR="006411A3" w:rsidRPr="000B1E42" w:rsidRDefault="006411A3" w:rsidP="00B83479">
            <w:pPr>
              <w:spacing w:after="0" w:line="240" w:lineRule="auto"/>
              <w:ind w:left="61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1E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в 2018 году – 704001,81 </w:t>
            </w:r>
            <w:r w:rsidRPr="000B1E4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тыс. рублей</w:t>
            </w:r>
            <w:r w:rsidRPr="000B1E42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6411A3" w:rsidRPr="000B1E42" w:rsidRDefault="006411A3" w:rsidP="00B83479">
            <w:pPr>
              <w:spacing w:after="0" w:line="240" w:lineRule="auto"/>
              <w:ind w:left="61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1E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в 2019 году – 580563,07 </w:t>
            </w:r>
            <w:r w:rsidRPr="000B1E4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тыс. рублей</w:t>
            </w:r>
            <w:r w:rsidRPr="000B1E42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6411A3" w:rsidRPr="000B1E42" w:rsidRDefault="006411A3" w:rsidP="00B83479">
            <w:pPr>
              <w:spacing w:after="0" w:line="240" w:lineRule="auto"/>
              <w:ind w:left="618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B1E42">
              <w:rPr>
                <w:rFonts w:ascii="Times New Roman" w:hAnsi="Times New Roman"/>
                <w:sz w:val="24"/>
                <w:szCs w:val="24"/>
                <w:lang w:eastAsia="ru-RU"/>
              </w:rPr>
              <w:t>- в 2020 году – 579661,74</w:t>
            </w:r>
            <w:r w:rsidRPr="000B1E4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тыс. рублей;</w:t>
            </w:r>
          </w:p>
          <w:p w:rsidR="006411A3" w:rsidRPr="000B1E42" w:rsidRDefault="006411A3" w:rsidP="00B83479">
            <w:pPr>
              <w:spacing w:after="0" w:line="240" w:lineRule="auto"/>
              <w:ind w:left="61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1E4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- в 2021 году – </w:t>
            </w:r>
            <w:r w:rsidRPr="000B1E42">
              <w:rPr>
                <w:rFonts w:ascii="Times New Roman" w:hAnsi="Times New Roman"/>
                <w:sz w:val="24"/>
                <w:szCs w:val="24"/>
                <w:lang w:eastAsia="ru-RU"/>
              </w:rPr>
              <w:t>579661,74</w:t>
            </w:r>
            <w:r w:rsidRPr="000B1E4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тыс. рублей</w:t>
            </w:r>
            <w:r w:rsidRPr="000B1E42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6411A3" w:rsidRPr="000B1E42" w:rsidRDefault="006411A3" w:rsidP="00B83479">
            <w:pPr>
              <w:spacing w:after="0" w:line="240" w:lineRule="auto"/>
              <w:ind w:left="61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1E42">
              <w:rPr>
                <w:rFonts w:ascii="Times New Roman" w:hAnsi="Times New Roman"/>
                <w:sz w:val="24"/>
                <w:szCs w:val="24"/>
                <w:lang w:eastAsia="ru-RU"/>
              </w:rPr>
              <w:t>- в 2022 году – 579661,74</w:t>
            </w:r>
            <w:r w:rsidRPr="000B1E4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тыс. рублей</w:t>
            </w:r>
            <w:r w:rsidRPr="000B1E42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6411A3" w:rsidRPr="000B1E42" w:rsidRDefault="006411A3" w:rsidP="00B83479">
            <w:pPr>
              <w:spacing w:after="0" w:line="240" w:lineRule="auto"/>
              <w:ind w:left="61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1E42">
              <w:rPr>
                <w:rFonts w:ascii="Times New Roman" w:hAnsi="Times New Roman"/>
                <w:sz w:val="24"/>
                <w:szCs w:val="24"/>
                <w:lang w:eastAsia="ru-RU"/>
              </w:rPr>
              <w:t>- в 2023 году – 579661,74</w:t>
            </w:r>
            <w:r w:rsidRPr="000B1E4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тыс. рублей</w:t>
            </w:r>
            <w:r w:rsidRPr="000B1E4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6411A3" w:rsidRPr="000B1E42" w:rsidRDefault="006411A3" w:rsidP="00B834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1E42">
              <w:rPr>
                <w:rFonts w:ascii="Times New Roman" w:hAnsi="Times New Roman"/>
                <w:sz w:val="24"/>
                <w:szCs w:val="24"/>
                <w:lang w:eastAsia="ru-RU"/>
              </w:rPr>
              <w:t>По источникам финансирования:</w:t>
            </w:r>
          </w:p>
          <w:p w:rsidR="006411A3" w:rsidRPr="000B1E42" w:rsidRDefault="006411A3" w:rsidP="00B83479">
            <w:pPr>
              <w:numPr>
                <w:ilvl w:val="0"/>
                <w:numId w:val="2"/>
              </w:numPr>
              <w:tabs>
                <w:tab w:val="left" w:pos="535"/>
              </w:tabs>
              <w:spacing w:after="0" w:line="240" w:lineRule="auto"/>
              <w:ind w:left="-38" w:firstLine="57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1E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средства </w:t>
            </w:r>
            <w:r w:rsidRPr="000B1E42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областного </w:t>
            </w:r>
            <w:r w:rsidRPr="000B1E42">
              <w:rPr>
                <w:rFonts w:ascii="Times New Roman" w:hAnsi="Times New Roman"/>
                <w:sz w:val="24"/>
                <w:szCs w:val="24"/>
                <w:lang w:eastAsia="ru-RU"/>
              </w:rPr>
              <w:t>бюджета, всего – 2990754,58</w:t>
            </w:r>
            <w:r w:rsidRPr="000B1E4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тыс. рублей</w:t>
            </w:r>
            <w:r w:rsidRPr="000B1E42">
              <w:rPr>
                <w:rFonts w:ascii="Times New Roman" w:hAnsi="Times New Roman"/>
                <w:sz w:val="24"/>
                <w:szCs w:val="24"/>
                <w:lang w:eastAsia="ru-RU"/>
              </w:rPr>
              <w:t>, в том числе погодам реализации муниципальной программы:</w:t>
            </w:r>
          </w:p>
          <w:p w:rsidR="006411A3" w:rsidRPr="000B1E42" w:rsidRDefault="006411A3" w:rsidP="00B83479">
            <w:pPr>
              <w:spacing w:after="0" w:line="240" w:lineRule="auto"/>
              <w:ind w:left="61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1E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в 2018 году –  571372,08 </w:t>
            </w:r>
            <w:r w:rsidRPr="000B1E4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тыс. рублей</w:t>
            </w:r>
            <w:r w:rsidRPr="000B1E42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6411A3" w:rsidRPr="000B1E42" w:rsidRDefault="006411A3" w:rsidP="00B83479">
            <w:pPr>
              <w:spacing w:after="0" w:line="240" w:lineRule="auto"/>
              <w:ind w:left="61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1E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в 2019 году – 483876,50 </w:t>
            </w:r>
            <w:r w:rsidRPr="000B1E4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тыс. рублей</w:t>
            </w:r>
            <w:r w:rsidRPr="000B1E42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6411A3" w:rsidRPr="000B1E42" w:rsidRDefault="006411A3" w:rsidP="00B83479">
            <w:pPr>
              <w:spacing w:after="0" w:line="240" w:lineRule="auto"/>
              <w:ind w:left="616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B1E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в 2020 году – 483876,50 </w:t>
            </w:r>
            <w:r w:rsidRPr="000B1E4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тыс. рублей;</w:t>
            </w:r>
          </w:p>
          <w:p w:rsidR="006411A3" w:rsidRPr="000B1E42" w:rsidRDefault="006411A3" w:rsidP="00B83479">
            <w:pPr>
              <w:spacing w:after="0" w:line="240" w:lineRule="auto"/>
              <w:ind w:left="61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1E4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- в 2021 году </w:t>
            </w:r>
            <w:r w:rsidRPr="000B1E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– 483876,50 </w:t>
            </w:r>
            <w:r w:rsidRPr="000B1E4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тыс. рублей</w:t>
            </w:r>
            <w:r w:rsidRPr="000B1E42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6411A3" w:rsidRPr="000B1E42" w:rsidRDefault="006411A3" w:rsidP="00B83479">
            <w:pPr>
              <w:spacing w:after="0" w:line="240" w:lineRule="auto"/>
              <w:ind w:left="61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1E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в 2022 году – 483876,50 </w:t>
            </w:r>
            <w:r w:rsidRPr="000B1E4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тыс. рублей</w:t>
            </w:r>
            <w:r w:rsidRPr="000B1E42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6411A3" w:rsidRPr="000B1E42" w:rsidRDefault="006411A3" w:rsidP="00B83479">
            <w:pPr>
              <w:spacing w:after="0" w:line="240" w:lineRule="auto"/>
              <w:ind w:left="61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1E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в 2023 году – 483876,50 </w:t>
            </w:r>
            <w:r w:rsidRPr="000B1E4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тыс. рублей</w:t>
            </w:r>
            <w:r w:rsidRPr="000B1E4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6411A3" w:rsidRPr="000B1E42" w:rsidRDefault="006411A3" w:rsidP="00B83479">
            <w:pPr>
              <w:tabs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1E42">
              <w:rPr>
                <w:rFonts w:ascii="Times New Roman" w:hAnsi="Times New Roman"/>
                <w:sz w:val="24"/>
                <w:szCs w:val="24"/>
                <w:lang w:eastAsia="ru-RU"/>
              </w:rPr>
              <w:t>2)</w:t>
            </w:r>
            <w:r w:rsidRPr="000B1E42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средства </w:t>
            </w:r>
            <w:r w:rsidRPr="000B1E42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местного </w:t>
            </w:r>
            <w:r w:rsidRPr="000B1E42">
              <w:rPr>
                <w:rFonts w:ascii="Times New Roman" w:hAnsi="Times New Roman"/>
                <w:sz w:val="24"/>
                <w:szCs w:val="24"/>
                <w:lang w:eastAsia="ru-RU"/>
              </w:rPr>
              <w:t>бюджета, всего – 612457,26</w:t>
            </w:r>
            <w:r w:rsidRPr="000B1E4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тыс. рублей</w:t>
            </w:r>
            <w:r w:rsidRPr="000B1E42">
              <w:rPr>
                <w:rFonts w:ascii="Times New Roman" w:hAnsi="Times New Roman"/>
                <w:sz w:val="24"/>
                <w:szCs w:val="24"/>
                <w:lang w:eastAsia="ru-RU"/>
              </w:rPr>
              <w:t>, в том числе по годам реализации муниципальной программы:</w:t>
            </w:r>
          </w:p>
          <w:p w:rsidR="006411A3" w:rsidRPr="000B1E42" w:rsidRDefault="006411A3" w:rsidP="00B83479">
            <w:pPr>
              <w:spacing w:after="0" w:line="240" w:lineRule="auto"/>
              <w:ind w:left="61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1E42">
              <w:rPr>
                <w:rFonts w:ascii="Times New Roman" w:hAnsi="Times New Roman"/>
                <w:sz w:val="24"/>
                <w:szCs w:val="24"/>
                <w:lang w:eastAsia="ru-RU"/>
              </w:rPr>
              <w:t>- в 2018 году – 132629,73 т</w:t>
            </w:r>
            <w:r w:rsidRPr="000B1E4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ыс. рублей</w:t>
            </w:r>
            <w:r w:rsidRPr="000B1E42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6411A3" w:rsidRPr="000B1E42" w:rsidRDefault="006411A3" w:rsidP="00B83479">
            <w:pPr>
              <w:spacing w:after="0" w:line="240" w:lineRule="auto"/>
              <w:ind w:left="61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1E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в 2019 году – 96686,57  </w:t>
            </w:r>
            <w:r w:rsidRPr="000B1E4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тыс. рублей</w:t>
            </w:r>
            <w:r w:rsidRPr="000B1E42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6411A3" w:rsidRPr="000B1E42" w:rsidRDefault="006411A3" w:rsidP="00B83479">
            <w:pPr>
              <w:spacing w:after="0" w:line="240" w:lineRule="auto"/>
              <w:ind w:left="616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B1E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в 2020 году – 95785,24 </w:t>
            </w:r>
            <w:r w:rsidRPr="000B1E4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тыс. рублей;</w:t>
            </w:r>
          </w:p>
          <w:p w:rsidR="006411A3" w:rsidRPr="000B1E42" w:rsidRDefault="006411A3" w:rsidP="00B83479">
            <w:pPr>
              <w:spacing w:after="0" w:line="240" w:lineRule="auto"/>
              <w:ind w:left="61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1E4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- в 2021 году – </w:t>
            </w:r>
            <w:r w:rsidRPr="000B1E42">
              <w:rPr>
                <w:rFonts w:ascii="Times New Roman" w:hAnsi="Times New Roman"/>
                <w:sz w:val="24"/>
                <w:szCs w:val="24"/>
                <w:lang w:eastAsia="ru-RU"/>
              </w:rPr>
              <w:t>95785,24</w:t>
            </w:r>
            <w:r w:rsidRPr="000B1E4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тыс. рублей</w:t>
            </w:r>
            <w:r w:rsidRPr="000B1E42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6411A3" w:rsidRPr="000B1E42" w:rsidRDefault="006411A3" w:rsidP="00B83479">
            <w:pPr>
              <w:spacing w:after="0" w:line="240" w:lineRule="auto"/>
              <w:ind w:left="61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1E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в 2022 году – 95785,24 </w:t>
            </w:r>
            <w:r w:rsidRPr="000B1E4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тыс. рублей</w:t>
            </w:r>
            <w:r w:rsidRPr="000B1E42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6411A3" w:rsidRPr="000B1E42" w:rsidRDefault="006411A3" w:rsidP="00B83479">
            <w:pPr>
              <w:tabs>
                <w:tab w:val="left" w:pos="335"/>
              </w:tabs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1E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в 2023 году – 95785,24 </w:t>
            </w:r>
            <w:r w:rsidRPr="000B1E4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тыс. рублей</w:t>
            </w:r>
            <w:r w:rsidRPr="000B1E4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6411A3" w:rsidRPr="000B1E42" w:rsidRDefault="006411A3" w:rsidP="00B83479">
      <w:pPr>
        <w:spacing w:after="0" w:line="240" w:lineRule="auto"/>
        <w:ind w:left="9102"/>
        <w:contextualSpacing/>
        <w:jc w:val="center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0B1E42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»;</w:t>
      </w:r>
    </w:p>
    <w:p w:rsidR="006411A3" w:rsidRPr="000B1E42" w:rsidRDefault="006411A3" w:rsidP="00B83479">
      <w:pPr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0B1E42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раздел 5 </w:t>
      </w:r>
      <w:r w:rsidRPr="000B1E42">
        <w:rPr>
          <w:rFonts w:ascii="Times New Roman" w:hAnsi="Times New Roman"/>
          <w:sz w:val="28"/>
          <w:szCs w:val="28"/>
          <w:lang w:eastAsia="ru-RU"/>
        </w:rPr>
        <w:t>«Объемы и источники финансирования муниципальной программы» приложения к постановлению изложить в следующей редакции:</w:t>
      </w:r>
    </w:p>
    <w:p w:rsidR="006411A3" w:rsidRPr="000B1E42" w:rsidRDefault="006411A3" w:rsidP="00B83479">
      <w:pPr>
        <w:widowControl w:val="0"/>
        <w:spacing w:after="0" w:line="240" w:lineRule="auto"/>
        <w:ind w:left="851" w:right="-52"/>
        <w:contextualSpacing/>
        <w:jc w:val="center"/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</w:pPr>
    </w:p>
    <w:p w:rsidR="006411A3" w:rsidRPr="000B1E42" w:rsidRDefault="006411A3" w:rsidP="00B83479">
      <w:pPr>
        <w:widowControl w:val="0"/>
        <w:spacing w:after="0" w:line="240" w:lineRule="auto"/>
        <w:ind w:right="-52"/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</w:pPr>
      <w:r w:rsidRPr="000B1E42"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  <w:t>«Раздел 5. Объемы и источники финансирования муниципальной программы</w:t>
      </w:r>
    </w:p>
    <w:p w:rsidR="006411A3" w:rsidRPr="000B1E42" w:rsidRDefault="006411A3" w:rsidP="00B834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1E42">
        <w:rPr>
          <w:rFonts w:ascii="Times New Roman" w:hAnsi="Times New Roman"/>
          <w:sz w:val="28"/>
          <w:szCs w:val="28"/>
          <w:lang w:eastAsia="ru-RU"/>
        </w:rPr>
        <w:t>Источниками финансирования муниципальной программы являются средства областного и местного бюджетов.</w:t>
      </w:r>
    </w:p>
    <w:p w:rsidR="006411A3" w:rsidRPr="000B1E42" w:rsidRDefault="006411A3" w:rsidP="00B834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1E42">
        <w:rPr>
          <w:rFonts w:ascii="Times New Roman" w:hAnsi="Times New Roman"/>
          <w:sz w:val="28"/>
          <w:szCs w:val="28"/>
          <w:lang w:eastAsia="ru-RU"/>
        </w:rPr>
        <w:t xml:space="preserve">Общий объем финансирования муниципальной программы составляет </w:t>
      </w:r>
      <w:r w:rsidRPr="000B1E42">
        <w:rPr>
          <w:rFonts w:ascii="Times New Roman" w:hAnsi="Times New Roman"/>
          <w:b/>
          <w:sz w:val="28"/>
          <w:szCs w:val="28"/>
          <w:lang w:eastAsia="ru-RU"/>
        </w:rPr>
        <w:t xml:space="preserve">3603211,84 </w:t>
      </w:r>
      <w:r w:rsidRPr="000B1E42">
        <w:rPr>
          <w:rFonts w:ascii="Times New Roman" w:hAnsi="Times New Roman"/>
          <w:sz w:val="28"/>
          <w:szCs w:val="28"/>
          <w:lang w:eastAsia="ru-RU"/>
        </w:rPr>
        <w:t>тыс. рублей, в том числе по подпрограммам:</w:t>
      </w:r>
    </w:p>
    <w:p w:rsidR="006411A3" w:rsidRPr="000B1E42" w:rsidRDefault="006411A3" w:rsidP="00B83479">
      <w:pPr>
        <w:tabs>
          <w:tab w:val="left" w:pos="0"/>
          <w:tab w:val="left" w:pos="993"/>
        </w:tabs>
        <w:spacing w:after="0" w:line="240" w:lineRule="auto"/>
        <w:ind w:left="34" w:firstLine="675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1E42">
        <w:rPr>
          <w:rFonts w:ascii="Times New Roman" w:hAnsi="Times New Roman"/>
          <w:sz w:val="28"/>
          <w:szCs w:val="28"/>
          <w:lang w:eastAsia="ru-RU"/>
        </w:rPr>
        <w:t>1.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B1E42">
        <w:rPr>
          <w:rFonts w:ascii="Times New Roman" w:hAnsi="Times New Roman"/>
          <w:sz w:val="28"/>
          <w:szCs w:val="28"/>
          <w:lang w:eastAsia="ru-RU"/>
        </w:rPr>
        <w:t xml:space="preserve">Развитие дошкольного, общего и дополнительного образования на 2018-2023 годы – </w:t>
      </w:r>
      <w:r w:rsidRPr="000B1E42">
        <w:rPr>
          <w:rFonts w:ascii="Times New Roman" w:hAnsi="Times New Roman"/>
          <w:b/>
          <w:sz w:val="28"/>
          <w:szCs w:val="28"/>
          <w:lang w:eastAsia="ru-RU"/>
        </w:rPr>
        <w:t xml:space="preserve">3549148,06 </w:t>
      </w:r>
      <w:r w:rsidRPr="000B1E42">
        <w:rPr>
          <w:rFonts w:ascii="Times New Roman" w:hAnsi="Times New Roman"/>
          <w:sz w:val="28"/>
          <w:szCs w:val="28"/>
          <w:lang w:eastAsia="ru-RU"/>
        </w:rPr>
        <w:t xml:space="preserve"> тыс. рублей</w:t>
      </w:r>
      <w:r w:rsidRPr="000B1E42">
        <w:rPr>
          <w:rFonts w:ascii="Times New Roman" w:hAnsi="Times New Roman"/>
          <w:bCs/>
          <w:sz w:val="28"/>
          <w:szCs w:val="28"/>
          <w:lang w:eastAsia="ru-RU"/>
        </w:rPr>
        <w:t>;</w:t>
      </w:r>
    </w:p>
    <w:p w:rsidR="006411A3" w:rsidRPr="000B1E42" w:rsidRDefault="006411A3" w:rsidP="00B83479">
      <w:pPr>
        <w:tabs>
          <w:tab w:val="left" w:pos="0"/>
          <w:tab w:val="left" w:pos="993"/>
        </w:tabs>
        <w:spacing w:after="0" w:line="240" w:lineRule="auto"/>
        <w:ind w:left="34" w:firstLine="675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1E42">
        <w:rPr>
          <w:rFonts w:ascii="Times New Roman" w:hAnsi="Times New Roman"/>
          <w:bCs/>
          <w:sz w:val="28"/>
          <w:szCs w:val="28"/>
          <w:lang w:eastAsia="ru-RU"/>
        </w:rPr>
        <w:t>2.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0B1E42">
        <w:rPr>
          <w:rFonts w:ascii="Times New Roman" w:hAnsi="Times New Roman"/>
          <w:sz w:val="28"/>
          <w:szCs w:val="28"/>
          <w:lang w:eastAsia="ru-RU"/>
        </w:rPr>
        <w:t xml:space="preserve">Обеспечение реализации муниципальной программы и прочие мероприятия в области образования на 2018 – 2023 годы – </w:t>
      </w:r>
      <w:r w:rsidRPr="000B1E42">
        <w:rPr>
          <w:rFonts w:ascii="Times New Roman" w:hAnsi="Times New Roman"/>
          <w:b/>
          <w:sz w:val="28"/>
          <w:szCs w:val="28"/>
          <w:lang w:eastAsia="ru-RU"/>
        </w:rPr>
        <w:t>54063,78</w:t>
      </w:r>
      <w:r w:rsidRPr="000B1E42">
        <w:rPr>
          <w:rFonts w:ascii="Times New Roman" w:hAnsi="Times New Roman"/>
          <w:sz w:val="28"/>
          <w:szCs w:val="28"/>
          <w:lang w:eastAsia="ru-RU"/>
        </w:rPr>
        <w:t xml:space="preserve"> тыс. рублей</w:t>
      </w:r>
    </w:p>
    <w:p w:rsidR="006411A3" w:rsidRPr="000B1E42" w:rsidRDefault="006411A3" w:rsidP="00B83479">
      <w:pPr>
        <w:tabs>
          <w:tab w:val="left" w:pos="0"/>
        </w:tabs>
        <w:spacing w:after="0" w:line="240" w:lineRule="auto"/>
        <w:ind w:left="34" w:firstLine="675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1E42">
        <w:rPr>
          <w:rFonts w:ascii="Times New Roman" w:hAnsi="Times New Roman"/>
          <w:sz w:val="28"/>
          <w:szCs w:val="28"/>
          <w:lang w:eastAsia="ru-RU"/>
        </w:rPr>
        <w:t>По годам реализации:</w:t>
      </w:r>
    </w:p>
    <w:p w:rsidR="006411A3" w:rsidRPr="000B1E42" w:rsidRDefault="006411A3" w:rsidP="00B83479">
      <w:pPr>
        <w:spacing w:after="0" w:line="240" w:lineRule="auto"/>
        <w:ind w:left="61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1E42">
        <w:rPr>
          <w:rFonts w:ascii="Times New Roman" w:hAnsi="Times New Roman"/>
          <w:sz w:val="28"/>
          <w:szCs w:val="28"/>
          <w:lang w:eastAsia="ru-RU"/>
        </w:rPr>
        <w:t xml:space="preserve">- в 2018 году – 704001,81 </w:t>
      </w:r>
      <w:r w:rsidRPr="000B1E4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тыс. рублей</w:t>
      </w:r>
      <w:r w:rsidRPr="000B1E42">
        <w:rPr>
          <w:rFonts w:ascii="Times New Roman" w:hAnsi="Times New Roman"/>
          <w:sz w:val="28"/>
          <w:szCs w:val="28"/>
          <w:lang w:eastAsia="ru-RU"/>
        </w:rPr>
        <w:t>;</w:t>
      </w:r>
    </w:p>
    <w:p w:rsidR="006411A3" w:rsidRPr="000B1E42" w:rsidRDefault="006411A3" w:rsidP="00B83479">
      <w:pPr>
        <w:spacing w:after="0" w:line="240" w:lineRule="auto"/>
        <w:ind w:left="61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1E42">
        <w:rPr>
          <w:rFonts w:ascii="Times New Roman" w:hAnsi="Times New Roman"/>
          <w:sz w:val="28"/>
          <w:szCs w:val="28"/>
          <w:lang w:eastAsia="ru-RU"/>
        </w:rPr>
        <w:t xml:space="preserve">- в 2019 году – 580563,07 </w:t>
      </w:r>
      <w:r w:rsidRPr="000B1E4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тыс. рублей</w:t>
      </w:r>
      <w:r w:rsidRPr="000B1E42">
        <w:rPr>
          <w:rFonts w:ascii="Times New Roman" w:hAnsi="Times New Roman"/>
          <w:sz w:val="28"/>
          <w:szCs w:val="28"/>
          <w:lang w:eastAsia="ru-RU"/>
        </w:rPr>
        <w:t>;</w:t>
      </w:r>
    </w:p>
    <w:p w:rsidR="006411A3" w:rsidRPr="000B1E42" w:rsidRDefault="006411A3" w:rsidP="00B83479">
      <w:pPr>
        <w:spacing w:after="0" w:line="240" w:lineRule="auto"/>
        <w:ind w:left="61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B1E42">
        <w:rPr>
          <w:rFonts w:ascii="Times New Roman" w:hAnsi="Times New Roman"/>
          <w:sz w:val="28"/>
          <w:szCs w:val="28"/>
          <w:lang w:eastAsia="ru-RU"/>
        </w:rPr>
        <w:t>- в 2020 году – 579661,74</w:t>
      </w:r>
      <w:r w:rsidRPr="000B1E4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тыс. рублей;</w:t>
      </w:r>
    </w:p>
    <w:p w:rsidR="006411A3" w:rsidRPr="000B1E42" w:rsidRDefault="006411A3" w:rsidP="00B83479">
      <w:pPr>
        <w:spacing w:after="0" w:line="240" w:lineRule="auto"/>
        <w:ind w:left="61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1E4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в 2021 году – </w:t>
      </w:r>
      <w:r w:rsidRPr="000B1E42">
        <w:rPr>
          <w:rFonts w:ascii="Times New Roman" w:hAnsi="Times New Roman"/>
          <w:sz w:val="28"/>
          <w:szCs w:val="28"/>
          <w:lang w:eastAsia="ru-RU"/>
        </w:rPr>
        <w:t>579661,74</w:t>
      </w:r>
      <w:r w:rsidRPr="000B1E4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тыс. рублей</w:t>
      </w:r>
      <w:r w:rsidRPr="000B1E42">
        <w:rPr>
          <w:rFonts w:ascii="Times New Roman" w:hAnsi="Times New Roman"/>
          <w:sz w:val="28"/>
          <w:szCs w:val="28"/>
          <w:lang w:eastAsia="ru-RU"/>
        </w:rPr>
        <w:t>;</w:t>
      </w:r>
    </w:p>
    <w:p w:rsidR="006411A3" w:rsidRPr="000B1E42" w:rsidRDefault="006411A3" w:rsidP="00B83479">
      <w:pPr>
        <w:spacing w:after="0" w:line="240" w:lineRule="auto"/>
        <w:ind w:left="61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1E42">
        <w:rPr>
          <w:rFonts w:ascii="Times New Roman" w:hAnsi="Times New Roman"/>
          <w:sz w:val="28"/>
          <w:szCs w:val="28"/>
          <w:lang w:eastAsia="ru-RU"/>
        </w:rPr>
        <w:t>- в 2022 году – 579661,74</w:t>
      </w:r>
      <w:r w:rsidRPr="000B1E4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тыс. рублей</w:t>
      </w:r>
      <w:r w:rsidRPr="000B1E42">
        <w:rPr>
          <w:rFonts w:ascii="Times New Roman" w:hAnsi="Times New Roman"/>
          <w:sz w:val="28"/>
          <w:szCs w:val="28"/>
          <w:lang w:eastAsia="ru-RU"/>
        </w:rPr>
        <w:t>;</w:t>
      </w:r>
    </w:p>
    <w:p w:rsidR="006411A3" w:rsidRPr="000B1E42" w:rsidRDefault="006411A3" w:rsidP="00B83479">
      <w:pPr>
        <w:spacing w:after="0" w:line="240" w:lineRule="auto"/>
        <w:ind w:left="61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1E42">
        <w:rPr>
          <w:rFonts w:ascii="Times New Roman" w:hAnsi="Times New Roman"/>
          <w:sz w:val="28"/>
          <w:szCs w:val="28"/>
          <w:lang w:eastAsia="ru-RU"/>
        </w:rPr>
        <w:t>- в 2023 году – 579661,74</w:t>
      </w:r>
      <w:r w:rsidRPr="000B1E4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тыс. рублей.</w:t>
      </w:r>
    </w:p>
    <w:p w:rsidR="006411A3" w:rsidRPr="000B1E42" w:rsidRDefault="006411A3" w:rsidP="00B83479">
      <w:pPr>
        <w:spacing w:after="0" w:line="240" w:lineRule="auto"/>
        <w:ind w:left="61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1E42">
        <w:rPr>
          <w:rFonts w:ascii="Times New Roman" w:hAnsi="Times New Roman"/>
          <w:sz w:val="28"/>
          <w:szCs w:val="28"/>
          <w:lang w:eastAsia="ru-RU"/>
        </w:rPr>
        <w:t>По источникам финансирования:</w:t>
      </w:r>
    </w:p>
    <w:p w:rsidR="006411A3" w:rsidRPr="000B1E42" w:rsidRDefault="006411A3" w:rsidP="00B83479">
      <w:pPr>
        <w:tabs>
          <w:tab w:val="left" w:pos="851"/>
        </w:tabs>
        <w:spacing w:after="0" w:line="240" w:lineRule="auto"/>
        <w:ind w:left="55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1E42">
        <w:rPr>
          <w:rFonts w:ascii="Times New Roman" w:hAnsi="Times New Roman"/>
          <w:sz w:val="28"/>
          <w:szCs w:val="28"/>
          <w:lang w:eastAsia="ru-RU"/>
        </w:rPr>
        <w:t xml:space="preserve">1) средства </w:t>
      </w:r>
      <w:r w:rsidRPr="000B1E42">
        <w:rPr>
          <w:rFonts w:ascii="Times New Roman" w:hAnsi="Times New Roman"/>
          <w:iCs/>
          <w:sz w:val="28"/>
          <w:szCs w:val="28"/>
          <w:lang w:eastAsia="ru-RU"/>
        </w:rPr>
        <w:t xml:space="preserve">областного </w:t>
      </w:r>
      <w:r w:rsidRPr="000B1E42">
        <w:rPr>
          <w:rFonts w:ascii="Times New Roman" w:hAnsi="Times New Roman"/>
          <w:sz w:val="28"/>
          <w:szCs w:val="28"/>
          <w:lang w:eastAsia="ru-RU"/>
        </w:rPr>
        <w:t>бюджета, всего – 2990754,58</w:t>
      </w:r>
      <w:r w:rsidRPr="000B1E4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тыс. рублей</w:t>
      </w:r>
      <w:r w:rsidRPr="000B1E42">
        <w:rPr>
          <w:rFonts w:ascii="Times New Roman" w:hAnsi="Times New Roman"/>
          <w:sz w:val="28"/>
          <w:szCs w:val="28"/>
          <w:lang w:eastAsia="ru-RU"/>
        </w:rPr>
        <w:t>, в том числе погодам реализации муниципальной программы:</w:t>
      </w:r>
    </w:p>
    <w:p w:rsidR="006411A3" w:rsidRPr="000B1E42" w:rsidRDefault="006411A3" w:rsidP="00B83479">
      <w:pPr>
        <w:spacing w:after="0" w:line="240" w:lineRule="auto"/>
        <w:ind w:left="616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1E42">
        <w:rPr>
          <w:rFonts w:ascii="Times New Roman" w:hAnsi="Times New Roman"/>
          <w:sz w:val="28"/>
          <w:szCs w:val="28"/>
          <w:lang w:eastAsia="ru-RU"/>
        </w:rPr>
        <w:t>- в 2018 году – 571372,08</w:t>
      </w:r>
      <w:r w:rsidRPr="000B1E4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тыс. рублей</w:t>
      </w:r>
      <w:r w:rsidRPr="000B1E42">
        <w:rPr>
          <w:rFonts w:ascii="Times New Roman" w:hAnsi="Times New Roman"/>
          <w:sz w:val="28"/>
          <w:szCs w:val="28"/>
          <w:lang w:eastAsia="ru-RU"/>
        </w:rPr>
        <w:t>;</w:t>
      </w:r>
    </w:p>
    <w:p w:rsidR="006411A3" w:rsidRPr="000B1E42" w:rsidRDefault="006411A3" w:rsidP="00B83479">
      <w:pPr>
        <w:spacing w:after="0" w:line="240" w:lineRule="auto"/>
        <w:ind w:left="616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1E42">
        <w:rPr>
          <w:rFonts w:ascii="Times New Roman" w:hAnsi="Times New Roman"/>
          <w:sz w:val="28"/>
          <w:szCs w:val="28"/>
          <w:lang w:eastAsia="ru-RU"/>
        </w:rPr>
        <w:t xml:space="preserve">- в 2019 году –483876,50 </w:t>
      </w:r>
      <w:r w:rsidRPr="000B1E4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тыс. рублей</w:t>
      </w:r>
      <w:r w:rsidRPr="000B1E42">
        <w:rPr>
          <w:rFonts w:ascii="Times New Roman" w:hAnsi="Times New Roman"/>
          <w:sz w:val="28"/>
          <w:szCs w:val="28"/>
          <w:lang w:eastAsia="ru-RU"/>
        </w:rPr>
        <w:t>;</w:t>
      </w:r>
    </w:p>
    <w:p w:rsidR="006411A3" w:rsidRPr="000B1E42" w:rsidRDefault="006411A3" w:rsidP="00B83479">
      <w:pPr>
        <w:spacing w:after="0" w:line="240" w:lineRule="auto"/>
        <w:ind w:left="616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B1E42">
        <w:rPr>
          <w:rFonts w:ascii="Times New Roman" w:hAnsi="Times New Roman"/>
          <w:sz w:val="28"/>
          <w:szCs w:val="28"/>
          <w:lang w:eastAsia="ru-RU"/>
        </w:rPr>
        <w:t xml:space="preserve">- в 2020 году –483876,50 </w:t>
      </w:r>
      <w:r w:rsidRPr="000B1E4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тыс. рублей;</w:t>
      </w:r>
    </w:p>
    <w:p w:rsidR="006411A3" w:rsidRPr="000B1E42" w:rsidRDefault="006411A3" w:rsidP="00B83479">
      <w:pPr>
        <w:spacing w:after="0" w:line="240" w:lineRule="auto"/>
        <w:ind w:left="616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1E4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в 2021 году </w:t>
      </w:r>
      <w:r w:rsidRPr="000B1E42">
        <w:rPr>
          <w:rFonts w:ascii="Times New Roman" w:hAnsi="Times New Roman"/>
          <w:sz w:val="28"/>
          <w:szCs w:val="28"/>
          <w:lang w:eastAsia="ru-RU"/>
        </w:rPr>
        <w:t xml:space="preserve">–483876,50 </w:t>
      </w:r>
      <w:r w:rsidRPr="000B1E4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тыс. рублей</w:t>
      </w:r>
      <w:r w:rsidRPr="000B1E42">
        <w:rPr>
          <w:rFonts w:ascii="Times New Roman" w:hAnsi="Times New Roman"/>
          <w:sz w:val="28"/>
          <w:szCs w:val="28"/>
          <w:lang w:eastAsia="ru-RU"/>
        </w:rPr>
        <w:t>;</w:t>
      </w:r>
    </w:p>
    <w:p w:rsidR="006411A3" w:rsidRPr="000B1E42" w:rsidRDefault="006411A3" w:rsidP="00B83479">
      <w:pPr>
        <w:spacing w:after="0" w:line="240" w:lineRule="auto"/>
        <w:ind w:left="616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1E42">
        <w:rPr>
          <w:rFonts w:ascii="Times New Roman" w:hAnsi="Times New Roman"/>
          <w:sz w:val="28"/>
          <w:szCs w:val="28"/>
          <w:lang w:eastAsia="ru-RU"/>
        </w:rPr>
        <w:t xml:space="preserve"> - в 2022 году –483876,50 </w:t>
      </w:r>
      <w:r w:rsidRPr="000B1E4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тыс. рублей</w:t>
      </w:r>
      <w:r w:rsidRPr="000B1E42">
        <w:rPr>
          <w:rFonts w:ascii="Times New Roman" w:hAnsi="Times New Roman"/>
          <w:sz w:val="28"/>
          <w:szCs w:val="28"/>
          <w:lang w:eastAsia="ru-RU"/>
        </w:rPr>
        <w:t>;</w:t>
      </w:r>
    </w:p>
    <w:p w:rsidR="006411A3" w:rsidRPr="000B1E42" w:rsidRDefault="006411A3" w:rsidP="00B83479">
      <w:pPr>
        <w:spacing w:after="0" w:line="240" w:lineRule="auto"/>
        <w:ind w:left="616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1E42">
        <w:rPr>
          <w:rFonts w:ascii="Times New Roman" w:hAnsi="Times New Roman"/>
          <w:sz w:val="28"/>
          <w:szCs w:val="28"/>
          <w:lang w:eastAsia="ru-RU"/>
        </w:rPr>
        <w:t xml:space="preserve"> - в 2023 году –483876,50 </w:t>
      </w:r>
      <w:r w:rsidRPr="000B1E4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тыс. рублей</w:t>
      </w:r>
      <w:r w:rsidRPr="000B1E42">
        <w:rPr>
          <w:rFonts w:ascii="Times New Roman" w:hAnsi="Times New Roman"/>
          <w:sz w:val="28"/>
          <w:szCs w:val="28"/>
          <w:lang w:eastAsia="ru-RU"/>
        </w:rPr>
        <w:t>.</w:t>
      </w:r>
    </w:p>
    <w:p w:rsidR="006411A3" w:rsidRPr="000B1E42" w:rsidRDefault="006411A3" w:rsidP="00B8347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1E42">
        <w:rPr>
          <w:rFonts w:ascii="Times New Roman" w:hAnsi="Times New Roman"/>
          <w:sz w:val="28"/>
          <w:szCs w:val="28"/>
          <w:lang w:eastAsia="ru-RU"/>
        </w:rPr>
        <w:t>2)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B1E42">
        <w:rPr>
          <w:rFonts w:ascii="Times New Roman" w:hAnsi="Times New Roman"/>
          <w:sz w:val="28"/>
          <w:szCs w:val="28"/>
          <w:lang w:eastAsia="ru-RU"/>
        </w:rPr>
        <w:t xml:space="preserve">средства </w:t>
      </w:r>
      <w:r w:rsidRPr="000B1E42">
        <w:rPr>
          <w:rFonts w:ascii="Times New Roman" w:hAnsi="Times New Roman"/>
          <w:iCs/>
          <w:sz w:val="28"/>
          <w:szCs w:val="28"/>
          <w:lang w:eastAsia="ru-RU"/>
        </w:rPr>
        <w:t xml:space="preserve">местного </w:t>
      </w:r>
      <w:r w:rsidRPr="000B1E42">
        <w:rPr>
          <w:rFonts w:ascii="Times New Roman" w:hAnsi="Times New Roman"/>
          <w:sz w:val="28"/>
          <w:szCs w:val="28"/>
          <w:lang w:eastAsia="ru-RU"/>
        </w:rPr>
        <w:t>бюджета, всего – 612457,26</w:t>
      </w:r>
      <w:r w:rsidRPr="000B1E4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тыс. рублей</w:t>
      </w:r>
      <w:r w:rsidRPr="000B1E42">
        <w:rPr>
          <w:rFonts w:ascii="Times New Roman" w:hAnsi="Times New Roman"/>
          <w:sz w:val="28"/>
          <w:szCs w:val="28"/>
          <w:lang w:eastAsia="ru-RU"/>
        </w:rPr>
        <w:t>, в том числе по годам реализации муниципальной программы:</w:t>
      </w:r>
    </w:p>
    <w:p w:rsidR="006411A3" w:rsidRPr="000B1E42" w:rsidRDefault="006411A3" w:rsidP="00B83479">
      <w:pPr>
        <w:spacing w:after="0" w:line="240" w:lineRule="auto"/>
        <w:ind w:left="616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1E42">
        <w:rPr>
          <w:rFonts w:ascii="Times New Roman" w:hAnsi="Times New Roman"/>
          <w:sz w:val="28"/>
          <w:szCs w:val="28"/>
          <w:lang w:eastAsia="ru-RU"/>
        </w:rPr>
        <w:t>- в 2018 году –132629,73 т</w:t>
      </w:r>
      <w:r w:rsidRPr="000B1E4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ыс. рублей</w:t>
      </w:r>
      <w:r w:rsidRPr="000B1E42">
        <w:rPr>
          <w:rFonts w:ascii="Times New Roman" w:hAnsi="Times New Roman"/>
          <w:sz w:val="28"/>
          <w:szCs w:val="28"/>
          <w:lang w:eastAsia="ru-RU"/>
        </w:rPr>
        <w:t>;</w:t>
      </w:r>
    </w:p>
    <w:p w:rsidR="006411A3" w:rsidRPr="000B1E42" w:rsidRDefault="006411A3" w:rsidP="00B83479">
      <w:pPr>
        <w:spacing w:after="0" w:line="240" w:lineRule="auto"/>
        <w:ind w:left="616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1E42">
        <w:rPr>
          <w:rFonts w:ascii="Times New Roman" w:hAnsi="Times New Roman"/>
          <w:sz w:val="28"/>
          <w:szCs w:val="28"/>
          <w:lang w:eastAsia="ru-RU"/>
        </w:rPr>
        <w:t xml:space="preserve">- в 2019 году –96686,57 </w:t>
      </w:r>
      <w:r w:rsidRPr="000B1E4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тыс. рублей</w:t>
      </w:r>
      <w:r w:rsidRPr="000B1E42">
        <w:rPr>
          <w:rFonts w:ascii="Times New Roman" w:hAnsi="Times New Roman"/>
          <w:sz w:val="28"/>
          <w:szCs w:val="28"/>
          <w:lang w:eastAsia="ru-RU"/>
        </w:rPr>
        <w:t>;</w:t>
      </w:r>
    </w:p>
    <w:p w:rsidR="006411A3" w:rsidRPr="000B1E42" w:rsidRDefault="006411A3" w:rsidP="00B83479">
      <w:pPr>
        <w:spacing w:after="0" w:line="240" w:lineRule="auto"/>
        <w:ind w:left="616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B1E42">
        <w:rPr>
          <w:rFonts w:ascii="Times New Roman" w:hAnsi="Times New Roman"/>
          <w:sz w:val="28"/>
          <w:szCs w:val="28"/>
          <w:lang w:eastAsia="ru-RU"/>
        </w:rPr>
        <w:t xml:space="preserve">- в 2020 году –95785,24 </w:t>
      </w:r>
      <w:r w:rsidRPr="000B1E4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тыс. рублей;</w:t>
      </w:r>
    </w:p>
    <w:p w:rsidR="006411A3" w:rsidRPr="000B1E42" w:rsidRDefault="006411A3" w:rsidP="00B83479">
      <w:pPr>
        <w:spacing w:after="0" w:line="240" w:lineRule="auto"/>
        <w:ind w:left="616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1E4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в 2021 году –</w:t>
      </w:r>
      <w:r w:rsidRPr="000B1E42">
        <w:rPr>
          <w:rFonts w:ascii="Times New Roman" w:hAnsi="Times New Roman"/>
          <w:sz w:val="28"/>
          <w:szCs w:val="28"/>
          <w:lang w:eastAsia="ru-RU"/>
        </w:rPr>
        <w:t xml:space="preserve">95785,24 </w:t>
      </w:r>
      <w:r w:rsidRPr="000B1E4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тыс. рублей</w:t>
      </w:r>
      <w:r w:rsidRPr="000B1E42">
        <w:rPr>
          <w:rFonts w:ascii="Times New Roman" w:hAnsi="Times New Roman"/>
          <w:sz w:val="28"/>
          <w:szCs w:val="28"/>
          <w:lang w:eastAsia="ru-RU"/>
        </w:rPr>
        <w:t>;</w:t>
      </w:r>
    </w:p>
    <w:p w:rsidR="006411A3" w:rsidRPr="000B1E42" w:rsidRDefault="006411A3" w:rsidP="00B83479">
      <w:pPr>
        <w:spacing w:after="0" w:line="240" w:lineRule="auto"/>
        <w:ind w:left="616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1E42">
        <w:rPr>
          <w:rFonts w:ascii="Times New Roman" w:hAnsi="Times New Roman"/>
          <w:sz w:val="28"/>
          <w:szCs w:val="28"/>
          <w:lang w:eastAsia="ru-RU"/>
        </w:rPr>
        <w:t xml:space="preserve">- в 2022 году –95785,24 </w:t>
      </w:r>
      <w:r w:rsidRPr="000B1E4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тыс. рублей</w:t>
      </w:r>
      <w:r w:rsidRPr="000B1E42">
        <w:rPr>
          <w:rFonts w:ascii="Times New Roman" w:hAnsi="Times New Roman"/>
          <w:sz w:val="28"/>
          <w:szCs w:val="28"/>
          <w:lang w:eastAsia="ru-RU"/>
        </w:rPr>
        <w:t>;</w:t>
      </w:r>
    </w:p>
    <w:p w:rsidR="006411A3" w:rsidRPr="000B1E42" w:rsidRDefault="006411A3" w:rsidP="00B83479">
      <w:pPr>
        <w:tabs>
          <w:tab w:val="left" w:pos="0"/>
        </w:tabs>
        <w:spacing w:after="0" w:line="240" w:lineRule="auto"/>
        <w:ind w:firstLine="675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1E42">
        <w:rPr>
          <w:rFonts w:ascii="Times New Roman" w:hAnsi="Times New Roman"/>
          <w:sz w:val="28"/>
          <w:szCs w:val="28"/>
          <w:lang w:eastAsia="ru-RU"/>
        </w:rPr>
        <w:t xml:space="preserve">- в 2023 году –95785,24 </w:t>
      </w:r>
      <w:r w:rsidRPr="000B1E4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тыс. рублей</w:t>
      </w:r>
      <w:r w:rsidRPr="000B1E42">
        <w:rPr>
          <w:rFonts w:ascii="Times New Roman" w:hAnsi="Times New Roman"/>
          <w:sz w:val="28"/>
          <w:szCs w:val="28"/>
          <w:lang w:eastAsia="ru-RU"/>
        </w:rPr>
        <w:t>.</w:t>
      </w:r>
    </w:p>
    <w:p w:rsidR="006411A3" w:rsidRPr="000B1E42" w:rsidRDefault="006411A3" w:rsidP="00B83479">
      <w:pPr>
        <w:tabs>
          <w:tab w:val="left" w:pos="0"/>
        </w:tabs>
        <w:spacing w:after="0" w:line="240" w:lineRule="auto"/>
        <w:ind w:firstLine="675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1E42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Объемы и источники финансирования муниципальной программы и ее подпрограмм представлены в приложении № 3 к муниципальной программе.»;</w:t>
      </w:r>
    </w:p>
    <w:p w:rsidR="006411A3" w:rsidRDefault="006411A3" w:rsidP="00B83479">
      <w:pPr>
        <w:tabs>
          <w:tab w:val="left" w:pos="851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1.3. </w:t>
      </w:r>
      <w:r w:rsidRPr="000B1E42">
        <w:rPr>
          <w:rFonts w:ascii="Times New Roman" w:hAnsi="Times New Roman"/>
          <w:sz w:val="28"/>
          <w:szCs w:val="28"/>
          <w:lang w:eastAsia="ru-RU"/>
        </w:rPr>
        <w:t xml:space="preserve">графу «Объем и источники финансирования подпрограммы» раздела 1 «Паспорт подпрограммы» приложения № </w:t>
      </w:r>
      <w:r>
        <w:rPr>
          <w:rFonts w:ascii="Times New Roman" w:hAnsi="Times New Roman"/>
          <w:sz w:val="28"/>
          <w:szCs w:val="28"/>
          <w:lang w:eastAsia="ru-RU"/>
        </w:rPr>
        <w:t>1</w:t>
      </w:r>
      <w:r w:rsidRPr="000B1E42">
        <w:rPr>
          <w:rFonts w:ascii="Times New Roman" w:hAnsi="Times New Roman"/>
          <w:sz w:val="28"/>
          <w:szCs w:val="28"/>
          <w:lang w:eastAsia="ru-RU"/>
        </w:rPr>
        <w:t xml:space="preserve"> к муниципальной программе изложить в следующей редакции:</w:t>
      </w:r>
    </w:p>
    <w:p w:rsidR="006411A3" w:rsidRPr="00E83142" w:rsidRDefault="006411A3" w:rsidP="00B83479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60"/>
        <w:gridCol w:w="7114"/>
      </w:tblGrid>
      <w:tr w:rsidR="006411A3" w:rsidRPr="00C51610" w:rsidTr="00E83142">
        <w:trPr>
          <w:trHeight w:val="529"/>
          <w:jc w:val="center"/>
        </w:trPr>
        <w:tc>
          <w:tcPr>
            <w:tcW w:w="2660" w:type="dxa"/>
          </w:tcPr>
          <w:p w:rsidR="006411A3" w:rsidRPr="00C51610" w:rsidRDefault="006411A3" w:rsidP="00B834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5161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Объем и источники финансирования подпрограммы</w:t>
            </w:r>
          </w:p>
        </w:tc>
        <w:tc>
          <w:tcPr>
            <w:tcW w:w="7114" w:type="dxa"/>
          </w:tcPr>
          <w:p w:rsidR="006411A3" w:rsidRPr="00C51610" w:rsidRDefault="006411A3" w:rsidP="00B8347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16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Объём финансовых средств, необходимый для реализации мероприятий подпрограммы, составляет </w:t>
            </w:r>
            <w:r w:rsidRPr="00C51610">
              <w:rPr>
                <w:rFonts w:ascii="Times New Roman" w:hAnsi="Times New Roman"/>
                <w:b/>
                <w:sz w:val="24"/>
                <w:szCs w:val="24"/>
              </w:rPr>
              <w:t xml:space="preserve">3549148,06 </w:t>
            </w:r>
            <w:r w:rsidRPr="00C51610">
              <w:rPr>
                <w:rFonts w:ascii="Times New Roman" w:hAnsi="Times New Roman"/>
                <w:color w:val="000000"/>
                <w:sz w:val="24"/>
                <w:szCs w:val="24"/>
              </w:rPr>
              <w:t>тыс. рублей, в том числе:</w:t>
            </w:r>
          </w:p>
          <w:p w:rsidR="006411A3" w:rsidRPr="00C51610" w:rsidRDefault="006411A3" w:rsidP="00B8347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1610">
              <w:rPr>
                <w:rFonts w:ascii="Times New Roman" w:hAnsi="Times New Roman"/>
                <w:color w:val="000000"/>
                <w:sz w:val="24"/>
                <w:szCs w:val="24"/>
              </w:rPr>
              <w:t>По годам реализации:</w:t>
            </w:r>
          </w:p>
          <w:p w:rsidR="006411A3" w:rsidRPr="00C51610" w:rsidRDefault="006411A3" w:rsidP="00B83479">
            <w:pPr>
              <w:spacing w:after="0" w:line="240" w:lineRule="auto"/>
              <w:ind w:left="6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610">
              <w:rPr>
                <w:rFonts w:ascii="Times New Roman" w:hAnsi="Times New Roman"/>
                <w:sz w:val="24"/>
                <w:szCs w:val="24"/>
              </w:rPr>
              <w:t xml:space="preserve">- в 2018 году – 689409,62 </w:t>
            </w:r>
            <w:r w:rsidRPr="00C5161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тыс. рублей</w:t>
            </w:r>
            <w:r w:rsidRPr="00C5161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411A3" w:rsidRPr="00C51610" w:rsidRDefault="006411A3" w:rsidP="00B83479">
            <w:pPr>
              <w:spacing w:after="0" w:line="240" w:lineRule="auto"/>
              <w:ind w:left="6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610">
              <w:rPr>
                <w:rFonts w:ascii="Times New Roman" w:hAnsi="Times New Roman"/>
                <w:sz w:val="24"/>
                <w:szCs w:val="24"/>
              </w:rPr>
              <w:t>- в 2019 году – 572471,52</w:t>
            </w:r>
            <w:r w:rsidRPr="00C5161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тыс. рублей</w:t>
            </w:r>
            <w:r w:rsidRPr="00C5161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411A3" w:rsidRPr="00C51610" w:rsidRDefault="006411A3" w:rsidP="00B83479">
            <w:pPr>
              <w:spacing w:after="0" w:line="240" w:lineRule="auto"/>
              <w:ind w:left="618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51610">
              <w:rPr>
                <w:rFonts w:ascii="Times New Roman" w:hAnsi="Times New Roman"/>
                <w:sz w:val="24"/>
                <w:szCs w:val="24"/>
              </w:rPr>
              <w:t>- в 2020 году – 571816,73</w:t>
            </w:r>
            <w:r w:rsidRPr="00C5161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тыс. рублей;</w:t>
            </w:r>
          </w:p>
          <w:p w:rsidR="006411A3" w:rsidRPr="00C51610" w:rsidRDefault="006411A3" w:rsidP="00B83479">
            <w:pPr>
              <w:spacing w:after="0" w:line="240" w:lineRule="auto"/>
              <w:ind w:left="61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161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- в 2021 году – </w:t>
            </w:r>
            <w:r w:rsidRPr="00C51610">
              <w:rPr>
                <w:rFonts w:ascii="Times New Roman" w:hAnsi="Times New Roman"/>
                <w:sz w:val="24"/>
                <w:szCs w:val="24"/>
              </w:rPr>
              <w:t>571816,73</w:t>
            </w:r>
            <w:r w:rsidRPr="00C5161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тыс. рублей</w:t>
            </w:r>
            <w:r w:rsidRPr="00C5161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411A3" w:rsidRPr="00C51610" w:rsidRDefault="006411A3" w:rsidP="00B83479">
            <w:pPr>
              <w:spacing w:after="0" w:line="240" w:lineRule="auto"/>
              <w:ind w:left="6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610">
              <w:rPr>
                <w:rFonts w:ascii="Times New Roman" w:hAnsi="Times New Roman"/>
                <w:sz w:val="24"/>
                <w:szCs w:val="24"/>
              </w:rPr>
              <w:t>- в 2022 году – 571816,73</w:t>
            </w:r>
            <w:r w:rsidRPr="00C5161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тыс. рублей</w:t>
            </w:r>
            <w:r w:rsidRPr="00C5161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411A3" w:rsidRPr="00C51610" w:rsidRDefault="006411A3" w:rsidP="00B834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610">
              <w:rPr>
                <w:rFonts w:ascii="Times New Roman" w:hAnsi="Times New Roman"/>
                <w:sz w:val="24"/>
                <w:szCs w:val="24"/>
              </w:rPr>
              <w:t xml:space="preserve"> - в 2023 году – 571816,73</w:t>
            </w:r>
            <w:r w:rsidRPr="00C5161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тыс. рублей</w:t>
            </w:r>
            <w:r w:rsidRPr="00C5161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411A3" w:rsidRPr="00C51610" w:rsidRDefault="006411A3" w:rsidP="00B8347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1610">
              <w:rPr>
                <w:rFonts w:ascii="Times New Roman" w:hAnsi="Times New Roman"/>
                <w:color w:val="000000"/>
                <w:sz w:val="24"/>
                <w:szCs w:val="24"/>
              </w:rPr>
              <w:t>По источникам финансирования:</w:t>
            </w:r>
          </w:p>
          <w:p w:rsidR="006411A3" w:rsidRPr="00C51610" w:rsidRDefault="006411A3" w:rsidP="00B83479">
            <w:pPr>
              <w:tabs>
                <w:tab w:val="left" w:pos="760"/>
              </w:tabs>
              <w:spacing w:after="0" w:line="240" w:lineRule="auto"/>
              <w:ind w:firstLine="61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1610">
              <w:rPr>
                <w:rFonts w:ascii="Times New Roman" w:hAnsi="Times New Roman"/>
                <w:color w:val="000000"/>
                <w:sz w:val="24"/>
                <w:szCs w:val="24"/>
              </w:rPr>
              <w:t>1) средства областного бюджета, всего 2988244,58 рублей, в том числе по годам реализации подпрограммы:</w:t>
            </w:r>
          </w:p>
          <w:p w:rsidR="006411A3" w:rsidRPr="00C51610" w:rsidRDefault="006411A3" w:rsidP="00B83479">
            <w:pPr>
              <w:tabs>
                <w:tab w:val="left" w:pos="760"/>
              </w:tabs>
              <w:spacing w:after="0" w:line="240" w:lineRule="auto"/>
              <w:ind w:firstLine="7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1610">
              <w:rPr>
                <w:rFonts w:ascii="Times New Roman" w:hAnsi="Times New Roman"/>
                <w:color w:val="000000"/>
                <w:sz w:val="24"/>
                <w:szCs w:val="24"/>
              </w:rPr>
              <w:t>- в 2018 году – 568862,08 тыс. рублей;</w:t>
            </w:r>
          </w:p>
          <w:p w:rsidR="006411A3" w:rsidRPr="00C51610" w:rsidRDefault="006411A3" w:rsidP="00B83479">
            <w:pPr>
              <w:tabs>
                <w:tab w:val="left" w:pos="760"/>
              </w:tabs>
              <w:spacing w:after="0" w:line="240" w:lineRule="auto"/>
              <w:ind w:firstLine="7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1610">
              <w:rPr>
                <w:rFonts w:ascii="Times New Roman" w:hAnsi="Times New Roman"/>
                <w:color w:val="000000"/>
                <w:sz w:val="24"/>
                <w:szCs w:val="24"/>
              </w:rPr>
              <w:t>- в 2019 году – 483876,50 тыс. рублей;</w:t>
            </w:r>
          </w:p>
          <w:p w:rsidR="006411A3" w:rsidRPr="00C51610" w:rsidRDefault="006411A3" w:rsidP="00B83479">
            <w:pPr>
              <w:tabs>
                <w:tab w:val="left" w:pos="760"/>
              </w:tabs>
              <w:spacing w:after="0" w:line="240" w:lineRule="auto"/>
              <w:ind w:firstLine="7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1610">
              <w:rPr>
                <w:rFonts w:ascii="Times New Roman" w:hAnsi="Times New Roman"/>
                <w:color w:val="000000"/>
                <w:sz w:val="24"/>
                <w:szCs w:val="24"/>
              </w:rPr>
              <w:t>- в 2020 году –  483876,50 тыс. рублей;</w:t>
            </w:r>
          </w:p>
          <w:p w:rsidR="006411A3" w:rsidRPr="00C51610" w:rsidRDefault="006411A3" w:rsidP="00B83479">
            <w:pPr>
              <w:tabs>
                <w:tab w:val="left" w:pos="760"/>
              </w:tabs>
              <w:spacing w:after="0" w:line="240" w:lineRule="auto"/>
              <w:ind w:firstLine="7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1610">
              <w:rPr>
                <w:rFonts w:ascii="Times New Roman" w:hAnsi="Times New Roman"/>
                <w:color w:val="000000"/>
                <w:sz w:val="24"/>
                <w:szCs w:val="24"/>
              </w:rPr>
              <w:t>- в 2021 году –  483876,50 тыс. рублей;</w:t>
            </w:r>
          </w:p>
          <w:p w:rsidR="006411A3" w:rsidRPr="00C51610" w:rsidRDefault="006411A3" w:rsidP="00B83479">
            <w:pPr>
              <w:tabs>
                <w:tab w:val="left" w:pos="760"/>
              </w:tabs>
              <w:spacing w:after="0" w:line="240" w:lineRule="auto"/>
              <w:ind w:firstLine="7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1610">
              <w:rPr>
                <w:rFonts w:ascii="Times New Roman" w:hAnsi="Times New Roman"/>
                <w:color w:val="000000"/>
                <w:sz w:val="24"/>
                <w:szCs w:val="24"/>
              </w:rPr>
              <w:t>- в 2022 году –  483876,50 тыс. рублей;</w:t>
            </w:r>
          </w:p>
          <w:p w:rsidR="006411A3" w:rsidRPr="00C51610" w:rsidRDefault="006411A3" w:rsidP="00B83479">
            <w:pPr>
              <w:tabs>
                <w:tab w:val="left" w:pos="760"/>
              </w:tabs>
              <w:spacing w:after="0" w:line="240" w:lineRule="auto"/>
              <w:ind w:firstLine="7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1610">
              <w:rPr>
                <w:rFonts w:ascii="Times New Roman" w:hAnsi="Times New Roman"/>
                <w:color w:val="000000"/>
                <w:sz w:val="24"/>
                <w:szCs w:val="24"/>
              </w:rPr>
              <w:t>- в 2023 году –  483876,50 тыс. рублей.</w:t>
            </w:r>
          </w:p>
          <w:p w:rsidR="006411A3" w:rsidRPr="00C51610" w:rsidRDefault="006411A3" w:rsidP="00B83479">
            <w:pPr>
              <w:spacing w:after="0" w:line="240" w:lineRule="auto"/>
              <w:ind w:firstLine="61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1610">
              <w:rPr>
                <w:rFonts w:ascii="Times New Roman" w:hAnsi="Times New Roman"/>
                <w:color w:val="000000"/>
                <w:sz w:val="24"/>
                <w:szCs w:val="24"/>
              </w:rPr>
              <w:t>2) средства местного бюджета всего 560903,48тыс. рублей, в том числе по годам реализации подпрограммы:</w:t>
            </w:r>
          </w:p>
          <w:p w:rsidR="006411A3" w:rsidRPr="00C51610" w:rsidRDefault="006411A3" w:rsidP="00B83479">
            <w:pPr>
              <w:spacing w:after="0" w:line="240" w:lineRule="auto"/>
              <w:ind w:firstLine="7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1610">
              <w:rPr>
                <w:rFonts w:ascii="Times New Roman" w:hAnsi="Times New Roman"/>
                <w:color w:val="000000"/>
                <w:sz w:val="24"/>
                <w:szCs w:val="24"/>
              </w:rPr>
              <w:t>- в 2018 году –120547,54 тыс. рублей;</w:t>
            </w:r>
          </w:p>
          <w:p w:rsidR="006411A3" w:rsidRPr="00C51610" w:rsidRDefault="006411A3" w:rsidP="00B83479">
            <w:pPr>
              <w:spacing w:after="0" w:line="240" w:lineRule="auto"/>
              <w:ind w:firstLine="7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1610">
              <w:rPr>
                <w:rFonts w:ascii="Times New Roman" w:hAnsi="Times New Roman"/>
                <w:color w:val="000000"/>
                <w:sz w:val="24"/>
                <w:szCs w:val="24"/>
              </w:rPr>
              <w:t>- в 2019 году –88595,02 тыс. рублей;</w:t>
            </w:r>
          </w:p>
          <w:p w:rsidR="006411A3" w:rsidRPr="00C51610" w:rsidRDefault="006411A3" w:rsidP="00B83479">
            <w:pPr>
              <w:spacing w:after="0" w:line="240" w:lineRule="auto"/>
              <w:ind w:firstLine="7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1610">
              <w:rPr>
                <w:rFonts w:ascii="Times New Roman" w:hAnsi="Times New Roman"/>
                <w:color w:val="000000"/>
                <w:sz w:val="24"/>
                <w:szCs w:val="24"/>
              </w:rPr>
              <w:t>- в 2020 году –87940,23 тыс. рублей;</w:t>
            </w:r>
          </w:p>
          <w:p w:rsidR="006411A3" w:rsidRPr="00C51610" w:rsidRDefault="006411A3" w:rsidP="00B83479">
            <w:pPr>
              <w:spacing w:after="0" w:line="240" w:lineRule="auto"/>
              <w:ind w:firstLine="7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1610">
              <w:rPr>
                <w:rFonts w:ascii="Times New Roman" w:hAnsi="Times New Roman"/>
                <w:color w:val="000000"/>
                <w:sz w:val="24"/>
                <w:szCs w:val="24"/>
              </w:rPr>
              <w:t>- в 2021 году –87940,23 тыс. рублей;</w:t>
            </w:r>
          </w:p>
          <w:p w:rsidR="006411A3" w:rsidRPr="00C51610" w:rsidRDefault="006411A3" w:rsidP="00B83479">
            <w:pPr>
              <w:spacing w:after="0" w:line="240" w:lineRule="auto"/>
              <w:ind w:firstLine="7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1610">
              <w:rPr>
                <w:rFonts w:ascii="Times New Roman" w:hAnsi="Times New Roman"/>
                <w:color w:val="000000"/>
                <w:sz w:val="24"/>
                <w:szCs w:val="24"/>
              </w:rPr>
              <w:t>- в 2022 году –87940,23 тыс. рублей;</w:t>
            </w:r>
          </w:p>
          <w:p w:rsidR="006411A3" w:rsidRPr="00C51610" w:rsidRDefault="006411A3" w:rsidP="00B83479">
            <w:pPr>
              <w:spacing w:after="0" w:line="240" w:lineRule="auto"/>
              <w:ind w:firstLine="742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C51610">
              <w:rPr>
                <w:rFonts w:ascii="Times New Roman" w:hAnsi="Times New Roman"/>
                <w:color w:val="000000"/>
                <w:sz w:val="24"/>
                <w:szCs w:val="24"/>
              </w:rPr>
              <w:t>- в 2023 году –87940,23 тыс. рублей.</w:t>
            </w:r>
          </w:p>
        </w:tc>
      </w:tr>
    </w:tbl>
    <w:p w:rsidR="006411A3" w:rsidRPr="00E83142" w:rsidRDefault="006411A3" w:rsidP="00B83479">
      <w:pPr>
        <w:tabs>
          <w:tab w:val="left" w:pos="851"/>
        </w:tabs>
        <w:spacing w:after="0" w:line="240" w:lineRule="auto"/>
        <w:ind w:left="9102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»;</w:t>
      </w:r>
    </w:p>
    <w:p w:rsidR="006411A3" w:rsidRPr="000B1E42" w:rsidRDefault="006411A3" w:rsidP="00B83479">
      <w:pPr>
        <w:tabs>
          <w:tab w:val="left" w:pos="851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1.4. </w:t>
      </w:r>
      <w:r w:rsidRPr="000B1E42">
        <w:rPr>
          <w:rFonts w:ascii="Times New Roman" w:hAnsi="Times New Roman"/>
          <w:sz w:val="28"/>
          <w:szCs w:val="28"/>
          <w:lang w:eastAsia="ru-RU"/>
        </w:rPr>
        <w:t>графу «Объем и источники финансирования подпрограммы»раздела 1 «Паспорт подпрограммы» приложения № 2 к муниципальной программе изложить в следующей редакции:</w:t>
      </w:r>
    </w:p>
    <w:p w:rsidR="006411A3" w:rsidRPr="000B1E42" w:rsidRDefault="006411A3" w:rsidP="00B8347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0B1E42">
        <w:rPr>
          <w:rFonts w:ascii="Times New Roman" w:hAnsi="Times New Roman"/>
          <w:sz w:val="28"/>
          <w:szCs w:val="28"/>
          <w:lang w:eastAsia="ru-RU"/>
        </w:rPr>
        <w:t>«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60"/>
        <w:gridCol w:w="6813"/>
      </w:tblGrid>
      <w:tr w:rsidR="006411A3" w:rsidRPr="00C51610" w:rsidTr="00AD7522">
        <w:trPr>
          <w:trHeight w:val="1635"/>
          <w:jc w:val="center"/>
        </w:trPr>
        <w:tc>
          <w:tcPr>
            <w:tcW w:w="2960" w:type="dxa"/>
          </w:tcPr>
          <w:p w:rsidR="006411A3" w:rsidRPr="000B1E42" w:rsidRDefault="006411A3" w:rsidP="00B834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0B1E4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Объем и источники финансирования подпрограммы</w:t>
            </w:r>
          </w:p>
        </w:tc>
        <w:tc>
          <w:tcPr>
            <w:tcW w:w="6813" w:type="dxa"/>
          </w:tcPr>
          <w:p w:rsidR="006411A3" w:rsidRPr="000B1E42" w:rsidRDefault="006411A3" w:rsidP="00B8347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1E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Объём финансовых средств, необходимый для реализации мероприятий подпрограммы, составляет  54063,78 тыс. рублей, в том числе:</w:t>
            </w:r>
          </w:p>
          <w:p w:rsidR="006411A3" w:rsidRPr="000B1E42" w:rsidRDefault="006411A3" w:rsidP="00B8347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1E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 годам реализации:</w:t>
            </w:r>
          </w:p>
          <w:p w:rsidR="006411A3" w:rsidRPr="000B1E42" w:rsidRDefault="006411A3" w:rsidP="00B83479">
            <w:pPr>
              <w:spacing w:after="0" w:line="240" w:lineRule="auto"/>
              <w:ind w:left="61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1E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в 2018 году – 14592,19 </w:t>
            </w:r>
            <w:r w:rsidRPr="000B1E4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тыс. рублей</w:t>
            </w:r>
            <w:r w:rsidRPr="000B1E42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6411A3" w:rsidRPr="000B1E42" w:rsidRDefault="006411A3" w:rsidP="00B83479">
            <w:pPr>
              <w:spacing w:after="0" w:line="240" w:lineRule="auto"/>
              <w:ind w:left="61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1E42">
              <w:rPr>
                <w:rFonts w:ascii="Times New Roman" w:hAnsi="Times New Roman"/>
                <w:sz w:val="24"/>
                <w:szCs w:val="24"/>
                <w:lang w:eastAsia="ru-RU"/>
              </w:rPr>
              <w:t>- в 2019 году –8091,55</w:t>
            </w:r>
            <w:r w:rsidRPr="000B1E4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тыс. рублей</w:t>
            </w:r>
            <w:r w:rsidRPr="000B1E42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6411A3" w:rsidRPr="000B1E42" w:rsidRDefault="006411A3" w:rsidP="00B83479">
            <w:pPr>
              <w:spacing w:after="0" w:line="240" w:lineRule="auto"/>
              <w:ind w:left="618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B1E42">
              <w:rPr>
                <w:rFonts w:ascii="Times New Roman" w:hAnsi="Times New Roman"/>
                <w:sz w:val="24"/>
                <w:szCs w:val="24"/>
                <w:lang w:eastAsia="ru-RU"/>
              </w:rPr>
              <w:t>- в 2020 году –7845,01</w:t>
            </w:r>
            <w:r w:rsidRPr="000B1E4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тыс. рублей;</w:t>
            </w:r>
          </w:p>
          <w:p w:rsidR="006411A3" w:rsidRPr="000B1E42" w:rsidRDefault="006411A3" w:rsidP="00B83479">
            <w:pPr>
              <w:spacing w:after="0" w:line="240" w:lineRule="auto"/>
              <w:ind w:left="61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1E4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в 2021 году –</w:t>
            </w:r>
            <w:r w:rsidRPr="000B1E42">
              <w:rPr>
                <w:rFonts w:ascii="Times New Roman" w:hAnsi="Times New Roman"/>
                <w:sz w:val="24"/>
                <w:szCs w:val="24"/>
                <w:lang w:eastAsia="ru-RU"/>
              </w:rPr>
              <w:t>7845,01</w:t>
            </w:r>
            <w:r w:rsidRPr="000B1E4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тыс. рублей</w:t>
            </w:r>
            <w:r w:rsidRPr="000B1E42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6411A3" w:rsidRPr="000B1E42" w:rsidRDefault="006411A3" w:rsidP="00B83479">
            <w:pPr>
              <w:spacing w:after="0" w:line="240" w:lineRule="auto"/>
              <w:ind w:left="61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1E42">
              <w:rPr>
                <w:rFonts w:ascii="Times New Roman" w:hAnsi="Times New Roman"/>
                <w:sz w:val="24"/>
                <w:szCs w:val="24"/>
                <w:lang w:eastAsia="ru-RU"/>
              </w:rPr>
              <w:t>- в 2022 году – 7845,01</w:t>
            </w:r>
            <w:r w:rsidRPr="000B1E4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тыс. рублей</w:t>
            </w:r>
            <w:r w:rsidRPr="000B1E42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6411A3" w:rsidRPr="000B1E42" w:rsidRDefault="006411A3" w:rsidP="00B8347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1E42">
              <w:rPr>
                <w:rFonts w:ascii="Times New Roman" w:hAnsi="Times New Roman"/>
                <w:sz w:val="24"/>
                <w:szCs w:val="24"/>
                <w:lang w:eastAsia="ru-RU"/>
              </w:rPr>
              <w:t>- в 2023 году –7845,01</w:t>
            </w:r>
            <w:r w:rsidRPr="000B1E4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тыс. рублей</w:t>
            </w:r>
            <w:r w:rsidRPr="000B1E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6411A3" w:rsidRPr="000B1E42" w:rsidRDefault="006411A3" w:rsidP="00B8347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1E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 источникам финансирования:</w:t>
            </w:r>
          </w:p>
          <w:p w:rsidR="006411A3" w:rsidRPr="000B1E42" w:rsidRDefault="006411A3" w:rsidP="00B83479">
            <w:pPr>
              <w:tabs>
                <w:tab w:val="left" w:pos="760"/>
              </w:tabs>
              <w:spacing w:after="0" w:line="240" w:lineRule="auto"/>
              <w:ind w:firstLine="61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1E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1) средства областного бюджета, всего 2510,00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тыс. </w:t>
            </w:r>
            <w:r w:rsidRPr="000B1E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рублей, в том числе по годам реализации подпрограммы:</w:t>
            </w:r>
          </w:p>
          <w:p w:rsidR="006411A3" w:rsidRPr="000B1E42" w:rsidRDefault="006411A3" w:rsidP="00B83479">
            <w:pPr>
              <w:tabs>
                <w:tab w:val="left" w:pos="760"/>
              </w:tabs>
              <w:spacing w:after="0" w:line="240" w:lineRule="auto"/>
              <w:ind w:firstLine="74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1E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в 2018 году – 2510,00 тыс. рублей;</w:t>
            </w:r>
          </w:p>
          <w:p w:rsidR="006411A3" w:rsidRPr="000B1E42" w:rsidRDefault="006411A3" w:rsidP="00B83479">
            <w:pPr>
              <w:tabs>
                <w:tab w:val="left" w:pos="760"/>
              </w:tabs>
              <w:spacing w:after="0" w:line="240" w:lineRule="auto"/>
              <w:ind w:firstLine="74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1E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в 2019 году – 0 тыс. рублей;</w:t>
            </w:r>
          </w:p>
          <w:p w:rsidR="006411A3" w:rsidRPr="000B1E42" w:rsidRDefault="006411A3" w:rsidP="00B83479">
            <w:pPr>
              <w:tabs>
                <w:tab w:val="left" w:pos="760"/>
              </w:tabs>
              <w:spacing w:after="0" w:line="240" w:lineRule="auto"/>
              <w:ind w:firstLine="74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1E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в 2020 году –  0 тыс. рублей;</w:t>
            </w:r>
          </w:p>
          <w:p w:rsidR="006411A3" w:rsidRPr="000B1E42" w:rsidRDefault="006411A3" w:rsidP="00B83479">
            <w:pPr>
              <w:tabs>
                <w:tab w:val="left" w:pos="760"/>
              </w:tabs>
              <w:spacing w:after="0" w:line="240" w:lineRule="auto"/>
              <w:ind w:firstLine="74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1E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в 2021 году –  0 тыс. рублей;</w:t>
            </w:r>
          </w:p>
          <w:p w:rsidR="006411A3" w:rsidRPr="000B1E42" w:rsidRDefault="006411A3" w:rsidP="00B83479">
            <w:pPr>
              <w:tabs>
                <w:tab w:val="left" w:pos="760"/>
              </w:tabs>
              <w:spacing w:after="0" w:line="240" w:lineRule="auto"/>
              <w:ind w:firstLine="74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1E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в 2022 году –  0 тыс. рублей;</w:t>
            </w:r>
          </w:p>
          <w:p w:rsidR="006411A3" w:rsidRPr="000B1E42" w:rsidRDefault="006411A3" w:rsidP="00B83479">
            <w:pPr>
              <w:tabs>
                <w:tab w:val="left" w:pos="760"/>
              </w:tabs>
              <w:spacing w:after="0" w:line="240" w:lineRule="auto"/>
              <w:ind w:firstLine="61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1E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- в 2023 году –  0 тыс. рублей </w:t>
            </w:r>
          </w:p>
          <w:p w:rsidR="006411A3" w:rsidRPr="000B1E42" w:rsidRDefault="006411A3" w:rsidP="00B83479">
            <w:pPr>
              <w:tabs>
                <w:tab w:val="left" w:pos="760"/>
              </w:tabs>
              <w:spacing w:after="0" w:line="240" w:lineRule="auto"/>
              <w:ind w:firstLine="61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1E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2) средства местного бюджета всего – 51553,78тыс. рублей, в том числе по годам реализации подпрограммы:</w:t>
            </w:r>
          </w:p>
          <w:p w:rsidR="006411A3" w:rsidRPr="000B1E42" w:rsidRDefault="006411A3" w:rsidP="00B83479">
            <w:pPr>
              <w:spacing w:after="0" w:line="240" w:lineRule="auto"/>
              <w:ind w:left="61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1E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в 2018 году – 12082,19 </w:t>
            </w:r>
            <w:r w:rsidRPr="000B1E4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тыс. рублей</w:t>
            </w:r>
            <w:r w:rsidRPr="000B1E42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6411A3" w:rsidRPr="000B1E42" w:rsidRDefault="006411A3" w:rsidP="00B83479">
            <w:pPr>
              <w:spacing w:after="0" w:line="240" w:lineRule="auto"/>
              <w:ind w:left="61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1E42">
              <w:rPr>
                <w:rFonts w:ascii="Times New Roman" w:hAnsi="Times New Roman"/>
                <w:sz w:val="24"/>
                <w:szCs w:val="24"/>
                <w:lang w:eastAsia="ru-RU"/>
              </w:rPr>
              <w:t>- в 2019 году –8091,55</w:t>
            </w:r>
            <w:r w:rsidRPr="000B1E4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тыс. рублей</w:t>
            </w:r>
            <w:r w:rsidRPr="000B1E42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6411A3" w:rsidRPr="000B1E42" w:rsidRDefault="006411A3" w:rsidP="00B83479">
            <w:pPr>
              <w:spacing w:after="0" w:line="240" w:lineRule="auto"/>
              <w:ind w:left="618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B1E42">
              <w:rPr>
                <w:rFonts w:ascii="Times New Roman" w:hAnsi="Times New Roman"/>
                <w:sz w:val="24"/>
                <w:szCs w:val="24"/>
                <w:lang w:eastAsia="ru-RU"/>
              </w:rPr>
              <w:t>- в 2020 году –7845,01</w:t>
            </w:r>
            <w:r w:rsidRPr="000B1E4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тыс. рублей;</w:t>
            </w:r>
          </w:p>
          <w:p w:rsidR="006411A3" w:rsidRPr="000B1E42" w:rsidRDefault="006411A3" w:rsidP="00B83479">
            <w:pPr>
              <w:spacing w:after="0" w:line="240" w:lineRule="auto"/>
              <w:ind w:left="61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1E4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в 2021 году –</w:t>
            </w:r>
            <w:r w:rsidRPr="000B1E42">
              <w:rPr>
                <w:rFonts w:ascii="Times New Roman" w:hAnsi="Times New Roman"/>
                <w:sz w:val="24"/>
                <w:szCs w:val="24"/>
                <w:lang w:eastAsia="ru-RU"/>
              </w:rPr>
              <w:t>7845,01</w:t>
            </w:r>
            <w:r w:rsidRPr="000B1E4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тыс. рублей</w:t>
            </w:r>
            <w:r w:rsidRPr="000B1E42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6411A3" w:rsidRPr="000B1E42" w:rsidRDefault="006411A3" w:rsidP="00B83479">
            <w:pPr>
              <w:spacing w:after="0" w:line="240" w:lineRule="auto"/>
              <w:ind w:left="61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1E42">
              <w:rPr>
                <w:rFonts w:ascii="Times New Roman" w:hAnsi="Times New Roman"/>
                <w:sz w:val="24"/>
                <w:szCs w:val="24"/>
                <w:lang w:eastAsia="ru-RU"/>
              </w:rPr>
              <w:t>- в 2022 году – 7845,01</w:t>
            </w:r>
            <w:r w:rsidRPr="000B1E4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тыс. рублей</w:t>
            </w:r>
            <w:r w:rsidRPr="000B1E42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6411A3" w:rsidRPr="000B1E42" w:rsidRDefault="006411A3" w:rsidP="008D3232">
            <w:pPr>
              <w:spacing w:after="0" w:line="240" w:lineRule="auto"/>
              <w:ind w:left="638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1E42">
              <w:rPr>
                <w:rFonts w:ascii="Times New Roman" w:hAnsi="Times New Roman"/>
                <w:sz w:val="24"/>
                <w:szCs w:val="24"/>
                <w:lang w:eastAsia="ru-RU"/>
              </w:rPr>
              <w:t>- в 2023 году –7845,01</w:t>
            </w:r>
            <w:r w:rsidRPr="000B1E4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тыс. рублей</w:t>
            </w:r>
            <w:r w:rsidRPr="000B1E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6411A3" w:rsidRPr="000B1E42" w:rsidRDefault="006411A3" w:rsidP="00B83479">
      <w:pPr>
        <w:tabs>
          <w:tab w:val="left" w:pos="9060"/>
        </w:tabs>
        <w:spacing w:after="0" w:line="240" w:lineRule="auto"/>
        <w:ind w:left="8460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0B1E42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»;</w:t>
      </w:r>
    </w:p>
    <w:p w:rsidR="006411A3" w:rsidRPr="000B1E42" w:rsidRDefault="006411A3" w:rsidP="00B83479">
      <w:pPr>
        <w:tabs>
          <w:tab w:val="left" w:pos="0"/>
          <w:tab w:val="left" w:pos="9060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0B1E42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1.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5</w:t>
      </w:r>
      <w:r w:rsidRPr="000B1E42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. приложение № 3 </w:t>
      </w:r>
      <w:r w:rsidRPr="000B1E42">
        <w:rPr>
          <w:rFonts w:ascii="Times New Roman" w:hAnsi="Times New Roman"/>
          <w:sz w:val="28"/>
          <w:szCs w:val="28"/>
          <w:lang w:eastAsia="ru-RU"/>
        </w:rPr>
        <w:t>к муниципальной программе</w:t>
      </w:r>
      <w:r w:rsidRPr="000B1E42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«Объем и источники финансирования муниципальной программы» </w:t>
      </w:r>
      <w:r w:rsidRPr="000B1E42">
        <w:rPr>
          <w:rFonts w:ascii="Times New Roman" w:hAnsi="Times New Roman"/>
          <w:sz w:val="28"/>
          <w:szCs w:val="28"/>
          <w:lang w:eastAsia="ru-RU"/>
        </w:rPr>
        <w:t>изложить в новой редакции (прилагается);</w:t>
      </w:r>
    </w:p>
    <w:p w:rsidR="006411A3" w:rsidRPr="000B1E42" w:rsidRDefault="006411A3" w:rsidP="00B83479">
      <w:pPr>
        <w:spacing w:after="200" w:line="240" w:lineRule="auto"/>
        <w:contextualSpacing/>
        <w:jc w:val="both"/>
        <w:rPr>
          <w:rFonts w:ascii="Times New Roman" w:hAnsi="Times New Roman"/>
          <w:sz w:val="28"/>
          <w:lang w:eastAsia="ru-RU"/>
        </w:rPr>
      </w:pPr>
      <w:r w:rsidRPr="000B1E42">
        <w:rPr>
          <w:rFonts w:ascii="Times New Roman" w:hAnsi="Times New Roman"/>
          <w:sz w:val="28"/>
          <w:lang w:eastAsia="ru-RU"/>
        </w:rPr>
        <w:t>2. Отделу организационной работы администрации Черемховского районного муниципального образования (Ю.А. Коломеец):</w:t>
      </w:r>
    </w:p>
    <w:p w:rsidR="006411A3" w:rsidRPr="000B1E42" w:rsidRDefault="006411A3" w:rsidP="00B83479">
      <w:pPr>
        <w:spacing w:after="20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0B1E42">
        <w:rPr>
          <w:rFonts w:ascii="Times New Roman" w:hAnsi="Times New Roman"/>
          <w:sz w:val="28"/>
          <w:lang w:eastAsia="ru-RU"/>
        </w:rPr>
        <w:t xml:space="preserve">2.1. внести информационную справку в оригинал постановления администрации Черемховского районного муниципального образования </w:t>
      </w:r>
      <w:r w:rsidRPr="000B1E42">
        <w:rPr>
          <w:rFonts w:ascii="Times New Roman" w:hAnsi="Times New Roman"/>
          <w:sz w:val="28"/>
          <w:szCs w:val="28"/>
          <w:lang w:eastAsia="ru-RU"/>
        </w:rPr>
        <w:t>от 13.11.2017 № 655 (с изменениями, внесенными постановлениями администрации Черемховского районного муниципального образования от 21.02.2018 № 95, от 22.03.2018 № 190) о дате внесения в него изменений настоящим постановлением;</w:t>
      </w:r>
    </w:p>
    <w:p w:rsidR="006411A3" w:rsidRPr="000B1E42" w:rsidRDefault="006411A3" w:rsidP="00B83479">
      <w:pPr>
        <w:spacing w:after="200" w:line="240" w:lineRule="auto"/>
        <w:ind w:firstLine="851"/>
        <w:contextualSpacing/>
        <w:jc w:val="both"/>
        <w:rPr>
          <w:rFonts w:ascii="Times New Roman" w:hAnsi="Times New Roman"/>
          <w:sz w:val="28"/>
          <w:lang w:eastAsia="ru-RU"/>
        </w:rPr>
      </w:pPr>
      <w:r w:rsidRPr="000B1E42">
        <w:rPr>
          <w:rFonts w:ascii="Times New Roman" w:hAnsi="Times New Roman"/>
          <w:sz w:val="28"/>
          <w:lang w:eastAsia="ru-RU"/>
        </w:rPr>
        <w:t xml:space="preserve">2.2. направить на опубликование настоящее постановление в газету «Моё село, край Черемховский» и разместить на официальном сайте Черемховского районного муниципального образования в информационно-телекоммуникационной сети «Интернет»: </w:t>
      </w:r>
      <w:r w:rsidRPr="000B1E42">
        <w:rPr>
          <w:rFonts w:ascii="Times New Roman" w:hAnsi="Times New Roman"/>
          <w:sz w:val="28"/>
          <w:lang w:val="en-US" w:eastAsia="ru-RU"/>
        </w:rPr>
        <w:t>cher</w:t>
      </w:r>
      <w:r w:rsidRPr="000B1E42">
        <w:rPr>
          <w:rFonts w:ascii="Times New Roman" w:hAnsi="Times New Roman"/>
          <w:sz w:val="28"/>
          <w:lang w:eastAsia="ru-RU"/>
        </w:rPr>
        <w:t>.</w:t>
      </w:r>
      <w:r w:rsidRPr="000B1E42">
        <w:rPr>
          <w:rFonts w:ascii="Times New Roman" w:hAnsi="Times New Roman"/>
          <w:sz w:val="28"/>
          <w:lang w:val="en-US" w:eastAsia="ru-RU"/>
        </w:rPr>
        <w:t>irkobl</w:t>
      </w:r>
      <w:r w:rsidRPr="000B1E42">
        <w:rPr>
          <w:rFonts w:ascii="Times New Roman" w:hAnsi="Times New Roman"/>
          <w:sz w:val="28"/>
          <w:lang w:eastAsia="ru-RU"/>
        </w:rPr>
        <w:t>.</w:t>
      </w:r>
      <w:r w:rsidRPr="000B1E42">
        <w:rPr>
          <w:rFonts w:ascii="Times New Roman" w:hAnsi="Times New Roman"/>
          <w:sz w:val="28"/>
          <w:lang w:val="en-US" w:eastAsia="ru-RU"/>
        </w:rPr>
        <w:t>ru</w:t>
      </w:r>
      <w:r w:rsidRPr="000B1E42">
        <w:rPr>
          <w:rFonts w:ascii="Times New Roman" w:hAnsi="Times New Roman"/>
          <w:sz w:val="28"/>
          <w:lang w:eastAsia="ru-RU"/>
        </w:rPr>
        <w:t>.</w:t>
      </w:r>
    </w:p>
    <w:p w:rsidR="006411A3" w:rsidRPr="000B1E42" w:rsidRDefault="006411A3" w:rsidP="00B83479">
      <w:pPr>
        <w:spacing w:after="20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0B1E42">
        <w:rPr>
          <w:rFonts w:ascii="Times New Roman" w:hAnsi="Times New Roman"/>
          <w:sz w:val="29"/>
          <w:szCs w:val="29"/>
          <w:lang w:eastAsia="ru-RU"/>
        </w:rPr>
        <w:t>3. Контроль исполнения настоящего постановления возложить на начальника отдела образования С.К. Шаманову.</w:t>
      </w:r>
    </w:p>
    <w:p w:rsidR="006411A3" w:rsidRPr="000B1E42" w:rsidRDefault="006411A3" w:rsidP="00B83479">
      <w:pPr>
        <w:tabs>
          <w:tab w:val="left" w:pos="851"/>
          <w:tab w:val="left" w:pos="1276"/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/>
          <w:sz w:val="29"/>
          <w:szCs w:val="29"/>
          <w:lang w:eastAsia="ru-RU"/>
        </w:rPr>
      </w:pPr>
    </w:p>
    <w:p w:rsidR="006411A3" w:rsidRPr="000B1E42" w:rsidRDefault="006411A3" w:rsidP="00B83479">
      <w:pPr>
        <w:tabs>
          <w:tab w:val="left" w:pos="851"/>
          <w:tab w:val="left" w:pos="1276"/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/>
          <w:sz w:val="29"/>
          <w:szCs w:val="29"/>
          <w:lang w:eastAsia="ru-RU"/>
        </w:rPr>
      </w:pPr>
    </w:p>
    <w:p w:rsidR="006411A3" w:rsidRPr="000B1E42" w:rsidRDefault="006411A3" w:rsidP="00B8347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9"/>
          <w:szCs w:val="29"/>
          <w:lang w:eastAsia="ru-RU"/>
        </w:rPr>
      </w:pPr>
      <w:r w:rsidRPr="000B1E42">
        <w:rPr>
          <w:rFonts w:ascii="Times New Roman" w:hAnsi="Times New Roman"/>
          <w:sz w:val="29"/>
          <w:szCs w:val="29"/>
          <w:lang w:eastAsia="ru-RU"/>
        </w:rPr>
        <w:t>Мэр района</w:t>
      </w:r>
      <w:r>
        <w:rPr>
          <w:rFonts w:ascii="Times New Roman" w:hAnsi="Times New Roman"/>
          <w:sz w:val="29"/>
          <w:szCs w:val="29"/>
          <w:lang w:eastAsia="ru-RU"/>
        </w:rPr>
        <w:tab/>
      </w:r>
      <w:r>
        <w:rPr>
          <w:rFonts w:ascii="Times New Roman" w:hAnsi="Times New Roman"/>
          <w:sz w:val="29"/>
          <w:szCs w:val="29"/>
          <w:lang w:eastAsia="ru-RU"/>
        </w:rPr>
        <w:tab/>
      </w:r>
      <w:r>
        <w:rPr>
          <w:rFonts w:ascii="Times New Roman" w:hAnsi="Times New Roman"/>
          <w:sz w:val="29"/>
          <w:szCs w:val="29"/>
          <w:lang w:eastAsia="ru-RU"/>
        </w:rPr>
        <w:tab/>
      </w:r>
      <w:r>
        <w:rPr>
          <w:rFonts w:ascii="Times New Roman" w:hAnsi="Times New Roman"/>
          <w:sz w:val="29"/>
          <w:szCs w:val="29"/>
          <w:lang w:eastAsia="ru-RU"/>
        </w:rPr>
        <w:tab/>
      </w:r>
      <w:r>
        <w:rPr>
          <w:rFonts w:ascii="Times New Roman" w:hAnsi="Times New Roman"/>
          <w:sz w:val="29"/>
          <w:szCs w:val="29"/>
          <w:lang w:eastAsia="ru-RU"/>
        </w:rPr>
        <w:tab/>
      </w:r>
      <w:r>
        <w:rPr>
          <w:rFonts w:ascii="Times New Roman" w:hAnsi="Times New Roman"/>
          <w:sz w:val="29"/>
          <w:szCs w:val="29"/>
          <w:lang w:eastAsia="ru-RU"/>
        </w:rPr>
        <w:tab/>
      </w:r>
      <w:r>
        <w:rPr>
          <w:rFonts w:ascii="Times New Roman" w:hAnsi="Times New Roman"/>
          <w:sz w:val="29"/>
          <w:szCs w:val="29"/>
          <w:lang w:eastAsia="ru-RU"/>
        </w:rPr>
        <w:tab/>
      </w:r>
      <w:r>
        <w:rPr>
          <w:rFonts w:ascii="Times New Roman" w:hAnsi="Times New Roman"/>
          <w:sz w:val="29"/>
          <w:szCs w:val="29"/>
          <w:lang w:eastAsia="ru-RU"/>
        </w:rPr>
        <w:tab/>
      </w:r>
      <w:r>
        <w:rPr>
          <w:rFonts w:ascii="Times New Roman" w:hAnsi="Times New Roman"/>
          <w:sz w:val="29"/>
          <w:szCs w:val="29"/>
          <w:lang w:eastAsia="ru-RU"/>
        </w:rPr>
        <w:tab/>
      </w:r>
      <w:r w:rsidRPr="000B1E42">
        <w:rPr>
          <w:rFonts w:ascii="Times New Roman" w:hAnsi="Times New Roman"/>
          <w:sz w:val="29"/>
          <w:szCs w:val="29"/>
          <w:lang w:eastAsia="ru-RU"/>
        </w:rPr>
        <w:t>В.Л. Побойкин</w:t>
      </w:r>
    </w:p>
    <w:p w:rsidR="006411A3" w:rsidRPr="000B1E42" w:rsidRDefault="006411A3" w:rsidP="00B83479">
      <w:pPr>
        <w:spacing w:after="0" w:line="240" w:lineRule="auto"/>
        <w:jc w:val="both"/>
        <w:rPr>
          <w:rFonts w:ascii="Times New Roman" w:hAnsi="Times New Roman"/>
          <w:sz w:val="29"/>
          <w:szCs w:val="29"/>
          <w:lang w:eastAsia="ru-RU"/>
        </w:rPr>
      </w:pPr>
    </w:p>
    <w:p w:rsidR="006411A3" w:rsidRPr="000B1E42" w:rsidRDefault="006411A3" w:rsidP="00B83479">
      <w:pPr>
        <w:spacing w:after="0" w:line="240" w:lineRule="auto"/>
        <w:rPr>
          <w:rFonts w:ascii="Times New Roman" w:hAnsi="Times New Roman"/>
          <w:sz w:val="29"/>
          <w:szCs w:val="29"/>
          <w:lang w:eastAsia="ru-RU"/>
        </w:rPr>
      </w:pPr>
    </w:p>
    <w:p w:rsidR="006411A3" w:rsidRPr="000B1E42" w:rsidRDefault="006411A3" w:rsidP="00B83479">
      <w:pPr>
        <w:spacing w:after="0" w:line="240" w:lineRule="auto"/>
        <w:rPr>
          <w:rFonts w:ascii="Times New Roman" w:hAnsi="Times New Roman"/>
          <w:sz w:val="29"/>
          <w:szCs w:val="29"/>
          <w:lang w:eastAsia="ru-RU"/>
        </w:rPr>
      </w:pPr>
    </w:p>
    <w:p w:rsidR="006411A3" w:rsidRPr="000B1E42" w:rsidRDefault="006411A3" w:rsidP="00B83479">
      <w:pPr>
        <w:spacing w:after="0" w:line="240" w:lineRule="auto"/>
        <w:rPr>
          <w:rFonts w:ascii="Times New Roman" w:hAnsi="Times New Roman"/>
          <w:sz w:val="29"/>
          <w:szCs w:val="29"/>
          <w:lang w:eastAsia="ru-RU"/>
        </w:rPr>
      </w:pPr>
    </w:p>
    <w:p w:rsidR="006411A3" w:rsidRPr="000B1E42" w:rsidRDefault="006411A3" w:rsidP="00B83479">
      <w:pPr>
        <w:spacing w:after="0" w:line="240" w:lineRule="auto"/>
        <w:rPr>
          <w:rFonts w:ascii="Times New Roman" w:hAnsi="Times New Roman"/>
          <w:sz w:val="29"/>
          <w:szCs w:val="29"/>
          <w:lang w:eastAsia="ru-RU"/>
        </w:rPr>
      </w:pPr>
    </w:p>
    <w:p w:rsidR="006411A3" w:rsidRPr="000B1E42" w:rsidRDefault="006411A3" w:rsidP="00B83479">
      <w:pPr>
        <w:spacing w:after="0" w:line="240" w:lineRule="auto"/>
        <w:rPr>
          <w:rFonts w:ascii="Times New Roman" w:hAnsi="Times New Roman"/>
          <w:sz w:val="29"/>
          <w:szCs w:val="29"/>
          <w:lang w:eastAsia="ru-RU"/>
        </w:rPr>
      </w:pPr>
    </w:p>
    <w:p w:rsidR="006411A3" w:rsidRPr="000B1E42" w:rsidRDefault="006411A3" w:rsidP="00B83479">
      <w:pPr>
        <w:spacing w:after="0" w:line="240" w:lineRule="auto"/>
        <w:rPr>
          <w:rFonts w:ascii="Times New Roman" w:hAnsi="Times New Roman"/>
          <w:lang w:eastAsia="ru-RU"/>
        </w:rPr>
      </w:pPr>
    </w:p>
    <w:p w:rsidR="006411A3" w:rsidRPr="000B1E42" w:rsidRDefault="006411A3" w:rsidP="00B83479">
      <w:pPr>
        <w:spacing w:after="0" w:line="240" w:lineRule="auto"/>
        <w:rPr>
          <w:rFonts w:ascii="Times New Roman" w:hAnsi="Times New Roman"/>
          <w:lang w:eastAsia="ru-RU"/>
        </w:rPr>
      </w:pPr>
    </w:p>
    <w:p w:rsidR="006411A3" w:rsidRPr="000B1E42" w:rsidRDefault="006411A3" w:rsidP="00B83479">
      <w:pPr>
        <w:spacing w:after="0" w:line="240" w:lineRule="auto"/>
        <w:rPr>
          <w:rFonts w:ascii="Times New Roman" w:hAnsi="Times New Roman"/>
          <w:lang w:eastAsia="ru-RU"/>
        </w:rPr>
      </w:pPr>
    </w:p>
    <w:p w:rsidR="006411A3" w:rsidRPr="000B1E42" w:rsidRDefault="006411A3" w:rsidP="00B83479">
      <w:pPr>
        <w:spacing w:after="0" w:line="240" w:lineRule="auto"/>
        <w:rPr>
          <w:rFonts w:ascii="Times New Roman" w:hAnsi="Times New Roman"/>
          <w:lang w:eastAsia="ru-RU"/>
        </w:rPr>
      </w:pPr>
    </w:p>
    <w:p w:rsidR="006411A3" w:rsidRPr="000B1E42" w:rsidRDefault="006411A3" w:rsidP="00B83479">
      <w:pPr>
        <w:spacing w:after="0" w:line="240" w:lineRule="auto"/>
        <w:rPr>
          <w:rFonts w:ascii="Times New Roman" w:hAnsi="Times New Roman"/>
          <w:lang w:eastAsia="ru-RU"/>
        </w:rPr>
      </w:pPr>
    </w:p>
    <w:p w:rsidR="006411A3" w:rsidRPr="000B1E42" w:rsidRDefault="006411A3" w:rsidP="00B83479">
      <w:pPr>
        <w:spacing w:after="0" w:line="240" w:lineRule="auto"/>
        <w:rPr>
          <w:rFonts w:ascii="Times New Roman" w:hAnsi="Times New Roman"/>
          <w:lang w:eastAsia="ru-RU"/>
        </w:rPr>
      </w:pPr>
    </w:p>
    <w:p w:rsidR="006411A3" w:rsidRDefault="006411A3" w:rsidP="00B83479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6411A3" w:rsidRDefault="006411A3" w:rsidP="00B83479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6411A3" w:rsidRDefault="006411A3" w:rsidP="00B83479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6411A3" w:rsidRDefault="006411A3" w:rsidP="00B83479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6411A3" w:rsidRDefault="006411A3" w:rsidP="00B83479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6411A3" w:rsidRDefault="006411A3" w:rsidP="00B83479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6411A3" w:rsidRDefault="006411A3" w:rsidP="00B83479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6411A3" w:rsidRDefault="006411A3" w:rsidP="00B83479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6411A3" w:rsidRDefault="006411A3" w:rsidP="00B83479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6411A3" w:rsidRDefault="006411A3" w:rsidP="00B83479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6411A3" w:rsidRDefault="006411A3" w:rsidP="00B83479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6411A3" w:rsidRDefault="006411A3" w:rsidP="00B83479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6411A3" w:rsidRDefault="006411A3" w:rsidP="00B83479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6411A3" w:rsidRDefault="006411A3" w:rsidP="00B83479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6411A3" w:rsidRDefault="006411A3" w:rsidP="00B83479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6411A3" w:rsidRDefault="006411A3" w:rsidP="00B83479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6411A3" w:rsidRDefault="006411A3" w:rsidP="00B83479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6411A3" w:rsidRDefault="006411A3" w:rsidP="00B83479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6411A3" w:rsidRDefault="006411A3" w:rsidP="00B83479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6411A3" w:rsidRDefault="006411A3" w:rsidP="00B83479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6411A3" w:rsidRDefault="006411A3" w:rsidP="00B83479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6411A3" w:rsidRDefault="006411A3" w:rsidP="00B83479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6411A3" w:rsidRDefault="006411A3" w:rsidP="00B83479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6411A3" w:rsidRDefault="006411A3" w:rsidP="00B83479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6411A3" w:rsidRDefault="006411A3" w:rsidP="00B83479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6411A3" w:rsidRDefault="006411A3" w:rsidP="00B83479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6411A3" w:rsidRDefault="006411A3" w:rsidP="00B83479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6411A3" w:rsidRDefault="006411A3" w:rsidP="00B83479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6411A3" w:rsidRDefault="006411A3" w:rsidP="00B83479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6411A3" w:rsidRDefault="006411A3" w:rsidP="00B83479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6411A3" w:rsidRDefault="006411A3" w:rsidP="00B83479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6411A3" w:rsidRDefault="006411A3" w:rsidP="00B83479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6411A3" w:rsidRDefault="006411A3" w:rsidP="00B83479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6411A3" w:rsidRDefault="006411A3" w:rsidP="00B83479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6411A3" w:rsidRPr="000B1E42" w:rsidRDefault="006411A3" w:rsidP="00B83479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0B1E42">
        <w:rPr>
          <w:rFonts w:ascii="Times New Roman" w:hAnsi="Times New Roman"/>
          <w:sz w:val="20"/>
          <w:szCs w:val="20"/>
          <w:lang w:eastAsia="ru-RU"/>
        </w:rPr>
        <w:t xml:space="preserve">С.К. Шаманова </w:t>
      </w:r>
    </w:p>
    <w:p w:rsidR="006411A3" w:rsidRPr="000B1E42" w:rsidRDefault="006411A3" w:rsidP="00B83479">
      <w:pPr>
        <w:spacing w:after="0" w:line="240" w:lineRule="auto"/>
        <w:rPr>
          <w:rFonts w:ascii="Times New Roman" w:hAnsi="Times New Roman"/>
          <w:lang w:eastAsia="ru-RU"/>
        </w:rPr>
        <w:sectPr w:rsidR="006411A3" w:rsidRPr="000B1E42" w:rsidSect="00AD7522">
          <w:headerReference w:type="even" r:id="rId7"/>
          <w:pgSz w:w="11907" w:h="16839" w:code="9"/>
          <w:pgMar w:top="1134" w:right="567" w:bottom="1134" w:left="1418" w:header="720" w:footer="720" w:gutter="0"/>
          <w:pgNumType w:start="1" w:chapStyle="1"/>
          <w:cols w:space="720"/>
          <w:titlePg/>
          <w:docGrid w:linePitch="299"/>
        </w:sectPr>
      </w:pPr>
      <w:r w:rsidRPr="000B1E42">
        <w:rPr>
          <w:rFonts w:ascii="Times New Roman" w:hAnsi="Times New Roman"/>
          <w:sz w:val="20"/>
          <w:szCs w:val="20"/>
          <w:lang w:eastAsia="ru-RU"/>
        </w:rPr>
        <w:t>5-52-05</w:t>
      </w:r>
    </w:p>
    <w:p w:rsidR="006411A3" w:rsidRPr="008D3232" w:rsidRDefault="006411A3" w:rsidP="00B83479">
      <w:pPr>
        <w:spacing w:after="0" w:line="240" w:lineRule="auto"/>
        <w:rPr>
          <w:rFonts w:ascii="Times New Roman" w:hAnsi="Times New Roman"/>
          <w:lang w:eastAsia="ru-RU"/>
        </w:rPr>
      </w:pPr>
    </w:p>
    <w:p w:rsidR="006411A3" w:rsidRPr="008D3232" w:rsidRDefault="006411A3" w:rsidP="008D3232">
      <w:pPr>
        <w:tabs>
          <w:tab w:val="left" w:pos="6765"/>
        </w:tabs>
        <w:spacing w:after="0" w:line="240" w:lineRule="auto"/>
        <w:ind w:left="8640"/>
        <w:rPr>
          <w:rFonts w:ascii="Times New Roman" w:hAnsi="Times New Roman"/>
          <w:bCs/>
          <w:color w:val="000000"/>
          <w:sz w:val="24"/>
          <w:szCs w:val="24"/>
        </w:rPr>
      </w:pPr>
      <w:r w:rsidRPr="008D3232">
        <w:rPr>
          <w:rFonts w:ascii="Times New Roman" w:hAnsi="Times New Roman"/>
          <w:bCs/>
          <w:color w:val="000000"/>
          <w:sz w:val="24"/>
          <w:szCs w:val="24"/>
        </w:rPr>
        <w:t xml:space="preserve">Приложение </w:t>
      </w:r>
    </w:p>
    <w:p w:rsidR="006411A3" w:rsidRPr="008D3232" w:rsidRDefault="006411A3" w:rsidP="008D3232">
      <w:pPr>
        <w:spacing w:after="0" w:line="240" w:lineRule="auto"/>
        <w:ind w:left="8640"/>
        <w:rPr>
          <w:rFonts w:ascii="Times New Roman" w:hAnsi="Times New Roman"/>
          <w:color w:val="000000"/>
          <w:sz w:val="24"/>
          <w:szCs w:val="24"/>
        </w:rPr>
      </w:pPr>
      <w:r w:rsidRPr="008D3232">
        <w:rPr>
          <w:rFonts w:ascii="Times New Roman" w:hAnsi="Times New Roman"/>
          <w:bCs/>
          <w:color w:val="000000"/>
          <w:sz w:val="24"/>
          <w:szCs w:val="24"/>
        </w:rPr>
        <w:t xml:space="preserve">к </w:t>
      </w:r>
      <w:hyperlink r:id="rId8" w:anchor="sub_0" w:history="1">
        <w:r w:rsidRPr="008D3232">
          <w:rPr>
            <w:rStyle w:val="Hyperlink"/>
            <w:rFonts w:ascii="Times New Roman" w:hAnsi="Times New Roman"/>
            <w:bCs/>
            <w:color w:val="000000"/>
            <w:sz w:val="24"/>
            <w:szCs w:val="24"/>
            <w:u w:val="none"/>
          </w:rPr>
          <w:t>постановлению</w:t>
        </w:r>
      </w:hyperlink>
      <w:r w:rsidRPr="008D3232">
        <w:rPr>
          <w:rFonts w:ascii="Times New Roman" w:hAnsi="Times New Roman"/>
          <w:bCs/>
          <w:color w:val="000000"/>
          <w:sz w:val="24"/>
          <w:szCs w:val="24"/>
        </w:rPr>
        <w:t xml:space="preserve"> администрации</w:t>
      </w:r>
    </w:p>
    <w:p w:rsidR="006411A3" w:rsidRPr="008D3232" w:rsidRDefault="006411A3" w:rsidP="008D3232">
      <w:pPr>
        <w:spacing w:after="0" w:line="240" w:lineRule="auto"/>
        <w:ind w:left="8640"/>
        <w:rPr>
          <w:rFonts w:ascii="Times New Roman" w:hAnsi="Times New Roman"/>
          <w:bCs/>
          <w:color w:val="000000"/>
          <w:sz w:val="24"/>
          <w:szCs w:val="24"/>
        </w:rPr>
      </w:pPr>
      <w:r w:rsidRPr="008D3232">
        <w:rPr>
          <w:rFonts w:ascii="Times New Roman" w:hAnsi="Times New Roman"/>
          <w:bCs/>
          <w:color w:val="000000"/>
          <w:sz w:val="24"/>
          <w:szCs w:val="24"/>
        </w:rPr>
        <w:t>Черемховского районного</w:t>
      </w:r>
    </w:p>
    <w:p w:rsidR="006411A3" w:rsidRPr="008D3232" w:rsidRDefault="006411A3" w:rsidP="008D3232">
      <w:pPr>
        <w:spacing w:after="0" w:line="240" w:lineRule="auto"/>
        <w:ind w:left="8640"/>
        <w:rPr>
          <w:rFonts w:ascii="Times New Roman" w:hAnsi="Times New Roman"/>
          <w:bCs/>
          <w:color w:val="000000"/>
          <w:sz w:val="24"/>
          <w:szCs w:val="24"/>
        </w:rPr>
      </w:pPr>
      <w:r w:rsidRPr="008D3232">
        <w:rPr>
          <w:rFonts w:ascii="Times New Roman" w:hAnsi="Times New Roman"/>
          <w:bCs/>
          <w:color w:val="000000"/>
          <w:sz w:val="24"/>
          <w:szCs w:val="24"/>
        </w:rPr>
        <w:t>муниципального образования</w:t>
      </w:r>
    </w:p>
    <w:p w:rsidR="006411A3" w:rsidRPr="008D3232" w:rsidRDefault="006411A3" w:rsidP="008D3232">
      <w:pPr>
        <w:spacing w:after="0" w:line="240" w:lineRule="auto"/>
        <w:ind w:left="8640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от 19.04.2018 № 257</w:t>
      </w:r>
    </w:p>
    <w:p w:rsidR="006411A3" w:rsidRDefault="006411A3" w:rsidP="008D3232">
      <w:pPr>
        <w:spacing w:after="0" w:line="240" w:lineRule="auto"/>
        <w:ind w:left="8640" w:right="424"/>
        <w:rPr>
          <w:rFonts w:ascii="Times New Roman" w:hAnsi="Times New Roman"/>
          <w:sz w:val="24"/>
          <w:szCs w:val="24"/>
        </w:rPr>
      </w:pPr>
    </w:p>
    <w:p w:rsidR="006411A3" w:rsidRPr="008D3232" w:rsidRDefault="006411A3" w:rsidP="008D3232">
      <w:pPr>
        <w:spacing w:after="0" w:line="240" w:lineRule="auto"/>
        <w:ind w:left="8640" w:right="424"/>
        <w:rPr>
          <w:rFonts w:ascii="Times New Roman" w:hAnsi="Times New Roman"/>
          <w:sz w:val="24"/>
          <w:szCs w:val="24"/>
        </w:rPr>
      </w:pPr>
      <w:r w:rsidRPr="008D3232">
        <w:rPr>
          <w:rFonts w:ascii="Times New Roman" w:hAnsi="Times New Roman"/>
          <w:sz w:val="24"/>
          <w:szCs w:val="24"/>
        </w:rPr>
        <w:t xml:space="preserve">Приложение № 3 </w:t>
      </w:r>
    </w:p>
    <w:p w:rsidR="006411A3" w:rsidRPr="008D3232" w:rsidRDefault="006411A3" w:rsidP="008D3232">
      <w:pPr>
        <w:tabs>
          <w:tab w:val="left" w:pos="6096"/>
        </w:tabs>
        <w:spacing w:after="0" w:line="240" w:lineRule="auto"/>
        <w:ind w:left="8640" w:right="424"/>
        <w:rPr>
          <w:rFonts w:ascii="Times New Roman" w:hAnsi="Times New Roman"/>
          <w:sz w:val="24"/>
          <w:szCs w:val="24"/>
        </w:rPr>
      </w:pPr>
      <w:r w:rsidRPr="008D3232">
        <w:rPr>
          <w:rFonts w:ascii="Times New Roman" w:hAnsi="Times New Roman"/>
          <w:sz w:val="24"/>
          <w:szCs w:val="24"/>
        </w:rPr>
        <w:t>к муниципальной программе «Развитие образования</w:t>
      </w:r>
    </w:p>
    <w:p w:rsidR="006411A3" w:rsidRPr="008D3232" w:rsidRDefault="006411A3" w:rsidP="008D3232">
      <w:pPr>
        <w:tabs>
          <w:tab w:val="left" w:pos="6096"/>
        </w:tabs>
        <w:spacing w:after="0" w:line="240" w:lineRule="auto"/>
        <w:ind w:left="8640" w:right="424"/>
        <w:rPr>
          <w:rFonts w:ascii="Times New Roman" w:hAnsi="Times New Roman"/>
          <w:sz w:val="24"/>
          <w:szCs w:val="24"/>
        </w:rPr>
      </w:pPr>
      <w:r w:rsidRPr="008D3232">
        <w:rPr>
          <w:rFonts w:ascii="Times New Roman" w:hAnsi="Times New Roman"/>
          <w:sz w:val="24"/>
          <w:szCs w:val="24"/>
        </w:rPr>
        <w:t xml:space="preserve">Черемховского района» на </w:t>
      </w:r>
    </w:p>
    <w:p w:rsidR="006411A3" w:rsidRPr="008D3232" w:rsidRDefault="006411A3" w:rsidP="008D3232">
      <w:pPr>
        <w:tabs>
          <w:tab w:val="left" w:pos="6096"/>
        </w:tabs>
        <w:spacing w:after="0" w:line="240" w:lineRule="auto"/>
        <w:ind w:left="8640" w:right="424"/>
        <w:rPr>
          <w:rFonts w:ascii="Times New Roman" w:hAnsi="Times New Roman"/>
          <w:sz w:val="24"/>
          <w:szCs w:val="24"/>
        </w:rPr>
      </w:pPr>
      <w:r w:rsidRPr="008D3232">
        <w:rPr>
          <w:rFonts w:ascii="Times New Roman" w:hAnsi="Times New Roman"/>
          <w:sz w:val="24"/>
          <w:szCs w:val="24"/>
        </w:rPr>
        <w:t>2018-2023 годы, утвержденной постановлением администрации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3232">
        <w:rPr>
          <w:rFonts w:ascii="Times New Roman" w:hAnsi="Times New Roman"/>
          <w:sz w:val="24"/>
          <w:szCs w:val="24"/>
        </w:rPr>
        <w:t xml:space="preserve">Черемховского районного </w:t>
      </w:r>
    </w:p>
    <w:p w:rsidR="006411A3" w:rsidRPr="008D3232" w:rsidRDefault="006411A3" w:rsidP="008D3232">
      <w:pPr>
        <w:tabs>
          <w:tab w:val="left" w:pos="6096"/>
        </w:tabs>
        <w:spacing w:after="0" w:line="240" w:lineRule="auto"/>
        <w:ind w:left="8640" w:right="424"/>
        <w:rPr>
          <w:rFonts w:ascii="Times New Roman" w:hAnsi="Times New Roman"/>
          <w:sz w:val="24"/>
          <w:szCs w:val="24"/>
        </w:rPr>
      </w:pPr>
      <w:r w:rsidRPr="008D3232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6411A3" w:rsidRPr="008D3232" w:rsidRDefault="006411A3" w:rsidP="008D3232">
      <w:pPr>
        <w:tabs>
          <w:tab w:val="left" w:pos="6096"/>
        </w:tabs>
        <w:spacing w:after="0" w:line="240" w:lineRule="auto"/>
        <w:ind w:left="8640" w:right="424"/>
        <w:rPr>
          <w:rFonts w:ascii="Times New Roman" w:hAnsi="Times New Roman"/>
          <w:sz w:val="24"/>
          <w:szCs w:val="24"/>
        </w:rPr>
      </w:pPr>
      <w:r w:rsidRPr="008D3232">
        <w:rPr>
          <w:rFonts w:ascii="Times New Roman" w:hAnsi="Times New Roman"/>
          <w:sz w:val="24"/>
          <w:szCs w:val="24"/>
        </w:rPr>
        <w:t>от 13.11.2017 № 655</w:t>
      </w:r>
    </w:p>
    <w:p w:rsidR="006411A3" w:rsidRPr="008D3232" w:rsidRDefault="006411A3" w:rsidP="00B83479"/>
    <w:p w:rsidR="006411A3" w:rsidRPr="008D3232" w:rsidRDefault="006411A3" w:rsidP="00B83479">
      <w:pPr>
        <w:pStyle w:val="4"/>
        <w:shd w:val="clear" w:color="auto" w:fill="auto"/>
        <w:spacing w:before="0" w:after="0" w:line="240" w:lineRule="auto"/>
        <w:ind w:right="20"/>
        <w:rPr>
          <w:rFonts w:ascii="Times New Roman" w:hAnsi="Times New Roman"/>
          <w:bCs/>
          <w:sz w:val="28"/>
          <w:szCs w:val="28"/>
        </w:rPr>
      </w:pPr>
      <w:r w:rsidRPr="008D3232">
        <w:rPr>
          <w:rFonts w:ascii="Times New Roman" w:hAnsi="Times New Roman"/>
          <w:bCs/>
          <w:sz w:val="28"/>
          <w:szCs w:val="28"/>
        </w:rPr>
        <w:t>ОБЪЕМ И ИСТОЧНИКИ ФИНАНСИРОВАНИЯ МУНИЦИПАЛЬНОЙ ПРОГРАММЫ</w:t>
      </w:r>
    </w:p>
    <w:p w:rsidR="006411A3" w:rsidRPr="008D3232" w:rsidRDefault="006411A3" w:rsidP="00B83479">
      <w:pPr>
        <w:tabs>
          <w:tab w:val="left" w:pos="1770"/>
        </w:tabs>
      </w:pPr>
    </w:p>
    <w:tbl>
      <w:tblPr>
        <w:tblW w:w="14572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17"/>
        <w:gridCol w:w="2502"/>
        <w:gridCol w:w="1792"/>
        <w:gridCol w:w="1361"/>
        <w:gridCol w:w="1216"/>
        <w:gridCol w:w="1066"/>
        <w:gridCol w:w="1066"/>
        <w:gridCol w:w="1066"/>
        <w:gridCol w:w="1066"/>
        <w:gridCol w:w="1066"/>
        <w:gridCol w:w="1654"/>
      </w:tblGrid>
      <w:tr w:rsidR="006411A3" w:rsidRPr="008D3232" w:rsidTr="00DA5DA4">
        <w:trPr>
          <w:trHeight w:val="555"/>
        </w:trPr>
        <w:tc>
          <w:tcPr>
            <w:tcW w:w="0" w:type="auto"/>
            <w:vMerge w:val="restart"/>
          </w:tcPr>
          <w:p w:rsidR="006411A3" w:rsidRPr="008D3232" w:rsidRDefault="006411A3" w:rsidP="00B834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0" w:type="auto"/>
            <w:vMerge w:val="restart"/>
          </w:tcPr>
          <w:p w:rsidR="006411A3" w:rsidRPr="008D3232" w:rsidRDefault="006411A3" w:rsidP="00B834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 xml:space="preserve">Наименование основного мероприятия, мероприятия </w:t>
            </w:r>
          </w:p>
        </w:tc>
        <w:tc>
          <w:tcPr>
            <w:tcW w:w="0" w:type="auto"/>
            <w:vMerge w:val="restart"/>
          </w:tcPr>
          <w:p w:rsidR="006411A3" w:rsidRPr="008D3232" w:rsidRDefault="006411A3" w:rsidP="00B834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Ответственный исполнитель, соисполнитель, участник</w:t>
            </w:r>
          </w:p>
        </w:tc>
        <w:tc>
          <w:tcPr>
            <w:tcW w:w="0" w:type="auto"/>
            <w:vMerge w:val="restart"/>
          </w:tcPr>
          <w:p w:rsidR="006411A3" w:rsidRPr="008D3232" w:rsidRDefault="006411A3" w:rsidP="00B834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Источник финансового обеспечения</w:t>
            </w:r>
          </w:p>
        </w:tc>
        <w:tc>
          <w:tcPr>
            <w:tcW w:w="8195" w:type="dxa"/>
            <w:gridSpan w:val="7"/>
          </w:tcPr>
          <w:p w:rsidR="006411A3" w:rsidRPr="008D3232" w:rsidRDefault="006411A3" w:rsidP="00B834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 xml:space="preserve">Объем финансирования муниципальной программы, </w:t>
            </w:r>
          </w:p>
          <w:p w:rsidR="006411A3" w:rsidRPr="008D3232" w:rsidRDefault="006411A3" w:rsidP="00B834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</w:tr>
      <w:tr w:rsidR="006411A3" w:rsidRPr="008D3232" w:rsidTr="00DA5DA4">
        <w:trPr>
          <w:trHeight w:val="315"/>
        </w:trPr>
        <w:tc>
          <w:tcPr>
            <w:tcW w:w="0" w:type="auto"/>
            <w:vMerge/>
            <w:vAlign w:val="center"/>
          </w:tcPr>
          <w:p w:rsidR="006411A3" w:rsidRPr="008D3232" w:rsidRDefault="006411A3" w:rsidP="00B834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6411A3" w:rsidRPr="008D3232" w:rsidRDefault="006411A3" w:rsidP="00B834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6411A3" w:rsidRPr="008D3232" w:rsidRDefault="006411A3" w:rsidP="00B834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6411A3" w:rsidRPr="008D3232" w:rsidRDefault="006411A3" w:rsidP="00B834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</w:tcPr>
          <w:p w:rsidR="006411A3" w:rsidRPr="008D3232" w:rsidRDefault="006411A3" w:rsidP="00B834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За весь период реализации</w:t>
            </w:r>
          </w:p>
        </w:tc>
        <w:tc>
          <w:tcPr>
            <w:tcW w:w="6984" w:type="dxa"/>
            <w:gridSpan w:val="6"/>
          </w:tcPr>
          <w:p w:rsidR="006411A3" w:rsidRPr="008D3232" w:rsidRDefault="006411A3" w:rsidP="00B834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В том числе по годам</w:t>
            </w:r>
          </w:p>
        </w:tc>
      </w:tr>
      <w:tr w:rsidR="006411A3" w:rsidRPr="008D3232" w:rsidTr="00DA5DA4">
        <w:trPr>
          <w:trHeight w:val="543"/>
        </w:trPr>
        <w:tc>
          <w:tcPr>
            <w:tcW w:w="0" w:type="auto"/>
            <w:vMerge/>
            <w:vAlign w:val="center"/>
          </w:tcPr>
          <w:p w:rsidR="006411A3" w:rsidRPr="008D3232" w:rsidRDefault="006411A3" w:rsidP="00B834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6411A3" w:rsidRPr="008D3232" w:rsidRDefault="006411A3" w:rsidP="00B834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6411A3" w:rsidRPr="008D3232" w:rsidRDefault="006411A3" w:rsidP="00B834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6411A3" w:rsidRPr="008D3232" w:rsidRDefault="006411A3" w:rsidP="00B834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6411A3" w:rsidRPr="008D3232" w:rsidRDefault="006411A3" w:rsidP="00B834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411A3" w:rsidRPr="008D3232" w:rsidRDefault="006411A3" w:rsidP="00B834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0" w:type="auto"/>
          </w:tcPr>
          <w:p w:rsidR="006411A3" w:rsidRPr="008D3232" w:rsidRDefault="006411A3" w:rsidP="00B834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0" w:type="auto"/>
          </w:tcPr>
          <w:p w:rsidR="006411A3" w:rsidRPr="008D3232" w:rsidRDefault="006411A3" w:rsidP="00B834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0" w:type="auto"/>
          </w:tcPr>
          <w:p w:rsidR="006411A3" w:rsidRPr="008D3232" w:rsidRDefault="006411A3" w:rsidP="00B834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20</w:t>
            </w:r>
            <w:r w:rsidRPr="008D3232">
              <w:rPr>
                <w:rFonts w:ascii="Times New Roman" w:hAnsi="Times New Roman"/>
                <w:sz w:val="20"/>
                <w:szCs w:val="20"/>
                <w:lang w:val="en-US"/>
              </w:rPr>
              <w:t>21</w:t>
            </w:r>
            <w:r w:rsidRPr="008D3232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0" w:type="auto"/>
          </w:tcPr>
          <w:p w:rsidR="006411A3" w:rsidRPr="008D3232" w:rsidRDefault="006411A3" w:rsidP="00B834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20</w:t>
            </w:r>
            <w:r w:rsidRPr="008D3232">
              <w:rPr>
                <w:rFonts w:ascii="Times New Roman" w:hAnsi="Times New Roman"/>
                <w:sz w:val="20"/>
                <w:szCs w:val="20"/>
                <w:lang w:val="en-US"/>
              </w:rPr>
              <w:t>22</w:t>
            </w:r>
            <w:r w:rsidRPr="008D3232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654" w:type="dxa"/>
          </w:tcPr>
          <w:p w:rsidR="006411A3" w:rsidRPr="008D3232" w:rsidRDefault="006411A3" w:rsidP="00B834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20</w:t>
            </w:r>
            <w:r w:rsidRPr="008D3232">
              <w:rPr>
                <w:rFonts w:ascii="Times New Roman" w:hAnsi="Times New Roman"/>
                <w:sz w:val="20"/>
                <w:szCs w:val="20"/>
                <w:lang w:val="en-US"/>
              </w:rPr>
              <w:t>23</w:t>
            </w:r>
            <w:r w:rsidRPr="008D3232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</w:tr>
      <w:tr w:rsidR="006411A3" w:rsidRPr="008D3232" w:rsidTr="00DA5DA4">
        <w:trPr>
          <w:trHeight w:val="397"/>
        </w:trPr>
        <w:tc>
          <w:tcPr>
            <w:tcW w:w="0" w:type="auto"/>
          </w:tcPr>
          <w:p w:rsidR="006411A3" w:rsidRPr="008D3232" w:rsidRDefault="006411A3" w:rsidP="00B834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856" w:type="dxa"/>
            <w:gridSpan w:val="10"/>
            <w:vAlign w:val="center"/>
          </w:tcPr>
          <w:p w:rsidR="006411A3" w:rsidRPr="008D3232" w:rsidRDefault="006411A3" w:rsidP="00B834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D323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Муниципальная программа: Развитие образования в Черемховском районном муниципальном образовании на 2018-2023 годы</w:t>
            </w:r>
          </w:p>
        </w:tc>
      </w:tr>
      <w:tr w:rsidR="006411A3" w:rsidRPr="008D3232" w:rsidTr="00DA5DA4">
        <w:trPr>
          <w:trHeight w:val="228"/>
        </w:trPr>
        <w:tc>
          <w:tcPr>
            <w:tcW w:w="0" w:type="auto"/>
            <w:vMerge w:val="restart"/>
          </w:tcPr>
          <w:p w:rsidR="006411A3" w:rsidRPr="008D3232" w:rsidRDefault="006411A3" w:rsidP="00B834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Merge w:val="restart"/>
          </w:tcPr>
          <w:p w:rsidR="006411A3" w:rsidRPr="008D3232" w:rsidRDefault="006411A3" w:rsidP="00B834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0" w:type="auto"/>
            <w:vMerge w:val="restart"/>
          </w:tcPr>
          <w:p w:rsidR="006411A3" w:rsidRPr="008D3232" w:rsidRDefault="006411A3" w:rsidP="00B834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</w:tcPr>
          <w:p w:rsidR="006411A3" w:rsidRPr="008D3232" w:rsidRDefault="006411A3" w:rsidP="00B834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</w:tcPr>
          <w:p w:rsidR="006411A3" w:rsidRPr="008D3232" w:rsidRDefault="006411A3" w:rsidP="00B834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3603211,84</w:t>
            </w:r>
          </w:p>
        </w:tc>
        <w:tc>
          <w:tcPr>
            <w:tcW w:w="0" w:type="auto"/>
          </w:tcPr>
          <w:p w:rsidR="006411A3" w:rsidRPr="008D3232" w:rsidRDefault="006411A3" w:rsidP="00B834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704001,81</w:t>
            </w:r>
          </w:p>
        </w:tc>
        <w:tc>
          <w:tcPr>
            <w:tcW w:w="0" w:type="auto"/>
          </w:tcPr>
          <w:p w:rsidR="006411A3" w:rsidRPr="008D3232" w:rsidRDefault="006411A3" w:rsidP="00B834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580563,07</w:t>
            </w:r>
          </w:p>
          <w:p w:rsidR="006411A3" w:rsidRPr="008D3232" w:rsidRDefault="006411A3" w:rsidP="00B834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411A3" w:rsidRPr="008D3232" w:rsidRDefault="006411A3" w:rsidP="00B83479">
            <w:pPr>
              <w:spacing w:after="0" w:line="240" w:lineRule="auto"/>
              <w:ind w:left="-328" w:firstLine="3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579661,74</w:t>
            </w:r>
          </w:p>
        </w:tc>
        <w:tc>
          <w:tcPr>
            <w:tcW w:w="0" w:type="auto"/>
          </w:tcPr>
          <w:p w:rsidR="006411A3" w:rsidRPr="008D3232" w:rsidRDefault="006411A3" w:rsidP="00B83479">
            <w:pPr>
              <w:jc w:val="center"/>
            </w:pPr>
            <w:r w:rsidRPr="008D3232">
              <w:rPr>
                <w:rFonts w:ascii="Times New Roman" w:hAnsi="Times New Roman"/>
                <w:sz w:val="20"/>
                <w:szCs w:val="20"/>
              </w:rPr>
              <w:t>579661,74</w:t>
            </w:r>
          </w:p>
        </w:tc>
        <w:tc>
          <w:tcPr>
            <w:tcW w:w="0" w:type="auto"/>
          </w:tcPr>
          <w:p w:rsidR="006411A3" w:rsidRPr="008D3232" w:rsidRDefault="006411A3" w:rsidP="00B83479">
            <w:pPr>
              <w:jc w:val="center"/>
            </w:pPr>
            <w:r w:rsidRPr="008D3232">
              <w:rPr>
                <w:rFonts w:ascii="Times New Roman" w:hAnsi="Times New Roman"/>
                <w:sz w:val="20"/>
                <w:szCs w:val="20"/>
              </w:rPr>
              <w:t>579661,74</w:t>
            </w:r>
          </w:p>
        </w:tc>
        <w:tc>
          <w:tcPr>
            <w:tcW w:w="1654" w:type="dxa"/>
          </w:tcPr>
          <w:p w:rsidR="006411A3" w:rsidRPr="008D3232" w:rsidRDefault="006411A3" w:rsidP="00B83479">
            <w:pPr>
              <w:jc w:val="center"/>
            </w:pPr>
            <w:r w:rsidRPr="008D3232">
              <w:rPr>
                <w:rFonts w:ascii="Times New Roman" w:hAnsi="Times New Roman"/>
                <w:sz w:val="20"/>
                <w:szCs w:val="20"/>
              </w:rPr>
              <w:t>579661,74</w:t>
            </w:r>
          </w:p>
        </w:tc>
      </w:tr>
      <w:tr w:rsidR="006411A3" w:rsidRPr="008D3232" w:rsidTr="00DA5DA4">
        <w:trPr>
          <w:trHeight w:val="409"/>
        </w:trPr>
        <w:tc>
          <w:tcPr>
            <w:tcW w:w="0" w:type="auto"/>
            <w:vMerge/>
            <w:vAlign w:val="center"/>
          </w:tcPr>
          <w:p w:rsidR="006411A3" w:rsidRPr="008D3232" w:rsidRDefault="006411A3" w:rsidP="00B834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6411A3" w:rsidRPr="008D3232" w:rsidRDefault="006411A3" w:rsidP="00B834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6411A3" w:rsidRPr="008D3232" w:rsidRDefault="006411A3" w:rsidP="00B834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411A3" w:rsidRPr="008D3232" w:rsidRDefault="006411A3" w:rsidP="00B834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</w:tcPr>
          <w:p w:rsidR="006411A3" w:rsidRPr="008D3232" w:rsidRDefault="006411A3" w:rsidP="00B834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612457,26</w:t>
            </w:r>
          </w:p>
        </w:tc>
        <w:tc>
          <w:tcPr>
            <w:tcW w:w="0" w:type="auto"/>
          </w:tcPr>
          <w:p w:rsidR="006411A3" w:rsidRPr="008D3232" w:rsidRDefault="006411A3" w:rsidP="00B834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132629,73</w:t>
            </w:r>
          </w:p>
        </w:tc>
        <w:tc>
          <w:tcPr>
            <w:tcW w:w="0" w:type="auto"/>
          </w:tcPr>
          <w:p w:rsidR="006411A3" w:rsidRPr="008D3232" w:rsidRDefault="006411A3" w:rsidP="00B834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96686,57</w:t>
            </w:r>
          </w:p>
        </w:tc>
        <w:tc>
          <w:tcPr>
            <w:tcW w:w="0" w:type="auto"/>
          </w:tcPr>
          <w:p w:rsidR="006411A3" w:rsidRPr="008D3232" w:rsidRDefault="006411A3" w:rsidP="00B834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95785,24</w:t>
            </w:r>
          </w:p>
        </w:tc>
        <w:tc>
          <w:tcPr>
            <w:tcW w:w="0" w:type="auto"/>
          </w:tcPr>
          <w:p w:rsidR="006411A3" w:rsidRPr="008D3232" w:rsidRDefault="006411A3" w:rsidP="00B83479">
            <w:pPr>
              <w:jc w:val="center"/>
            </w:pPr>
            <w:r w:rsidRPr="008D3232">
              <w:rPr>
                <w:rFonts w:ascii="Times New Roman" w:hAnsi="Times New Roman"/>
                <w:sz w:val="20"/>
                <w:szCs w:val="20"/>
              </w:rPr>
              <w:t>95785,24</w:t>
            </w:r>
          </w:p>
        </w:tc>
        <w:tc>
          <w:tcPr>
            <w:tcW w:w="0" w:type="auto"/>
          </w:tcPr>
          <w:p w:rsidR="006411A3" w:rsidRPr="008D3232" w:rsidRDefault="006411A3" w:rsidP="00B83479">
            <w:pPr>
              <w:jc w:val="center"/>
            </w:pPr>
            <w:r w:rsidRPr="008D3232">
              <w:rPr>
                <w:rFonts w:ascii="Times New Roman" w:hAnsi="Times New Roman"/>
                <w:sz w:val="20"/>
                <w:szCs w:val="20"/>
              </w:rPr>
              <w:t>95785,24</w:t>
            </w:r>
          </w:p>
        </w:tc>
        <w:tc>
          <w:tcPr>
            <w:tcW w:w="1654" w:type="dxa"/>
          </w:tcPr>
          <w:p w:rsidR="006411A3" w:rsidRPr="008D3232" w:rsidRDefault="006411A3" w:rsidP="00B83479">
            <w:pPr>
              <w:jc w:val="center"/>
            </w:pPr>
            <w:r w:rsidRPr="008D3232">
              <w:rPr>
                <w:rFonts w:ascii="Times New Roman" w:hAnsi="Times New Roman"/>
                <w:sz w:val="20"/>
                <w:szCs w:val="20"/>
              </w:rPr>
              <w:t>95785,24</w:t>
            </w:r>
          </w:p>
        </w:tc>
      </w:tr>
      <w:tr w:rsidR="006411A3" w:rsidRPr="008D3232" w:rsidTr="00DA5DA4">
        <w:trPr>
          <w:trHeight w:val="312"/>
        </w:trPr>
        <w:tc>
          <w:tcPr>
            <w:tcW w:w="0" w:type="auto"/>
            <w:vMerge/>
            <w:vAlign w:val="center"/>
          </w:tcPr>
          <w:p w:rsidR="006411A3" w:rsidRPr="008D3232" w:rsidRDefault="006411A3" w:rsidP="00B834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6411A3" w:rsidRPr="008D3232" w:rsidRDefault="006411A3" w:rsidP="00B834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6411A3" w:rsidRPr="008D3232" w:rsidRDefault="006411A3" w:rsidP="00B834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411A3" w:rsidRPr="008D3232" w:rsidRDefault="006411A3" w:rsidP="00B834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</w:tcPr>
          <w:p w:rsidR="006411A3" w:rsidRPr="008D3232" w:rsidRDefault="006411A3" w:rsidP="00B834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2990754,58</w:t>
            </w:r>
          </w:p>
        </w:tc>
        <w:tc>
          <w:tcPr>
            <w:tcW w:w="0" w:type="auto"/>
          </w:tcPr>
          <w:p w:rsidR="006411A3" w:rsidRPr="008D3232" w:rsidRDefault="006411A3" w:rsidP="00B834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571372,08</w:t>
            </w:r>
          </w:p>
        </w:tc>
        <w:tc>
          <w:tcPr>
            <w:tcW w:w="0" w:type="auto"/>
          </w:tcPr>
          <w:p w:rsidR="006411A3" w:rsidRPr="008D3232" w:rsidRDefault="006411A3" w:rsidP="00B83479">
            <w:pPr>
              <w:jc w:val="center"/>
            </w:pPr>
            <w:r w:rsidRPr="008D3232">
              <w:rPr>
                <w:rFonts w:ascii="Times New Roman" w:hAnsi="Times New Roman"/>
                <w:sz w:val="20"/>
                <w:szCs w:val="20"/>
              </w:rPr>
              <w:t>483876,50</w:t>
            </w:r>
          </w:p>
        </w:tc>
        <w:tc>
          <w:tcPr>
            <w:tcW w:w="0" w:type="auto"/>
          </w:tcPr>
          <w:p w:rsidR="006411A3" w:rsidRPr="008D3232" w:rsidRDefault="006411A3" w:rsidP="00B83479">
            <w:pPr>
              <w:jc w:val="center"/>
            </w:pPr>
            <w:r w:rsidRPr="008D3232">
              <w:rPr>
                <w:rFonts w:ascii="Times New Roman" w:hAnsi="Times New Roman"/>
                <w:sz w:val="20"/>
                <w:szCs w:val="20"/>
              </w:rPr>
              <w:t>483876,50</w:t>
            </w:r>
          </w:p>
        </w:tc>
        <w:tc>
          <w:tcPr>
            <w:tcW w:w="0" w:type="auto"/>
          </w:tcPr>
          <w:p w:rsidR="006411A3" w:rsidRPr="008D3232" w:rsidRDefault="006411A3" w:rsidP="00B83479">
            <w:pPr>
              <w:jc w:val="center"/>
            </w:pPr>
            <w:r w:rsidRPr="008D3232">
              <w:rPr>
                <w:rFonts w:ascii="Times New Roman" w:hAnsi="Times New Roman"/>
                <w:sz w:val="20"/>
                <w:szCs w:val="20"/>
              </w:rPr>
              <w:t>483876,50</w:t>
            </w:r>
          </w:p>
        </w:tc>
        <w:tc>
          <w:tcPr>
            <w:tcW w:w="0" w:type="auto"/>
          </w:tcPr>
          <w:p w:rsidR="006411A3" w:rsidRPr="008D3232" w:rsidRDefault="006411A3" w:rsidP="00B83479">
            <w:pPr>
              <w:jc w:val="center"/>
            </w:pPr>
            <w:r w:rsidRPr="008D3232">
              <w:rPr>
                <w:rFonts w:ascii="Times New Roman" w:hAnsi="Times New Roman"/>
                <w:sz w:val="20"/>
                <w:szCs w:val="20"/>
              </w:rPr>
              <w:t>483876,50</w:t>
            </w:r>
          </w:p>
        </w:tc>
        <w:tc>
          <w:tcPr>
            <w:tcW w:w="1654" w:type="dxa"/>
          </w:tcPr>
          <w:p w:rsidR="006411A3" w:rsidRPr="008D3232" w:rsidRDefault="006411A3" w:rsidP="00B83479">
            <w:pPr>
              <w:jc w:val="center"/>
            </w:pPr>
            <w:r w:rsidRPr="008D3232">
              <w:rPr>
                <w:rFonts w:ascii="Times New Roman" w:hAnsi="Times New Roman"/>
                <w:sz w:val="20"/>
                <w:szCs w:val="20"/>
              </w:rPr>
              <w:t>483876,50</w:t>
            </w:r>
          </w:p>
        </w:tc>
      </w:tr>
      <w:tr w:rsidR="006411A3" w:rsidRPr="008D3232" w:rsidTr="00DA5DA4">
        <w:trPr>
          <w:trHeight w:val="140"/>
        </w:trPr>
        <w:tc>
          <w:tcPr>
            <w:tcW w:w="0" w:type="auto"/>
            <w:vMerge w:val="restart"/>
          </w:tcPr>
          <w:p w:rsidR="006411A3" w:rsidRPr="008D3232" w:rsidRDefault="006411A3" w:rsidP="00B834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3856" w:type="dxa"/>
            <w:gridSpan w:val="10"/>
            <w:vAlign w:val="center"/>
          </w:tcPr>
          <w:p w:rsidR="006411A3" w:rsidRPr="008D3232" w:rsidRDefault="006411A3" w:rsidP="00B83479">
            <w:pPr>
              <w:tabs>
                <w:tab w:val="left" w:pos="1172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Подпрограмма: Развитие дошкольного, общего и дополнительного образования на 2018 – 2023 годы</w:t>
            </w:r>
          </w:p>
        </w:tc>
      </w:tr>
      <w:tr w:rsidR="006411A3" w:rsidRPr="008D3232" w:rsidTr="00DA5DA4">
        <w:trPr>
          <w:trHeight w:val="315"/>
        </w:trPr>
        <w:tc>
          <w:tcPr>
            <w:tcW w:w="0" w:type="auto"/>
            <w:vMerge/>
            <w:vAlign w:val="center"/>
          </w:tcPr>
          <w:p w:rsidR="006411A3" w:rsidRPr="008D3232" w:rsidRDefault="006411A3" w:rsidP="00B834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</w:tcPr>
          <w:p w:rsidR="006411A3" w:rsidRPr="008D3232" w:rsidRDefault="006411A3" w:rsidP="00B834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 xml:space="preserve">Всего по Подпрограмме </w:t>
            </w:r>
          </w:p>
        </w:tc>
        <w:tc>
          <w:tcPr>
            <w:tcW w:w="0" w:type="auto"/>
            <w:vMerge w:val="restart"/>
          </w:tcPr>
          <w:p w:rsidR="006411A3" w:rsidRPr="008D3232" w:rsidRDefault="006411A3" w:rsidP="00B834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</w:tcPr>
          <w:p w:rsidR="006411A3" w:rsidRPr="008D3232" w:rsidRDefault="006411A3" w:rsidP="00B834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</w:tcPr>
          <w:p w:rsidR="006411A3" w:rsidRPr="008D3232" w:rsidRDefault="006411A3" w:rsidP="00B834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3549148,06</w:t>
            </w:r>
          </w:p>
        </w:tc>
        <w:tc>
          <w:tcPr>
            <w:tcW w:w="0" w:type="auto"/>
          </w:tcPr>
          <w:p w:rsidR="006411A3" w:rsidRPr="008D3232" w:rsidRDefault="006411A3" w:rsidP="00B834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689409,62</w:t>
            </w:r>
          </w:p>
        </w:tc>
        <w:tc>
          <w:tcPr>
            <w:tcW w:w="0" w:type="auto"/>
          </w:tcPr>
          <w:p w:rsidR="006411A3" w:rsidRPr="008D3232" w:rsidRDefault="006411A3" w:rsidP="00B834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572471,52</w:t>
            </w:r>
          </w:p>
          <w:p w:rsidR="006411A3" w:rsidRPr="008D3232" w:rsidRDefault="006411A3" w:rsidP="00B834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411A3" w:rsidRPr="008D3232" w:rsidRDefault="006411A3" w:rsidP="00B834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571816,73</w:t>
            </w:r>
          </w:p>
        </w:tc>
        <w:tc>
          <w:tcPr>
            <w:tcW w:w="0" w:type="auto"/>
          </w:tcPr>
          <w:p w:rsidR="006411A3" w:rsidRPr="008D3232" w:rsidRDefault="006411A3" w:rsidP="00B83479">
            <w:pPr>
              <w:jc w:val="center"/>
            </w:pPr>
            <w:r w:rsidRPr="008D3232">
              <w:rPr>
                <w:rFonts w:ascii="Times New Roman" w:hAnsi="Times New Roman"/>
                <w:sz w:val="20"/>
                <w:szCs w:val="20"/>
              </w:rPr>
              <w:t>571816,73</w:t>
            </w:r>
          </w:p>
        </w:tc>
        <w:tc>
          <w:tcPr>
            <w:tcW w:w="0" w:type="auto"/>
          </w:tcPr>
          <w:p w:rsidR="006411A3" w:rsidRPr="008D3232" w:rsidRDefault="006411A3" w:rsidP="00B83479">
            <w:pPr>
              <w:jc w:val="center"/>
            </w:pPr>
            <w:r w:rsidRPr="008D3232">
              <w:rPr>
                <w:rFonts w:ascii="Times New Roman" w:hAnsi="Times New Roman"/>
                <w:sz w:val="20"/>
                <w:szCs w:val="20"/>
              </w:rPr>
              <w:t>571816,73</w:t>
            </w:r>
          </w:p>
        </w:tc>
        <w:tc>
          <w:tcPr>
            <w:tcW w:w="1654" w:type="dxa"/>
          </w:tcPr>
          <w:p w:rsidR="006411A3" w:rsidRPr="008D3232" w:rsidRDefault="006411A3" w:rsidP="00B83479">
            <w:pPr>
              <w:jc w:val="center"/>
            </w:pPr>
            <w:r w:rsidRPr="008D3232">
              <w:rPr>
                <w:rFonts w:ascii="Times New Roman" w:hAnsi="Times New Roman"/>
                <w:sz w:val="20"/>
                <w:szCs w:val="20"/>
              </w:rPr>
              <w:t>571816,73</w:t>
            </w:r>
          </w:p>
        </w:tc>
      </w:tr>
      <w:tr w:rsidR="006411A3" w:rsidRPr="008D3232" w:rsidTr="00DA5DA4">
        <w:trPr>
          <w:trHeight w:val="361"/>
        </w:trPr>
        <w:tc>
          <w:tcPr>
            <w:tcW w:w="0" w:type="auto"/>
            <w:vMerge/>
            <w:vAlign w:val="center"/>
          </w:tcPr>
          <w:p w:rsidR="006411A3" w:rsidRPr="008D3232" w:rsidRDefault="006411A3" w:rsidP="00B834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6411A3" w:rsidRPr="008D3232" w:rsidRDefault="006411A3" w:rsidP="00B834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6411A3" w:rsidRPr="008D3232" w:rsidRDefault="006411A3" w:rsidP="00B834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411A3" w:rsidRPr="008D3232" w:rsidRDefault="006411A3" w:rsidP="00B834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</w:tcPr>
          <w:p w:rsidR="006411A3" w:rsidRPr="008D3232" w:rsidRDefault="006411A3" w:rsidP="00B834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560903,48</w:t>
            </w:r>
          </w:p>
        </w:tc>
        <w:tc>
          <w:tcPr>
            <w:tcW w:w="0" w:type="auto"/>
          </w:tcPr>
          <w:p w:rsidR="006411A3" w:rsidRPr="008D3232" w:rsidRDefault="006411A3" w:rsidP="00B834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120547,54</w:t>
            </w:r>
          </w:p>
        </w:tc>
        <w:tc>
          <w:tcPr>
            <w:tcW w:w="0" w:type="auto"/>
          </w:tcPr>
          <w:p w:rsidR="006411A3" w:rsidRPr="008D3232" w:rsidRDefault="006411A3" w:rsidP="00B834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88595,02</w:t>
            </w:r>
          </w:p>
        </w:tc>
        <w:tc>
          <w:tcPr>
            <w:tcW w:w="0" w:type="auto"/>
          </w:tcPr>
          <w:p w:rsidR="006411A3" w:rsidRPr="008D3232" w:rsidRDefault="006411A3" w:rsidP="00B834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87940,23</w:t>
            </w:r>
          </w:p>
          <w:p w:rsidR="006411A3" w:rsidRPr="008D3232" w:rsidRDefault="006411A3" w:rsidP="00B834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411A3" w:rsidRPr="008D3232" w:rsidRDefault="006411A3" w:rsidP="00B83479">
            <w:pPr>
              <w:jc w:val="center"/>
            </w:pPr>
            <w:r w:rsidRPr="008D3232">
              <w:rPr>
                <w:rFonts w:ascii="Times New Roman" w:hAnsi="Times New Roman"/>
                <w:sz w:val="20"/>
                <w:szCs w:val="20"/>
              </w:rPr>
              <w:t>87940,23</w:t>
            </w:r>
          </w:p>
        </w:tc>
        <w:tc>
          <w:tcPr>
            <w:tcW w:w="0" w:type="auto"/>
          </w:tcPr>
          <w:p w:rsidR="006411A3" w:rsidRPr="008D3232" w:rsidRDefault="006411A3" w:rsidP="00B83479">
            <w:pPr>
              <w:jc w:val="center"/>
            </w:pPr>
            <w:r w:rsidRPr="008D3232">
              <w:rPr>
                <w:rFonts w:ascii="Times New Roman" w:hAnsi="Times New Roman"/>
                <w:sz w:val="20"/>
                <w:szCs w:val="20"/>
              </w:rPr>
              <w:t>87940,23</w:t>
            </w:r>
          </w:p>
        </w:tc>
        <w:tc>
          <w:tcPr>
            <w:tcW w:w="1654" w:type="dxa"/>
          </w:tcPr>
          <w:p w:rsidR="006411A3" w:rsidRPr="008D3232" w:rsidRDefault="006411A3" w:rsidP="00B83479">
            <w:pPr>
              <w:jc w:val="center"/>
            </w:pPr>
            <w:r w:rsidRPr="008D3232">
              <w:rPr>
                <w:rFonts w:ascii="Times New Roman" w:hAnsi="Times New Roman"/>
                <w:sz w:val="20"/>
                <w:szCs w:val="20"/>
              </w:rPr>
              <w:t>87940,23</w:t>
            </w:r>
          </w:p>
        </w:tc>
      </w:tr>
      <w:tr w:rsidR="006411A3" w:rsidRPr="008D3232" w:rsidTr="00DA5DA4">
        <w:trPr>
          <w:trHeight w:val="328"/>
        </w:trPr>
        <w:tc>
          <w:tcPr>
            <w:tcW w:w="0" w:type="auto"/>
            <w:vMerge/>
            <w:vAlign w:val="center"/>
          </w:tcPr>
          <w:p w:rsidR="006411A3" w:rsidRPr="008D3232" w:rsidRDefault="006411A3" w:rsidP="00B834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6411A3" w:rsidRPr="008D3232" w:rsidRDefault="006411A3" w:rsidP="00B834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6411A3" w:rsidRPr="008D3232" w:rsidRDefault="006411A3" w:rsidP="00B834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411A3" w:rsidRPr="008D3232" w:rsidRDefault="006411A3" w:rsidP="00B834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</w:tcPr>
          <w:p w:rsidR="006411A3" w:rsidRPr="008D3232" w:rsidRDefault="006411A3" w:rsidP="00B834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2988244,58</w:t>
            </w:r>
          </w:p>
        </w:tc>
        <w:tc>
          <w:tcPr>
            <w:tcW w:w="0" w:type="auto"/>
          </w:tcPr>
          <w:p w:rsidR="006411A3" w:rsidRPr="008D3232" w:rsidRDefault="006411A3" w:rsidP="00B834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568862,08</w:t>
            </w:r>
          </w:p>
        </w:tc>
        <w:tc>
          <w:tcPr>
            <w:tcW w:w="0" w:type="auto"/>
          </w:tcPr>
          <w:p w:rsidR="006411A3" w:rsidRPr="008D3232" w:rsidRDefault="006411A3" w:rsidP="00B83479">
            <w:pPr>
              <w:jc w:val="center"/>
            </w:pPr>
            <w:r w:rsidRPr="008D3232">
              <w:rPr>
                <w:rFonts w:ascii="Times New Roman" w:hAnsi="Times New Roman"/>
                <w:sz w:val="20"/>
                <w:szCs w:val="20"/>
              </w:rPr>
              <w:t>483876,50</w:t>
            </w:r>
          </w:p>
        </w:tc>
        <w:tc>
          <w:tcPr>
            <w:tcW w:w="0" w:type="auto"/>
          </w:tcPr>
          <w:p w:rsidR="006411A3" w:rsidRPr="008D3232" w:rsidRDefault="006411A3" w:rsidP="00B83479">
            <w:pPr>
              <w:jc w:val="center"/>
            </w:pPr>
            <w:r w:rsidRPr="008D3232">
              <w:rPr>
                <w:rFonts w:ascii="Times New Roman" w:hAnsi="Times New Roman"/>
                <w:sz w:val="20"/>
                <w:szCs w:val="20"/>
              </w:rPr>
              <w:t>483876,50</w:t>
            </w:r>
          </w:p>
        </w:tc>
        <w:tc>
          <w:tcPr>
            <w:tcW w:w="0" w:type="auto"/>
          </w:tcPr>
          <w:p w:rsidR="006411A3" w:rsidRPr="008D3232" w:rsidRDefault="006411A3" w:rsidP="00B83479">
            <w:pPr>
              <w:jc w:val="center"/>
            </w:pPr>
            <w:r w:rsidRPr="008D3232">
              <w:rPr>
                <w:rFonts w:ascii="Times New Roman" w:hAnsi="Times New Roman"/>
                <w:sz w:val="20"/>
                <w:szCs w:val="20"/>
              </w:rPr>
              <w:t>483876,50</w:t>
            </w:r>
          </w:p>
        </w:tc>
        <w:tc>
          <w:tcPr>
            <w:tcW w:w="0" w:type="auto"/>
          </w:tcPr>
          <w:p w:rsidR="006411A3" w:rsidRPr="008D3232" w:rsidRDefault="006411A3" w:rsidP="00B83479">
            <w:pPr>
              <w:jc w:val="center"/>
            </w:pPr>
            <w:r w:rsidRPr="008D3232">
              <w:rPr>
                <w:rFonts w:ascii="Times New Roman" w:hAnsi="Times New Roman"/>
                <w:sz w:val="20"/>
                <w:szCs w:val="20"/>
              </w:rPr>
              <w:t>483876,50</w:t>
            </w:r>
          </w:p>
        </w:tc>
        <w:tc>
          <w:tcPr>
            <w:tcW w:w="1654" w:type="dxa"/>
          </w:tcPr>
          <w:p w:rsidR="006411A3" w:rsidRPr="008D3232" w:rsidRDefault="006411A3" w:rsidP="00B83479">
            <w:pPr>
              <w:jc w:val="center"/>
            </w:pPr>
            <w:r w:rsidRPr="008D3232">
              <w:rPr>
                <w:rFonts w:ascii="Times New Roman" w:hAnsi="Times New Roman"/>
                <w:sz w:val="20"/>
                <w:szCs w:val="20"/>
              </w:rPr>
              <w:t>483876,50</w:t>
            </w:r>
          </w:p>
        </w:tc>
      </w:tr>
      <w:tr w:rsidR="006411A3" w:rsidRPr="008D3232" w:rsidTr="00DA5DA4">
        <w:trPr>
          <w:trHeight w:val="150"/>
        </w:trPr>
        <w:tc>
          <w:tcPr>
            <w:tcW w:w="0" w:type="auto"/>
            <w:vMerge w:val="restart"/>
          </w:tcPr>
          <w:p w:rsidR="006411A3" w:rsidRPr="008D3232" w:rsidRDefault="006411A3" w:rsidP="00B834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0" w:type="auto"/>
            <w:vMerge w:val="restart"/>
          </w:tcPr>
          <w:p w:rsidR="006411A3" w:rsidRPr="008D3232" w:rsidRDefault="006411A3" w:rsidP="00B834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 xml:space="preserve">Основное мероприятие: Повышение эффективности дошкольного образования </w:t>
            </w:r>
          </w:p>
        </w:tc>
        <w:tc>
          <w:tcPr>
            <w:tcW w:w="0" w:type="auto"/>
            <w:vMerge w:val="restart"/>
          </w:tcPr>
          <w:p w:rsidR="006411A3" w:rsidRPr="008D3232" w:rsidRDefault="006411A3" w:rsidP="00B834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Отдел образования АЧРМО, МКДОУ</w:t>
            </w:r>
          </w:p>
        </w:tc>
        <w:tc>
          <w:tcPr>
            <w:tcW w:w="0" w:type="auto"/>
          </w:tcPr>
          <w:p w:rsidR="006411A3" w:rsidRPr="008D3232" w:rsidRDefault="006411A3" w:rsidP="00B834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</w:tcPr>
          <w:p w:rsidR="006411A3" w:rsidRPr="008D3232" w:rsidRDefault="006411A3" w:rsidP="00B834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1015588,65</w:t>
            </w:r>
          </w:p>
          <w:p w:rsidR="006411A3" w:rsidRPr="008D3232" w:rsidRDefault="006411A3" w:rsidP="00B834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411A3" w:rsidRPr="008D3232" w:rsidRDefault="006411A3" w:rsidP="00B834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203156,95</w:t>
            </w:r>
          </w:p>
        </w:tc>
        <w:tc>
          <w:tcPr>
            <w:tcW w:w="0" w:type="auto"/>
          </w:tcPr>
          <w:p w:rsidR="006411A3" w:rsidRPr="008D3232" w:rsidRDefault="006411A3" w:rsidP="00B834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162356,82</w:t>
            </w:r>
          </w:p>
        </w:tc>
        <w:tc>
          <w:tcPr>
            <w:tcW w:w="0" w:type="auto"/>
          </w:tcPr>
          <w:p w:rsidR="006411A3" w:rsidRPr="008D3232" w:rsidRDefault="006411A3" w:rsidP="00B834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162518,72</w:t>
            </w:r>
          </w:p>
          <w:p w:rsidR="006411A3" w:rsidRPr="008D3232" w:rsidRDefault="006411A3" w:rsidP="00B834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411A3" w:rsidRPr="008D3232" w:rsidRDefault="006411A3" w:rsidP="00B83479">
            <w:pPr>
              <w:jc w:val="center"/>
            </w:pPr>
            <w:r w:rsidRPr="008D3232">
              <w:rPr>
                <w:rFonts w:ascii="Times New Roman" w:hAnsi="Times New Roman"/>
                <w:sz w:val="20"/>
                <w:szCs w:val="20"/>
              </w:rPr>
              <w:t>162518,72</w:t>
            </w:r>
          </w:p>
        </w:tc>
        <w:tc>
          <w:tcPr>
            <w:tcW w:w="0" w:type="auto"/>
          </w:tcPr>
          <w:p w:rsidR="006411A3" w:rsidRPr="008D3232" w:rsidRDefault="006411A3" w:rsidP="00B83479">
            <w:pPr>
              <w:jc w:val="center"/>
            </w:pPr>
            <w:r w:rsidRPr="008D3232">
              <w:rPr>
                <w:rFonts w:ascii="Times New Roman" w:hAnsi="Times New Roman"/>
                <w:sz w:val="20"/>
                <w:szCs w:val="20"/>
              </w:rPr>
              <w:t>162518,72</w:t>
            </w:r>
          </w:p>
        </w:tc>
        <w:tc>
          <w:tcPr>
            <w:tcW w:w="1654" w:type="dxa"/>
          </w:tcPr>
          <w:p w:rsidR="006411A3" w:rsidRPr="008D3232" w:rsidRDefault="006411A3" w:rsidP="00B83479">
            <w:pPr>
              <w:jc w:val="center"/>
            </w:pPr>
            <w:r w:rsidRPr="008D3232">
              <w:rPr>
                <w:rFonts w:ascii="Times New Roman" w:hAnsi="Times New Roman"/>
                <w:sz w:val="20"/>
                <w:szCs w:val="20"/>
              </w:rPr>
              <w:t>162518,72</w:t>
            </w:r>
          </w:p>
        </w:tc>
      </w:tr>
      <w:tr w:rsidR="006411A3" w:rsidRPr="008D3232" w:rsidTr="00DA5DA4">
        <w:trPr>
          <w:trHeight w:val="956"/>
        </w:trPr>
        <w:tc>
          <w:tcPr>
            <w:tcW w:w="0" w:type="auto"/>
            <w:vMerge/>
            <w:vAlign w:val="center"/>
          </w:tcPr>
          <w:p w:rsidR="006411A3" w:rsidRPr="008D3232" w:rsidRDefault="006411A3" w:rsidP="00B834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6411A3" w:rsidRPr="008D3232" w:rsidRDefault="006411A3" w:rsidP="00B834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6411A3" w:rsidRPr="008D3232" w:rsidRDefault="006411A3" w:rsidP="00B834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411A3" w:rsidRPr="008D3232" w:rsidRDefault="006411A3" w:rsidP="00B834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</w:tcPr>
          <w:p w:rsidR="006411A3" w:rsidRPr="008D3232" w:rsidRDefault="006411A3" w:rsidP="00B834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181249,59</w:t>
            </w:r>
          </w:p>
          <w:p w:rsidR="006411A3" w:rsidRPr="008D3232" w:rsidRDefault="006411A3" w:rsidP="00B834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411A3" w:rsidRPr="008D3232" w:rsidRDefault="006411A3" w:rsidP="00B834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32723,89</w:t>
            </w:r>
          </w:p>
        </w:tc>
        <w:tc>
          <w:tcPr>
            <w:tcW w:w="0" w:type="auto"/>
          </w:tcPr>
          <w:p w:rsidR="006411A3" w:rsidRPr="008D3232" w:rsidRDefault="006411A3" w:rsidP="00B834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29575,62</w:t>
            </w:r>
          </w:p>
          <w:p w:rsidR="006411A3" w:rsidRPr="008D3232" w:rsidRDefault="006411A3" w:rsidP="00B834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411A3" w:rsidRPr="008D3232" w:rsidRDefault="006411A3" w:rsidP="00B834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29737,52</w:t>
            </w:r>
          </w:p>
        </w:tc>
        <w:tc>
          <w:tcPr>
            <w:tcW w:w="0" w:type="auto"/>
          </w:tcPr>
          <w:p w:rsidR="006411A3" w:rsidRPr="008D3232" w:rsidRDefault="006411A3" w:rsidP="00B83479">
            <w:pPr>
              <w:jc w:val="center"/>
            </w:pPr>
            <w:r w:rsidRPr="008D3232">
              <w:rPr>
                <w:rFonts w:ascii="Times New Roman" w:hAnsi="Times New Roman"/>
                <w:sz w:val="20"/>
                <w:szCs w:val="20"/>
              </w:rPr>
              <w:t>29737,52</w:t>
            </w:r>
          </w:p>
        </w:tc>
        <w:tc>
          <w:tcPr>
            <w:tcW w:w="0" w:type="auto"/>
          </w:tcPr>
          <w:p w:rsidR="006411A3" w:rsidRPr="008D3232" w:rsidRDefault="006411A3" w:rsidP="00B83479">
            <w:pPr>
              <w:jc w:val="center"/>
            </w:pPr>
            <w:r w:rsidRPr="008D3232">
              <w:rPr>
                <w:rFonts w:ascii="Times New Roman" w:hAnsi="Times New Roman"/>
                <w:sz w:val="20"/>
                <w:szCs w:val="20"/>
              </w:rPr>
              <w:t>29737,52</w:t>
            </w:r>
          </w:p>
        </w:tc>
        <w:tc>
          <w:tcPr>
            <w:tcW w:w="1654" w:type="dxa"/>
          </w:tcPr>
          <w:p w:rsidR="006411A3" w:rsidRPr="008D3232" w:rsidRDefault="006411A3" w:rsidP="00B83479">
            <w:pPr>
              <w:jc w:val="center"/>
            </w:pPr>
            <w:r w:rsidRPr="008D3232">
              <w:rPr>
                <w:rFonts w:ascii="Times New Roman" w:hAnsi="Times New Roman"/>
                <w:sz w:val="20"/>
                <w:szCs w:val="20"/>
              </w:rPr>
              <w:t>29737,52</w:t>
            </w:r>
          </w:p>
        </w:tc>
      </w:tr>
      <w:tr w:rsidR="006411A3" w:rsidRPr="008D3232" w:rsidTr="00DA5DA4">
        <w:trPr>
          <w:trHeight w:val="315"/>
        </w:trPr>
        <w:tc>
          <w:tcPr>
            <w:tcW w:w="0" w:type="auto"/>
            <w:vMerge/>
            <w:vAlign w:val="center"/>
          </w:tcPr>
          <w:p w:rsidR="006411A3" w:rsidRPr="008D3232" w:rsidRDefault="006411A3" w:rsidP="00B834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6411A3" w:rsidRPr="008D3232" w:rsidRDefault="006411A3" w:rsidP="00B834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6411A3" w:rsidRPr="008D3232" w:rsidRDefault="006411A3" w:rsidP="00B834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411A3" w:rsidRPr="008D3232" w:rsidRDefault="006411A3" w:rsidP="00B834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</w:tcPr>
          <w:p w:rsidR="006411A3" w:rsidRPr="008D3232" w:rsidRDefault="006411A3" w:rsidP="00B834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834339,06</w:t>
            </w:r>
          </w:p>
        </w:tc>
        <w:tc>
          <w:tcPr>
            <w:tcW w:w="0" w:type="auto"/>
          </w:tcPr>
          <w:p w:rsidR="006411A3" w:rsidRPr="008D3232" w:rsidRDefault="006411A3" w:rsidP="00B834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170433,06</w:t>
            </w:r>
          </w:p>
        </w:tc>
        <w:tc>
          <w:tcPr>
            <w:tcW w:w="0" w:type="auto"/>
          </w:tcPr>
          <w:p w:rsidR="006411A3" w:rsidRPr="008D3232" w:rsidRDefault="006411A3" w:rsidP="00B83479">
            <w:pPr>
              <w:jc w:val="center"/>
            </w:pPr>
            <w:r w:rsidRPr="008D3232">
              <w:rPr>
                <w:rFonts w:ascii="Times New Roman" w:hAnsi="Times New Roman"/>
                <w:sz w:val="20"/>
                <w:szCs w:val="20"/>
              </w:rPr>
              <w:t>132781,20</w:t>
            </w:r>
          </w:p>
        </w:tc>
        <w:tc>
          <w:tcPr>
            <w:tcW w:w="0" w:type="auto"/>
          </w:tcPr>
          <w:p w:rsidR="006411A3" w:rsidRPr="008D3232" w:rsidRDefault="006411A3" w:rsidP="00B83479">
            <w:pPr>
              <w:jc w:val="center"/>
            </w:pPr>
            <w:r w:rsidRPr="008D3232">
              <w:rPr>
                <w:rFonts w:ascii="Times New Roman" w:hAnsi="Times New Roman"/>
                <w:sz w:val="20"/>
                <w:szCs w:val="20"/>
              </w:rPr>
              <w:t>132781,20</w:t>
            </w:r>
          </w:p>
        </w:tc>
        <w:tc>
          <w:tcPr>
            <w:tcW w:w="0" w:type="auto"/>
          </w:tcPr>
          <w:p w:rsidR="006411A3" w:rsidRPr="008D3232" w:rsidRDefault="006411A3" w:rsidP="00B83479">
            <w:pPr>
              <w:jc w:val="center"/>
            </w:pPr>
            <w:r w:rsidRPr="008D3232">
              <w:rPr>
                <w:rFonts w:ascii="Times New Roman" w:hAnsi="Times New Roman"/>
                <w:sz w:val="20"/>
                <w:szCs w:val="20"/>
              </w:rPr>
              <w:t>132781,20</w:t>
            </w:r>
          </w:p>
        </w:tc>
        <w:tc>
          <w:tcPr>
            <w:tcW w:w="0" w:type="auto"/>
          </w:tcPr>
          <w:p w:rsidR="006411A3" w:rsidRPr="008D3232" w:rsidRDefault="006411A3" w:rsidP="00B83479">
            <w:pPr>
              <w:jc w:val="center"/>
            </w:pPr>
            <w:r w:rsidRPr="008D3232">
              <w:rPr>
                <w:rFonts w:ascii="Times New Roman" w:hAnsi="Times New Roman"/>
                <w:sz w:val="20"/>
                <w:szCs w:val="20"/>
              </w:rPr>
              <w:t>132781,20</w:t>
            </w:r>
          </w:p>
        </w:tc>
        <w:tc>
          <w:tcPr>
            <w:tcW w:w="1654" w:type="dxa"/>
          </w:tcPr>
          <w:p w:rsidR="006411A3" w:rsidRPr="008D3232" w:rsidRDefault="006411A3" w:rsidP="00B83479">
            <w:pPr>
              <w:jc w:val="center"/>
            </w:pPr>
            <w:r w:rsidRPr="008D3232">
              <w:rPr>
                <w:rFonts w:ascii="Times New Roman" w:hAnsi="Times New Roman"/>
                <w:sz w:val="20"/>
                <w:szCs w:val="20"/>
              </w:rPr>
              <w:t>132781,20</w:t>
            </w:r>
          </w:p>
        </w:tc>
      </w:tr>
      <w:tr w:rsidR="006411A3" w:rsidRPr="008D3232" w:rsidTr="00DA5DA4">
        <w:trPr>
          <w:trHeight w:val="315"/>
        </w:trPr>
        <w:tc>
          <w:tcPr>
            <w:tcW w:w="0" w:type="auto"/>
            <w:vMerge w:val="restart"/>
          </w:tcPr>
          <w:p w:rsidR="006411A3" w:rsidRPr="008D3232" w:rsidRDefault="006411A3" w:rsidP="00B834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1.1.1</w:t>
            </w:r>
          </w:p>
        </w:tc>
        <w:tc>
          <w:tcPr>
            <w:tcW w:w="0" w:type="auto"/>
            <w:vMerge w:val="restart"/>
            <w:vAlign w:val="center"/>
          </w:tcPr>
          <w:p w:rsidR="006411A3" w:rsidRPr="008D3232" w:rsidRDefault="006411A3" w:rsidP="00B834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Обеспечение деятельности муниципальных дошкольных организаций</w:t>
            </w:r>
          </w:p>
        </w:tc>
        <w:tc>
          <w:tcPr>
            <w:tcW w:w="0" w:type="auto"/>
            <w:vMerge w:val="restart"/>
          </w:tcPr>
          <w:p w:rsidR="006411A3" w:rsidRPr="008D3232" w:rsidRDefault="006411A3" w:rsidP="00B834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 xml:space="preserve">Отдел образования АЧРМО, МКДОУ </w:t>
            </w:r>
          </w:p>
        </w:tc>
        <w:tc>
          <w:tcPr>
            <w:tcW w:w="0" w:type="auto"/>
          </w:tcPr>
          <w:p w:rsidR="006411A3" w:rsidRPr="008D3232" w:rsidRDefault="006411A3" w:rsidP="00B834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  <w:vAlign w:val="bottom"/>
          </w:tcPr>
          <w:p w:rsidR="006411A3" w:rsidRPr="008D3232" w:rsidRDefault="006411A3" w:rsidP="00B834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174744,28</w:t>
            </w:r>
          </w:p>
        </w:tc>
        <w:tc>
          <w:tcPr>
            <w:tcW w:w="0" w:type="auto"/>
            <w:vAlign w:val="bottom"/>
          </w:tcPr>
          <w:p w:rsidR="006411A3" w:rsidRPr="008D3232" w:rsidRDefault="006411A3" w:rsidP="00B834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31319,13</w:t>
            </w:r>
          </w:p>
        </w:tc>
        <w:tc>
          <w:tcPr>
            <w:tcW w:w="0" w:type="auto"/>
            <w:vAlign w:val="bottom"/>
          </w:tcPr>
          <w:p w:rsidR="006411A3" w:rsidRPr="008D3232" w:rsidRDefault="006411A3" w:rsidP="00B834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28555,51</w:t>
            </w:r>
          </w:p>
        </w:tc>
        <w:tc>
          <w:tcPr>
            <w:tcW w:w="0" w:type="auto"/>
            <w:vAlign w:val="bottom"/>
          </w:tcPr>
          <w:p w:rsidR="006411A3" w:rsidRPr="008D3232" w:rsidRDefault="006411A3" w:rsidP="00B834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28717,41</w:t>
            </w:r>
          </w:p>
        </w:tc>
        <w:tc>
          <w:tcPr>
            <w:tcW w:w="0" w:type="auto"/>
            <w:vAlign w:val="bottom"/>
          </w:tcPr>
          <w:p w:rsidR="006411A3" w:rsidRPr="008D3232" w:rsidRDefault="006411A3" w:rsidP="00B834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28717,41</w:t>
            </w:r>
          </w:p>
        </w:tc>
        <w:tc>
          <w:tcPr>
            <w:tcW w:w="0" w:type="auto"/>
            <w:vAlign w:val="bottom"/>
          </w:tcPr>
          <w:p w:rsidR="006411A3" w:rsidRPr="008D3232" w:rsidRDefault="006411A3" w:rsidP="00B834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28717,41</w:t>
            </w:r>
          </w:p>
        </w:tc>
        <w:tc>
          <w:tcPr>
            <w:tcW w:w="1654" w:type="dxa"/>
            <w:vAlign w:val="bottom"/>
          </w:tcPr>
          <w:p w:rsidR="006411A3" w:rsidRPr="008D3232" w:rsidRDefault="006411A3" w:rsidP="00B834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28717,41</w:t>
            </w:r>
          </w:p>
        </w:tc>
      </w:tr>
      <w:tr w:rsidR="006411A3" w:rsidRPr="008D3232" w:rsidTr="00DA5DA4">
        <w:trPr>
          <w:trHeight w:val="585"/>
        </w:trPr>
        <w:tc>
          <w:tcPr>
            <w:tcW w:w="0" w:type="auto"/>
            <w:vMerge/>
            <w:vAlign w:val="center"/>
          </w:tcPr>
          <w:p w:rsidR="006411A3" w:rsidRPr="008D3232" w:rsidRDefault="006411A3" w:rsidP="00B834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6411A3" w:rsidRPr="008D3232" w:rsidRDefault="006411A3" w:rsidP="00B834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6411A3" w:rsidRPr="008D3232" w:rsidRDefault="006411A3" w:rsidP="00B834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411A3" w:rsidRPr="008D3232" w:rsidRDefault="006411A3" w:rsidP="00B834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vAlign w:val="bottom"/>
          </w:tcPr>
          <w:p w:rsidR="006411A3" w:rsidRPr="008D3232" w:rsidRDefault="006411A3" w:rsidP="00B834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174744,28</w:t>
            </w:r>
          </w:p>
        </w:tc>
        <w:tc>
          <w:tcPr>
            <w:tcW w:w="0" w:type="auto"/>
            <w:vAlign w:val="bottom"/>
          </w:tcPr>
          <w:p w:rsidR="006411A3" w:rsidRPr="008D3232" w:rsidRDefault="006411A3" w:rsidP="00B834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31319,13</w:t>
            </w:r>
          </w:p>
        </w:tc>
        <w:tc>
          <w:tcPr>
            <w:tcW w:w="0" w:type="auto"/>
            <w:vAlign w:val="bottom"/>
          </w:tcPr>
          <w:p w:rsidR="006411A3" w:rsidRPr="008D3232" w:rsidRDefault="006411A3" w:rsidP="00B834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28555,51</w:t>
            </w:r>
          </w:p>
        </w:tc>
        <w:tc>
          <w:tcPr>
            <w:tcW w:w="0" w:type="auto"/>
            <w:vAlign w:val="bottom"/>
          </w:tcPr>
          <w:p w:rsidR="006411A3" w:rsidRPr="008D3232" w:rsidRDefault="006411A3" w:rsidP="00B834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28717,41</w:t>
            </w:r>
          </w:p>
        </w:tc>
        <w:tc>
          <w:tcPr>
            <w:tcW w:w="0" w:type="auto"/>
            <w:vAlign w:val="bottom"/>
          </w:tcPr>
          <w:p w:rsidR="006411A3" w:rsidRPr="008D3232" w:rsidRDefault="006411A3" w:rsidP="00B834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28717,41</w:t>
            </w:r>
          </w:p>
        </w:tc>
        <w:tc>
          <w:tcPr>
            <w:tcW w:w="0" w:type="auto"/>
            <w:vAlign w:val="bottom"/>
          </w:tcPr>
          <w:p w:rsidR="006411A3" w:rsidRPr="008D3232" w:rsidRDefault="006411A3" w:rsidP="00B834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28717,41</w:t>
            </w:r>
          </w:p>
        </w:tc>
        <w:tc>
          <w:tcPr>
            <w:tcW w:w="1654" w:type="dxa"/>
            <w:vAlign w:val="bottom"/>
          </w:tcPr>
          <w:p w:rsidR="006411A3" w:rsidRPr="008D3232" w:rsidRDefault="006411A3" w:rsidP="00B834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28717,41</w:t>
            </w:r>
          </w:p>
        </w:tc>
      </w:tr>
      <w:tr w:rsidR="006411A3" w:rsidRPr="008D3232" w:rsidTr="00DA5DA4">
        <w:trPr>
          <w:trHeight w:val="315"/>
        </w:trPr>
        <w:tc>
          <w:tcPr>
            <w:tcW w:w="0" w:type="auto"/>
            <w:vMerge w:val="restart"/>
          </w:tcPr>
          <w:p w:rsidR="006411A3" w:rsidRPr="008D3232" w:rsidRDefault="006411A3" w:rsidP="00B834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1.1.2</w:t>
            </w:r>
          </w:p>
        </w:tc>
        <w:tc>
          <w:tcPr>
            <w:tcW w:w="0" w:type="auto"/>
            <w:vMerge w:val="restart"/>
            <w:vAlign w:val="center"/>
          </w:tcPr>
          <w:p w:rsidR="006411A3" w:rsidRPr="008D3232" w:rsidRDefault="006411A3" w:rsidP="00B834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противопожарных мероприятий в дошкольных организациях</w:t>
            </w:r>
          </w:p>
        </w:tc>
        <w:tc>
          <w:tcPr>
            <w:tcW w:w="0" w:type="auto"/>
            <w:vMerge w:val="restart"/>
          </w:tcPr>
          <w:p w:rsidR="006411A3" w:rsidRPr="008D3232" w:rsidRDefault="006411A3" w:rsidP="00B834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color w:val="000000"/>
                <w:sz w:val="20"/>
                <w:szCs w:val="20"/>
              </w:rPr>
              <w:t>Отдел образования АЧРМО, МКДОУ</w:t>
            </w:r>
            <w:r w:rsidRPr="008D323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</w:tcPr>
          <w:p w:rsidR="006411A3" w:rsidRPr="008D3232" w:rsidRDefault="006411A3" w:rsidP="00B834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  <w:vAlign w:val="bottom"/>
          </w:tcPr>
          <w:p w:rsidR="006411A3" w:rsidRPr="008D3232" w:rsidRDefault="006411A3" w:rsidP="00B834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5841,20</w:t>
            </w:r>
          </w:p>
        </w:tc>
        <w:tc>
          <w:tcPr>
            <w:tcW w:w="0" w:type="auto"/>
            <w:vAlign w:val="bottom"/>
          </w:tcPr>
          <w:p w:rsidR="006411A3" w:rsidRPr="008D3232" w:rsidRDefault="006411A3" w:rsidP="00B834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1196,20</w:t>
            </w:r>
          </w:p>
        </w:tc>
        <w:tc>
          <w:tcPr>
            <w:tcW w:w="0" w:type="auto"/>
            <w:vAlign w:val="bottom"/>
          </w:tcPr>
          <w:p w:rsidR="006411A3" w:rsidRPr="008D3232" w:rsidRDefault="006411A3" w:rsidP="00B834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929,00</w:t>
            </w:r>
          </w:p>
        </w:tc>
        <w:tc>
          <w:tcPr>
            <w:tcW w:w="0" w:type="auto"/>
            <w:vAlign w:val="bottom"/>
          </w:tcPr>
          <w:p w:rsidR="006411A3" w:rsidRPr="008D3232" w:rsidRDefault="006411A3" w:rsidP="00B834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929,00</w:t>
            </w:r>
          </w:p>
        </w:tc>
        <w:tc>
          <w:tcPr>
            <w:tcW w:w="0" w:type="auto"/>
            <w:vAlign w:val="bottom"/>
          </w:tcPr>
          <w:p w:rsidR="006411A3" w:rsidRPr="008D3232" w:rsidRDefault="006411A3" w:rsidP="00B834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929,00</w:t>
            </w:r>
          </w:p>
        </w:tc>
        <w:tc>
          <w:tcPr>
            <w:tcW w:w="0" w:type="auto"/>
            <w:vAlign w:val="bottom"/>
          </w:tcPr>
          <w:p w:rsidR="006411A3" w:rsidRPr="008D3232" w:rsidRDefault="006411A3" w:rsidP="00B834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929,00</w:t>
            </w:r>
          </w:p>
        </w:tc>
        <w:tc>
          <w:tcPr>
            <w:tcW w:w="1654" w:type="dxa"/>
            <w:vAlign w:val="bottom"/>
          </w:tcPr>
          <w:p w:rsidR="006411A3" w:rsidRPr="008D3232" w:rsidRDefault="006411A3" w:rsidP="00B834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929,00</w:t>
            </w:r>
          </w:p>
        </w:tc>
      </w:tr>
      <w:tr w:rsidR="006411A3" w:rsidRPr="008D3232" w:rsidTr="00DA5DA4">
        <w:trPr>
          <w:trHeight w:val="315"/>
        </w:trPr>
        <w:tc>
          <w:tcPr>
            <w:tcW w:w="0" w:type="auto"/>
            <w:vMerge/>
            <w:vAlign w:val="center"/>
          </w:tcPr>
          <w:p w:rsidR="006411A3" w:rsidRPr="008D3232" w:rsidRDefault="006411A3" w:rsidP="00B834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6411A3" w:rsidRPr="008D3232" w:rsidRDefault="006411A3" w:rsidP="00B834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6411A3" w:rsidRPr="008D3232" w:rsidRDefault="006411A3" w:rsidP="00B834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411A3" w:rsidRPr="008D3232" w:rsidRDefault="006411A3" w:rsidP="00B834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vAlign w:val="bottom"/>
          </w:tcPr>
          <w:p w:rsidR="006411A3" w:rsidRPr="008D3232" w:rsidRDefault="006411A3" w:rsidP="00B834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5841,20</w:t>
            </w:r>
          </w:p>
        </w:tc>
        <w:tc>
          <w:tcPr>
            <w:tcW w:w="0" w:type="auto"/>
            <w:vAlign w:val="bottom"/>
          </w:tcPr>
          <w:p w:rsidR="006411A3" w:rsidRPr="008D3232" w:rsidRDefault="006411A3" w:rsidP="00B834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1196,20</w:t>
            </w:r>
          </w:p>
        </w:tc>
        <w:tc>
          <w:tcPr>
            <w:tcW w:w="0" w:type="auto"/>
            <w:vAlign w:val="bottom"/>
          </w:tcPr>
          <w:p w:rsidR="006411A3" w:rsidRPr="008D3232" w:rsidRDefault="006411A3" w:rsidP="00B834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929,00</w:t>
            </w:r>
          </w:p>
        </w:tc>
        <w:tc>
          <w:tcPr>
            <w:tcW w:w="0" w:type="auto"/>
            <w:vAlign w:val="bottom"/>
          </w:tcPr>
          <w:p w:rsidR="006411A3" w:rsidRPr="008D3232" w:rsidRDefault="006411A3" w:rsidP="00B834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929,00</w:t>
            </w:r>
          </w:p>
        </w:tc>
        <w:tc>
          <w:tcPr>
            <w:tcW w:w="0" w:type="auto"/>
            <w:vAlign w:val="bottom"/>
          </w:tcPr>
          <w:p w:rsidR="006411A3" w:rsidRPr="008D3232" w:rsidRDefault="006411A3" w:rsidP="00B834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929,00</w:t>
            </w:r>
          </w:p>
        </w:tc>
        <w:tc>
          <w:tcPr>
            <w:tcW w:w="0" w:type="auto"/>
            <w:vAlign w:val="bottom"/>
          </w:tcPr>
          <w:p w:rsidR="006411A3" w:rsidRPr="008D3232" w:rsidRDefault="006411A3" w:rsidP="00B834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929,00</w:t>
            </w:r>
          </w:p>
        </w:tc>
        <w:tc>
          <w:tcPr>
            <w:tcW w:w="1654" w:type="dxa"/>
            <w:vAlign w:val="bottom"/>
          </w:tcPr>
          <w:p w:rsidR="006411A3" w:rsidRPr="008D3232" w:rsidRDefault="006411A3" w:rsidP="00B834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929,00</w:t>
            </w:r>
          </w:p>
        </w:tc>
      </w:tr>
      <w:tr w:rsidR="006411A3" w:rsidRPr="008D3232" w:rsidTr="00DA5DA4">
        <w:trPr>
          <w:trHeight w:val="323"/>
        </w:trPr>
        <w:tc>
          <w:tcPr>
            <w:tcW w:w="0" w:type="auto"/>
            <w:vMerge w:val="restart"/>
            <w:vAlign w:val="center"/>
          </w:tcPr>
          <w:p w:rsidR="006411A3" w:rsidRPr="008D3232" w:rsidRDefault="006411A3" w:rsidP="00B834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1.1.4</w:t>
            </w:r>
          </w:p>
        </w:tc>
        <w:tc>
          <w:tcPr>
            <w:tcW w:w="0" w:type="auto"/>
            <w:vMerge w:val="restart"/>
          </w:tcPr>
          <w:p w:rsidR="006411A3" w:rsidRPr="008D3232" w:rsidRDefault="006411A3" w:rsidP="00B834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Реализация первоочередных мероприятий по модернизации объектов теплоснабжения и подготовки к отопительному сезону объектов коммунальной инфраструктуры</w:t>
            </w:r>
          </w:p>
        </w:tc>
        <w:tc>
          <w:tcPr>
            <w:tcW w:w="0" w:type="auto"/>
            <w:vMerge w:val="restart"/>
          </w:tcPr>
          <w:p w:rsidR="006411A3" w:rsidRPr="008D3232" w:rsidRDefault="006411A3" w:rsidP="00B83479">
            <w:pPr>
              <w:tabs>
                <w:tab w:val="left" w:pos="4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Отдел образования АЧРМО, УЖКХ, МКДОУ</w:t>
            </w:r>
          </w:p>
        </w:tc>
        <w:tc>
          <w:tcPr>
            <w:tcW w:w="0" w:type="auto"/>
          </w:tcPr>
          <w:p w:rsidR="006411A3" w:rsidRPr="008D3232" w:rsidRDefault="006411A3" w:rsidP="00B834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</w:tcPr>
          <w:p w:rsidR="006411A3" w:rsidRPr="008D3232" w:rsidRDefault="006411A3" w:rsidP="00B834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773,30</w:t>
            </w:r>
          </w:p>
        </w:tc>
        <w:tc>
          <w:tcPr>
            <w:tcW w:w="0" w:type="auto"/>
          </w:tcPr>
          <w:p w:rsidR="006411A3" w:rsidRPr="008D3232" w:rsidRDefault="006411A3" w:rsidP="00B834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773,30</w:t>
            </w:r>
          </w:p>
        </w:tc>
        <w:tc>
          <w:tcPr>
            <w:tcW w:w="0" w:type="auto"/>
          </w:tcPr>
          <w:p w:rsidR="006411A3" w:rsidRPr="008D3232" w:rsidRDefault="006411A3" w:rsidP="00B834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6411A3" w:rsidRPr="008D3232" w:rsidRDefault="006411A3" w:rsidP="00B834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6411A3" w:rsidRPr="008D3232" w:rsidRDefault="006411A3" w:rsidP="00B834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6411A3" w:rsidRPr="008D3232" w:rsidRDefault="006411A3" w:rsidP="00B834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54" w:type="dxa"/>
          </w:tcPr>
          <w:p w:rsidR="006411A3" w:rsidRPr="008D3232" w:rsidRDefault="006411A3" w:rsidP="00B834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411A3" w:rsidRPr="008D3232" w:rsidTr="00DA5DA4">
        <w:trPr>
          <w:trHeight w:val="323"/>
        </w:trPr>
        <w:tc>
          <w:tcPr>
            <w:tcW w:w="0" w:type="auto"/>
            <w:vMerge/>
            <w:vAlign w:val="center"/>
          </w:tcPr>
          <w:p w:rsidR="006411A3" w:rsidRPr="008D3232" w:rsidRDefault="006411A3" w:rsidP="00B834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6411A3" w:rsidRPr="008D3232" w:rsidRDefault="006411A3" w:rsidP="00B834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6411A3" w:rsidRPr="008D3232" w:rsidRDefault="006411A3" w:rsidP="00B834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411A3" w:rsidRPr="008D3232" w:rsidRDefault="006411A3" w:rsidP="00B834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</w:tcPr>
          <w:p w:rsidR="006411A3" w:rsidRPr="008D3232" w:rsidRDefault="006411A3" w:rsidP="00B834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23,30</w:t>
            </w:r>
          </w:p>
        </w:tc>
        <w:tc>
          <w:tcPr>
            <w:tcW w:w="0" w:type="auto"/>
          </w:tcPr>
          <w:p w:rsidR="006411A3" w:rsidRPr="008D3232" w:rsidRDefault="006411A3" w:rsidP="00B834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23,30</w:t>
            </w:r>
          </w:p>
        </w:tc>
        <w:tc>
          <w:tcPr>
            <w:tcW w:w="0" w:type="auto"/>
          </w:tcPr>
          <w:p w:rsidR="006411A3" w:rsidRPr="008D3232" w:rsidRDefault="006411A3" w:rsidP="00B834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6411A3" w:rsidRPr="008D3232" w:rsidRDefault="006411A3" w:rsidP="00B834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6411A3" w:rsidRPr="008D3232" w:rsidRDefault="006411A3" w:rsidP="00B834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6411A3" w:rsidRPr="008D3232" w:rsidRDefault="006411A3" w:rsidP="00B834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54" w:type="dxa"/>
          </w:tcPr>
          <w:p w:rsidR="006411A3" w:rsidRPr="008D3232" w:rsidRDefault="006411A3" w:rsidP="00B834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411A3" w:rsidRPr="008D3232" w:rsidTr="00DA5DA4">
        <w:trPr>
          <w:trHeight w:val="323"/>
        </w:trPr>
        <w:tc>
          <w:tcPr>
            <w:tcW w:w="0" w:type="auto"/>
            <w:vMerge/>
            <w:vAlign w:val="center"/>
          </w:tcPr>
          <w:p w:rsidR="006411A3" w:rsidRPr="008D3232" w:rsidRDefault="006411A3" w:rsidP="00B834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6411A3" w:rsidRPr="008D3232" w:rsidRDefault="006411A3" w:rsidP="00B834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6411A3" w:rsidRPr="008D3232" w:rsidRDefault="006411A3" w:rsidP="00B834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411A3" w:rsidRPr="008D3232" w:rsidRDefault="006411A3" w:rsidP="00B834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</w:tcPr>
          <w:p w:rsidR="006411A3" w:rsidRPr="008D3232" w:rsidRDefault="006411A3" w:rsidP="00B834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750,00</w:t>
            </w:r>
          </w:p>
        </w:tc>
        <w:tc>
          <w:tcPr>
            <w:tcW w:w="0" w:type="auto"/>
          </w:tcPr>
          <w:p w:rsidR="006411A3" w:rsidRPr="008D3232" w:rsidRDefault="006411A3" w:rsidP="00B834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750,00</w:t>
            </w:r>
          </w:p>
        </w:tc>
        <w:tc>
          <w:tcPr>
            <w:tcW w:w="0" w:type="auto"/>
          </w:tcPr>
          <w:p w:rsidR="006411A3" w:rsidRPr="008D3232" w:rsidRDefault="006411A3" w:rsidP="00B834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6411A3" w:rsidRPr="008D3232" w:rsidRDefault="006411A3" w:rsidP="00B834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6411A3" w:rsidRPr="008D3232" w:rsidRDefault="006411A3" w:rsidP="00B834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6411A3" w:rsidRPr="008D3232" w:rsidRDefault="006411A3" w:rsidP="00B834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54" w:type="dxa"/>
          </w:tcPr>
          <w:p w:rsidR="006411A3" w:rsidRPr="008D3232" w:rsidRDefault="006411A3" w:rsidP="00B834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411A3" w:rsidRPr="008D3232" w:rsidTr="00DA5DA4">
        <w:trPr>
          <w:trHeight w:val="394"/>
        </w:trPr>
        <w:tc>
          <w:tcPr>
            <w:tcW w:w="0" w:type="auto"/>
            <w:vMerge w:val="restart"/>
            <w:vAlign w:val="center"/>
          </w:tcPr>
          <w:p w:rsidR="006411A3" w:rsidRPr="008D3232" w:rsidRDefault="006411A3" w:rsidP="00B834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1.1.5</w:t>
            </w:r>
          </w:p>
        </w:tc>
        <w:tc>
          <w:tcPr>
            <w:tcW w:w="0" w:type="auto"/>
            <w:vMerge w:val="restart"/>
          </w:tcPr>
          <w:p w:rsidR="006411A3" w:rsidRPr="008D3232" w:rsidRDefault="006411A3" w:rsidP="00B834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Проведение санитарно-эпидемиологических мероприятий в дошкольных организациях</w:t>
            </w:r>
          </w:p>
        </w:tc>
        <w:tc>
          <w:tcPr>
            <w:tcW w:w="0" w:type="auto"/>
            <w:vMerge w:val="restart"/>
          </w:tcPr>
          <w:p w:rsidR="006411A3" w:rsidRPr="008D3232" w:rsidRDefault="006411A3" w:rsidP="00B834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Отдел образования АЧРМО, МКДОУ</w:t>
            </w:r>
          </w:p>
        </w:tc>
        <w:tc>
          <w:tcPr>
            <w:tcW w:w="0" w:type="auto"/>
          </w:tcPr>
          <w:p w:rsidR="006411A3" w:rsidRPr="008D3232" w:rsidRDefault="006411A3" w:rsidP="00B834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  <w:vAlign w:val="bottom"/>
          </w:tcPr>
          <w:p w:rsidR="006411A3" w:rsidRPr="008D3232" w:rsidRDefault="006411A3" w:rsidP="00B834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546,81</w:t>
            </w:r>
          </w:p>
        </w:tc>
        <w:tc>
          <w:tcPr>
            <w:tcW w:w="0" w:type="auto"/>
            <w:vAlign w:val="bottom"/>
          </w:tcPr>
          <w:p w:rsidR="006411A3" w:rsidRPr="008D3232" w:rsidRDefault="006411A3" w:rsidP="00B834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91,26</w:t>
            </w:r>
          </w:p>
        </w:tc>
        <w:tc>
          <w:tcPr>
            <w:tcW w:w="0" w:type="auto"/>
            <w:vAlign w:val="bottom"/>
          </w:tcPr>
          <w:p w:rsidR="006411A3" w:rsidRPr="008D3232" w:rsidRDefault="006411A3" w:rsidP="00B834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91,11</w:t>
            </w:r>
          </w:p>
        </w:tc>
        <w:tc>
          <w:tcPr>
            <w:tcW w:w="0" w:type="auto"/>
            <w:vAlign w:val="bottom"/>
          </w:tcPr>
          <w:p w:rsidR="006411A3" w:rsidRPr="008D3232" w:rsidRDefault="006411A3" w:rsidP="00B834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91,11</w:t>
            </w:r>
          </w:p>
        </w:tc>
        <w:tc>
          <w:tcPr>
            <w:tcW w:w="0" w:type="auto"/>
            <w:vAlign w:val="bottom"/>
          </w:tcPr>
          <w:p w:rsidR="006411A3" w:rsidRPr="008D3232" w:rsidRDefault="006411A3" w:rsidP="00B834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91,11</w:t>
            </w:r>
          </w:p>
        </w:tc>
        <w:tc>
          <w:tcPr>
            <w:tcW w:w="0" w:type="auto"/>
            <w:vAlign w:val="bottom"/>
          </w:tcPr>
          <w:p w:rsidR="006411A3" w:rsidRPr="008D3232" w:rsidRDefault="006411A3" w:rsidP="00B834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91,11</w:t>
            </w:r>
          </w:p>
        </w:tc>
        <w:tc>
          <w:tcPr>
            <w:tcW w:w="1654" w:type="dxa"/>
            <w:vAlign w:val="bottom"/>
          </w:tcPr>
          <w:p w:rsidR="006411A3" w:rsidRPr="008D3232" w:rsidRDefault="006411A3" w:rsidP="00B834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91,11</w:t>
            </w:r>
          </w:p>
        </w:tc>
      </w:tr>
      <w:tr w:rsidR="006411A3" w:rsidRPr="008D3232" w:rsidTr="00DA5DA4">
        <w:trPr>
          <w:trHeight w:val="122"/>
        </w:trPr>
        <w:tc>
          <w:tcPr>
            <w:tcW w:w="0" w:type="auto"/>
            <w:vMerge/>
            <w:vAlign w:val="center"/>
          </w:tcPr>
          <w:p w:rsidR="006411A3" w:rsidRPr="008D3232" w:rsidRDefault="006411A3" w:rsidP="00B834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6411A3" w:rsidRPr="008D3232" w:rsidRDefault="006411A3" w:rsidP="00B834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6411A3" w:rsidRPr="008D3232" w:rsidRDefault="006411A3" w:rsidP="00B834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411A3" w:rsidRPr="008D3232" w:rsidRDefault="006411A3" w:rsidP="00B834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vAlign w:val="bottom"/>
          </w:tcPr>
          <w:p w:rsidR="006411A3" w:rsidRPr="008D3232" w:rsidRDefault="006411A3" w:rsidP="00B834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546,81</w:t>
            </w:r>
          </w:p>
        </w:tc>
        <w:tc>
          <w:tcPr>
            <w:tcW w:w="0" w:type="auto"/>
            <w:vAlign w:val="bottom"/>
          </w:tcPr>
          <w:p w:rsidR="006411A3" w:rsidRPr="008D3232" w:rsidRDefault="006411A3" w:rsidP="00B834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91,26</w:t>
            </w:r>
          </w:p>
        </w:tc>
        <w:tc>
          <w:tcPr>
            <w:tcW w:w="0" w:type="auto"/>
            <w:vAlign w:val="bottom"/>
          </w:tcPr>
          <w:p w:rsidR="006411A3" w:rsidRPr="008D3232" w:rsidRDefault="006411A3" w:rsidP="00B834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91,11</w:t>
            </w:r>
          </w:p>
        </w:tc>
        <w:tc>
          <w:tcPr>
            <w:tcW w:w="0" w:type="auto"/>
            <w:vAlign w:val="bottom"/>
          </w:tcPr>
          <w:p w:rsidR="006411A3" w:rsidRPr="008D3232" w:rsidRDefault="006411A3" w:rsidP="00B834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91,11</w:t>
            </w:r>
          </w:p>
        </w:tc>
        <w:tc>
          <w:tcPr>
            <w:tcW w:w="0" w:type="auto"/>
            <w:vAlign w:val="bottom"/>
          </w:tcPr>
          <w:p w:rsidR="006411A3" w:rsidRPr="008D3232" w:rsidRDefault="006411A3" w:rsidP="00B834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91,11</w:t>
            </w:r>
          </w:p>
        </w:tc>
        <w:tc>
          <w:tcPr>
            <w:tcW w:w="0" w:type="auto"/>
            <w:vAlign w:val="bottom"/>
          </w:tcPr>
          <w:p w:rsidR="006411A3" w:rsidRPr="008D3232" w:rsidRDefault="006411A3" w:rsidP="00B834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91,11</w:t>
            </w:r>
          </w:p>
        </w:tc>
        <w:tc>
          <w:tcPr>
            <w:tcW w:w="1654" w:type="dxa"/>
            <w:vAlign w:val="bottom"/>
          </w:tcPr>
          <w:p w:rsidR="006411A3" w:rsidRPr="008D3232" w:rsidRDefault="006411A3" w:rsidP="00B834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91,11</w:t>
            </w:r>
          </w:p>
        </w:tc>
      </w:tr>
      <w:tr w:rsidR="006411A3" w:rsidRPr="008D3232" w:rsidTr="00DA5DA4">
        <w:trPr>
          <w:trHeight w:val="353"/>
        </w:trPr>
        <w:tc>
          <w:tcPr>
            <w:tcW w:w="0" w:type="auto"/>
            <w:vMerge w:val="restart"/>
            <w:vAlign w:val="center"/>
          </w:tcPr>
          <w:p w:rsidR="006411A3" w:rsidRPr="008D3232" w:rsidRDefault="006411A3" w:rsidP="00B834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1.1.6</w:t>
            </w:r>
          </w:p>
        </w:tc>
        <w:tc>
          <w:tcPr>
            <w:tcW w:w="0" w:type="auto"/>
            <w:vMerge w:val="restart"/>
          </w:tcPr>
          <w:p w:rsidR="006411A3" w:rsidRPr="008D3232" w:rsidRDefault="006411A3" w:rsidP="00B834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</w:t>
            </w:r>
          </w:p>
        </w:tc>
        <w:tc>
          <w:tcPr>
            <w:tcW w:w="0" w:type="auto"/>
            <w:vMerge w:val="restart"/>
          </w:tcPr>
          <w:p w:rsidR="006411A3" w:rsidRPr="008D3232" w:rsidRDefault="006411A3" w:rsidP="00B834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Отдел образования АЧРМО, МКУ «ЦБ ЧРМО», МКДОУ</w:t>
            </w:r>
          </w:p>
        </w:tc>
        <w:tc>
          <w:tcPr>
            <w:tcW w:w="0" w:type="auto"/>
          </w:tcPr>
          <w:p w:rsidR="006411A3" w:rsidRPr="008D3232" w:rsidRDefault="006411A3" w:rsidP="00B834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  <w:vAlign w:val="bottom"/>
          </w:tcPr>
          <w:p w:rsidR="006411A3" w:rsidRPr="008D3232" w:rsidRDefault="006411A3" w:rsidP="00B834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830645,50</w:t>
            </w:r>
          </w:p>
        </w:tc>
        <w:tc>
          <w:tcPr>
            <w:tcW w:w="0" w:type="auto"/>
            <w:vAlign w:val="bottom"/>
          </w:tcPr>
          <w:p w:rsidR="006411A3" w:rsidRPr="008D3232" w:rsidRDefault="006411A3" w:rsidP="00B834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166739,50</w:t>
            </w:r>
          </w:p>
        </w:tc>
        <w:tc>
          <w:tcPr>
            <w:tcW w:w="0" w:type="auto"/>
            <w:vAlign w:val="bottom"/>
          </w:tcPr>
          <w:p w:rsidR="006411A3" w:rsidRPr="008D3232" w:rsidRDefault="006411A3" w:rsidP="00B834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132781,2</w:t>
            </w:r>
          </w:p>
        </w:tc>
        <w:tc>
          <w:tcPr>
            <w:tcW w:w="0" w:type="auto"/>
            <w:vAlign w:val="bottom"/>
          </w:tcPr>
          <w:p w:rsidR="006411A3" w:rsidRPr="008D3232" w:rsidRDefault="006411A3" w:rsidP="00B834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132781,2</w:t>
            </w:r>
          </w:p>
        </w:tc>
        <w:tc>
          <w:tcPr>
            <w:tcW w:w="0" w:type="auto"/>
            <w:vAlign w:val="bottom"/>
          </w:tcPr>
          <w:p w:rsidR="006411A3" w:rsidRPr="008D3232" w:rsidRDefault="006411A3" w:rsidP="00B834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132781,2</w:t>
            </w:r>
          </w:p>
        </w:tc>
        <w:tc>
          <w:tcPr>
            <w:tcW w:w="0" w:type="auto"/>
            <w:vAlign w:val="bottom"/>
          </w:tcPr>
          <w:p w:rsidR="006411A3" w:rsidRPr="008D3232" w:rsidRDefault="006411A3" w:rsidP="00B834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132781,2</w:t>
            </w:r>
          </w:p>
        </w:tc>
        <w:tc>
          <w:tcPr>
            <w:tcW w:w="1654" w:type="dxa"/>
            <w:vAlign w:val="bottom"/>
          </w:tcPr>
          <w:p w:rsidR="006411A3" w:rsidRPr="008D3232" w:rsidRDefault="006411A3" w:rsidP="00B834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132781,2</w:t>
            </w:r>
          </w:p>
        </w:tc>
      </w:tr>
      <w:tr w:rsidR="006411A3" w:rsidRPr="008D3232" w:rsidTr="00DA5DA4">
        <w:trPr>
          <w:trHeight w:val="357"/>
        </w:trPr>
        <w:tc>
          <w:tcPr>
            <w:tcW w:w="0" w:type="auto"/>
            <w:vMerge/>
            <w:vAlign w:val="center"/>
          </w:tcPr>
          <w:p w:rsidR="006411A3" w:rsidRPr="008D3232" w:rsidRDefault="006411A3" w:rsidP="00B834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6411A3" w:rsidRPr="008D3232" w:rsidRDefault="006411A3" w:rsidP="00B834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6411A3" w:rsidRPr="008D3232" w:rsidRDefault="006411A3" w:rsidP="00B834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411A3" w:rsidRPr="008D3232" w:rsidRDefault="006411A3" w:rsidP="00B834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  <w:vAlign w:val="bottom"/>
          </w:tcPr>
          <w:p w:rsidR="006411A3" w:rsidRPr="008D3232" w:rsidRDefault="006411A3" w:rsidP="00B834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830645,50</w:t>
            </w:r>
          </w:p>
        </w:tc>
        <w:tc>
          <w:tcPr>
            <w:tcW w:w="0" w:type="auto"/>
            <w:vAlign w:val="bottom"/>
          </w:tcPr>
          <w:p w:rsidR="006411A3" w:rsidRPr="008D3232" w:rsidRDefault="006411A3" w:rsidP="00B834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166739,50</w:t>
            </w:r>
          </w:p>
        </w:tc>
        <w:tc>
          <w:tcPr>
            <w:tcW w:w="0" w:type="auto"/>
            <w:vAlign w:val="bottom"/>
          </w:tcPr>
          <w:p w:rsidR="006411A3" w:rsidRPr="008D3232" w:rsidRDefault="006411A3" w:rsidP="00B834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132781,2</w:t>
            </w:r>
          </w:p>
        </w:tc>
        <w:tc>
          <w:tcPr>
            <w:tcW w:w="0" w:type="auto"/>
            <w:vAlign w:val="bottom"/>
          </w:tcPr>
          <w:p w:rsidR="006411A3" w:rsidRPr="008D3232" w:rsidRDefault="006411A3" w:rsidP="00B834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132781,2</w:t>
            </w:r>
          </w:p>
        </w:tc>
        <w:tc>
          <w:tcPr>
            <w:tcW w:w="0" w:type="auto"/>
            <w:vAlign w:val="bottom"/>
          </w:tcPr>
          <w:p w:rsidR="006411A3" w:rsidRPr="008D3232" w:rsidRDefault="006411A3" w:rsidP="00B834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132781,2</w:t>
            </w:r>
          </w:p>
        </w:tc>
        <w:tc>
          <w:tcPr>
            <w:tcW w:w="0" w:type="auto"/>
            <w:vAlign w:val="bottom"/>
          </w:tcPr>
          <w:p w:rsidR="006411A3" w:rsidRPr="008D3232" w:rsidRDefault="006411A3" w:rsidP="00B834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132781,2</w:t>
            </w:r>
          </w:p>
        </w:tc>
        <w:tc>
          <w:tcPr>
            <w:tcW w:w="1654" w:type="dxa"/>
            <w:vAlign w:val="bottom"/>
          </w:tcPr>
          <w:p w:rsidR="006411A3" w:rsidRPr="008D3232" w:rsidRDefault="006411A3" w:rsidP="00B834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132781,2</w:t>
            </w:r>
          </w:p>
        </w:tc>
      </w:tr>
      <w:tr w:rsidR="006411A3" w:rsidRPr="008D3232" w:rsidTr="00DA5DA4">
        <w:trPr>
          <w:trHeight w:val="231"/>
        </w:trPr>
        <w:tc>
          <w:tcPr>
            <w:tcW w:w="0" w:type="auto"/>
            <w:vMerge w:val="restart"/>
            <w:vAlign w:val="center"/>
          </w:tcPr>
          <w:p w:rsidR="006411A3" w:rsidRPr="008D3232" w:rsidRDefault="006411A3" w:rsidP="00B834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1.1.7</w:t>
            </w:r>
          </w:p>
        </w:tc>
        <w:tc>
          <w:tcPr>
            <w:tcW w:w="0" w:type="auto"/>
            <w:vMerge w:val="restart"/>
          </w:tcPr>
          <w:p w:rsidR="006411A3" w:rsidRPr="008D3232" w:rsidRDefault="006411A3" w:rsidP="00B834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0" w:type="auto"/>
            <w:vMerge w:val="restart"/>
          </w:tcPr>
          <w:p w:rsidR="006411A3" w:rsidRPr="008D3232" w:rsidRDefault="006411A3" w:rsidP="00B834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Отдел образования АЧРМО, МКУ «ЦБ ЧРМО», МКДОУ</w:t>
            </w:r>
          </w:p>
        </w:tc>
        <w:tc>
          <w:tcPr>
            <w:tcW w:w="0" w:type="auto"/>
          </w:tcPr>
          <w:p w:rsidR="006411A3" w:rsidRPr="008D3232" w:rsidRDefault="006411A3" w:rsidP="00B834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  <w:vAlign w:val="bottom"/>
          </w:tcPr>
          <w:p w:rsidR="006411A3" w:rsidRPr="008D3232" w:rsidRDefault="006411A3" w:rsidP="00B8347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D3232">
              <w:rPr>
                <w:rFonts w:ascii="Times New Roman" w:hAnsi="Times New Roman"/>
                <w:bCs/>
                <w:sz w:val="20"/>
                <w:szCs w:val="20"/>
              </w:rPr>
              <w:t>3034,60</w:t>
            </w:r>
          </w:p>
        </w:tc>
        <w:tc>
          <w:tcPr>
            <w:tcW w:w="0" w:type="auto"/>
            <w:vAlign w:val="bottom"/>
          </w:tcPr>
          <w:p w:rsidR="006411A3" w:rsidRPr="008D3232" w:rsidRDefault="006411A3" w:rsidP="00B8347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D3232">
              <w:rPr>
                <w:rFonts w:ascii="Times New Roman" w:hAnsi="Times New Roman"/>
                <w:bCs/>
                <w:sz w:val="20"/>
                <w:szCs w:val="20"/>
              </w:rPr>
              <w:t>3034,60</w:t>
            </w:r>
          </w:p>
        </w:tc>
        <w:tc>
          <w:tcPr>
            <w:tcW w:w="0" w:type="auto"/>
          </w:tcPr>
          <w:p w:rsidR="006411A3" w:rsidRPr="008D3232" w:rsidRDefault="006411A3" w:rsidP="00B83479">
            <w:pPr>
              <w:jc w:val="center"/>
            </w:pPr>
            <w:r w:rsidRPr="008D3232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:rsidR="006411A3" w:rsidRPr="008D3232" w:rsidRDefault="006411A3" w:rsidP="00B83479">
            <w:pPr>
              <w:jc w:val="center"/>
            </w:pPr>
            <w:r w:rsidRPr="008D3232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:rsidR="006411A3" w:rsidRPr="008D3232" w:rsidRDefault="006411A3" w:rsidP="00B83479">
            <w:pPr>
              <w:jc w:val="center"/>
            </w:pPr>
            <w:r w:rsidRPr="008D3232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:rsidR="006411A3" w:rsidRPr="008D3232" w:rsidRDefault="006411A3" w:rsidP="00B83479">
            <w:pPr>
              <w:jc w:val="center"/>
            </w:pPr>
            <w:r w:rsidRPr="008D3232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654" w:type="dxa"/>
          </w:tcPr>
          <w:p w:rsidR="006411A3" w:rsidRPr="008D3232" w:rsidRDefault="006411A3" w:rsidP="00B83479">
            <w:pPr>
              <w:jc w:val="center"/>
            </w:pPr>
            <w:r w:rsidRPr="008D3232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6411A3" w:rsidRPr="008D3232" w:rsidTr="00DA5DA4">
        <w:trPr>
          <w:trHeight w:val="231"/>
        </w:trPr>
        <w:tc>
          <w:tcPr>
            <w:tcW w:w="0" w:type="auto"/>
            <w:vMerge/>
            <w:vAlign w:val="center"/>
          </w:tcPr>
          <w:p w:rsidR="006411A3" w:rsidRPr="008D3232" w:rsidRDefault="006411A3" w:rsidP="00B834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6411A3" w:rsidRPr="008D3232" w:rsidRDefault="006411A3" w:rsidP="00B834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6411A3" w:rsidRPr="008D3232" w:rsidRDefault="006411A3" w:rsidP="00B834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411A3" w:rsidRPr="008D3232" w:rsidRDefault="006411A3" w:rsidP="00B834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vAlign w:val="bottom"/>
          </w:tcPr>
          <w:p w:rsidR="006411A3" w:rsidRPr="008D3232" w:rsidRDefault="006411A3" w:rsidP="00B8347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D3232">
              <w:rPr>
                <w:rFonts w:ascii="Times New Roman" w:hAnsi="Times New Roman"/>
                <w:bCs/>
                <w:sz w:val="20"/>
                <w:szCs w:val="20"/>
              </w:rPr>
              <w:t>91,04</w:t>
            </w:r>
          </w:p>
        </w:tc>
        <w:tc>
          <w:tcPr>
            <w:tcW w:w="0" w:type="auto"/>
            <w:vAlign w:val="bottom"/>
          </w:tcPr>
          <w:p w:rsidR="006411A3" w:rsidRPr="008D3232" w:rsidRDefault="006411A3" w:rsidP="00B8347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D3232">
              <w:rPr>
                <w:rFonts w:ascii="Times New Roman" w:hAnsi="Times New Roman"/>
                <w:bCs/>
                <w:sz w:val="20"/>
                <w:szCs w:val="20"/>
              </w:rPr>
              <w:t>91,04</w:t>
            </w:r>
          </w:p>
        </w:tc>
        <w:tc>
          <w:tcPr>
            <w:tcW w:w="0" w:type="auto"/>
          </w:tcPr>
          <w:p w:rsidR="006411A3" w:rsidRPr="008D3232" w:rsidRDefault="006411A3" w:rsidP="00B83479">
            <w:pPr>
              <w:jc w:val="center"/>
            </w:pPr>
            <w:r w:rsidRPr="008D3232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:rsidR="006411A3" w:rsidRPr="008D3232" w:rsidRDefault="006411A3" w:rsidP="00B83479">
            <w:pPr>
              <w:jc w:val="center"/>
            </w:pPr>
            <w:r w:rsidRPr="008D3232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:rsidR="006411A3" w:rsidRPr="008D3232" w:rsidRDefault="006411A3" w:rsidP="00B83479">
            <w:pPr>
              <w:jc w:val="center"/>
            </w:pPr>
            <w:r w:rsidRPr="008D3232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:rsidR="006411A3" w:rsidRPr="008D3232" w:rsidRDefault="006411A3" w:rsidP="00B83479">
            <w:pPr>
              <w:jc w:val="center"/>
            </w:pPr>
            <w:r w:rsidRPr="008D3232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654" w:type="dxa"/>
          </w:tcPr>
          <w:p w:rsidR="006411A3" w:rsidRPr="008D3232" w:rsidRDefault="006411A3" w:rsidP="00B83479">
            <w:pPr>
              <w:jc w:val="center"/>
            </w:pPr>
            <w:r w:rsidRPr="008D3232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6411A3" w:rsidRPr="008D3232" w:rsidTr="00DA5DA4">
        <w:trPr>
          <w:trHeight w:val="235"/>
        </w:trPr>
        <w:tc>
          <w:tcPr>
            <w:tcW w:w="0" w:type="auto"/>
            <w:vMerge/>
            <w:vAlign w:val="center"/>
          </w:tcPr>
          <w:p w:rsidR="006411A3" w:rsidRPr="008D3232" w:rsidRDefault="006411A3" w:rsidP="00B834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6411A3" w:rsidRPr="008D3232" w:rsidRDefault="006411A3" w:rsidP="00B834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6411A3" w:rsidRPr="008D3232" w:rsidRDefault="006411A3" w:rsidP="00B834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411A3" w:rsidRPr="008D3232" w:rsidRDefault="006411A3" w:rsidP="00B834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  <w:vAlign w:val="bottom"/>
          </w:tcPr>
          <w:p w:rsidR="006411A3" w:rsidRPr="008D3232" w:rsidRDefault="006411A3" w:rsidP="00B8347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D3232">
              <w:rPr>
                <w:rFonts w:ascii="Times New Roman" w:hAnsi="Times New Roman"/>
                <w:bCs/>
                <w:sz w:val="20"/>
                <w:szCs w:val="20"/>
              </w:rPr>
              <w:t>2943,56</w:t>
            </w:r>
          </w:p>
        </w:tc>
        <w:tc>
          <w:tcPr>
            <w:tcW w:w="0" w:type="auto"/>
            <w:vAlign w:val="bottom"/>
          </w:tcPr>
          <w:p w:rsidR="006411A3" w:rsidRPr="008D3232" w:rsidRDefault="006411A3" w:rsidP="00B8347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D3232">
              <w:rPr>
                <w:rFonts w:ascii="Times New Roman" w:hAnsi="Times New Roman"/>
                <w:bCs/>
                <w:sz w:val="20"/>
                <w:szCs w:val="20"/>
              </w:rPr>
              <w:t>2943,56</w:t>
            </w:r>
          </w:p>
        </w:tc>
        <w:tc>
          <w:tcPr>
            <w:tcW w:w="0" w:type="auto"/>
          </w:tcPr>
          <w:p w:rsidR="006411A3" w:rsidRPr="008D3232" w:rsidRDefault="006411A3" w:rsidP="00B83479">
            <w:pPr>
              <w:jc w:val="center"/>
            </w:pPr>
            <w:r w:rsidRPr="008D3232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:rsidR="006411A3" w:rsidRPr="008D3232" w:rsidRDefault="006411A3" w:rsidP="00B83479">
            <w:pPr>
              <w:jc w:val="center"/>
            </w:pPr>
            <w:r w:rsidRPr="008D3232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:rsidR="006411A3" w:rsidRPr="008D3232" w:rsidRDefault="006411A3" w:rsidP="00B83479">
            <w:pPr>
              <w:jc w:val="center"/>
            </w:pPr>
            <w:r w:rsidRPr="008D3232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:rsidR="006411A3" w:rsidRPr="008D3232" w:rsidRDefault="006411A3" w:rsidP="00B83479">
            <w:pPr>
              <w:jc w:val="center"/>
            </w:pPr>
            <w:r w:rsidRPr="008D3232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654" w:type="dxa"/>
          </w:tcPr>
          <w:p w:rsidR="006411A3" w:rsidRPr="008D3232" w:rsidRDefault="006411A3" w:rsidP="00B83479">
            <w:pPr>
              <w:jc w:val="center"/>
            </w:pPr>
            <w:r w:rsidRPr="008D3232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6411A3" w:rsidRPr="008D3232" w:rsidTr="00DA5DA4">
        <w:trPr>
          <w:trHeight w:val="231"/>
        </w:trPr>
        <w:tc>
          <w:tcPr>
            <w:tcW w:w="0" w:type="auto"/>
            <w:vMerge w:val="restart"/>
            <w:vAlign w:val="center"/>
          </w:tcPr>
          <w:p w:rsidR="006411A3" w:rsidRPr="008D3232" w:rsidRDefault="006411A3" w:rsidP="00B834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1.1.8</w:t>
            </w:r>
          </w:p>
        </w:tc>
        <w:tc>
          <w:tcPr>
            <w:tcW w:w="0" w:type="auto"/>
            <w:vMerge w:val="restart"/>
          </w:tcPr>
          <w:p w:rsidR="006411A3" w:rsidRPr="008D3232" w:rsidRDefault="006411A3" w:rsidP="00B834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Профессиональная подготовка и повышение квалификации кадров</w:t>
            </w:r>
          </w:p>
        </w:tc>
        <w:tc>
          <w:tcPr>
            <w:tcW w:w="0" w:type="auto"/>
            <w:vMerge w:val="restart"/>
          </w:tcPr>
          <w:p w:rsidR="006411A3" w:rsidRPr="008D3232" w:rsidRDefault="006411A3" w:rsidP="00B834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Отдел образования АЧРМО, МКУ «ЦБ ЧРМО», МКДОУ</w:t>
            </w:r>
          </w:p>
        </w:tc>
        <w:tc>
          <w:tcPr>
            <w:tcW w:w="0" w:type="auto"/>
          </w:tcPr>
          <w:p w:rsidR="006411A3" w:rsidRPr="008D3232" w:rsidRDefault="006411A3" w:rsidP="00B834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  <w:vAlign w:val="bottom"/>
          </w:tcPr>
          <w:p w:rsidR="006411A3" w:rsidRPr="008D3232" w:rsidRDefault="006411A3" w:rsidP="00B8347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D3232">
              <w:rPr>
                <w:rFonts w:ascii="Times New Roman" w:hAnsi="Times New Roman"/>
                <w:bCs/>
                <w:sz w:val="20"/>
                <w:szCs w:val="20"/>
              </w:rPr>
              <w:t>2,96</w:t>
            </w:r>
          </w:p>
        </w:tc>
        <w:tc>
          <w:tcPr>
            <w:tcW w:w="0" w:type="auto"/>
            <w:vAlign w:val="bottom"/>
          </w:tcPr>
          <w:p w:rsidR="006411A3" w:rsidRPr="008D3232" w:rsidRDefault="006411A3" w:rsidP="00B8347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D3232">
              <w:rPr>
                <w:rFonts w:ascii="Times New Roman" w:hAnsi="Times New Roman"/>
                <w:bCs/>
                <w:sz w:val="20"/>
                <w:szCs w:val="20"/>
              </w:rPr>
              <w:t>2,96</w:t>
            </w:r>
          </w:p>
        </w:tc>
        <w:tc>
          <w:tcPr>
            <w:tcW w:w="0" w:type="auto"/>
          </w:tcPr>
          <w:p w:rsidR="006411A3" w:rsidRPr="008D3232" w:rsidRDefault="006411A3" w:rsidP="00B83479">
            <w:pPr>
              <w:jc w:val="center"/>
            </w:pPr>
            <w:r w:rsidRPr="008D3232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:rsidR="006411A3" w:rsidRPr="008D3232" w:rsidRDefault="006411A3" w:rsidP="00B83479">
            <w:pPr>
              <w:jc w:val="center"/>
            </w:pPr>
            <w:r w:rsidRPr="008D3232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:rsidR="006411A3" w:rsidRPr="008D3232" w:rsidRDefault="006411A3" w:rsidP="00B83479">
            <w:pPr>
              <w:jc w:val="center"/>
            </w:pPr>
            <w:r w:rsidRPr="008D3232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:rsidR="006411A3" w:rsidRPr="008D3232" w:rsidRDefault="006411A3" w:rsidP="00B83479">
            <w:pPr>
              <w:jc w:val="center"/>
            </w:pPr>
            <w:r w:rsidRPr="008D3232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654" w:type="dxa"/>
          </w:tcPr>
          <w:p w:rsidR="006411A3" w:rsidRPr="008D3232" w:rsidRDefault="006411A3" w:rsidP="00B83479">
            <w:pPr>
              <w:jc w:val="center"/>
            </w:pPr>
            <w:r w:rsidRPr="008D3232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6411A3" w:rsidRPr="008D3232" w:rsidTr="00DA5DA4">
        <w:trPr>
          <w:trHeight w:val="231"/>
        </w:trPr>
        <w:tc>
          <w:tcPr>
            <w:tcW w:w="0" w:type="auto"/>
            <w:vMerge/>
            <w:vAlign w:val="center"/>
          </w:tcPr>
          <w:p w:rsidR="006411A3" w:rsidRPr="008D3232" w:rsidRDefault="006411A3" w:rsidP="00B834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6411A3" w:rsidRPr="008D3232" w:rsidRDefault="006411A3" w:rsidP="00B834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6411A3" w:rsidRPr="008D3232" w:rsidRDefault="006411A3" w:rsidP="00B834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411A3" w:rsidRPr="008D3232" w:rsidRDefault="006411A3" w:rsidP="00B834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vAlign w:val="bottom"/>
          </w:tcPr>
          <w:p w:rsidR="006411A3" w:rsidRPr="008D3232" w:rsidRDefault="006411A3" w:rsidP="00B8347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D3232">
              <w:rPr>
                <w:rFonts w:ascii="Times New Roman" w:hAnsi="Times New Roman"/>
                <w:bCs/>
                <w:sz w:val="20"/>
                <w:szCs w:val="20"/>
              </w:rPr>
              <w:t>2,96</w:t>
            </w:r>
          </w:p>
        </w:tc>
        <w:tc>
          <w:tcPr>
            <w:tcW w:w="0" w:type="auto"/>
            <w:vAlign w:val="bottom"/>
          </w:tcPr>
          <w:p w:rsidR="006411A3" w:rsidRPr="008D3232" w:rsidRDefault="006411A3" w:rsidP="00B8347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D3232">
              <w:rPr>
                <w:rFonts w:ascii="Times New Roman" w:hAnsi="Times New Roman"/>
                <w:bCs/>
                <w:sz w:val="20"/>
                <w:szCs w:val="20"/>
              </w:rPr>
              <w:t>2,96</w:t>
            </w:r>
          </w:p>
        </w:tc>
        <w:tc>
          <w:tcPr>
            <w:tcW w:w="0" w:type="auto"/>
          </w:tcPr>
          <w:p w:rsidR="006411A3" w:rsidRPr="008D3232" w:rsidRDefault="006411A3" w:rsidP="00B83479">
            <w:pPr>
              <w:jc w:val="center"/>
            </w:pPr>
            <w:r w:rsidRPr="008D3232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:rsidR="006411A3" w:rsidRPr="008D3232" w:rsidRDefault="006411A3" w:rsidP="00B83479">
            <w:pPr>
              <w:jc w:val="center"/>
            </w:pPr>
            <w:r w:rsidRPr="008D3232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:rsidR="006411A3" w:rsidRPr="008D3232" w:rsidRDefault="006411A3" w:rsidP="00B83479">
            <w:pPr>
              <w:jc w:val="center"/>
            </w:pPr>
            <w:r w:rsidRPr="008D3232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:rsidR="006411A3" w:rsidRPr="008D3232" w:rsidRDefault="006411A3" w:rsidP="00B83479">
            <w:pPr>
              <w:jc w:val="center"/>
            </w:pPr>
            <w:r w:rsidRPr="008D3232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654" w:type="dxa"/>
          </w:tcPr>
          <w:p w:rsidR="006411A3" w:rsidRPr="008D3232" w:rsidRDefault="006411A3" w:rsidP="00B83479">
            <w:pPr>
              <w:jc w:val="center"/>
            </w:pPr>
            <w:r w:rsidRPr="008D3232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6411A3" w:rsidRPr="008D3232" w:rsidTr="00DA5DA4">
        <w:trPr>
          <w:trHeight w:val="231"/>
        </w:trPr>
        <w:tc>
          <w:tcPr>
            <w:tcW w:w="0" w:type="auto"/>
            <w:vMerge w:val="restart"/>
            <w:vAlign w:val="center"/>
          </w:tcPr>
          <w:p w:rsidR="006411A3" w:rsidRPr="008D3232" w:rsidRDefault="006411A3" w:rsidP="00B834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0" w:type="auto"/>
            <w:vMerge w:val="restart"/>
          </w:tcPr>
          <w:p w:rsidR="006411A3" w:rsidRPr="008D3232" w:rsidRDefault="006411A3" w:rsidP="00B834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Основное мероприятие: Повышение эффективности общего образования</w:t>
            </w:r>
          </w:p>
        </w:tc>
        <w:tc>
          <w:tcPr>
            <w:tcW w:w="0" w:type="auto"/>
            <w:vMerge w:val="restart"/>
          </w:tcPr>
          <w:p w:rsidR="006411A3" w:rsidRPr="008D3232" w:rsidRDefault="006411A3" w:rsidP="00B834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411A3" w:rsidRPr="008D3232" w:rsidRDefault="006411A3" w:rsidP="00B834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411A3" w:rsidRPr="008D3232" w:rsidRDefault="006411A3" w:rsidP="00B834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  <w:vAlign w:val="bottom"/>
          </w:tcPr>
          <w:p w:rsidR="006411A3" w:rsidRPr="008D3232" w:rsidRDefault="006411A3" w:rsidP="00B8347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D3232">
              <w:rPr>
                <w:rFonts w:ascii="Times New Roman" w:hAnsi="Times New Roman"/>
                <w:bCs/>
                <w:sz w:val="20"/>
                <w:szCs w:val="20"/>
              </w:rPr>
              <w:t>2371024,75</w:t>
            </w:r>
          </w:p>
        </w:tc>
        <w:tc>
          <w:tcPr>
            <w:tcW w:w="0" w:type="auto"/>
            <w:vAlign w:val="bottom"/>
          </w:tcPr>
          <w:p w:rsidR="006411A3" w:rsidRPr="008D3232" w:rsidRDefault="006411A3" w:rsidP="00B8347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D3232">
              <w:rPr>
                <w:rFonts w:ascii="Times New Roman" w:hAnsi="Times New Roman"/>
                <w:bCs/>
                <w:sz w:val="20"/>
                <w:szCs w:val="20"/>
              </w:rPr>
              <w:t>445216,05</w:t>
            </w:r>
          </w:p>
        </w:tc>
        <w:tc>
          <w:tcPr>
            <w:tcW w:w="0" w:type="auto"/>
            <w:vAlign w:val="bottom"/>
          </w:tcPr>
          <w:p w:rsidR="006411A3" w:rsidRPr="008D3232" w:rsidRDefault="006411A3" w:rsidP="00B8347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D3232">
              <w:rPr>
                <w:rFonts w:ascii="Times New Roman" w:hAnsi="Times New Roman"/>
                <w:bCs/>
                <w:sz w:val="20"/>
                <w:szCs w:val="20"/>
              </w:rPr>
              <w:t>385283,42</w:t>
            </w:r>
          </w:p>
        </w:tc>
        <w:tc>
          <w:tcPr>
            <w:tcW w:w="0" w:type="auto"/>
            <w:vAlign w:val="bottom"/>
          </w:tcPr>
          <w:p w:rsidR="006411A3" w:rsidRPr="008D3232" w:rsidRDefault="006411A3" w:rsidP="00B8347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D3232">
              <w:rPr>
                <w:rFonts w:ascii="Times New Roman" w:hAnsi="Times New Roman"/>
                <w:bCs/>
                <w:sz w:val="20"/>
                <w:szCs w:val="20"/>
              </w:rPr>
              <w:t>385131,32</w:t>
            </w:r>
          </w:p>
        </w:tc>
        <w:tc>
          <w:tcPr>
            <w:tcW w:w="0" w:type="auto"/>
            <w:vAlign w:val="bottom"/>
          </w:tcPr>
          <w:p w:rsidR="006411A3" w:rsidRPr="008D3232" w:rsidRDefault="006411A3" w:rsidP="00B8347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D3232">
              <w:rPr>
                <w:rFonts w:ascii="Times New Roman" w:hAnsi="Times New Roman"/>
                <w:bCs/>
                <w:sz w:val="20"/>
                <w:szCs w:val="20"/>
              </w:rPr>
              <w:t>385131,32</w:t>
            </w:r>
          </w:p>
        </w:tc>
        <w:tc>
          <w:tcPr>
            <w:tcW w:w="0" w:type="auto"/>
            <w:vAlign w:val="bottom"/>
          </w:tcPr>
          <w:p w:rsidR="006411A3" w:rsidRPr="008D3232" w:rsidRDefault="006411A3" w:rsidP="00B8347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D3232">
              <w:rPr>
                <w:rFonts w:ascii="Times New Roman" w:hAnsi="Times New Roman"/>
                <w:bCs/>
                <w:sz w:val="20"/>
                <w:szCs w:val="20"/>
              </w:rPr>
              <w:t>385131,32</w:t>
            </w:r>
          </w:p>
        </w:tc>
        <w:tc>
          <w:tcPr>
            <w:tcW w:w="1654" w:type="dxa"/>
            <w:vAlign w:val="bottom"/>
          </w:tcPr>
          <w:p w:rsidR="006411A3" w:rsidRPr="008D3232" w:rsidRDefault="006411A3" w:rsidP="00B8347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D3232">
              <w:rPr>
                <w:rFonts w:ascii="Times New Roman" w:hAnsi="Times New Roman"/>
                <w:bCs/>
                <w:sz w:val="20"/>
                <w:szCs w:val="20"/>
              </w:rPr>
              <w:t>385131,32</w:t>
            </w:r>
          </w:p>
        </w:tc>
      </w:tr>
      <w:tr w:rsidR="006411A3" w:rsidRPr="008D3232" w:rsidTr="00DA5DA4">
        <w:trPr>
          <w:trHeight w:val="285"/>
        </w:trPr>
        <w:tc>
          <w:tcPr>
            <w:tcW w:w="0" w:type="auto"/>
            <w:vMerge/>
            <w:vAlign w:val="center"/>
          </w:tcPr>
          <w:p w:rsidR="006411A3" w:rsidRPr="008D3232" w:rsidRDefault="006411A3" w:rsidP="00B834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6411A3" w:rsidRPr="008D3232" w:rsidRDefault="006411A3" w:rsidP="00B834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6411A3" w:rsidRPr="008D3232" w:rsidRDefault="006411A3" w:rsidP="00B834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411A3" w:rsidRPr="008D3232" w:rsidRDefault="006411A3" w:rsidP="00B834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vAlign w:val="bottom"/>
          </w:tcPr>
          <w:p w:rsidR="006411A3" w:rsidRPr="008D3232" w:rsidRDefault="006411A3" w:rsidP="00B8347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D3232">
              <w:rPr>
                <w:rFonts w:ascii="Times New Roman" w:hAnsi="Times New Roman"/>
                <w:bCs/>
                <w:sz w:val="20"/>
                <w:szCs w:val="20"/>
              </w:rPr>
              <w:t>218293,90</w:t>
            </w:r>
          </w:p>
        </w:tc>
        <w:tc>
          <w:tcPr>
            <w:tcW w:w="0" w:type="auto"/>
            <w:vAlign w:val="bottom"/>
          </w:tcPr>
          <w:p w:rsidR="006411A3" w:rsidRPr="008D3232" w:rsidRDefault="006411A3" w:rsidP="00B8347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D3232">
              <w:rPr>
                <w:rFonts w:ascii="Times New Roman" w:hAnsi="Times New Roman"/>
                <w:bCs/>
                <w:sz w:val="20"/>
                <w:szCs w:val="20"/>
              </w:rPr>
              <w:t>47961,70</w:t>
            </w:r>
          </w:p>
        </w:tc>
        <w:tc>
          <w:tcPr>
            <w:tcW w:w="0" w:type="auto"/>
            <w:vAlign w:val="bottom"/>
          </w:tcPr>
          <w:p w:rsidR="006411A3" w:rsidRPr="008D3232" w:rsidRDefault="006411A3" w:rsidP="00B8347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D3232">
              <w:rPr>
                <w:rFonts w:ascii="Times New Roman" w:hAnsi="Times New Roman"/>
                <w:bCs/>
                <w:sz w:val="20"/>
                <w:szCs w:val="20"/>
              </w:rPr>
              <w:t>34188,12</w:t>
            </w:r>
          </w:p>
        </w:tc>
        <w:tc>
          <w:tcPr>
            <w:tcW w:w="0" w:type="auto"/>
            <w:vAlign w:val="bottom"/>
          </w:tcPr>
          <w:p w:rsidR="006411A3" w:rsidRPr="008D3232" w:rsidRDefault="006411A3" w:rsidP="00B8347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D3232">
              <w:rPr>
                <w:rFonts w:ascii="Times New Roman" w:hAnsi="Times New Roman"/>
                <w:bCs/>
                <w:sz w:val="20"/>
                <w:szCs w:val="20"/>
              </w:rPr>
              <w:t>34036,02</w:t>
            </w:r>
          </w:p>
        </w:tc>
        <w:tc>
          <w:tcPr>
            <w:tcW w:w="0" w:type="auto"/>
            <w:vAlign w:val="bottom"/>
          </w:tcPr>
          <w:p w:rsidR="006411A3" w:rsidRPr="008D3232" w:rsidRDefault="006411A3" w:rsidP="00B8347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D3232">
              <w:rPr>
                <w:rFonts w:ascii="Times New Roman" w:hAnsi="Times New Roman"/>
                <w:bCs/>
                <w:sz w:val="20"/>
                <w:szCs w:val="20"/>
              </w:rPr>
              <w:t>34036,02</w:t>
            </w:r>
          </w:p>
        </w:tc>
        <w:tc>
          <w:tcPr>
            <w:tcW w:w="0" w:type="auto"/>
            <w:vAlign w:val="bottom"/>
          </w:tcPr>
          <w:p w:rsidR="006411A3" w:rsidRPr="008D3232" w:rsidRDefault="006411A3" w:rsidP="00B8347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D3232">
              <w:rPr>
                <w:rFonts w:ascii="Times New Roman" w:hAnsi="Times New Roman"/>
                <w:bCs/>
                <w:sz w:val="20"/>
                <w:szCs w:val="20"/>
              </w:rPr>
              <w:t>34036,02</w:t>
            </w:r>
          </w:p>
        </w:tc>
        <w:tc>
          <w:tcPr>
            <w:tcW w:w="1654" w:type="dxa"/>
            <w:vAlign w:val="bottom"/>
          </w:tcPr>
          <w:p w:rsidR="006411A3" w:rsidRPr="008D3232" w:rsidRDefault="006411A3" w:rsidP="00B8347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D3232">
              <w:rPr>
                <w:rFonts w:ascii="Times New Roman" w:hAnsi="Times New Roman"/>
                <w:bCs/>
                <w:sz w:val="20"/>
                <w:szCs w:val="20"/>
              </w:rPr>
              <w:t>34036,02</w:t>
            </w:r>
          </w:p>
        </w:tc>
      </w:tr>
      <w:tr w:rsidR="006411A3" w:rsidRPr="008D3232" w:rsidTr="00DA5DA4">
        <w:trPr>
          <w:trHeight w:val="231"/>
        </w:trPr>
        <w:tc>
          <w:tcPr>
            <w:tcW w:w="0" w:type="auto"/>
            <w:vMerge/>
            <w:vAlign w:val="center"/>
          </w:tcPr>
          <w:p w:rsidR="006411A3" w:rsidRPr="008D3232" w:rsidRDefault="006411A3" w:rsidP="00B834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6411A3" w:rsidRPr="008D3232" w:rsidRDefault="006411A3" w:rsidP="00B834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6411A3" w:rsidRPr="008D3232" w:rsidRDefault="006411A3" w:rsidP="00B834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411A3" w:rsidRPr="008D3232" w:rsidRDefault="006411A3" w:rsidP="00B834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  <w:vAlign w:val="bottom"/>
          </w:tcPr>
          <w:p w:rsidR="006411A3" w:rsidRPr="008D3232" w:rsidRDefault="006411A3" w:rsidP="00B8347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D3232">
              <w:rPr>
                <w:rFonts w:ascii="Times New Roman" w:hAnsi="Times New Roman"/>
                <w:bCs/>
                <w:sz w:val="20"/>
                <w:szCs w:val="20"/>
              </w:rPr>
              <w:t>2152730,85</w:t>
            </w:r>
          </w:p>
        </w:tc>
        <w:tc>
          <w:tcPr>
            <w:tcW w:w="0" w:type="auto"/>
            <w:vAlign w:val="bottom"/>
          </w:tcPr>
          <w:p w:rsidR="006411A3" w:rsidRPr="008D3232" w:rsidRDefault="006411A3" w:rsidP="00B8347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D3232">
              <w:rPr>
                <w:rFonts w:ascii="Times New Roman" w:hAnsi="Times New Roman"/>
                <w:bCs/>
                <w:sz w:val="20"/>
                <w:szCs w:val="20"/>
              </w:rPr>
              <w:t>397254,35</w:t>
            </w:r>
          </w:p>
        </w:tc>
        <w:tc>
          <w:tcPr>
            <w:tcW w:w="0" w:type="auto"/>
            <w:vAlign w:val="bottom"/>
          </w:tcPr>
          <w:p w:rsidR="006411A3" w:rsidRPr="008D3232" w:rsidRDefault="006411A3" w:rsidP="00B8347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D3232">
              <w:rPr>
                <w:rFonts w:ascii="Times New Roman" w:hAnsi="Times New Roman"/>
                <w:bCs/>
                <w:sz w:val="20"/>
                <w:szCs w:val="20"/>
              </w:rPr>
              <w:t>351095,30</w:t>
            </w:r>
          </w:p>
        </w:tc>
        <w:tc>
          <w:tcPr>
            <w:tcW w:w="0" w:type="auto"/>
            <w:vAlign w:val="bottom"/>
          </w:tcPr>
          <w:p w:rsidR="006411A3" w:rsidRPr="008D3232" w:rsidRDefault="006411A3" w:rsidP="00B8347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D3232">
              <w:rPr>
                <w:rFonts w:ascii="Times New Roman" w:hAnsi="Times New Roman"/>
                <w:bCs/>
                <w:sz w:val="20"/>
                <w:szCs w:val="20"/>
              </w:rPr>
              <w:t>351095,30</w:t>
            </w:r>
          </w:p>
        </w:tc>
        <w:tc>
          <w:tcPr>
            <w:tcW w:w="0" w:type="auto"/>
            <w:vAlign w:val="bottom"/>
          </w:tcPr>
          <w:p w:rsidR="006411A3" w:rsidRPr="008D3232" w:rsidRDefault="006411A3" w:rsidP="00B8347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D3232">
              <w:rPr>
                <w:rFonts w:ascii="Times New Roman" w:hAnsi="Times New Roman"/>
                <w:bCs/>
                <w:sz w:val="20"/>
                <w:szCs w:val="20"/>
              </w:rPr>
              <w:t>351095,30</w:t>
            </w:r>
          </w:p>
        </w:tc>
        <w:tc>
          <w:tcPr>
            <w:tcW w:w="0" w:type="auto"/>
            <w:vAlign w:val="bottom"/>
          </w:tcPr>
          <w:p w:rsidR="006411A3" w:rsidRPr="008D3232" w:rsidRDefault="006411A3" w:rsidP="00B8347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D3232">
              <w:rPr>
                <w:rFonts w:ascii="Times New Roman" w:hAnsi="Times New Roman"/>
                <w:bCs/>
                <w:sz w:val="20"/>
                <w:szCs w:val="20"/>
              </w:rPr>
              <w:t>351095,30</w:t>
            </w:r>
          </w:p>
        </w:tc>
        <w:tc>
          <w:tcPr>
            <w:tcW w:w="1654" w:type="dxa"/>
            <w:vAlign w:val="bottom"/>
          </w:tcPr>
          <w:p w:rsidR="006411A3" w:rsidRPr="008D3232" w:rsidRDefault="006411A3" w:rsidP="00B8347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D3232">
              <w:rPr>
                <w:rFonts w:ascii="Times New Roman" w:hAnsi="Times New Roman"/>
                <w:bCs/>
                <w:sz w:val="20"/>
                <w:szCs w:val="20"/>
              </w:rPr>
              <w:t>351095,30</w:t>
            </w:r>
          </w:p>
        </w:tc>
      </w:tr>
      <w:tr w:rsidR="006411A3" w:rsidRPr="008D3232" w:rsidTr="00DA5DA4">
        <w:trPr>
          <w:trHeight w:val="271"/>
        </w:trPr>
        <w:tc>
          <w:tcPr>
            <w:tcW w:w="0" w:type="auto"/>
            <w:vMerge w:val="restart"/>
            <w:vAlign w:val="center"/>
          </w:tcPr>
          <w:p w:rsidR="006411A3" w:rsidRPr="008D3232" w:rsidRDefault="006411A3" w:rsidP="00B834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1.2.1</w:t>
            </w:r>
          </w:p>
        </w:tc>
        <w:tc>
          <w:tcPr>
            <w:tcW w:w="0" w:type="auto"/>
            <w:vMerge w:val="restart"/>
          </w:tcPr>
          <w:p w:rsidR="006411A3" w:rsidRPr="008D3232" w:rsidRDefault="006411A3" w:rsidP="00B834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0" w:type="auto"/>
            <w:vMerge w:val="restart"/>
          </w:tcPr>
          <w:p w:rsidR="006411A3" w:rsidRPr="008D3232" w:rsidRDefault="006411A3" w:rsidP="00B834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Отдел образования АЧРМО, образовательные организации</w:t>
            </w:r>
          </w:p>
        </w:tc>
        <w:tc>
          <w:tcPr>
            <w:tcW w:w="0" w:type="auto"/>
          </w:tcPr>
          <w:p w:rsidR="006411A3" w:rsidRPr="008D3232" w:rsidRDefault="006411A3" w:rsidP="00B834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  <w:vAlign w:val="bottom"/>
          </w:tcPr>
          <w:p w:rsidR="006411A3" w:rsidRPr="008D3232" w:rsidRDefault="006411A3" w:rsidP="00B834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152775,40</w:t>
            </w:r>
          </w:p>
        </w:tc>
        <w:tc>
          <w:tcPr>
            <w:tcW w:w="0" w:type="auto"/>
            <w:vAlign w:val="bottom"/>
          </w:tcPr>
          <w:p w:rsidR="006411A3" w:rsidRPr="008D3232" w:rsidRDefault="006411A3" w:rsidP="00B834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34536,92</w:t>
            </w:r>
          </w:p>
        </w:tc>
        <w:tc>
          <w:tcPr>
            <w:tcW w:w="0" w:type="auto"/>
            <w:vAlign w:val="bottom"/>
          </w:tcPr>
          <w:p w:rsidR="006411A3" w:rsidRPr="008D3232" w:rsidRDefault="006411A3" w:rsidP="00B834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23796,68</w:t>
            </w:r>
          </w:p>
        </w:tc>
        <w:tc>
          <w:tcPr>
            <w:tcW w:w="0" w:type="auto"/>
            <w:vAlign w:val="bottom"/>
          </w:tcPr>
          <w:p w:rsidR="006411A3" w:rsidRPr="008D3232" w:rsidRDefault="006411A3" w:rsidP="00B834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23610,45</w:t>
            </w:r>
          </w:p>
        </w:tc>
        <w:tc>
          <w:tcPr>
            <w:tcW w:w="0" w:type="auto"/>
            <w:vAlign w:val="bottom"/>
          </w:tcPr>
          <w:p w:rsidR="006411A3" w:rsidRPr="008D3232" w:rsidRDefault="006411A3" w:rsidP="00B834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23610,45</w:t>
            </w:r>
          </w:p>
        </w:tc>
        <w:tc>
          <w:tcPr>
            <w:tcW w:w="0" w:type="auto"/>
            <w:vAlign w:val="bottom"/>
          </w:tcPr>
          <w:p w:rsidR="006411A3" w:rsidRPr="008D3232" w:rsidRDefault="006411A3" w:rsidP="00B834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23610,45</w:t>
            </w:r>
          </w:p>
        </w:tc>
        <w:tc>
          <w:tcPr>
            <w:tcW w:w="1654" w:type="dxa"/>
            <w:vAlign w:val="bottom"/>
          </w:tcPr>
          <w:p w:rsidR="006411A3" w:rsidRPr="008D3232" w:rsidRDefault="006411A3" w:rsidP="00B834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23610,45</w:t>
            </w:r>
          </w:p>
        </w:tc>
      </w:tr>
      <w:tr w:rsidR="006411A3" w:rsidRPr="008D3232" w:rsidTr="00DA5DA4">
        <w:trPr>
          <w:trHeight w:val="337"/>
        </w:trPr>
        <w:tc>
          <w:tcPr>
            <w:tcW w:w="0" w:type="auto"/>
            <w:vMerge/>
            <w:vAlign w:val="center"/>
          </w:tcPr>
          <w:p w:rsidR="006411A3" w:rsidRPr="008D3232" w:rsidRDefault="006411A3" w:rsidP="00B834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6411A3" w:rsidRPr="008D3232" w:rsidRDefault="006411A3" w:rsidP="00B834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6411A3" w:rsidRPr="008D3232" w:rsidRDefault="006411A3" w:rsidP="00B834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411A3" w:rsidRPr="008D3232" w:rsidRDefault="006411A3" w:rsidP="00B834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vAlign w:val="bottom"/>
          </w:tcPr>
          <w:p w:rsidR="006411A3" w:rsidRPr="008D3232" w:rsidRDefault="006411A3" w:rsidP="00B834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152775,40</w:t>
            </w:r>
          </w:p>
        </w:tc>
        <w:tc>
          <w:tcPr>
            <w:tcW w:w="0" w:type="auto"/>
            <w:vAlign w:val="bottom"/>
          </w:tcPr>
          <w:p w:rsidR="006411A3" w:rsidRPr="008D3232" w:rsidRDefault="006411A3" w:rsidP="00B834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34536,92</w:t>
            </w:r>
          </w:p>
        </w:tc>
        <w:tc>
          <w:tcPr>
            <w:tcW w:w="0" w:type="auto"/>
            <w:vAlign w:val="bottom"/>
          </w:tcPr>
          <w:p w:rsidR="006411A3" w:rsidRPr="008D3232" w:rsidRDefault="006411A3" w:rsidP="00B834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23796,68</w:t>
            </w:r>
          </w:p>
        </w:tc>
        <w:tc>
          <w:tcPr>
            <w:tcW w:w="0" w:type="auto"/>
            <w:vAlign w:val="bottom"/>
          </w:tcPr>
          <w:p w:rsidR="006411A3" w:rsidRPr="008D3232" w:rsidRDefault="006411A3" w:rsidP="00B834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23610,45</w:t>
            </w:r>
          </w:p>
        </w:tc>
        <w:tc>
          <w:tcPr>
            <w:tcW w:w="0" w:type="auto"/>
            <w:vAlign w:val="bottom"/>
          </w:tcPr>
          <w:p w:rsidR="006411A3" w:rsidRPr="008D3232" w:rsidRDefault="006411A3" w:rsidP="00B834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23610,45</w:t>
            </w:r>
          </w:p>
        </w:tc>
        <w:tc>
          <w:tcPr>
            <w:tcW w:w="0" w:type="auto"/>
            <w:vAlign w:val="bottom"/>
          </w:tcPr>
          <w:p w:rsidR="006411A3" w:rsidRPr="008D3232" w:rsidRDefault="006411A3" w:rsidP="00B834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23610,45</w:t>
            </w:r>
          </w:p>
        </w:tc>
        <w:tc>
          <w:tcPr>
            <w:tcW w:w="1654" w:type="dxa"/>
            <w:vAlign w:val="bottom"/>
          </w:tcPr>
          <w:p w:rsidR="006411A3" w:rsidRPr="008D3232" w:rsidRDefault="006411A3" w:rsidP="00B834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23610,45</w:t>
            </w:r>
          </w:p>
        </w:tc>
      </w:tr>
      <w:tr w:rsidR="006411A3" w:rsidRPr="008D3232" w:rsidTr="00DA5DA4">
        <w:trPr>
          <w:trHeight w:val="339"/>
        </w:trPr>
        <w:tc>
          <w:tcPr>
            <w:tcW w:w="0" w:type="auto"/>
            <w:vMerge w:val="restart"/>
            <w:vAlign w:val="center"/>
          </w:tcPr>
          <w:p w:rsidR="006411A3" w:rsidRPr="008D3232" w:rsidRDefault="006411A3" w:rsidP="00B834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1.2.2</w:t>
            </w:r>
          </w:p>
        </w:tc>
        <w:tc>
          <w:tcPr>
            <w:tcW w:w="0" w:type="auto"/>
            <w:vMerge w:val="restart"/>
          </w:tcPr>
          <w:p w:rsidR="006411A3" w:rsidRPr="008D3232" w:rsidRDefault="006411A3" w:rsidP="00B834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образовательных организациях</w:t>
            </w:r>
          </w:p>
        </w:tc>
        <w:tc>
          <w:tcPr>
            <w:tcW w:w="0" w:type="auto"/>
            <w:vMerge w:val="restart"/>
          </w:tcPr>
          <w:p w:rsidR="006411A3" w:rsidRPr="008D3232" w:rsidRDefault="006411A3" w:rsidP="00B834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Отдел образования АЧРМО, образовательные организации</w:t>
            </w:r>
          </w:p>
        </w:tc>
        <w:tc>
          <w:tcPr>
            <w:tcW w:w="0" w:type="auto"/>
          </w:tcPr>
          <w:p w:rsidR="006411A3" w:rsidRPr="008D3232" w:rsidRDefault="006411A3" w:rsidP="00B834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  <w:vAlign w:val="bottom"/>
          </w:tcPr>
          <w:p w:rsidR="006411A3" w:rsidRPr="008D3232" w:rsidRDefault="006411A3" w:rsidP="00B834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2058751,00</w:t>
            </w:r>
          </w:p>
        </w:tc>
        <w:tc>
          <w:tcPr>
            <w:tcW w:w="0" w:type="auto"/>
            <w:vAlign w:val="bottom"/>
          </w:tcPr>
          <w:p w:rsidR="006411A3" w:rsidRPr="008D3232" w:rsidRDefault="006411A3" w:rsidP="00B834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379621,50</w:t>
            </w:r>
          </w:p>
        </w:tc>
        <w:tc>
          <w:tcPr>
            <w:tcW w:w="0" w:type="auto"/>
            <w:vAlign w:val="bottom"/>
          </w:tcPr>
          <w:p w:rsidR="006411A3" w:rsidRPr="008D3232" w:rsidRDefault="006411A3" w:rsidP="00B834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335825,90</w:t>
            </w:r>
          </w:p>
        </w:tc>
        <w:tc>
          <w:tcPr>
            <w:tcW w:w="0" w:type="auto"/>
            <w:vAlign w:val="bottom"/>
          </w:tcPr>
          <w:p w:rsidR="006411A3" w:rsidRPr="008D3232" w:rsidRDefault="006411A3" w:rsidP="00B834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335825,90</w:t>
            </w:r>
          </w:p>
        </w:tc>
        <w:tc>
          <w:tcPr>
            <w:tcW w:w="0" w:type="auto"/>
            <w:vAlign w:val="bottom"/>
          </w:tcPr>
          <w:p w:rsidR="006411A3" w:rsidRPr="008D3232" w:rsidRDefault="006411A3" w:rsidP="00B834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335825,90</w:t>
            </w:r>
          </w:p>
        </w:tc>
        <w:tc>
          <w:tcPr>
            <w:tcW w:w="0" w:type="auto"/>
            <w:vAlign w:val="bottom"/>
          </w:tcPr>
          <w:p w:rsidR="006411A3" w:rsidRPr="008D3232" w:rsidRDefault="006411A3" w:rsidP="00B834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335825,90</w:t>
            </w:r>
          </w:p>
        </w:tc>
        <w:tc>
          <w:tcPr>
            <w:tcW w:w="1654" w:type="dxa"/>
            <w:vAlign w:val="bottom"/>
          </w:tcPr>
          <w:p w:rsidR="006411A3" w:rsidRPr="008D3232" w:rsidRDefault="006411A3" w:rsidP="00B834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335825,90</w:t>
            </w:r>
          </w:p>
        </w:tc>
      </w:tr>
      <w:tr w:rsidR="006411A3" w:rsidRPr="008D3232" w:rsidTr="00DA5DA4">
        <w:trPr>
          <w:trHeight w:val="258"/>
        </w:trPr>
        <w:tc>
          <w:tcPr>
            <w:tcW w:w="0" w:type="auto"/>
            <w:vMerge/>
            <w:vAlign w:val="center"/>
          </w:tcPr>
          <w:p w:rsidR="006411A3" w:rsidRPr="008D3232" w:rsidRDefault="006411A3" w:rsidP="00B834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6411A3" w:rsidRPr="008D3232" w:rsidRDefault="006411A3" w:rsidP="00B834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6411A3" w:rsidRPr="008D3232" w:rsidRDefault="006411A3" w:rsidP="00B834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411A3" w:rsidRPr="008D3232" w:rsidRDefault="006411A3" w:rsidP="00B834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  <w:vAlign w:val="bottom"/>
          </w:tcPr>
          <w:p w:rsidR="006411A3" w:rsidRPr="008D3232" w:rsidRDefault="006411A3" w:rsidP="00B8347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2058751,00</w:t>
            </w:r>
          </w:p>
          <w:p w:rsidR="006411A3" w:rsidRPr="008D3232" w:rsidRDefault="006411A3" w:rsidP="00B8347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6411A3" w:rsidRPr="008D3232" w:rsidRDefault="006411A3" w:rsidP="00B8347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6411A3" w:rsidRPr="008D3232" w:rsidRDefault="006411A3" w:rsidP="00B8347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bottom"/>
          </w:tcPr>
          <w:p w:rsidR="006411A3" w:rsidRPr="008D3232" w:rsidRDefault="006411A3" w:rsidP="00B8347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379621,50</w:t>
            </w:r>
          </w:p>
          <w:p w:rsidR="006411A3" w:rsidRPr="008D3232" w:rsidRDefault="006411A3" w:rsidP="00B8347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6411A3" w:rsidRPr="008D3232" w:rsidRDefault="006411A3" w:rsidP="00B8347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6411A3" w:rsidRPr="008D3232" w:rsidRDefault="006411A3" w:rsidP="00B8347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bottom"/>
          </w:tcPr>
          <w:p w:rsidR="006411A3" w:rsidRPr="008D3232" w:rsidRDefault="006411A3" w:rsidP="00B8347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335825,90</w:t>
            </w:r>
          </w:p>
          <w:p w:rsidR="006411A3" w:rsidRPr="008D3232" w:rsidRDefault="006411A3" w:rsidP="00B8347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6411A3" w:rsidRPr="008D3232" w:rsidRDefault="006411A3" w:rsidP="00B8347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6411A3" w:rsidRPr="008D3232" w:rsidRDefault="006411A3" w:rsidP="00B8347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bottom"/>
          </w:tcPr>
          <w:p w:rsidR="006411A3" w:rsidRPr="008D3232" w:rsidRDefault="006411A3" w:rsidP="00B8347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335825,90</w:t>
            </w:r>
          </w:p>
          <w:p w:rsidR="006411A3" w:rsidRPr="008D3232" w:rsidRDefault="006411A3" w:rsidP="00B8347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6411A3" w:rsidRPr="008D3232" w:rsidRDefault="006411A3" w:rsidP="00B8347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6411A3" w:rsidRPr="008D3232" w:rsidRDefault="006411A3" w:rsidP="00B8347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bottom"/>
          </w:tcPr>
          <w:p w:rsidR="006411A3" w:rsidRPr="008D3232" w:rsidRDefault="006411A3" w:rsidP="00B8347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335825,90</w:t>
            </w:r>
          </w:p>
          <w:p w:rsidR="006411A3" w:rsidRPr="008D3232" w:rsidRDefault="006411A3" w:rsidP="00B8347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6411A3" w:rsidRPr="008D3232" w:rsidRDefault="006411A3" w:rsidP="00B8347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6411A3" w:rsidRPr="008D3232" w:rsidRDefault="006411A3" w:rsidP="00B8347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bottom"/>
          </w:tcPr>
          <w:p w:rsidR="006411A3" w:rsidRPr="008D3232" w:rsidRDefault="006411A3" w:rsidP="00B8347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335825,90</w:t>
            </w:r>
          </w:p>
          <w:p w:rsidR="006411A3" w:rsidRPr="008D3232" w:rsidRDefault="006411A3" w:rsidP="00B8347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6411A3" w:rsidRPr="008D3232" w:rsidRDefault="006411A3" w:rsidP="00B8347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6411A3" w:rsidRPr="008D3232" w:rsidRDefault="006411A3" w:rsidP="00B8347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654" w:type="dxa"/>
            <w:vAlign w:val="bottom"/>
          </w:tcPr>
          <w:p w:rsidR="006411A3" w:rsidRPr="008D3232" w:rsidRDefault="006411A3" w:rsidP="00B8347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335825,90</w:t>
            </w:r>
          </w:p>
          <w:p w:rsidR="006411A3" w:rsidRPr="008D3232" w:rsidRDefault="006411A3" w:rsidP="00B8347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6411A3" w:rsidRPr="008D3232" w:rsidRDefault="006411A3" w:rsidP="00B8347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6411A3" w:rsidRPr="008D3232" w:rsidRDefault="006411A3" w:rsidP="00B8347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6411A3" w:rsidRPr="008D3232" w:rsidTr="00DA5DA4">
        <w:trPr>
          <w:trHeight w:val="231"/>
        </w:trPr>
        <w:tc>
          <w:tcPr>
            <w:tcW w:w="0" w:type="auto"/>
            <w:vMerge w:val="restart"/>
            <w:vAlign w:val="center"/>
          </w:tcPr>
          <w:p w:rsidR="006411A3" w:rsidRPr="008D3232" w:rsidRDefault="006411A3" w:rsidP="00B834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1.2.3</w:t>
            </w:r>
          </w:p>
        </w:tc>
        <w:tc>
          <w:tcPr>
            <w:tcW w:w="0" w:type="auto"/>
            <w:vMerge w:val="restart"/>
          </w:tcPr>
          <w:p w:rsidR="006411A3" w:rsidRPr="008D3232" w:rsidRDefault="006411A3" w:rsidP="00B834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0" w:type="auto"/>
            <w:vMerge w:val="restart"/>
          </w:tcPr>
          <w:p w:rsidR="006411A3" w:rsidRPr="008D3232" w:rsidRDefault="006411A3" w:rsidP="00B834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 Отдел образования АЧРМО, образовательные организации</w:t>
            </w:r>
          </w:p>
        </w:tc>
        <w:tc>
          <w:tcPr>
            <w:tcW w:w="0" w:type="auto"/>
          </w:tcPr>
          <w:p w:rsidR="006411A3" w:rsidRPr="008D3232" w:rsidRDefault="006411A3" w:rsidP="00B834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</w:tcPr>
          <w:p w:rsidR="006411A3" w:rsidRPr="008D3232" w:rsidRDefault="006411A3" w:rsidP="00B834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91616,40</w:t>
            </w:r>
          </w:p>
        </w:tc>
        <w:tc>
          <w:tcPr>
            <w:tcW w:w="0" w:type="auto"/>
          </w:tcPr>
          <w:p w:rsidR="006411A3" w:rsidRPr="008D3232" w:rsidRDefault="006411A3" w:rsidP="00B834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15269,40</w:t>
            </w:r>
          </w:p>
        </w:tc>
        <w:tc>
          <w:tcPr>
            <w:tcW w:w="0" w:type="auto"/>
          </w:tcPr>
          <w:p w:rsidR="006411A3" w:rsidRPr="008D3232" w:rsidRDefault="006411A3" w:rsidP="00B83479">
            <w:pPr>
              <w:jc w:val="center"/>
            </w:pPr>
            <w:r w:rsidRPr="008D3232">
              <w:rPr>
                <w:rFonts w:ascii="Times New Roman" w:hAnsi="Times New Roman"/>
                <w:sz w:val="20"/>
                <w:szCs w:val="20"/>
              </w:rPr>
              <w:t>15269,40</w:t>
            </w:r>
          </w:p>
        </w:tc>
        <w:tc>
          <w:tcPr>
            <w:tcW w:w="0" w:type="auto"/>
          </w:tcPr>
          <w:p w:rsidR="006411A3" w:rsidRPr="008D3232" w:rsidRDefault="006411A3" w:rsidP="00B83479">
            <w:pPr>
              <w:jc w:val="center"/>
            </w:pPr>
            <w:r w:rsidRPr="008D3232">
              <w:rPr>
                <w:rFonts w:ascii="Times New Roman" w:hAnsi="Times New Roman"/>
                <w:sz w:val="20"/>
                <w:szCs w:val="20"/>
              </w:rPr>
              <w:t>15269,40</w:t>
            </w:r>
          </w:p>
        </w:tc>
        <w:tc>
          <w:tcPr>
            <w:tcW w:w="0" w:type="auto"/>
          </w:tcPr>
          <w:p w:rsidR="006411A3" w:rsidRPr="008D3232" w:rsidRDefault="006411A3" w:rsidP="00B83479">
            <w:pPr>
              <w:jc w:val="center"/>
            </w:pPr>
            <w:r w:rsidRPr="008D3232">
              <w:rPr>
                <w:rFonts w:ascii="Times New Roman" w:hAnsi="Times New Roman"/>
                <w:sz w:val="20"/>
                <w:szCs w:val="20"/>
              </w:rPr>
              <w:t>15269,40</w:t>
            </w:r>
          </w:p>
        </w:tc>
        <w:tc>
          <w:tcPr>
            <w:tcW w:w="0" w:type="auto"/>
          </w:tcPr>
          <w:p w:rsidR="006411A3" w:rsidRPr="008D3232" w:rsidRDefault="006411A3" w:rsidP="00B83479">
            <w:pPr>
              <w:jc w:val="center"/>
            </w:pPr>
            <w:r w:rsidRPr="008D3232">
              <w:rPr>
                <w:rFonts w:ascii="Times New Roman" w:hAnsi="Times New Roman"/>
                <w:sz w:val="20"/>
                <w:szCs w:val="20"/>
              </w:rPr>
              <w:t>15269,40</w:t>
            </w:r>
          </w:p>
        </w:tc>
        <w:tc>
          <w:tcPr>
            <w:tcW w:w="1654" w:type="dxa"/>
          </w:tcPr>
          <w:p w:rsidR="006411A3" w:rsidRPr="008D3232" w:rsidRDefault="006411A3" w:rsidP="00B83479">
            <w:pPr>
              <w:jc w:val="center"/>
            </w:pPr>
            <w:r w:rsidRPr="008D3232">
              <w:rPr>
                <w:rFonts w:ascii="Times New Roman" w:hAnsi="Times New Roman"/>
                <w:sz w:val="20"/>
                <w:szCs w:val="20"/>
              </w:rPr>
              <w:t>15269,40</w:t>
            </w:r>
          </w:p>
        </w:tc>
      </w:tr>
      <w:tr w:rsidR="006411A3" w:rsidRPr="008D3232" w:rsidTr="00DA5DA4">
        <w:trPr>
          <w:trHeight w:val="258"/>
        </w:trPr>
        <w:tc>
          <w:tcPr>
            <w:tcW w:w="0" w:type="auto"/>
            <w:vMerge/>
            <w:vAlign w:val="center"/>
          </w:tcPr>
          <w:p w:rsidR="006411A3" w:rsidRPr="008D3232" w:rsidRDefault="006411A3" w:rsidP="00B834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6411A3" w:rsidRPr="008D3232" w:rsidRDefault="006411A3" w:rsidP="00B834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6411A3" w:rsidRPr="008D3232" w:rsidRDefault="006411A3" w:rsidP="00B834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411A3" w:rsidRPr="008D3232" w:rsidRDefault="006411A3" w:rsidP="00B834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</w:tcPr>
          <w:p w:rsidR="006411A3" w:rsidRPr="008D3232" w:rsidRDefault="006411A3" w:rsidP="00B834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91616,40</w:t>
            </w:r>
          </w:p>
        </w:tc>
        <w:tc>
          <w:tcPr>
            <w:tcW w:w="0" w:type="auto"/>
          </w:tcPr>
          <w:p w:rsidR="006411A3" w:rsidRPr="008D3232" w:rsidRDefault="006411A3" w:rsidP="00B834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15269,40</w:t>
            </w:r>
          </w:p>
        </w:tc>
        <w:tc>
          <w:tcPr>
            <w:tcW w:w="0" w:type="auto"/>
          </w:tcPr>
          <w:p w:rsidR="006411A3" w:rsidRPr="008D3232" w:rsidRDefault="006411A3" w:rsidP="00B83479">
            <w:pPr>
              <w:jc w:val="center"/>
            </w:pPr>
            <w:r w:rsidRPr="008D3232">
              <w:rPr>
                <w:rFonts w:ascii="Times New Roman" w:hAnsi="Times New Roman"/>
                <w:sz w:val="20"/>
                <w:szCs w:val="20"/>
              </w:rPr>
              <w:t>15269,40</w:t>
            </w:r>
          </w:p>
        </w:tc>
        <w:tc>
          <w:tcPr>
            <w:tcW w:w="0" w:type="auto"/>
          </w:tcPr>
          <w:p w:rsidR="006411A3" w:rsidRPr="008D3232" w:rsidRDefault="006411A3" w:rsidP="00B83479">
            <w:pPr>
              <w:jc w:val="center"/>
            </w:pPr>
            <w:r w:rsidRPr="008D3232">
              <w:rPr>
                <w:rFonts w:ascii="Times New Roman" w:hAnsi="Times New Roman"/>
                <w:sz w:val="20"/>
                <w:szCs w:val="20"/>
              </w:rPr>
              <w:t>15269,40</w:t>
            </w:r>
          </w:p>
        </w:tc>
        <w:tc>
          <w:tcPr>
            <w:tcW w:w="0" w:type="auto"/>
          </w:tcPr>
          <w:p w:rsidR="006411A3" w:rsidRPr="008D3232" w:rsidRDefault="006411A3" w:rsidP="00B83479">
            <w:pPr>
              <w:jc w:val="center"/>
            </w:pPr>
            <w:r w:rsidRPr="008D3232">
              <w:rPr>
                <w:rFonts w:ascii="Times New Roman" w:hAnsi="Times New Roman"/>
                <w:sz w:val="20"/>
                <w:szCs w:val="20"/>
              </w:rPr>
              <w:t>15269,40</w:t>
            </w:r>
          </w:p>
        </w:tc>
        <w:tc>
          <w:tcPr>
            <w:tcW w:w="0" w:type="auto"/>
          </w:tcPr>
          <w:p w:rsidR="006411A3" w:rsidRPr="008D3232" w:rsidRDefault="006411A3" w:rsidP="00B83479">
            <w:pPr>
              <w:jc w:val="center"/>
            </w:pPr>
            <w:r w:rsidRPr="008D3232">
              <w:rPr>
                <w:rFonts w:ascii="Times New Roman" w:hAnsi="Times New Roman"/>
                <w:sz w:val="20"/>
                <w:szCs w:val="20"/>
              </w:rPr>
              <w:t>15269,40</w:t>
            </w:r>
          </w:p>
        </w:tc>
        <w:tc>
          <w:tcPr>
            <w:tcW w:w="1654" w:type="dxa"/>
          </w:tcPr>
          <w:p w:rsidR="006411A3" w:rsidRPr="008D3232" w:rsidRDefault="006411A3" w:rsidP="00B83479">
            <w:pPr>
              <w:jc w:val="center"/>
            </w:pPr>
            <w:r w:rsidRPr="008D3232">
              <w:rPr>
                <w:rFonts w:ascii="Times New Roman" w:hAnsi="Times New Roman"/>
                <w:sz w:val="20"/>
                <w:szCs w:val="20"/>
              </w:rPr>
              <w:t>15269,40</w:t>
            </w:r>
          </w:p>
        </w:tc>
      </w:tr>
      <w:tr w:rsidR="006411A3" w:rsidRPr="008D3232" w:rsidTr="00DA5DA4">
        <w:trPr>
          <w:trHeight w:val="315"/>
        </w:trPr>
        <w:tc>
          <w:tcPr>
            <w:tcW w:w="0" w:type="auto"/>
            <w:vMerge w:val="restart"/>
          </w:tcPr>
          <w:p w:rsidR="006411A3" w:rsidRPr="008D3232" w:rsidRDefault="006411A3" w:rsidP="00B834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1.2.4</w:t>
            </w:r>
          </w:p>
          <w:p w:rsidR="006411A3" w:rsidRPr="008D3232" w:rsidRDefault="006411A3" w:rsidP="00B834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Merge w:val="restart"/>
          </w:tcPr>
          <w:p w:rsidR="006411A3" w:rsidRPr="008D3232" w:rsidRDefault="006411A3" w:rsidP="00B834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Капитальные ремонты образовательных организаций</w:t>
            </w:r>
          </w:p>
        </w:tc>
        <w:tc>
          <w:tcPr>
            <w:tcW w:w="0" w:type="auto"/>
            <w:vMerge w:val="restart"/>
          </w:tcPr>
          <w:p w:rsidR="006411A3" w:rsidRPr="008D3232" w:rsidRDefault="006411A3" w:rsidP="00B834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 xml:space="preserve">Отдел образования АЧРМО, образовательные организации </w:t>
            </w:r>
          </w:p>
        </w:tc>
        <w:tc>
          <w:tcPr>
            <w:tcW w:w="0" w:type="auto"/>
          </w:tcPr>
          <w:p w:rsidR="006411A3" w:rsidRPr="008D3232" w:rsidRDefault="006411A3" w:rsidP="00B834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  <w:vAlign w:val="bottom"/>
          </w:tcPr>
          <w:p w:rsidR="006411A3" w:rsidRPr="008D3232" w:rsidRDefault="006411A3" w:rsidP="00B834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6893,95</w:t>
            </w:r>
          </w:p>
        </w:tc>
        <w:tc>
          <w:tcPr>
            <w:tcW w:w="0" w:type="auto"/>
            <w:vAlign w:val="bottom"/>
          </w:tcPr>
          <w:p w:rsidR="006411A3" w:rsidRPr="008D3232" w:rsidRDefault="006411A3" w:rsidP="00B834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2393,95</w:t>
            </w:r>
          </w:p>
        </w:tc>
        <w:tc>
          <w:tcPr>
            <w:tcW w:w="0" w:type="auto"/>
            <w:vAlign w:val="bottom"/>
          </w:tcPr>
          <w:p w:rsidR="006411A3" w:rsidRPr="008D3232" w:rsidRDefault="006411A3" w:rsidP="00B834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900,00</w:t>
            </w:r>
          </w:p>
        </w:tc>
        <w:tc>
          <w:tcPr>
            <w:tcW w:w="0" w:type="auto"/>
            <w:vAlign w:val="bottom"/>
          </w:tcPr>
          <w:p w:rsidR="006411A3" w:rsidRPr="008D3232" w:rsidRDefault="006411A3" w:rsidP="00B834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900,00</w:t>
            </w:r>
          </w:p>
        </w:tc>
        <w:tc>
          <w:tcPr>
            <w:tcW w:w="0" w:type="auto"/>
            <w:vAlign w:val="bottom"/>
          </w:tcPr>
          <w:p w:rsidR="006411A3" w:rsidRPr="008D3232" w:rsidRDefault="006411A3" w:rsidP="00B834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900,00</w:t>
            </w:r>
          </w:p>
        </w:tc>
        <w:tc>
          <w:tcPr>
            <w:tcW w:w="0" w:type="auto"/>
            <w:vAlign w:val="bottom"/>
          </w:tcPr>
          <w:p w:rsidR="006411A3" w:rsidRPr="008D3232" w:rsidRDefault="006411A3" w:rsidP="00B834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900,00</w:t>
            </w:r>
          </w:p>
        </w:tc>
        <w:tc>
          <w:tcPr>
            <w:tcW w:w="1654" w:type="dxa"/>
            <w:vAlign w:val="bottom"/>
          </w:tcPr>
          <w:p w:rsidR="006411A3" w:rsidRPr="008D3232" w:rsidRDefault="006411A3" w:rsidP="00B834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900,00</w:t>
            </w:r>
          </w:p>
        </w:tc>
      </w:tr>
      <w:tr w:rsidR="006411A3" w:rsidRPr="008D3232" w:rsidTr="00DA5DA4">
        <w:trPr>
          <w:trHeight w:val="315"/>
        </w:trPr>
        <w:tc>
          <w:tcPr>
            <w:tcW w:w="0" w:type="auto"/>
            <w:vMerge/>
            <w:vAlign w:val="center"/>
          </w:tcPr>
          <w:p w:rsidR="006411A3" w:rsidRPr="008D3232" w:rsidRDefault="006411A3" w:rsidP="00B834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6411A3" w:rsidRPr="008D3232" w:rsidRDefault="006411A3" w:rsidP="00B834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6411A3" w:rsidRPr="008D3232" w:rsidRDefault="006411A3" w:rsidP="00B834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411A3" w:rsidRPr="008D3232" w:rsidRDefault="006411A3" w:rsidP="00B834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vAlign w:val="bottom"/>
          </w:tcPr>
          <w:p w:rsidR="006411A3" w:rsidRPr="008D3232" w:rsidRDefault="006411A3" w:rsidP="00B834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6893,95</w:t>
            </w:r>
          </w:p>
        </w:tc>
        <w:tc>
          <w:tcPr>
            <w:tcW w:w="0" w:type="auto"/>
            <w:vAlign w:val="bottom"/>
          </w:tcPr>
          <w:p w:rsidR="006411A3" w:rsidRPr="008D3232" w:rsidRDefault="006411A3" w:rsidP="00B834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2393,95</w:t>
            </w:r>
          </w:p>
        </w:tc>
        <w:tc>
          <w:tcPr>
            <w:tcW w:w="0" w:type="auto"/>
            <w:vAlign w:val="bottom"/>
          </w:tcPr>
          <w:p w:rsidR="006411A3" w:rsidRPr="008D3232" w:rsidRDefault="006411A3" w:rsidP="00B834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900,00</w:t>
            </w:r>
          </w:p>
        </w:tc>
        <w:tc>
          <w:tcPr>
            <w:tcW w:w="0" w:type="auto"/>
            <w:vAlign w:val="bottom"/>
          </w:tcPr>
          <w:p w:rsidR="006411A3" w:rsidRPr="008D3232" w:rsidRDefault="006411A3" w:rsidP="00B834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900,00</w:t>
            </w:r>
          </w:p>
        </w:tc>
        <w:tc>
          <w:tcPr>
            <w:tcW w:w="0" w:type="auto"/>
            <w:vAlign w:val="bottom"/>
          </w:tcPr>
          <w:p w:rsidR="006411A3" w:rsidRPr="008D3232" w:rsidRDefault="006411A3" w:rsidP="00B834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900,00</w:t>
            </w:r>
          </w:p>
        </w:tc>
        <w:tc>
          <w:tcPr>
            <w:tcW w:w="0" w:type="auto"/>
            <w:vAlign w:val="bottom"/>
          </w:tcPr>
          <w:p w:rsidR="006411A3" w:rsidRPr="008D3232" w:rsidRDefault="006411A3" w:rsidP="00B834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900,00</w:t>
            </w:r>
          </w:p>
        </w:tc>
        <w:tc>
          <w:tcPr>
            <w:tcW w:w="1654" w:type="dxa"/>
            <w:vAlign w:val="bottom"/>
          </w:tcPr>
          <w:p w:rsidR="006411A3" w:rsidRPr="008D3232" w:rsidRDefault="006411A3" w:rsidP="00B834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900,00</w:t>
            </w:r>
          </w:p>
        </w:tc>
      </w:tr>
      <w:tr w:rsidR="006411A3" w:rsidRPr="008D3232" w:rsidTr="00DA5DA4">
        <w:trPr>
          <w:trHeight w:val="315"/>
        </w:trPr>
        <w:tc>
          <w:tcPr>
            <w:tcW w:w="0" w:type="auto"/>
            <w:vMerge w:val="restart"/>
            <w:vAlign w:val="center"/>
          </w:tcPr>
          <w:p w:rsidR="006411A3" w:rsidRPr="008D3232" w:rsidRDefault="006411A3" w:rsidP="00B834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1.2.5</w:t>
            </w:r>
          </w:p>
        </w:tc>
        <w:tc>
          <w:tcPr>
            <w:tcW w:w="0" w:type="auto"/>
            <w:vMerge w:val="restart"/>
          </w:tcPr>
          <w:p w:rsidR="006411A3" w:rsidRPr="008D3232" w:rsidRDefault="006411A3" w:rsidP="00B834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Реализация первоочередных мероприятий по модернизации объектов теплоснабжения и подготовки к отопительному сезону объектов коммунальной инфраструктуры</w:t>
            </w:r>
          </w:p>
        </w:tc>
        <w:tc>
          <w:tcPr>
            <w:tcW w:w="0" w:type="auto"/>
            <w:vMerge w:val="restart"/>
          </w:tcPr>
          <w:p w:rsidR="006411A3" w:rsidRPr="008D3232" w:rsidRDefault="006411A3" w:rsidP="00B834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Отдел образования АЧРМО, УЖКХ, образовательные организации</w:t>
            </w:r>
          </w:p>
        </w:tc>
        <w:tc>
          <w:tcPr>
            <w:tcW w:w="0" w:type="auto"/>
          </w:tcPr>
          <w:p w:rsidR="006411A3" w:rsidRPr="008D3232" w:rsidRDefault="006411A3" w:rsidP="00B834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</w:tcPr>
          <w:p w:rsidR="006411A3" w:rsidRPr="008D3232" w:rsidRDefault="006411A3" w:rsidP="00B834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659,00</w:t>
            </w:r>
          </w:p>
        </w:tc>
        <w:tc>
          <w:tcPr>
            <w:tcW w:w="0" w:type="auto"/>
          </w:tcPr>
          <w:p w:rsidR="006411A3" w:rsidRPr="008D3232" w:rsidRDefault="006411A3" w:rsidP="00B834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659,00</w:t>
            </w:r>
          </w:p>
        </w:tc>
        <w:tc>
          <w:tcPr>
            <w:tcW w:w="0" w:type="auto"/>
          </w:tcPr>
          <w:p w:rsidR="006411A3" w:rsidRPr="008D3232" w:rsidRDefault="006411A3" w:rsidP="00B834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6411A3" w:rsidRPr="008D3232" w:rsidRDefault="006411A3" w:rsidP="00B834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6411A3" w:rsidRPr="008D3232" w:rsidRDefault="006411A3" w:rsidP="00B834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6411A3" w:rsidRPr="008D3232" w:rsidRDefault="006411A3" w:rsidP="00B834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54" w:type="dxa"/>
          </w:tcPr>
          <w:p w:rsidR="006411A3" w:rsidRPr="008D3232" w:rsidRDefault="006411A3" w:rsidP="00B83479">
            <w:pPr>
              <w:tabs>
                <w:tab w:val="left" w:pos="392"/>
                <w:tab w:val="center" w:pos="4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411A3" w:rsidRPr="008D3232" w:rsidTr="00DA5DA4">
        <w:trPr>
          <w:trHeight w:val="315"/>
        </w:trPr>
        <w:tc>
          <w:tcPr>
            <w:tcW w:w="0" w:type="auto"/>
            <w:vMerge/>
            <w:vAlign w:val="center"/>
          </w:tcPr>
          <w:p w:rsidR="006411A3" w:rsidRPr="008D3232" w:rsidRDefault="006411A3" w:rsidP="00B834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6411A3" w:rsidRPr="008D3232" w:rsidRDefault="006411A3" w:rsidP="00B834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6411A3" w:rsidRPr="008D3232" w:rsidRDefault="006411A3" w:rsidP="00B834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411A3" w:rsidRPr="008D3232" w:rsidRDefault="006411A3" w:rsidP="00B834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</w:tcPr>
          <w:p w:rsidR="006411A3" w:rsidRPr="008D3232" w:rsidRDefault="006411A3" w:rsidP="00B834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20,10</w:t>
            </w:r>
          </w:p>
        </w:tc>
        <w:tc>
          <w:tcPr>
            <w:tcW w:w="0" w:type="auto"/>
          </w:tcPr>
          <w:p w:rsidR="006411A3" w:rsidRPr="008D3232" w:rsidRDefault="006411A3" w:rsidP="00B834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20,10</w:t>
            </w:r>
          </w:p>
        </w:tc>
        <w:tc>
          <w:tcPr>
            <w:tcW w:w="0" w:type="auto"/>
          </w:tcPr>
          <w:p w:rsidR="006411A3" w:rsidRPr="008D3232" w:rsidRDefault="006411A3" w:rsidP="00B834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6411A3" w:rsidRPr="008D3232" w:rsidRDefault="006411A3" w:rsidP="00B834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6411A3" w:rsidRPr="008D3232" w:rsidRDefault="006411A3" w:rsidP="00B834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6411A3" w:rsidRPr="008D3232" w:rsidRDefault="006411A3" w:rsidP="00B834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54" w:type="dxa"/>
          </w:tcPr>
          <w:p w:rsidR="006411A3" w:rsidRPr="008D3232" w:rsidRDefault="006411A3" w:rsidP="00B83479">
            <w:pPr>
              <w:tabs>
                <w:tab w:val="left" w:pos="392"/>
                <w:tab w:val="center" w:pos="4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411A3" w:rsidRPr="008D3232" w:rsidTr="00DA5DA4">
        <w:trPr>
          <w:trHeight w:val="315"/>
        </w:trPr>
        <w:tc>
          <w:tcPr>
            <w:tcW w:w="0" w:type="auto"/>
            <w:vMerge/>
            <w:vAlign w:val="center"/>
          </w:tcPr>
          <w:p w:rsidR="006411A3" w:rsidRPr="008D3232" w:rsidRDefault="006411A3" w:rsidP="00B834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6411A3" w:rsidRPr="008D3232" w:rsidRDefault="006411A3" w:rsidP="00B834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6411A3" w:rsidRPr="008D3232" w:rsidRDefault="006411A3" w:rsidP="00B834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411A3" w:rsidRPr="008D3232" w:rsidRDefault="006411A3" w:rsidP="00B834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</w:tcPr>
          <w:p w:rsidR="006411A3" w:rsidRPr="008D3232" w:rsidRDefault="006411A3" w:rsidP="00B834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638,90</w:t>
            </w:r>
          </w:p>
        </w:tc>
        <w:tc>
          <w:tcPr>
            <w:tcW w:w="0" w:type="auto"/>
          </w:tcPr>
          <w:p w:rsidR="006411A3" w:rsidRPr="008D3232" w:rsidRDefault="006411A3" w:rsidP="00B834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638,90</w:t>
            </w:r>
          </w:p>
        </w:tc>
        <w:tc>
          <w:tcPr>
            <w:tcW w:w="0" w:type="auto"/>
          </w:tcPr>
          <w:p w:rsidR="006411A3" w:rsidRPr="008D3232" w:rsidRDefault="006411A3" w:rsidP="00B834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6411A3" w:rsidRPr="008D3232" w:rsidRDefault="006411A3" w:rsidP="00B834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6411A3" w:rsidRPr="008D3232" w:rsidRDefault="006411A3" w:rsidP="00B834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6411A3" w:rsidRPr="008D3232" w:rsidRDefault="006411A3" w:rsidP="00B834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54" w:type="dxa"/>
          </w:tcPr>
          <w:p w:rsidR="006411A3" w:rsidRPr="008D3232" w:rsidRDefault="006411A3" w:rsidP="00B834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411A3" w:rsidRPr="008D3232" w:rsidTr="00DA5DA4">
        <w:trPr>
          <w:trHeight w:val="315"/>
        </w:trPr>
        <w:tc>
          <w:tcPr>
            <w:tcW w:w="0" w:type="auto"/>
            <w:vMerge w:val="restart"/>
            <w:vAlign w:val="center"/>
          </w:tcPr>
          <w:p w:rsidR="006411A3" w:rsidRPr="008D3232" w:rsidRDefault="006411A3" w:rsidP="00B834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1.2.6</w:t>
            </w:r>
          </w:p>
        </w:tc>
        <w:tc>
          <w:tcPr>
            <w:tcW w:w="0" w:type="auto"/>
            <w:vMerge w:val="restart"/>
          </w:tcPr>
          <w:p w:rsidR="006411A3" w:rsidRPr="008D3232" w:rsidRDefault="006411A3" w:rsidP="00B834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Обеспечение противопожарных мероприятий в образовательных организациях</w:t>
            </w:r>
          </w:p>
        </w:tc>
        <w:tc>
          <w:tcPr>
            <w:tcW w:w="0" w:type="auto"/>
            <w:vMerge w:val="restart"/>
          </w:tcPr>
          <w:p w:rsidR="006411A3" w:rsidRPr="008D3232" w:rsidRDefault="006411A3" w:rsidP="00B834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 xml:space="preserve">Отдел образования АЧРМО, образовательные организации </w:t>
            </w:r>
          </w:p>
        </w:tc>
        <w:tc>
          <w:tcPr>
            <w:tcW w:w="0" w:type="auto"/>
          </w:tcPr>
          <w:p w:rsidR="006411A3" w:rsidRPr="008D3232" w:rsidRDefault="006411A3" w:rsidP="00B834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  <w:vAlign w:val="bottom"/>
          </w:tcPr>
          <w:p w:rsidR="006411A3" w:rsidRPr="008D3232" w:rsidRDefault="006411A3" w:rsidP="00B834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9691,65</w:t>
            </w:r>
          </w:p>
        </w:tc>
        <w:tc>
          <w:tcPr>
            <w:tcW w:w="0" w:type="auto"/>
            <w:vAlign w:val="bottom"/>
          </w:tcPr>
          <w:p w:rsidR="006411A3" w:rsidRPr="008D3232" w:rsidRDefault="006411A3" w:rsidP="00B834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2226,65</w:t>
            </w:r>
          </w:p>
        </w:tc>
        <w:tc>
          <w:tcPr>
            <w:tcW w:w="0" w:type="auto"/>
            <w:vAlign w:val="bottom"/>
          </w:tcPr>
          <w:p w:rsidR="006411A3" w:rsidRPr="008D3232" w:rsidRDefault="006411A3" w:rsidP="00B834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1493,00</w:t>
            </w:r>
          </w:p>
        </w:tc>
        <w:tc>
          <w:tcPr>
            <w:tcW w:w="0" w:type="auto"/>
            <w:vAlign w:val="bottom"/>
          </w:tcPr>
          <w:p w:rsidR="006411A3" w:rsidRPr="008D3232" w:rsidRDefault="006411A3" w:rsidP="00B834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1493,00</w:t>
            </w:r>
          </w:p>
        </w:tc>
        <w:tc>
          <w:tcPr>
            <w:tcW w:w="0" w:type="auto"/>
            <w:vAlign w:val="bottom"/>
          </w:tcPr>
          <w:p w:rsidR="006411A3" w:rsidRPr="008D3232" w:rsidRDefault="006411A3" w:rsidP="00B834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1493,00</w:t>
            </w:r>
          </w:p>
        </w:tc>
        <w:tc>
          <w:tcPr>
            <w:tcW w:w="0" w:type="auto"/>
            <w:vAlign w:val="bottom"/>
          </w:tcPr>
          <w:p w:rsidR="006411A3" w:rsidRPr="008D3232" w:rsidRDefault="006411A3" w:rsidP="00B834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1493,00</w:t>
            </w:r>
          </w:p>
        </w:tc>
        <w:tc>
          <w:tcPr>
            <w:tcW w:w="1654" w:type="dxa"/>
            <w:vAlign w:val="bottom"/>
          </w:tcPr>
          <w:p w:rsidR="006411A3" w:rsidRPr="008D3232" w:rsidRDefault="006411A3" w:rsidP="00B834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1493,00</w:t>
            </w:r>
          </w:p>
        </w:tc>
      </w:tr>
      <w:tr w:rsidR="006411A3" w:rsidRPr="008D3232" w:rsidTr="00DA5DA4">
        <w:trPr>
          <w:trHeight w:val="315"/>
        </w:trPr>
        <w:tc>
          <w:tcPr>
            <w:tcW w:w="0" w:type="auto"/>
            <w:vMerge/>
            <w:vAlign w:val="center"/>
          </w:tcPr>
          <w:p w:rsidR="006411A3" w:rsidRPr="008D3232" w:rsidRDefault="006411A3" w:rsidP="00B834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6411A3" w:rsidRPr="008D3232" w:rsidRDefault="006411A3" w:rsidP="00B834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6411A3" w:rsidRPr="008D3232" w:rsidRDefault="006411A3" w:rsidP="00B834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411A3" w:rsidRPr="008D3232" w:rsidRDefault="006411A3" w:rsidP="00B834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vAlign w:val="bottom"/>
          </w:tcPr>
          <w:p w:rsidR="006411A3" w:rsidRPr="008D3232" w:rsidRDefault="006411A3" w:rsidP="00B834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9691,65</w:t>
            </w:r>
          </w:p>
        </w:tc>
        <w:tc>
          <w:tcPr>
            <w:tcW w:w="0" w:type="auto"/>
            <w:vAlign w:val="bottom"/>
          </w:tcPr>
          <w:p w:rsidR="006411A3" w:rsidRPr="008D3232" w:rsidRDefault="006411A3" w:rsidP="00B834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2226,65</w:t>
            </w:r>
          </w:p>
        </w:tc>
        <w:tc>
          <w:tcPr>
            <w:tcW w:w="0" w:type="auto"/>
            <w:vAlign w:val="bottom"/>
          </w:tcPr>
          <w:p w:rsidR="006411A3" w:rsidRPr="008D3232" w:rsidRDefault="006411A3" w:rsidP="00B834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1493,00</w:t>
            </w:r>
          </w:p>
        </w:tc>
        <w:tc>
          <w:tcPr>
            <w:tcW w:w="0" w:type="auto"/>
            <w:vAlign w:val="bottom"/>
          </w:tcPr>
          <w:p w:rsidR="006411A3" w:rsidRPr="008D3232" w:rsidRDefault="006411A3" w:rsidP="00B834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1493,00</w:t>
            </w:r>
          </w:p>
        </w:tc>
        <w:tc>
          <w:tcPr>
            <w:tcW w:w="0" w:type="auto"/>
            <w:vAlign w:val="bottom"/>
          </w:tcPr>
          <w:p w:rsidR="006411A3" w:rsidRPr="008D3232" w:rsidRDefault="006411A3" w:rsidP="00B834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1493,00</w:t>
            </w:r>
          </w:p>
        </w:tc>
        <w:tc>
          <w:tcPr>
            <w:tcW w:w="0" w:type="auto"/>
            <w:vAlign w:val="bottom"/>
          </w:tcPr>
          <w:p w:rsidR="006411A3" w:rsidRPr="008D3232" w:rsidRDefault="006411A3" w:rsidP="00B834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1493,00</w:t>
            </w:r>
          </w:p>
        </w:tc>
        <w:tc>
          <w:tcPr>
            <w:tcW w:w="1654" w:type="dxa"/>
            <w:vAlign w:val="bottom"/>
          </w:tcPr>
          <w:p w:rsidR="006411A3" w:rsidRPr="008D3232" w:rsidRDefault="006411A3" w:rsidP="00B834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1493,00</w:t>
            </w:r>
          </w:p>
        </w:tc>
      </w:tr>
      <w:tr w:rsidR="006411A3" w:rsidRPr="008D3232" w:rsidTr="00DA5DA4">
        <w:trPr>
          <w:trHeight w:val="248"/>
        </w:trPr>
        <w:tc>
          <w:tcPr>
            <w:tcW w:w="0" w:type="auto"/>
            <w:vMerge w:val="restart"/>
          </w:tcPr>
          <w:p w:rsidR="006411A3" w:rsidRPr="008D3232" w:rsidRDefault="006411A3" w:rsidP="00B834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1.2.7</w:t>
            </w:r>
          </w:p>
          <w:p w:rsidR="006411A3" w:rsidRPr="008D3232" w:rsidRDefault="006411A3" w:rsidP="00B834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Merge w:val="restart"/>
          </w:tcPr>
          <w:p w:rsidR="006411A3" w:rsidRPr="008D3232" w:rsidRDefault="006411A3" w:rsidP="00B834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r w:rsidRPr="008D3232">
              <w:rPr>
                <w:rFonts w:ascii="Times New Roman" w:hAnsi="Times New Roman"/>
                <w:sz w:val="20"/>
                <w:szCs w:val="20"/>
              </w:rPr>
              <w:t>роведение санитарно-эпидемиологических мероприятий в образовательных организациях</w:t>
            </w:r>
          </w:p>
        </w:tc>
        <w:tc>
          <w:tcPr>
            <w:tcW w:w="0" w:type="auto"/>
            <w:vMerge w:val="restart"/>
          </w:tcPr>
          <w:p w:rsidR="006411A3" w:rsidRPr="008D3232" w:rsidRDefault="006411A3" w:rsidP="00B834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 xml:space="preserve">Отдел образования АЧРМО, образовательные организации </w:t>
            </w:r>
          </w:p>
        </w:tc>
        <w:tc>
          <w:tcPr>
            <w:tcW w:w="0" w:type="auto"/>
          </w:tcPr>
          <w:p w:rsidR="006411A3" w:rsidRPr="008D3232" w:rsidRDefault="006411A3" w:rsidP="00B834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  <w:vAlign w:val="bottom"/>
          </w:tcPr>
          <w:p w:rsidR="006411A3" w:rsidRPr="008D3232" w:rsidRDefault="006411A3" w:rsidP="00B834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1214,36</w:t>
            </w:r>
          </w:p>
        </w:tc>
        <w:tc>
          <w:tcPr>
            <w:tcW w:w="0" w:type="auto"/>
            <w:vAlign w:val="bottom"/>
          </w:tcPr>
          <w:p w:rsidR="006411A3" w:rsidRPr="008D3232" w:rsidRDefault="006411A3" w:rsidP="00B834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220,61</w:t>
            </w:r>
          </w:p>
        </w:tc>
        <w:tc>
          <w:tcPr>
            <w:tcW w:w="0" w:type="auto"/>
            <w:vAlign w:val="bottom"/>
          </w:tcPr>
          <w:p w:rsidR="006411A3" w:rsidRPr="008D3232" w:rsidRDefault="006411A3" w:rsidP="00B834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198,75</w:t>
            </w:r>
          </w:p>
        </w:tc>
        <w:tc>
          <w:tcPr>
            <w:tcW w:w="0" w:type="auto"/>
            <w:vAlign w:val="bottom"/>
          </w:tcPr>
          <w:p w:rsidR="006411A3" w:rsidRPr="008D3232" w:rsidRDefault="006411A3" w:rsidP="00B834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198,75</w:t>
            </w:r>
          </w:p>
        </w:tc>
        <w:tc>
          <w:tcPr>
            <w:tcW w:w="0" w:type="auto"/>
            <w:vAlign w:val="bottom"/>
          </w:tcPr>
          <w:p w:rsidR="006411A3" w:rsidRPr="008D3232" w:rsidRDefault="006411A3" w:rsidP="00B834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198,75</w:t>
            </w:r>
          </w:p>
        </w:tc>
        <w:tc>
          <w:tcPr>
            <w:tcW w:w="0" w:type="auto"/>
            <w:vAlign w:val="bottom"/>
          </w:tcPr>
          <w:p w:rsidR="006411A3" w:rsidRPr="008D3232" w:rsidRDefault="006411A3" w:rsidP="00B834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198,75</w:t>
            </w:r>
          </w:p>
        </w:tc>
        <w:tc>
          <w:tcPr>
            <w:tcW w:w="1654" w:type="dxa"/>
            <w:vAlign w:val="bottom"/>
          </w:tcPr>
          <w:p w:rsidR="006411A3" w:rsidRPr="008D3232" w:rsidRDefault="006411A3" w:rsidP="00B834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198,75</w:t>
            </w:r>
          </w:p>
        </w:tc>
      </w:tr>
      <w:tr w:rsidR="006411A3" w:rsidRPr="008D3232" w:rsidTr="00DA5DA4">
        <w:trPr>
          <w:trHeight w:val="248"/>
        </w:trPr>
        <w:tc>
          <w:tcPr>
            <w:tcW w:w="0" w:type="auto"/>
            <w:vMerge/>
            <w:vAlign w:val="center"/>
          </w:tcPr>
          <w:p w:rsidR="006411A3" w:rsidRPr="008D3232" w:rsidRDefault="006411A3" w:rsidP="00B834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6411A3" w:rsidRPr="008D3232" w:rsidRDefault="006411A3" w:rsidP="00B834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6411A3" w:rsidRPr="008D3232" w:rsidRDefault="006411A3" w:rsidP="00B834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411A3" w:rsidRPr="008D3232" w:rsidRDefault="006411A3" w:rsidP="00B834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vAlign w:val="bottom"/>
          </w:tcPr>
          <w:p w:rsidR="006411A3" w:rsidRPr="008D3232" w:rsidRDefault="006411A3" w:rsidP="00B834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1214,36</w:t>
            </w:r>
          </w:p>
        </w:tc>
        <w:tc>
          <w:tcPr>
            <w:tcW w:w="0" w:type="auto"/>
            <w:vAlign w:val="bottom"/>
          </w:tcPr>
          <w:p w:rsidR="006411A3" w:rsidRPr="008D3232" w:rsidRDefault="006411A3" w:rsidP="00B834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220,61</w:t>
            </w:r>
          </w:p>
        </w:tc>
        <w:tc>
          <w:tcPr>
            <w:tcW w:w="0" w:type="auto"/>
            <w:vAlign w:val="bottom"/>
          </w:tcPr>
          <w:p w:rsidR="006411A3" w:rsidRPr="008D3232" w:rsidRDefault="006411A3" w:rsidP="00B834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198,75</w:t>
            </w:r>
          </w:p>
        </w:tc>
        <w:tc>
          <w:tcPr>
            <w:tcW w:w="0" w:type="auto"/>
            <w:vAlign w:val="bottom"/>
          </w:tcPr>
          <w:p w:rsidR="006411A3" w:rsidRPr="008D3232" w:rsidRDefault="006411A3" w:rsidP="00B834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198,75</w:t>
            </w:r>
          </w:p>
        </w:tc>
        <w:tc>
          <w:tcPr>
            <w:tcW w:w="0" w:type="auto"/>
            <w:vAlign w:val="bottom"/>
          </w:tcPr>
          <w:p w:rsidR="006411A3" w:rsidRPr="008D3232" w:rsidRDefault="006411A3" w:rsidP="00B834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198,75</w:t>
            </w:r>
          </w:p>
        </w:tc>
        <w:tc>
          <w:tcPr>
            <w:tcW w:w="0" w:type="auto"/>
            <w:vAlign w:val="bottom"/>
          </w:tcPr>
          <w:p w:rsidR="006411A3" w:rsidRPr="008D3232" w:rsidRDefault="006411A3" w:rsidP="00B834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198,75</w:t>
            </w:r>
          </w:p>
        </w:tc>
        <w:tc>
          <w:tcPr>
            <w:tcW w:w="1654" w:type="dxa"/>
            <w:vAlign w:val="bottom"/>
          </w:tcPr>
          <w:p w:rsidR="006411A3" w:rsidRPr="008D3232" w:rsidRDefault="006411A3" w:rsidP="00B834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198,75</w:t>
            </w:r>
          </w:p>
        </w:tc>
      </w:tr>
      <w:tr w:rsidR="006411A3" w:rsidRPr="008D3232" w:rsidTr="00DA5DA4">
        <w:trPr>
          <w:trHeight w:val="248"/>
        </w:trPr>
        <w:tc>
          <w:tcPr>
            <w:tcW w:w="0" w:type="auto"/>
            <w:vMerge w:val="restart"/>
            <w:vAlign w:val="center"/>
          </w:tcPr>
          <w:p w:rsidR="006411A3" w:rsidRPr="008D3232" w:rsidRDefault="006411A3" w:rsidP="00B834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1.2.8</w:t>
            </w:r>
          </w:p>
        </w:tc>
        <w:tc>
          <w:tcPr>
            <w:tcW w:w="0" w:type="auto"/>
            <w:vMerge w:val="restart"/>
          </w:tcPr>
          <w:p w:rsidR="006411A3" w:rsidRPr="008D3232" w:rsidRDefault="006411A3" w:rsidP="00B834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Закупка оборудования для оснащения производственных помещений столовых муниципальных общеобразовательных организаций</w:t>
            </w:r>
          </w:p>
        </w:tc>
        <w:tc>
          <w:tcPr>
            <w:tcW w:w="0" w:type="auto"/>
            <w:vMerge w:val="restart"/>
          </w:tcPr>
          <w:p w:rsidR="006411A3" w:rsidRPr="008D3232" w:rsidRDefault="006411A3" w:rsidP="00B834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 xml:space="preserve">Отдел образования АЧРМО, образовательные организации </w:t>
            </w:r>
          </w:p>
        </w:tc>
        <w:tc>
          <w:tcPr>
            <w:tcW w:w="0" w:type="auto"/>
          </w:tcPr>
          <w:p w:rsidR="006411A3" w:rsidRPr="008D3232" w:rsidRDefault="006411A3" w:rsidP="00B834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</w:tcPr>
          <w:p w:rsidR="006411A3" w:rsidRPr="008D3232" w:rsidRDefault="006411A3" w:rsidP="00B834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130,00</w:t>
            </w:r>
          </w:p>
        </w:tc>
        <w:tc>
          <w:tcPr>
            <w:tcW w:w="0" w:type="auto"/>
          </w:tcPr>
          <w:p w:rsidR="006411A3" w:rsidRPr="008D3232" w:rsidRDefault="006411A3" w:rsidP="00B834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30,00</w:t>
            </w:r>
          </w:p>
        </w:tc>
        <w:tc>
          <w:tcPr>
            <w:tcW w:w="0" w:type="auto"/>
          </w:tcPr>
          <w:p w:rsidR="006411A3" w:rsidRPr="008D3232" w:rsidRDefault="006411A3" w:rsidP="00B834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0" w:type="auto"/>
          </w:tcPr>
          <w:p w:rsidR="006411A3" w:rsidRPr="008D3232" w:rsidRDefault="006411A3" w:rsidP="00B834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0" w:type="auto"/>
          </w:tcPr>
          <w:p w:rsidR="006411A3" w:rsidRPr="008D3232" w:rsidRDefault="006411A3" w:rsidP="00B834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0" w:type="auto"/>
          </w:tcPr>
          <w:p w:rsidR="006411A3" w:rsidRPr="008D3232" w:rsidRDefault="006411A3" w:rsidP="00B834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1654" w:type="dxa"/>
          </w:tcPr>
          <w:p w:rsidR="006411A3" w:rsidRPr="008D3232" w:rsidRDefault="006411A3" w:rsidP="00B834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</w:tr>
      <w:tr w:rsidR="006411A3" w:rsidRPr="008D3232" w:rsidTr="00DA5DA4">
        <w:trPr>
          <w:trHeight w:val="248"/>
        </w:trPr>
        <w:tc>
          <w:tcPr>
            <w:tcW w:w="0" w:type="auto"/>
            <w:vMerge/>
            <w:vAlign w:val="center"/>
          </w:tcPr>
          <w:p w:rsidR="006411A3" w:rsidRPr="008D3232" w:rsidRDefault="006411A3" w:rsidP="00B834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6411A3" w:rsidRPr="008D3232" w:rsidRDefault="006411A3" w:rsidP="00B834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6411A3" w:rsidRPr="008D3232" w:rsidRDefault="006411A3" w:rsidP="00B834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411A3" w:rsidRPr="008D3232" w:rsidRDefault="006411A3" w:rsidP="00B834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</w:tcPr>
          <w:p w:rsidR="006411A3" w:rsidRPr="008D3232" w:rsidRDefault="006411A3" w:rsidP="00B834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130,00</w:t>
            </w:r>
          </w:p>
        </w:tc>
        <w:tc>
          <w:tcPr>
            <w:tcW w:w="0" w:type="auto"/>
          </w:tcPr>
          <w:p w:rsidR="006411A3" w:rsidRPr="008D3232" w:rsidRDefault="006411A3" w:rsidP="00B834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30,00</w:t>
            </w:r>
          </w:p>
        </w:tc>
        <w:tc>
          <w:tcPr>
            <w:tcW w:w="0" w:type="auto"/>
          </w:tcPr>
          <w:p w:rsidR="006411A3" w:rsidRPr="008D3232" w:rsidRDefault="006411A3" w:rsidP="00B834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0" w:type="auto"/>
          </w:tcPr>
          <w:p w:rsidR="006411A3" w:rsidRPr="008D3232" w:rsidRDefault="006411A3" w:rsidP="00B834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0" w:type="auto"/>
          </w:tcPr>
          <w:p w:rsidR="006411A3" w:rsidRPr="008D3232" w:rsidRDefault="006411A3" w:rsidP="00B834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0" w:type="auto"/>
          </w:tcPr>
          <w:p w:rsidR="006411A3" w:rsidRPr="008D3232" w:rsidRDefault="006411A3" w:rsidP="00B834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1654" w:type="dxa"/>
          </w:tcPr>
          <w:p w:rsidR="006411A3" w:rsidRPr="008D3232" w:rsidRDefault="006411A3" w:rsidP="00B834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</w:tr>
      <w:tr w:rsidR="006411A3" w:rsidRPr="008D3232" w:rsidTr="00DA5DA4">
        <w:trPr>
          <w:trHeight w:val="248"/>
        </w:trPr>
        <w:tc>
          <w:tcPr>
            <w:tcW w:w="0" w:type="auto"/>
            <w:vMerge w:val="restart"/>
            <w:vAlign w:val="center"/>
          </w:tcPr>
          <w:p w:rsidR="006411A3" w:rsidRPr="008D3232" w:rsidRDefault="006411A3" w:rsidP="00B834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1.2.9</w:t>
            </w:r>
          </w:p>
        </w:tc>
        <w:tc>
          <w:tcPr>
            <w:tcW w:w="0" w:type="auto"/>
            <w:vMerge w:val="restart"/>
          </w:tcPr>
          <w:p w:rsidR="006411A3" w:rsidRPr="008D3232" w:rsidRDefault="006411A3" w:rsidP="00B834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bCs/>
                <w:sz w:val="20"/>
                <w:szCs w:val="20"/>
              </w:rPr>
              <w:t xml:space="preserve">Обеспечение безопасности ежедневного подвоза обучающихся к месту обучения и обратно </w:t>
            </w:r>
          </w:p>
        </w:tc>
        <w:tc>
          <w:tcPr>
            <w:tcW w:w="0" w:type="auto"/>
            <w:vMerge w:val="restart"/>
          </w:tcPr>
          <w:p w:rsidR="006411A3" w:rsidRPr="008D3232" w:rsidRDefault="006411A3" w:rsidP="00B834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 xml:space="preserve">Отдел образования АЧРМО, образовательные организации </w:t>
            </w:r>
          </w:p>
        </w:tc>
        <w:tc>
          <w:tcPr>
            <w:tcW w:w="0" w:type="auto"/>
          </w:tcPr>
          <w:p w:rsidR="006411A3" w:rsidRPr="008D3232" w:rsidRDefault="006411A3" w:rsidP="00B834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  <w:vAlign w:val="bottom"/>
          </w:tcPr>
          <w:p w:rsidR="006411A3" w:rsidRPr="008D3232" w:rsidRDefault="006411A3" w:rsidP="00B834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44032,80</w:t>
            </w:r>
          </w:p>
        </w:tc>
        <w:tc>
          <w:tcPr>
            <w:tcW w:w="0" w:type="auto"/>
            <w:vAlign w:val="bottom"/>
          </w:tcPr>
          <w:p w:rsidR="006411A3" w:rsidRPr="008D3232" w:rsidRDefault="006411A3" w:rsidP="00B834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7901,30</w:t>
            </w:r>
          </w:p>
        </w:tc>
        <w:tc>
          <w:tcPr>
            <w:tcW w:w="0" w:type="auto"/>
            <w:vAlign w:val="bottom"/>
          </w:tcPr>
          <w:p w:rsidR="006411A3" w:rsidRPr="008D3232" w:rsidRDefault="006411A3" w:rsidP="00B834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7419,50</w:t>
            </w:r>
          </w:p>
        </w:tc>
        <w:tc>
          <w:tcPr>
            <w:tcW w:w="0" w:type="auto"/>
            <w:vAlign w:val="bottom"/>
          </w:tcPr>
          <w:p w:rsidR="006411A3" w:rsidRPr="008D3232" w:rsidRDefault="006411A3" w:rsidP="00B834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7178,00</w:t>
            </w:r>
          </w:p>
        </w:tc>
        <w:tc>
          <w:tcPr>
            <w:tcW w:w="0" w:type="auto"/>
            <w:vAlign w:val="bottom"/>
          </w:tcPr>
          <w:p w:rsidR="006411A3" w:rsidRPr="008D3232" w:rsidRDefault="006411A3" w:rsidP="00B834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7178,00</w:t>
            </w:r>
          </w:p>
        </w:tc>
        <w:tc>
          <w:tcPr>
            <w:tcW w:w="0" w:type="auto"/>
            <w:vAlign w:val="bottom"/>
          </w:tcPr>
          <w:p w:rsidR="006411A3" w:rsidRPr="008D3232" w:rsidRDefault="006411A3" w:rsidP="00B834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7178,00</w:t>
            </w:r>
          </w:p>
        </w:tc>
        <w:tc>
          <w:tcPr>
            <w:tcW w:w="1654" w:type="dxa"/>
            <w:vAlign w:val="bottom"/>
          </w:tcPr>
          <w:p w:rsidR="006411A3" w:rsidRPr="008D3232" w:rsidRDefault="006411A3" w:rsidP="00B834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7178,00</w:t>
            </w:r>
          </w:p>
        </w:tc>
      </w:tr>
      <w:tr w:rsidR="006411A3" w:rsidRPr="008D3232" w:rsidTr="00DA5DA4">
        <w:trPr>
          <w:trHeight w:val="248"/>
        </w:trPr>
        <w:tc>
          <w:tcPr>
            <w:tcW w:w="0" w:type="auto"/>
            <w:vMerge/>
            <w:vAlign w:val="center"/>
          </w:tcPr>
          <w:p w:rsidR="006411A3" w:rsidRPr="008D3232" w:rsidRDefault="006411A3" w:rsidP="00B834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6411A3" w:rsidRPr="008D3232" w:rsidRDefault="006411A3" w:rsidP="00B834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6411A3" w:rsidRPr="008D3232" w:rsidRDefault="006411A3" w:rsidP="00B834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411A3" w:rsidRPr="008D3232" w:rsidRDefault="006411A3" w:rsidP="00B834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vAlign w:val="bottom"/>
          </w:tcPr>
          <w:p w:rsidR="006411A3" w:rsidRPr="008D3232" w:rsidRDefault="006411A3" w:rsidP="00B834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44032,80</w:t>
            </w:r>
          </w:p>
        </w:tc>
        <w:tc>
          <w:tcPr>
            <w:tcW w:w="0" w:type="auto"/>
            <w:vAlign w:val="bottom"/>
          </w:tcPr>
          <w:p w:rsidR="006411A3" w:rsidRPr="008D3232" w:rsidRDefault="006411A3" w:rsidP="00B834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7901,30</w:t>
            </w:r>
          </w:p>
        </w:tc>
        <w:tc>
          <w:tcPr>
            <w:tcW w:w="0" w:type="auto"/>
            <w:vAlign w:val="bottom"/>
          </w:tcPr>
          <w:p w:rsidR="006411A3" w:rsidRPr="008D3232" w:rsidRDefault="006411A3" w:rsidP="00B834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7419,50</w:t>
            </w:r>
          </w:p>
        </w:tc>
        <w:tc>
          <w:tcPr>
            <w:tcW w:w="0" w:type="auto"/>
            <w:vAlign w:val="bottom"/>
          </w:tcPr>
          <w:p w:rsidR="006411A3" w:rsidRPr="008D3232" w:rsidRDefault="006411A3" w:rsidP="00B834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7178,00</w:t>
            </w:r>
          </w:p>
        </w:tc>
        <w:tc>
          <w:tcPr>
            <w:tcW w:w="0" w:type="auto"/>
            <w:vAlign w:val="bottom"/>
          </w:tcPr>
          <w:p w:rsidR="006411A3" w:rsidRPr="008D3232" w:rsidRDefault="006411A3" w:rsidP="00B834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7178,00</w:t>
            </w:r>
          </w:p>
        </w:tc>
        <w:tc>
          <w:tcPr>
            <w:tcW w:w="0" w:type="auto"/>
            <w:vAlign w:val="bottom"/>
          </w:tcPr>
          <w:p w:rsidR="006411A3" w:rsidRPr="008D3232" w:rsidRDefault="006411A3" w:rsidP="00B834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7178,00</w:t>
            </w:r>
          </w:p>
        </w:tc>
        <w:tc>
          <w:tcPr>
            <w:tcW w:w="1654" w:type="dxa"/>
            <w:vAlign w:val="bottom"/>
          </w:tcPr>
          <w:p w:rsidR="006411A3" w:rsidRPr="008D3232" w:rsidRDefault="006411A3" w:rsidP="00B834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7178,00</w:t>
            </w:r>
          </w:p>
        </w:tc>
      </w:tr>
      <w:tr w:rsidR="006411A3" w:rsidRPr="008D3232" w:rsidTr="00DA5DA4">
        <w:trPr>
          <w:trHeight w:val="248"/>
        </w:trPr>
        <w:tc>
          <w:tcPr>
            <w:tcW w:w="0" w:type="auto"/>
            <w:vMerge w:val="restart"/>
            <w:vAlign w:val="center"/>
          </w:tcPr>
          <w:p w:rsidR="006411A3" w:rsidRPr="008D3232" w:rsidRDefault="006411A3" w:rsidP="00B834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1.2.10</w:t>
            </w:r>
          </w:p>
        </w:tc>
        <w:tc>
          <w:tcPr>
            <w:tcW w:w="0" w:type="auto"/>
            <w:vMerge w:val="restart"/>
            <w:vAlign w:val="center"/>
          </w:tcPr>
          <w:p w:rsidR="006411A3" w:rsidRPr="008D3232" w:rsidRDefault="006411A3" w:rsidP="00B834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 xml:space="preserve">Приобретение школьных автобусов для обеспечения безопасности школьных перевозок </w:t>
            </w:r>
          </w:p>
        </w:tc>
        <w:tc>
          <w:tcPr>
            <w:tcW w:w="0" w:type="auto"/>
            <w:vMerge w:val="restart"/>
            <w:vAlign w:val="center"/>
          </w:tcPr>
          <w:p w:rsidR="006411A3" w:rsidRPr="008D3232" w:rsidRDefault="006411A3" w:rsidP="00B834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 xml:space="preserve">Отдел образования АЧРМО, образовательные организации </w:t>
            </w:r>
          </w:p>
        </w:tc>
        <w:tc>
          <w:tcPr>
            <w:tcW w:w="0" w:type="auto"/>
          </w:tcPr>
          <w:p w:rsidR="006411A3" w:rsidRPr="008D3232" w:rsidRDefault="006411A3" w:rsidP="00B834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</w:tcPr>
          <w:p w:rsidR="006411A3" w:rsidRPr="008D3232" w:rsidRDefault="006411A3" w:rsidP="00B834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1265,00</w:t>
            </w:r>
          </w:p>
        </w:tc>
        <w:tc>
          <w:tcPr>
            <w:tcW w:w="0" w:type="auto"/>
          </w:tcPr>
          <w:p w:rsidR="006411A3" w:rsidRPr="008D3232" w:rsidRDefault="006411A3" w:rsidP="00B834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185,00</w:t>
            </w:r>
          </w:p>
        </w:tc>
        <w:tc>
          <w:tcPr>
            <w:tcW w:w="0" w:type="auto"/>
          </w:tcPr>
          <w:p w:rsidR="006411A3" w:rsidRPr="008D3232" w:rsidRDefault="006411A3" w:rsidP="00B834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:rsidR="006411A3" w:rsidRPr="008D3232" w:rsidRDefault="006411A3" w:rsidP="00B834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270,00</w:t>
            </w:r>
          </w:p>
        </w:tc>
        <w:tc>
          <w:tcPr>
            <w:tcW w:w="0" w:type="auto"/>
          </w:tcPr>
          <w:p w:rsidR="006411A3" w:rsidRPr="008D3232" w:rsidRDefault="006411A3" w:rsidP="00B834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270,00</w:t>
            </w:r>
          </w:p>
        </w:tc>
        <w:tc>
          <w:tcPr>
            <w:tcW w:w="0" w:type="auto"/>
          </w:tcPr>
          <w:p w:rsidR="006411A3" w:rsidRPr="008D3232" w:rsidRDefault="006411A3" w:rsidP="00B834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270,00</w:t>
            </w:r>
          </w:p>
        </w:tc>
        <w:tc>
          <w:tcPr>
            <w:tcW w:w="1654" w:type="dxa"/>
          </w:tcPr>
          <w:p w:rsidR="006411A3" w:rsidRPr="008D3232" w:rsidRDefault="006411A3" w:rsidP="00B834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270,00</w:t>
            </w:r>
          </w:p>
        </w:tc>
      </w:tr>
      <w:tr w:rsidR="006411A3" w:rsidRPr="008D3232" w:rsidTr="00DA5DA4">
        <w:trPr>
          <w:trHeight w:val="248"/>
        </w:trPr>
        <w:tc>
          <w:tcPr>
            <w:tcW w:w="0" w:type="auto"/>
            <w:vMerge/>
            <w:vAlign w:val="center"/>
          </w:tcPr>
          <w:p w:rsidR="006411A3" w:rsidRPr="008D3232" w:rsidRDefault="006411A3" w:rsidP="00B834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6411A3" w:rsidRPr="008D3232" w:rsidRDefault="006411A3" w:rsidP="00B834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6411A3" w:rsidRPr="008D3232" w:rsidRDefault="006411A3" w:rsidP="00B834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411A3" w:rsidRPr="008D3232" w:rsidRDefault="006411A3" w:rsidP="00B834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</w:tcPr>
          <w:p w:rsidR="006411A3" w:rsidRPr="008D3232" w:rsidRDefault="006411A3" w:rsidP="00B834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1265,00</w:t>
            </w:r>
          </w:p>
        </w:tc>
        <w:tc>
          <w:tcPr>
            <w:tcW w:w="0" w:type="auto"/>
          </w:tcPr>
          <w:p w:rsidR="006411A3" w:rsidRPr="008D3232" w:rsidRDefault="006411A3" w:rsidP="00B834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185,00</w:t>
            </w:r>
          </w:p>
        </w:tc>
        <w:tc>
          <w:tcPr>
            <w:tcW w:w="0" w:type="auto"/>
          </w:tcPr>
          <w:p w:rsidR="006411A3" w:rsidRPr="008D3232" w:rsidRDefault="006411A3" w:rsidP="00B834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:rsidR="006411A3" w:rsidRPr="008D3232" w:rsidRDefault="006411A3" w:rsidP="00B834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270,00</w:t>
            </w:r>
          </w:p>
        </w:tc>
        <w:tc>
          <w:tcPr>
            <w:tcW w:w="0" w:type="auto"/>
          </w:tcPr>
          <w:p w:rsidR="006411A3" w:rsidRPr="008D3232" w:rsidRDefault="006411A3" w:rsidP="00B834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270,00</w:t>
            </w:r>
          </w:p>
        </w:tc>
        <w:tc>
          <w:tcPr>
            <w:tcW w:w="0" w:type="auto"/>
          </w:tcPr>
          <w:p w:rsidR="006411A3" w:rsidRPr="008D3232" w:rsidRDefault="006411A3" w:rsidP="00B834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270,00</w:t>
            </w:r>
          </w:p>
        </w:tc>
        <w:tc>
          <w:tcPr>
            <w:tcW w:w="1654" w:type="dxa"/>
          </w:tcPr>
          <w:p w:rsidR="006411A3" w:rsidRPr="008D3232" w:rsidRDefault="006411A3" w:rsidP="00B834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270,00</w:t>
            </w:r>
          </w:p>
        </w:tc>
      </w:tr>
      <w:tr w:rsidR="006411A3" w:rsidRPr="008D3232" w:rsidTr="00DA5DA4">
        <w:trPr>
          <w:trHeight w:val="248"/>
        </w:trPr>
        <w:tc>
          <w:tcPr>
            <w:tcW w:w="0" w:type="auto"/>
            <w:vMerge w:val="restart"/>
            <w:vAlign w:val="center"/>
          </w:tcPr>
          <w:p w:rsidR="006411A3" w:rsidRPr="008D3232" w:rsidRDefault="006411A3" w:rsidP="00B834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1.2.11</w:t>
            </w:r>
          </w:p>
        </w:tc>
        <w:tc>
          <w:tcPr>
            <w:tcW w:w="0" w:type="auto"/>
            <w:vMerge w:val="restart"/>
            <w:vAlign w:val="center"/>
          </w:tcPr>
          <w:p w:rsidR="006411A3" w:rsidRPr="008D3232" w:rsidRDefault="006411A3" w:rsidP="00B834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Обеспечение занятости несовершеннолетних граждан в возрасте от 14 до 18 лет</w:t>
            </w:r>
          </w:p>
        </w:tc>
        <w:tc>
          <w:tcPr>
            <w:tcW w:w="0" w:type="auto"/>
            <w:vMerge w:val="restart"/>
            <w:vAlign w:val="center"/>
          </w:tcPr>
          <w:p w:rsidR="006411A3" w:rsidRPr="008D3232" w:rsidRDefault="006411A3" w:rsidP="00B834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Отдел образования АЧРМО, образовательные организации</w:t>
            </w:r>
          </w:p>
        </w:tc>
        <w:tc>
          <w:tcPr>
            <w:tcW w:w="0" w:type="auto"/>
          </w:tcPr>
          <w:p w:rsidR="006411A3" w:rsidRPr="008D3232" w:rsidRDefault="006411A3" w:rsidP="00B834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</w:tcPr>
          <w:p w:rsidR="006411A3" w:rsidRPr="008D3232" w:rsidRDefault="006411A3" w:rsidP="00B834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600,00</w:t>
            </w:r>
          </w:p>
        </w:tc>
        <w:tc>
          <w:tcPr>
            <w:tcW w:w="0" w:type="auto"/>
          </w:tcPr>
          <w:p w:rsidR="006411A3" w:rsidRPr="008D3232" w:rsidRDefault="006411A3" w:rsidP="00B834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0" w:type="auto"/>
          </w:tcPr>
          <w:p w:rsidR="006411A3" w:rsidRPr="008D3232" w:rsidRDefault="006411A3" w:rsidP="00B834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0" w:type="auto"/>
          </w:tcPr>
          <w:p w:rsidR="006411A3" w:rsidRPr="008D3232" w:rsidRDefault="006411A3" w:rsidP="00B834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0" w:type="auto"/>
          </w:tcPr>
          <w:p w:rsidR="006411A3" w:rsidRPr="008D3232" w:rsidRDefault="006411A3" w:rsidP="00B834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0" w:type="auto"/>
          </w:tcPr>
          <w:p w:rsidR="006411A3" w:rsidRPr="008D3232" w:rsidRDefault="006411A3" w:rsidP="00B834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654" w:type="dxa"/>
          </w:tcPr>
          <w:p w:rsidR="006411A3" w:rsidRPr="008D3232" w:rsidRDefault="006411A3" w:rsidP="00B834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6411A3" w:rsidRPr="008D3232" w:rsidTr="00DA5DA4">
        <w:trPr>
          <w:trHeight w:val="248"/>
        </w:trPr>
        <w:tc>
          <w:tcPr>
            <w:tcW w:w="0" w:type="auto"/>
            <w:vMerge/>
            <w:vAlign w:val="center"/>
          </w:tcPr>
          <w:p w:rsidR="006411A3" w:rsidRPr="008D3232" w:rsidRDefault="006411A3" w:rsidP="00B834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6411A3" w:rsidRPr="008D3232" w:rsidRDefault="006411A3" w:rsidP="00B834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6411A3" w:rsidRPr="008D3232" w:rsidRDefault="006411A3" w:rsidP="00B834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411A3" w:rsidRPr="008D3232" w:rsidRDefault="006411A3" w:rsidP="00B834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</w:tcPr>
          <w:p w:rsidR="006411A3" w:rsidRPr="008D3232" w:rsidRDefault="006411A3" w:rsidP="00B834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600,00</w:t>
            </w:r>
          </w:p>
        </w:tc>
        <w:tc>
          <w:tcPr>
            <w:tcW w:w="0" w:type="auto"/>
          </w:tcPr>
          <w:p w:rsidR="006411A3" w:rsidRPr="008D3232" w:rsidRDefault="006411A3" w:rsidP="00B834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0" w:type="auto"/>
          </w:tcPr>
          <w:p w:rsidR="006411A3" w:rsidRPr="008D3232" w:rsidRDefault="006411A3" w:rsidP="00B834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0" w:type="auto"/>
          </w:tcPr>
          <w:p w:rsidR="006411A3" w:rsidRPr="008D3232" w:rsidRDefault="006411A3" w:rsidP="00B834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0" w:type="auto"/>
          </w:tcPr>
          <w:p w:rsidR="006411A3" w:rsidRPr="008D3232" w:rsidRDefault="006411A3" w:rsidP="00B834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0" w:type="auto"/>
          </w:tcPr>
          <w:p w:rsidR="006411A3" w:rsidRPr="008D3232" w:rsidRDefault="006411A3" w:rsidP="00B834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654" w:type="dxa"/>
          </w:tcPr>
          <w:p w:rsidR="006411A3" w:rsidRPr="008D3232" w:rsidRDefault="006411A3" w:rsidP="00B834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6411A3" w:rsidRPr="008D3232" w:rsidTr="00DA5DA4">
        <w:trPr>
          <w:trHeight w:val="248"/>
        </w:trPr>
        <w:tc>
          <w:tcPr>
            <w:tcW w:w="0" w:type="auto"/>
            <w:vMerge w:val="restart"/>
            <w:vAlign w:val="center"/>
          </w:tcPr>
          <w:p w:rsidR="006411A3" w:rsidRPr="008D3232" w:rsidRDefault="006411A3" w:rsidP="00B834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1.2.12</w:t>
            </w:r>
          </w:p>
        </w:tc>
        <w:tc>
          <w:tcPr>
            <w:tcW w:w="0" w:type="auto"/>
            <w:vMerge w:val="restart"/>
            <w:vAlign w:val="center"/>
          </w:tcPr>
          <w:p w:rsidR="006411A3" w:rsidRPr="008D3232" w:rsidRDefault="006411A3" w:rsidP="00B834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Комплектование учебных фондов школьных библиотек</w:t>
            </w:r>
          </w:p>
        </w:tc>
        <w:tc>
          <w:tcPr>
            <w:tcW w:w="0" w:type="auto"/>
            <w:vMerge w:val="restart"/>
            <w:vAlign w:val="center"/>
          </w:tcPr>
          <w:p w:rsidR="006411A3" w:rsidRPr="008D3232" w:rsidRDefault="006411A3" w:rsidP="00B834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Отдел образования АЧРМО, образовательные организации</w:t>
            </w:r>
          </w:p>
        </w:tc>
        <w:tc>
          <w:tcPr>
            <w:tcW w:w="0" w:type="auto"/>
          </w:tcPr>
          <w:p w:rsidR="006411A3" w:rsidRPr="008D3232" w:rsidRDefault="006411A3" w:rsidP="00B834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</w:tcPr>
          <w:p w:rsidR="006411A3" w:rsidRPr="008D3232" w:rsidRDefault="006411A3" w:rsidP="00B834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90,00</w:t>
            </w:r>
          </w:p>
        </w:tc>
        <w:tc>
          <w:tcPr>
            <w:tcW w:w="0" w:type="auto"/>
          </w:tcPr>
          <w:p w:rsidR="006411A3" w:rsidRPr="008D3232" w:rsidRDefault="006411A3" w:rsidP="00B834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0" w:type="auto"/>
          </w:tcPr>
          <w:p w:rsidR="006411A3" w:rsidRPr="008D3232" w:rsidRDefault="006411A3" w:rsidP="00B834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0" w:type="auto"/>
          </w:tcPr>
          <w:p w:rsidR="006411A3" w:rsidRPr="008D3232" w:rsidRDefault="006411A3" w:rsidP="00B834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0" w:type="auto"/>
          </w:tcPr>
          <w:p w:rsidR="006411A3" w:rsidRPr="008D3232" w:rsidRDefault="006411A3" w:rsidP="00B834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0" w:type="auto"/>
          </w:tcPr>
          <w:p w:rsidR="006411A3" w:rsidRPr="008D3232" w:rsidRDefault="006411A3" w:rsidP="00B834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1654" w:type="dxa"/>
          </w:tcPr>
          <w:p w:rsidR="006411A3" w:rsidRPr="008D3232" w:rsidRDefault="006411A3" w:rsidP="00B834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</w:tr>
      <w:tr w:rsidR="006411A3" w:rsidRPr="008D3232" w:rsidTr="00DA5DA4">
        <w:trPr>
          <w:trHeight w:val="248"/>
        </w:trPr>
        <w:tc>
          <w:tcPr>
            <w:tcW w:w="0" w:type="auto"/>
            <w:vMerge/>
            <w:vAlign w:val="center"/>
          </w:tcPr>
          <w:p w:rsidR="006411A3" w:rsidRPr="008D3232" w:rsidRDefault="006411A3" w:rsidP="00B834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6411A3" w:rsidRPr="008D3232" w:rsidRDefault="006411A3" w:rsidP="00B834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6411A3" w:rsidRPr="008D3232" w:rsidRDefault="006411A3" w:rsidP="00B834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411A3" w:rsidRPr="008D3232" w:rsidRDefault="006411A3" w:rsidP="00B834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</w:tcPr>
          <w:p w:rsidR="006411A3" w:rsidRPr="008D3232" w:rsidRDefault="006411A3" w:rsidP="00B834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90,00</w:t>
            </w:r>
          </w:p>
        </w:tc>
        <w:tc>
          <w:tcPr>
            <w:tcW w:w="0" w:type="auto"/>
          </w:tcPr>
          <w:p w:rsidR="006411A3" w:rsidRPr="008D3232" w:rsidRDefault="006411A3" w:rsidP="00B834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0" w:type="auto"/>
          </w:tcPr>
          <w:p w:rsidR="006411A3" w:rsidRPr="008D3232" w:rsidRDefault="006411A3" w:rsidP="00B834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0" w:type="auto"/>
          </w:tcPr>
          <w:p w:rsidR="006411A3" w:rsidRPr="008D3232" w:rsidRDefault="006411A3" w:rsidP="00B834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0" w:type="auto"/>
          </w:tcPr>
          <w:p w:rsidR="006411A3" w:rsidRPr="008D3232" w:rsidRDefault="006411A3" w:rsidP="00B834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0" w:type="auto"/>
          </w:tcPr>
          <w:p w:rsidR="006411A3" w:rsidRPr="008D3232" w:rsidRDefault="006411A3" w:rsidP="00B834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1654" w:type="dxa"/>
          </w:tcPr>
          <w:p w:rsidR="006411A3" w:rsidRPr="008D3232" w:rsidRDefault="006411A3" w:rsidP="00B834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</w:tr>
      <w:tr w:rsidR="006411A3" w:rsidRPr="008D3232" w:rsidTr="00DA5DA4">
        <w:trPr>
          <w:trHeight w:val="248"/>
        </w:trPr>
        <w:tc>
          <w:tcPr>
            <w:tcW w:w="0" w:type="auto"/>
            <w:vMerge w:val="restart"/>
            <w:vAlign w:val="center"/>
          </w:tcPr>
          <w:p w:rsidR="006411A3" w:rsidRPr="008D3232" w:rsidRDefault="006411A3" w:rsidP="00B834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1.2.13</w:t>
            </w:r>
          </w:p>
        </w:tc>
        <w:tc>
          <w:tcPr>
            <w:tcW w:w="0" w:type="auto"/>
            <w:vMerge w:val="restart"/>
            <w:vAlign w:val="center"/>
          </w:tcPr>
          <w:p w:rsidR="006411A3" w:rsidRPr="008D3232" w:rsidRDefault="006411A3" w:rsidP="00B834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Обеспечение оборудованием пунктов проведения экзаменов</w:t>
            </w:r>
          </w:p>
        </w:tc>
        <w:tc>
          <w:tcPr>
            <w:tcW w:w="0" w:type="auto"/>
            <w:vMerge w:val="restart"/>
            <w:vAlign w:val="center"/>
          </w:tcPr>
          <w:p w:rsidR="006411A3" w:rsidRPr="008D3232" w:rsidRDefault="006411A3" w:rsidP="00B834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Отдел образования АЧРМО, образовательные организации</w:t>
            </w:r>
          </w:p>
        </w:tc>
        <w:tc>
          <w:tcPr>
            <w:tcW w:w="0" w:type="auto"/>
          </w:tcPr>
          <w:p w:rsidR="006411A3" w:rsidRPr="008D3232" w:rsidRDefault="006411A3" w:rsidP="00B834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  <w:vAlign w:val="bottom"/>
          </w:tcPr>
          <w:p w:rsidR="006411A3" w:rsidRPr="008D3232" w:rsidRDefault="006411A3" w:rsidP="00B834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1219,32</w:t>
            </w:r>
          </w:p>
        </w:tc>
        <w:tc>
          <w:tcPr>
            <w:tcW w:w="0" w:type="auto"/>
            <w:vAlign w:val="bottom"/>
          </w:tcPr>
          <w:p w:rsidR="006411A3" w:rsidRPr="008D3232" w:rsidRDefault="006411A3" w:rsidP="00B834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227,50</w:t>
            </w:r>
          </w:p>
        </w:tc>
        <w:tc>
          <w:tcPr>
            <w:tcW w:w="0" w:type="auto"/>
            <w:vAlign w:val="bottom"/>
          </w:tcPr>
          <w:p w:rsidR="006411A3" w:rsidRPr="008D3232" w:rsidRDefault="006411A3" w:rsidP="00B834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193,86</w:t>
            </w:r>
          </w:p>
        </w:tc>
        <w:tc>
          <w:tcPr>
            <w:tcW w:w="0" w:type="auto"/>
            <w:vAlign w:val="bottom"/>
          </w:tcPr>
          <w:p w:rsidR="006411A3" w:rsidRPr="008D3232" w:rsidRDefault="006411A3" w:rsidP="00B834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199,49</w:t>
            </w:r>
          </w:p>
        </w:tc>
        <w:tc>
          <w:tcPr>
            <w:tcW w:w="0" w:type="auto"/>
            <w:vAlign w:val="bottom"/>
          </w:tcPr>
          <w:p w:rsidR="006411A3" w:rsidRPr="008D3232" w:rsidRDefault="006411A3" w:rsidP="00B834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199,49</w:t>
            </w:r>
          </w:p>
        </w:tc>
        <w:tc>
          <w:tcPr>
            <w:tcW w:w="0" w:type="auto"/>
            <w:vAlign w:val="bottom"/>
          </w:tcPr>
          <w:p w:rsidR="006411A3" w:rsidRPr="008D3232" w:rsidRDefault="006411A3" w:rsidP="00B834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199,49</w:t>
            </w:r>
          </w:p>
        </w:tc>
        <w:tc>
          <w:tcPr>
            <w:tcW w:w="1654" w:type="dxa"/>
            <w:vAlign w:val="bottom"/>
          </w:tcPr>
          <w:p w:rsidR="006411A3" w:rsidRPr="008D3232" w:rsidRDefault="006411A3" w:rsidP="00B834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199,49</w:t>
            </w:r>
          </w:p>
        </w:tc>
      </w:tr>
      <w:tr w:rsidR="006411A3" w:rsidRPr="008D3232" w:rsidTr="00DA5DA4">
        <w:trPr>
          <w:trHeight w:val="248"/>
        </w:trPr>
        <w:tc>
          <w:tcPr>
            <w:tcW w:w="0" w:type="auto"/>
            <w:vMerge/>
            <w:vAlign w:val="center"/>
          </w:tcPr>
          <w:p w:rsidR="006411A3" w:rsidRPr="008D3232" w:rsidRDefault="006411A3" w:rsidP="00B834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6411A3" w:rsidRPr="008D3232" w:rsidRDefault="006411A3" w:rsidP="00B834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6411A3" w:rsidRPr="008D3232" w:rsidRDefault="006411A3" w:rsidP="00B834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411A3" w:rsidRPr="008D3232" w:rsidRDefault="006411A3" w:rsidP="00B834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vAlign w:val="bottom"/>
          </w:tcPr>
          <w:p w:rsidR="006411A3" w:rsidRPr="008D3232" w:rsidRDefault="006411A3" w:rsidP="00B834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1219,32</w:t>
            </w:r>
          </w:p>
        </w:tc>
        <w:tc>
          <w:tcPr>
            <w:tcW w:w="0" w:type="auto"/>
            <w:vAlign w:val="bottom"/>
          </w:tcPr>
          <w:p w:rsidR="006411A3" w:rsidRPr="008D3232" w:rsidRDefault="006411A3" w:rsidP="00B834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227,50</w:t>
            </w:r>
          </w:p>
        </w:tc>
        <w:tc>
          <w:tcPr>
            <w:tcW w:w="0" w:type="auto"/>
            <w:vAlign w:val="bottom"/>
          </w:tcPr>
          <w:p w:rsidR="006411A3" w:rsidRPr="008D3232" w:rsidRDefault="006411A3" w:rsidP="00B834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193,86</w:t>
            </w:r>
          </w:p>
        </w:tc>
        <w:tc>
          <w:tcPr>
            <w:tcW w:w="0" w:type="auto"/>
            <w:vAlign w:val="bottom"/>
          </w:tcPr>
          <w:p w:rsidR="006411A3" w:rsidRPr="008D3232" w:rsidRDefault="006411A3" w:rsidP="00B834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199,49</w:t>
            </w:r>
          </w:p>
        </w:tc>
        <w:tc>
          <w:tcPr>
            <w:tcW w:w="0" w:type="auto"/>
            <w:vAlign w:val="bottom"/>
          </w:tcPr>
          <w:p w:rsidR="006411A3" w:rsidRPr="008D3232" w:rsidRDefault="006411A3" w:rsidP="00B834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199,49</w:t>
            </w:r>
          </w:p>
        </w:tc>
        <w:tc>
          <w:tcPr>
            <w:tcW w:w="0" w:type="auto"/>
            <w:vAlign w:val="bottom"/>
          </w:tcPr>
          <w:p w:rsidR="006411A3" w:rsidRPr="008D3232" w:rsidRDefault="006411A3" w:rsidP="00B834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199,49</w:t>
            </w:r>
          </w:p>
        </w:tc>
        <w:tc>
          <w:tcPr>
            <w:tcW w:w="1654" w:type="dxa"/>
            <w:vAlign w:val="bottom"/>
          </w:tcPr>
          <w:p w:rsidR="006411A3" w:rsidRPr="008D3232" w:rsidRDefault="006411A3" w:rsidP="00B834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199,49</w:t>
            </w:r>
          </w:p>
        </w:tc>
      </w:tr>
      <w:tr w:rsidR="006411A3" w:rsidRPr="008D3232" w:rsidTr="00DA5DA4">
        <w:trPr>
          <w:trHeight w:val="248"/>
        </w:trPr>
        <w:tc>
          <w:tcPr>
            <w:tcW w:w="0" w:type="auto"/>
            <w:vMerge w:val="restart"/>
            <w:vAlign w:val="center"/>
          </w:tcPr>
          <w:p w:rsidR="006411A3" w:rsidRPr="008D3232" w:rsidRDefault="006411A3" w:rsidP="00B834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1.2.14</w:t>
            </w:r>
          </w:p>
        </w:tc>
        <w:tc>
          <w:tcPr>
            <w:tcW w:w="0" w:type="auto"/>
            <w:vMerge w:val="restart"/>
            <w:vAlign w:val="center"/>
          </w:tcPr>
          <w:p w:rsidR="006411A3" w:rsidRPr="008D3232" w:rsidRDefault="006411A3" w:rsidP="00B834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0" w:type="auto"/>
            <w:vMerge w:val="restart"/>
            <w:vAlign w:val="center"/>
          </w:tcPr>
          <w:p w:rsidR="006411A3" w:rsidRPr="008D3232" w:rsidRDefault="006411A3" w:rsidP="00B834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Отдел образования АЧРМО, образовательные организации</w:t>
            </w:r>
          </w:p>
        </w:tc>
        <w:tc>
          <w:tcPr>
            <w:tcW w:w="0" w:type="auto"/>
          </w:tcPr>
          <w:p w:rsidR="006411A3" w:rsidRPr="008D3232" w:rsidRDefault="006411A3" w:rsidP="00B834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  <w:vAlign w:val="bottom"/>
          </w:tcPr>
          <w:p w:rsidR="006411A3" w:rsidRPr="008D3232" w:rsidRDefault="006411A3" w:rsidP="00B8347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D3232">
              <w:rPr>
                <w:rFonts w:ascii="Times New Roman" w:hAnsi="Times New Roman"/>
                <w:bCs/>
                <w:sz w:val="20"/>
                <w:szCs w:val="20"/>
              </w:rPr>
              <w:t>1777,89</w:t>
            </w:r>
          </w:p>
        </w:tc>
        <w:tc>
          <w:tcPr>
            <w:tcW w:w="0" w:type="auto"/>
            <w:vAlign w:val="bottom"/>
          </w:tcPr>
          <w:p w:rsidR="006411A3" w:rsidRPr="008D3232" w:rsidRDefault="006411A3" w:rsidP="00B8347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D3232">
              <w:rPr>
                <w:rFonts w:ascii="Times New Roman" w:hAnsi="Times New Roman"/>
                <w:bCs/>
                <w:sz w:val="20"/>
                <w:szCs w:val="20"/>
              </w:rPr>
              <w:t>1777,89</w:t>
            </w:r>
          </w:p>
        </w:tc>
        <w:tc>
          <w:tcPr>
            <w:tcW w:w="0" w:type="auto"/>
          </w:tcPr>
          <w:p w:rsidR="006411A3" w:rsidRPr="008D3232" w:rsidRDefault="006411A3" w:rsidP="00B83479">
            <w:pPr>
              <w:jc w:val="center"/>
            </w:pPr>
            <w:r w:rsidRPr="008D3232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:rsidR="006411A3" w:rsidRPr="008D3232" w:rsidRDefault="006411A3" w:rsidP="00B83479">
            <w:pPr>
              <w:jc w:val="center"/>
            </w:pPr>
            <w:r w:rsidRPr="008D3232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:rsidR="006411A3" w:rsidRPr="008D3232" w:rsidRDefault="006411A3" w:rsidP="00B83479">
            <w:pPr>
              <w:jc w:val="center"/>
            </w:pPr>
            <w:r w:rsidRPr="008D3232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:rsidR="006411A3" w:rsidRPr="008D3232" w:rsidRDefault="006411A3" w:rsidP="00B83479">
            <w:pPr>
              <w:jc w:val="center"/>
            </w:pPr>
            <w:r w:rsidRPr="008D3232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654" w:type="dxa"/>
          </w:tcPr>
          <w:p w:rsidR="006411A3" w:rsidRPr="008D3232" w:rsidRDefault="006411A3" w:rsidP="00B83479">
            <w:pPr>
              <w:jc w:val="center"/>
            </w:pPr>
            <w:r w:rsidRPr="008D3232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6411A3" w:rsidRPr="008D3232" w:rsidTr="00DA5DA4">
        <w:trPr>
          <w:trHeight w:val="248"/>
        </w:trPr>
        <w:tc>
          <w:tcPr>
            <w:tcW w:w="0" w:type="auto"/>
            <w:vMerge/>
            <w:vAlign w:val="center"/>
          </w:tcPr>
          <w:p w:rsidR="006411A3" w:rsidRPr="008D3232" w:rsidRDefault="006411A3" w:rsidP="00B834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6411A3" w:rsidRPr="008D3232" w:rsidRDefault="006411A3" w:rsidP="00B834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6411A3" w:rsidRPr="008D3232" w:rsidRDefault="006411A3" w:rsidP="00B834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411A3" w:rsidRPr="008D3232" w:rsidRDefault="006411A3" w:rsidP="00B834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vAlign w:val="bottom"/>
          </w:tcPr>
          <w:p w:rsidR="006411A3" w:rsidRPr="008D3232" w:rsidRDefault="006411A3" w:rsidP="00B8347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D3232">
              <w:rPr>
                <w:rFonts w:ascii="Times New Roman" w:hAnsi="Times New Roman"/>
                <w:bCs/>
                <w:sz w:val="20"/>
                <w:szCs w:val="20"/>
              </w:rPr>
              <w:t>53,34</w:t>
            </w:r>
          </w:p>
        </w:tc>
        <w:tc>
          <w:tcPr>
            <w:tcW w:w="0" w:type="auto"/>
            <w:vAlign w:val="bottom"/>
          </w:tcPr>
          <w:p w:rsidR="006411A3" w:rsidRPr="008D3232" w:rsidRDefault="006411A3" w:rsidP="00B8347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D3232">
              <w:rPr>
                <w:rFonts w:ascii="Times New Roman" w:hAnsi="Times New Roman"/>
                <w:bCs/>
                <w:sz w:val="20"/>
                <w:szCs w:val="20"/>
              </w:rPr>
              <w:t>53,34</w:t>
            </w:r>
          </w:p>
        </w:tc>
        <w:tc>
          <w:tcPr>
            <w:tcW w:w="0" w:type="auto"/>
          </w:tcPr>
          <w:p w:rsidR="006411A3" w:rsidRPr="008D3232" w:rsidRDefault="006411A3" w:rsidP="00B83479">
            <w:pPr>
              <w:jc w:val="center"/>
            </w:pPr>
            <w:r w:rsidRPr="008D3232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:rsidR="006411A3" w:rsidRPr="008D3232" w:rsidRDefault="006411A3" w:rsidP="00B83479">
            <w:pPr>
              <w:jc w:val="center"/>
            </w:pPr>
            <w:r w:rsidRPr="008D3232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:rsidR="006411A3" w:rsidRPr="008D3232" w:rsidRDefault="006411A3" w:rsidP="00B83479">
            <w:pPr>
              <w:jc w:val="center"/>
            </w:pPr>
            <w:r w:rsidRPr="008D3232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:rsidR="006411A3" w:rsidRPr="008D3232" w:rsidRDefault="006411A3" w:rsidP="00B83479">
            <w:pPr>
              <w:jc w:val="center"/>
            </w:pPr>
            <w:r w:rsidRPr="008D3232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654" w:type="dxa"/>
          </w:tcPr>
          <w:p w:rsidR="006411A3" w:rsidRPr="008D3232" w:rsidRDefault="006411A3" w:rsidP="00B83479">
            <w:pPr>
              <w:jc w:val="center"/>
            </w:pPr>
            <w:r w:rsidRPr="008D3232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6411A3" w:rsidRPr="008D3232" w:rsidTr="00DA5DA4">
        <w:trPr>
          <w:trHeight w:val="248"/>
        </w:trPr>
        <w:tc>
          <w:tcPr>
            <w:tcW w:w="0" w:type="auto"/>
            <w:vMerge/>
            <w:vAlign w:val="center"/>
          </w:tcPr>
          <w:p w:rsidR="006411A3" w:rsidRPr="008D3232" w:rsidRDefault="006411A3" w:rsidP="00B834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6411A3" w:rsidRPr="008D3232" w:rsidRDefault="006411A3" w:rsidP="00B834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6411A3" w:rsidRPr="008D3232" w:rsidRDefault="006411A3" w:rsidP="00B834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411A3" w:rsidRPr="008D3232" w:rsidRDefault="006411A3" w:rsidP="00B834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  <w:vAlign w:val="bottom"/>
          </w:tcPr>
          <w:p w:rsidR="006411A3" w:rsidRPr="008D3232" w:rsidRDefault="006411A3" w:rsidP="00B8347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D3232">
              <w:rPr>
                <w:rFonts w:ascii="Times New Roman" w:hAnsi="Times New Roman"/>
                <w:bCs/>
                <w:sz w:val="20"/>
                <w:szCs w:val="20"/>
              </w:rPr>
              <w:t>1724,55</w:t>
            </w:r>
          </w:p>
        </w:tc>
        <w:tc>
          <w:tcPr>
            <w:tcW w:w="0" w:type="auto"/>
            <w:vAlign w:val="bottom"/>
          </w:tcPr>
          <w:p w:rsidR="006411A3" w:rsidRPr="008D3232" w:rsidRDefault="006411A3" w:rsidP="00B8347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D3232">
              <w:rPr>
                <w:rFonts w:ascii="Times New Roman" w:hAnsi="Times New Roman"/>
                <w:bCs/>
                <w:sz w:val="20"/>
                <w:szCs w:val="20"/>
              </w:rPr>
              <w:t>1724,55</w:t>
            </w:r>
          </w:p>
        </w:tc>
        <w:tc>
          <w:tcPr>
            <w:tcW w:w="0" w:type="auto"/>
          </w:tcPr>
          <w:p w:rsidR="006411A3" w:rsidRPr="008D3232" w:rsidRDefault="006411A3" w:rsidP="00B83479">
            <w:pPr>
              <w:jc w:val="center"/>
            </w:pPr>
            <w:r w:rsidRPr="008D3232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:rsidR="006411A3" w:rsidRPr="008D3232" w:rsidRDefault="006411A3" w:rsidP="00B83479">
            <w:pPr>
              <w:jc w:val="center"/>
            </w:pPr>
            <w:r w:rsidRPr="008D3232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:rsidR="006411A3" w:rsidRPr="008D3232" w:rsidRDefault="006411A3" w:rsidP="00B83479">
            <w:pPr>
              <w:jc w:val="center"/>
            </w:pPr>
            <w:r w:rsidRPr="008D3232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:rsidR="006411A3" w:rsidRPr="008D3232" w:rsidRDefault="006411A3" w:rsidP="00B83479">
            <w:pPr>
              <w:jc w:val="center"/>
            </w:pPr>
            <w:r w:rsidRPr="008D3232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654" w:type="dxa"/>
          </w:tcPr>
          <w:p w:rsidR="006411A3" w:rsidRPr="008D3232" w:rsidRDefault="006411A3" w:rsidP="00B83479">
            <w:pPr>
              <w:jc w:val="center"/>
            </w:pPr>
            <w:r w:rsidRPr="008D3232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6411A3" w:rsidRPr="008D3232" w:rsidTr="00DA5DA4">
        <w:trPr>
          <w:trHeight w:val="248"/>
        </w:trPr>
        <w:tc>
          <w:tcPr>
            <w:tcW w:w="0" w:type="auto"/>
            <w:vMerge w:val="restart"/>
            <w:vAlign w:val="center"/>
          </w:tcPr>
          <w:p w:rsidR="006411A3" w:rsidRPr="008D3232" w:rsidRDefault="006411A3" w:rsidP="00B834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1.2.15</w:t>
            </w:r>
          </w:p>
        </w:tc>
        <w:tc>
          <w:tcPr>
            <w:tcW w:w="0" w:type="auto"/>
            <w:vMerge w:val="restart"/>
            <w:vAlign w:val="center"/>
          </w:tcPr>
          <w:p w:rsidR="006411A3" w:rsidRPr="008D3232" w:rsidRDefault="006411A3" w:rsidP="00B834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Профессиональная подготовка и повышение квалификации кадров</w:t>
            </w:r>
          </w:p>
        </w:tc>
        <w:tc>
          <w:tcPr>
            <w:tcW w:w="0" w:type="auto"/>
            <w:vMerge w:val="restart"/>
            <w:vAlign w:val="center"/>
          </w:tcPr>
          <w:p w:rsidR="006411A3" w:rsidRPr="008D3232" w:rsidRDefault="006411A3" w:rsidP="00B834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Отдел образования АЧРМО, образовательные организации</w:t>
            </w:r>
          </w:p>
        </w:tc>
        <w:tc>
          <w:tcPr>
            <w:tcW w:w="0" w:type="auto"/>
          </w:tcPr>
          <w:p w:rsidR="006411A3" w:rsidRPr="008D3232" w:rsidRDefault="006411A3" w:rsidP="00B834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  <w:vAlign w:val="bottom"/>
          </w:tcPr>
          <w:p w:rsidR="006411A3" w:rsidRPr="008D3232" w:rsidRDefault="006411A3" w:rsidP="00B834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307,98</w:t>
            </w:r>
          </w:p>
        </w:tc>
        <w:tc>
          <w:tcPr>
            <w:tcW w:w="0" w:type="auto"/>
            <w:vAlign w:val="bottom"/>
          </w:tcPr>
          <w:p w:rsidR="006411A3" w:rsidRPr="008D3232" w:rsidRDefault="006411A3" w:rsidP="00B834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51,33</w:t>
            </w:r>
          </w:p>
        </w:tc>
        <w:tc>
          <w:tcPr>
            <w:tcW w:w="0" w:type="auto"/>
            <w:vAlign w:val="bottom"/>
          </w:tcPr>
          <w:p w:rsidR="006411A3" w:rsidRPr="008D3232" w:rsidRDefault="006411A3" w:rsidP="00B834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51,33</w:t>
            </w:r>
          </w:p>
        </w:tc>
        <w:tc>
          <w:tcPr>
            <w:tcW w:w="0" w:type="auto"/>
            <w:vAlign w:val="bottom"/>
          </w:tcPr>
          <w:p w:rsidR="006411A3" w:rsidRPr="008D3232" w:rsidRDefault="006411A3" w:rsidP="00B834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51,33</w:t>
            </w:r>
          </w:p>
        </w:tc>
        <w:tc>
          <w:tcPr>
            <w:tcW w:w="0" w:type="auto"/>
            <w:vAlign w:val="bottom"/>
          </w:tcPr>
          <w:p w:rsidR="006411A3" w:rsidRPr="008D3232" w:rsidRDefault="006411A3" w:rsidP="00B834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51,33</w:t>
            </w:r>
          </w:p>
        </w:tc>
        <w:tc>
          <w:tcPr>
            <w:tcW w:w="0" w:type="auto"/>
            <w:vAlign w:val="bottom"/>
          </w:tcPr>
          <w:p w:rsidR="006411A3" w:rsidRPr="008D3232" w:rsidRDefault="006411A3" w:rsidP="00B834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51,33</w:t>
            </w:r>
          </w:p>
        </w:tc>
        <w:tc>
          <w:tcPr>
            <w:tcW w:w="1654" w:type="dxa"/>
            <w:vAlign w:val="bottom"/>
          </w:tcPr>
          <w:p w:rsidR="006411A3" w:rsidRPr="008D3232" w:rsidRDefault="006411A3" w:rsidP="00B834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51,33</w:t>
            </w:r>
          </w:p>
        </w:tc>
      </w:tr>
      <w:tr w:rsidR="006411A3" w:rsidRPr="008D3232" w:rsidTr="00DA5DA4">
        <w:trPr>
          <w:trHeight w:val="248"/>
        </w:trPr>
        <w:tc>
          <w:tcPr>
            <w:tcW w:w="0" w:type="auto"/>
            <w:vMerge/>
            <w:vAlign w:val="center"/>
          </w:tcPr>
          <w:p w:rsidR="006411A3" w:rsidRPr="008D3232" w:rsidRDefault="006411A3" w:rsidP="00B834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6411A3" w:rsidRPr="008D3232" w:rsidRDefault="006411A3" w:rsidP="00B834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6411A3" w:rsidRPr="008D3232" w:rsidRDefault="006411A3" w:rsidP="00B834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411A3" w:rsidRPr="008D3232" w:rsidRDefault="006411A3" w:rsidP="00B834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vAlign w:val="bottom"/>
          </w:tcPr>
          <w:p w:rsidR="006411A3" w:rsidRPr="008D3232" w:rsidRDefault="006411A3" w:rsidP="00B834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307,98</w:t>
            </w:r>
          </w:p>
        </w:tc>
        <w:tc>
          <w:tcPr>
            <w:tcW w:w="0" w:type="auto"/>
            <w:vAlign w:val="bottom"/>
          </w:tcPr>
          <w:p w:rsidR="006411A3" w:rsidRPr="008D3232" w:rsidRDefault="006411A3" w:rsidP="00B834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51,33</w:t>
            </w:r>
          </w:p>
        </w:tc>
        <w:tc>
          <w:tcPr>
            <w:tcW w:w="0" w:type="auto"/>
            <w:vAlign w:val="bottom"/>
          </w:tcPr>
          <w:p w:rsidR="006411A3" w:rsidRPr="008D3232" w:rsidRDefault="006411A3" w:rsidP="00B834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51,33</w:t>
            </w:r>
          </w:p>
        </w:tc>
        <w:tc>
          <w:tcPr>
            <w:tcW w:w="0" w:type="auto"/>
            <w:vAlign w:val="bottom"/>
          </w:tcPr>
          <w:p w:rsidR="006411A3" w:rsidRPr="008D3232" w:rsidRDefault="006411A3" w:rsidP="00B834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51,33</w:t>
            </w:r>
          </w:p>
        </w:tc>
        <w:tc>
          <w:tcPr>
            <w:tcW w:w="0" w:type="auto"/>
            <w:vAlign w:val="bottom"/>
          </w:tcPr>
          <w:p w:rsidR="006411A3" w:rsidRPr="008D3232" w:rsidRDefault="006411A3" w:rsidP="00B834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51,33</w:t>
            </w:r>
          </w:p>
        </w:tc>
        <w:tc>
          <w:tcPr>
            <w:tcW w:w="0" w:type="auto"/>
            <w:vAlign w:val="bottom"/>
          </w:tcPr>
          <w:p w:rsidR="006411A3" w:rsidRPr="008D3232" w:rsidRDefault="006411A3" w:rsidP="00B834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51,33</w:t>
            </w:r>
          </w:p>
        </w:tc>
        <w:tc>
          <w:tcPr>
            <w:tcW w:w="1654" w:type="dxa"/>
            <w:vAlign w:val="bottom"/>
          </w:tcPr>
          <w:p w:rsidR="006411A3" w:rsidRPr="008D3232" w:rsidRDefault="006411A3" w:rsidP="00B834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51,33</w:t>
            </w:r>
          </w:p>
        </w:tc>
      </w:tr>
      <w:tr w:rsidR="006411A3" w:rsidRPr="008D3232" w:rsidTr="00DA5DA4">
        <w:trPr>
          <w:trHeight w:val="248"/>
        </w:trPr>
        <w:tc>
          <w:tcPr>
            <w:tcW w:w="0" w:type="auto"/>
            <w:vMerge w:val="restart"/>
            <w:vAlign w:val="center"/>
          </w:tcPr>
          <w:p w:rsidR="006411A3" w:rsidRPr="008D3232" w:rsidRDefault="006411A3" w:rsidP="00B834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1.3.</w:t>
            </w:r>
          </w:p>
        </w:tc>
        <w:tc>
          <w:tcPr>
            <w:tcW w:w="0" w:type="auto"/>
            <w:vMerge w:val="restart"/>
            <w:vAlign w:val="center"/>
          </w:tcPr>
          <w:p w:rsidR="006411A3" w:rsidRPr="008D3232" w:rsidRDefault="006411A3" w:rsidP="00B834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Основное мероприятие: Развитие системы дополнительного образования</w:t>
            </w:r>
          </w:p>
        </w:tc>
        <w:tc>
          <w:tcPr>
            <w:tcW w:w="0" w:type="auto"/>
            <w:vMerge w:val="restart"/>
            <w:vAlign w:val="center"/>
          </w:tcPr>
          <w:p w:rsidR="006411A3" w:rsidRPr="008D3232" w:rsidRDefault="006411A3" w:rsidP="00B834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Отдел образования АЧРМО, организации дополнительного</w:t>
            </w:r>
          </w:p>
          <w:p w:rsidR="006411A3" w:rsidRPr="008D3232" w:rsidRDefault="006411A3" w:rsidP="00B834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образования</w:t>
            </w:r>
          </w:p>
        </w:tc>
        <w:tc>
          <w:tcPr>
            <w:tcW w:w="0" w:type="auto"/>
          </w:tcPr>
          <w:p w:rsidR="006411A3" w:rsidRPr="008D3232" w:rsidRDefault="006411A3" w:rsidP="00B834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  <w:vAlign w:val="bottom"/>
          </w:tcPr>
          <w:p w:rsidR="006411A3" w:rsidRPr="008D3232" w:rsidRDefault="006411A3" w:rsidP="00B8347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D3232">
              <w:rPr>
                <w:rFonts w:ascii="Times New Roman" w:hAnsi="Times New Roman"/>
                <w:bCs/>
                <w:sz w:val="20"/>
                <w:szCs w:val="20"/>
              </w:rPr>
              <w:t>162534,66</w:t>
            </w:r>
          </w:p>
        </w:tc>
        <w:tc>
          <w:tcPr>
            <w:tcW w:w="0" w:type="auto"/>
            <w:vAlign w:val="bottom"/>
          </w:tcPr>
          <w:p w:rsidR="006411A3" w:rsidRPr="008D3232" w:rsidRDefault="006411A3" w:rsidP="00B8347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D3232">
              <w:rPr>
                <w:rFonts w:ascii="Times New Roman" w:hAnsi="Times New Roman"/>
                <w:bCs/>
                <w:sz w:val="20"/>
                <w:szCs w:val="20"/>
              </w:rPr>
              <w:t>41036,62</w:t>
            </w:r>
          </w:p>
        </w:tc>
        <w:tc>
          <w:tcPr>
            <w:tcW w:w="0" w:type="auto"/>
            <w:vAlign w:val="bottom"/>
          </w:tcPr>
          <w:p w:rsidR="006411A3" w:rsidRPr="008D3232" w:rsidRDefault="006411A3" w:rsidP="00B8347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D3232">
              <w:rPr>
                <w:rFonts w:ascii="Times New Roman" w:hAnsi="Times New Roman"/>
                <w:bCs/>
                <w:sz w:val="20"/>
                <w:szCs w:val="20"/>
              </w:rPr>
              <w:t>24831,28</w:t>
            </w:r>
          </w:p>
        </w:tc>
        <w:tc>
          <w:tcPr>
            <w:tcW w:w="0" w:type="auto"/>
            <w:vAlign w:val="bottom"/>
          </w:tcPr>
          <w:p w:rsidR="006411A3" w:rsidRPr="008D3232" w:rsidRDefault="006411A3" w:rsidP="00B8347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D3232">
              <w:rPr>
                <w:rFonts w:ascii="Times New Roman" w:hAnsi="Times New Roman"/>
                <w:bCs/>
                <w:sz w:val="20"/>
                <w:szCs w:val="20"/>
              </w:rPr>
              <w:t>24166,69</w:t>
            </w:r>
          </w:p>
        </w:tc>
        <w:tc>
          <w:tcPr>
            <w:tcW w:w="0" w:type="auto"/>
            <w:vAlign w:val="bottom"/>
          </w:tcPr>
          <w:p w:rsidR="006411A3" w:rsidRPr="008D3232" w:rsidRDefault="006411A3" w:rsidP="00B8347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D3232">
              <w:rPr>
                <w:rFonts w:ascii="Times New Roman" w:hAnsi="Times New Roman"/>
                <w:bCs/>
                <w:sz w:val="20"/>
                <w:szCs w:val="20"/>
              </w:rPr>
              <w:t>24166,69</w:t>
            </w:r>
          </w:p>
        </w:tc>
        <w:tc>
          <w:tcPr>
            <w:tcW w:w="0" w:type="auto"/>
            <w:vAlign w:val="bottom"/>
          </w:tcPr>
          <w:p w:rsidR="006411A3" w:rsidRPr="008D3232" w:rsidRDefault="006411A3" w:rsidP="00B8347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D3232">
              <w:rPr>
                <w:rFonts w:ascii="Times New Roman" w:hAnsi="Times New Roman"/>
                <w:bCs/>
                <w:sz w:val="20"/>
                <w:szCs w:val="20"/>
              </w:rPr>
              <w:t>24166,69</w:t>
            </w:r>
          </w:p>
        </w:tc>
        <w:tc>
          <w:tcPr>
            <w:tcW w:w="1654" w:type="dxa"/>
            <w:vAlign w:val="bottom"/>
          </w:tcPr>
          <w:p w:rsidR="006411A3" w:rsidRPr="008D3232" w:rsidRDefault="006411A3" w:rsidP="00B8347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D3232">
              <w:rPr>
                <w:rFonts w:ascii="Times New Roman" w:hAnsi="Times New Roman"/>
                <w:bCs/>
                <w:sz w:val="20"/>
                <w:szCs w:val="20"/>
              </w:rPr>
              <w:t>24166,69</w:t>
            </w:r>
          </w:p>
        </w:tc>
      </w:tr>
      <w:tr w:rsidR="006411A3" w:rsidRPr="008D3232" w:rsidTr="00DA5DA4">
        <w:trPr>
          <w:trHeight w:val="248"/>
        </w:trPr>
        <w:tc>
          <w:tcPr>
            <w:tcW w:w="0" w:type="auto"/>
            <w:vMerge/>
            <w:vAlign w:val="center"/>
          </w:tcPr>
          <w:p w:rsidR="006411A3" w:rsidRPr="008D3232" w:rsidRDefault="006411A3" w:rsidP="00B834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6411A3" w:rsidRPr="008D3232" w:rsidRDefault="006411A3" w:rsidP="00B834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6411A3" w:rsidRPr="008D3232" w:rsidRDefault="006411A3" w:rsidP="00B834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411A3" w:rsidRPr="008D3232" w:rsidRDefault="006411A3" w:rsidP="00B834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vAlign w:val="bottom"/>
          </w:tcPr>
          <w:p w:rsidR="006411A3" w:rsidRPr="008D3232" w:rsidRDefault="006411A3" w:rsidP="00B8347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D3232">
              <w:rPr>
                <w:rFonts w:ascii="Times New Roman" w:hAnsi="Times New Roman"/>
                <w:bCs/>
                <w:sz w:val="20"/>
                <w:szCs w:val="20"/>
              </w:rPr>
              <w:t>161359,99</w:t>
            </w:r>
          </w:p>
        </w:tc>
        <w:tc>
          <w:tcPr>
            <w:tcW w:w="0" w:type="auto"/>
            <w:vAlign w:val="bottom"/>
          </w:tcPr>
          <w:p w:rsidR="006411A3" w:rsidRPr="008D3232" w:rsidRDefault="006411A3" w:rsidP="00B8347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D3232">
              <w:rPr>
                <w:rFonts w:ascii="Times New Roman" w:hAnsi="Times New Roman"/>
                <w:bCs/>
                <w:sz w:val="20"/>
                <w:szCs w:val="20"/>
              </w:rPr>
              <w:t>39861,95</w:t>
            </w:r>
          </w:p>
        </w:tc>
        <w:tc>
          <w:tcPr>
            <w:tcW w:w="0" w:type="auto"/>
            <w:vAlign w:val="bottom"/>
          </w:tcPr>
          <w:p w:rsidR="006411A3" w:rsidRPr="008D3232" w:rsidRDefault="006411A3" w:rsidP="00B8347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D3232">
              <w:rPr>
                <w:rFonts w:ascii="Times New Roman" w:hAnsi="Times New Roman"/>
                <w:bCs/>
                <w:sz w:val="20"/>
                <w:szCs w:val="20"/>
              </w:rPr>
              <w:t>24831,28</w:t>
            </w:r>
          </w:p>
        </w:tc>
        <w:tc>
          <w:tcPr>
            <w:tcW w:w="0" w:type="auto"/>
            <w:vAlign w:val="bottom"/>
          </w:tcPr>
          <w:p w:rsidR="006411A3" w:rsidRPr="008D3232" w:rsidRDefault="006411A3" w:rsidP="00B8347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D3232">
              <w:rPr>
                <w:rFonts w:ascii="Times New Roman" w:hAnsi="Times New Roman"/>
                <w:bCs/>
                <w:sz w:val="20"/>
                <w:szCs w:val="20"/>
              </w:rPr>
              <w:t>24166,69</w:t>
            </w:r>
          </w:p>
        </w:tc>
        <w:tc>
          <w:tcPr>
            <w:tcW w:w="0" w:type="auto"/>
            <w:vAlign w:val="bottom"/>
          </w:tcPr>
          <w:p w:rsidR="006411A3" w:rsidRPr="008D3232" w:rsidRDefault="006411A3" w:rsidP="00B8347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D3232">
              <w:rPr>
                <w:rFonts w:ascii="Times New Roman" w:hAnsi="Times New Roman"/>
                <w:bCs/>
                <w:sz w:val="20"/>
                <w:szCs w:val="20"/>
              </w:rPr>
              <w:t>24166,69</w:t>
            </w:r>
          </w:p>
        </w:tc>
        <w:tc>
          <w:tcPr>
            <w:tcW w:w="0" w:type="auto"/>
            <w:vAlign w:val="bottom"/>
          </w:tcPr>
          <w:p w:rsidR="006411A3" w:rsidRPr="008D3232" w:rsidRDefault="006411A3" w:rsidP="00B8347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D3232">
              <w:rPr>
                <w:rFonts w:ascii="Times New Roman" w:hAnsi="Times New Roman"/>
                <w:bCs/>
                <w:sz w:val="20"/>
                <w:szCs w:val="20"/>
              </w:rPr>
              <w:t>24166,69</w:t>
            </w:r>
          </w:p>
        </w:tc>
        <w:tc>
          <w:tcPr>
            <w:tcW w:w="1654" w:type="dxa"/>
            <w:vAlign w:val="bottom"/>
          </w:tcPr>
          <w:p w:rsidR="006411A3" w:rsidRPr="008D3232" w:rsidRDefault="006411A3" w:rsidP="00B8347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D3232">
              <w:rPr>
                <w:rFonts w:ascii="Times New Roman" w:hAnsi="Times New Roman"/>
                <w:bCs/>
                <w:sz w:val="20"/>
                <w:szCs w:val="20"/>
              </w:rPr>
              <w:t>24166,69</w:t>
            </w:r>
          </w:p>
        </w:tc>
      </w:tr>
      <w:tr w:rsidR="006411A3" w:rsidRPr="008D3232" w:rsidTr="00DA5DA4">
        <w:trPr>
          <w:trHeight w:val="248"/>
        </w:trPr>
        <w:tc>
          <w:tcPr>
            <w:tcW w:w="0" w:type="auto"/>
            <w:vMerge/>
            <w:vAlign w:val="center"/>
          </w:tcPr>
          <w:p w:rsidR="006411A3" w:rsidRPr="008D3232" w:rsidRDefault="006411A3" w:rsidP="00B834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6411A3" w:rsidRPr="008D3232" w:rsidRDefault="006411A3" w:rsidP="00B834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6411A3" w:rsidRPr="008D3232" w:rsidRDefault="006411A3" w:rsidP="00B834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411A3" w:rsidRPr="008D3232" w:rsidRDefault="006411A3" w:rsidP="00B834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  <w:vAlign w:val="center"/>
          </w:tcPr>
          <w:p w:rsidR="006411A3" w:rsidRPr="008D3232" w:rsidRDefault="006411A3" w:rsidP="00B834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1174,67</w:t>
            </w:r>
          </w:p>
        </w:tc>
        <w:tc>
          <w:tcPr>
            <w:tcW w:w="0" w:type="auto"/>
            <w:vAlign w:val="center"/>
          </w:tcPr>
          <w:p w:rsidR="006411A3" w:rsidRPr="008D3232" w:rsidRDefault="006411A3" w:rsidP="00B834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1174,67</w:t>
            </w:r>
          </w:p>
        </w:tc>
        <w:tc>
          <w:tcPr>
            <w:tcW w:w="0" w:type="auto"/>
            <w:vAlign w:val="center"/>
          </w:tcPr>
          <w:p w:rsidR="006411A3" w:rsidRPr="008D3232" w:rsidRDefault="006411A3" w:rsidP="00B834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6411A3" w:rsidRPr="008D3232" w:rsidRDefault="006411A3" w:rsidP="00B834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6411A3" w:rsidRPr="008D3232" w:rsidRDefault="006411A3" w:rsidP="00B834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6411A3" w:rsidRPr="008D3232" w:rsidRDefault="006411A3" w:rsidP="00B834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54" w:type="dxa"/>
            <w:vAlign w:val="center"/>
          </w:tcPr>
          <w:p w:rsidR="006411A3" w:rsidRPr="008D3232" w:rsidRDefault="006411A3" w:rsidP="00B834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411A3" w:rsidRPr="008D3232" w:rsidTr="00DA5DA4">
        <w:trPr>
          <w:trHeight w:val="20"/>
        </w:trPr>
        <w:tc>
          <w:tcPr>
            <w:tcW w:w="0" w:type="auto"/>
            <w:vMerge w:val="restart"/>
            <w:vAlign w:val="center"/>
          </w:tcPr>
          <w:p w:rsidR="006411A3" w:rsidRPr="008D3232" w:rsidRDefault="006411A3" w:rsidP="00B834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1.3.1.</w:t>
            </w:r>
          </w:p>
        </w:tc>
        <w:tc>
          <w:tcPr>
            <w:tcW w:w="0" w:type="auto"/>
            <w:vMerge w:val="restart"/>
            <w:vAlign w:val="center"/>
          </w:tcPr>
          <w:p w:rsidR="006411A3" w:rsidRPr="008D3232" w:rsidRDefault="006411A3" w:rsidP="00B834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Обеспечение деятельности муниципальных организаций</w:t>
            </w:r>
          </w:p>
        </w:tc>
        <w:tc>
          <w:tcPr>
            <w:tcW w:w="0" w:type="auto"/>
            <w:vMerge w:val="restart"/>
          </w:tcPr>
          <w:p w:rsidR="006411A3" w:rsidRPr="008D3232" w:rsidRDefault="006411A3" w:rsidP="00B834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Отдел образования АЧРМО, организации дополнительного</w:t>
            </w:r>
          </w:p>
          <w:p w:rsidR="006411A3" w:rsidRPr="008D3232" w:rsidRDefault="006411A3" w:rsidP="00B834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образования</w:t>
            </w:r>
          </w:p>
        </w:tc>
        <w:tc>
          <w:tcPr>
            <w:tcW w:w="0" w:type="auto"/>
          </w:tcPr>
          <w:p w:rsidR="006411A3" w:rsidRPr="008D3232" w:rsidRDefault="006411A3" w:rsidP="00B834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  <w:vAlign w:val="bottom"/>
          </w:tcPr>
          <w:p w:rsidR="006411A3" w:rsidRPr="008D3232" w:rsidRDefault="006411A3" w:rsidP="00B834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160756,85</w:t>
            </w:r>
          </w:p>
        </w:tc>
        <w:tc>
          <w:tcPr>
            <w:tcW w:w="0" w:type="auto"/>
            <w:vAlign w:val="bottom"/>
          </w:tcPr>
          <w:p w:rsidR="006411A3" w:rsidRPr="008D3232" w:rsidRDefault="006411A3" w:rsidP="00B834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39723,81</w:t>
            </w:r>
          </w:p>
        </w:tc>
        <w:tc>
          <w:tcPr>
            <w:tcW w:w="0" w:type="auto"/>
            <w:vAlign w:val="bottom"/>
          </w:tcPr>
          <w:p w:rsidR="006411A3" w:rsidRPr="008D3232" w:rsidRDefault="006411A3" w:rsidP="00B834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24738,28</w:t>
            </w:r>
          </w:p>
        </w:tc>
        <w:tc>
          <w:tcPr>
            <w:tcW w:w="0" w:type="auto"/>
            <w:vAlign w:val="bottom"/>
          </w:tcPr>
          <w:p w:rsidR="006411A3" w:rsidRPr="008D3232" w:rsidRDefault="006411A3" w:rsidP="00B834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24073,69</w:t>
            </w:r>
          </w:p>
        </w:tc>
        <w:tc>
          <w:tcPr>
            <w:tcW w:w="0" w:type="auto"/>
            <w:vAlign w:val="bottom"/>
          </w:tcPr>
          <w:p w:rsidR="006411A3" w:rsidRPr="008D3232" w:rsidRDefault="006411A3" w:rsidP="00B834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24073,69</w:t>
            </w:r>
          </w:p>
        </w:tc>
        <w:tc>
          <w:tcPr>
            <w:tcW w:w="0" w:type="auto"/>
            <w:vAlign w:val="bottom"/>
          </w:tcPr>
          <w:p w:rsidR="006411A3" w:rsidRPr="008D3232" w:rsidRDefault="006411A3" w:rsidP="00B834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24073,69</w:t>
            </w:r>
          </w:p>
        </w:tc>
        <w:tc>
          <w:tcPr>
            <w:tcW w:w="1654" w:type="dxa"/>
            <w:vAlign w:val="bottom"/>
          </w:tcPr>
          <w:p w:rsidR="006411A3" w:rsidRPr="008D3232" w:rsidRDefault="006411A3" w:rsidP="00B834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24073,69</w:t>
            </w:r>
          </w:p>
        </w:tc>
      </w:tr>
      <w:tr w:rsidR="006411A3" w:rsidRPr="008D3232" w:rsidTr="00DA5DA4">
        <w:trPr>
          <w:trHeight w:val="20"/>
        </w:trPr>
        <w:tc>
          <w:tcPr>
            <w:tcW w:w="0" w:type="auto"/>
            <w:vMerge/>
            <w:vAlign w:val="center"/>
          </w:tcPr>
          <w:p w:rsidR="006411A3" w:rsidRPr="008D3232" w:rsidRDefault="006411A3" w:rsidP="00B834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6411A3" w:rsidRPr="008D3232" w:rsidRDefault="006411A3" w:rsidP="00B834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6411A3" w:rsidRPr="008D3232" w:rsidRDefault="006411A3" w:rsidP="00B834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411A3" w:rsidRPr="008D3232" w:rsidRDefault="006411A3" w:rsidP="00B834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vAlign w:val="bottom"/>
          </w:tcPr>
          <w:p w:rsidR="006411A3" w:rsidRPr="008D3232" w:rsidRDefault="006411A3" w:rsidP="00B834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160756,85</w:t>
            </w:r>
          </w:p>
        </w:tc>
        <w:tc>
          <w:tcPr>
            <w:tcW w:w="0" w:type="auto"/>
            <w:vAlign w:val="bottom"/>
          </w:tcPr>
          <w:p w:rsidR="006411A3" w:rsidRPr="008D3232" w:rsidRDefault="006411A3" w:rsidP="00B834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39723,81</w:t>
            </w:r>
          </w:p>
        </w:tc>
        <w:tc>
          <w:tcPr>
            <w:tcW w:w="0" w:type="auto"/>
            <w:vAlign w:val="bottom"/>
          </w:tcPr>
          <w:p w:rsidR="006411A3" w:rsidRPr="008D3232" w:rsidRDefault="006411A3" w:rsidP="00B834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24738,28</w:t>
            </w:r>
          </w:p>
        </w:tc>
        <w:tc>
          <w:tcPr>
            <w:tcW w:w="0" w:type="auto"/>
            <w:vAlign w:val="bottom"/>
          </w:tcPr>
          <w:p w:rsidR="006411A3" w:rsidRPr="008D3232" w:rsidRDefault="006411A3" w:rsidP="00B834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24073,69</w:t>
            </w:r>
          </w:p>
        </w:tc>
        <w:tc>
          <w:tcPr>
            <w:tcW w:w="0" w:type="auto"/>
            <w:vAlign w:val="bottom"/>
          </w:tcPr>
          <w:p w:rsidR="006411A3" w:rsidRPr="008D3232" w:rsidRDefault="006411A3" w:rsidP="00B834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24073,69</w:t>
            </w:r>
          </w:p>
        </w:tc>
        <w:tc>
          <w:tcPr>
            <w:tcW w:w="0" w:type="auto"/>
            <w:vAlign w:val="bottom"/>
          </w:tcPr>
          <w:p w:rsidR="006411A3" w:rsidRPr="008D3232" w:rsidRDefault="006411A3" w:rsidP="00B834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24073,69</w:t>
            </w:r>
          </w:p>
        </w:tc>
        <w:tc>
          <w:tcPr>
            <w:tcW w:w="1654" w:type="dxa"/>
            <w:vAlign w:val="bottom"/>
          </w:tcPr>
          <w:p w:rsidR="006411A3" w:rsidRPr="008D3232" w:rsidRDefault="006411A3" w:rsidP="00B834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24073,69</w:t>
            </w:r>
          </w:p>
        </w:tc>
      </w:tr>
      <w:tr w:rsidR="006411A3" w:rsidRPr="008D3232" w:rsidTr="00DA5DA4">
        <w:trPr>
          <w:trHeight w:val="20"/>
        </w:trPr>
        <w:tc>
          <w:tcPr>
            <w:tcW w:w="0" w:type="auto"/>
            <w:vMerge w:val="restart"/>
            <w:vAlign w:val="center"/>
          </w:tcPr>
          <w:p w:rsidR="006411A3" w:rsidRPr="008D3232" w:rsidRDefault="006411A3" w:rsidP="00B834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1.3.2</w:t>
            </w:r>
          </w:p>
        </w:tc>
        <w:tc>
          <w:tcPr>
            <w:tcW w:w="0" w:type="auto"/>
            <w:vMerge w:val="restart"/>
          </w:tcPr>
          <w:p w:rsidR="006411A3" w:rsidRPr="008D3232" w:rsidRDefault="006411A3" w:rsidP="00B834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Обеспечение противопожарных мероприятий в организациях дополнительного</w:t>
            </w:r>
          </w:p>
          <w:p w:rsidR="006411A3" w:rsidRPr="008D3232" w:rsidRDefault="006411A3" w:rsidP="00B834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образования</w:t>
            </w:r>
          </w:p>
        </w:tc>
        <w:tc>
          <w:tcPr>
            <w:tcW w:w="0" w:type="auto"/>
            <w:vMerge w:val="restart"/>
          </w:tcPr>
          <w:p w:rsidR="006411A3" w:rsidRPr="008D3232" w:rsidRDefault="006411A3" w:rsidP="00B834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Отдел образования АЧРМО, организации дополнительного</w:t>
            </w:r>
          </w:p>
          <w:p w:rsidR="006411A3" w:rsidRPr="008D3232" w:rsidRDefault="006411A3" w:rsidP="00B834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образования</w:t>
            </w:r>
          </w:p>
        </w:tc>
        <w:tc>
          <w:tcPr>
            <w:tcW w:w="0" w:type="auto"/>
          </w:tcPr>
          <w:p w:rsidR="006411A3" w:rsidRPr="008D3232" w:rsidRDefault="006411A3" w:rsidP="00B834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</w:tcPr>
          <w:p w:rsidR="006411A3" w:rsidRPr="008D3232" w:rsidRDefault="006411A3" w:rsidP="00B834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476,81</w:t>
            </w:r>
          </w:p>
        </w:tc>
        <w:tc>
          <w:tcPr>
            <w:tcW w:w="0" w:type="auto"/>
          </w:tcPr>
          <w:p w:rsidR="006411A3" w:rsidRPr="008D3232" w:rsidRDefault="006411A3" w:rsidP="00B834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86,81</w:t>
            </w:r>
          </w:p>
        </w:tc>
        <w:tc>
          <w:tcPr>
            <w:tcW w:w="0" w:type="auto"/>
          </w:tcPr>
          <w:p w:rsidR="006411A3" w:rsidRPr="008D3232" w:rsidRDefault="006411A3" w:rsidP="00B83479">
            <w:pPr>
              <w:jc w:val="center"/>
            </w:pPr>
            <w:r w:rsidRPr="008D3232">
              <w:rPr>
                <w:rFonts w:ascii="Times New Roman" w:hAnsi="Times New Roman"/>
                <w:sz w:val="20"/>
                <w:szCs w:val="20"/>
              </w:rPr>
              <w:t>78,00</w:t>
            </w:r>
          </w:p>
        </w:tc>
        <w:tc>
          <w:tcPr>
            <w:tcW w:w="0" w:type="auto"/>
          </w:tcPr>
          <w:p w:rsidR="006411A3" w:rsidRPr="008D3232" w:rsidRDefault="006411A3" w:rsidP="00B83479">
            <w:pPr>
              <w:jc w:val="center"/>
            </w:pPr>
            <w:r w:rsidRPr="008D3232">
              <w:rPr>
                <w:rFonts w:ascii="Times New Roman" w:hAnsi="Times New Roman"/>
                <w:sz w:val="20"/>
                <w:szCs w:val="20"/>
              </w:rPr>
              <w:t>78,00</w:t>
            </w:r>
          </w:p>
        </w:tc>
        <w:tc>
          <w:tcPr>
            <w:tcW w:w="0" w:type="auto"/>
          </w:tcPr>
          <w:p w:rsidR="006411A3" w:rsidRPr="008D3232" w:rsidRDefault="006411A3" w:rsidP="00B83479">
            <w:pPr>
              <w:jc w:val="center"/>
            </w:pPr>
            <w:r w:rsidRPr="008D3232">
              <w:rPr>
                <w:rFonts w:ascii="Times New Roman" w:hAnsi="Times New Roman"/>
                <w:sz w:val="20"/>
                <w:szCs w:val="20"/>
              </w:rPr>
              <w:t>78,00</w:t>
            </w:r>
          </w:p>
        </w:tc>
        <w:tc>
          <w:tcPr>
            <w:tcW w:w="0" w:type="auto"/>
          </w:tcPr>
          <w:p w:rsidR="006411A3" w:rsidRPr="008D3232" w:rsidRDefault="006411A3" w:rsidP="00B83479">
            <w:pPr>
              <w:jc w:val="center"/>
            </w:pPr>
            <w:r w:rsidRPr="008D3232">
              <w:rPr>
                <w:rFonts w:ascii="Times New Roman" w:hAnsi="Times New Roman"/>
                <w:sz w:val="20"/>
                <w:szCs w:val="20"/>
              </w:rPr>
              <w:t>78,00</w:t>
            </w:r>
          </w:p>
        </w:tc>
        <w:tc>
          <w:tcPr>
            <w:tcW w:w="1654" w:type="dxa"/>
          </w:tcPr>
          <w:p w:rsidR="006411A3" w:rsidRPr="008D3232" w:rsidRDefault="006411A3" w:rsidP="00B83479">
            <w:pPr>
              <w:jc w:val="center"/>
            </w:pPr>
            <w:r w:rsidRPr="008D3232">
              <w:rPr>
                <w:rFonts w:ascii="Times New Roman" w:hAnsi="Times New Roman"/>
                <w:sz w:val="20"/>
                <w:szCs w:val="20"/>
              </w:rPr>
              <w:t>78,00</w:t>
            </w:r>
          </w:p>
        </w:tc>
      </w:tr>
      <w:tr w:rsidR="006411A3" w:rsidRPr="008D3232" w:rsidTr="00DA5DA4">
        <w:trPr>
          <w:trHeight w:val="20"/>
        </w:trPr>
        <w:tc>
          <w:tcPr>
            <w:tcW w:w="0" w:type="auto"/>
            <w:vMerge/>
            <w:vAlign w:val="center"/>
          </w:tcPr>
          <w:p w:rsidR="006411A3" w:rsidRPr="008D3232" w:rsidRDefault="006411A3" w:rsidP="00B834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6411A3" w:rsidRPr="008D3232" w:rsidRDefault="006411A3" w:rsidP="00B834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6411A3" w:rsidRPr="008D3232" w:rsidRDefault="006411A3" w:rsidP="00B834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411A3" w:rsidRPr="008D3232" w:rsidRDefault="006411A3" w:rsidP="00B834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</w:tcPr>
          <w:p w:rsidR="006411A3" w:rsidRPr="008D3232" w:rsidRDefault="006411A3" w:rsidP="00B834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476,81</w:t>
            </w:r>
          </w:p>
        </w:tc>
        <w:tc>
          <w:tcPr>
            <w:tcW w:w="0" w:type="auto"/>
          </w:tcPr>
          <w:p w:rsidR="006411A3" w:rsidRPr="008D3232" w:rsidRDefault="006411A3" w:rsidP="00B834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86,81</w:t>
            </w:r>
          </w:p>
        </w:tc>
        <w:tc>
          <w:tcPr>
            <w:tcW w:w="0" w:type="auto"/>
          </w:tcPr>
          <w:p w:rsidR="006411A3" w:rsidRPr="008D3232" w:rsidRDefault="006411A3" w:rsidP="00B83479">
            <w:pPr>
              <w:jc w:val="center"/>
            </w:pPr>
            <w:r w:rsidRPr="008D3232">
              <w:rPr>
                <w:rFonts w:ascii="Times New Roman" w:hAnsi="Times New Roman"/>
                <w:sz w:val="20"/>
                <w:szCs w:val="20"/>
              </w:rPr>
              <w:t>78,00</w:t>
            </w:r>
          </w:p>
        </w:tc>
        <w:tc>
          <w:tcPr>
            <w:tcW w:w="0" w:type="auto"/>
          </w:tcPr>
          <w:p w:rsidR="006411A3" w:rsidRPr="008D3232" w:rsidRDefault="006411A3" w:rsidP="00B83479">
            <w:pPr>
              <w:jc w:val="center"/>
            </w:pPr>
            <w:r w:rsidRPr="008D3232">
              <w:rPr>
                <w:rFonts w:ascii="Times New Roman" w:hAnsi="Times New Roman"/>
                <w:sz w:val="20"/>
                <w:szCs w:val="20"/>
              </w:rPr>
              <w:t>78,00</w:t>
            </w:r>
          </w:p>
        </w:tc>
        <w:tc>
          <w:tcPr>
            <w:tcW w:w="0" w:type="auto"/>
          </w:tcPr>
          <w:p w:rsidR="006411A3" w:rsidRPr="008D3232" w:rsidRDefault="006411A3" w:rsidP="00B83479">
            <w:pPr>
              <w:jc w:val="center"/>
            </w:pPr>
            <w:r w:rsidRPr="008D3232">
              <w:rPr>
                <w:rFonts w:ascii="Times New Roman" w:hAnsi="Times New Roman"/>
                <w:sz w:val="20"/>
                <w:szCs w:val="20"/>
              </w:rPr>
              <w:t>78,00</w:t>
            </w:r>
          </w:p>
        </w:tc>
        <w:tc>
          <w:tcPr>
            <w:tcW w:w="0" w:type="auto"/>
          </w:tcPr>
          <w:p w:rsidR="006411A3" w:rsidRPr="008D3232" w:rsidRDefault="006411A3" w:rsidP="00B83479">
            <w:pPr>
              <w:jc w:val="center"/>
            </w:pPr>
            <w:r w:rsidRPr="008D3232">
              <w:rPr>
                <w:rFonts w:ascii="Times New Roman" w:hAnsi="Times New Roman"/>
                <w:sz w:val="20"/>
                <w:szCs w:val="20"/>
              </w:rPr>
              <w:t>78,00</w:t>
            </w:r>
          </w:p>
        </w:tc>
        <w:tc>
          <w:tcPr>
            <w:tcW w:w="1654" w:type="dxa"/>
          </w:tcPr>
          <w:p w:rsidR="006411A3" w:rsidRPr="008D3232" w:rsidRDefault="006411A3" w:rsidP="00B83479">
            <w:pPr>
              <w:jc w:val="center"/>
            </w:pPr>
            <w:r w:rsidRPr="008D3232">
              <w:rPr>
                <w:rFonts w:ascii="Times New Roman" w:hAnsi="Times New Roman"/>
                <w:sz w:val="20"/>
                <w:szCs w:val="20"/>
              </w:rPr>
              <w:t>78,00</w:t>
            </w:r>
          </w:p>
        </w:tc>
      </w:tr>
      <w:tr w:rsidR="006411A3" w:rsidRPr="008D3232" w:rsidTr="00DA5DA4">
        <w:trPr>
          <w:trHeight w:val="20"/>
        </w:trPr>
        <w:tc>
          <w:tcPr>
            <w:tcW w:w="0" w:type="auto"/>
            <w:vMerge w:val="restart"/>
            <w:vAlign w:val="center"/>
          </w:tcPr>
          <w:p w:rsidR="006411A3" w:rsidRPr="008D3232" w:rsidRDefault="006411A3" w:rsidP="00B834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1.3.3</w:t>
            </w:r>
          </w:p>
        </w:tc>
        <w:tc>
          <w:tcPr>
            <w:tcW w:w="0" w:type="auto"/>
            <w:vMerge w:val="restart"/>
          </w:tcPr>
          <w:p w:rsidR="006411A3" w:rsidRPr="008D3232" w:rsidRDefault="006411A3" w:rsidP="00B834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r w:rsidRPr="008D3232">
              <w:rPr>
                <w:rFonts w:ascii="Times New Roman" w:hAnsi="Times New Roman"/>
                <w:sz w:val="20"/>
                <w:szCs w:val="20"/>
              </w:rPr>
              <w:t>роведение санитарно-эпидемиологических мероприятий в образовательных организациях</w:t>
            </w:r>
          </w:p>
        </w:tc>
        <w:tc>
          <w:tcPr>
            <w:tcW w:w="0" w:type="auto"/>
            <w:vMerge w:val="restart"/>
          </w:tcPr>
          <w:p w:rsidR="006411A3" w:rsidRPr="008D3232" w:rsidRDefault="006411A3" w:rsidP="00B834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Отдел образования АЧРМО, организации дополнительного</w:t>
            </w:r>
          </w:p>
          <w:p w:rsidR="006411A3" w:rsidRPr="008D3232" w:rsidRDefault="006411A3" w:rsidP="00B834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образования</w:t>
            </w:r>
          </w:p>
        </w:tc>
        <w:tc>
          <w:tcPr>
            <w:tcW w:w="0" w:type="auto"/>
          </w:tcPr>
          <w:p w:rsidR="006411A3" w:rsidRPr="008D3232" w:rsidRDefault="006411A3" w:rsidP="00B834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</w:tcPr>
          <w:p w:rsidR="006411A3" w:rsidRPr="008D3232" w:rsidRDefault="006411A3" w:rsidP="00B834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90,00</w:t>
            </w:r>
          </w:p>
        </w:tc>
        <w:tc>
          <w:tcPr>
            <w:tcW w:w="0" w:type="auto"/>
          </w:tcPr>
          <w:p w:rsidR="006411A3" w:rsidRPr="008D3232" w:rsidRDefault="006411A3" w:rsidP="00B834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0" w:type="auto"/>
          </w:tcPr>
          <w:p w:rsidR="006411A3" w:rsidRPr="008D3232" w:rsidRDefault="006411A3" w:rsidP="00B834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0" w:type="auto"/>
          </w:tcPr>
          <w:p w:rsidR="006411A3" w:rsidRPr="008D3232" w:rsidRDefault="006411A3" w:rsidP="00B834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0" w:type="auto"/>
          </w:tcPr>
          <w:p w:rsidR="006411A3" w:rsidRPr="008D3232" w:rsidRDefault="006411A3" w:rsidP="00B834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0" w:type="auto"/>
          </w:tcPr>
          <w:p w:rsidR="006411A3" w:rsidRPr="008D3232" w:rsidRDefault="006411A3" w:rsidP="00B834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1654" w:type="dxa"/>
          </w:tcPr>
          <w:p w:rsidR="006411A3" w:rsidRPr="008D3232" w:rsidRDefault="006411A3" w:rsidP="00B834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</w:tr>
      <w:tr w:rsidR="006411A3" w:rsidRPr="008D3232" w:rsidTr="00DA5DA4">
        <w:trPr>
          <w:trHeight w:val="20"/>
        </w:trPr>
        <w:tc>
          <w:tcPr>
            <w:tcW w:w="0" w:type="auto"/>
            <w:vMerge/>
            <w:vAlign w:val="center"/>
          </w:tcPr>
          <w:p w:rsidR="006411A3" w:rsidRPr="008D3232" w:rsidRDefault="006411A3" w:rsidP="00B834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6411A3" w:rsidRPr="008D3232" w:rsidRDefault="006411A3" w:rsidP="00B834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6411A3" w:rsidRPr="008D3232" w:rsidRDefault="006411A3" w:rsidP="00B834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411A3" w:rsidRPr="008D3232" w:rsidRDefault="006411A3" w:rsidP="00B834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</w:tcPr>
          <w:p w:rsidR="006411A3" w:rsidRPr="008D3232" w:rsidRDefault="006411A3" w:rsidP="00B834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90,00</w:t>
            </w:r>
          </w:p>
        </w:tc>
        <w:tc>
          <w:tcPr>
            <w:tcW w:w="0" w:type="auto"/>
          </w:tcPr>
          <w:p w:rsidR="006411A3" w:rsidRPr="008D3232" w:rsidRDefault="006411A3" w:rsidP="00B834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0" w:type="auto"/>
          </w:tcPr>
          <w:p w:rsidR="006411A3" w:rsidRPr="008D3232" w:rsidRDefault="006411A3" w:rsidP="00B834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0" w:type="auto"/>
          </w:tcPr>
          <w:p w:rsidR="006411A3" w:rsidRPr="008D3232" w:rsidRDefault="006411A3" w:rsidP="00B834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0" w:type="auto"/>
          </w:tcPr>
          <w:p w:rsidR="006411A3" w:rsidRPr="008D3232" w:rsidRDefault="006411A3" w:rsidP="00B834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0" w:type="auto"/>
          </w:tcPr>
          <w:p w:rsidR="006411A3" w:rsidRPr="008D3232" w:rsidRDefault="006411A3" w:rsidP="00B834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1654" w:type="dxa"/>
          </w:tcPr>
          <w:p w:rsidR="006411A3" w:rsidRPr="008D3232" w:rsidRDefault="006411A3" w:rsidP="00B834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</w:tr>
      <w:tr w:rsidR="006411A3" w:rsidRPr="008D3232" w:rsidTr="00DA5DA4">
        <w:trPr>
          <w:trHeight w:val="20"/>
        </w:trPr>
        <w:tc>
          <w:tcPr>
            <w:tcW w:w="0" w:type="auto"/>
            <w:vMerge w:val="restart"/>
            <w:vAlign w:val="center"/>
          </w:tcPr>
          <w:p w:rsidR="006411A3" w:rsidRPr="008D3232" w:rsidRDefault="006411A3" w:rsidP="00B834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1.3.4</w:t>
            </w:r>
          </w:p>
        </w:tc>
        <w:tc>
          <w:tcPr>
            <w:tcW w:w="0" w:type="auto"/>
            <w:vMerge w:val="restart"/>
          </w:tcPr>
          <w:p w:rsidR="006411A3" w:rsidRPr="008D3232" w:rsidRDefault="006411A3" w:rsidP="00B834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0" w:type="auto"/>
            <w:vMerge w:val="restart"/>
          </w:tcPr>
          <w:p w:rsidR="006411A3" w:rsidRPr="008D3232" w:rsidRDefault="006411A3" w:rsidP="00B834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Отдел образования АЧРМО, организации дополнительного</w:t>
            </w:r>
          </w:p>
          <w:p w:rsidR="006411A3" w:rsidRPr="008D3232" w:rsidRDefault="006411A3" w:rsidP="00B834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образования</w:t>
            </w:r>
          </w:p>
        </w:tc>
        <w:tc>
          <w:tcPr>
            <w:tcW w:w="0" w:type="auto"/>
          </w:tcPr>
          <w:p w:rsidR="006411A3" w:rsidRPr="008D3232" w:rsidRDefault="006411A3" w:rsidP="00B834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</w:tcPr>
          <w:p w:rsidR="006411A3" w:rsidRPr="008D3232" w:rsidRDefault="006411A3" w:rsidP="00B834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1211,00</w:t>
            </w:r>
          </w:p>
        </w:tc>
        <w:tc>
          <w:tcPr>
            <w:tcW w:w="0" w:type="auto"/>
          </w:tcPr>
          <w:p w:rsidR="006411A3" w:rsidRPr="008D3232" w:rsidRDefault="006411A3" w:rsidP="00B834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1211,00</w:t>
            </w:r>
          </w:p>
        </w:tc>
        <w:tc>
          <w:tcPr>
            <w:tcW w:w="0" w:type="auto"/>
          </w:tcPr>
          <w:p w:rsidR="006411A3" w:rsidRPr="008D3232" w:rsidRDefault="006411A3" w:rsidP="00B834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:rsidR="006411A3" w:rsidRPr="008D3232" w:rsidRDefault="006411A3" w:rsidP="00B834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:rsidR="006411A3" w:rsidRPr="008D3232" w:rsidRDefault="006411A3" w:rsidP="00B834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:rsidR="006411A3" w:rsidRPr="008D3232" w:rsidRDefault="006411A3" w:rsidP="00B834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54" w:type="dxa"/>
          </w:tcPr>
          <w:p w:rsidR="006411A3" w:rsidRPr="008D3232" w:rsidRDefault="006411A3" w:rsidP="00B834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6411A3" w:rsidRPr="008D3232" w:rsidTr="00DA5DA4">
        <w:trPr>
          <w:trHeight w:val="20"/>
        </w:trPr>
        <w:tc>
          <w:tcPr>
            <w:tcW w:w="0" w:type="auto"/>
            <w:vMerge/>
            <w:vAlign w:val="center"/>
          </w:tcPr>
          <w:p w:rsidR="006411A3" w:rsidRPr="008D3232" w:rsidRDefault="006411A3" w:rsidP="00B834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6411A3" w:rsidRPr="008D3232" w:rsidRDefault="006411A3" w:rsidP="00B834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6411A3" w:rsidRPr="008D3232" w:rsidRDefault="006411A3" w:rsidP="00B834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411A3" w:rsidRPr="008D3232" w:rsidRDefault="006411A3" w:rsidP="00B834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</w:tcPr>
          <w:p w:rsidR="006411A3" w:rsidRPr="008D3232" w:rsidRDefault="006411A3" w:rsidP="00B834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36,33</w:t>
            </w:r>
          </w:p>
        </w:tc>
        <w:tc>
          <w:tcPr>
            <w:tcW w:w="0" w:type="auto"/>
          </w:tcPr>
          <w:p w:rsidR="006411A3" w:rsidRPr="008D3232" w:rsidRDefault="006411A3" w:rsidP="00B834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36,33</w:t>
            </w:r>
          </w:p>
        </w:tc>
        <w:tc>
          <w:tcPr>
            <w:tcW w:w="0" w:type="auto"/>
          </w:tcPr>
          <w:p w:rsidR="006411A3" w:rsidRPr="008D3232" w:rsidRDefault="006411A3" w:rsidP="00B834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:rsidR="006411A3" w:rsidRPr="008D3232" w:rsidRDefault="006411A3" w:rsidP="00B834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:rsidR="006411A3" w:rsidRPr="008D3232" w:rsidRDefault="006411A3" w:rsidP="00B834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:rsidR="006411A3" w:rsidRPr="008D3232" w:rsidRDefault="006411A3" w:rsidP="00B834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54" w:type="dxa"/>
          </w:tcPr>
          <w:p w:rsidR="006411A3" w:rsidRPr="008D3232" w:rsidRDefault="006411A3" w:rsidP="00B834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6411A3" w:rsidRPr="008D3232" w:rsidTr="00DA5DA4">
        <w:trPr>
          <w:trHeight w:val="20"/>
        </w:trPr>
        <w:tc>
          <w:tcPr>
            <w:tcW w:w="0" w:type="auto"/>
            <w:vMerge/>
            <w:vAlign w:val="center"/>
          </w:tcPr>
          <w:p w:rsidR="006411A3" w:rsidRPr="008D3232" w:rsidRDefault="006411A3" w:rsidP="00B834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6411A3" w:rsidRPr="008D3232" w:rsidRDefault="006411A3" w:rsidP="00B834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6411A3" w:rsidRPr="008D3232" w:rsidRDefault="006411A3" w:rsidP="00B834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411A3" w:rsidRPr="008D3232" w:rsidRDefault="006411A3" w:rsidP="00B834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</w:tcPr>
          <w:p w:rsidR="006411A3" w:rsidRPr="008D3232" w:rsidRDefault="006411A3" w:rsidP="00B834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1174,67</w:t>
            </w:r>
          </w:p>
        </w:tc>
        <w:tc>
          <w:tcPr>
            <w:tcW w:w="0" w:type="auto"/>
          </w:tcPr>
          <w:p w:rsidR="006411A3" w:rsidRPr="008D3232" w:rsidRDefault="006411A3" w:rsidP="00B834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1174,67</w:t>
            </w:r>
          </w:p>
        </w:tc>
        <w:tc>
          <w:tcPr>
            <w:tcW w:w="0" w:type="auto"/>
          </w:tcPr>
          <w:p w:rsidR="006411A3" w:rsidRPr="008D3232" w:rsidRDefault="006411A3" w:rsidP="00B834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:rsidR="006411A3" w:rsidRPr="008D3232" w:rsidRDefault="006411A3" w:rsidP="00B834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:rsidR="006411A3" w:rsidRPr="008D3232" w:rsidRDefault="006411A3" w:rsidP="00B834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:rsidR="006411A3" w:rsidRPr="008D3232" w:rsidRDefault="006411A3" w:rsidP="00B834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54" w:type="dxa"/>
          </w:tcPr>
          <w:p w:rsidR="006411A3" w:rsidRPr="008D3232" w:rsidRDefault="006411A3" w:rsidP="00B834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6411A3" w:rsidRPr="008D3232" w:rsidTr="00DA5DA4">
        <w:trPr>
          <w:trHeight w:val="174"/>
        </w:trPr>
        <w:tc>
          <w:tcPr>
            <w:tcW w:w="0" w:type="auto"/>
            <w:vMerge w:val="restart"/>
          </w:tcPr>
          <w:p w:rsidR="006411A3" w:rsidRPr="008D3232" w:rsidRDefault="006411A3" w:rsidP="00B834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3856" w:type="dxa"/>
            <w:gridSpan w:val="10"/>
            <w:vAlign w:val="center"/>
          </w:tcPr>
          <w:p w:rsidR="006411A3" w:rsidRPr="008D3232" w:rsidRDefault="006411A3" w:rsidP="00B834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Подпрограмма: Обеспечение реализации муниципальной программы и прочие мероприятия в области образования на 2018 – 2023 годы</w:t>
            </w:r>
          </w:p>
        </w:tc>
      </w:tr>
      <w:tr w:rsidR="006411A3" w:rsidRPr="008D3232" w:rsidTr="00DA5DA4">
        <w:trPr>
          <w:trHeight w:val="315"/>
        </w:trPr>
        <w:tc>
          <w:tcPr>
            <w:tcW w:w="0" w:type="auto"/>
            <w:vMerge/>
            <w:vAlign w:val="center"/>
          </w:tcPr>
          <w:p w:rsidR="006411A3" w:rsidRPr="008D3232" w:rsidRDefault="006411A3" w:rsidP="00B834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6411A3" w:rsidRPr="008D3232" w:rsidRDefault="006411A3" w:rsidP="00B834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 xml:space="preserve">Всего по Подпрограмме </w:t>
            </w:r>
          </w:p>
        </w:tc>
        <w:tc>
          <w:tcPr>
            <w:tcW w:w="0" w:type="auto"/>
            <w:vMerge w:val="restart"/>
            <w:vAlign w:val="center"/>
          </w:tcPr>
          <w:p w:rsidR="006411A3" w:rsidRPr="008D3232" w:rsidRDefault="006411A3" w:rsidP="00B834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</w:tcPr>
          <w:p w:rsidR="006411A3" w:rsidRPr="008D3232" w:rsidRDefault="006411A3" w:rsidP="00B834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  <w:vAlign w:val="bottom"/>
          </w:tcPr>
          <w:p w:rsidR="006411A3" w:rsidRPr="008D3232" w:rsidRDefault="006411A3" w:rsidP="00B834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54063,78</w:t>
            </w:r>
          </w:p>
        </w:tc>
        <w:tc>
          <w:tcPr>
            <w:tcW w:w="0" w:type="auto"/>
            <w:vAlign w:val="bottom"/>
          </w:tcPr>
          <w:p w:rsidR="006411A3" w:rsidRPr="008D3232" w:rsidRDefault="006411A3" w:rsidP="00B834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14592,19</w:t>
            </w:r>
          </w:p>
        </w:tc>
        <w:tc>
          <w:tcPr>
            <w:tcW w:w="0" w:type="auto"/>
            <w:vAlign w:val="bottom"/>
          </w:tcPr>
          <w:p w:rsidR="006411A3" w:rsidRPr="008D3232" w:rsidRDefault="006411A3" w:rsidP="00B834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8091,55</w:t>
            </w:r>
          </w:p>
        </w:tc>
        <w:tc>
          <w:tcPr>
            <w:tcW w:w="0" w:type="auto"/>
            <w:vAlign w:val="bottom"/>
          </w:tcPr>
          <w:p w:rsidR="006411A3" w:rsidRPr="008D3232" w:rsidRDefault="006411A3" w:rsidP="00B834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7845,01</w:t>
            </w:r>
          </w:p>
        </w:tc>
        <w:tc>
          <w:tcPr>
            <w:tcW w:w="0" w:type="auto"/>
            <w:vAlign w:val="bottom"/>
          </w:tcPr>
          <w:p w:rsidR="006411A3" w:rsidRPr="008D3232" w:rsidRDefault="006411A3" w:rsidP="00B834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7845,01</w:t>
            </w:r>
          </w:p>
        </w:tc>
        <w:tc>
          <w:tcPr>
            <w:tcW w:w="0" w:type="auto"/>
            <w:vAlign w:val="bottom"/>
          </w:tcPr>
          <w:p w:rsidR="006411A3" w:rsidRPr="008D3232" w:rsidRDefault="006411A3" w:rsidP="00B834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7845,01</w:t>
            </w:r>
          </w:p>
        </w:tc>
        <w:tc>
          <w:tcPr>
            <w:tcW w:w="1654" w:type="dxa"/>
            <w:vAlign w:val="bottom"/>
          </w:tcPr>
          <w:p w:rsidR="006411A3" w:rsidRPr="008D3232" w:rsidRDefault="006411A3" w:rsidP="00B834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7845,01</w:t>
            </w:r>
          </w:p>
        </w:tc>
      </w:tr>
      <w:tr w:rsidR="006411A3" w:rsidRPr="008D3232" w:rsidTr="00DA5DA4">
        <w:trPr>
          <w:trHeight w:val="315"/>
        </w:trPr>
        <w:tc>
          <w:tcPr>
            <w:tcW w:w="0" w:type="auto"/>
            <w:vMerge/>
            <w:vAlign w:val="center"/>
          </w:tcPr>
          <w:p w:rsidR="006411A3" w:rsidRPr="008D3232" w:rsidRDefault="006411A3" w:rsidP="00B834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6411A3" w:rsidRPr="008D3232" w:rsidRDefault="006411A3" w:rsidP="00B834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6411A3" w:rsidRPr="008D3232" w:rsidRDefault="006411A3" w:rsidP="00B834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411A3" w:rsidRPr="008D3232" w:rsidRDefault="006411A3" w:rsidP="00B834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vAlign w:val="bottom"/>
          </w:tcPr>
          <w:p w:rsidR="006411A3" w:rsidRPr="008D3232" w:rsidRDefault="006411A3" w:rsidP="00B834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51553,78</w:t>
            </w:r>
          </w:p>
        </w:tc>
        <w:tc>
          <w:tcPr>
            <w:tcW w:w="0" w:type="auto"/>
            <w:vAlign w:val="bottom"/>
          </w:tcPr>
          <w:p w:rsidR="006411A3" w:rsidRPr="008D3232" w:rsidRDefault="006411A3" w:rsidP="00B834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12082,19</w:t>
            </w:r>
          </w:p>
        </w:tc>
        <w:tc>
          <w:tcPr>
            <w:tcW w:w="0" w:type="auto"/>
            <w:vAlign w:val="bottom"/>
          </w:tcPr>
          <w:p w:rsidR="006411A3" w:rsidRPr="008D3232" w:rsidRDefault="006411A3" w:rsidP="00B834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8091,55</w:t>
            </w:r>
          </w:p>
        </w:tc>
        <w:tc>
          <w:tcPr>
            <w:tcW w:w="0" w:type="auto"/>
            <w:vAlign w:val="bottom"/>
          </w:tcPr>
          <w:p w:rsidR="006411A3" w:rsidRPr="008D3232" w:rsidRDefault="006411A3" w:rsidP="00B834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7845,01</w:t>
            </w:r>
          </w:p>
        </w:tc>
        <w:tc>
          <w:tcPr>
            <w:tcW w:w="0" w:type="auto"/>
            <w:vAlign w:val="bottom"/>
          </w:tcPr>
          <w:p w:rsidR="006411A3" w:rsidRPr="008D3232" w:rsidRDefault="006411A3" w:rsidP="00B834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7845,01</w:t>
            </w:r>
          </w:p>
        </w:tc>
        <w:tc>
          <w:tcPr>
            <w:tcW w:w="0" w:type="auto"/>
            <w:vAlign w:val="bottom"/>
          </w:tcPr>
          <w:p w:rsidR="006411A3" w:rsidRPr="008D3232" w:rsidRDefault="006411A3" w:rsidP="00B834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7845,01</w:t>
            </w:r>
          </w:p>
        </w:tc>
        <w:tc>
          <w:tcPr>
            <w:tcW w:w="1654" w:type="dxa"/>
            <w:vAlign w:val="bottom"/>
          </w:tcPr>
          <w:p w:rsidR="006411A3" w:rsidRPr="008D3232" w:rsidRDefault="006411A3" w:rsidP="00B834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7845,01</w:t>
            </w:r>
          </w:p>
        </w:tc>
      </w:tr>
      <w:tr w:rsidR="006411A3" w:rsidRPr="008D3232" w:rsidTr="00DA5DA4">
        <w:trPr>
          <w:trHeight w:val="85"/>
        </w:trPr>
        <w:tc>
          <w:tcPr>
            <w:tcW w:w="0" w:type="auto"/>
            <w:vMerge/>
            <w:vAlign w:val="center"/>
          </w:tcPr>
          <w:p w:rsidR="006411A3" w:rsidRPr="008D3232" w:rsidRDefault="006411A3" w:rsidP="00B834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6411A3" w:rsidRPr="008D3232" w:rsidRDefault="006411A3" w:rsidP="00B834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6411A3" w:rsidRPr="008D3232" w:rsidRDefault="006411A3" w:rsidP="00B834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411A3" w:rsidRPr="008D3232" w:rsidRDefault="006411A3" w:rsidP="00B834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</w:tcPr>
          <w:p w:rsidR="006411A3" w:rsidRPr="008D3232" w:rsidRDefault="006411A3" w:rsidP="00B834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2510,00</w:t>
            </w:r>
          </w:p>
        </w:tc>
        <w:tc>
          <w:tcPr>
            <w:tcW w:w="0" w:type="auto"/>
          </w:tcPr>
          <w:p w:rsidR="006411A3" w:rsidRPr="008D3232" w:rsidRDefault="006411A3" w:rsidP="00B834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2510,00</w:t>
            </w:r>
          </w:p>
        </w:tc>
        <w:tc>
          <w:tcPr>
            <w:tcW w:w="0" w:type="auto"/>
          </w:tcPr>
          <w:p w:rsidR="006411A3" w:rsidRPr="008D3232" w:rsidRDefault="006411A3" w:rsidP="00B834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6411A3" w:rsidRPr="008D3232" w:rsidRDefault="006411A3" w:rsidP="00B834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6411A3" w:rsidRPr="008D3232" w:rsidRDefault="006411A3" w:rsidP="00B834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6411A3" w:rsidRPr="008D3232" w:rsidRDefault="006411A3" w:rsidP="00B834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54" w:type="dxa"/>
          </w:tcPr>
          <w:p w:rsidR="006411A3" w:rsidRPr="008D3232" w:rsidRDefault="006411A3" w:rsidP="00B834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411A3" w:rsidRPr="008D3232" w:rsidTr="00DA5DA4">
        <w:trPr>
          <w:trHeight w:val="92"/>
        </w:trPr>
        <w:tc>
          <w:tcPr>
            <w:tcW w:w="0" w:type="auto"/>
            <w:vMerge w:val="restart"/>
          </w:tcPr>
          <w:p w:rsidR="006411A3" w:rsidRPr="008D3232" w:rsidRDefault="006411A3" w:rsidP="00B834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0" w:type="auto"/>
            <w:vMerge w:val="restart"/>
          </w:tcPr>
          <w:p w:rsidR="006411A3" w:rsidRPr="008D3232" w:rsidRDefault="006411A3" w:rsidP="00B834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Основное мероприятие: Муниципальное управление в сфере образования</w:t>
            </w:r>
          </w:p>
        </w:tc>
        <w:tc>
          <w:tcPr>
            <w:tcW w:w="0" w:type="auto"/>
            <w:vMerge w:val="restart"/>
          </w:tcPr>
          <w:p w:rsidR="006411A3" w:rsidRPr="008D3232" w:rsidRDefault="006411A3" w:rsidP="00B834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Отдел образования АЧРМО</w:t>
            </w:r>
          </w:p>
        </w:tc>
        <w:tc>
          <w:tcPr>
            <w:tcW w:w="0" w:type="auto"/>
          </w:tcPr>
          <w:p w:rsidR="006411A3" w:rsidRPr="008D3232" w:rsidRDefault="006411A3" w:rsidP="00B834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  <w:vAlign w:val="bottom"/>
          </w:tcPr>
          <w:p w:rsidR="006411A3" w:rsidRPr="008D3232" w:rsidRDefault="006411A3" w:rsidP="00B834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43877,72</w:t>
            </w:r>
          </w:p>
        </w:tc>
        <w:tc>
          <w:tcPr>
            <w:tcW w:w="0" w:type="auto"/>
            <w:vAlign w:val="bottom"/>
          </w:tcPr>
          <w:p w:rsidR="006411A3" w:rsidRPr="008D3232" w:rsidRDefault="006411A3" w:rsidP="00B834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10798,68</w:t>
            </w:r>
          </w:p>
        </w:tc>
        <w:tc>
          <w:tcPr>
            <w:tcW w:w="0" w:type="auto"/>
            <w:vAlign w:val="bottom"/>
          </w:tcPr>
          <w:p w:rsidR="006411A3" w:rsidRPr="008D3232" w:rsidRDefault="006411A3" w:rsidP="00B834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6813,04</w:t>
            </w:r>
          </w:p>
        </w:tc>
        <w:tc>
          <w:tcPr>
            <w:tcW w:w="0" w:type="auto"/>
            <w:vAlign w:val="bottom"/>
          </w:tcPr>
          <w:p w:rsidR="006411A3" w:rsidRPr="008D3232" w:rsidRDefault="006411A3" w:rsidP="00B834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6566,50</w:t>
            </w:r>
          </w:p>
        </w:tc>
        <w:tc>
          <w:tcPr>
            <w:tcW w:w="0" w:type="auto"/>
            <w:vAlign w:val="bottom"/>
          </w:tcPr>
          <w:p w:rsidR="006411A3" w:rsidRPr="008D3232" w:rsidRDefault="006411A3" w:rsidP="00B834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6566,50</w:t>
            </w:r>
          </w:p>
        </w:tc>
        <w:tc>
          <w:tcPr>
            <w:tcW w:w="0" w:type="auto"/>
            <w:vAlign w:val="bottom"/>
          </w:tcPr>
          <w:p w:rsidR="006411A3" w:rsidRPr="008D3232" w:rsidRDefault="006411A3" w:rsidP="00B834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6566,50</w:t>
            </w:r>
          </w:p>
        </w:tc>
        <w:tc>
          <w:tcPr>
            <w:tcW w:w="1654" w:type="dxa"/>
            <w:vAlign w:val="bottom"/>
          </w:tcPr>
          <w:p w:rsidR="006411A3" w:rsidRPr="008D3232" w:rsidRDefault="006411A3" w:rsidP="00B834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6566,50</w:t>
            </w:r>
          </w:p>
        </w:tc>
      </w:tr>
      <w:tr w:rsidR="006411A3" w:rsidRPr="008D3232" w:rsidTr="00DA5DA4">
        <w:trPr>
          <w:trHeight w:val="92"/>
        </w:trPr>
        <w:tc>
          <w:tcPr>
            <w:tcW w:w="0" w:type="auto"/>
            <w:vMerge/>
            <w:vAlign w:val="center"/>
          </w:tcPr>
          <w:p w:rsidR="006411A3" w:rsidRPr="008D3232" w:rsidRDefault="006411A3" w:rsidP="00B834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6411A3" w:rsidRPr="008D3232" w:rsidRDefault="006411A3" w:rsidP="00B834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6411A3" w:rsidRPr="008D3232" w:rsidRDefault="006411A3" w:rsidP="00B834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411A3" w:rsidRPr="008D3232" w:rsidRDefault="006411A3" w:rsidP="00B834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vAlign w:val="bottom"/>
          </w:tcPr>
          <w:p w:rsidR="006411A3" w:rsidRPr="008D3232" w:rsidRDefault="006411A3" w:rsidP="00B834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43877,72</w:t>
            </w:r>
          </w:p>
        </w:tc>
        <w:tc>
          <w:tcPr>
            <w:tcW w:w="0" w:type="auto"/>
            <w:vAlign w:val="bottom"/>
          </w:tcPr>
          <w:p w:rsidR="006411A3" w:rsidRPr="008D3232" w:rsidRDefault="006411A3" w:rsidP="00B834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10798,68</w:t>
            </w:r>
          </w:p>
        </w:tc>
        <w:tc>
          <w:tcPr>
            <w:tcW w:w="0" w:type="auto"/>
            <w:vAlign w:val="bottom"/>
          </w:tcPr>
          <w:p w:rsidR="006411A3" w:rsidRPr="008D3232" w:rsidRDefault="006411A3" w:rsidP="00B834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6813,04</w:t>
            </w:r>
          </w:p>
        </w:tc>
        <w:tc>
          <w:tcPr>
            <w:tcW w:w="0" w:type="auto"/>
            <w:vAlign w:val="bottom"/>
          </w:tcPr>
          <w:p w:rsidR="006411A3" w:rsidRPr="008D3232" w:rsidRDefault="006411A3" w:rsidP="00B834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6566,50</w:t>
            </w:r>
          </w:p>
        </w:tc>
        <w:tc>
          <w:tcPr>
            <w:tcW w:w="0" w:type="auto"/>
            <w:vAlign w:val="bottom"/>
          </w:tcPr>
          <w:p w:rsidR="006411A3" w:rsidRPr="008D3232" w:rsidRDefault="006411A3" w:rsidP="00B834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6566,50</w:t>
            </w:r>
          </w:p>
        </w:tc>
        <w:tc>
          <w:tcPr>
            <w:tcW w:w="0" w:type="auto"/>
            <w:vAlign w:val="bottom"/>
          </w:tcPr>
          <w:p w:rsidR="006411A3" w:rsidRPr="008D3232" w:rsidRDefault="006411A3" w:rsidP="00B834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6566,50</w:t>
            </w:r>
          </w:p>
        </w:tc>
        <w:tc>
          <w:tcPr>
            <w:tcW w:w="1654" w:type="dxa"/>
            <w:vAlign w:val="bottom"/>
          </w:tcPr>
          <w:p w:rsidR="006411A3" w:rsidRPr="008D3232" w:rsidRDefault="006411A3" w:rsidP="00B834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6566,50</w:t>
            </w:r>
          </w:p>
        </w:tc>
      </w:tr>
      <w:tr w:rsidR="006411A3" w:rsidRPr="008D3232" w:rsidTr="00DA5DA4">
        <w:trPr>
          <w:trHeight w:val="315"/>
        </w:trPr>
        <w:tc>
          <w:tcPr>
            <w:tcW w:w="0" w:type="auto"/>
            <w:vMerge w:val="restart"/>
          </w:tcPr>
          <w:p w:rsidR="006411A3" w:rsidRPr="008D3232" w:rsidRDefault="006411A3" w:rsidP="00B834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2.1.1</w:t>
            </w:r>
          </w:p>
        </w:tc>
        <w:tc>
          <w:tcPr>
            <w:tcW w:w="0" w:type="auto"/>
            <w:vMerge w:val="restart"/>
          </w:tcPr>
          <w:p w:rsidR="006411A3" w:rsidRPr="008D3232" w:rsidRDefault="006411A3" w:rsidP="00B834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  <w:vMerge w:val="restart"/>
          </w:tcPr>
          <w:p w:rsidR="006411A3" w:rsidRPr="008D3232" w:rsidRDefault="006411A3" w:rsidP="00B834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Отдел образования АЧРМО </w:t>
            </w:r>
          </w:p>
        </w:tc>
        <w:tc>
          <w:tcPr>
            <w:tcW w:w="0" w:type="auto"/>
            <w:vAlign w:val="center"/>
          </w:tcPr>
          <w:p w:rsidR="006411A3" w:rsidRPr="008D3232" w:rsidRDefault="006411A3" w:rsidP="00B834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  <w:vAlign w:val="bottom"/>
          </w:tcPr>
          <w:p w:rsidR="006411A3" w:rsidRPr="008D3232" w:rsidRDefault="006411A3" w:rsidP="00B834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12909,43</w:t>
            </w:r>
          </w:p>
        </w:tc>
        <w:tc>
          <w:tcPr>
            <w:tcW w:w="0" w:type="auto"/>
            <w:vAlign w:val="bottom"/>
          </w:tcPr>
          <w:p w:rsidR="006411A3" w:rsidRPr="008D3232" w:rsidRDefault="006411A3" w:rsidP="00B834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2894,86</w:t>
            </w:r>
          </w:p>
        </w:tc>
        <w:tc>
          <w:tcPr>
            <w:tcW w:w="0" w:type="auto"/>
            <w:vAlign w:val="bottom"/>
          </w:tcPr>
          <w:p w:rsidR="006411A3" w:rsidRPr="008D3232" w:rsidRDefault="006411A3" w:rsidP="00B834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2070,77</w:t>
            </w:r>
          </w:p>
        </w:tc>
        <w:tc>
          <w:tcPr>
            <w:tcW w:w="0" w:type="auto"/>
            <w:vAlign w:val="bottom"/>
          </w:tcPr>
          <w:p w:rsidR="006411A3" w:rsidRPr="008D3232" w:rsidRDefault="006411A3" w:rsidP="00B834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1985,95</w:t>
            </w:r>
          </w:p>
        </w:tc>
        <w:tc>
          <w:tcPr>
            <w:tcW w:w="0" w:type="auto"/>
            <w:vAlign w:val="bottom"/>
          </w:tcPr>
          <w:p w:rsidR="006411A3" w:rsidRPr="008D3232" w:rsidRDefault="006411A3" w:rsidP="00B834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1985,95</w:t>
            </w:r>
          </w:p>
        </w:tc>
        <w:tc>
          <w:tcPr>
            <w:tcW w:w="0" w:type="auto"/>
            <w:vAlign w:val="bottom"/>
          </w:tcPr>
          <w:p w:rsidR="006411A3" w:rsidRPr="008D3232" w:rsidRDefault="006411A3" w:rsidP="00B834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1985,95</w:t>
            </w:r>
          </w:p>
        </w:tc>
        <w:tc>
          <w:tcPr>
            <w:tcW w:w="1654" w:type="dxa"/>
            <w:vAlign w:val="bottom"/>
          </w:tcPr>
          <w:p w:rsidR="006411A3" w:rsidRPr="008D3232" w:rsidRDefault="006411A3" w:rsidP="00B834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1985,95</w:t>
            </w:r>
          </w:p>
        </w:tc>
      </w:tr>
      <w:tr w:rsidR="006411A3" w:rsidRPr="008D3232" w:rsidTr="00DA5DA4">
        <w:trPr>
          <w:trHeight w:val="217"/>
        </w:trPr>
        <w:tc>
          <w:tcPr>
            <w:tcW w:w="0" w:type="auto"/>
            <w:vMerge/>
            <w:vAlign w:val="center"/>
          </w:tcPr>
          <w:p w:rsidR="006411A3" w:rsidRPr="008D3232" w:rsidRDefault="006411A3" w:rsidP="00B834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6411A3" w:rsidRPr="008D3232" w:rsidRDefault="006411A3" w:rsidP="00B834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6411A3" w:rsidRPr="008D3232" w:rsidRDefault="006411A3" w:rsidP="00B834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6411A3" w:rsidRPr="008D3232" w:rsidRDefault="006411A3" w:rsidP="00B834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vAlign w:val="bottom"/>
          </w:tcPr>
          <w:p w:rsidR="006411A3" w:rsidRPr="008D3232" w:rsidRDefault="006411A3" w:rsidP="00B834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12909,43</w:t>
            </w:r>
          </w:p>
        </w:tc>
        <w:tc>
          <w:tcPr>
            <w:tcW w:w="0" w:type="auto"/>
            <w:vAlign w:val="bottom"/>
          </w:tcPr>
          <w:p w:rsidR="006411A3" w:rsidRPr="008D3232" w:rsidRDefault="006411A3" w:rsidP="00B834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2894,86</w:t>
            </w:r>
          </w:p>
        </w:tc>
        <w:tc>
          <w:tcPr>
            <w:tcW w:w="0" w:type="auto"/>
            <w:vAlign w:val="bottom"/>
          </w:tcPr>
          <w:p w:rsidR="006411A3" w:rsidRPr="008D3232" w:rsidRDefault="006411A3" w:rsidP="00B834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2070,77</w:t>
            </w:r>
          </w:p>
        </w:tc>
        <w:tc>
          <w:tcPr>
            <w:tcW w:w="0" w:type="auto"/>
            <w:vAlign w:val="bottom"/>
          </w:tcPr>
          <w:p w:rsidR="006411A3" w:rsidRPr="008D3232" w:rsidRDefault="006411A3" w:rsidP="00B834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1985,95</w:t>
            </w:r>
          </w:p>
        </w:tc>
        <w:tc>
          <w:tcPr>
            <w:tcW w:w="0" w:type="auto"/>
            <w:vAlign w:val="bottom"/>
          </w:tcPr>
          <w:p w:rsidR="006411A3" w:rsidRPr="008D3232" w:rsidRDefault="006411A3" w:rsidP="00B834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1985,95</w:t>
            </w:r>
          </w:p>
        </w:tc>
        <w:tc>
          <w:tcPr>
            <w:tcW w:w="0" w:type="auto"/>
            <w:vAlign w:val="bottom"/>
          </w:tcPr>
          <w:p w:rsidR="006411A3" w:rsidRPr="008D3232" w:rsidRDefault="006411A3" w:rsidP="00B834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1985,95</w:t>
            </w:r>
          </w:p>
        </w:tc>
        <w:tc>
          <w:tcPr>
            <w:tcW w:w="1654" w:type="dxa"/>
            <w:vAlign w:val="bottom"/>
          </w:tcPr>
          <w:p w:rsidR="006411A3" w:rsidRPr="008D3232" w:rsidRDefault="006411A3" w:rsidP="00B834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1985,95</w:t>
            </w:r>
          </w:p>
        </w:tc>
      </w:tr>
      <w:tr w:rsidR="006411A3" w:rsidRPr="008D3232" w:rsidTr="00DA5DA4">
        <w:trPr>
          <w:trHeight w:val="270"/>
        </w:trPr>
        <w:tc>
          <w:tcPr>
            <w:tcW w:w="0" w:type="auto"/>
            <w:vMerge w:val="restart"/>
          </w:tcPr>
          <w:p w:rsidR="006411A3" w:rsidRPr="008D3232" w:rsidRDefault="006411A3" w:rsidP="00B8347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2.1.2</w:t>
            </w:r>
          </w:p>
        </w:tc>
        <w:tc>
          <w:tcPr>
            <w:tcW w:w="0" w:type="auto"/>
            <w:vMerge w:val="restart"/>
          </w:tcPr>
          <w:p w:rsidR="006411A3" w:rsidRPr="008D3232" w:rsidRDefault="006411A3" w:rsidP="00B834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Обеспечение деятельности муниципального учреждения</w:t>
            </w:r>
          </w:p>
        </w:tc>
        <w:tc>
          <w:tcPr>
            <w:tcW w:w="0" w:type="auto"/>
            <w:vMerge w:val="restart"/>
          </w:tcPr>
          <w:p w:rsidR="006411A3" w:rsidRPr="008D3232" w:rsidRDefault="006411A3" w:rsidP="00B834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 xml:space="preserve">Отдел образования АЧРМО, МКУ «ЦРО» </w:t>
            </w:r>
          </w:p>
        </w:tc>
        <w:tc>
          <w:tcPr>
            <w:tcW w:w="0" w:type="auto"/>
          </w:tcPr>
          <w:p w:rsidR="006411A3" w:rsidRPr="008D3232" w:rsidRDefault="006411A3" w:rsidP="00B834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  <w:vAlign w:val="bottom"/>
          </w:tcPr>
          <w:p w:rsidR="006411A3" w:rsidRPr="008D3232" w:rsidRDefault="006411A3" w:rsidP="00B834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30965,33</w:t>
            </w:r>
          </w:p>
        </w:tc>
        <w:tc>
          <w:tcPr>
            <w:tcW w:w="0" w:type="auto"/>
            <w:vAlign w:val="bottom"/>
          </w:tcPr>
          <w:p w:rsidR="006411A3" w:rsidRPr="008D3232" w:rsidRDefault="006411A3" w:rsidP="00B834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7900,86</w:t>
            </w:r>
          </w:p>
        </w:tc>
        <w:tc>
          <w:tcPr>
            <w:tcW w:w="0" w:type="auto"/>
            <w:vAlign w:val="bottom"/>
          </w:tcPr>
          <w:p w:rsidR="006411A3" w:rsidRPr="008D3232" w:rsidRDefault="006411A3" w:rsidP="00B834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4742,27</w:t>
            </w:r>
          </w:p>
        </w:tc>
        <w:tc>
          <w:tcPr>
            <w:tcW w:w="0" w:type="auto"/>
            <w:vAlign w:val="bottom"/>
          </w:tcPr>
          <w:p w:rsidR="006411A3" w:rsidRPr="008D3232" w:rsidRDefault="006411A3" w:rsidP="00B834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4580,55</w:t>
            </w:r>
          </w:p>
        </w:tc>
        <w:tc>
          <w:tcPr>
            <w:tcW w:w="0" w:type="auto"/>
            <w:vAlign w:val="bottom"/>
          </w:tcPr>
          <w:p w:rsidR="006411A3" w:rsidRPr="008D3232" w:rsidRDefault="006411A3" w:rsidP="00B834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4580,55</w:t>
            </w:r>
          </w:p>
        </w:tc>
        <w:tc>
          <w:tcPr>
            <w:tcW w:w="0" w:type="auto"/>
            <w:vAlign w:val="bottom"/>
          </w:tcPr>
          <w:p w:rsidR="006411A3" w:rsidRPr="008D3232" w:rsidRDefault="006411A3" w:rsidP="00B834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4580,55</w:t>
            </w:r>
          </w:p>
        </w:tc>
        <w:tc>
          <w:tcPr>
            <w:tcW w:w="1654" w:type="dxa"/>
            <w:vAlign w:val="bottom"/>
          </w:tcPr>
          <w:p w:rsidR="006411A3" w:rsidRPr="008D3232" w:rsidRDefault="006411A3" w:rsidP="00B834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4580,55</w:t>
            </w:r>
          </w:p>
        </w:tc>
      </w:tr>
      <w:tr w:rsidR="006411A3" w:rsidRPr="008D3232" w:rsidTr="00DA5DA4">
        <w:trPr>
          <w:trHeight w:val="317"/>
        </w:trPr>
        <w:tc>
          <w:tcPr>
            <w:tcW w:w="0" w:type="auto"/>
            <w:vMerge/>
            <w:vAlign w:val="center"/>
          </w:tcPr>
          <w:p w:rsidR="006411A3" w:rsidRPr="008D3232" w:rsidRDefault="006411A3" w:rsidP="00B834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6411A3" w:rsidRPr="008D3232" w:rsidRDefault="006411A3" w:rsidP="00B834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6411A3" w:rsidRPr="008D3232" w:rsidRDefault="006411A3" w:rsidP="00B834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411A3" w:rsidRPr="008D3232" w:rsidRDefault="006411A3" w:rsidP="00B834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vAlign w:val="bottom"/>
          </w:tcPr>
          <w:p w:rsidR="006411A3" w:rsidRPr="008D3232" w:rsidRDefault="006411A3" w:rsidP="00B834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30965,33</w:t>
            </w:r>
          </w:p>
        </w:tc>
        <w:tc>
          <w:tcPr>
            <w:tcW w:w="0" w:type="auto"/>
            <w:vAlign w:val="bottom"/>
          </w:tcPr>
          <w:p w:rsidR="006411A3" w:rsidRPr="008D3232" w:rsidRDefault="006411A3" w:rsidP="00B834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7900,86</w:t>
            </w:r>
          </w:p>
        </w:tc>
        <w:tc>
          <w:tcPr>
            <w:tcW w:w="0" w:type="auto"/>
            <w:vAlign w:val="bottom"/>
          </w:tcPr>
          <w:p w:rsidR="006411A3" w:rsidRPr="008D3232" w:rsidRDefault="006411A3" w:rsidP="00B834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4742,27</w:t>
            </w:r>
          </w:p>
        </w:tc>
        <w:tc>
          <w:tcPr>
            <w:tcW w:w="0" w:type="auto"/>
            <w:vAlign w:val="bottom"/>
          </w:tcPr>
          <w:p w:rsidR="006411A3" w:rsidRPr="008D3232" w:rsidRDefault="006411A3" w:rsidP="00B834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4580,55</w:t>
            </w:r>
          </w:p>
        </w:tc>
        <w:tc>
          <w:tcPr>
            <w:tcW w:w="0" w:type="auto"/>
            <w:vAlign w:val="bottom"/>
          </w:tcPr>
          <w:p w:rsidR="006411A3" w:rsidRPr="008D3232" w:rsidRDefault="006411A3" w:rsidP="00B834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4580,55</w:t>
            </w:r>
          </w:p>
        </w:tc>
        <w:tc>
          <w:tcPr>
            <w:tcW w:w="0" w:type="auto"/>
            <w:vAlign w:val="bottom"/>
          </w:tcPr>
          <w:p w:rsidR="006411A3" w:rsidRPr="008D3232" w:rsidRDefault="006411A3" w:rsidP="00B834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4580,55</w:t>
            </w:r>
          </w:p>
        </w:tc>
        <w:tc>
          <w:tcPr>
            <w:tcW w:w="1654" w:type="dxa"/>
            <w:vAlign w:val="bottom"/>
          </w:tcPr>
          <w:p w:rsidR="006411A3" w:rsidRPr="008D3232" w:rsidRDefault="006411A3" w:rsidP="00B834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4580,55</w:t>
            </w:r>
          </w:p>
        </w:tc>
      </w:tr>
      <w:tr w:rsidR="006411A3" w:rsidRPr="008D3232" w:rsidTr="00DA5DA4">
        <w:trPr>
          <w:trHeight w:val="312"/>
        </w:trPr>
        <w:tc>
          <w:tcPr>
            <w:tcW w:w="0" w:type="auto"/>
            <w:vMerge w:val="restart"/>
            <w:vAlign w:val="center"/>
          </w:tcPr>
          <w:p w:rsidR="006411A3" w:rsidRPr="008D3232" w:rsidRDefault="006411A3" w:rsidP="00B834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2.1.3</w:t>
            </w:r>
          </w:p>
        </w:tc>
        <w:tc>
          <w:tcPr>
            <w:tcW w:w="0" w:type="auto"/>
            <w:vMerge w:val="restart"/>
          </w:tcPr>
          <w:p w:rsidR="006411A3" w:rsidRPr="008D3232" w:rsidRDefault="006411A3" w:rsidP="00B834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Профессиональная подготовка и повышение квалификации кадров</w:t>
            </w:r>
          </w:p>
        </w:tc>
        <w:tc>
          <w:tcPr>
            <w:tcW w:w="0" w:type="auto"/>
            <w:vMerge w:val="restart"/>
          </w:tcPr>
          <w:p w:rsidR="006411A3" w:rsidRPr="008D3232" w:rsidRDefault="006411A3" w:rsidP="00B834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 xml:space="preserve">Отдел образования АЧРМО, МКУ «ЦРО» </w:t>
            </w:r>
          </w:p>
        </w:tc>
        <w:tc>
          <w:tcPr>
            <w:tcW w:w="0" w:type="auto"/>
          </w:tcPr>
          <w:p w:rsidR="006411A3" w:rsidRPr="008D3232" w:rsidRDefault="006411A3" w:rsidP="00B834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</w:tcPr>
          <w:p w:rsidR="006411A3" w:rsidRPr="008D3232" w:rsidRDefault="006411A3" w:rsidP="00B834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2,96</w:t>
            </w:r>
          </w:p>
        </w:tc>
        <w:tc>
          <w:tcPr>
            <w:tcW w:w="0" w:type="auto"/>
          </w:tcPr>
          <w:p w:rsidR="006411A3" w:rsidRPr="008D3232" w:rsidRDefault="006411A3" w:rsidP="00B834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2,96</w:t>
            </w:r>
          </w:p>
        </w:tc>
        <w:tc>
          <w:tcPr>
            <w:tcW w:w="0" w:type="auto"/>
          </w:tcPr>
          <w:p w:rsidR="006411A3" w:rsidRPr="008D3232" w:rsidRDefault="006411A3" w:rsidP="00B834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6411A3" w:rsidRPr="008D3232" w:rsidRDefault="006411A3" w:rsidP="00B834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6411A3" w:rsidRPr="008D3232" w:rsidRDefault="006411A3" w:rsidP="00B834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6411A3" w:rsidRPr="008D3232" w:rsidRDefault="006411A3" w:rsidP="00B834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54" w:type="dxa"/>
          </w:tcPr>
          <w:p w:rsidR="006411A3" w:rsidRPr="008D3232" w:rsidRDefault="006411A3" w:rsidP="00B834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411A3" w:rsidRPr="008D3232" w:rsidTr="00DA5DA4">
        <w:trPr>
          <w:trHeight w:val="312"/>
        </w:trPr>
        <w:tc>
          <w:tcPr>
            <w:tcW w:w="0" w:type="auto"/>
            <w:vMerge/>
            <w:vAlign w:val="center"/>
          </w:tcPr>
          <w:p w:rsidR="006411A3" w:rsidRPr="008D3232" w:rsidRDefault="006411A3" w:rsidP="00B834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6411A3" w:rsidRPr="008D3232" w:rsidRDefault="006411A3" w:rsidP="00B834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6411A3" w:rsidRPr="008D3232" w:rsidRDefault="006411A3" w:rsidP="00B834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411A3" w:rsidRPr="008D3232" w:rsidRDefault="006411A3" w:rsidP="00B834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</w:tcPr>
          <w:p w:rsidR="006411A3" w:rsidRPr="008D3232" w:rsidRDefault="006411A3" w:rsidP="00B834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2,96</w:t>
            </w:r>
          </w:p>
        </w:tc>
        <w:tc>
          <w:tcPr>
            <w:tcW w:w="0" w:type="auto"/>
          </w:tcPr>
          <w:p w:rsidR="006411A3" w:rsidRPr="008D3232" w:rsidRDefault="006411A3" w:rsidP="00B834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2,96</w:t>
            </w:r>
          </w:p>
        </w:tc>
        <w:tc>
          <w:tcPr>
            <w:tcW w:w="0" w:type="auto"/>
          </w:tcPr>
          <w:p w:rsidR="006411A3" w:rsidRPr="008D3232" w:rsidRDefault="006411A3" w:rsidP="00B834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6411A3" w:rsidRPr="008D3232" w:rsidRDefault="006411A3" w:rsidP="00B834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6411A3" w:rsidRPr="008D3232" w:rsidRDefault="006411A3" w:rsidP="00B834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6411A3" w:rsidRPr="008D3232" w:rsidRDefault="006411A3" w:rsidP="00B834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54" w:type="dxa"/>
          </w:tcPr>
          <w:p w:rsidR="006411A3" w:rsidRPr="008D3232" w:rsidRDefault="006411A3" w:rsidP="00B834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411A3" w:rsidRPr="008D3232" w:rsidTr="00DA5DA4">
        <w:trPr>
          <w:trHeight w:val="312"/>
        </w:trPr>
        <w:tc>
          <w:tcPr>
            <w:tcW w:w="0" w:type="auto"/>
            <w:vMerge w:val="restart"/>
            <w:vAlign w:val="center"/>
          </w:tcPr>
          <w:p w:rsidR="006411A3" w:rsidRPr="008D3232" w:rsidRDefault="006411A3" w:rsidP="00B834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2.2.</w:t>
            </w:r>
          </w:p>
        </w:tc>
        <w:tc>
          <w:tcPr>
            <w:tcW w:w="0" w:type="auto"/>
            <w:vMerge w:val="restart"/>
          </w:tcPr>
          <w:p w:rsidR="006411A3" w:rsidRPr="008D3232" w:rsidRDefault="006411A3" w:rsidP="00B834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 xml:space="preserve">Основное мероприятие: Профилактика суицидальных попыток среди несовершеннолетних </w:t>
            </w:r>
          </w:p>
        </w:tc>
        <w:tc>
          <w:tcPr>
            <w:tcW w:w="0" w:type="auto"/>
            <w:vMerge w:val="restart"/>
          </w:tcPr>
          <w:p w:rsidR="006411A3" w:rsidRPr="008D3232" w:rsidRDefault="006411A3" w:rsidP="00B834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Отдел образования АЧРМО </w:t>
            </w:r>
          </w:p>
        </w:tc>
        <w:tc>
          <w:tcPr>
            <w:tcW w:w="0" w:type="auto"/>
            <w:vAlign w:val="center"/>
          </w:tcPr>
          <w:p w:rsidR="006411A3" w:rsidRPr="008D3232" w:rsidRDefault="006411A3" w:rsidP="00B834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</w:tcPr>
          <w:p w:rsidR="006411A3" w:rsidRPr="008D3232" w:rsidRDefault="006411A3" w:rsidP="00B834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60,00</w:t>
            </w:r>
          </w:p>
        </w:tc>
        <w:tc>
          <w:tcPr>
            <w:tcW w:w="0" w:type="auto"/>
          </w:tcPr>
          <w:p w:rsidR="006411A3" w:rsidRPr="008D3232" w:rsidRDefault="006411A3" w:rsidP="00B834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0" w:type="auto"/>
          </w:tcPr>
          <w:p w:rsidR="006411A3" w:rsidRPr="008D3232" w:rsidRDefault="006411A3" w:rsidP="00B83479">
            <w:pPr>
              <w:jc w:val="center"/>
            </w:pPr>
            <w:r w:rsidRPr="008D3232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0" w:type="auto"/>
          </w:tcPr>
          <w:p w:rsidR="006411A3" w:rsidRPr="008D3232" w:rsidRDefault="006411A3" w:rsidP="00B83479">
            <w:pPr>
              <w:jc w:val="center"/>
            </w:pPr>
            <w:r w:rsidRPr="008D3232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0" w:type="auto"/>
          </w:tcPr>
          <w:p w:rsidR="006411A3" w:rsidRPr="008D3232" w:rsidRDefault="006411A3" w:rsidP="00B83479">
            <w:pPr>
              <w:jc w:val="center"/>
            </w:pPr>
            <w:r w:rsidRPr="008D3232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0" w:type="auto"/>
          </w:tcPr>
          <w:p w:rsidR="006411A3" w:rsidRPr="008D3232" w:rsidRDefault="006411A3" w:rsidP="00B83479">
            <w:pPr>
              <w:jc w:val="center"/>
            </w:pPr>
            <w:r w:rsidRPr="008D3232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654" w:type="dxa"/>
          </w:tcPr>
          <w:p w:rsidR="006411A3" w:rsidRPr="008D3232" w:rsidRDefault="006411A3" w:rsidP="00B83479">
            <w:pPr>
              <w:jc w:val="center"/>
            </w:pPr>
            <w:r w:rsidRPr="008D3232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</w:tr>
      <w:tr w:rsidR="006411A3" w:rsidRPr="008D3232" w:rsidTr="00DA5DA4">
        <w:trPr>
          <w:trHeight w:val="312"/>
        </w:trPr>
        <w:tc>
          <w:tcPr>
            <w:tcW w:w="0" w:type="auto"/>
            <w:vMerge/>
            <w:vAlign w:val="center"/>
          </w:tcPr>
          <w:p w:rsidR="006411A3" w:rsidRPr="008D3232" w:rsidRDefault="006411A3" w:rsidP="00B834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6411A3" w:rsidRPr="008D3232" w:rsidRDefault="006411A3" w:rsidP="00B834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6411A3" w:rsidRPr="008D3232" w:rsidRDefault="006411A3" w:rsidP="00B834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6411A3" w:rsidRPr="008D3232" w:rsidRDefault="006411A3" w:rsidP="00B834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</w:tcPr>
          <w:p w:rsidR="006411A3" w:rsidRPr="008D3232" w:rsidRDefault="006411A3" w:rsidP="00B834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60,00</w:t>
            </w:r>
          </w:p>
        </w:tc>
        <w:tc>
          <w:tcPr>
            <w:tcW w:w="0" w:type="auto"/>
          </w:tcPr>
          <w:p w:rsidR="006411A3" w:rsidRPr="008D3232" w:rsidRDefault="006411A3" w:rsidP="00B834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0" w:type="auto"/>
          </w:tcPr>
          <w:p w:rsidR="006411A3" w:rsidRPr="008D3232" w:rsidRDefault="006411A3" w:rsidP="00B83479">
            <w:pPr>
              <w:jc w:val="center"/>
            </w:pPr>
            <w:r w:rsidRPr="008D3232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0" w:type="auto"/>
          </w:tcPr>
          <w:p w:rsidR="006411A3" w:rsidRPr="008D3232" w:rsidRDefault="006411A3" w:rsidP="00B83479">
            <w:pPr>
              <w:jc w:val="center"/>
            </w:pPr>
            <w:r w:rsidRPr="008D3232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0" w:type="auto"/>
          </w:tcPr>
          <w:p w:rsidR="006411A3" w:rsidRPr="008D3232" w:rsidRDefault="006411A3" w:rsidP="00B83479">
            <w:pPr>
              <w:jc w:val="center"/>
            </w:pPr>
            <w:r w:rsidRPr="008D3232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0" w:type="auto"/>
          </w:tcPr>
          <w:p w:rsidR="006411A3" w:rsidRPr="008D3232" w:rsidRDefault="006411A3" w:rsidP="00B83479">
            <w:pPr>
              <w:jc w:val="center"/>
            </w:pPr>
            <w:r w:rsidRPr="008D3232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654" w:type="dxa"/>
          </w:tcPr>
          <w:p w:rsidR="006411A3" w:rsidRPr="008D3232" w:rsidRDefault="006411A3" w:rsidP="00B83479">
            <w:pPr>
              <w:jc w:val="center"/>
            </w:pPr>
            <w:r w:rsidRPr="008D3232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</w:tr>
      <w:tr w:rsidR="006411A3" w:rsidRPr="008D3232" w:rsidTr="00DA5DA4">
        <w:trPr>
          <w:trHeight w:val="180"/>
        </w:trPr>
        <w:tc>
          <w:tcPr>
            <w:tcW w:w="0" w:type="auto"/>
            <w:vMerge w:val="restart"/>
            <w:vAlign w:val="center"/>
          </w:tcPr>
          <w:p w:rsidR="006411A3" w:rsidRPr="008D3232" w:rsidRDefault="006411A3" w:rsidP="00B8347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2.2.1</w:t>
            </w:r>
          </w:p>
        </w:tc>
        <w:tc>
          <w:tcPr>
            <w:tcW w:w="0" w:type="auto"/>
            <w:vMerge w:val="restart"/>
          </w:tcPr>
          <w:p w:rsidR="006411A3" w:rsidRPr="008D3232" w:rsidRDefault="006411A3" w:rsidP="00B8347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направлений расходов основного мероприятия  подпрограммы муниципальной программы, а также непрограммных направлений расходов органов местного самоуправления</w:t>
            </w:r>
          </w:p>
        </w:tc>
        <w:tc>
          <w:tcPr>
            <w:tcW w:w="0" w:type="auto"/>
            <w:vMerge w:val="restart"/>
          </w:tcPr>
          <w:p w:rsidR="006411A3" w:rsidRPr="008D3232" w:rsidRDefault="006411A3" w:rsidP="00B834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Отдел образования АЧРМО </w:t>
            </w:r>
          </w:p>
        </w:tc>
        <w:tc>
          <w:tcPr>
            <w:tcW w:w="0" w:type="auto"/>
            <w:vAlign w:val="center"/>
          </w:tcPr>
          <w:p w:rsidR="006411A3" w:rsidRPr="008D3232" w:rsidRDefault="006411A3" w:rsidP="00B834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</w:tcPr>
          <w:p w:rsidR="006411A3" w:rsidRPr="008D3232" w:rsidRDefault="006411A3" w:rsidP="00B834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60,00</w:t>
            </w:r>
          </w:p>
        </w:tc>
        <w:tc>
          <w:tcPr>
            <w:tcW w:w="0" w:type="auto"/>
          </w:tcPr>
          <w:p w:rsidR="006411A3" w:rsidRPr="008D3232" w:rsidRDefault="006411A3" w:rsidP="00B834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0" w:type="auto"/>
          </w:tcPr>
          <w:p w:rsidR="006411A3" w:rsidRPr="008D3232" w:rsidRDefault="006411A3" w:rsidP="00B83479">
            <w:pPr>
              <w:jc w:val="center"/>
            </w:pPr>
            <w:r w:rsidRPr="008D3232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0" w:type="auto"/>
          </w:tcPr>
          <w:p w:rsidR="006411A3" w:rsidRPr="008D3232" w:rsidRDefault="006411A3" w:rsidP="00B83479">
            <w:pPr>
              <w:jc w:val="center"/>
            </w:pPr>
            <w:r w:rsidRPr="008D3232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0" w:type="auto"/>
          </w:tcPr>
          <w:p w:rsidR="006411A3" w:rsidRPr="008D3232" w:rsidRDefault="006411A3" w:rsidP="00B83479">
            <w:pPr>
              <w:jc w:val="center"/>
            </w:pPr>
            <w:r w:rsidRPr="008D3232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0" w:type="auto"/>
          </w:tcPr>
          <w:p w:rsidR="006411A3" w:rsidRPr="008D3232" w:rsidRDefault="006411A3" w:rsidP="00B83479">
            <w:pPr>
              <w:jc w:val="center"/>
            </w:pPr>
            <w:r w:rsidRPr="008D3232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654" w:type="dxa"/>
          </w:tcPr>
          <w:p w:rsidR="006411A3" w:rsidRPr="008D3232" w:rsidRDefault="006411A3" w:rsidP="00B83479">
            <w:pPr>
              <w:jc w:val="center"/>
            </w:pPr>
            <w:r w:rsidRPr="008D3232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</w:tr>
      <w:tr w:rsidR="006411A3" w:rsidRPr="008D3232" w:rsidTr="00DA5DA4">
        <w:trPr>
          <w:trHeight w:val="270"/>
        </w:trPr>
        <w:tc>
          <w:tcPr>
            <w:tcW w:w="0" w:type="auto"/>
            <w:vMerge/>
            <w:vAlign w:val="center"/>
          </w:tcPr>
          <w:p w:rsidR="006411A3" w:rsidRPr="008D3232" w:rsidRDefault="006411A3" w:rsidP="00B834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6411A3" w:rsidRPr="008D3232" w:rsidRDefault="006411A3" w:rsidP="00B834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6411A3" w:rsidRPr="008D3232" w:rsidRDefault="006411A3" w:rsidP="00B834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6411A3" w:rsidRPr="008D3232" w:rsidRDefault="006411A3" w:rsidP="00B834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</w:tcPr>
          <w:p w:rsidR="006411A3" w:rsidRPr="008D3232" w:rsidRDefault="006411A3" w:rsidP="00B834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60,00</w:t>
            </w:r>
          </w:p>
        </w:tc>
        <w:tc>
          <w:tcPr>
            <w:tcW w:w="0" w:type="auto"/>
          </w:tcPr>
          <w:p w:rsidR="006411A3" w:rsidRPr="008D3232" w:rsidRDefault="006411A3" w:rsidP="00B834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0" w:type="auto"/>
          </w:tcPr>
          <w:p w:rsidR="006411A3" w:rsidRPr="008D3232" w:rsidRDefault="006411A3" w:rsidP="00B83479">
            <w:pPr>
              <w:jc w:val="center"/>
            </w:pPr>
            <w:r w:rsidRPr="008D3232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0" w:type="auto"/>
          </w:tcPr>
          <w:p w:rsidR="006411A3" w:rsidRPr="008D3232" w:rsidRDefault="006411A3" w:rsidP="00B83479">
            <w:pPr>
              <w:jc w:val="center"/>
            </w:pPr>
            <w:r w:rsidRPr="008D3232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0" w:type="auto"/>
          </w:tcPr>
          <w:p w:rsidR="006411A3" w:rsidRPr="008D3232" w:rsidRDefault="006411A3" w:rsidP="00B83479">
            <w:pPr>
              <w:jc w:val="center"/>
            </w:pPr>
            <w:r w:rsidRPr="008D3232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0" w:type="auto"/>
          </w:tcPr>
          <w:p w:rsidR="006411A3" w:rsidRPr="008D3232" w:rsidRDefault="006411A3" w:rsidP="00B83479">
            <w:pPr>
              <w:jc w:val="center"/>
            </w:pPr>
            <w:r w:rsidRPr="008D3232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654" w:type="dxa"/>
          </w:tcPr>
          <w:p w:rsidR="006411A3" w:rsidRPr="008D3232" w:rsidRDefault="006411A3" w:rsidP="00B83479">
            <w:pPr>
              <w:jc w:val="center"/>
            </w:pPr>
            <w:r w:rsidRPr="008D3232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</w:tr>
      <w:tr w:rsidR="006411A3" w:rsidRPr="008D3232" w:rsidTr="00DA5DA4">
        <w:trPr>
          <w:trHeight w:val="694"/>
        </w:trPr>
        <w:tc>
          <w:tcPr>
            <w:tcW w:w="0" w:type="auto"/>
            <w:vMerge w:val="restart"/>
            <w:vAlign w:val="center"/>
          </w:tcPr>
          <w:p w:rsidR="006411A3" w:rsidRPr="008D3232" w:rsidRDefault="006411A3" w:rsidP="00B834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2.3.</w:t>
            </w:r>
          </w:p>
        </w:tc>
        <w:tc>
          <w:tcPr>
            <w:tcW w:w="0" w:type="auto"/>
            <w:vMerge w:val="restart"/>
          </w:tcPr>
          <w:p w:rsidR="006411A3" w:rsidRPr="008D3232" w:rsidRDefault="006411A3" w:rsidP="00B834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Основное мероприятие: Обеспечение проведения муниципальных и региональных мероприятий в сфере образования</w:t>
            </w:r>
          </w:p>
        </w:tc>
        <w:tc>
          <w:tcPr>
            <w:tcW w:w="0" w:type="auto"/>
            <w:vMerge w:val="restart"/>
          </w:tcPr>
          <w:p w:rsidR="006411A3" w:rsidRPr="008D3232" w:rsidRDefault="006411A3" w:rsidP="00B834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Отдел образования АЧРМО, МКУ «ЦРО», образовательные организации</w:t>
            </w:r>
          </w:p>
        </w:tc>
        <w:tc>
          <w:tcPr>
            <w:tcW w:w="0" w:type="auto"/>
            <w:vAlign w:val="center"/>
          </w:tcPr>
          <w:p w:rsidR="006411A3" w:rsidRPr="008D3232" w:rsidRDefault="006411A3" w:rsidP="00B834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  <w:vAlign w:val="bottom"/>
          </w:tcPr>
          <w:p w:rsidR="006411A3" w:rsidRPr="008D3232" w:rsidRDefault="006411A3" w:rsidP="00B834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5793,14</w:t>
            </w:r>
          </w:p>
        </w:tc>
        <w:tc>
          <w:tcPr>
            <w:tcW w:w="0" w:type="auto"/>
            <w:vAlign w:val="bottom"/>
          </w:tcPr>
          <w:p w:rsidR="006411A3" w:rsidRPr="008D3232" w:rsidRDefault="006411A3" w:rsidP="00B834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969,69</w:t>
            </w:r>
          </w:p>
        </w:tc>
        <w:tc>
          <w:tcPr>
            <w:tcW w:w="0" w:type="auto"/>
            <w:vAlign w:val="bottom"/>
          </w:tcPr>
          <w:p w:rsidR="006411A3" w:rsidRPr="008D3232" w:rsidRDefault="006411A3" w:rsidP="00B834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964,69</w:t>
            </w:r>
          </w:p>
        </w:tc>
        <w:tc>
          <w:tcPr>
            <w:tcW w:w="0" w:type="auto"/>
            <w:vAlign w:val="bottom"/>
          </w:tcPr>
          <w:p w:rsidR="006411A3" w:rsidRPr="008D3232" w:rsidRDefault="006411A3" w:rsidP="00B834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964,69</w:t>
            </w:r>
          </w:p>
        </w:tc>
        <w:tc>
          <w:tcPr>
            <w:tcW w:w="0" w:type="auto"/>
            <w:vAlign w:val="bottom"/>
          </w:tcPr>
          <w:p w:rsidR="006411A3" w:rsidRPr="008D3232" w:rsidRDefault="006411A3" w:rsidP="00B834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964,69</w:t>
            </w:r>
          </w:p>
        </w:tc>
        <w:tc>
          <w:tcPr>
            <w:tcW w:w="0" w:type="auto"/>
            <w:vAlign w:val="bottom"/>
          </w:tcPr>
          <w:p w:rsidR="006411A3" w:rsidRPr="008D3232" w:rsidRDefault="006411A3" w:rsidP="00B834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964,69</w:t>
            </w:r>
          </w:p>
        </w:tc>
        <w:tc>
          <w:tcPr>
            <w:tcW w:w="1654" w:type="dxa"/>
            <w:vAlign w:val="bottom"/>
          </w:tcPr>
          <w:p w:rsidR="006411A3" w:rsidRPr="008D3232" w:rsidRDefault="006411A3" w:rsidP="00B834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964,69</w:t>
            </w:r>
          </w:p>
        </w:tc>
      </w:tr>
      <w:tr w:rsidR="006411A3" w:rsidRPr="008D3232" w:rsidTr="00DA5DA4">
        <w:trPr>
          <w:trHeight w:val="833"/>
        </w:trPr>
        <w:tc>
          <w:tcPr>
            <w:tcW w:w="0" w:type="auto"/>
            <w:vMerge/>
            <w:vAlign w:val="center"/>
          </w:tcPr>
          <w:p w:rsidR="006411A3" w:rsidRPr="008D3232" w:rsidRDefault="006411A3" w:rsidP="00B834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6411A3" w:rsidRPr="008D3232" w:rsidRDefault="006411A3" w:rsidP="00B834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6411A3" w:rsidRPr="008D3232" w:rsidRDefault="006411A3" w:rsidP="00B834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6411A3" w:rsidRPr="008D3232" w:rsidRDefault="006411A3" w:rsidP="00B834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vAlign w:val="bottom"/>
          </w:tcPr>
          <w:p w:rsidR="006411A3" w:rsidRPr="008D3232" w:rsidRDefault="006411A3" w:rsidP="00B834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5793,14</w:t>
            </w:r>
          </w:p>
        </w:tc>
        <w:tc>
          <w:tcPr>
            <w:tcW w:w="0" w:type="auto"/>
            <w:vAlign w:val="bottom"/>
          </w:tcPr>
          <w:p w:rsidR="006411A3" w:rsidRPr="008D3232" w:rsidRDefault="006411A3" w:rsidP="00B834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969,69</w:t>
            </w:r>
          </w:p>
        </w:tc>
        <w:tc>
          <w:tcPr>
            <w:tcW w:w="0" w:type="auto"/>
            <w:vAlign w:val="bottom"/>
          </w:tcPr>
          <w:p w:rsidR="006411A3" w:rsidRPr="008D3232" w:rsidRDefault="006411A3" w:rsidP="00B834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964,69</w:t>
            </w:r>
          </w:p>
        </w:tc>
        <w:tc>
          <w:tcPr>
            <w:tcW w:w="0" w:type="auto"/>
            <w:vAlign w:val="bottom"/>
          </w:tcPr>
          <w:p w:rsidR="006411A3" w:rsidRPr="008D3232" w:rsidRDefault="006411A3" w:rsidP="00B834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964,69</w:t>
            </w:r>
          </w:p>
        </w:tc>
        <w:tc>
          <w:tcPr>
            <w:tcW w:w="0" w:type="auto"/>
            <w:vAlign w:val="bottom"/>
          </w:tcPr>
          <w:p w:rsidR="006411A3" w:rsidRPr="008D3232" w:rsidRDefault="006411A3" w:rsidP="00B834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964,69</w:t>
            </w:r>
          </w:p>
        </w:tc>
        <w:tc>
          <w:tcPr>
            <w:tcW w:w="0" w:type="auto"/>
            <w:vAlign w:val="bottom"/>
          </w:tcPr>
          <w:p w:rsidR="006411A3" w:rsidRPr="008D3232" w:rsidRDefault="006411A3" w:rsidP="00B834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964,69</w:t>
            </w:r>
          </w:p>
        </w:tc>
        <w:tc>
          <w:tcPr>
            <w:tcW w:w="1654" w:type="dxa"/>
            <w:vAlign w:val="bottom"/>
          </w:tcPr>
          <w:p w:rsidR="006411A3" w:rsidRPr="008D3232" w:rsidRDefault="006411A3" w:rsidP="00B834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964,69</w:t>
            </w:r>
          </w:p>
        </w:tc>
      </w:tr>
      <w:tr w:rsidR="006411A3" w:rsidRPr="008D3232" w:rsidTr="00DA5DA4">
        <w:trPr>
          <w:trHeight w:val="549"/>
        </w:trPr>
        <w:tc>
          <w:tcPr>
            <w:tcW w:w="0" w:type="auto"/>
            <w:vMerge w:val="restart"/>
            <w:vAlign w:val="center"/>
          </w:tcPr>
          <w:p w:rsidR="006411A3" w:rsidRPr="008D3232" w:rsidRDefault="006411A3" w:rsidP="00B834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2.3.1</w:t>
            </w:r>
          </w:p>
        </w:tc>
        <w:tc>
          <w:tcPr>
            <w:tcW w:w="0" w:type="auto"/>
            <w:vMerge w:val="restart"/>
          </w:tcPr>
          <w:p w:rsidR="006411A3" w:rsidRPr="008D3232" w:rsidRDefault="006411A3" w:rsidP="00B8347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направлений расходов основного мероприятия  подпрограммы муниципальной программы, а также непрограммных направлений расходов органов местного самоуправления</w:t>
            </w:r>
          </w:p>
        </w:tc>
        <w:tc>
          <w:tcPr>
            <w:tcW w:w="0" w:type="auto"/>
            <w:vMerge w:val="restart"/>
          </w:tcPr>
          <w:p w:rsidR="006411A3" w:rsidRPr="008D3232" w:rsidRDefault="006411A3" w:rsidP="00B834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Отдел образования АЧРМО, МКУ «ЦРО», образовательные организации</w:t>
            </w:r>
          </w:p>
        </w:tc>
        <w:tc>
          <w:tcPr>
            <w:tcW w:w="0" w:type="auto"/>
            <w:vAlign w:val="center"/>
          </w:tcPr>
          <w:p w:rsidR="006411A3" w:rsidRPr="008D3232" w:rsidRDefault="006411A3" w:rsidP="00B834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  <w:vAlign w:val="bottom"/>
          </w:tcPr>
          <w:p w:rsidR="006411A3" w:rsidRPr="008D3232" w:rsidRDefault="006411A3" w:rsidP="00B834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5793,14</w:t>
            </w:r>
          </w:p>
        </w:tc>
        <w:tc>
          <w:tcPr>
            <w:tcW w:w="0" w:type="auto"/>
            <w:vAlign w:val="bottom"/>
          </w:tcPr>
          <w:p w:rsidR="006411A3" w:rsidRPr="008D3232" w:rsidRDefault="006411A3" w:rsidP="00B834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969,69</w:t>
            </w:r>
          </w:p>
        </w:tc>
        <w:tc>
          <w:tcPr>
            <w:tcW w:w="0" w:type="auto"/>
            <w:vAlign w:val="bottom"/>
          </w:tcPr>
          <w:p w:rsidR="006411A3" w:rsidRPr="008D3232" w:rsidRDefault="006411A3" w:rsidP="00B834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964,69</w:t>
            </w:r>
          </w:p>
        </w:tc>
        <w:tc>
          <w:tcPr>
            <w:tcW w:w="0" w:type="auto"/>
            <w:vAlign w:val="bottom"/>
          </w:tcPr>
          <w:p w:rsidR="006411A3" w:rsidRPr="008D3232" w:rsidRDefault="006411A3" w:rsidP="00B834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964,69</w:t>
            </w:r>
          </w:p>
        </w:tc>
        <w:tc>
          <w:tcPr>
            <w:tcW w:w="0" w:type="auto"/>
            <w:vAlign w:val="bottom"/>
          </w:tcPr>
          <w:p w:rsidR="006411A3" w:rsidRPr="008D3232" w:rsidRDefault="006411A3" w:rsidP="00B834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964,69</w:t>
            </w:r>
          </w:p>
        </w:tc>
        <w:tc>
          <w:tcPr>
            <w:tcW w:w="0" w:type="auto"/>
            <w:vAlign w:val="bottom"/>
          </w:tcPr>
          <w:p w:rsidR="006411A3" w:rsidRPr="008D3232" w:rsidRDefault="006411A3" w:rsidP="00B834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964,69</w:t>
            </w:r>
          </w:p>
        </w:tc>
        <w:tc>
          <w:tcPr>
            <w:tcW w:w="1654" w:type="dxa"/>
            <w:vAlign w:val="bottom"/>
          </w:tcPr>
          <w:p w:rsidR="006411A3" w:rsidRPr="008D3232" w:rsidRDefault="006411A3" w:rsidP="00B834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964,69</w:t>
            </w:r>
          </w:p>
        </w:tc>
      </w:tr>
      <w:tr w:rsidR="006411A3" w:rsidRPr="008D3232" w:rsidTr="00DA5DA4">
        <w:trPr>
          <w:trHeight w:val="549"/>
        </w:trPr>
        <w:tc>
          <w:tcPr>
            <w:tcW w:w="0" w:type="auto"/>
            <w:vMerge/>
            <w:vAlign w:val="center"/>
          </w:tcPr>
          <w:p w:rsidR="006411A3" w:rsidRPr="008D3232" w:rsidRDefault="006411A3" w:rsidP="00B834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6411A3" w:rsidRPr="008D3232" w:rsidRDefault="006411A3" w:rsidP="00B834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6411A3" w:rsidRPr="008D3232" w:rsidRDefault="006411A3" w:rsidP="00B834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6411A3" w:rsidRPr="008D3232" w:rsidRDefault="006411A3" w:rsidP="00B834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vAlign w:val="bottom"/>
          </w:tcPr>
          <w:p w:rsidR="006411A3" w:rsidRPr="008D3232" w:rsidRDefault="006411A3" w:rsidP="00B834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5793,14</w:t>
            </w:r>
          </w:p>
        </w:tc>
        <w:tc>
          <w:tcPr>
            <w:tcW w:w="0" w:type="auto"/>
            <w:vAlign w:val="bottom"/>
          </w:tcPr>
          <w:p w:rsidR="006411A3" w:rsidRPr="008D3232" w:rsidRDefault="006411A3" w:rsidP="00B834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969,69</w:t>
            </w:r>
          </w:p>
        </w:tc>
        <w:tc>
          <w:tcPr>
            <w:tcW w:w="0" w:type="auto"/>
            <w:vAlign w:val="bottom"/>
          </w:tcPr>
          <w:p w:rsidR="006411A3" w:rsidRPr="008D3232" w:rsidRDefault="006411A3" w:rsidP="00B834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964,69</w:t>
            </w:r>
          </w:p>
        </w:tc>
        <w:tc>
          <w:tcPr>
            <w:tcW w:w="0" w:type="auto"/>
            <w:vAlign w:val="bottom"/>
          </w:tcPr>
          <w:p w:rsidR="006411A3" w:rsidRPr="008D3232" w:rsidRDefault="006411A3" w:rsidP="00B834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964,69</w:t>
            </w:r>
          </w:p>
        </w:tc>
        <w:tc>
          <w:tcPr>
            <w:tcW w:w="0" w:type="auto"/>
            <w:vAlign w:val="bottom"/>
          </w:tcPr>
          <w:p w:rsidR="006411A3" w:rsidRPr="008D3232" w:rsidRDefault="006411A3" w:rsidP="00B834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964,69</w:t>
            </w:r>
          </w:p>
        </w:tc>
        <w:tc>
          <w:tcPr>
            <w:tcW w:w="0" w:type="auto"/>
            <w:vAlign w:val="bottom"/>
          </w:tcPr>
          <w:p w:rsidR="006411A3" w:rsidRPr="008D3232" w:rsidRDefault="006411A3" w:rsidP="00B834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964,69</w:t>
            </w:r>
          </w:p>
        </w:tc>
        <w:tc>
          <w:tcPr>
            <w:tcW w:w="1654" w:type="dxa"/>
            <w:vAlign w:val="bottom"/>
          </w:tcPr>
          <w:p w:rsidR="006411A3" w:rsidRPr="008D3232" w:rsidRDefault="006411A3" w:rsidP="00B834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964,69</w:t>
            </w:r>
          </w:p>
        </w:tc>
      </w:tr>
      <w:tr w:rsidR="006411A3" w:rsidRPr="008D3232" w:rsidTr="00DA5DA4">
        <w:trPr>
          <w:trHeight w:val="255"/>
        </w:trPr>
        <w:tc>
          <w:tcPr>
            <w:tcW w:w="0" w:type="auto"/>
            <w:vMerge w:val="restart"/>
            <w:vAlign w:val="center"/>
          </w:tcPr>
          <w:p w:rsidR="006411A3" w:rsidRPr="008D3232" w:rsidRDefault="006411A3" w:rsidP="00B834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2.4.</w:t>
            </w:r>
          </w:p>
        </w:tc>
        <w:tc>
          <w:tcPr>
            <w:tcW w:w="0" w:type="auto"/>
            <w:vMerge w:val="restart"/>
          </w:tcPr>
          <w:p w:rsidR="006411A3" w:rsidRPr="008D3232" w:rsidRDefault="006411A3" w:rsidP="00B834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Основное мероприятие: Развитие  системы  отдыха и оздоровления</w:t>
            </w:r>
          </w:p>
        </w:tc>
        <w:tc>
          <w:tcPr>
            <w:tcW w:w="0" w:type="auto"/>
            <w:vMerge w:val="restart"/>
          </w:tcPr>
          <w:p w:rsidR="006411A3" w:rsidRPr="008D3232" w:rsidRDefault="006411A3" w:rsidP="00B834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Отдел образования АЧРМО </w:t>
            </w:r>
          </w:p>
        </w:tc>
        <w:tc>
          <w:tcPr>
            <w:tcW w:w="0" w:type="auto"/>
            <w:vAlign w:val="center"/>
          </w:tcPr>
          <w:p w:rsidR="006411A3" w:rsidRPr="008D3232" w:rsidRDefault="006411A3" w:rsidP="00B834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  <w:vAlign w:val="bottom"/>
          </w:tcPr>
          <w:p w:rsidR="006411A3" w:rsidRPr="008D3232" w:rsidRDefault="006411A3" w:rsidP="00B834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4332,92</w:t>
            </w:r>
          </w:p>
        </w:tc>
        <w:tc>
          <w:tcPr>
            <w:tcW w:w="0" w:type="auto"/>
            <w:vAlign w:val="bottom"/>
          </w:tcPr>
          <w:p w:rsidR="006411A3" w:rsidRPr="008D3232" w:rsidRDefault="006411A3" w:rsidP="00B834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2813,82</w:t>
            </w:r>
          </w:p>
        </w:tc>
        <w:tc>
          <w:tcPr>
            <w:tcW w:w="0" w:type="auto"/>
            <w:vAlign w:val="bottom"/>
          </w:tcPr>
          <w:p w:rsidR="006411A3" w:rsidRPr="008D3232" w:rsidRDefault="006411A3" w:rsidP="00B834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303,82</w:t>
            </w:r>
          </w:p>
        </w:tc>
        <w:tc>
          <w:tcPr>
            <w:tcW w:w="0" w:type="auto"/>
            <w:vAlign w:val="bottom"/>
          </w:tcPr>
          <w:p w:rsidR="006411A3" w:rsidRPr="008D3232" w:rsidRDefault="006411A3" w:rsidP="00B834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303,82</w:t>
            </w:r>
          </w:p>
        </w:tc>
        <w:tc>
          <w:tcPr>
            <w:tcW w:w="0" w:type="auto"/>
            <w:vAlign w:val="bottom"/>
          </w:tcPr>
          <w:p w:rsidR="006411A3" w:rsidRPr="008D3232" w:rsidRDefault="006411A3" w:rsidP="00B834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303,82</w:t>
            </w:r>
          </w:p>
        </w:tc>
        <w:tc>
          <w:tcPr>
            <w:tcW w:w="0" w:type="auto"/>
            <w:vAlign w:val="bottom"/>
          </w:tcPr>
          <w:p w:rsidR="006411A3" w:rsidRPr="008D3232" w:rsidRDefault="006411A3" w:rsidP="00B834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303,82</w:t>
            </w:r>
          </w:p>
        </w:tc>
        <w:tc>
          <w:tcPr>
            <w:tcW w:w="1654" w:type="dxa"/>
            <w:vAlign w:val="bottom"/>
          </w:tcPr>
          <w:p w:rsidR="006411A3" w:rsidRPr="008D3232" w:rsidRDefault="006411A3" w:rsidP="00B834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303,82</w:t>
            </w:r>
          </w:p>
        </w:tc>
      </w:tr>
      <w:tr w:rsidR="006411A3" w:rsidRPr="008D3232" w:rsidTr="00DA5DA4">
        <w:trPr>
          <w:trHeight w:val="195"/>
        </w:trPr>
        <w:tc>
          <w:tcPr>
            <w:tcW w:w="0" w:type="auto"/>
            <w:vMerge/>
            <w:vAlign w:val="center"/>
          </w:tcPr>
          <w:p w:rsidR="006411A3" w:rsidRPr="008D3232" w:rsidRDefault="006411A3" w:rsidP="00B834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6411A3" w:rsidRPr="008D3232" w:rsidRDefault="006411A3" w:rsidP="00B834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6411A3" w:rsidRPr="008D3232" w:rsidRDefault="006411A3" w:rsidP="00B834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6411A3" w:rsidRPr="008D3232" w:rsidRDefault="006411A3" w:rsidP="00B834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vAlign w:val="bottom"/>
          </w:tcPr>
          <w:p w:rsidR="006411A3" w:rsidRPr="008D3232" w:rsidRDefault="006411A3" w:rsidP="00B834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1822,92</w:t>
            </w:r>
          </w:p>
        </w:tc>
        <w:tc>
          <w:tcPr>
            <w:tcW w:w="0" w:type="auto"/>
            <w:vAlign w:val="bottom"/>
          </w:tcPr>
          <w:p w:rsidR="006411A3" w:rsidRPr="008D3232" w:rsidRDefault="006411A3" w:rsidP="00B834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303,82</w:t>
            </w:r>
          </w:p>
        </w:tc>
        <w:tc>
          <w:tcPr>
            <w:tcW w:w="0" w:type="auto"/>
            <w:vAlign w:val="bottom"/>
          </w:tcPr>
          <w:p w:rsidR="006411A3" w:rsidRPr="008D3232" w:rsidRDefault="006411A3" w:rsidP="00B834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303,82</w:t>
            </w:r>
          </w:p>
        </w:tc>
        <w:tc>
          <w:tcPr>
            <w:tcW w:w="0" w:type="auto"/>
            <w:vAlign w:val="bottom"/>
          </w:tcPr>
          <w:p w:rsidR="006411A3" w:rsidRPr="008D3232" w:rsidRDefault="006411A3" w:rsidP="00B834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303,82</w:t>
            </w:r>
          </w:p>
        </w:tc>
        <w:tc>
          <w:tcPr>
            <w:tcW w:w="0" w:type="auto"/>
            <w:vAlign w:val="bottom"/>
          </w:tcPr>
          <w:p w:rsidR="006411A3" w:rsidRPr="008D3232" w:rsidRDefault="006411A3" w:rsidP="00B834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303,82</w:t>
            </w:r>
          </w:p>
        </w:tc>
        <w:tc>
          <w:tcPr>
            <w:tcW w:w="0" w:type="auto"/>
            <w:vAlign w:val="bottom"/>
          </w:tcPr>
          <w:p w:rsidR="006411A3" w:rsidRPr="008D3232" w:rsidRDefault="006411A3" w:rsidP="00B834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303,82</w:t>
            </w:r>
          </w:p>
        </w:tc>
        <w:tc>
          <w:tcPr>
            <w:tcW w:w="1654" w:type="dxa"/>
            <w:vAlign w:val="bottom"/>
          </w:tcPr>
          <w:p w:rsidR="006411A3" w:rsidRPr="008D3232" w:rsidRDefault="006411A3" w:rsidP="00B834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303,82</w:t>
            </w:r>
          </w:p>
        </w:tc>
      </w:tr>
      <w:tr w:rsidR="006411A3" w:rsidRPr="008D3232" w:rsidTr="00DA5DA4">
        <w:trPr>
          <w:trHeight w:val="195"/>
        </w:trPr>
        <w:tc>
          <w:tcPr>
            <w:tcW w:w="0" w:type="auto"/>
            <w:vMerge/>
            <w:vAlign w:val="center"/>
          </w:tcPr>
          <w:p w:rsidR="006411A3" w:rsidRPr="008D3232" w:rsidRDefault="006411A3" w:rsidP="00B834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6411A3" w:rsidRPr="008D3232" w:rsidRDefault="006411A3" w:rsidP="00B834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6411A3" w:rsidRPr="008D3232" w:rsidRDefault="006411A3" w:rsidP="00B834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6411A3" w:rsidRPr="008D3232" w:rsidRDefault="006411A3" w:rsidP="00B834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  <w:vAlign w:val="bottom"/>
          </w:tcPr>
          <w:p w:rsidR="006411A3" w:rsidRPr="008D3232" w:rsidRDefault="006411A3" w:rsidP="00B834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2510,00</w:t>
            </w:r>
          </w:p>
        </w:tc>
        <w:tc>
          <w:tcPr>
            <w:tcW w:w="0" w:type="auto"/>
            <w:vAlign w:val="bottom"/>
          </w:tcPr>
          <w:p w:rsidR="006411A3" w:rsidRPr="008D3232" w:rsidRDefault="006411A3" w:rsidP="00B834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2510,00</w:t>
            </w:r>
          </w:p>
        </w:tc>
        <w:tc>
          <w:tcPr>
            <w:tcW w:w="0" w:type="auto"/>
            <w:vAlign w:val="bottom"/>
          </w:tcPr>
          <w:p w:rsidR="006411A3" w:rsidRPr="008D3232" w:rsidRDefault="006411A3" w:rsidP="00B834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vAlign w:val="bottom"/>
          </w:tcPr>
          <w:p w:rsidR="006411A3" w:rsidRPr="008D3232" w:rsidRDefault="006411A3" w:rsidP="00B834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vAlign w:val="bottom"/>
          </w:tcPr>
          <w:p w:rsidR="006411A3" w:rsidRPr="008D3232" w:rsidRDefault="006411A3" w:rsidP="00B834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vAlign w:val="bottom"/>
          </w:tcPr>
          <w:p w:rsidR="006411A3" w:rsidRPr="008D3232" w:rsidRDefault="006411A3" w:rsidP="00B834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54" w:type="dxa"/>
            <w:vAlign w:val="bottom"/>
          </w:tcPr>
          <w:p w:rsidR="006411A3" w:rsidRPr="008D3232" w:rsidRDefault="006411A3" w:rsidP="00B834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6411A3" w:rsidRPr="008D3232" w:rsidTr="00DA5DA4">
        <w:trPr>
          <w:trHeight w:val="664"/>
        </w:trPr>
        <w:tc>
          <w:tcPr>
            <w:tcW w:w="0" w:type="auto"/>
            <w:vMerge w:val="restart"/>
            <w:vAlign w:val="center"/>
          </w:tcPr>
          <w:p w:rsidR="006411A3" w:rsidRPr="008D3232" w:rsidRDefault="006411A3" w:rsidP="00B83479">
            <w:pPr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2.4.1</w:t>
            </w:r>
          </w:p>
        </w:tc>
        <w:tc>
          <w:tcPr>
            <w:tcW w:w="0" w:type="auto"/>
            <w:vMerge w:val="restart"/>
            <w:vAlign w:val="center"/>
          </w:tcPr>
          <w:p w:rsidR="006411A3" w:rsidRPr="008D3232" w:rsidRDefault="006411A3" w:rsidP="00B834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Организация отдыха детей в каникулярное время на оплату стоимости набора продуктов питания в лагерях с дневным пребыванием детей, организованных органами местного самоуправления муниципальных образований Иркутской области</w:t>
            </w:r>
          </w:p>
        </w:tc>
        <w:tc>
          <w:tcPr>
            <w:tcW w:w="0" w:type="auto"/>
            <w:vMerge w:val="restart"/>
            <w:vAlign w:val="center"/>
          </w:tcPr>
          <w:p w:rsidR="006411A3" w:rsidRPr="008D3232" w:rsidRDefault="006411A3" w:rsidP="00B834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Отдел образования АЧРМО, образовательные организации</w:t>
            </w:r>
          </w:p>
        </w:tc>
        <w:tc>
          <w:tcPr>
            <w:tcW w:w="0" w:type="auto"/>
            <w:vAlign w:val="center"/>
          </w:tcPr>
          <w:p w:rsidR="006411A3" w:rsidRPr="008D3232" w:rsidRDefault="006411A3" w:rsidP="00B834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  <w:vAlign w:val="bottom"/>
          </w:tcPr>
          <w:p w:rsidR="006411A3" w:rsidRPr="008D3232" w:rsidRDefault="006411A3" w:rsidP="00B834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3612,41</w:t>
            </w:r>
          </w:p>
        </w:tc>
        <w:tc>
          <w:tcPr>
            <w:tcW w:w="0" w:type="auto"/>
            <w:vAlign w:val="bottom"/>
          </w:tcPr>
          <w:p w:rsidR="006411A3" w:rsidRPr="008D3232" w:rsidRDefault="006411A3" w:rsidP="00B834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2698,91</w:t>
            </w:r>
          </w:p>
        </w:tc>
        <w:tc>
          <w:tcPr>
            <w:tcW w:w="0" w:type="auto"/>
            <w:vAlign w:val="bottom"/>
          </w:tcPr>
          <w:p w:rsidR="006411A3" w:rsidRPr="008D3232" w:rsidRDefault="006411A3" w:rsidP="00B834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182,70</w:t>
            </w:r>
          </w:p>
        </w:tc>
        <w:tc>
          <w:tcPr>
            <w:tcW w:w="0" w:type="auto"/>
            <w:vAlign w:val="bottom"/>
          </w:tcPr>
          <w:p w:rsidR="006411A3" w:rsidRPr="008D3232" w:rsidRDefault="006411A3" w:rsidP="00B834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182,70</w:t>
            </w:r>
          </w:p>
        </w:tc>
        <w:tc>
          <w:tcPr>
            <w:tcW w:w="0" w:type="auto"/>
            <w:vAlign w:val="bottom"/>
          </w:tcPr>
          <w:p w:rsidR="006411A3" w:rsidRPr="008D3232" w:rsidRDefault="006411A3" w:rsidP="00B834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182,70</w:t>
            </w:r>
          </w:p>
        </w:tc>
        <w:tc>
          <w:tcPr>
            <w:tcW w:w="0" w:type="auto"/>
            <w:vAlign w:val="bottom"/>
          </w:tcPr>
          <w:p w:rsidR="006411A3" w:rsidRPr="008D3232" w:rsidRDefault="006411A3" w:rsidP="00B834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182,70</w:t>
            </w:r>
          </w:p>
        </w:tc>
        <w:tc>
          <w:tcPr>
            <w:tcW w:w="1654" w:type="dxa"/>
            <w:vAlign w:val="bottom"/>
          </w:tcPr>
          <w:p w:rsidR="006411A3" w:rsidRPr="008D3232" w:rsidRDefault="006411A3" w:rsidP="00B834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182,70</w:t>
            </w:r>
          </w:p>
        </w:tc>
      </w:tr>
      <w:tr w:rsidR="006411A3" w:rsidRPr="008D3232" w:rsidTr="00DA5DA4">
        <w:trPr>
          <w:trHeight w:val="470"/>
        </w:trPr>
        <w:tc>
          <w:tcPr>
            <w:tcW w:w="0" w:type="auto"/>
            <w:vMerge/>
            <w:vAlign w:val="center"/>
          </w:tcPr>
          <w:p w:rsidR="006411A3" w:rsidRPr="008D3232" w:rsidRDefault="006411A3" w:rsidP="00B834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6411A3" w:rsidRPr="008D3232" w:rsidRDefault="006411A3" w:rsidP="00B834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6411A3" w:rsidRPr="008D3232" w:rsidRDefault="006411A3" w:rsidP="00B834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6411A3" w:rsidRPr="008D3232" w:rsidRDefault="006411A3" w:rsidP="00B834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vAlign w:val="bottom"/>
          </w:tcPr>
          <w:p w:rsidR="006411A3" w:rsidRPr="008D3232" w:rsidRDefault="006411A3" w:rsidP="00B834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1102,41</w:t>
            </w:r>
          </w:p>
        </w:tc>
        <w:tc>
          <w:tcPr>
            <w:tcW w:w="0" w:type="auto"/>
            <w:vAlign w:val="bottom"/>
          </w:tcPr>
          <w:p w:rsidR="006411A3" w:rsidRPr="008D3232" w:rsidRDefault="006411A3" w:rsidP="00B834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188,91</w:t>
            </w:r>
          </w:p>
        </w:tc>
        <w:tc>
          <w:tcPr>
            <w:tcW w:w="0" w:type="auto"/>
            <w:vAlign w:val="bottom"/>
          </w:tcPr>
          <w:p w:rsidR="006411A3" w:rsidRPr="008D3232" w:rsidRDefault="006411A3" w:rsidP="00B834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182,70</w:t>
            </w:r>
          </w:p>
        </w:tc>
        <w:tc>
          <w:tcPr>
            <w:tcW w:w="0" w:type="auto"/>
            <w:vAlign w:val="bottom"/>
          </w:tcPr>
          <w:p w:rsidR="006411A3" w:rsidRPr="008D3232" w:rsidRDefault="006411A3" w:rsidP="00B834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182,70</w:t>
            </w:r>
          </w:p>
        </w:tc>
        <w:tc>
          <w:tcPr>
            <w:tcW w:w="0" w:type="auto"/>
            <w:vAlign w:val="bottom"/>
          </w:tcPr>
          <w:p w:rsidR="006411A3" w:rsidRPr="008D3232" w:rsidRDefault="006411A3" w:rsidP="00B834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182,70</w:t>
            </w:r>
          </w:p>
        </w:tc>
        <w:tc>
          <w:tcPr>
            <w:tcW w:w="0" w:type="auto"/>
            <w:vAlign w:val="bottom"/>
          </w:tcPr>
          <w:p w:rsidR="006411A3" w:rsidRPr="008D3232" w:rsidRDefault="006411A3" w:rsidP="00B834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182,70</w:t>
            </w:r>
          </w:p>
        </w:tc>
        <w:tc>
          <w:tcPr>
            <w:tcW w:w="1654" w:type="dxa"/>
            <w:vAlign w:val="bottom"/>
          </w:tcPr>
          <w:p w:rsidR="006411A3" w:rsidRPr="008D3232" w:rsidRDefault="006411A3" w:rsidP="00B834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182,70</w:t>
            </w:r>
          </w:p>
        </w:tc>
      </w:tr>
      <w:tr w:rsidR="006411A3" w:rsidRPr="008D3232" w:rsidTr="00DA5DA4">
        <w:trPr>
          <w:trHeight w:val="470"/>
        </w:trPr>
        <w:tc>
          <w:tcPr>
            <w:tcW w:w="0" w:type="auto"/>
            <w:vMerge/>
            <w:vAlign w:val="center"/>
          </w:tcPr>
          <w:p w:rsidR="006411A3" w:rsidRPr="008D3232" w:rsidRDefault="006411A3" w:rsidP="00B834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6411A3" w:rsidRPr="008D3232" w:rsidRDefault="006411A3" w:rsidP="00B834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6411A3" w:rsidRPr="008D3232" w:rsidRDefault="006411A3" w:rsidP="00B834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6411A3" w:rsidRPr="008D3232" w:rsidRDefault="006411A3" w:rsidP="00B834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  <w:vAlign w:val="bottom"/>
          </w:tcPr>
          <w:p w:rsidR="006411A3" w:rsidRPr="008D3232" w:rsidRDefault="006411A3" w:rsidP="00B834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2510,00</w:t>
            </w:r>
          </w:p>
        </w:tc>
        <w:tc>
          <w:tcPr>
            <w:tcW w:w="0" w:type="auto"/>
            <w:vAlign w:val="bottom"/>
          </w:tcPr>
          <w:p w:rsidR="006411A3" w:rsidRPr="008D3232" w:rsidRDefault="006411A3" w:rsidP="00B834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2510,00</w:t>
            </w:r>
          </w:p>
        </w:tc>
        <w:tc>
          <w:tcPr>
            <w:tcW w:w="0" w:type="auto"/>
            <w:vAlign w:val="bottom"/>
          </w:tcPr>
          <w:p w:rsidR="006411A3" w:rsidRPr="008D3232" w:rsidRDefault="006411A3" w:rsidP="00B834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vAlign w:val="bottom"/>
          </w:tcPr>
          <w:p w:rsidR="006411A3" w:rsidRPr="008D3232" w:rsidRDefault="006411A3" w:rsidP="00B834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vAlign w:val="bottom"/>
          </w:tcPr>
          <w:p w:rsidR="006411A3" w:rsidRPr="008D3232" w:rsidRDefault="006411A3" w:rsidP="00B834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vAlign w:val="bottom"/>
          </w:tcPr>
          <w:p w:rsidR="006411A3" w:rsidRPr="008D3232" w:rsidRDefault="006411A3" w:rsidP="00B834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54" w:type="dxa"/>
            <w:vAlign w:val="bottom"/>
          </w:tcPr>
          <w:p w:rsidR="006411A3" w:rsidRPr="008D3232" w:rsidRDefault="006411A3" w:rsidP="00B834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6411A3" w:rsidRPr="008D3232" w:rsidTr="00DA5DA4">
        <w:trPr>
          <w:trHeight w:val="470"/>
        </w:trPr>
        <w:tc>
          <w:tcPr>
            <w:tcW w:w="0" w:type="auto"/>
            <w:vMerge w:val="restart"/>
            <w:vAlign w:val="center"/>
          </w:tcPr>
          <w:p w:rsidR="006411A3" w:rsidRPr="008D3232" w:rsidRDefault="006411A3" w:rsidP="00B83479">
            <w:pPr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2.4.2</w:t>
            </w:r>
          </w:p>
        </w:tc>
        <w:tc>
          <w:tcPr>
            <w:tcW w:w="0" w:type="auto"/>
            <w:vMerge w:val="restart"/>
            <w:vAlign w:val="center"/>
          </w:tcPr>
          <w:p w:rsidR="006411A3" w:rsidRPr="008D3232" w:rsidRDefault="006411A3" w:rsidP="00B8347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Проведение санитарно-эпидемиологических мероприятий</w:t>
            </w:r>
          </w:p>
        </w:tc>
        <w:tc>
          <w:tcPr>
            <w:tcW w:w="0" w:type="auto"/>
            <w:vMerge w:val="restart"/>
            <w:vAlign w:val="center"/>
          </w:tcPr>
          <w:p w:rsidR="006411A3" w:rsidRPr="008D3232" w:rsidRDefault="006411A3" w:rsidP="00B83479">
            <w:pPr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Отдел образования АЧРМО, образовательные организации</w:t>
            </w:r>
          </w:p>
        </w:tc>
        <w:tc>
          <w:tcPr>
            <w:tcW w:w="0" w:type="auto"/>
            <w:vAlign w:val="center"/>
          </w:tcPr>
          <w:p w:rsidR="006411A3" w:rsidRPr="008D3232" w:rsidRDefault="006411A3" w:rsidP="00B834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  <w:vAlign w:val="bottom"/>
          </w:tcPr>
          <w:p w:rsidR="006411A3" w:rsidRPr="008D3232" w:rsidRDefault="006411A3" w:rsidP="00B834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720,51</w:t>
            </w:r>
          </w:p>
        </w:tc>
        <w:tc>
          <w:tcPr>
            <w:tcW w:w="0" w:type="auto"/>
            <w:vAlign w:val="bottom"/>
          </w:tcPr>
          <w:p w:rsidR="006411A3" w:rsidRPr="008D3232" w:rsidRDefault="006411A3" w:rsidP="00B834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114,91</w:t>
            </w:r>
          </w:p>
        </w:tc>
        <w:tc>
          <w:tcPr>
            <w:tcW w:w="0" w:type="auto"/>
            <w:vAlign w:val="bottom"/>
          </w:tcPr>
          <w:p w:rsidR="006411A3" w:rsidRPr="008D3232" w:rsidRDefault="006411A3" w:rsidP="00B834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121,12</w:t>
            </w:r>
          </w:p>
        </w:tc>
        <w:tc>
          <w:tcPr>
            <w:tcW w:w="0" w:type="auto"/>
            <w:vAlign w:val="bottom"/>
          </w:tcPr>
          <w:p w:rsidR="006411A3" w:rsidRPr="008D3232" w:rsidRDefault="006411A3" w:rsidP="00B834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121,12</w:t>
            </w:r>
          </w:p>
        </w:tc>
        <w:tc>
          <w:tcPr>
            <w:tcW w:w="0" w:type="auto"/>
            <w:vAlign w:val="bottom"/>
          </w:tcPr>
          <w:p w:rsidR="006411A3" w:rsidRPr="008D3232" w:rsidRDefault="006411A3" w:rsidP="00B834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121,12</w:t>
            </w:r>
          </w:p>
        </w:tc>
        <w:tc>
          <w:tcPr>
            <w:tcW w:w="0" w:type="auto"/>
            <w:vAlign w:val="bottom"/>
          </w:tcPr>
          <w:p w:rsidR="006411A3" w:rsidRPr="008D3232" w:rsidRDefault="006411A3" w:rsidP="00B834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121,12</w:t>
            </w:r>
          </w:p>
        </w:tc>
        <w:tc>
          <w:tcPr>
            <w:tcW w:w="1654" w:type="dxa"/>
            <w:vAlign w:val="bottom"/>
          </w:tcPr>
          <w:p w:rsidR="006411A3" w:rsidRPr="008D3232" w:rsidRDefault="006411A3" w:rsidP="00B834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121,12</w:t>
            </w:r>
          </w:p>
        </w:tc>
      </w:tr>
      <w:tr w:rsidR="006411A3" w:rsidRPr="008D3232" w:rsidTr="00DA5DA4">
        <w:trPr>
          <w:trHeight w:val="285"/>
        </w:trPr>
        <w:tc>
          <w:tcPr>
            <w:tcW w:w="0" w:type="auto"/>
            <w:vMerge/>
            <w:vAlign w:val="center"/>
          </w:tcPr>
          <w:p w:rsidR="006411A3" w:rsidRPr="008D3232" w:rsidRDefault="006411A3" w:rsidP="00B834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6411A3" w:rsidRPr="008D3232" w:rsidRDefault="006411A3" w:rsidP="00B834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6411A3" w:rsidRPr="008D3232" w:rsidRDefault="006411A3" w:rsidP="00B834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6411A3" w:rsidRPr="008D3232" w:rsidRDefault="006411A3" w:rsidP="00B834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vAlign w:val="bottom"/>
          </w:tcPr>
          <w:p w:rsidR="006411A3" w:rsidRPr="008D3232" w:rsidRDefault="006411A3" w:rsidP="00B834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720,51</w:t>
            </w:r>
          </w:p>
        </w:tc>
        <w:tc>
          <w:tcPr>
            <w:tcW w:w="0" w:type="auto"/>
            <w:vAlign w:val="bottom"/>
          </w:tcPr>
          <w:p w:rsidR="006411A3" w:rsidRPr="008D3232" w:rsidRDefault="006411A3" w:rsidP="00B834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114,91</w:t>
            </w:r>
          </w:p>
        </w:tc>
        <w:tc>
          <w:tcPr>
            <w:tcW w:w="0" w:type="auto"/>
            <w:vAlign w:val="bottom"/>
          </w:tcPr>
          <w:p w:rsidR="006411A3" w:rsidRPr="008D3232" w:rsidRDefault="006411A3" w:rsidP="00B834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121,12</w:t>
            </w:r>
          </w:p>
        </w:tc>
        <w:tc>
          <w:tcPr>
            <w:tcW w:w="0" w:type="auto"/>
            <w:vAlign w:val="bottom"/>
          </w:tcPr>
          <w:p w:rsidR="006411A3" w:rsidRPr="008D3232" w:rsidRDefault="006411A3" w:rsidP="00B834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121,12</w:t>
            </w:r>
          </w:p>
        </w:tc>
        <w:tc>
          <w:tcPr>
            <w:tcW w:w="0" w:type="auto"/>
            <w:vAlign w:val="bottom"/>
          </w:tcPr>
          <w:p w:rsidR="006411A3" w:rsidRPr="008D3232" w:rsidRDefault="006411A3" w:rsidP="00B834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121,12</w:t>
            </w:r>
          </w:p>
        </w:tc>
        <w:tc>
          <w:tcPr>
            <w:tcW w:w="0" w:type="auto"/>
            <w:vAlign w:val="bottom"/>
          </w:tcPr>
          <w:p w:rsidR="006411A3" w:rsidRPr="008D3232" w:rsidRDefault="006411A3" w:rsidP="00B834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121,12</w:t>
            </w:r>
          </w:p>
        </w:tc>
        <w:tc>
          <w:tcPr>
            <w:tcW w:w="1654" w:type="dxa"/>
            <w:vAlign w:val="bottom"/>
          </w:tcPr>
          <w:p w:rsidR="006411A3" w:rsidRPr="008D3232" w:rsidRDefault="006411A3" w:rsidP="00B834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232">
              <w:rPr>
                <w:rFonts w:ascii="Times New Roman" w:hAnsi="Times New Roman"/>
                <w:sz w:val="20"/>
                <w:szCs w:val="20"/>
              </w:rPr>
              <w:t>121,12</w:t>
            </w:r>
          </w:p>
        </w:tc>
      </w:tr>
    </w:tbl>
    <w:p w:rsidR="006411A3" w:rsidRPr="008D3232" w:rsidRDefault="006411A3" w:rsidP="008D3232"/>
    <w:sectPr w:rsidR="006411A3" w:rsidRPr="008D3232" w:rsidSect="008D323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11A3" w:rsidRDefault="006411A3">
      <w:pPr>
        <w:spacing w:after="0" w:line="240" w:lineRule="auto"/>
      </w:pPr>
      <w:r>
        <w:separator/>
      </w:r>
    </w:p>
  </w:endnote>
  <w:endnote w:type="continuationSeparator" w:id="1">
    <w:p w:rsidR="006411A3" w:rsidRDefault="00641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11A3" w:rsidRDefault="006411A3">
      <w:pPr>
        <w:spacing w:after="0" w:line="240" w:lineRule="auto"/>
      </w:pPr>
      <w:r>
        <w:separator/>
      </w:r>
    </w:p>
  </w:footnote>
  <w:footnote w:type="continuationSeparator" w:id="1">
    <w:p w:rsidR="006411A3" w:rsidRDefault="006411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1A3" w:rsidRDefault="006411A3" w:rsidP="00AD752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411A3" w:rsidRDefault="006411A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37B04"/>
    <w:multiLevelType w:val="hybridMultilevel"/>
    <w:tmpl w:val="8CCCEE60"/>
    <w:lvl w:ilvl="0" w:tplc="04190011">
      <w:start w:val="1"/>
      <w:numFmt w:val="decimal"/>
      <w:lvlText w:val="%1)"/>
      <w:lvlJc w:val="left"/>
      <w:pPr>
        <w:ind w:left="91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2DF24D42"/>
    <w:multiLevelType w:val="multilevel"/>
    <w:tmpl w:val="3C6ECF6C"/>
    <w:lvl w:ilvl="0">
      <w:start w:val="1"/>
      <w:numFmt w:val="decimal"/>
      <w:lvlText w:val="%1."/>
      <w:lvlJc w:val="left"/>
      <w:pPr>
        <w:ind w:left="1130" w:hanging="420"/>
      </w:pPr>
      <w:rPr>
        <w:rFonts w:eastAsia="Times New Roman" w:cs="Times New Roman" w:hint="default"/>
        <w:sz w:val="29"/>
      </w:rPr>
    </w:lvl>
    <w:lvl w:ilvl="1">
      <w:start w:val="1"/>
      <w:numFmt w:val="decimal"/>
      <w:isLgl/>
      <w:lvlText w:val="%1.%2."/>
      <w:lvlJc w:val="left"/>
      <w:pPr>
        <w:ind w:left="2705" w:hanging="720"/>
      </w:pPr>
      <w:rPr>
        <w:rFonts w:eastAsia="Times New Roman" w:cs="Times New Roman" w:hint="default"/>
        <w:sz w:val="29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eastAsia="Times New Roman" w:cs="Times New Roman" w:hint="default"/>
        <w:sz w:val="29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eastAsia="Times New Roman" w:cs="Times New Roman" w:hint="default"/>
        <w:sz w:val="29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eastAsia="Times New Roman" w:cs="Times New Roman" w:hint="default"/>
        <w:sz w:val="29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eastAsia="Times New Roman" w:cs="Times New Roman" w:hint="default"/>
        <w:sz w:val="29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eastAsia="Times New Roman" w:cs="Times New Roman" w:hint="default"/>
        <w:sz w:val="29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eastAsia="Times New Roman" w:cs="Times New Roman" w:hint="default"/>
        <w:sz w:val="29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eastAsia="Times New Roman" w:cs="Times New Roman" w:hint="default"/>
        <w:sz w:val="29"/>
      </w:rPr>
    </w:lvl>
  </w:abstractNum>
  <w:abstractNum w:abstractNumId="2">
    <w:nsid w:val="3A0D4951"/>
    <w:multiLevelType w:val="multilevel"/>
    <w:tmpl w:val="3C6ECF6C"/>
    <w:lvl w:ilvl="0">
      <w:start w:val="1"/>
      <w:numFmt w:val="decimal"/>
      <w:lvlText w:val="%1."/>
      <w:lvlJc w:val="left"/>
      <w:pPr>
        <w:ind w:left="1130" w:hanging="420"/>
      </w:pPr>
      <w:rPr>
        <w:rFonts w:eastAsia="Times New Roman" w:cs="Times New Roman" w:hint="default"/>
        <w:sz w:val="29"/>
      </w:rPr>
    </w:lvl>
    <w:lvl w:ilvl="1">
      <w:start w:val="1"/>
      <w:numFmt w:val="decimal"/>
      <w:isLgl/>
      <w:lvlText w:val="%1.%2."/>
      <w:lvlJc w:val="left"/>
      <w:pPr>
        <w:ind w:left="2705" w:hanging="720"/>
      </w:pPr>
      <w:rPr>
        <w:rFonts w:eastAsia="Times New Roman" w:cs="Times New Roman" w:hint="default"/>
        <w:sz w:val="29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eastAsia="Times New Roman" w:cs="Times New Roman" w:hint="default"/>
        <w:sz w:val="29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eastAsia="Times New Roman" w:cs="Times New Roman" w:hint="default"/>
        <w:sz w:val="29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eastAsia="Times New Roman" w:cs="Times New Roman" w:hint="default"/>
        <w:sz w:val="29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eastAsia="Times New Roman" w:cs="Times New Roman" w:hint="default"/>
        <w:sz w:val="29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eastAsia="Times New Roman" w:cs="Times New Roman" w:hint="default"/>
        <w:sz w:val="29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eastAsia="Times New Roman" w:cs="Times New Roman" w:hint="default"/>
        <w:sz w:val="29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eastAsia="Times New Roman" w:cs="Times New Roman" w:hint="default"/>
        <w:sz w:val="29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2715"/>
    <w:rsid w:val="000B1E42"/>
    <w:rsid w:val="00170BDC"/>
    <w:rsid w:val="00170BEC"/>
    <w:rsid w:val="001E4CE1"/>
    <w:rsid w:val="002A7961"/>
    <w:rsid w:val="00305DE8"/>
    <w:rsid w:val="003120E7"/>
    <w:rsid w:val="004432C8"/>
    <w:rsid w:val="00625951"/>
    <w:rsid w:val="006411A3"/>
    <w:rsid w:val="006F0A09"/>
    <w:rsid w:val="008D3232"/>
    <w:rsid w:val="00952064"/>
    <w:rsid w:val="00A4422E"/>
    <w:rsid w:val="00A7764E"/>
    <w:rsid w:val="00AD7522"/>
    <w:rsid w:val="00B83479"/>
    <w:rsid w:val="00BB2715"/>
    <w:rsid w:val="00C51610"/>
    <w:rsid w:val="00D964C3"/>
    <w:rsid w:val="00DA5DA4"/>
    <w:rsid w:val="00DA688F"/>
    <w:rsid w:val="00DB0E78"/>
    <w:rsid w:val="00DF49CE"/>
    <w:rsid w:val="00E83142"/>
    <w:rsid w:val="00F46267"/>
    <w:rsid w:val="00F61AC9"/>
    <w:rsid w:val="00FF6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4C3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B1E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B1E42"/>
    <w:rPr>
      <w:rFonts w:cs="Times New Roman"/>
    </w:rPr>
  </w:style>
  <w:style w:type="character" w:styleId="PageNumber">
    <w:name w:val="page number"/>
    <w:basedOn w:val="DefaultParagraphFont"/>
    <w:uiPriority w:val="99"/>
    <w:rsid w:val="000B1E4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B1E42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B1E42"/>
    <w:rPr>
      <w:rFonts w:ascii="Calibri" w:hAnsi="Calibri" w:cs="Times New Roman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9520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5206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rsid w:val="002A7961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2A7961"/>
    <w:rPr>
      <w:rFonts w:cs="Times New Roman"/>
      <w:color w:val="800080"/>
      <w:u w:val="single"/>
    </w:rPr>
  </w:style>
  <w:style w:type="character" w:styleId="Strong">
    <w:name w:val="Strong"/>
    <w:basedOn w:val="DefaultParagraphFont"/>
    <w:uiPriority w:val="99"/>
    <w:qFormat/>
    <w:locked/>
    <w:rsid w:val="002A7961"/>
    <w:rPr>
      <w:rFonts w:ascii="Times New Roman" w:hAnsi="Times New Roman" w:cs="Times New Roman"/>
      <w:b/>
    </w:rPr>
  </w:style>
  <w:style w:type="paragraph" w:styleId="NormalWeb">
    <w:name w:val="Normal (Web)"/>
    <w:basedOn w:val="Normal"/>
    <w:uiPriority w:val="99"/>
    <w:semiHidden/>
    <w:rsid w:val="002A7961"/>
    <w:pPr>
      <w:spacing w:before="30" w:after="30" w:line="240" w:lineRule="auto"/>
    </w:pPr>
    <w:rPr>
      <w:rFonts w:eastAsia="Times New Roman"/>
      <w:sz w:val="20"/>
      <w:szCs w:val="20"/>
      <w:lang w:eastAsia="ru-RU"/>
    </w:rPr>
  </w:style>
  <w:style w:type="paragraph" w:styleId="CommentText">
    <w:name w:val="annotation text"/>
    <w:basedOn w:val="Normal"/>
    <w:link w:val="CommentTextChar"/>
    <w:uiPriority w:val="99"/>
    <w:semiHidden/>
    <w:rsid w:val="002A7961"/>
    <w:pPr>
      <w:spacing w:after="200" w:line="240" w:lineRule="auto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A7961"/>
    <w:rPr>
      <w:rFonts w:ascii="Calibri" w:hAnsi="Calibri" w:cs="Times New Roman"/>
      <w:lang w:val="ru-RU" w:eastAsia="en-US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A7961"/>
    <w:pPr>
      <w:spacing w:line="276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A7961"/>
    <w:rPr>
      <w:b/>
      <w:bCs/>
    </w:rPr>
  </w:style>
  <w:style w:type="paragraph" w:styleId="NoSpacing">
    <w:name w:val="No Spacing"/>
    <w:uiPriority w:val="99"/>
    <w:qFormat/>
    <w:rsid w:val="002A7961"/>
    <w:rPr>
      <w:rFonts w:eastAsia="Times New Roman"/>
    </w:rPr>
  </w:style>
  <w:style w:type="paragraph" w:styleId="ListParagraph">
    <w:name w:val="List Paragraph"/>
    <w:basedOn w:val="Normal"/>
    <w:uiPriority w:val="99"/>
    <w:qFormat/>
    <w:rsid w:val="002A7961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paragraph" w:customStyle="1" w:styleId="1">
    <w:name w:val="Абзац списка1"/>
    <w:basedOn w:val="Normal"/>
    <w:uiPriority w:val="99"/>
    <w:rsid w:val="002A7961"/>
    <w:pPr>
      <w:spacing w:after="0" w:line="240" w:lineRule="auto"/>
      <w:ind w:left="720"/>
    </w:pPr>
    <w:rPr>
      <w:rFonts w:eastAsia="Times New Roman"/>
      <w:sz w:val="24"/>
      <w:szCs w:val="24"/>
      <w:lang w:eastAsia="ru-RU"/>
    </w:rPr>
  </w:style>
  <w:style w:type="character" w:customStyle="1" w:styleId="a">
    <w:name w:val="Основной текст_"/>
    <w:link w:val="4"/>
    <w:uiPriority w:val="99"/>
    <w:locked/>
    <w:rsid w:val="002A7961"/>
    <w:rPr>
      <w:sz w:val="26"/>
      <w:shd w:val="clear" w:color="auto" w:fill="FFFFFF"/>
    </w:rPr>
  </w:style>
  <w:style w:type="paragraph" w:customStyle="1" w:styleId="4">
    <w:name w:val="Основной текст4"/>
    <w:basedOn w:val="Normal"/>
    <w:link w:val="a"/>
    <w:uiPriority w:val="99"/>
    <w:rsid w:val="002A7961"/>
    <w:pPr>
      <w:widowControl w:val="0"/>
      <w:shd w:val="clear" w:color="auto" w:fill="FFFFFF"/>
      <w:spacing w:before="720" w:after="600" w:line="320" w:lineRule="exact"/>
      <w:jc w:val="center"/>
    </w:pPr>
    <w:rPr>
      <w:sz w:val="26"/>
      <w:szCs w:val="20"/>
      <w:shd w:val="clear" w:color="auto" w:fill="FFFFFF"/>
      <w:lang w:eastAsia="ru-RU"/>
    </w:rPr>
  </w:style>
  <w:style w:type="character" w:customStyle="1" w:styleId="5">
    <w:name w:val="Основной текст (5)_"/>
    <w:link w:val="50"/>
    <w:uiPriority w:val="99"/>
    <w:locked/>
    <w:rsid w:val="002A7961"/>
    <w:rPr>
      <w:b/>
      <w:sz w:val="26"/>
      <w:shd w:val="clear" w:color="auto" w:fill="FFFFFF"/>
    </w:rPr>
  </w:style>
  <w:style w:type="paragraph" w:customStyle="1" w:styleId="50">
    <w:name w:val="Основной текст (5)"/>
    <w:basedOn w:val="Normal"/>
    <w:link w:val="5"/>
    <w:uiPriority w:val="99"/>
    <w:rsid w:val="002A7961"/>
    <w:pPr>
      <w:widowControl w:val="0"/>
      <w:shd w:val="clear" w:color="auto" w:fill="FFFFFF"/>
      <w:spacing w:before="720" w:after="0" w:line="320" w:lineRule="exact"/>
      <w:jc w:val="center"/>
    </w:pPr>
    <w:rPr>
      <w:b/>
      <w:sz w:val="26"/>
      <w:szCs w:val="20"/>
      <w:shd w:val="clear" w:color="auto" w:fill="FFFFFF"/>
      <w:lang w:eastAsia="ru-RU"/>
    </w:rPr>
  </w:style>
  <w:style w:type="paragraph" w:customStyle="1" w:styleId="2">
    <w:name w:val="Абзац списка2"/>
    <w:basedOn w:val="Normal"/>
    <w:uiPriority w:val="99"/>
    <w:rsid w:val="002A7961"/>
    <w:pPr>
      <w:spacing w:after="0" w:line="240" w:lineRule="auto"/>
      <w:ind w:left="720"/>
    </w:pPr>
    <w:rPr>
      <w:rFonts w:eastAsia="Times New Roman"/>
      <w:sz w:val="24"/>
      <w:szCs w:val="24"/>
      <w:lang w:eastAsia="ru-RU"/>
    </w:rPr>
  </w:style>
  <w:style w:type="paragraph" w:customStyle="1" w:styleId="3">
    <w:name w:val="Абзац списка3"/>
    <w:basedOn w:val="Normal"/>
    <w:uiPriority w:val="99"/>
    <w:rsid w:val="002A7961"/>
    <w:pPr>
      <w:spacing w:after="0" w:line="240" w:lineRule="auto"/>
      <w:ind w:left="720"/>
    </w:pPr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2A796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0">
    <w:name w:val="Обычный1"/>
    <w:uiPriority w:val="99"/>
    <w:rsid w:val="002A7961"/>
    <w:pPr>
      <w:widowControl w:val="0"/>
      <w:snapToGrid w:val="0"/>
    </w:pPr>
    <w:rPr>
      <w:rFonts w:ascii="Times New Roman" w:eastAsia="Times New Roman" w:hAnsi="Times New Roman"/>
      <w:sz w:val="20"/>
      <w:szCs w:val="20"/>
    </w:rPr>
  </w:style>
  <w:style w:type="paragraph" w:customStyle="1" w:styleId="Standard">
    <w:name w:val="Standard"/>
    <w:uiPriority w:val="99"/>
    <w:rsid w:val="002A7961"/>
    <w:pPr>
      <w:widowControl w:val="0"/>
      <w:suppressAutoHyphens/>
    </w:pPr>
    <w:rPr>
      <w:rFonts w:ascii="Times New Roman" w:hAnsi="Times New Roman"/>
      <w:kern w:val="2"/>
      <w:sz w:val="24"/>
      <w:szCs w:val="24"/>
      <w:lang w:eastAsia="fa-IR" w:bidi="fa-IR"/>
    </w:rPr>
  </w:style>
  <w:style w:type="paragraph" w:customStyle="1" w:styleId="40">
    <w:name w:val="Абзац списка4"/>
    <w:basedOn w:val="Normal"/>
    <w:uiPriority w:val="99"/>
    <w:rsid w:val="002A7961"/>
    <w:pPr>
      <w:spacing w:after="0" w:line="240" w:lineRule="auto"/>
      <w:ind w:left="720"/>
    </w:pPr>
    <w:rPr>
      <w:rFonts w:eastAsia="Times New Roman"/>
      <w:sz w:val="24"/>
      <w:szCs w:val="24"/>
      <w:lang w:eastAsia="ru-RU"/>
    </w:rPr>
  </w:style>
  <w:style w:type="paragraph" w:customStyle="1" w:styleId="20">
    <w:name w:val="Обычный2"/>
    <w:uiPriority w:val="99"/>
    <w:rsid w:val="002A7961"/>
    <w:pPr>
      <w:widowControl w:val="0"/>
      <w:snapToGrid w:val="0"/>
    </w:pPr>
    <w:rPr>
      <w:rFonts w:ascii="Times New Roman" w:eastAsia="Times New Roman" w:hAnsi="Times New Roman"/>
      <w:sz w:val="20"/>
      <w:szCs w:val="20"/>
    </w:rPr>
  </w:style>
  <w:style w:type="paragraph" w:customStyle="1" w:styleId="51">
    <w:name w:val="Абзац списка5"/>
    <w:basedOn w:val="Normal"/>
    <w:uiPriority w:val="99"/>
    <w:rsid w:val="002A7961"/>
    <w:pPr>
      <w:spacing w:after="0" w:line="240" w:lineRule="auto"/>
      <w:ind w:left="720"/>
    </w:pPr>
    <w:rPr>
      <w:rFonts w:eastAsia="Times New Roman"/>
      <w:sz w:val="24"/>
      <w:szCs w:val="24"/>
      <w:lang w:eastAsia="ru-RU"/>
    </w:rPr>
  </w:style>
  <w:style w:type="paragraph" w:customStyle="1" w:styleId="30">
    <w:name w:val="Обычный3"/>
    <w:uiPriority w:val="99"/>
    <w:rsid w:val="002A7961"/>
    <w:pPr>
      <w:widowControl w:val="0"/>
      <w:snapToGrid w:val="0"/>
    </w:pPr>
    <w:rPr>
      <w:rFonts w:ascii="Times New Roman" w:eastAsia="Times New Roman" w:hAnsi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rsid w:val="002A7961"/>
    <w:rPr>
      <w:rFonts w:ascii="Times New Roman" w:hAnsi="Times New Roman" w:cs="Times New Roman"/>
      <w:sz w:val="16"/>
    </w:rPr>
  </w:style>
  <w:style w:type="character" w:customStyle="1" w:styleId="11">
    <w:name w:val="Текст примечания Знак1"/>
    <w:basedOn w:val="DefaultParagraphFont"/>
    <w:uiPriority w:val="99"/>
    <w:semiHidden/>
    <w:rsid w:val="002A7961"/>
    <w:rPr>
      <w:rFonts w:ascii="Calibri" w:hAnsi="Calibri" w:cs="Times New Roman"/>
      <w:sz w:val="20"/>
      <w:szCs w:val="20"/>
      <w:lang w:eastAsia="ru-RU"/>
    </w:rPr>
  </w:style>
  <w:style w:type="character" w:customStyle="1" w:styleId="12">
    <w:name w:val="Тема примечания Знак1"/>
    <w:basedOn w:val="11"/>
    <w:uiPriority w:val="99"/>
    <w:semiHidden/>
    <w:rsid w:val="002A7961"/>
    <w:rPr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2A7961"/>
    <w:rPr>
      <w:rFonts w:cs="Times New Roman"/>
    </w:rPr>
  </w:style>
  <w:style w:type="table" w:styleId="TableGrid">
    <w:name w:val="Table Grid"/>
    <w:basedOn w:val="TableNormal"/>
    <w:uiPriority w:val="99"/>
    <w:locked/>
    <w:rsid w:val="002A7961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0318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18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F:\&#1055;&#1086;&#1089;&#1090;&#1072;&#1085;&#1086;&#1074;&#1083;&#1077;&#1085;&#1080;&#1077;%20&#1086;&#1073;%20&#1091;&#1090;&#1074;&#1077;&#1088;&#1078;&#1076;&#1077;&#1085;&#1080;&#1080;%20&#1084;&#1077;&#1088;&#1086;&#1087;&#1088;&#1080;&#1103;&#1090;&#1080;&#1081;%20&#1087;&#1086;%20&#1087;&#1086;&#1076;&#1075;&#1086;&#1090;&#1086;&#1074;&#1082;&#1077;%20&#1075;&#1088;&#1072;&#1078;&#1076;&#1072;&#1085;%20&#1087;&#1086;%20&#1086;&#1089;&#1085;&#1086;&#1074;&#1072;&#1084;%20&#1074;&#1086;&#1077;&#1085;&#1085;&#1086;&#1081;%20&#1089;&#1083;&#1091;%25D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333</TotalTime>
  <Pages>13</Pages>
  <Words>3253</Words>
  <Characters>18548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Орготдел</cp:lastModifiedBy>
  <cp:revision>6</cp:revision>
  <cp:lastPrinted>2018-06-04T01:41:00Z</cp:lastPrinted>
  <dcterms:created xsi:type="dcterms:W3CDTF">2018-05-23T01:56:00Z</dcterms:created>
  <dcterms:modified xsi:type="dcterms:W3CDTF">2018-06-08T08:08:00Z</dcterms:modified>
</cp:coreProperties>
</file>