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E" w:rsidRDefault="00CD16EE" w:rsidP="00DA19CE">
      <w:pPr>
        <w:ind w:left="284"/>
        <w:jc w:val="center"/>
      </w:pPr>
      <w:r>
        <w:t>РОССИЙСКАЯ ФЕДЕРАЦИЯ</w:t>
      </w:r>
    </w:p>
    <w:p w:rsidR="00CD16EE" w:rsidRDefault="00CD16EE" w:rsidP="00DA19CE">
      <w:pPr>
        <w:ind w:left="28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Черемховское районное муниципальное образование</w:t>
      </w:r>
    </w:p>
    <w:p w:rsidR="00CD16EE" w:rsidRDefault="00CD16EE" w:rsidP="00DA19CE">
      <w:pPr>
        <w:ind w:left="28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CD16EE" w:rsidRPr="001E551C" w:rsidRDefault="00CD16EE" w:rsidP="00DA19CE">
      <w:pPr>
        <w:ind w:left="284"/>
        <w:jc w:val="center"/>
        <w:rPr>
          <w:rFonts w:ascii="Arial" w:hAnsi="Arial"/>
          <w:b/>
          <w:sz w:val="16"/>
          <w:szCs w:val="16"/>
        </w:rPr>
      </w:pPr>
    </w:p>
    <w:p w:rsidR="00CD16EE" w:rsidRDefault="00CD16EE" w:rsidP="00DA19CE">
      <w:pPr>
        <w:pStyle w:val="Heading3"/>
        <w:ind w:left="284"/>
        <w:rPr>
          <w:sz w:val="40"/>
        </w:rPr>
      </w:pPr>
      <w:r>
        <w:t>П О С Т А Н О В Л Е Н И Е</w:t>
      </w:r>
    </w:p>
    <w:p w:rsidR="00CD16EE" w:rsidRDefault="00CD16EE" w:rsidP="00DA19CE">
      <w:pPr>
        <w:spacing w:line="276" w:lineRule="auto"/>
        <w:rPr>
          <w:b/>
          <w:lang w:eastAsia="en-US"/>
        </w:rPr>
      </w:pPr>
    </w:p>
    <w:p w:rsidR="00CD16EE" w:rsidRDefault="00CD16EE" w:rsidP="00DA19CE">
      <w:pPr>
        <w:rPr>
          <w:rFonts w:ascii="Arial" w:hAnsi="Arial"/>
        </w:rPr>
      </w:pPr>
      <w:r>
        <w:rPr>
          <w:rFonts w:ascii="Arial" w:hAnsi="Arial"/>
        </w:rPr>
        <w:t>от 27.11.2015 № 488</w:t>
      </w:r>
    </w:p>
    <w:p w:rsidR="00CD16EE" w:rsidRDefault="00CD16EE" w:rsidP="00DA19CE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CD16EE" w:rsidRDefault="00CD16EE" w:rsidP="00DA19CE">
      <w:pPr>
        <w:spacing w:line="276" w:lineRule="auto"/>
        <w:rPr>
          <w:b/>
          <w:lang w:eastAsia="en-US"/>
        </w:rPr>
      </w:pPr>
    </w:p>
    <w:p w:rsidR="00CD16EE" w:rsidRDefault="00CD16EE" w:rsidP="00DA19CE">
      <w:pPr>
        <w:spacing w:line="276" w:lineRule="auto"/>
        <w:rPr>
          <w:b/>
          <w:lang w:eastAsia="en-US"/>
        </w:rPr>
      </w:pPr>
    </w:p>
    <w:p w:rsidR="00CD16EE" w:rsidRDefault="00CD16EE" w:rsidP="00DA19CE">
      <w:pPr>
        <w:spacing w:line="276" w:lineRule="auto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</w:t>
      </w:r>
    </w:p>
    <w:p w:rsidR="00CD16EE" w:rsidRDefault="00CD16EE" w:rsidP="00DA19CE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в постановление администрации </w:t>
      </w:r>
    </w:p>
    <w:p w:rsidR="00CD16EE" w:rsidRDefault="00CD16EE" w:rsidP="00DA19CE">
      <w:pPr>
        <w:spacing w:line="276" w:lineRule="auto"/>
        <w:rPr>
          <w:b/>
          <w:lang w:eastAsia="en-US"/>
        </w:rPr>
      </w:pPr>
      <w:r w:rsidRPr="00060A4D">
        <w:rPr>
          <w:b/>
          <w:lang w:eastAsia="en-US"/>
        </w:rPr>
        <w:t>от 1</w:t>
      </w:r>
      <w:r>
        <w:rPr>
          <w:b/>
          <w:lang w:eastAsia="en-US"/>
        </w:rPr>
        <w:t>7</w:t>
      </w:r>
      <w:r w:rsidRPr="00060A4D">
        <w:rPr>
          <w:b/>
          <w:lang w:eastAsia="en-US"/>
        </w:rPr>
        <w:t>.1</w:t>
      </w:r>
      <w:r>
        <w:rPr>
          <w:b/>
          <w:lang w:eastAsia="en-US"/>
        </w:rPr>
        <w:t>0</w:t>
      </w:r>
      <w:r w:rsidRPr="00060A4D">
        <w:rPr>
          <w:b/>
          <w:lang w:eastAsia="en-US"/>
        </w:rPr>
        <w:t>.201</w:t>
      </w:r>
      <w:r>
        <w:rPr>
          <w:b/>
          <w:lang w:eastAsia="en-US"/>
        </w:rPr>
        <w:t xml:space="preserve">4 </w:t>
      </w:r>
      <w:r w:rsidRPr="00060A4D">
        <w:rPr>
          <w:b/>
          <w:lang w:eastAsia="en-US"/>
        </w:rPr>
        <w:t>№</w:t>
      </w:r>
      <w:r>
        <w:rPr>
          <w:b/>
          <w:lang w:eastAsia="en-US"/>
        </w:rPr>
        <w:t xml:space="preserve"> 645</w:t>
      </w:r>
      <w:r w:rsidRPr="00060A4D">
        <w:rPr>
          <w:b/>
          <w:lang w:eastAsia="en-US"/>
        </w:rPr>
        <w:t xml:space="preserve"> «Об определении </w:t>
      </w:r>
    </w:p>
    <w:p w:rsidR="00CD16EE" w:rsidRDefault="00CD16EE" w:rsidP="00DA19CE">
      <w:pPr>
        <w:spacing w:line="276" w:lineRule="auto"/>
        <w:rPr>
          <w:b/>
          <w:lang w:eastAsia="en-US"/>
        </w:rPr>
      </w:pPr>
      <w:r w:rsidRPr="00060A4D">
        <w:rPr>
          <w:b/>
          <w:lang w:eastAsia="en-US"/>
        </w:rPr>
        <w:t>персонального состава административных комиссий»</w:t>
      </w:r>
    </w:p>
    <w:p w:rsidR="00CD16EE" w:rsidRDefault="00CD16EE" w:rsidP="009A3841">
      <w:pPr>
        <w:autoSpaceDE w:val="0"/>
        <w:autoSpaceDN w:val="0"/>
        <w:adjustRightInd w:val="0"/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CD16EE" w:rsidRDefault="00CD16EE" w:rsidP="009A3841">
      <w:pPr>
        <w:autoSpaceDE w:val="0"/>
        <w:autoSpaceDN w:val="0"/>
        <w:adjustRightInd w:val="0"/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CD16EE" w:rsidRPr="00947791" w:rsidRDefault="00CD16EE" w:rsidP="009A3841">
      <w:pPr>
        <w:autoSpaceDE w:val="0"/>
        <w:autoSpaceDN w:val="0"/>
        <w:adjustRightInd w:val="0"/>
        <w:spacing w:line="276" w:lineRule="auto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об административных правонарушениях</w:t>
      </w:r>
      <w:r w:rsidRPr="00947791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47791">
        <w:rPr>
          <w:sz w:val="28"/>
          <w:szCs w:val="28"/>
        </w:rPr>
        <w:t>, 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CD16EE" w:rsidRPr="000C0282" w:rsidRDefault="00CD16EE" w:rsidP="009A3841">
      <w:pPr>
        <w:ind w:left="142" w:right="28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0C0282">
        <w:rPr>
          <w:b/>
          <w:sz w:val="28"/>
          <w:szCs w:val="28"/>
        </w:rPr>
        <w:t>:</w:t>
      </w:r>
    </w:p>
    <w:p w:rsidR="00CD16EE" w:rsidRDefault="00CD16EE" w:rsidP="009A3841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bookmarkStart w:id="0" w:name="sub_4"/>
      <w:bookmarkStart w:id="1" w:name="sub_2"/>
      <w:r>
        <w:rPr>
          <w:sz w:val="28"/>
          <w:szCs w:val="28"/>
        </w:rPr>
        <w:t xml:space="preserve"> 1. Внести в постановление администрации Черемховского районного муниципального образования от 17.10.2014 № 645 «Об определении персонального состава административных комиссий»</w:t>
      </w:r>
      <w:r w:rsidRPr="007940F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CD16EE" w:rsidRPr="00D072D8" w:rsidRDefault="00CD16EE" w:rsidP="009A3841">
      <w:pPr>
        <w:pStyle w:val="ListParagraph"/>
        <w:tabs>
          <w:tab w:val="left" w:pos="851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>
        <w:rPr>
          <w:sz w:val="28"/>
          <w:szCs w:val="28"/>
        </w:rPr>
        <w:t>1. в приложении</w:t>
      </w:r>
      <w:r w:rsidRPr="00D072D8">
        <w:rPr>
          <w:sz w:val="28"/>
          <w:szCs w:val="28"/>
        </w:rPr>
        <w:t xml:space="preserve"> № </w:t>
      </w:r>
      <w:r>
        <w:rPr>
          <w:sz w:val="28"/>
          <w:szCs w:val="28"/>
        </w:rPr>
        <w:t>6 к постановлению администрации Черемховского районного муниципального образования «Персональный состав административной комиссии Каменно-Ангарского муниципального образования»</w:t>
      </w:r>
      <w:r w:rsidRPr="00D072D8">
        <w:rPr>
          <w:sz w:val="28"/>
          <w:szCs w:val="28"/>
        </w:rPr>
        <w:t>:</w:t>
      </w:r>
    </w:p>
    <w:p w:rsidR="00CD16EE" w:rsidRDefault="00CD16EE" w:rsidP="009A3841">
      <w:pPr>
        <w:pStyle w:val="ListParagraph"/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>1.1. и</w:t>
      </w:r>
      <w:r w:rsidRPr="00D072D8">
        <w:rPr>
          <w:sz w:val="28"/>
          <w:szCs w:val="28"/>
        </w:rPr>
        <w:t xml:space="preserve">сключить из состава административной комиссии: </w:t>
      </w:r>
    </w:p>
    <w:p w:rsidR="00CD16EE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Демину Светлану Александровну</w:t>
      </w:r>
      <w:r w:rsidRPr="002F22D4">
        <w:rPr>
          <w:sz w:val="28"/>
          <w:szCs w:val="28"/>
        </w:rPr>
        <w:t>, специалист</w:t>
      </w:r>
      <w:r>
        <w:rPr>
          <w:sz w:val="28"/>
          <w:szCs w:val="28"/>
        </w:rPr>
        <w:t>а</w:t>
      </w:r>
      <w:r w:rsidRPr="002F22D4">
        <w:rPr>
          <w:sz w:val="28"/>
          <w:szCs w:val="28"/>
        </w:rPr>
        <w:t xml:space="preserve"> </w:t>
      </w:r>
      <w:r w:rsidRPr="002F22D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</w:t>
      </w:r>
      <w:r w:rsidRPr="002F22D4">
        <w:rPr>
          <w:sz w:val="28"/>
          <w:szCs w:val="28"/>
        </w:rPr>
        <w:t>дминистрации Каменн</w:t>
      </w:r>
      <w:r>
        <w:rPr>
          <w:sz w:val="28"/>
          <w:szCs w:val="28"/>
        </w:rPr>
        <w:t>о-Ангарского сельского поселения.</w:t>
      </w:r>
    </w:p>
    <w:p w:rsidR="00CD16EE" w:rsidRPr="0095473E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CD16EE" w:rsidRPr="002F22D4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Игнатенко Ольгу Владимировну, </w:t>
      </w:r>
      <w:r w:rsidRPr="002F22D4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F22D4">
        <w:rPr>
          <w:sz w:val="28"/>
          <w:szCs w:val="28"/>
        </w:rPr>
        <w:t xml:space="preserve"> </w:t>
      </w:r>
      <w:r w:rsidRPr="002F22D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а</w:t>
      </w:r>
      <w:r w:rsidRPr="002F22D4">
        <w:rPr>
          <w:sz w:val="28"/>
          <w:szCs w:val="28"/>
        </w:rPr>
        <w:t>дминистрации Каменн</w:t>
      </w:r>
      <w:r>
        <w:rPr>
          <w:sz w:val="28"/>
          <w:szCs w:val="28"/>
        </w:rPr>
        <w:t>о-Ангарского сельского поселения.</w:t>
      </w:r>
    </w:p>
    <w:p w:rsidR="00CD16EE" w:rsidRPr="0095473E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95473E">
        <w:rPr>
          <w:sz w:val="28"/>
          <w:szCs w:val="28"/>
        </w:rPr>
        <w:t>1.2.</w:t>
      </w:r>
      <w:r>
        <w:rPr>
          <w:sz w:val="28"/>
          <w:szCs w:val="28"/>
        </w:rPr>
        <w:t xml:space="preserve"> в приложении</w:t>
      </w:r>
      <w:r w:rsidRPr="0095473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 к постановлению администрации Черемховского районного муниципального образования </w:t>
      </w:r>
      <w:r w:rsidRPr="0095473E">
        <w:rPr>
          <w:sz w:val="28"/>
          <w:szCs w:val="28"/>
        </w:rPr>
        <w:t>«</w:t>
      </w:r>
      <w:r>
        <w:rPr>
          <w:sz w:val="28"/>
          <w:szCs w:val="28"/>
        </w:rPr>
        <w:t>Персональный состав административной комиссии Саянского муниципального образования»</w:t>
      </w:r>
      <w:r w:rsidRPr="0095473E">
        <w:rPr>
          <w:sz w:val="28"/>
          <w:szCs w:val="28"/>
        </w:rPr>
        <w:t>:</w:t>
      </w:r>
    </w:p>
    <w:p w:rsidR="00CD16EE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и</w:t>
      </w:r>
      <w:r w:rsidRPr="0095473E">
        <w:rPr>
          <w:sz w:val="28"/>
          <w:szCs w:val="28"/>
        </w:rPr>
        <w:t>сключить из состава административной комиссии:</w:t>
      </w:r>
    </w:p>
    <w:p w:rsidR="00CD16EE" w:rsidRPr="00545A3A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Козлову Людмилу Васильевну, специалиста администрации  Саянского сельского поселения.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16EE" w:rsidRPr="0095473E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CD16EE" w:rsidRPr="0095473E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Галькову Елену Васильевну, специалиста </w:t>
      </w:r>
      <w:r w:rsidRPr="009547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Саянского сельского поселения.</w:t>
      </w:r>
    </w:p>
    <w:p w:rsidR="00CD16EE" w:rsidRPr="0095473E" w:rsidRDefault="00CD16EE" w:rsidP="009A3841">
      <w:pPr>
        <w:tabs>
          <w:tab w:val="left" w:pos="851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95473E">
        <w:rPr>
          <w:sz w:val="28"/>
          <w:szCs w:val="28"/>
        </w:rPr>
        <w:t>1.3.</w:t>
      </w:r>
      <w:r>
        <w:rPr>
          <w:sz w:val="28"/>
          <w:szCs w:val="28"/>
        </w:rPr>
        <w:t xml:space="preserve"> в приложении</w:t>
      </w:r>
      <w:r w:rsidRPr="0095473E">
        <w:rPr>
          <w:sz w:val="28"/>
          <w:szCs w:val="28"/>
        </w:rPr>
        <w:t xml:space="preserve"> № 1</w:t>
      </w:r>
      <w:r>
        <w:rPr>
          <w:sz w:val="28"/>
          <w:szCs w:val="28"/>
        </w:rPr>
        <w:t>6 к постановлению администрации Черемховского районного муниципального образования</w:t>
      </w:r>
      <w:r w:rsidRPr="0095473E">
        <w:rPr>
          <w:sz w:val="28"/>
          <w:szCs w:val="28"/>
        </w:rPr>
        <w:t xml:space="preserve"> «</w:t>
      </w:r>
      <w:r>
        <w:rPr>
          <w:sz w:val="28"/>
          <w:szCs w:val="28"/>
        </w:rPr>
        <w:t>Персональный состав административной комиссии Узколугского муниципального образования</w:t>
      </w:r>
      <w:r w:rsidRPr="0095473E">
        <w:rPr>
          <w:sz w:val="28"/>
          <w:szCs w:val="28"/>
        </w:rPr>
        <w:t>»:</w:t>
      </w:r>
    </w:p>
    <w:p w:rsidR="00CD16EE" w:rsidRPr="0095473E" w:rsidRDefault="00CD16EE" w:rsidP="009A3841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95473E">
        <w:rPr>
          <w:sz w:val="28"/>
          <w:szCs w:val="28"/>
        </w:rPr>
        <w:t xml:space="preserve">1.3.1. </w:t>
      </w:r>
      <w:r>
        <w:rPr>
          <w:sz w:val="28"/>
          <w:szCs w:val="28"/>
        </w:rPr>
        <w:t>и</w:t>
      </w:r>
      <w:r w:rsidRPr="0095473E">
        <w:rPr>
          <w:sz w:val="28"/>
          <w:szCs w:val="28"/>
        </w:rPr>
        <w:t>сключить из состава административной комиссии:</w:t>
      </w:r>
    </w:p>
    <w:p w:rsidR="00CD16EE" w:rsidRPr="000C0AE0" w:rsidRDefault="00CD16EE" w:rsidP="009A3841">
      <w:pPr>
        <w:tabs>
          <w:tab w:val="num" w:pos="928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Полевую Татьяну Анатольевну, специалиста администрации Узколугского сельского поселения</w:t>
      </w:r>
      <w:r w:rsidRPr="000C0AE0">
        <w:rPr>
          <w:sz w:val="28"/>
          <w:szCs w:val="28"/>
        </w:rPr>
        <w:t>.</w:t>
      </w:r>
    </w:p>
    <w:p w:rsidR="00CD16EE" w:rsidRPr="0095473E" w:rsidRDefault="00CD16EE" w:rsidP="009A3841">
      <w:pPr>
        <w:pStyle w:val="ListParagraph"/>
        <w:tabs>
          <w:tab w:val="left" w:pos="709"/>
          <w:tab w:val="left" w:pos="993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95473E">
        <w:rPr>
          <w:sz w:val="28"/>
          <w:szCs w:val="28"/>
        </w:rPr>
        <w:t xml:space="preserve">1.3.2. </w:t>
      </w:r>
      <w:r>
        <w:rPr>
          <w:sz w:val="28"/>
          <w:szCs w:val="28"/>
        </w:rPr>
        <w:t>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CD16EE" w:rsidRPr="000C0AE0" w:rsidRDefault="00CD16EE" w:rsidP="009A3841">
      <w:pPr>
        <w:tabs>
          <w:tab w:val="num" w:pos="928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Бурлакину Елену Юрьевну, специалиста администрации Узколугского сельского поселения</w:t>
      </w:r>
      <w:r w:rsidRPr="000C0AE0">
        <w:rPr>
          <w:sz w:val="28"/>
          <w:szCs w:val="28"/>
        </w:rPr>
        <w:t>.</w:t>
      </w:r>
    </w:p>
    <w:bookmarkEnd w:id="0"/>
    <w:p w:rsidR="00CD16EE" w:rsidRPr="000C0282" w:rsidRDefault="00CD16EE" w:rsidP="009A3841">
      <w:pPr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CD16EE" w:rsidRDefault="00CD16EE" w:rsidP="009A3841">
      <w:pPr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в газете «Мое село, край Черемховский»</w:t>
      </w:r>
      <w:r w:rsidRPr="000C0282">
        <w:rPr>
          <w:sz w:val="28"/>
          <w:szCs w:val="28"/>
        </w:rPr>
        <w:t>;</w:t>
      </w:r>
    </w:p>
    <w:p w:rsidR="00CD16EE" w:rsidRPr="000C0282" w:rsidRDefault="00CD16EE" w:rsidP="009A3841">
      <w:pPr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в </w:t>
      </w:r>
      <w:r w:rsidRPr="006E6F80">
        <w:rPr>
          <w:color w:val="373737"/>
          <w:sz w:val="28"/>
          <w:szCs w:val="28"/>
        </w:rPr>
        <w:t>информаци</w:t>
      </w:r>
      <w:r>
        <w:rPr>
          <w:color w:val="373737"/>
          <w:sz w:val="28"/>
          <w:szCs w:val="28"/>
        </w:rPr>
        <w:t>онно-телекоммуникационной сети «</w:t>
      </w:r>
      <w:r w:rsidRPr="006E6F80">
        <w:rPr>
          <w:color w:val="373737"/>
          <w:sz w:val="28"/>
          <w:szCs w:val="28"/>
        </w:rPr>
        <w:t>Интернет</w:t>
      </w:r>
      <w:r>
        <w:rPr>
          <w:color w:val="373737"/>
          <w:sz w:val="28"/>
          <w:szCs w:val="28"/>
        </w:rPr>
        <w:t>»</w:t>
      </w:r>
      <w:r w:rsidRPr="006E6F80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Черемховского районного муниципального образования;</w:t>
      </w:r>
    </w:p>
    <w:p w:rsidR="00CD16EE" w:rsidRDefault="00CD16E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B34B71">
        <w:rPr>
          <w:sz w:val="28"/>
          <w:szCs w:val="28"/>
        </w:rPr>
        <w:t xml:space="preserve">от </w:t>
      </w:r>
      <w:r w:rsidRPr="00E2659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7</w:t>
      </w:r>
      <w:r w:rsidRPr="00E2659A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0</w:t>
      </w:r>
      <w:r w:rsidRPr="00E2659A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4</w:t>
      </w:r>
      <w:r w:rsidRPr="00E2659A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645</w:t>
      </w:r>
      <w:r w:rsidRPr="00E2659A">
        <w:rPr>
          <w:sz w:val="28"/>
          <w:szCs w:val="28"/>
          <w:lang w:eastAsia="en-US"/>
        </w:rPr>
        <w:t xml:space="preserve"> «Об определении персонального состава административных комиссий»</w:t>
      </w:r>
      <w:r>
        <w:rPr>
          <w:sz w:val="28"/>
          <w:szCs w:val="28"/>
          <w:lang w:eastAsia="en-US"/>
        </w:rPr>
        <w:t xml:space="preserve"> </w:t>
      </w:r>
      <w:r w:rsidRPr="00A60134">
        <w:rPr>
          <w:sz w:val="28"/>
          <w:szCs w:val="28"/>
        </w:rPr>
        <w:t>о дате внесения в него изменений</w:t>
      </w:r>
      <w:r>
        <w:rPr>
          <w:sz w:val="28"/>
          <w:szCs w:val="28"/>
        </w:rPr>
        <w:t xml:space="preserve"> и дополнений</w:t>
      </w:r>
      <w:r w:rsidRPr="00A60134">
        <w:rPr>
          <w:sz w:val="28"/>
          <w:szCs w:val="28"/>
        </w:rPr>
        <w:t xml:space="preserve"> настоящим постановлением.</w:t>
      </w:r>
    </w:p>
    <w:p w:rsidR="00CD16EE" w:rsidRPr="00E2659A" w:rsidRDefault="00CD16EE" w:rsidP="009A3841">
      <w:pPr>
        <w:spacing w:line="276" w:lineRule="auto"/>
        <w:ind w:left="142" w:right="282" w:firstLine="709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D16EE" w:rsidRPr="00947791" w:rsidRDefault="00CD16EE" w:rsidP="009A3841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>Т.С. Веретнову.</w:t>
      </w:r>
    </w:p>
    <w:bookmarkEnd w:id="1"/>
    <w:p w:rsidR="00CD16EE" w:rsidRPr="00947791" w:rsidRDefault="00CD16E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CD16EE" w:rsidRDefault="00CD16E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CD16EE" w:rsidRDefault="00CD16E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CD16EE" w:rsidRDefault="00CD16EE" w:rsidP="007D29FF">
      <w:pPr>
        <w:ind w:left="142" w:right="282"/>
        <w:rPr>
          <w:sz w:val="20"/>
          <w:szCs w:val="20"/>
        </w:rPr>
      </w:pPr>
      <w:r>
        <w:rPr>
          <w:sz w:val="28"/>
          <w:szCs w:val="28"/>
        </w:rPr>
        <w:t>Мэр района</w:t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  <w:r w:rsidRPr="007D29FF">
        <w:rPr>
          <w:sz w:val="20"/>
          <w:szCs w:val="20"/>
        </w:rPr>
        <w:t xml:space="preserve"> </w:t>
      </w:r>
    </w:p>
    <w:p w:rsidR="00CD16EE" w:rsidRDefault="00CD16EE" w:rsidP="007D29FF">
      <w:pPr>
        <w:ind w:left="142" w:right="282"/>
        <w:rPr>
          <w:sz w:val="20"/>
          <w:szCs w:val="20"/>
        </w:rPr>
      </w:pPr>
    </w:p>
    <w:p w:rsidR="00CD16EE" w:rsidRDefault="00CD16EE" w:rsidP="007D29FF">
      <w:pPr>
        <w:ind w:left="142" w:right="282"/>
        <w:rPr>
          <w:sz w:val="20"/>
          <w:szCs w:val="20"/>
        </w:rPr>
      </w:pPr>
    </w:p>
    <w:p w:rsidR="00CD16EE" w:rsidRDefault="00CD16EE" w:rsidP="007D29FF">
      <w:pPr>
        <w:ind w:left="142" w:right="282"/>
        <w:rPr>
          <w:sz w:val="20"/>
          <w:szCs w:val="20"/>
        </w:rPr>
      </w:pPr>
    </w:p>
    <w:p w:rsidR="00CD16EE" w:rsidRPr="00BA65AA" w:rsidRDefault="00CD16EE" w:rsidP="007D29FF">
      <w:pPr>
        <w:ind w:left="142" w:right="282"/>
        <w:rPr>
          <w:sz w:val="20"/>
          <w:szCs w:val="20"/>
        </w:rPr>
      </w:pPr>
      <w:r>
        <w:rPr>
          <w:sz w:val="20"/>
          <w:szCs w:val="20"/>
        </w:rPr>
        <w:t>А.С. Севостьянова</w:t>
      </w:r>
    </w:p>
    <w:p w:rsidR="00CD16EE" w:rsidRPr="00947791" w:rsidRDefault="00CD16EE" w:rsidP="009A3841">
      <w:pPr>
        <w:spacing w:line="276" w:lineRule="auto"/>
        <w:ind w:left="142" w:right="282"/>
        <w:jc w:val="both"/>
        <w:rPr>
          <w:sz w:val="28"/>
          <w:szCs w:val="28"/>
        </w:rPr>
      </w:pPr>
      <w:r w:rsidRPr="00BA65AA">
        <w:rPr>
          <w:sz w:val="20"/>
          <w:szCs w:val="20"/>
        </w:rPr>
        <w:t>5-</w:t>
      </w:r>
      <w:r>
        <w:rPr>
          <w:sz w:val="20"/>
          <w:szCs w:val="20"/>
        </w:rPr>
        <w:t>63</w:t>
      </w:r>
      <w:r w:rsidRPr="00BA65AA">
        <w:rPr>
          <w:sz w:val="20"/>
          <w:szCs w:val="20"/>
        </w:rPr>
        <w:t>-</w:t>
      </w:r>
      <w:r>
        <w:rPr>
          <w:sz w:val="20"/>
          <w:szCs w:val="20"/>
        </w:rPr>
        <w:t>67</w:t>
      </w:r>
    </w:p>
    <w:sectPr w:rsidR="00CD16EE" w:rsidRPr="00947791" w:rsidSect="00BA6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EE" w:rsidRDefault="00CD16EE">
      <w:r>
        <w:separator/>
      </w:r>
    </w:p>
  </w:endnote>
  <w:endnote w:type="continuationSeparator" w:id="1">
    <w:p w:rsidR="00CD16EE" w:rsidRDefault="00CD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E" w:rsidRDefault="00CD16EE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6EE" w:rsidRDefault="00CD16EE" w:rsidP="00F44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E" w:rsidRDefault="00CD16EE" w:rsidP="00F4403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E" w:rsidRDefault="00CD1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EE" w:rsidRDefault="00CD16EE">
      <w:r>
        <w:separator/>
      </w:r>
    </w:p>
  </w:footnote>
  <w:footnote w:type="continuationSeparator" w:id="1">
    <w:p w:rsidR="00CD16EE" w:rsidRDefault="00CD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E" w:rsidRDefault="00CD16EE" w:rsidP="00C57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6EE" w:rsidRDefault="00CD16EE" w:rsidP="005414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E" w:rsidRDefault="00CD16E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D16EE" w:rsidRDefault="00CD16EE" w:rsidP="0054145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EE" w:rsidRDefault="00CD1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17B9"/>
    <w:rsid w:val="000137EE"/>
    <w:rsid w:val="0001638B"/>
    <w:rsid w:val="0002260B"/>
    <w:rsid w:val="000419DF"/>
    <w:rsid w:val="0004482F"/>
    <w:rsid w:val="00053533"/>
    <w:rsid w:val="000543B6"/>
    <w:rsid w:val="00060A4D"/>
    <w:rsid w:val="00092417"/>
    <w:rsid w:val="000A6E75"/>
    <w:rsid w:val="000C0282"/>
    <w:rsid w:val="000C02A6"/>
    <w:rsid w:val="000C0AE0"/>
    <w:rsid w:val="000C1B4E"/>
    <w:rsid w:val="000C6CD0"/>
    <w:rsid w:val="000C6E45"/>
    <w:rsid w:val="000E3F19"/>
    <w:rsid w:val="00125670"/>
    <w:rsid w:val="00164961"/>
    <w:rsid w:val="00177BF8"/>
    <w:rsid w:val="0018530E"/>
    <w:rsid w:val="00192ED7"/>
    <w:rsid w:val="001A25D4"/>
    <w:rsid w:val="001D2105"/>
    <w:rsid w:val="001E551C"/>
    <w:rsid w:val="001F0D4B"/>
    <w:rsid w:val="001F3A74"/>
    <w:rsid w:val="00201A7E"/>
    <w:rsid w:val="002036E8"/>
    <w:rsid w:val="00223BD1"/>
    <w:rsid w:val="0023045A"/>
    <w:rsid w:val="00295B24"/>
    <w:rsid w:val="002B1D97"/>
    <w:rsid w:val="002C0C28"/>
    <w:rsid w:val="002C3EF8"/>
    <w:rsid w:val="002F22D4"/>
    <w:rsid w:val="00310370"/>
    <w:rsid w:val="0032614C"/>
    <w:rsid w:val="00331BDF"/>
    <w:rsid w:val="00336581"/>
    <w:rsid w:val="00341DFA"/>
    <w:rsid w:val="00352665"/>
    <w:rsid w:val="00355F36"/>
    <w:rsid w:val="00360047"/>
    <w:rsid w:val="0036006E"/>
    <w:rsid w:val="00372EF2"/>
    <w:rsid w:val="003C3921"/>
    <w:rsid w:val="00440438"/>
    <w:rsid w:val="00445BD9"/>
    <w:rsid w:val="00455A23"/>
    <w:rsid w:val="00464FC6"/>
    <w:rsid w:val="00487EA6"/>
    <w:rsid w:val="004929E2"/>
    <w:rsid w:val="004931AD"/>
    <w:rsid w:val="004A7BDF"/>
    <w:rsid w:val="004B2910"/>
    <w:rsid w:val="004B5A12"/>
    <w:rsid w:val="004C6CA8"/>
    <w:rsid w:val="004D1F83"/>
    <w:rsid w:val="004D34B2"/>
    <w:rsid w:val="004D5351"/>
    <w:rsid w:val="004D583F"/>
    <w:rsid w:val="004D731F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C1858"/>
    <w:rsid w:val="005D7308"/>
    <w:rsid w:val="006007ED"/>
    <w:rsid w:val="0060187D"/>
    <w:rsid w:val="00627E8B"/>
    <w:rsid w:val="00651BA1"/>
    <w:rsid w:val="006B4C99"/>
    <w:rsid w:val="006C3D78"/>
    <w:rsid w:val="006C6F53"/>
    <w:rsid w:val="006E6F80"/>
    <w:rsid w:val="006F0757"/>
    <w:rsid w:val="00702229"/>
    <w:rsid w:val="007722C1"/>
    <w:rsid w:val="007873B8"/>
    <w:rsid w:val="007940F1"/>
    <w:rsid w:val="007A4716"/>
    <w:rsid w:val="007B6E9A"/>
    <w:rsid w:val="007C7FC7"/>
    <w:rsid w:val="007D29FF"/>
    <w:rsid w:val="007F5BA7"/>
    <w:rsid w:val="008006EC"/>
    <w:rsid w:val="00805E27"/>
    <w:rsid w:val="008261EE"/>
    <w:rsid w:val="00832CD1"/>
    <w:rsid w:val="00862043"/>
    <w:rsid w:val="008B1A3D"/>
    <w:rsid w:val="008B43C8"/>
    <w:rsid w:val="008C0CE9"/>
    <w:rsid w:val="008F4576"/>
    <w:rsid w:val="0092361C"/>
    <w:rsid w:val="0093295F"/>
    <w:rsid w:val="00943810"/>
    <w:rsid w:val="00947791"/>
    <w:rsid w:val="0095473E"/>
    <w:rsid w:val="00963744"/>
    <w:rsid w:val="0098316A"/>
    <w:rsid w:val="009A3841"/>
    <w:rsid w:val="009B178C"/>
    <w:rsid w:val="009B1AA2"/>
    <w:rsid w:val="009B2C1F"/>
    <w:rsid w:val="009C3556"/>
    <w:rsid w:val="009C7239"/>
    <w:rsid w:val="009D3FD2"/>
    <w:rsid w:val="009D6183"/>
    <w:rsid w:val="009F506C"/>
    <w:rsid w:val="00A064CF"/>
    <w:rsid w:val="00A13543"/>
    <w:rsid w:val="00A2700F"/>
    <w:rsid w:val="00A34B3F"/>
    <w:rsid w:val="00A60134"/>
    <w:rsid w:val="00A74A84"/>
    <w:rsid w:val="00A929E1"/>
    <w:rsid w:val="00AB0A4F"/>
    <w:rsid w:val="00AB27FC"/>
    <w:rsid w:val="00AC6634"/>
    <w:rsid w:val="00B34B71"/>
    <w:rsid w:val="00B36D28"/>
    <w:rsid w:val="00B37E90"/>
    <w:rsid w:val="00B4675B"/>
    <w:rsid w:val="00B562FA"/>
    <w:rsid w:val="00B61125"/>
    <w:rsid w:val="00B63DC1"/>
    <w:rsid w:val="00B63F15"/>
    <w:rsid w:val="00B65B50"/>
    <w:rsid w:val="00B72268"/>
    <w:rsid w:val="00BA65AA"/>
    <w:rsid w:val="00BB003C"/>
    <w:rsid w:val="00BB1813"/>
    <w:rsid w:val="00C06DD3"/>
    <w:rsid w:val="00C26B62"/>
    <w:rsid w:val="00C4090B"/>
    <w:rsid w:val="00C57CBD"/>
    <w:rsid w:val="00C97FD1"/>
    <w:rsid w:val="00CB10FE"/>
    <w:rsid w:val="00CD16EE"/>
    <w:rsid w:val="00CF7B50"/>
    <w:rsid w:val="00D072D8"/>
    <w:rsid w:val="00D157DB"/>
    <w:rsid w:val="00D54B22"/>
    <w:rsid w:val="00D733E0"/>
    <w:rsid w:val="00D743D8"/>
    <w:rsid w:val="00D833E0"/>
    <w:rsid w:val="00D847AA"/>
    <w:rsid w:val="00DA19CE"/>
    <w:rsid w:val="00DE1A31"/>
    <w:rsid w:val="00DF61EE"/>
    <w:rsid w:val="00E0485A"/>
    <w:rsid w:val="00E2659A"/>
    <w:rsid w:val="00E337A6"/>
    <w:rsid w:val="00E35446"/>
    <w:rsid w:val="00E50898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81424"/>
    <w:rsid w:val="00FD3A10"/>
    <w:rsid w:val="00FE1710"/>
    <w:rsid w:val="00FF03FC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5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5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53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B63DC1"/>
    <w:rPr>
      <w:color w:val="008000"/>
      <w:sz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53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BA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3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F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564</Words>
  <Characters>3217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Орготдел</cp:lastModifiedBy>
  <cp:revision>10</cp:revision>
  <cp:lastPrinted>2015-11-20T09:23:00Z</cp:lastPrinted>
  <dcterms:created xsi:type="dcterms:W3CDTF">2015-11-20T08:54:00Z</dcterms:created>
  <dcterms:modified xsi:type="dcterms:W3CDTF">2015-11-30T00:13:00Z</dcterms:modified>
</cp:coreProperties>
</file>