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471" w:rsidRPr="00332A6C" w:rsidRDefault="00EE4471" w:rsidP="00332A6C">
      <w:pPr>
        <w:pStyle w:val="Heading5"/>
        <w:rPr>
          <w:sz w:val="40"/>
          <w:szCs w:val="40"/>
        </w:rPr>
      </w:pPr>
      <w:r w:rsidRPr="00265F41">
        <w:rPr>
          <w:sz w:val="28"/>
          <w:szCs w:val="28"/>
        </w:rPr>
        <w:t xml:space="preserve">               </w:t>
      </w:r>
      <w:r w:rsidRPr="0040249D">
        <w:rPr>
          <w:sz w:val="40"/>
          <w:szCs w:val="40"/>
        </w:rPr>
        <w:t>РОССИЙСКАЯ  ФЕДЕРАЦИЯ</w:t>
      </w:r>
    </w:p>
    <w:p w:rsidR="00EE4471" w:rsidRPr="00F75B0E" w:rsidRDefault="00EE4471" w:rsidP="00BC160E">
      <w:pPr>
        <w:pStyle w:val="Heading6"/>
        <w:ind w:left="-39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75B0E">
        <w:rPr>
          <w:sz w:val="28"/>
          <w:szCs w:val="28"/>
        </w:rPr>
        <w:t>ИРКУТСКАЯ ОБЛАСТЬ</w:t>
      </w:r>
    </w:p>
    <w:p w:rsidR="00EE4471" w:rsidRDefault="00EE4471" w:rsidP="00BC160E">
      <w:pPr>
        <w:jc w:val="center"/>
        <w:rPr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EE4471" w:rsidRDefault="00EE4471" w:rsidP="00BC160E">
      <w:pPr>
        <w:pStyle w:val="Heading6"/>
        <w:ind w:left="-397"/>
        <w:rPr>
          <w:sz w:val="28"/>
        </w:rPr>
      </w:pPr>
      <w:r>
        <w:rPr>
          <w:sz w:val="28"/>
        </w:rPr>
        <w:t>Администрация  муниципального образования</w:t>
      </w:r>
    </w:p>
    <w:p w:rsidR="00EE4471" w:rsidRDefault="00EE4471" w:rsidP="00BC160E">
      <w:pPr>
        <w:pStyle w:val="Heading6"/>
        <w:ind w:left="0"/>
        <w:jc w:val="left"/>
        <w:rPr>
          <w:sz w:val="28"/>
        </w:rPr>
      </w:pPr>
      <w:r>
        <w:rPr>
          <w:b w:val="0"/>
          <w:sz w:val="40"/>
          <w:szCs w:val="40"/>
        </w:rPr>
        <w:t xml:space="preserve">                                </w:t>
      </w:r>
      <w:r>
        <w:rPr>
          <w:sz w:val="28"/>
        </w:rPr>
        <w:t>«Жигаловский район»</w:t>
      </w:r>
    </w:p>
    <w:p w:rsidR="00EE4471" w:rsidRDefault="00EE4471" w:rsidP="00BC160E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</w:t>
      </w:r>
    </w:p>
    <w:p w:rsidR="00EE4471" w:rsidRDefault="00EE4471" w:rsidP="00332A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«25» сентября </w:t>
      </w:r>
      <w:smartTag w:uri="urn:schemas-microsoft-com:office:smarttags" w:element="metricconverter">
        <w:smartTagPr>
          <w:attr w:name="ProductID" w:val="2013 г"/>
        </w:smartTagPr>
        <w:r w:rsidRPr="008D6217">
          <w:rPr>
            <w:b/>
            <w:sz w:val="24"/>
            <w:szCs w:val="24"/>
          </w:rPr>
          <w:t>201</w:t>
        </w:r>
        <w:r w:rsidRPr="00765D37">
          <w:rPr>
            <w:b/>
            <w:sz w:val="24"/>
            <w:szCs w:val="24"/>
          </w:rPr>
          <w:t>3</w:t>
        </w:r>
        <w:r w:rsidRPr="008D6217">
          <w:rPr>
            <w:b/>
            <w:sz w:val="24"/>
            <w:szCs w:val="24"/>
          </w:rPr>
          <w:t xml:space="preserve"> г</w:t>
        </w:r>
      </w:smartTag>
      <w:r w:rsidRPr="008D6217">
        <w:rPr>
          <w:b/>
          <w:sz w:val="24"/>
          <w:szCs w:val="24"/>
        </w:rPr>
        <w:t>. №</w:t>
      </w:r>
      <w:r>
        <w:rPr>
          <w:b/>
          <w:sz w:val="24"/>
          <w:szCs w:val="24"/>
        </w:rPr>
        <w:t>260</w:t>
      </w:r>
    </w:p>
    <w:p w:rsidR="00EE4471" w:rsidRDefault="00EE4471" w:rsidP="00332A6C">
      <w:pPr>
        <w:jc w:val="both"/>
        <w:rPr>
          <w:sz w:val="24"/>
          <w:szCs w:val="24"/>
        </w:rPr>
      </w:pPr>
    </w:p>
    <w:p w:rsidR="00EE4471" w:rsidRDefault="00EE4471" w:rsidP="00332A6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рекомендациях по проведению Дня охраны труда в организациях и  работодателей – физических лиц, осуществляющих свою деятельность на территории муниципального образования «Жигаловский район» </w:t>
      </w:r>
    </w:p>
    <w:p w:rsidR="00EE4471" w:rsidRDefault="00EE4471" w:rsidP="00332A6C">
      <w:pPr>
        <w:jc w:val="both"/>
        <w:rPr>
          <w:sz w:val="24"/>
          <w:szCs w:val="24"/>
        </w:rPr>
      </w:pP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целях, привлечения внимания работодателей к вопросам обеспечения соблюдения требований охраны труда, совершенствования работы по обеспечению безопасных условий труда, предупреждения производственного травматизма и профессиональных заболеваний в организациях муниципального образования «Жигаловский район», у работодателей – физических лиц, осуществляющих свою деятельность на территории муниципального образования «Жигаловский район», руководствуясь Законом Иркутской области от 24 июля 2008 года № 63 – оз « О наделении органов местного самоуправления отдельными областными государственными полномочиями в области охраны труда», статьей 6 Закона Иркутской области от 23 июля 2008 года №58 – оз «Об охране труда в Иркутской области», статьей  31 Устава муниципального образования «Жигаловский район»,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ПОСТАНОВЛЯЮ:  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Рекомендации по проведению Дня охраны труда в организациях и работодателей – физических лиц, осуществляющих свою деятельность на территории муниципального образования «Жигаловский район» (Приложение №1).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 Рекомендовать руководителям организаций независимо от их организационно – правовых форм и форм собственности, работодателям – физическим лицам, осуществляющим свою деятельность на территории муниципального образования «Жигаловский район», проводить День охраны труда.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 Начальнику управления культуры, молодежной политики и спорта администрации муниципального образования «Жигаловский район» (Полхановой Ю.С.), начальнику управления образования администрации муниципального образования «Жигаловский район» (Лябину А.Н.) обеспечить проведение Дня охраны труда в муниципальных учреждениях муниципального образования «Жигаловский район».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 Контроль за исполнением настоящего постановления возложить на начальника управления экономики и труда администрации муниципального образования «Жигаловский район» Басурманову Г.А.</w:t>
      </w:r>
    </w:p>
    <w:p w:rsidR="00EE4471" w:rsidRDefault="00EE4471" w:rsidP="00332A6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 телекоммуникационной сети «Интернет».</w:t>
      </w:r>
    </w:p>
    <w:p w:rsidR="00EE4471" w:rsidRDefault="00EE4471" w:rsidP="00BC160E">
      <w:pPr>
        <w:jc w:val="both"/>
        <w:rPr>
          <w:sz w:val="24"/>
          <w:szCs w:val="24"/>
        </w:rPr>
      </w:pPr>
    </w:p>
    <w:p w:rsidR="00EE4471" w:rsidRDefault="00EE4471" w:rsidP="00BC16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И.о мэра муниципального образования </w:t>
      </w:r>
    </w:p>
    <w:p w:rsidR="00EE4471" w:rsidRDefault="00EE4471" w:rsidP="00332A6C">
      <w:pPr>
        <w:jc w:val="both"/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Г.Н.Кутовой</w:t>
      </w:r>
    </w:p>
    <w:p w:rsidR="00EE4471" w:rsidRPr="00332A6C" w:rsidRDefault="00EE4471" w:rsidP="00332A6C">
      <w:pPr>
        <w:jc w:val="both"/>
        <w:rPr>
          <w:sz w:val="24"/>
          <w:szCs w:val="24"/>
        </w:rPr>
      </w:pPr>
    </w:p>
    <w:p w:rsidR="00EE4471" w:rsidRDefault="00EE4471"/>
    <w:p w:rsidR="00EE4471" w:rsidRDefault="00EE4471" w:rsidP="00332A6C">
      <w:pPr>
        <w:jc w:val="right"/>
        <w:rPr>
          <w:sz w:val="24"/>
          <w:szCs w:val="24"/>
        </w:rPr>
      </w:pPr>
    </w:p>
    <w:p w:rsidR="00EE4471" w:rsidRDefault="00EE4471" w:rsidP="00332A6C">
      <w:pPr>
        <w:jc w:val="right"/>
        <w:rPr>
          <w:sz w:val="24"/>
          <w:szCs w:val="24"/>
        </w:rPr>
      </w:pPr>
    </w:p>
    <w:p w:rsidR="00EE4471" w:rsidRDefault="00EE4471" w:rsidP="00332A6C">
      <w:pPr>
        <w:jc w:val="right"/>
        <w:rPr>
          <w:sz w:val="24"/>
          <w:szCs w:val="24"/>
        </w:rPr>
      </w:pPr>
    </w:p>
    <w:p w:rsidR="00EE4471" w:rsidRDefault="00EE4471" w:rsidP="00332A6C">
      <w:pPr>
        <w:jc w:val="right"/>
        <w:rPr>
          <w:sz w:val="24"/>
          <w:szCs w:val="24"/>
        </w:rPr>
      </w:pPr>
    </w:p>
    <w:p w:rsidR="00EE4471" w:rsidRDefault="00EE4471" w:rsidP="00332A6C">
      <w:pPr>
        <w:jc w:val="right"/>
        <w:rPr>
          <w:sz w:val="24"/>
          <w:szCs w:val="24"/>
        </w:rPr>
      </w:pPr>
    </w:p>
    <w:p w:rsidR="00EE4471" w:rsidRDefault="00EE4471" w:rsidP="00332A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EE4471" w:rsidRDefault="00EE4471" w:rsidP="00217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к постановлению администрации</w:t>
      </w:r>
    </w:p>
    <w:p w:rsidR="00EE4471" w:rsidRDefault="00EE4471" w:rsidP="00332A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муниципального образования                                                                        «Жигаловский район»</w:t>
      </w:r>
    </w:p>
    <w:p w:rsidR="00EE4471" w:rsidRDefault="00EE4471" w:rsidP="00332A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 сентября 2013г. №260</w:t>
      </w:r>
    </w:p>
    <w:p w:rsidR="00EE4471" w:rsidRDefault="00EE4471" w:rsidP="009D1B06">
      <w:pPr>
        <w:jc w:val="both"/>
        <w:rPr>
          <w:sz w:val="24"/>
          <w:szCs w:val="24"/>
        </w:rPr>
      </w:pPr>
    </w:p>
    <w:p w:rsidR="00EE4471" w:rsidRDefault="00EE4471" w:rsidP="009D1B06">
      <w:pPr>
        <w:jc w:val="both"/>
        <w:rPr>
          <w:sz w:val="24"/>
          <w:szCs w:val="24"/>
        </w:rPr>
      </w:pPr>
    </w:p>
    <w:p w:rsidR="00EE4471" w:rsidRDefault="00EE4471" w:rsidP="0059319E">
      <w:pPr>
        <w:jc w:val="center"/>
        <w:rPr>
          <w:sz w:val="24"/>
          <w:szCs w:val="24"/>
        </w:rPr>
      </w:pPr>
      <w:r>
        <w:rPr>
          <w:sz w:val="24"/>
          <w:szCs w:val="24"/>
        </w:rPr>
        <w:t>Рекомендации по проведению Дня охраны труда</w:t>
      </w:r>
    </w:p>
    <w:p w:rsidR="00EE4471" w:rsidRDefault="00EE4471" w:rsidP="0059319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в организациях и работодателей – физических лиц, осуществляющих свою деятельность на территории муниципального образования  «Жигаловский район».</w:t>
      </w:r>
    </w:p>
    <w:p w:rsidR="00EE4471" w:rsidRDefault="00EE4471" w:rsidP="0059319E">
      <w:pPr>
        <w:jc w:val="center"/>
        <w:rPr>
          <w:sz w:val="24"/>
          <w:szCs w:val="24"/>
        </w:rPr>
      </w:pPr>
    </w:p>
    <w:p w:rsidR="00EE4471" w:rsidRDefault="00EE4471" w:rsidP="0059319E">
      <w:pPr>
        <w:jc w:val="center"/>
        <w:rPr>
          <w:sz w:val="24"/>
          <w:szCs w:val="24"/>
        </w:rPr>
      </w:pPr>
    </w:p>
    <w:p w:rsidR="00EE4471" w:rsidRPr="00544E3D" w:rsidRDefault="00EE4471" w:rsidP="0059319E">
      <w:pPr>
        <w:jc w:val="center"/>
        <w:rPr>
          <w:b/>
          <w:sz w:val="24"/>
          <w:szCs w:val="24"/>
        </w:rPr>
      </w:pPr>
      <w:r w:rsidRPr="00544E3D">
        <w:rPr>
          <w:b/>
          <w:sz w:val="24"/>
          <w:szCs w:val="24"/>
        </w:rPr>
        <w:t>1. Общие положения</w:t>
      </w:r>
    </w:p>
    <w:p w:rsidR="00EE4471" w:rsidRDefault="00EE4471" w:rsidP="0059319E">
      <w:pPr>
        <w:jc w:val="both"/>
        <w:rPr>
          <w:sz w:val="24"/>
          <w:szCs w:val="24"/>
        </w:rPr>
      </w:pP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1.1. Проведение Дня охраны труда в организациях и работодателей – физических лиц,  осуществляющих свою деятельность на территории муниципального образования «Жигаловский район» (далее – МО «Жигаловский район»), является одним из элементов управления охраной труда, направленных на обеспечение прав работников на здоровые и безопасные условия труда.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День охраны труда – это анализ состояния работы по созданию здоровых и безопасных условий труда, повышению технологической, трудовой дисциплины, культуры производства и производительности труда.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1.3. Порядок подготовки и проведения Дня охраны труда в организации определяется руководителем организации с учетом настоящих Рекомендаций.    </w:t>
      </w:r>
    </w:p>
    <w:p w:rsidR="00EE4471" w:rsidRDefault="00EE4471" w:rsidP="009D2AEA">
      <w:pPr>
        <w:jc w:val="center"/>
        <w:rPr>
          <w:sz w:val="24"/>
          <w:szCs w:val="24"/>
        </w:rPr>
      </w:pPr>
    </w:p>
    <w:p w:rsidR="00EE4471" w:rsidRPr="00544E3D" w:rsidRDefault="00EE4471" w:rsidP="009D2AEA">
      <w:pPr>
        <w:jc w:val="center"/>
        <w:rPr>
          <w:b/>
          <w:sz w:val="24"/>
          <w:szCs w:val="24"/>
        </w:rPr>
      </w:pPr>
      <w:r w:rsidRPr="00544E3D">
        <w:rPr>
          <w:b/>
          <w:sz w:val="24"/>
          <w:szCs w:val="24"/>
        </w:rPr>
        <w:t>2. Цели и задачи</w:t>
      </w:r>
    </w:p>
    <w:p w:rsidR="00EE4471" w:rsidRDefault="00EE4471" w:rsidP="00332A6C">
      <w:pPr>
        <w:rPr>
          <w:sz w:val="24"/>
          <w:szCs w:val="24"/>
        </w:rPr>
      </w:pP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  Основными целями проведения Дней охраны труда являются: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эффективной системы контроля за выполнением мероприятий по профилактике производственного травматизма, профессиональных заболеваний, а также за своевременным устранением недостатков и нарушений, которые могут стать причинами травм, профзаболеваний, аварий, пожаров;  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улучшения взаимодействия трех уровней системы управления охраной труда: государственного – муниципального – в организациях;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 В этих целях в День охраны труда рассматриваются: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ход выполнения производственных программ улучшения условий и охраны труда, соглашений по охране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соблюдение законодательства в области охраны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состояние работы, по обеспечению общественного контроля за охраной труда, работы совместных комитетов (комиссий) по охране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проведение аттестации рабочих мест по условиям труда и сертификации работ по охране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работников средствами коллективной и индивидуальной защиты от опасных и вредных производственных факторов;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уровень качества обучения и инструктажа работников по вопросам охраны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положительный опыт по созданию здоровых и безопасных условий труда на каждом рабочем месте;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коллективных договоров и соглашений по охране труда.</w:t>
      </w:r>
    </w:p>
    <w:p w:rsidR="00EE4471" w:rsidRDefault="00EE4471" w:rsidP="0059319E">
      <w:pPr>
        <w:jc w:val="both"/>
        <w:rPr>
          <w:sz w:val="24"/>
          <w:szCs w:val="24"/>
        </w:rPr>
      </w:pPr>
    </w:p>
    <w:p w:rsidR="00EE4471" w:rsidRDefault="00EE4471" w:rsidP="0059319E">
      <w:pPr>
        <w:jc w:val="both"/>
        <w:rPr>
          <w:sz w:val="24"/>
          <w:szCs w:val="24"/>
        </w:rPr>
      </w:pPr>
    </w:p>
    <w:p w:rsidR="00EE4471" w:rsidRDefault="00EE4471" w:rsidP="0059319E">
      <w:pPr>
        <w:jc w:val="both"/>
        <w:rPr>
          <w:sz w:val="24"/>
          <w:szCs w:val="24"/>
        </w:rPr>
      </w:pPr>
    </w:p>
    <w:p w:rsidR="00EE4471" w:rsidRDefault="00EE4471" w:rsidP="004058B7">
      <w:pPr>
        <w:jc w:val="center"/>
        <w:rPr>
          <w:b/>
          <w:sz w:val="24"/>
          <w:szCs w:val="24"/>
        </w:rPr>
      </w:pPr>
    </w:p>
    <w:p w:rsidR="00EE4471" w:rsidRPr="00544E3D" w:rsidRDefault="00EE4471" w:rsidP="004058B7">
      <w:pPr>
        <w:jc w:val="center"/>
        <w:rPr>
          <w:b/>
          <w:sz w:val="24"/>
          <w:szCs w:val="24"/>
        </w:rPr>
      </w:pPr>
      <w:r w:rsidRPr="00544E3D">
        <w:rPr>
          <w:b/>
          <w:sz w:val="24"/>
          <w:szCs w:val="24"/>
        </w:rPr>
        <w:t>3. Проведение Дня охраны труда в организациях</w:t>
      </w:r>
    </w:p>
    <w:p w:rsidR="00EE4471" w:rsidRPr="00544E3D" w:rsidRDefault="00EE4471" w:rsidP="004058B7">
      <w:pPr>
        <w:jc w:val="center"/>
        <w:rPr>
          <w:b/>
          <w:sz w:val="24"/>
          <w:szCs w:val="24"/>
        </w:rPr>
      </w:pPr>
      <w:r w:rsidRPr="00544E3D">
        <w:rPr>
          <w:b/>
          <w:sz w:val="24"/>
          <w:szCs w:val="24"/>
        </w:rPr>
        <w:t xml:space="preserve"> МО «Жигаловский район»</w:t>
      </w:r>
    </w:p>
    <w:p w:rsidR="00EE4471" w:rsidRPr="00544E3D" w:rsidRDefault="00EE4471" w:rsidP="004058B7">
      <w:pPr>
        <w:jc w:val="center"/>
        <w:rPr>
          <w:b/>
          <w:sz w:val="24"/>
          <w:szCs w:val="24"/>
        </w:rPr>
      </w:pP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 День охраны труда в организациях рекомендуется проводить не реже одного раза в квартал независимо от организационно – правовых форм и видов собственности.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Подготовку и проведение Дня охраны труда рекомендуется возложить на комитет (комиссию) по охране труда, создаваемые в соответствии с действующим законодательством, лицо, ответственное за организацию работы по охране труда, профсоюзный комитет организации.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3.3.  Комитет (комиссия) по охране труда организации,  уполномоченные (доверенные) лица по охране труда предварительно проводят проверки в подразделениях организации по следующим вопросам: 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устранение нарушений, выявленных при проведении предыдущих Дней охраны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мероприятий коллективного договора по охране и улучшению условий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состояние технологической, трудовой дисциплины и культуры производства;  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механизации производственных процессов с целью ликвидации вредных и тяжелых условий труда;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своевременность проведения инструктажей и обучения работающих;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выполнение предписаний органов государственного надзора и контроля;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соблюдение работниками требований правил безопасности, производственных  инструкций по охране труда; 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состояние санитарно – бытовых помещений;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своевременное прохождение медицинских периодических осмотров работниками.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3.4. Рассмотрение итогов работы по охране  труда за истекший период проводится работодателем с участием руководителей структурных подразделений организации, которые отчитываются о проведенной ими работе по улучшению состояния и охраны труда, повышению культуры производства, укреплению трудовой дисциплины.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Члены комитета (комиссии) по охране труда от работодателя и профкома или представители трудового коллектива информируют участников совещания о результатах обследования рабочих мест, о случаях производственных травм и нарушений правил и инструкций по охране труда.</w:t>
      </w: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По итогам совещания издается приказ руководителя организации, устанавливающий сроки и ответственных лиц за проведение мероприятий по улучшению условий и охраны труда, определяется источник их финансирования.</w:t>
      </w:r>
    </w:p>
    <w:p w:rsidR="00EE4471" w:rsidRDefault="00EE4471" w:rsidP="004058B7">
      <w:pPr>
        <w:jc w:val="both"/>
        <w:rPr>
          <w:sz w:val="24"/>
          <w:szCs w:val="24"/>
        </w:rPr>
      </w:pPr>
    </w:p>
    <w:p w:rsidR="00EE4471" w:rsidRPr="00544E3D" w:rsidRDefault="00EE4471" w:rsidP="00544E3D">
      <w:pPr>
        <w:jc w:val="center"/>
        <w:rPr>
          <w:b/>
          <w:sz w:val="24"/>
          <w:szCs w:val="24"/>
        </w:rPr>
      </w:pPr>
      <w:r w:rsidRPr="00544E3D">
        <w:rPr>
          <w:b/>
          <w:sz w:val="24"/>
          <w:szCs w:val="24"/>
        </w:rPr>
        <w:t>4. Заключительные положения</w:t>
      </w:r>
    </w:p>
    <w:p w:rsidR="00EE4471" w:rsidRDefault="00EE4471" w:rsidP="00544E3D">
      <w:pPr>
        <w:rPr>
          <w:sz w:val="24"/>
          <w:szCs w:val="24"/>
        </w:rPr>
      </w:pPr>
    </w:p>
    <w:p w:rsidR="00EE4471" w:rsidRDefault="00EE4471" w:rsidP="0021673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рамках Дня охраны труда рекомендуется проводить в организациях различные мероприятия по культуре производства, пропаганде передовых приемов труда, лекции и беседы по вопросам охраны труда, эффективными могут быть конкурсы на лучшее знание правил безопасности и гигиены труда, на лучшее рабочее место и т.д.</w:t>
      </w:r>
    </w:p>
    <w:p w:rsidR="00EE4471" w:rsidRDefault="00EE4471" w:rsidP="00216731">
      <w:pPr>
        <w:jc w:val="both"/>
        <w:rPr>
          <w:sz w:val="24"/>
          <w:szCs w:val="24"/>
        </w:rPr>
      </w:pPr>
    </w:p>
    <w:p w:rsidR="00EE4471" w:rsidRDefault="00EE4471" w:rsidP="00544E3D">
      <w:pPr>
        <w:rPr>
          <w:sz w:val="24"/>
          <w:szCs w:val="24"/>
        </w:rPr>
      </w:pPr>
    </w:p>
    <w:p w:rsidR="00EE4471" w:rsidRDefault="00EE4471" w:rsidP="00544E3D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экономики и труда </w:t>
      </w:r>
    </w:p>
    <w:p w:rsidR="00EE4471" w:rsidRDefault="00EE4471" w:rsidP="00544E3D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муниципального образования </w:t>
      </w:r>
    </w:p>
    <w:p w:rsidR="00EE4471" w:rsidRDefault="00EE4471" w:rsidP="00544E3D">
      <w:pPr>
        <w:rPr>
          <w:sz w:val="24"/>
          <w:szCs w:val="24"/>
        </w:rPr>
      </w:pPr>
      <w:r>
        <w:rPr>
          <w:sz w:val="24"/>
          <w:szCs w:val="24"/>
        </w:rPr>
        <w:t>«Жигаловский район»                                                                                                 Г.А. Басурманова</w:t>
      </w:r>
    </w:p>
    <w:p w:rsidR="00EE4471" w:rsidRPr="009D1B06" w:rsidRDefault="00EE4471" w:rsidP="00544E3D">
      <w:pPr>
        <w:rPr>
          <w:sz w:val="24"/>
          <w:szCs w:val="24"/>
        </w:rPr>
      </w:pPr>
    </w:p>
    <w:sectPr w:rsidR="00EE4471" w:rsidRPr="009D1B06" w:rsidSect="00332A6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60E"/>
    <w:rsid w:val="00003AFA"/>
    <w:rsid w:val="00005981"/>
    <w:rsid w:val="00006350"/>
    <w:rsid w:val="00006E7E"/>
    <w:rsid w:val="0000758B"/>
    <w:rsid w:val="00023763"/>
    <w:rsid w:val="000325DC"/>
    <w:rsid w:val="000331B9"/>
    <w:rsid w:val="00033571"/>
    <w:rsid w:val="0004296B"/>
    <w:rsid w:val="000432CD"/>
    <w:rsid w:val="000454F1"/>
    <w:rsid w:val="00047C31"/>
    <w:rsid w:val="00051FEC"/>
    <w:rsid w:val="000521AE"/>
    <w:rsid w:val="00055062"/>
    <w:rsid w:val="0005675B"/>
    <w:rsid w:val="00056859"/>
    <w:rsid w:val="0006196F"/>
    <w:rsid w:val="00062567"/>
    <w:rsid w:val="00063C42"/>
    <w:rsid w:val="0006454B"/>
    <w:rsid w:val="0006538C"/>
    <w:rsid w:val="00072F9C"/>
    <w:rsid w:val="00073D6D"/>
    <w:rsid w:val="000768CE"/>
    <w:rsid w:val="00086373"/>
    <w:rsid w:val="000912CE"/>
    <w:rsid w:val="00091862"/>
    <w:rsid w:val="00092693"/>
    <w:rsid w:val="000933ED"/>
    <w:rsid w:val="000A0621"/>
    <w:rsid w:val="000A73D9"/>
    <w:rsid w:val="000B3671"/>
    <w:rsid w:val="000B38D6"/>
    <w:rsid w:val="000B5819"/>
    <w:rsid w:val="000C238D"/>
    <w:rsid w:val="000E0D48"/>
    <w:rsid w:val="000F31DA"/>
    <w:rsid w:val="000F48B0"/>
    <w:rsid w:val="00102BE9"/>
    <w:rsid w:val="001220FD"/>
    <w:rsid w:val="001229DD"/>
    <w:rsid w:val="00124533"/>
    <w:rsid w:val="001316E0"/>
    <w:rsid w:val="00134C84"/>
    <w:rsid w:val="00134ECD"/>
    <w:rsid w:val="0013548D"/>
    <w:rsid w:val="001356BB"/>
    <w:rsid w:val="001366B5"/>
    <w:rsid w:val="00140095"/>
    <w:rsid w:val="00143B2F"/>
    <w:rsid w:val="0014567D"/>
    <w:rsid w:val="001470DA"/>
    <w:rsid w:val="00150E45"/>
    <w:rsid w:val="00151695"/>
    <w:rsid w:val="00151E77"/>
    <w:rsid w:val="00154A0C"/>
    <w:rsid w:val="001575FC"/>
    <w:rsid w:val="0016532D"/>
    <w:rsid w:val="00167136"/>
    <w:rsid w:val="0016756D"/>
    <w:rsid w:val="00170A81"/>
    <w:rsid w:val="00170B1E"/>
    <w:rsid w:val="00174937"/>
    <w:rsid w:val="00175087"/>
    <w:rsid w:val="00177182"/>
    <w:rsid w:val="0017798D"/>
    <w:rsid w:val="001779B0"/>
    <w:rsid w:val="001811C9"/>
    <w:rsid w:val="0018195E"/>
    <w:rsid w:val="0018356A"/>
    <w:rsid w:val="001835BE"/>
    <w:rsid w:val="00183D8D"/>
    <w:rsid w:val="0018411A"/>
    <w:rsid w:val="001843D6"/>
    <w:rsid w:val="00187579"/>
    <w:rsid w:val="001910D2"/>
    <w:rsid w:val="001916B4"/>
    <w:rsid w:val="001955F4"/>
    <w:rsid w:val="001A312E"/>
    <w:rsid w:val="001B5715"/>
    <w:rsid w:val="001B5AD3"/>
    <w:rsid w:val="001C7A69"/>
    <w:rsid w:val="001D0AE7"/>
    <w:rsid w:val="001D0E1D"/>
    <w:rsid w:val="001D54D3"/>
    <w:rsid w:val="001D6BFD"/>
    <w:rsid w:val="001D6EB0"/>
    <w:rsid w:val="001E034D"/>
    <w:rsid w:val="001E2661"/>
    <w:rsid w:val="001E33FC"/>
    <w:rsid w:val="001E7E44"/>
    <w:rsid w:val="001F00D9"/>
    <w:rsid w:val="001F0A55"/>
    <w:rsid w:val="001F42A8"/>
    <w:rsid w:val="002039C5"/>
    <w:rsid w:val="00203B11"/>
    <w:rsid w:val="0020443E"/>
    <w:rsid w:val="00207E7D"/>
    <w:rsid w:val="00216731"/>
    <w:rsid w:val="00217DB1"/>
    <w:rsid w:val="00221B10"/>
    <w:rsid w:val="00223968"/>
    <w:rsid w:val="002241E9"/>
    <w:rsid w:val="0022608C"/>
    <w:rsid w:val="00232DF5"/>
    <w:rsid w:val="002446AA"/>
    <w:rsid w:val="00245166"/>
    <w:rsid w:val="00246613"/>
    <w:rsid w:val="00265F41"/>
    <w:rsid w:val="00274241"/>
    <w:rsid w:val="00277B68"/>
    <w:rsid w:val="00280E5A"/>
    <w:rsid w:val="0028140C"/>
    <w:rsid w:val="00284959"/>
    <w:rsid w:val="002912FB"/>
    <w:rsid w:val="002963F3"/>
    <w:rsid w:val="002965A0"/>
    <w:rsid w:val="00296CE1"/>
    <w:rsid w:val="0029720D"/>
    <w:rsid w:val="002A1F7B"/>
    <w:rsid w:val="002A37AB"/>
    <w:rsid w:val="002A46CD"/>
    <w:rsid w:val="002B5EE6"/>
    <w:rsid w:val="002B6327"/>
    <w:rsid w:val="002C0461"/>
    <w:rsid w:val="002C25D5"/>
    <w:rsid w:val="002C31DC"/>
    <w:rsid w:val="002C32EB"/>
    <w:rsid w:val="002C39B2"/>
    <w:rsid w:val="002C706D"/>
    <w:rsid w:val="002D53E0"/>
    <w:rsid w:val="002D7455"/>
    <w:rsid w:val="002E215E"/>
    <w:rsid w:val="002E2AFF"/>
    <w:rsid w:val="002E348D"/>
    <w:rsid w:val="002E3C38"/>
    <w:rsid w:val="002F4DBD"/>
    <w:rsid w:val="0030378A"/>
    <w:rsid w:val="00303A33"/>
    <w:rsid w:val="00303B0B"/>
    <w:rsid w:val="0030535D"/>
    <w:rsid w:val="0030663D"/>
    <w:rsid w:val="003178BA"/>
    <w:rsid w:val="00322CC9"/>
    <w:rsid w:val="00327179"/>
    <w:rsid w:val="003301E6"/>
    <w:rsid w:val="003324BA"/>
    <w:rsid w:val="00332A6C"/>
    <w:rsid w:val="0033402C"/>
    <w:rsid w:val="0033523A"/>
    <w:rsid w:val="00336F86"/>
    <w:rsid w:val="00337590"/>
    <w:rsid w:val="00341519"/>
    <w:rsid w:val="0034158C"/>
    <w:rsid w:val="00342AAE"/>
    <w:rsid w:val="00346CC9"/>
    <w:rsid w:val="00350F7B"/>
    <w:rsid w:val="00355A9D"/>
    <w:rsid w:val="003637AC"/>
    <w:rsid w:val="00364F59"/>
    <w:rsid w:val="00372B74"/>
    <w:rsid w:val="00372C8D"/>
    <w:rsid w:val="0037328B"/>
    <w:rsid w:val="00376E6F"/>
    <w:rsid w:val="00382334"/>
    <w:rsid w:val="00382768"/>
    <w:rsid w:val="00390CA6"/>
    <w:rsid w:val="00390E38"/>
    <w:rsid w:val="003916EE"/>
    <w:rsid w:val="00393071"/>
    <w:rsid w:val="00393CC8"/>
    <w:rsid w:val="00394825"/>
    <w:rsid w:val="003A3682"/>
    <w:rsid w:val="003A4D07"/>
    <w:rsid w:val="003B37B1"/>
    <w:rsid w:val="003B5475"/>
    <w:rsid w:val="003B711E"/>
    <w:rsid w:val="003C5E7A"/>
    <w:rsid w:val="003C60AE"/>
    <w:rsid w:val="003C7881"/>
    <w:rsid w:val="003D181D"/>
    <w:rsid w:val="003D32C1"/>
    <w:rsid w:val="003D3F13"/>
    <w:rsid w:val="003D7602"/>
    <w:rsid w:val="003E539D"/>
    <w:rsid w:val="003F4945"/>
    <w:rsid w:val="003F4A92"/>
    <w:rsid w:val="003F606B"/>
    <w:rsid w:val="003F7F79"/>
    <w:rsid w:val="0040249D"/>
    <w:rsid w:val="004058B7"/>
    <w:rsid w:val="00406C09"/>
    <w:rsid w:val="00406F55"/>
    <w:rsid w:val="00410DA7"/>
    <w:rsid w:val="00415B72"/>
    <w:rsid w:val="004160A5"/>
    <w:rsid w:val="004241BF"/>
    <w:rsid w:val="00426FA0"/>
    <w:rsid w:val="004349D5"/>
    <w:rsid w:val="004364A9"/>
    <w:rsid w:val="004365D6"/>
    <w:rsid w:val="00442B0F"/>
    <w:rsid w:val="00445B20"/>
    <w:rsid w:val="00450314"/>
    <w:rsid w:val="00450430"/>
    <w:rsid w:val="00451F1D"/>
    <w:rsid w:val="00453646"/>
    <w:rsid w:val="00453901"/>
    <w:rsid w:val="0045472E"/>
    <w:rsid w:val="00455A85"/>
    <w:rsid w:val="00475483"/>
    <w:rsid w:val="004769A7"/>
    <w:rsid w:val="00477FA3"/>
    <w:rsid w:val="00483DA4"/>
    <w:rsid w:val="00483E75"/>
    <w:rsid w:val="0048557F"/>
    <w:rsid w:val="00486615"/>
    <w:rsid w:val="004870FA"/>
    <w:rsid w:val="004A6C31"/>
    <w:rsid w:val="004B2296"/>
    <w:rsid w:val="004B2AEA"/>
    <w:rsid w:val="004B338B"/>
    <w:rsid w:val="004B5B8C"/>
    <w:rsid w:val="004C0548"/>
    <w:rsid w:val="004C55AC"/>
    <w:rsid w:val="004C567C"/>
    <w:rsid w:val="004C57FB"/>
    <w:rsid w:val="004C6E03"/>
    <w:rsid w:val="004D26F4"/>
    <w:rsid w:val="004D29EB"/>
    <w:rsid w:val="004E1C88"/>
    <w:rsid w:val="004E6765"/>
    <w:rsid w:val="004F0DD4"/>
    <w:rsid w:val="004F1A9B"/>
    <w:rsid w:val="0050192D"/>
    <w:rsid w:val="00506C6B"/>
    <w:rsid w:val="0051094C"/>
    <w:rsid w:val="00513120"/>
    <w:rsid w:val="00517AD6"/>
    <w:rsid w:val="005204AA"/>
    <w:rsid w:val="0052070B"/>
    <w:rsid w:val="005212AE"/>
    <w:rsid w:val="005266E9"/>
    <w:rsid w:val="005308DC"/>
    <w:rsid w:val="00531AE8"/>
    <w:rsid w:val="00537823"/>
    <w:rsid w:val="0054483F"/>
    <w:rsid w:val="00544E3D"/>
    <w:rsid w:val="00547CA2"/>
    <w:rsid w:val="0055453C"/>
    <w:rsid w:val="00554F69"/>
    <w:rsid w:val="005554A4"/>
    <w:rsid w:val="00560F2B"/>
    <w:rsid w:val="00562766"/>
    <w:rsid w:val="00564166"/>
    <w:rsid w:val="005669FD"/>
    <w:rsid w:val="00574732"/>
    <w:rsid w:val="0058339D"/>
    <w:rsid w:val="00583D03"/>
    <w:rsid w:val="00584523"/>
    <w:rsid w:val="00587144"/>
    <w:rsid w:val="005901DD"/>
    <w:rsid w:val="005922A7"/>
    <w:rsid w:val="00592302"/>
    <w:rsid w:val="00592B53"/>
    <w:rsid w:val="0059319E"/>
    <w:rsid w:val="00594EC4"/>
    <w:rsid w:val="0059748F"/>
    <w:rsid w:val="00597839"/>
    <w:rsid w:val="005A1B9E"/>
    <w:rsid w:val="005A2424"/>
    <w:rsid w:val="005A7C31"/>
    <w:rsid w:val="005B427D"/>
    <w:rsid w:val="005C0413"/>
    <w:rsid w:val="005C224B"/>
    <w:rsid w:val="005C23ED"/>
    <w:rsid w:val="005C24C6"/>
    <w:rsid w:val="005C4DDD"/>
    <w:rsid w:val="005C6083"/>
    <w:rsid w:val="005C7891"/>
    <w:rsid w:val="005D1039"/>
    <w:rsid w:val="005D2580"/>
    <w:rsid w:val="005D3361"/>
    <w:rsid w:val="005D73CB"/>
    <w:rsid w:val="005E74BD"/>
    <w:rsid w:val="005F0AD5"/>
    <w:rsid w:val="005F7FA4"/>
    <w:rsid w:val="006001B6"/>
    <w:rsid w:val="00600CAB"/>
    <w:rsid w:val="006011FE"/>
    <w:rsid w:val="006017F0"/>
    <w:rsid w:val="0061025D"/>
    <w:rsid w:val="00615A15"/>
    <w:rsid w:val="00622EAE"/>
    <w:rsid w:val="00630193"/>
    <w:rsid w:val="006444A1"/>
    <w:rsid w:val="00644C7C"/>
    <w:rsid w:val="0065552F"/>
    <w:rsid w:val="00656438"/>
    <w:rsid w:val="00660335"/>
    <w:rsid w:val="00670AF0"/>
    <w:rsid w:val="006721D0"/>
    <w:rsid w:val="00676585"/>
    <w:rsid w:val="006779D9"/>
    <w:rsid w:val="00680783"/>
    <w:rsid w:val="00682618"/>
    <w:rsid w:val="00683623"/>
    <w:rsid w:val="00684B38"/>
    <w:rsid w:val="006918D7"/>
    <w:rsid w:val="006922E0"/>
    <w:rsid w:val="00694318"/>
    <w:rsid w:val="006972EB"/>
    <w:rsid w:val="006A25A0"/>
    <w:rsid w:val="006A3140"/>
    <w:rsid w:val="006A53BD"/>
    <w:rsid w:val="006B00A7"/>
    <w:rsid w:val="006B1B13"/>
    <w:rsid w:val="006B3DF3"/>
    <w:rsid w:val="006B5548"/>
    <w:rsid w:val="006B57B6"/>
    <w:rsid w:val="006B74F3"/>
    <w:rsid w:val="006C1C49"/>
    <w:rsid w:val="006C3295"/>
    <w:rsid w:val="006D4F68"/>
    <w:rsid w:val="006E0A29"/>
    <w:rsid w:val="006E521A"/>
    <w:rsid w:val="006F7928"/>
    <w:rsid w:val="00701AC7"/>
    <w:rsid w:val="00706757"/>
    <w:rsid w:val="00710C99"/>
    <w:rsid w:val="007143BA"/>
    <w:rsid w:val="00715DDD"/>
    <w:rsid w:val="007237F9"/>
    <w:rsid w:val="00723F30"/>
    <w:rsid w:val="007266CB"/>
    <w:rsid w:val="00727672"/>
    <w:rsid w:val="00731AFE"/>
    <w:rsid w:val="00732633"/>
    <w:rsid w:val="00735D25"/>
    <w:rsid w:val="007374BF"/>
    <w:rsid w:val="00745E9B"/>
    <w:rsid w:val="007468C6"/>
    <w:rsid w:val="00751216"/>
    <w:rsid w:val="00756ED2"/>
    <w:rsid w:val="00757489"/>
    <w:rsid w:val="00757AF4"/>
    <w:rsid w:val="00761856"/>
    <w:rsid w:val="0076269B"/>
    <w:rsid w:val="00762E85"/>
    <w:rsid w:val="007649BC"/>
    <w:rsid w:val="00765D37"/>
    <w:rsid w:val="00766807"/>
    <w:rsid w:val="00777558"/>
    <w:rsid w:val="00781D54"/>
    <w:rsid w:val="007861DF"/>
    <w:rsid w:val="00791B03"/>
    <w:rsid w:val="00797CD9"/>
    <w:rsid w:val="007A4E26"/>
    <w:rsid w:val="007C252D"/>
    <w:rsid w:val="007C3A10"/>
    <w:rsid w:val="007D68BD"/>
    <w:rsid w:val="007D6E67"/>
    <w:rsid w:val="007E5BB2"/>
    <w:rsid w:val="007F0E74"/>
    <w:rsid w:val="007F397E"/>
    <w:rsid w:val="007F53C5"/>
    <w:rsid w:val="00804F15"/>
    <w:rsid w:val="00806B37"/>
    <w:rsid w:val="0080774E"/>
    <w:rsid w:val="008245B1"/>
    <w:rsid w:val="008267AA"/>
    <w:rsid w:val="008322B4"/>
    <w:rsid w:val="00837753"/>
    <w:rsid w:val="0084178F"/>
    <w:rsid w:val="008521AF"/>
    <w:rsid w:val="00864294"/>
    <w:rsid w:val="00870DC4"/>
    <w:rsid w:val="008A7C08"/>
    <w:rsid w:val="008B00FE"/>
    <w:rsid w:val="008B1FEE"/>
    <w:rsid w:val="008B3518"/>
    <w:rsid w:val="008B460D"/>
    <w:rsid w:val="008D0FC6"/>
    <w:rsid w:val="008D2AA3"/>
    <w:rsid w:val="008D6217"/>
    <w:rsid w:val="008D7A82"/>
    <w:rsid w:val="008E065A"/>
    <w:rsid w:val="008E0692"/>
    <w:rsid w:val="008E3B30"/>
    <w:rsid w:val="008E42A2"/>
    <w:rsid w:val="008E5349"/>
    <w:rsid w:val="008E6612"/>
    <w:rsid w:val="008F42E6"/>
    <w:rsid w:val="0090109D"/>
    <w:rsid w:val="0090271D"/>
    <w:rsid w:val="009068C4"/>
    <w:rsid w:val="009076CA"/>
    <w:rsid w:val="0092493E"/>
    <w:rsid w:val="00924E02"/>
    <w:rsid w:val="009269D1"/>
    <w:rsid w:val="009276A6"/>
    <w:rsid w:val="009308B6"/>
    <w:rsid w:val="0093137F"/>
    <w:rsid w:val="00931D8A"/>
    <w:rsid w:val="00934BC1"/>
    <w:rsid w:val="00934C4D"/>
    <w:rsid w:val="00943A84"/>
    <w:rsid w:val="00957874"/>
    <w:rsid w:val="00957BAF"/>
    <w:rsid w:val="00960966"/>
    <w:rsid w:val="0096181C"/>
    <w:rsid w:val="00967C49"/>
    <w:rsid w:val="00971484"/>
    <w:rsid w:val="00972B8A"/>
    <w:rsid w:val="009767BB"/>
    <w:rsid w:val="00977434"/>
    <w:rsid w:val="00982793"/>
    <w:rsid w:val="009831D8"/>
    <w:rsid w:val="009845DA"/>
    <w:rsid w:val="00987E7B"/>
    <w:rsid w:val="00990970"/>
    <w:rsid w:val="00990C78"/>
    <w:rsid w:val="009A19E2"/>
    <w:rsid w:val="009B24BA"/>
    <w:rsid w:val="009C02F2"/>
    <w:rsid w:val="009C0313"/>
    <w:rsid w:val="009C0B8B"/>
    <w:rsid w:val="009C6A8B"/>
    <w:rsid w:val="009D0579"/>
    <w:rsid w:val="009D1B06"/>
    <w:rsid w:val="009D2AEA"/>
    <w:rsid w:val="009D647F"/>
    <w:rsid w:val="009D6A5D"/>
    <w:rsid w:val="009E3982"/>
    <w:rsid w:val="009E39B4"/>
    <w:rsid w:val="009E4924"/>
    <w:rsid w:val="009E4BE9"/>
    <w:rsid w:val="009E5D22"/>
    <w:rsid w:val="009F0445"/>
    <w:rsid w:val="00A06938"/>
    <w:rsid w:val="00A1369C"/>
    <w:rsid w:val="00A16E23"/>
    <w:rsid w:val="00A1767F"/>
    <w:rsid w:val="00A24385"/>
    <w:rsid w:val="00A24A73"/>
    <w:rsid w:val="00A25BB9"/>
    <w:rsid w:val="00A34D4D"/>
    <w:rsid w:val="00A37F2F"/>
    <w:rsid w:val="00A41BB8"/>
    <w:rsid w:val="00A47DF1"/>
    <w:rsid w:val="00A52923"/>
    <w:rsid w:val="00A649BA"/>
    <w:rsid w:val="00A7095A"/>
    <w:rsid w:val="00A73BFA"/>
    <w:rsid w:val="00A75976"/>
    <w:rsid w:val="00A82719"/>
    <w:rsid w:val="00A90B4B"/>
    <w:rsid w:val="00A9526D"/>
    <w:rsid w:val="00A95CAA"/>
    <w:rsid w:val="00A972B3"/>
    <w:rsid w:val="00AA1888"/>
    <w:rsid w:val="00AA218B"/>
    <w:rsid w:val="00AB1285"/>
    <w:rsid w:val="00AB63BE"/>
    <w:rsid w:val="00AC2FA6"/>
    <w:rsid w:val="00AC42BC"/>
    <w:rsid w:val="00AD22FD"/>
    <w:rsid w:val="00AD758C"/>
    <w:rsid w:val="00AE03FF"/>
    <w:rsid w:val="00AE0C57"/>
    <w:rsid w:val="00AE0E54"/>
    <w:rsid w:val="00AE2B47"/>
    <w:rsid w:val="00AE6F72"/>
    <w:rsid w:val="00AE7A64"/>
    <w:rsid w:val="00AF1161"/>
    <w:rsid w:val="00AF7D77"/>
    <w:rsid w:val="00B02FFC"/>
    <w:rsid w:val="00B074A0"/>
    <w:rsid w:val="00B13634"/>
    <w:rsid w:val="00B15798"/>
    <w:rsid w:val="00B17861"/>
    <w:rsid w:val="00B25484"/>
    <w:rsid w:val="00B31F09"/>
    <w:rsid w:val="00B3700E"/>
    <w:rsid w:val="00B37605"/>
    <w:rsid w:val="00B431F4"/>
    <w:rsid w:val="00B511AF"/>
    <w:rsid w:val="00B52077"/>
    <w:rsid w:val="00B540B0"/>
    <w:rsid w:val="00B542E3"/>
    <w:rsid w:val="00B61091"/>
    <w:rsid w:val="00B62E74"/>
    <w:rsid w:val="00B63423"/>
    <w:rsid w:val="00B65EB3"/>
    <w:rsid w:val="00B6644E"/>
    <w:rsid w:val="00B749CD"/>
    <w:rsid w:val="00B7659D"/>
    <w:rsid w:val="00B766F9"/>
    <w:rsid w:val="00B82D66"/>
    <w:rsid w:val="00B8522D"/>
    <w:rsid w:val="00B90DD1"/>
    <w:rsid w:val="00B923F6"/>
    <w:rsid w:val="00B97000"/>
    <w:rsid w:val="00BA0728"/>
    <w:rsid w:val="00BA24ED"/>
    <w:rsid w:val="00BA5C2F"/>
    <w:rsid w:val="00BA5D3F"/>
    <w:rsid w:val="00BB0138"/>
    <w:rsid w:val="00BB16C5"/>
    <w:rsid w:val="00BB78A2"/>
    <w:rsid w:val="00BC160E"/>
    <w:rsid w:val="00BC44EE"/>
    <w:rsid w:val="00BC7C53"/>
    <w:rsid w:val="00BD27C6"/>
    <w:rsid w:val="00BD3BB9"/>
    <w:rsid w:val="00BD6A6B"/>
    <w:rsid w:val="00BE2918"/>
    <w:rsid w:val="00BE2972"/>
    <w:rsid w:val="00BE675A"/>
    <w:rsid w:val="00BF3791"/>
    <w:rsid w:val="00C002E4"/>
    <w:rsid w:val="00C007C7"/>
    <w:rsid w:val="00C122E9"/>
    <w:rsid w:val="00C17E92"/>
    <w:rsid w:val="00C2188D"/>
    <w:rsid w:val="00C24966"/>
    <w:rsid w:val="00C33352"/>
    <w:rsid w:val="00C33378"/>
    <w:rsid w:val="00C460A9"/>
    <w:rsid w:val="00C503DB"/>
    <w:rsid w:val="00C51D6F"/>
    <w:rsid w:val="00C631C2"/>
    <w:rsid w:val="00C6393B"/>
    <w:rsid w:val="00C65A5A"/>
    <w:rsid w:val="00C65C4C"/>
    <w:rsid w:val="00C71D56"/>
    <w:rsid w:val="00C73788"/>
    <w:rsid w:val="00C80B00"/>
    <w:rsid w:val="00C810E6"/>
    <w:rsid w:val="00C86B8A"/>
    <w:rsid w:val="00C90427"/>
    <w:rsid w:val="00C91DCB"/>
    <w:rsid w:val="00C94008"/>
    <w:rsid w:val="00C94E57"/>
    <w:rsid w:val="00C95DB3"/>
    <w:rsid w:val="00CA1F71"/>
    <w:rsid w:val="00CB4344"/>
    <w:rsid w:val="00CC0C70"/>
    <w:rsid w:val="00CC130A"/>
    <w:rsid w:val="00CC2564"/>
    <w:rsid w:val="00CC4150"/>
    <w:rsid w:val="00CD6E95"/>
    <w:rsid w:val="00CE3406"/>
    <w:rsid w:val="00CE5713"/>
    <w:rsid w:val="00CE7B12"/>
    <w:rsid w:val="00CF0917"/>
    <w:rsid w:val="00D0334B"/>
    <w:rsid w:val="00D12036"/>
    <w:rsid w:val="00D154E0"/>
    <w:rsid w:val="00D168EF"/>
    <w:rsid w:val="00D16A50"/>
    <w:rsid w:val="00D17656"/>
    <w:rsid w:val="00D22879"/>
    <w:rsid w:val="00D3116F"/>
    <w:rsid w:val="00D312BE"/>
    <w:rsid w:val="00D34C3E"/>
    <w:rsid w:val="00D35B05"/>
    <w:rsid w:val="00D36DD6"/>
    <w:rsid w:val="00D4241F"/>
    <w:rsid w:val="00D4272D"/>
    <w:rsid w:val="00D44E09"/>
    <w:rsid w:val="00D45837"/>
    <w:rsid w:val="00D50BD9"/>
    <w:rsid w:val="00D53121"/>
    <w:rsid w:val="00D57A0C"/>
    <w:rsid w:val="00D70F31"/>
    <w:rsid w:val="00D72868"/>
    <w:rsid w:val="00D8062E"/>
    <w:rsid w:val="00D844A8"/>
    <w:rsid w:val="00D849FF"/>
    <w:rsid w:val="00D92196"/>
    <w:rsid w:val="00D946D7"/>
    <w:rsid w:val="00D95F5D"/>
    <w:rsid w:val="00D97DD3"/>
    <w:rsid w:val="00DA0B81"/>
    <w:rsid w:val="00DA3664"/>
    <w:rsid w:val="00DA7526"/>
    <w:rsid w:val="00DB3536"/>
    <w:rsid w:val="00DB437E"/>
    <w:rsid w:val="00DB5B00"/>
    <w:rsid w:val="00DC088E"/>
    <w:rsid w:val="00DC52D0"/>
    <w:rsid w:val="00DC77E5"/>
    <w:rsid w:val="00DD2CA1"/>
    <w:rsid w:val="00DD36A8"/>
    <w:rsid w:val="00DD370E"/>
    <w:rsid w:val="00DD6B3D"/>
    <w:rsid w:val="00DE6751"/>
    <w:rsid w:val="00DF5574"/>
    <w:rsid w:val="00DF6AB4"/>
    <w:rsid w:val="00DF7811"/>
    <w:rsid w:val="00E025DF"/>
    <w:rsid w:val="00E06076"/>
    <w:rsid w:val="00E06793"/>
    <w:rsid w:val="00E101A9"/>
    <w:rsid w:val="00E111CA"/>
    <w:rsid w:val="00E13953"/>
    <w:rsid w:val="00E13A13"/>
    <w:rsid w:val="00E145FF"/>
    <w:rsid w:val="00E14B2B"/>
    <w:rsid w:val="00E27543"/>
    <w:rsid w:val="00E32C24"/>
    <w:rsid w:val="00E3342B"/>
    <w:rsid w:val="00E408AB"/>
    <w:rsid w:val="00E43AEF"/>
    <w:rsid w:val="00E46F47"/>
    <w:rsid w:val="00E47F14"/>
    <w:rsid w:val="00E50ED2"/>
    <w:rsid w:val="00E51A31"/>
    <w:rsid w:val="00E523D0"/>
    <w:rsid w:val="00E53CF9"/>
    <w:rsid w:val="00E5627A"/>
    <w:rsid w:val="00E610C8"/>
    <w:rsid w:val="00E62F5E"/>
    <w:rsid w:val="00E65BA0"/>
    <w:rsid w:val="00E67673"/>
    <w:rsid w:val="00E67A01"/>
    <w:rsid w:val="00E70202"/>
    <w:rsid w:val="00E7123B"/>
    <w:rsid w:val="00E72C72"/>
    <w:rsid w:val="00E73694"/>
    <w:rsid w:val="00E740DC"/>
    <w:rsid w:val="00E74FA3"/>
    <w:rsid w:val="00E76CC8"/>
    <w:rsid w:val="00E770AF"/>
    <w:rsid w:val="00E77C72"/>
    <w:rsid w:val="00E83748"/>
    <w:rsid w:val="00E84125"/>
    <w:rsid w:val="00E920E0"/>
    <w:rsid w:val="00E94F21"/>
    <w:rsid w:val="00EA1802"/>
    <w:rsid w:val="00EA1DD9"/>
    <w:rsid w:val="00EA4E6C"/>
    <w:rsid w:val="00EA78AE"/>
    <w:rsid w:val="00EB0167"/>
    <w:rsid w:val="00EB1136"/>
    <w:rsid w:val="00EB35B2"/>
    <w:rsid w:val="00EB6D2C"/>
    <w:rsid w:val="00EC1B75"/>
    <w:rsid w:val="00EC1CE2"/>
    <w:rsid w:val="00EC46C0"/>
    <w:rsid w:val="00ED1453"/>
    <w:rsid w:val="00ED67AF"/>
    <w:rsid w:val="00EE39B4"/>
    <w:rsid w:val="00EE4471"/>
    <w:rsid w:val="00EF6B94"/>
    <w:rsid w:val="00EF6EDC"/>
    <w:rsid w:val="00F0116D"/>
    <w:rsid w:val="00F02B38"/>
    <w:rsid w:val="00F03774"/>
    <w:rsid w:val="00F05DA2"/>
    <w:rsid w:val="00F067CF"/>
    <w:rsid w:val="00F06BB9"/>
    <w:rsid w:val="00F07079"/>
    <w:rsid w:val="00F0795E"/>
    <w:rsid w:val="00F07D98"/>
    <w:rsid w:val="00F10050"/>
    <w:rsid w:val="00F16B28"/>
    <w:rsid w:val="00F1716E"/>
    <w:rsid w:val="00F176F2"/>
    <w:rsid w:val="00F23680"/>
    <w:rsid w:val="00F24995"/>
    <w:rsid w:val="00F2749B"/>
    <w:rsid w:val="00F329CF"/>
    <w:rsid w:val="00F407AA"/>
    <w:rsid w:val="00F40C8E"/>
    <w:rsid w:val="00F40FF2"/>
    <w:rsid w:val="00F415F8"/>
    <w:rsid w:val="00F42C6C"/>
    <w:rsid w:val="00F46A25"/>
    <w:rsid w:val="00F50FA1"/>
    <w:rsid w:val="00F5429B"/>
    <w:rsid w:val="00F664E6"/>
    <w:rsid w:val="00F7547F"/>
    <w:rsid w:val="00F75B0E"/>
    <w:rsid w:val="00F8005A"/>
    <w:rsid w:val="00F8215F"/>
    <w:rsid w:val="00F93BD0"/>
    <w:rsid w:val="00F964AD"/>
    <w:rsid w:val="00FA53A0"/>
    <w:rsid w:val="00FB193F"/>
    <w:rsid w:val="00FB3A8E"/>
    <w:rsid w:val="00FC57FD"/>
    <w:rsid w:val="00FC7EAE"/>
    <w:rsid w:val="00FD20A6"/>
    <w:rsid w:val="00FD5353"/>
    <w:rsid w:val="00FE38E3"/>
    <w:rsid w:val="00FE50D2"/>
    <w:rsid w:val="00FE795F"/>
    <w:rsid w:val="00FF368F"/>
    <w:rsid w:val="00FF53D9"/>
    <w:rsid w:val="00FF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60E"/>
    <w:rPr>
      <w:rFonts w:ascii="Times New Roman" w:eastAsia="Times New Roman" w:hAnsi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160E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160E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C160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C160E"/>
    <w:rPr>
      <w:rFonts w:ascii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808</TotalTime>
  <Pages>3</Pages>
  <Words>1177</Words>
  <Characters>6711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2013-09-23T06:33:00Z</cp:lastPrinted>
  <dcterms:created xsi:type="dcterms:W3CDTF">2013-02-06T01:42:00Z</dcterms:created>
  <dcterms:modified xsi:type="dcterms:W3CDTF">2013-10-08T00:19:00Z</dcterms:modified>
</cp:coreProperties>
</file>