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1429F6C0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2C6AD15C" w:rsidR="00D873C2" w:rsidRDefault="003F7251" w:rsidP="003F7251">
      <w:pPr>
        <w:widowControl w:val="0"/>
        <w:tabs>
          <w:tab w:val="center" w:pos="4819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23264F62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9D328B">
        <w:rPr>
          <w:sz w:val="28"/>
          <w:szCs w:val="28"/>
        </w:rPr>
        <w:t xml:space="preserve"> </w:t>
      </w:r>
      <w:r w:rsidR="0048520A">
        <w:rPr>
          <w:sz w:val="28"/>
          <w:szCs w:val="28"/>
        </w:rPr>
        <w:t>06.03.</w:t>
      </w:r>
      <w:r w:rsidR="00311D89">
        <w:rPr>
          <w:sz w:val="28"/>
          <w:szCs w:val="28"/>
        </w:rPr>
        <w:t>202</w:t>
      </w:r>
      <w:r w:rsidR="009D328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48520A">
        <w:rPr>
          <w:sz w:val="28"/>
          <w:szCs w:val="28"/>
        </w:rPr>
        <w:t xml:space="preserve"> 71</w:t>
      </w:r>
      <w:r w:rsidR="00455568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00DB" w14:textId="77777777" w:rsidR="009D328B" w:rsidRDefault="00D93536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="009D328B" w:rsidRPr="00455009">
        <w:rPr>
          <w:b/>
          <w:sz w:val="28"/>
          <w:szCs w:val="28"/>
        </w:rPr>
        <w:t xml:space="preserve">Устойчивое развитие экономической базы </w:t>
      </w:r>
      <w:r w:rsidR="009D328B" w:rsidRPr="0045500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9D328B" w:rsidRPr="00455009">
        <w:rPr>
          <w:b/>
          <w:sz w:val="28"/>
          <w:szCs w:val="28"/>
        </w:rPr>
        <w:t xml:space="preserve"> </w:t>
      </w:r>
    </w:p>
    <w:p w14:paraId="5E86C85E" w14:textId="22FF2494" w:rsidR="00330C72" w:rsidRDefault="009D328B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009">
        <w:rPr>
          <w:b/>
          <w:sz w:val="28"/>
          <w:szCs w:val="28"/>
        </w:rPr>
        <w:t>на 2023-2028 годы</w:t>
      </w:r>
      <w:r w:rsidR="00D93536" w:rsidRPr="002B1A8A">
        <w:rPr>
          <w:b/>
          <w:sz w:val="28"/>
          <w:szCs w:val="28"/>
        </w:rPr>
        <w:t>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730E8332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</w:t>
      </w:r>
      <w:r w:rsidR="00B90D9C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3B882EBB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</w:t>
      </w:r>
      <w:r w:rsidR="007C5110" w:rsidRPr="009D328B">
        <w:rPr>
          <w:sz w:val="28"/>
          <w:szCs w:val="28"/>
        </w:rPr>
        <w:t>программу «</w:t>
      </w:r>
      <w:r w:rsidR="009D328B" w:rsidRPr="009D328B">
        <w:rPr>
          <w:sz w:val="28"/>
          <w:szCs w:val="28"/>
        </w:rPr>
        <w:t>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7C5110" w:rsidRPr="009D328B">
        <w:rPr>
          <w:sz w:val="28"/>
          <w:szCs w:val="28"/>
        </w:rPr>
        <w:t xml:space="preserve">», утвержденную постановлением администрации </w:t>
      </w:r>
      <w:r w:rsidR="009D328B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</w:t>
      </w:r>
      <w:r w:rsidR="009D328B">
        <w:rPr>
          <w:bCs/>
          <w:sz w:val="28"/>
          <w:szCs w:val="28"/>
        </w:rPr>
        <w:t>15.11.2022</w:t>
      </w:r>
      <w:r w:rsidR="007C5110">
        <w:rPr>
          <w:bCs/>
          <w:sz w:val="28"/>
          <w:szCs w:val="28"/>
        </w:rPr>
        <w:t xml:space="preserve"> </w:t>
      </w:r>
      <w:r w:rsidR="007C5110" w:rsidRPr="00E03EDF">
        <w:rPr>
          <w:bCs/>
          <w:sz w:val="28"/>
          <w:szCs w:val="28"/>
        </w:rPr>
        <w:t xml:space="preserve">г.  № </w:t>
      </w:r>
      <w:r w:rsidR="009D328B">
        <w:rPr>
          <w:bCs/>
          <w:sz w:val="28"/>
          <w:szCs w:val="28"/>
        </w:rPr>
        <w:t>418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7016DAEC" w:rsidR="007C5110" w:rsidRPr="00A37A6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П</w:t>
      </w:r>
      <w:r w:rsidR="00B90D9C" w:rsidRPr="00A37A60">
        <w:rPr>
          <w:sz w:val="28"/>
          <w:szCs w:val="28"/>
        </w:rPr>
        <w:t>аспорт муниципальной программы</w:t>
      </w:r>
      <w:r w:rsidR="00B90D9C" w:rsidRPr="0062002B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граф</w:t>
      </w:r>
      <w:r w:rsidRPr="00A37A60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Pr="00A37A60">
        <w:rPr>
          <w:sz w:val="28"/>
          <w:szCs w:val="28"/>
        </w:rPr>
        <w:t>»</w:t>
      </w:r>
      <w:r w:rsidR="003E6260">
        <w:rPr>
          <w:sz w:val="28"/>
          <w:szCs w:val="28"/>
        </w:rPr>
        <w:t xml:space="preserve"> и</w:t>
      </w:r>
      <w:r w:rsidR="003E6260" w:rsidRPr="0062002B">
        <w:rPr>
          <w:sz w:val="28"/>
          <w:szCs w:val="28"/>
        </w:rPr>
        <w:t xml:space="preserve">зложить </w:t>
      </w:r>
      <w:r w:rsidR="00B90D9C">
        <w:rPr>
          <w:sz w:val="28"/>
          <w:szCs w:val="28"/>
        </w:rPr>
        <w:t xml:space="preserve">в </w:t>
      </w:r>
      <w:r w:rsidR="00B90D9C" w:rsidRPr="0062002B">
        <w:rPr>
          <w:sz w:val="28"/>
          <w:szCs w:val="28"/>
        </w:rPr>
        <w:t xml:space="preserve">следующей </w:t>
      </w:r>
      <w:r w:rsidR="00B90D9C" w:rsidRPr="00A37A60">
        <w:rPr>
          <w:sz w:val="28"/>
          <w:szCs w:val="28"/>
        </w:rPr>
        <w:t>редакции</w:t>
      </w:r>
      <w:r w:rsidRPr="00A37A60">
        <w:rPr>
          <w:sz w:val="28"/>
          <w:szCs w:val="28"/>
        </w:rPr>
        <w:t>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117"/>
        <w:gridCol w:w="1041"/>
        <w:gridCol w:w="1041"/>
        <w:gridCol w:w="1041"/>
        <w:gridCol w:w="1041"/>
        <w:gridCol w:w="1041"/>
        <w:gridCol w:w="1041"/>
        <w:gridCol w:w="1301"/>
      </w:tblGrid>
      <w:tr w:rsidR="009D328B" w:rsidRPr="005512C4" w14:paraId="71E9CBE6" w14:textId="77777777" w:rsidTr="009D328B">
        <w:trPr>
          <w:trHeight w:val="1209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AF78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t>Ресурсное обеспечение и</w:t>
            </w:r>
          </w:p>
          <w:p w14:paraId="13835AF3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источники финансирования муниципальной программы, в том </w:t>
            </w:r>
            <w:r>
              <w:lastRenderedPageBreak/>
              <w:t>числе: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D347" w14:textId="6C736007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lastRenderedPageBreak/>
              <w:t xml:space="preserve">Общий объем </w:t>
            </w:r>
            <w:r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составляет </w:t>
            </w:r>
            <w:r w:rsidR="003F43CC">
              <w:t>93512,49</w:t>
            </w:r>
            <w:r w:rsidRPr="005512C4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14:paraId="386A0AB5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t xml:space="preserve">Подпрограмма «Обеспечение деятельности главы Тайтурского </w:t>
            </w:r>
            <w:r w:rsidRPr="005512C4">
              <w:lastRenderedPageBreak/>
              <w:t xml:space="preserve">городского поселения Усольского муниципального района Иркутской области» на 2023-2028 годы – </w:t>
            </w:r>
            <w:r>
              <w:t>16064,55</w:t>
            </w:r>
            <w:r w:rsidRPr="005512C4">
              <w:t xml:space="preserve"> тыс. руб.;</w:t>
            </w:r>
          </w:p>
          <w:p w14:paraId="57299945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>
              <w:t>76029,15</w:t>
            </w:r>
            <w:r w:rsidRPr="005512C4">
              <w:t xml:space="preserve"> тыс. руб.;</w:t>
            </w:r>
          </w:p>
        </w:tc>
      </w:tr>
      <w:tr w:rsidR="009D328B" w:rsidRPr="005512C4" w14:paraId="38722918" w14:textId="77777777" w:rsidTr="009D328B">
        <w:trPr>
          <w:trHeight w:val="687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1C9C" w14:textId="77777777" w:rsidR="009D328B" w:rsidRPr="00D13C7C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4F70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Pr="005512C4">
              <w:rPr>
                <w:bCs/>
                <w:color w:val="000000"/>
              </w:rPr>
              <w:t>за счет всех источников финансирования</w:t>
            </w:r>
            <w:r w:rsidRPr="005512C4">
              <w:rPr>
                <w:sz w:val="28"/>
              </w:rPr>
              <w:t xml:space="preserve"> </w:t>
            </w:r>
            <w:r w:rsidRPr="005512C4">
              <w:t>составляет 87811,42 тыс. руб., в том числе по годам, тыс. руб.:</w:t>
            </w:r>
          </w:p>
        </w:tc>
      </w:tr>
      <w:tr w:rsidR="009D328B" w:rsidRPr="005512C4" w14:paraId="0236585D" w14:textId="77777777" w:rsidTr="009D328B">
        <w:trPr>
          <w:trHeight w:val="345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E9F5A69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B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6F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11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9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6A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2AA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9D328B" w:rsidRPr="005512C4" w14:paraId="0CD6B8E5" w14:textId="77777777" w:rsidTr="009D328B">
        <w:trPr>
          <w:trHeight w:val="330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9E88887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7" w14:textId="303251FE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97078,58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12" w14:textId="3C0F524E" w:rsidR="009D328B" w:rsidRPr="005512C4" w:rsidRDefault="003F43C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17084,87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EF1" w14:textId="772C1705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AD" w14:textId="7653AC96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B2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15553,76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F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D0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  <w:tr w:rsidR="009D328B" w:rsidRPr="005512C4" w14:paraId="667C89AA" w14:textId="77777777" w:rsidTr="009D328B">
        <w:trPr>
          <w:trHeight w:val="210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47FE2B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35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4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5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3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7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33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9D328B" w:rsidRPr="005512C4" w14:paraId="70595768" w14:textId="77777777" w:rsidTr="009D328B">
        <w:trPr>
          <w:trHeight w:val="562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2BA2E8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15C" w14:textId="241E8CF2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97078,58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03F8" w14:textId="0F1F8089" w:rsidR="009D328B" w:rsidRPr="005512C4" w:rsidRDefault="003F43C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17084,87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0A01" w14:textId="1A249AE7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1B9" w14:textId="650B174E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AA3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15553,76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AC72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C536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</w:tbl>
    <w:p w14:paraId="33FC4378" w14:textId="08C5C024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 xml:space="preserve">1.2. </w:t>
      </w:r>
      <w:r w:rsidR="00B90D9C">
        <w:rPr>
          <w:sz w:val="28"/>
        </w:rPr>
        <w:t>Р</w:t>
      </w:r>
      <w:r w:rsidR="00B90D9C" w:rsidRPr="00733CA5">
        <w:rPr>
          <w:sz w:val="28"/>
        </w:rPr>
        <w:t>аздел 5</w:t>
      </w:r>
      <w:r w:rsidR="00B90D9C">
        <w:rPr>
          <w:sz w:val="28"/>
        </w:rPr>
        <w:t xml:space="preserve"> Программы и</w:t>
      </w:r>
      <w:r w:rsidRPr="00733CA5">
        <w:rPr>
          <w:sz w:val="28"/>
        </w:rPr>
        <w:t>зложить в следующей редакции:</w:t>
      </w:r>
    </w:p>
    <w:p w14:paraId="355ACFCB" w14:textId="77777777" w:rsidR="009D328B" w:rsidRPr="00BA1F6D" w:rsidRDefault="007C5110" w:rsidP="009D328B">
      <w:pPr>
        <w:jc w:val="center"/>
        <w:rPr>
          <w:bCs/>
          <w:sz w:val="28"/>
          <w:szCs w:val="28"/>
        </w:rPr>
      </w:pPr>
      <w:r w:rsidRPr="00733CA5">
        <w:rPr>
          <w:sz w:val="28"/>
          <w:szCs w:val="28"/>
        </w:rPr>
        <w:t>«</w:t>
      </w:r>
      <w:r w:rsidR="009D328B" w:rsidRPr="00BA1F6D">
        <w:rPr>
          <w:bCs/>
          <w:sz w:val="28"/>
          <w:szCs w:val="28"/>
        </w:rPr>
        <w:t>РАЗДЕЛ 5</w:t>
      </w:r>
    </w:p>
    <w:p w14:paraId="77E279B5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  <w:r w:rsidRPr="00BA1F6D">
        <w:rPr>
          <w:bCs/>
          <w:sz w:val="28"/>
          <w:szCs w:val="28"/>
        </w:rPr>
        <w:t xml:space="preserve"> РЕСУРСНОЕ ОБЕСПЕЧЕНИЕ МУНИЦИПАЛЬНОЙ ПРОГРАММЫ.</w:t>
      </w:r>
    </w:p>
    <w:p w14:paraId="46640239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</w:p>
    <w:p w14:paraId="05B62D16" w14:textId="4DCB46E2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Pr="00787CC5">
        <w:rPr>
          <w:sz w:val="28"/>
          <w:szCs w:val="28"/>
        </w:rPr>
        <w:t xml:space="preserve">за </w:t>
      </w:r>
      <w:r w:rsidRPr="00951EE7">
        <w:rPr>
          <w:bCs/>
          <w:color w:val="000000"/>
          <w:sz w:val="28"/>
        </w:rPr>
        <w:t>счет всех источников финансирования</w:t>
      </w:r>
      <w:r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0677C5">
        <w:rPr>
          <w:sz w:val="28"/>
          <w:szCs w:val="28"/>
        </w:rPr>
        <w:t>97078,58</w:t>
      </w:r>
      <w:r w:rsidRPr="00C34329">
        <w:rPr>
          <w:sz w:val="28"/>
          <w:szCs w:val="28"/>
        </w:rPr>
        <w:t xml:space="preserve"> тыс. рублей.</w:t>
      </w:r>
    </w:p>
    <w:p w14:paraId="38EC5971" w14:textId="75D5A9DB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3F43CC">
        <w:rPr>
          <w:sz w:val="28"/>
          <w:szCs w:val="28"/>
        </w:rPr>
        <w:t>17084,87</w:t>
      </w:r>
      <w:r w:rsidRPr="00C34329">
        <w:rPr>
          <w:sz w:val="28"/>
          <w:szCs w:val="28"/>
        </w:rPr>
        <w:t xml:space="preserve"> тыс. руб.</w:t>
      </w:r>
    </w:p>
    <w:p w14:paraId="5E302395" w14:textId="0584B9F5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43315B">
        <w:rPr>
          <w:sz w:val="28"/>
          <w:szCs w:val="28"/>
        </w:rPr>
        <w:t>16321,44</w:t>
      </w:r>
      <w:r w:rsidRPr="00C34329">
        <w:rPr>
          <w:sz w:val="28"/>
          <w:szCs w:val="28"/>
        </w:rPr>
        <w:t xml:space="preserve"> тыс. руб.</w:t>
      </w:r>
    </w:p>
    <w:p w14:paraId="77D1FBAB" w14:textId="5E751B04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43315B">
        <w:rPr>
          <w:sz w:val="28"/>
          <w:szCs w:val="28"/>
        </w:rPr>
        <w:t>16665,99</w:t>
      </w:r>
      <w:r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тыс. руб.</w:t>
      </w:r>
    </w:p>
    <w:p w14:paraId="4DB0C894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15553,76</w:t>
      </w:r>
      <w:r w:rsidRPr="00C34329">
        <w:rPr>
          <w:sz w:val="28"/>
          <w:szCs w:val="28"/>
        </w:rPr>
        <w:t xml:space="preserve"> тыс. руб.</w:t>
      </w:r>
    </w:p>
    <w:p w14:paraId="120BC08B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15668,76</w:t>
      </w:r>
      <w:r w:rsidRPr="00C34329">
        <w:rPr>
          <w:sz w:val="28"/>
          <w:szCs w:val="28"/>
        </w:rPr>
        <w:t xml:space="preserve"> тыс. руб.</w:t>
      </w:r>
    </w:p>
    <w:p w14:paraId="67E641C0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15783,76</w:t>
      </w:r>
      <w:r w:rsidRPr="00C34329">
        <w:rPr>
          <w:sz w:val="28"/>
          <w:szCs w:val="28"/>
        </w:rPr>
        <w:t xml:space="preserve"> тыс. руб.</w:t>
      </w:r>
    </w:p>
    <w:p w14:paraId="077557DE" w14:textId="77777777" w:rsidR="009D328B" w:rsidRPr="00EE1C27" w:rsidRDefault="009D328B" w:rsidP="009D328B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3BB88F74" w14:textId="77777777" w:rsidR="009D328B" w:rsidRPr="00DF6B60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реализации</w:t>
      </w:r>
      <w:r w:rsidRPr="00CC1BE8">
        <w:rPr>
          <w:sz w:val="28"/>
          <w:szCs w:val="28"/>
        </w:rPr>
        <w:t xml:space="preserve">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5A0F050" w14:textId="06C4A39E" w:rsidR="007C5110" w:rsidRPr="00733CA5" w:rsidRDefault="009D328B" w:rsidP="009D328B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7C5110" w:rsidRPr="00733CA5">
        <w:rPr>
          <w:sz w:val="28"/>
          <w:szCs w:val="28"/>
        </w:rPr>
        <w:t>»</w:t>
      </w:r>
    </w:p>
    <w:p w14:paraId="2A2FF1B3" w14:textId="4E2DF956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B90D9C">
        <w:rPr>
          <w:sz w:val="28"/>
        </w:rPr>
        <w:t xml:space="preserve"> Т</w:t>
      </w:r>
      <w:r w:rsidRPr="00733CA5">
        <w:rPr>
          <w:sz w:val="28"/>
        </w:rPr>
        <w:t>аблицу 1</w:t>
      </w:r>
      <w:r w:rsidRPr="00733CA5"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«С</w:t>
      </w:r>
      <w:r w:rsidRPr="00733CA5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="00B90D9C">
        <w:rPr>
          <w:sz w:val="28"/>
          <w:szCs w:val="28"/>
        </w:rPr>
        <w:t>»</w:t>
      </w:r>
      <w:r w:rsidRPr="00733CA5">
        <w:rPr>
          <w:sz w:val="28"/>
          <w:szCs w:val="28"/>
        </w:rPr>
        <w:t xml:space="preserve"> на 202</w:t>
      </w:r>
      <w:r w:rsidR="00BA1F6D">
        <w:rPr>
          <w:sz w:val="28"/>
          <w:szCs w:val="28"/>
        </w:rPr>
        <w:t>3</w:t>
      </w:r>
      <w:r w:rsidRPr="00733CA5">
        <w:rPr>
          <w:sz w:val="28"/>
          <w:szCs w:val="28"/>
        </w:rPr>
        <w:t>-202</w:t>
      </w:r>
      <w:r w:rsidR="00BA1F6D">
        <w:rPr>
          <w:sz w:val="28"/>
          <w:szCs w:val="28"/>
        </w:rPr>
        <w:t>8</w:t>
      </w:r>
      <w:r w:rsidRPr="00733CA5">
        <w:rPr>
          <w:sz w:val="28"/>
          <w:szCs w:val="28"/>
        </w:rPr>
        <w:t xml:space="preserve"> годы»</w:t>
      </w:r>
      <w:r w:rsidR="003E6260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1" w:name="_Hlk129351859"/>
      <w:r w:rsidR="003E6260">
        <w:rPr>
          <w:sz w:val="28"/>
        </w:rPr>
        <w:t>изложить</w:t>
      </w:r>
      <w:bookmarkEnd w:id="1"/>
      <w:r w:rsidRPr="00733CA5">
        <w:rPr>
          <w:sz w:val="28"/>
        </w:rPr>
        <w:t xml:space="preserve"> в следующей редакции: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5"/>
        <w:gridCol w:w="3401"/>
        <w:gridCol w:w="709"/>
        <w:gridCol w:w="709"/>
        <w:gridCol w:w="850"/>
        <w:gridCol w:w="851"/>
        <w:gridCol w:w="850"/>
        <w:gridCol w:w="709"/>
        <w:gridCol w:w="50"/>
        <w:gridCol w:w="800"/>
      </w:tblGrid>
      <w:tr w:rsidR="00BA1F6D" w:rsidRPr="00EE1C27" w14:paraId="44AA56A7" w14:textId="77777777" w:rsidTr="002F795C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D9BBF" w14:textId="77777777" w:rsidR="00BA1F6D" w:rsidRPr="00EE1C27" w:rsidRDefault="00BA1F6D" w:rsidP="002F795C">
            <w:r w:rsidRPr="00EE1C27">
              <w:t xml:space="preserve">№ </w:t>
            </w:r>
            <w:r w:rsidRPr="00EE1C27">
              <w:lastRenderedPageBreak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C9B44" w14:textId="77777777" w:rsidR="00BA1F6D" w:rsidRPr="00EE1C27" w:rsidRDefault="00BA1F6D" w:rsidP="002F795C">
            <w:r w:rsidRPr="00EE1C27">
              <w:lastRenderedPageBreak/>
              <w:t xml:space="preserve">Наименование подпрограммы, </w:t>
            </w:r>
            <w:r w:rsidRPr="00EE1C27"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7D7857" w14:textId="77777777" w:rsidR="00BA1F6D" w:rsidRPr="00EE1C27" w:rsidRDefault="00BA1F6D" w:rsidP="002F795C">
            <w:r w:rsidRPr="00EE1C27">
              <w:lastRenderedPageBreak/>
              <w:t>Еди-</w:t>
            </w:r>
            <w:r w:rsidRPr="00EE1C27">
              <w:lastRenderedPageBreak/>
              <w:t>ница изме-</w:t>
            </w:r>
          </w:p>
          <w:p w14:paraId="417E6604" w14:textId="77777777" w:rsidR="00BA1F6D" w:rsidRPr="00EE1C27" w:rsidRDefault="00BA1F6D" w:rsidP="002F795C">
            <w:r w:rsidRPr="00EE1C27">
              <w:t>рения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C7B13" w14:textId="77777777" w:rsidR="00BA1F6D" w:rsidRPr="00EE1C27" w:rsidRDefault="00BA1F6D" w:rsidP="002F795C">
            <w:pPr>
              <w:jc w:val="center"/>
            </w:pPr>
            <w:r w:rsidRPr="00EE1C27">
              <w:lastRenderedPageBreak/>
              <w:t>Значение целевых показателей</w:t>
            </w:r>
          </w:p>
        </w:tc>
      </w:tr>
      <w:tr w:rsidR="00BA1F6D" w:rsidRPr="00EE1C27" w14:paraId="727026BA" w14:textId="77777777" w:rsidTr="002F795C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1AD6" w14:textId="77777777" w:rsidR="00BA1F6D" w:rsidRPr="00EE1C27" w:rsidRDefault="00BA1F6D" w:rsidP="002F795C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593C" w14:textId="77777777" w:rsidR="00BA1F6D" w:rsidRPr="00EE1C27" w:rsidRDefault="00BA1F6D" w:rsidP="002F795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364D" w14:textId="77777777" w:rsidR="00BA1F6D" w:rsidRPr="00EE1C27" w:rsidRDefault="00BA1F6D" w:rsidP="002F795C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850A34" w14:textId="77777777" w:rsidR="00BA1F6D" w:rsidRPr="00EE1C27" w:rsidRDefault="00BA1F6D" w:rsidP="002F795C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E54BC0" w14:textId="77777777" w:rsidR="00BA1F6D" w:rsidRPr="00EE1C27" w:rsidRDefault="00BA1F6D" w:rsidP="002F795C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7DCF1" w14:textId="77777777" w:rsidR="00BA1F6D" w:rsidRPr="00EE1C27" w:rsidRDefault="00BA1F6D" w:rsidP="002F795C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03DB5F" w14:textId="77777777" w:rsidR="00BA1F6D" w:rsidRPr="00EE1C27" w:rsidRDefault="00BA1F6D" w:rsidP="002F795C">
            <w:r>
              <w:t>2026 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03B2D6" w14:textId="77777777" w:rsidR="00BA1F6D" w:rsidRPr="00EE1C27" w:rsidRDefault="00BA1F6D" w:rsidP="002F795C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F0A829" w14:textId="77777777" w:rsidR="00BA1F6D" w:rsidRPr="00EE1C27" w:rsidRDefault="00BA1F6D" w:rsidP="002F795C">
            <w:r>
              <w:t>2028 год</w:t>
            </w:r>
          </w:p>
        </w:tc>
      </w:tr>
      <w:tr w:rsidR="00BA1F6D" w:rsidRPr="00EE1C27" w14:paraId="49547651" w14:textId="77777777" w:rsidTr="002F79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A94E5" w14:textId="77777777" w:rsidR="00BA1F6D" w:rsidRPr="00EE1C27" w:rsidRDefault="00BA1F6D" w:rsidP="002F795C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F019E" w14:textId="77777777" w:rsidR="00BA1F6D" w:rsidRPr="00EE1C27" w:rsidRDefault="00BA1F6D" w:rsidP="002F795C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B781" w14:textId="77777777" w:rsidR="00BA1F6D" w:rsidRPr="00EE1C27" w:rsidRDefault="00BA1F6D" w:rsidP="002F795C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5B709" w14:textId="77777777" w:rsidR="00BA1F6D" w:rsidRPr="00EE1C27" w:rsidRDefault="00BA1F6D" w:rsidP="002F795C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BD90B" w14:textId="77777777" w:rsidR="00BA1F6D" w:rsidRPr="00EE1C27" w:rsidRDefault="00BA1F6D" w:rsidP="002F795C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0F24FBE" w14:textId="77777777" w:rsidR="00BA1F6D" w:rsidRPr="00EE1C27" w:rsidRDefault="00BA1F6D" w:rsidP="002F795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E9F035" w14:textId="77777777" w:rsidR="00BA1F6D" w:rsidRPr="00EE1C27" w:rsidRDefault="00BA1F6D" w:rsidP="002F795C">
            <w:pPr>
              <w:jc w:val="right"/>
            </w:pPr>
            <w:r>
              <w:t>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B10655" w14:textId="77777777" w:rsidR="00BA1F6D" w:rsidRPr="00EE1C27" w:rsidRDefault="00BA1F6D" w:rsidP="002F795C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14CC5FF" w14:textId="77777777" w:rsidR="00BA1F6D" w:rsidRPr="00EE1C27" w:rsidRDefault="00BA1F6D" w:rsidP="002F795C">
            <w:pPr>
              <w:jc w:val="right"/>
            </w:pPr>
            <w:r>
              <w:t>9</w:t>
            </w:r>
          </w:p>
        </w:tc>
      </w:tr>
      <w:tr w:rsidR="00BA1F6D" w:rsidRPr="00EE1C27" w14:paraId="221626A5" w14:textId="77777777" w:rsidTr="002F795C">
        <w:trPr>
          <w:trHeight w:val="375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BE17C" w14:textId="77777777" w:rsidR="00BA1F6D" w:rsidRPr="00EE1C27" w:rsidRDefault="00BA1F6D" w:rsidP="002F795C">
            <w:pPr>
              <w:ind w:left="37"/>
              <w:jc w:val="both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4B247726" w14:textId="77777777" w:rsidTr="002F795C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53E30" w14:textId="77777777" w:rsidR="00BA1F6D" w:rsidRPr="00EE1C27" w:rsidRDefault="00BA1F6D" w:rsidP="002F795C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FA4C1" w14:textId="77777777" w:rsidR="00BA1F6D" w:rsidRPr="00EE1C27" w:rsidRDefault="00BA1F6D" w:rsidP="002F795C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2080D7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FB94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76BE7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50A61" w14:textId="77777777" w:rsidR="00BA1F6D" w:rsidRPr="00DF6B60" w:rsidRDefault="00BA1F6D" w:rsidP="002F795C"/>
          <w:p w14:paraId="4A1C2BD1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C9BF1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B4270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4AEDD1" w14:textId="77777777" w:rsidR="00BA1F6D" w:rsidRPr="00DF6B60" w:rsidRDefault="00BA1F6D" w:rsidP="002F795C"/>
          <w:p w14:paraId="569271C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25DF375C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FBD70D" w14:textId="77777777" w:rsidR="00BA1F6D" w:rsidRPr="00EE1C27" w:rsidRDefault="00BA1F6D" w:rsidP="002F795C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5FD4A" w14:textId="77777777" w:rsidR="00BA1F6D" w:rsidRPr="00EE1C27" w:rsidRDefault="00BA1F6D" w:rsidP="002F795C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2EB7C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90A13A" w14:textId="43FEA536" w:rsidR="00BA1F6D" w:rsidRPr="00DF6B60" w:rsidRDefault="00BA1F6D" w:rsidP="002F795C">
            <w:pPr>
              <w:jc w:val="right"/>
            </w:pPr>
            <w:r w:rsidRPr="00DF6B60">
              <w:t>5</w:t>
            </w:r>
            <w:r w:rsidR="003F43C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861C37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54446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48E030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D521A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D37FEB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</w:tr>
      <w:tr w:rsidR="00BA1F6D" w:rsidRPr="00EE1C27" w14:paraId="7FE5C4A5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B87DB" w14:textId="77777777" w:rsidR="00BA1F6D" w:rsidRPr="00EE1C27" w:rsidRDefault="00BA1F6D" w:rsidP="002F795C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7C8AD" w14:textId="77777777" w:rsidR="00BA1F6D" w:rsidRPr="00EE1C27" w:rsidRDefault="00BA1F6D" w:rsidP="002F795C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A9940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B5DE3B" w14:textId="77777777" w:rsidR="00BA1F6D" w:rsidRPr="00DF6B60" w:rsidRDefault="00BA1F6D" w:rsidP="002F795C">
            <w:r w:rsidRPr="00DF6B60">
              <w:t> </w:t>
            </w:r>
          </w:p>
          <w:p w14:paraId="591B36D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3421B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BA62D" w14:textId="77777777" w:rsidR="00BA1F6D" w:rsidRPr="00DF6B60" w:rsidRDefault="00BA1F6D" w:rsidP="002F795C">
            <w:r w:rsidRPr="00DF6B60">
              <w:t> </w:t>
            </w:r>
          </w:p>
          <w:p w14:paraId="1282F82C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777225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62DE32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F2D51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EE1C27" w14:paraId="6F128310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CB5E05C" w14:textId="77777777" w:rsidR="00BA1F6D" w:rsidRPr="00EE1C27" w:rsidRDefault="00BA1F6D" w:rsidP="002F795C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6CEAFC" w14:textId="77777777" w:rsidR="00BA1F6D" w:rsidRPr="00EE1C27" w:rsidRDefault="00BA1F6D" w:rsidP="002F795C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9CE9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B38EE7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7E2236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359D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A80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A97BF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43D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533D947A" w14:textId="77777777" w:rsidTr="002F795C">
        <w:trPr>
          <w:trHeight w:val="528"/>
        </w:trPr>
        <w:tc>
          <w:tcPr>
            <w:tcW w:w="964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AEA5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DF6B60" w14:paraId="75FAE1C1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75E9FA" w14:textId="77777777" w:rsidR="00BA1F6D" w:rsidRPr="00DF6B60" w:rsidRDefault="00BA1F6D" w:rsidP="002F795C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9E1DF8" w14:textId="77777777" w:rsidR="00BA1F6D" w:rsidRPr="00DF6B60" w:rsidRDefault="00BA1F6D" w:rsidP="002F795C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F0A091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C9C9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2106E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96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F17E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6BD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83E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675D093F" w14:textId="77777777" w:rsidTr="002F795C">
        <w:trPr>
          <w:trHeight w:val="512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B38E0B" w14:textId="4A2771E0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50A0D4B5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7389A23" w14:textId="77777777" w:rsidR="00BA1F6D" w:rsidRPr="00DF6B60" w:rsidRDefault="00BA1F6D" w:rsidP="002F795C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7E3244" w14:textId="77777777" w:rsidR="00BA1F6D" w:rsidRPr="00DF6B60" w:rsidRDefault="00BA1F6D" w:rsidP="002F795C">
            <w:r w:rsidRPr="00DF6B60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5B36C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51C64A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30D5BC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844067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A75E41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D79BE0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83BAC4" w14:textId="77777777" w:rsidR="00BA1F6D" w:rsidRPr="00535179" w:rsidRDefault="00BA1F6D" w:rsidP="002F795C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BA1F6D" w:rsidRPr="00EE1C27" w14:paraId="1FAB7369" w14:textId="77777777" w:rsidTr="002F795C">
        <w:trPr>
          <w:trHeight w:val="643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50D05F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2023-2028г.</w:t>
            </w:r>
          </w:p>
        </w:tc>
      </w:tr>
      <w:tr w:rsidR="00BA1F6D" w:rsidRPr="00DF6B60" w14:paraId="0AD71888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F7734FA" w14:textId="77777777" w:rsidR="00BA1F6D" w:rsidRPr="00DF6B60" w:rsidRDefault="00BA1F6D" w:rsidP="002F795C">
            <w:r w:rsidRPr="00DF6B60"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B380647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55B91E" w14:textId="77777777" w:rsidR="00BA1F6D" w:rsidRPr="00DF6B60" w:rsidRDefault="00BA1F6D" w:rsidP="002F795C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ABA05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23D4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4F44D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1A5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887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29EC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</w:tr>
      <w:tr w:rsidR="00BA1F6D" w:rsidRPr="00EE1C27" w14:paraId="16A52D33" w14:textId="77777777" w:rsidTr="002F795C">
        <w:trPr>
          <w:trHeight w:val="70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4CC0E" w14:textId="77777777" w:rsidR="00BA1F6D" w:rsidRPr="00DF6B60" w:rsidRDefault="00BA1F6D" w:rsidP="002F795C">
            <w:pPr>
              <w:jc w:val="both"/>
            </w:pPr>
            <w:r w:rsidRPr="00DF6B60"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BA1F6D" w:rsidRPr="00DF6B60" w14:paraId="1C1DB25F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9C3B798" w14:textId="77777777" w:rsidR="00BA1F6D" w:rsidRPr="00DF6B60" w:rsidRDefault="00BA1F6D" w:rsidP="002F795C">
            <w:r w:rsidRPr="00DF6B60">
              <w:lastRenderedPageBreak/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739A8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1BAA0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570A7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93FFD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88EB3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EF1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72B9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EC4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DF6B60" w14:paraId="41F02FF8" w14:textId="77777777" w:rsidTr="002F795C">
        <w:trPr>
          <w:trHeight w:val="70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9EFD" w14:textId="77777777" w:rsidR="00BA1F6D" w:rsidRPr="00DF6B60" w:rsidRDefault="00BA1F6D" w:rsidP="002F795C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BA1F6D" w:rsidRPr="00EE1C27" w14:paraId="1F6B8619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66D11B0" w14:textId="77777777" w:rsidR="00BA1F6D" w:rsidRPr="00DF6B60" w:rsidRDefault="00BA1F6D" w:rsidP="002F795C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4C698D" w14:textId="77777777" w:rsidR="00BA1F6D" w:rsidRPr="00DF6B60" w:rsidRDefault="00BA1F6D" w:rsidP="002F795C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A0D2E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587813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34CFD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AD68D0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EAC6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8765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02E2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</w:tr>
      <w:tr w:rsidR="00BA1F6D" w:rsidRPr="00EE1C27" w14:paraId="6C1C34AF" w14:textId="77777777" w:rsidTr="002F795C">
        <w:trPr>
          <w:trHeight w:val="70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4396E" w14:textId="77777777" w:rsidR="00BA1F6D" w:rsidRPr="00DF6B60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</w:tr>
      <w:tr w:rsidR="00BA1F6D" w:rsidRPr="00EE1C27" w14:paraId="08B66C16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1E0401" w14:textId="77777777" w:rsidR="00BA1F6D" w:rsidRPr="00DF6B60" w:rsidRDefault="00BA1F6D" w:rsidP="002F795C">
            <w:r>
              <w:t>7.1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C5987" w14:textId="77777777" w:rsidR="00BA1F6D" w:rsidRPr="00DF6B60" w:rsidRDefault="00BA1F6D" w:rsidP="002F795C">
            <w:r w:rsidRPr="0071621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536E9A" w14:textId="77777777" w:rsidR="00BA1F6D" w:rsidRPr="00DF6B60" w:rsidRDefault="00BA1F6D" w:rsidP="002F795C"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C6ECA1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709882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779A8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1858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069BA89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26206B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</w:tr>
    </w:tbl>
    <w:p w14:paraId="25552E01" w14:textId="551348C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B90D9C">
        <w:rPr>
          <w:sz w:val="28"/>
        </w:rPr>
        <w:t>Т</w:t>
      </w:r>
      <w:r w:rsidRPr="00733CA5">
        <w:rPr>
          <w:sz w:val="28"/>
        </w:rPr>
        <w:t xml:space="preserve">аблицу </w:t>
      </w:r>
      <w:r w:rsidRPr="00733CA5">
        <w:rPr>
          <w:sz w:val="28"/>
          <w:szCs w:val="28"/>
        </w:rPr>
        <w:t xml:space="preserve">3 </w:t>
      </w:r>
      <w:r w:rsidR="00B90D9C">
        <w:rPr>
          <w:sz w:val="28"/>
          <w:szCs w:val="28"/>
        </w:rPr>
        <w:t>«</w:t>
      </w:r>
      <w:r w:rsidR="00BA1F6D"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BA1F6D">
        <w:rPr>
          <w:bCs/>
          <w:color w:val="000000"/>
          <w:sz w:val="28"/>
          <w:szCs w:val="28"/>
        </w:rPr>
        <w:t>реализации</w:t>
      </w:r>
      <w:r w:rsidR="00BA1F6D" w:rsidRPr="003B1D7D">
        <w:rPr>
          <w:bCs/>
          <w:color w:val="000000"/>
          <w:sz w:val="28"/>
          <w:szCs w:val="28"/>
        </w:rPr>
        <w:t xml:space="preserve"> муниципальной программы 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BA1F6D">
        <w:rPr>
          <w:bCs/>
          <w:color w:val="000000"/>
          <w:sz w:val="28"/>
          <w:szCs w:val="28"/>
        </w:rPr>
        <w:t xml:space="preserve"> </w:t>
      </w:r>
      <w:r w:rsidR="00BA1F6D" w:rsidRPr="003B1D7D">
        <w:rPr>
          <w:bCs/>
          <w:color w:val="000000"/>
          <w:sz w:val="28"/>
          <w:szCs w:val="28"/>
        </w:rPr>
        <w:t>за счет средств</w:t>
      </w:r>
      <w:r w:rsidR="00BA1F6D">
        <w:rPr>
          <w:bCs/>
          <w:color w:val="000000"/>
          <w:sz w:val="28"/>
          <w:szCs w:val="28"/>
        </w:rPr>
        <w:t xml:space="preserve"> местного бюджета</w:t>
      </w:r>
      <w:r w:rsidR="00B90D9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="000233A8">
        <w:rPr>
          <w:sz w:val="28"/>
        </w:rPr>
        <w:t xml:space="preserve"> в следующей редакции: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BA1F6D" w:rsidRPr="00EE1C27" w14:paraId="06EDB1F3" w14:textId="77777777" w:rsidTr="00BA1F6D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11F8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C6" w14:textId="77777777" w:rsidR="00BA1F6D" w:rsidRPr="00EE1C27" w:rsidRDefault="00BA1F6D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F1" w14:textId="77777777" w:rsidR="00BA1F6D" w:rsidRPr="00EE1C27" w:rsidRDefault="00BA1F6D" w:rsidP="002F795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B3E31" w14:textId="77777777" w:rsidR="00BA1F6D" w:rsidRPr="00EE1C27" w:rsidRDefault="00BA1F6D" w:rsidP="002F795C">
            <w:pPr>
              <w:jc w:val="center"/>
            </w:pPr>
            <w:r w:rsidRPr="00EE1C27">
              <w:t>Расходы (тыс. руб.), годы</w:t>
            </w:r>
          </w:p>
        </w:tc>
      </w:tr>
      <w:tr w:rsidR="00BA1F6D" w:rsidRPr="00EE1C27" w14:paraId="3F3E25F1" w14:textId="77777777" w:rsidTr="00BA1F6D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6A1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60F3" w14:textId="77777777" w:rsidR="00BA1F6D" w:rsidRPr="00EE1C27" w:rsidRDefault="00BA1F6D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E2265" w14:textId="77777777" w:rsidR="00BA1F6D" w:rsidRPr="00EE1C27" w:rsidRDefault="00BA1F6D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8C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F1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B87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7483B5" w14:textId="77777777" w:rsidR="00BA1F6D" w:rsidRPr="00EE1C27" w:rsidRDefault="00BA1F6D" w:rsidP="002F795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D69EE" w14:textId="77777777" w:rsidR="00BA1F6D" w:rsidRPr="00EE1C27" w:rsidRDefault="00BA1F6D" w:rsidP="002F795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05ABA0" w14:textId="77777777" w:rsidR="00BA1F6D" w:rsidRPr="00EE1C27" w:rsidRDefault="00BA1F6D" w:rsidP="002F795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5DCA2" w14:textId="77777777" w:rsidR="00BA1F6D" w:rsidRDefault="00BA1F6D" w:rsidP="002F795C">
            <w:pPr>
              <w:jc w:val="center"/>
            </w:pPr>
            <w:r>
              <w:t>всего</w:t>
            </w:r>
          </w:p>
        </w:tc>
      </w:tr>
      <w:tr w:rsidR="00BA1F6D" w:rsidRPr="00EE1C27" w14:paraId="4555EB2A" w14:textId="77777777" w:rsidTr="00BA1F6D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6864" w14:textId="77777777" w:rsidR="00BA1F6D" w:rsidRPr="00BA1F6D" w:rsidRDefault="00BA1F6D" w:rsidP="002F795C">
            <w:pPr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9600" w14:textId="77777777" w:rsidR="00BA1F6D" w:rsidRPr="00EE1C27" w:rsidRDefault="00BA1F6D" w:rsidP="002F795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5764" w14:textId="77777777" w:rsidR="00BA1F6D" w:rsidRPr="00EE1C27" w:rsidRDefault="00BA1F6D" w:rsidP="002F795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73658D" w14:textId="77777777" w:rsidR="00BA1F6D" w:rsidRPr="00EE1C27" w:rsidRDefault="00BA1F6D" w:rsidP="002F795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B0BC456" w14:textId="77777777" w:rsidR="00BA1F6D" w:rsidRPr="00EE1C27" w:rsidRDefault="00BA1F6D" w:rsidP="002F795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D7809A8" w14:textId="77777777" w:rsidR="00BA1F6D" w:rsidRPr="00EE1C27" w:rsidRDefault="00BA1F6D" w:rsidP="002F795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11759E2" w14:textId="77777777" w:rsidR="00BA1F6D" w:rsidRPr="00EE1C27" w:rsidRDefault="00BA1F6D" w:rsidP="002F795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7E003A6" w14:textId="77777777" w:rsidR="00BA1F6D" w:rsidRPr="00EE1C27" w:rsidRDefault="00BA1F6D" w:rsidP="002F795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7F8DB43" w14:textId="77777777" w:rsidR="00BA1F6D" w:rsidRPr="00EE1C27" w:rsidRDefault="00BA1F6D" w:rsidP="002F795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0058A8" w14:textId="77777777" w:rsidR="00BA1F6D" w:rsidRPr="00EE1C27" w:rsidRDefault="00BA1F6D" w:rsidP="002F795C">
            <w:pPr>
              <w:jc w:val="center"/>
            </w:pPr>
            <w:r>
              <w:t>10</w:t>
            </w:r>
          </w:p>
        </w:tc>
      </w:tr>
      <w:tr w:rsidR="00BA1F6D" w:rsidRPr="00EE1C27" w14:paraId="1B257F9D" w14:textId="77777777" w:rsidTr="00BA1F6D">
        <w:trPr>
          <w:trHeight w:val="3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2B84B3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83B7" w14:textId="77777777" w:rsidR="00BA1F6D" w:rsidRPr="001E1C2E" w:rsidRDefault="00BA1F6D" w:rsidP="002F795C">
            <w:pPr>
              <w:rPr>
                <w:bCs/>
              </w:rPr>
            </w:pPr>
            <w:r>
              <w:t>Муниципальная программа</w:t>
            </w:r>
            <w:r w:rsidRPr="00EE1C27">
              <w:t xml:space="preserve"> </w:t>
            </w:r>
            <w:r>
              <w:t>«</w:t>
            </w:r>
            <w:r w:rsidRPr="00EE1C27">
              <w:t xml:space="preserve">Устойчивое развитие экономической базы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8A2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7D9C9" w14:textId="48AFF30A" w:rsidR="00BA1F6D" w:rsidRPr="00DF6B60" w:rsidRDefault="003F43CC" w:rsidP="002F795C">
            <w:r>
              <w:t>17084,87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AAD0EF" w14:textId="0A39ECF4" w:rsidR="00BA1F6D" w:rsidRPr="00DF6B60" w:rsidRDefault="0043315B" w:rsidP="002F795C">
            <w:r>
              <w:t>16321,44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1E344B" w14:textId="1FA00B32" w:rsidR="00BA1F6D" w:rsidRPr="00DF6B60" w:rsidRDefault="0043315B" w:rsidP="002F795C">
            <w:r>
              <w:t>16665,9</w:t>
            </w:r>
            <w:r w:rsidR="00F70A8F">
              <w:t>9</w:t>
            </w:r>
          </w:p>
          <w:p w14:paraId="23C9086D" w14:textId="77777777" w:rsidR="00BA1F6D" w:rsidRPr="00DF6B60" w:rsidRDefault="00BA1F6D" w:rsidP="002F795C"/>
        </w:tc>
        <w:tc>
          <w:tcPr>
            <w:tcW w:w="39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254F5A4" w14:textId="77777777" w:rsidR="00BA1F6D" w:rsidRPr="00DF6B60" w:rsidRDefault="00BA1F6D" w:rsidP="002F795C">
            <w:r>
              <w:t>15553,76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0608FB0" w14:textId="77777777" w:rsidR="00BA1F6D" w:rsidRPr="00DF6B60" w:rsidRDefault="00BA1F6D" w:rsidP="002F795C">
            <w:r>
              <w:t>15668,76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3751732" w14:textId="77777777" w:rsidR="00BA1F6D" w:rsidRPr="00DF6B60" w:rsidRDefault="00BA1F6D" w:rsidP="002F795C">
            <w:r>
              <w:t>15783,76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E07C536" w14:textId="404A53A1" w:rsidR="00BA1F6D" w:rsidRPr="00DF6B60" w:rsidRDefault="0043315B" w:rsidP="002F795C">
            <w:r>
              <w:t>97078,58</w:t>
            </w:r>
          </w:p>
        </w:tc>
      </w:tr>
      <w:tr w:rsidR="00BA1F6D" w:rsidRPr="00EE1C27" w14:paraId="69A3B2C4" w14:textId="77777777" w:rsidTr="00BA1F6D">
        <w:trPr>
          <w:trHeight w:val="7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5918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A3E5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82E" w14:textId="77777777" w:rsidR="00BA1F6D" w:rsidRPr="001E1C2E" w:rsidRDefault="00BA1F6D" w:rsidP="002F795C">
            <w:pPr>
              <w:rPr>
                <w:bCs/>
              </w:rPr>
            </w:pPr>
            <w:r w:rsidRPr="00EE1C27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B0EB32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BB8E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304FCE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250EC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B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5D0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576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18" w14:textId="77777777" w:rsidR="00BA1F6D" w:rsidRPr="00DF6B60" w:rsidRDefault="00BA1F6D" w:rsidP="002F795C"/>
        </w:tc>
      </w:tr>
      <w:tr w:rsidR="00BA1F6D" w:rsidRPr="00EE1C27" w14:paraId="123A63BD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DFC5E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2F4" w14:textId="77777777" w:rsidR="00BA1F6D" w:rsidRDefault="00BA1F6D" w:rsidP="002F795C">
            <w:r w:rsidRPr="00EE1C27">
              <w:t xml:space="preserve">Подпрограмма         </w:t>
            </w:r>
          </w:p>
          <w:p w14:paraId="5E87BE8E" w14:textId="77777777" w:rsidR="00BA1F6D" w:rsidRPr="001E1C2E" w:rsidRDefault="00BA1F6D" w:rsidP="002F795C">
            <w:pPr>
              <w:rPr>
                <w:bCs/>
              </w:rPr>
            </w:pPr>
            <w:r>
              <w:t>«</w:t>
            </w:r>
            <w:r w:rsidRPr="00EE1C27">
              <w:t xml:space="preserve">Обеспечение деятельности главы </w:t>
            </w:r>
            <w:r w:rsidRPr="001E1C2E">
              <w:rPr>
                <w:bCs/>
              </w:rPr>
              <w:t xml:space="preserve">Тайтурского городского поселения Усольского </w:t>
            </w:r>
            <w:r w:rsidRPr="001E1C2E">
              <w:rPr>
                <w:bCs/>
              </w:rPr>
              <w:lastRenderedPageBreak/>
              <w:t xml:space="preserve">муниципального района </w:t>
            </w:r>
          </w:p>
          <w:p w14:paraId="18A6275A" w14:textId="77777777" w:rsidR="00BA1F6D" w:rsidRPr="00EE1C27" w:rsidRDefault="00BA1F6D" w:rsidP="002F795C">
            <w:r w:rsidRPr="001E1C2E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266" w14:textId="77777777" w:rsidR="00BA1F6D" w:rsidRPr="00EE1C27" w:rsidRDefault="00BA1F6D" w:rsidP="002F795C">
            <w:r w:rsidRPr="00EE1C27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19090" w14:textId="77777777" w:rsidR="00BA1F6D" w:rsidRPr="00DF6B60" w:rsidRDefault="00BA1F6D" w:rsidP="002F795C">
            <w:r>
              <w:t>2677,43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C3D887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68264" w14:textId="77777777" w:rsidR="00BA1F6D" w:rsidRPr="00DF6B60" w:rsidRDefault="00BA1F6D" w:rsidP="002F795C">
            <w:r>
              <w:t>2677,43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51DE1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81BC6" w14:textId="77777777" w:rsidR="00BA1F6D" w:rsidRPr="00DF6B60" w:rsidRDefault="00BA1F6D" w:rsidP="002F795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E6F5F" w14:textId="77777777" w:rsidR="00BA1F6D" w:rsidRPr="00DF6B60" w:rsidRDefault="00BA1F6D" w:rsidP="002F795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34D54" w14:textId="3BBDC77D" w:rsidR="00BA1F6D" w:rsidRPr="00DF6B60" w:rsidRDefault="00BA1F6D" w:rsidP="002F795C">
            <w:r>
              <w:t>16064,5</w:t>
            </w:r>
            <w:r w:rsidR="00F70A8F">
              <w:t>8</w:t>
            </w:r>
          </w:p>
        </w:tc>
      </w:tr>
      <w:tr w:rsidR="00BA1F6D" w:rsidRPr="00EE1C27" w14:paraId="3605415D" w14:textId="77777777" w:rsidTr="00BA1F6D">
        <w:trPr>
          <w:trHeight w:val="799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036E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86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5E32B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</w:t>
            </w:r>
            <w:r w:rsidRPr="001E1C2E">
              <w:rPr>
                <w:bCs/>
              </w:rPr>
              <w:lastRenderedPageBreak/>
              <w:t xml:space="preserve">муниципального района </w:t>
            </w:r>
          </w:p>
          <w:p w14:paraId="7228D650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B2B845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A53F6A0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2291D83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B6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6A9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611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E9D" w14:textId="77777777" w:rsidR="00BA1F6D" w:rsidRPr="00DF6B60" w:rsidRDefault="00BA1F6D" w:rsidP="002F795C"/>
        </w:tc>
      </w:tr>
      <w:tr w:rsidR="00BA1F6D" w:rsidRPr="00EE1C27" w14:paraId="16036896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A96EF2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1.1.1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B71" w14:textId="77777777" w:rsidR="00BA1F6D" w:rsidRPr="00EE1C27" w:rsidRDefault="00BA1F6D" w:rsidP="002F795C"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5C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A01A3C" w14:textId="77777777" w:rsidR="00BA1F6D" w:rsidRPr="00DF6B60" w:rsidRDefault="00BA1F6D" w:rsidP="002F795C">
            <w:r>
              <w:t>2677,43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1B51BA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1B35EB" w14:textId="77777777" w:rsidR="00BA1F6D" w:rsidRPr="00DF6B60" w:rsidRDefault="00BA1F6D" w:rsidP="002F795C">
            <w:r>
              <w:t>2677,43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F06133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D996C" w14:textId="77777777" w:rsidR="00BA1F6D" w:rsidRPr="00DF6B60" w:rsidRDefault="00BA1F6D" w:rsidP="002F795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3B167" w14:textId="77777777" w:rsidR="00BA1F6D" w:rsidRPr="00DF6B60" w:rsidRDefault="00BA1F6D" w:rsidP="002F795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AF35" w14:textId="3170A767" w:rsidR="00BA1F6D" w:rsidRPr="00DF6B60" w:rsidRDefault="00F70A8F" w:rsidP="002F795C">
            <w:r>
              <w:t>16064,58</w:t>
            </w:r>
          </w:p>
        </w:tc>
      </w:tr>
      <w:tr w:rsidR="00BA1F6D" w:rsidRPr="00EE1C27" w14:paraId="0EF02A49" w14:textId="77777777" w:rsidTr="00BA1F6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FE4A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B0E6A" w14:textId="77777777" w:rsidR="00BA1F6D" w:rsidRPr="00EE1C27" w:rsidRDefault="00BA1F6D" w:rsidP="002F795C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E74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2E58FF4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820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E36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9C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2DD38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8F3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578B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D2D4F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</w:tr>
      <w:tr w:rsidR="00BA1F6D" w:rsidRPr="00EE1C27" w14:paraId="5FB3069E" w14:textId="77777777" w:rsidTr="00BA1F6D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EC4A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FAE72" w14:textId="77777777" w:rsidR="00BA1F6D" w:rsidRDefault="00BA1F6D" w:rsidP="002F795C">
            <w:bookmarkStart w:id="2" w:name="_Hlk119574131"/>
            <w:r w:rsidRPr="00EE1C27">
              <w:t xml:space="preserve">Подпрограмма       </w:t>
            </w:r>
          </w:p>
          <w:p w14:paraId="1E5423E8" w14:textId="77777777" w:rsidR="00BA1F6D" w:rsidRPr="00EE1C27" w:rsidRDefault="00BA1F6D" w:rsidP="002F795C">
            <w:r>
              <w:t>«</w:t>
            </w:r>
            <w:r w:rsidRPr="00EE1C27">
              <w:t xml:space="preserve">Обеспечение деятельности администрации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1E1C2E">
              <w:t xml:space="preserve"> </w:t>
            </w:r>
            <w:bookmarkEnd w:id="2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29E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257E1" w14:textId="2A7C9EA3" w:rsidR="00BA1F6D" w:rsidRPr="00794D0B" w:rsidRDefault="003F43CC" w:rsidP="002F795C">
            <w:r>
              <w:t>14407,45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221A39" w14:textId="48680E75" w:rsidR="00BA1F6D" w:rsidRPr="00794D0B" w:rsidRDefault="0043315B" w:rsidP="002F795C">
            <w:r>
              <w:t>13644,01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4BB20" w14:textId="43EEF39F" w:rsidR="00BA1F6D" w:rsidRPr="00794D0B" w:rsidRDefault="0043315B" w:rsidP="002F795C">
            <w:r>
              <w:t>13988,56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B79DD" w14:textId="77777777" w:rsidR="00BA1F6D" w:rsidRPr="00794D0B" w:rsidRDefault="00BA1F6D" w:rsidP="002F795C">
            <w:r w:rsidRPr="00794D0B">
              <w:t>12876,33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9EF8CF" w14:textId="77777777" w:rsidR="00BA1F6D" w:rsidRPr="00794D0B" w:rsidRDefault="00BA1F6D" w:rsidP="002F795C">
            <w:r w:rsidRPr="00794D0B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BC2233" w14:textId="77777777" w:rsidR="00BA1F6D" w:rsidRPr="00794D0B" w:rsidRDefault="00BA1F6D" w:rsidP="002F795C">
            <w:r w:rsidRPr="00794D0B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8C1E4" w14:textId="252976FD" w:rsidR="00BA1F6D" w:rsidRPr="00794D0B" w:rsidRDefault="0043315B" w:rsidP="002F795C">
            <w:r>
              <w:t>81014,0</w:t>
            </w:r>
            <w:r w:rsidR="00F70A8F">
              <w:t>0</w:t>
            </w:r>
          </w:p>
        </w:tc>
      </w:tr>
      <w:tr w:rsidR="00BA1F6D" w:rsidRPr="00EE1C27" w14:paraId="6AC82D10" w14:textId="77777777" w:rsidTr="00BA1F6D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BD7A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9C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2BE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E2EE419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B17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A30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DC31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2BF3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8F58C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0E7C2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7C689" w14:textId="77777777" w:rsidR="00BA1F6D" w:rsidRPr="00DF6B60" w:rsidRDefault="00BA1F6D" w:rsidP="002F795C"/>
        </w:tc>
      </w:tr>
      <w:tr w:rsidR="00BA1F6D" w:rsidRPr="00EE1C27" w14:paraId="7C38962E" w14:textId="77777777" w:rsidTr="00BA1F6D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C0F7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788AD6" w14:textId="77777777" w:rsidR="00BA1F6D" w:rsidRPr="00EE1C27" w:rsidRDefault="00BA1F6D" w:rsidP="002F795C">
            <w:r w:rsidRPr="00EE1C27">
              <w:t xml:space="preserve">Расходы на выплату персоналу в целях обеспечения выполнения функций </w:t>
            </w:r>
          </w:p>
          <w:p w14:paraId="67731C0A" w14:textId="77777777" w:rsidR="00BA1F6D" w:rsidRPr="00EE1C27" w:rsidRDefault="00BA1F6D" w:rsidP="002F795C">
            <w:r w:rsidRPr="00EE1C27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D7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20CC3" w14:textId="5BC71C9F" w:rsidR="00BA1F6D" w:rsidRPr="00DF6B60" w:rsidRDefault="00314F0E" w:rsidP="002F795C">
            <w:r>
              <w:t>11445,12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05EA4" w14:textId="4FABA97D" w:rsidR="00BA1F6D" w:rsidRPr="00DF6B60" w:rsidRDefault="0043315B" w:rsidP="002F795C">
            <w:r>
              <w:t>11125,46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1BB68F" w14:textId="3D3AA1C4" w:rsidR="00BA1F6D" w:rsidRPr="00DF6B60" w:rsidRDefault="0043315B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11471,09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64E4" w14:textId="77777777" w:rsidR="00BA1F6D" w:rsidRPr="00DF6B60" w:rsidRDefault="00BA1F6D" w:rsidP="002F795C">
            <w:r>
              <w:t>10359,75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6499B" w14:textId="77777777" w:rsidR="00BA1F6D" w:rsidRPr="00DF6B60" w:rsidRDefault="00BA1F6D" w:rsidP="002F795C">
            <w:r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2A3CA" w14:textId="77777777" w:rsidR="00BA1F6D" w:rsidRPr="00DF6B60" w:rsidRDefault="00BA1F6D" w:rsidP="002F795C">
            <w:r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2461D" w14:textId="1FF77B49" w:rsidR="00BA1F6D" w:rsidRPr="00071F74" w:rsidRDefault="00071F74" w:rsidP="002F795C">
            <w:pPr>
              <w:rPr>
                <w:lang w:val="en-US"/>
              </w:rPr>
            </w:pPr>
            <w:r>
              <w:rPr>
                <w:lang w:val="en-US"/>
              </w:rPr>
              <w:t>6546</w:t>
            </w:r>
            <w:r w:rsidR="00534AEA">
              <w:t>5,</w:t>
            </w:r>
            <w:r>
              <w:rPr>
                <w:lang w:val="en-US"/>
              </w:rPr>
              <w:t>92</w:t>
            </w:r>
          </w:p>
        </w:tc>
      </w:tr>
      <w:tr w:rsidR="00BA1F6D" w:rsidRPr="00EE1C27" w14:paraId="4E51A4C0" w14:textId="77777777" w:rsidTr="00BA1F6D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662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45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1A3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3046AB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315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2B39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772" w14:textId="77777777" w:rsidR="00BA1F6D" w:rsidRPr="00DF6B60" w:rsidRDefault="00BA1F6D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45CCF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9341D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0F7E2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2472F" w14:textId="77777777" w:rsidR="00BA1F6D" w:rsidRPr="00DF6B60" w:rsidRDefault="00BA1F6D" w:rsidP="002F795C"/>
        </w:tc>
      </w:tr>
      <w:tr w:rsidR="00BA1F6D" w:rsidRPr="00EE1C27" w14:paraId="0E7DACCF" w14:textId="77777777" w:rsidTr="00BA1F6D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28F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1CBE4" w14:textId="77777777" w:rsidR="00BA1F6D" w:rsidRPr="00EE1C27" w:rsidRDefault="00BA1F6D" w:rsidP="002F795C">
            <w:r w:rsidRPr="00EE1C27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CF5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6EB8C1" w14:textId="3C61CCFC" w:rsidR="00BA1F6D" w:rsidRPr="00DF6B60" w:rsidRDefault="00071F74" w:rsidP="002F795C">
            <w:r>
              <w:t>2284,72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E82A65" w14:textId="77777777" w:rsidR="00071F74" w:rsidRDefault="00071F74" w:rsidP="002F795C">
            <w:pPr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  <w:p w14:paraId="33B2B794" w14:textId="36AF1AA4" w:rsidR="00BA1F6D" w:rsidRPr="00071F74" w:rsidRDefault="00071F74" w:rsidP="002F795C">
            <w:pPr>
              <w:rPr>
                <w:lang w:val="en-US"/>
              </w:rPr>
            </w:pP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397F28" w14:textId="5F4664AF" w:rsidR="00BA1F6D" w:rsidRPr="00DF6B60" w:rsidRDefault="00071F74" w:rsidP="002F795C">
            <w:r>
              <w:t>1841,96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00BEE" w14:textId="77777777" w:rsidR="00BA1F6D" w:rsidRPr="00DF6B60" w:rsidRDefault="00BA1F6D" w:rsidP="002F795C">
            <w:r>
              <w:t>1841,95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66809A" w14:textId="77777777" w:rsidR="00BA1F6D" w:rsidRPr="00DF6B60" w:rsidRDefault="00BA1F6D" w:rsidP="002F795C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0774D" w14:textId="77777777" w:rsidR="00BA1F6D" w:rsidRPr="00DF6B60" w:rsidRDefault="00BA1F6D" w:rsidP="002F795C">
            <w:r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9944" w14:textId="47E5D4F4" w:rsidR="00BA1F6D" w:rsidRPr="00DF6B60" w:rsidRDefault="00071F74" w:rsidP="002F795C">
            <w:r>
              <w:t>11494,49</w:t>
            </w:r>
          </w:p>
        </w:tc>
      </w:tr>
      <w:tr w:rsidR="00BA1F6D" w:rsidRPr="00EE1C27" w14:paraId="073C3301" w14:textId="77777777" w:rsidTr="00BA1F6D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248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6A8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535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>Тайтурского городского поселения Усольского муниципаль</w:t>
            </w:r>
            <w:r w:rsidRPr="001E1C2E">
              <w:rPr>
                <w:bCs/>
              </w:rPr>
              <w:lastRenderedPageBreak/>
              <w:t xml:space="preserve">ного района </w:t>
            </w:r>
          </w:p>
          <w:p w14:paraId="54296491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DF00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D20C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867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81C6E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76699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7F617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8A985" w14:textId="77777777" w:rsidR="00BA1F6D" w:rsidRPr="00DF6B60" w:rsidRDefault="00BA1F6D" w:rsidP="002F795C"/>
        </w:tc>
      </w:tr>
      <w:tr w:rsidR="00BA1F6D" w:rsidRPr="00DF6B60" w14:paraId="610718E1" w14:textId="77777777" w:rsidTr="00BA1F6D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F1E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B6CCC1" w14:textId="77777777" w:rsidR="00BA1F6D" w:rsidRPr="00DF6B60" w:rsidRDefault="00BA1F6D" w:rsidP="002F795C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CD33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1E323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385BD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E7D34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95E9B0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2EED0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06E4B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93E6B9" w14:textId="77777777" w:rsidR="00BA1F6D" w:rsidRPr="00DF6B60" w:rsidRDefault="00BA1F6D" w:rsidP="002F795C">
            <w:r w:rsidRPr="00DF6B60">
              <w:t>600,00</w:t>
            </w:r>
          </w:p>
        </w:tc>
      </w:tr>
      <w:tr w:rsidR="00BA1F6D" w:rsidRPr="00DF6B60" w14:paraId="048B6A52" w14:textId="77777777" w:rsidTr="00BA1F6D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4920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537" w14:textId="77777777" w:rsidR="00BA1F6D" w:rsidRPr="00DF6B60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ABC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A766A47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E05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3195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6C5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6D503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687DD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716D4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3B249" w14:textId="77777777" w:rsidR="00BA1F6D" w:rsidRPr="00DF6B60" w:rsidRDefault="00BA1F6D" w:rsidP="002F795C"/>
        </w:tc>
      </w:tr>
      <w:tr w:rsidR="00BA1F6D" w:rsidRPr="00EE1C27" w14:paraId="565A8DEE" w14:textId="77777777" w:rsidTr="00BA1F6D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06C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367C2" w14:textId="77777777" w:rsidR="00BA1F6D" w:rsidRPr="00DF6B60" w:rsidRDefault="00BA1F6D" w:rsidP="002F795C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64D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1763B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1A29A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7E0BC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B570A0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AE8C49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487E0C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186EAC" w14:textId="77777777" w:rsidR="00BA1F6D" w:rsidRPr="00DF6B60" w:rsidRDefault="00BA1F6D" w:rsidP="002F795C">
            <w:r>
              <w:t>3</w:t>
            </w:r>
            <w:r w:rsidRPr="00DF6B60">
              <w:t>00,00</w:t>
            </w:r>
          </w:p>
        </w:tc>
      </w:tr>
      <w:tr w:rsidR="00BA1F6D" w:rsidRPr="00EE1C27" w14:paraId="4C1ABE0D" w14:textId="77777777" w:rsidTr="00BA1F6D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CE4E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74B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C97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8491400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3836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6542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F33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6102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4E1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C781C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8D89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</w:tr>
      <w:tr w:rsidR="00BA1F6D" w:rsidRPr="00DF6B60" w14:paraId="7C2EA480" w14:textId="77777777" w:rsidTr="00B90D9C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C959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E1FE4" w14:textId="77777777" w:rsidR="00BA1F6D" w:rsidRPr="00DF6B60" w:rsidRDefault="00BA1F6D" w:rsidP="002F795C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</w:t>
            </w:r>
            <w:r w:rsidRPr="00DF6B60"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F62" w14:textId="77777777" w:rsidR="00BA1F6D" w:rsidRPr="00DF6B60" w:rsidRDefault="00BA1F6D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944F79" w14:textId="77777777" w:rsidR="00BA1F6D" w:rsidRPr="00DF6B60" w:rsidRDefault="00BA1F6D" w:rsidP="002F795C">
            <w:r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9ABF4" w14:textId="77777777" w:rsidR="00BA1F6D" w:rsidRPr="00DF6B60" w:rsidRDefault="00BA1F6D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65EB1" w14:textId="77777777" w:rsidR="00BA1F6D" w:rsidRPr="00DF6B60" w:rsidRDefault="00BA1F6D" w:rsidP="002F795C">
            <w:r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BAF34" w14:textId="77777777" w:rsidR="00BA1F6D" w:rsidRPr="00DF6B60" w:rsidRDefault="00BA1F6D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D1DF4" w14:textId="77777777" w:rsidR="00BA1F6D" w:rsidRPr="00DF6B60" w:rsidRDefault="00BA1F6D" w:rsidP="002F795C">
            <w:r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2FF19" w14:textId="77777777" w:rsidR="00BA1F6D" w:rsidRPr="00DF6B60" w:rsidRDefault="00BA1F6D" w:rsidP="002F795C">
            <w:r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1134F" w14:textId="77777777" w:rsidR="00BA1F6D" w:rsidRPr="00DF6B60" w:rsidRDefault="00BA1F6D" w:rsidP="002F795C">
            <w:r>
              <w:t>1905,44</w:t>
            </w:r>
          </w:p>
        </w:tc>
      </w:tr>
      <w:tr w:rsidR="00BA1F6D" w:rsidRPr="00DF6B60" w14:paraId="713151AB" w14:textId="77777777" w:rsidTr="00BA1F6D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B70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1C3" w14:textId="77777777" w:rsidR="00BA1F6D" w:rsidRPr="00DF6B60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08E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359193B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B543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C5F5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3EEB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87AF6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2150B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EE337F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4336" w14:textId="77777777" w:rsidR="00BA1F6D" w:rsidRPr="00DF6B60" w:rsidRDefault="00BA1F6D" w:rsidP="002F795C"/>
        </w:tc>
      </w:tr>
      <w:tr w:rsidR="00BA1F6D" w:rsidRPr="00DF6B60" w14:paraId="199FD8B7" w14:textId="77777777" w:rsidTr="00BA1F6D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246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25C" w14:textId="77777777" w:rsidR="00BA1F6D" w:rsidRPr="00DF6B60" w:rsidRDefault="00BA1F6D" w:rsidP="002F795C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</w:t>
            </w:r>
          </w:p>
          <w:p w14:paraId="56DB76B2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656D7F" w14:textId="77777777" w:rsidR="00BA1F6D" w:rsidRPr="00DF6B60" w:rsidRDefault="00BA1F6D" w:rsidP="002F795C">
            <w:r w:rsidRPr="00DF6B60">
              <w:rPr>
                <w:bCs/>
              </w:rPr>
              <w:t>Иркутской области»</w:t>
            </w:r>
            <w:r w:rsidRPr="00DF6B60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05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E4560A" w14:textId="77777777" w:rsidR="00BA1F6D" w:rsidRPr="00DF6B60" w:rsidRDefault="00BA1F6D" w:rsidP="002F795C">
            <w:r>
              <w:t>177,05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59274" w14:textId="77777777" w:rsidR="00BA1F6D" w:rsidRPr="00DF6B60" w:rsidRDefault="00BA1F6D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90374B" w14:textId="77777777" w:rsidR="00BA1F6D" w:rsidRPr="00DF6B60" w:rsidRDefault="00BA1F6D" w:rsidP="002F795C">
            <w:r>
              <w:t>177,05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61934" w14:textId="77777777" w:rsidR="00BA1F6D" w:rsidRPr="00DF6B60" w:rsidRDefault="00BA1F6D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BB61" w14:textId="77777777" w:rsidR="00BA1F6D" w:rsidRPr="00DF6B60" w:rsidRDefault="00BA1F6D" w:rsidP="002F795C">
            <w:r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E49C3" w14:textId="77777777" w:rsidR="00BA1F6D" w:rsidRPr="00DF6B60" w:rsidRDefault="00BA1F6D" w:rsidP="002F795C">
            <w:r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0894A" w14:textId="77777777" w:rsidR="00BA1F6D" w:rsidRPr="00DF6B60" w:rsidRDefault="00BA1F6D" w:rsidP="002F795C">
            <w:r>
              <w:t>1062,29</w:t>
            </w:r>
          </w:p>
        </w:tc>
      </w:tr>
      <w:tr w:rsidR="00BA1F6D" w:rsidRPr="00EE1C27" w14:paraId="138B8EE9" w14:textId="77777777" w:rsidTr="00BA1F6D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AFA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ACF" w14:textId="77777777" w:rsidR="00BA1F6D" w:rsidRPr="00DF6B60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AF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7769B75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C95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54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022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D72F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F8967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705F0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2BBA00" w14:textId="77777777" w:rsidR="00BA1F6D" w:rsidRPr="00DF6B60" w:rsidRDefault="00BA1F6D" w:rsidP="002F795C"/>
        </w:tc>
      </w:tr>
      <w:tr w:rsidR="00BA1F6D" w:rsidRPr="00EE1C27" w14:paraId="77CD7CDA" w14:textId="77777777" w:rsidTr="00BA1F6D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2C40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C8883" w14:textId="77777777" w:rsidR="00BA1F6D" w:rsidRPr="00DF6B60" w:rsidRDefault="00BA1F6D" w:rsidP="002F795C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DC5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F772C9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B6928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D8BB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0566D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05AEE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D334D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C5FED1" w14:textId="77777777" w:rsidR="00BA1F6D" w:rsidRPr="00DF6B60" w:rsidRDefault="00BA1F6D" w:rsidP="002F795C">
            <w:r w:rsidRPr="00DF6B60">
              <w:t>180,00</w:t>
            </w:r>
          </w:p>
        </w:tc>
      </w:tr>
      <w:tr w:rsidR="00BA1F6D" w:rsidRPr="00EE1C27" w14:paraId="084668A4" w14:textId="77777777" w:rsidTr="00BA1F6D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AABD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BC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22F" w14:textId="77777777" w:rsidR="00BA1F6D" w:rsidRPr="00700614" w:rsidRDefault="00BA1F6D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DD621B" w14:textId="77777777" w:rsidR="00BA1F6D" w:rsidRDefault="00BA1F6D" w:rsidP="002F795C">
            <w:pPr>
              <w:rPr>
                <w:bCs/>
              </w:rPr>
            </w:pPr>
            <w:r w:rsidRPr="00700614">
              <w:rPr>
                <w:bCs/>
              </w:rPr>
              <w:t>Иркутской области</w:t>
            </w:r>
          </w:p>
          <w:p w14:paraId="1F098605" w14:textId="77777777" w:rsidR="00BA1F6D" w:rsidRPr="00EE1C27" w:rsidRDefault="00BA1F6D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29FC" w14:textId="77777777" w:rsidR="00BA1F6D" w:rsidRPr="00FE6CA8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7CEA" w14:textId="77777777" w:rsidR="00BA1F6D" w:rsidRPr="00FE6CA8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0B13" w14:textId="77777777" w:rsidR="00BA1F6D" w:rsidRPr="00FE6CA8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8D196" w14:textId="77777777" w:rsidR="00BA1F6D" w:rsidRPr="00FE6CA8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AD40BC" w14:textId="77777777" w:rsidR="00BA1F6D" w:rsidRPr="00FE6CA8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92C95" w14:textId="77777777" w:rsidR="00BA1F6D" w:rsidRPr="00FE6CA8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04A7D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</w:tr>
      <w:tr w:rsidR="00BA1F6D" w:rsidRPr="00EE1C27" w14:paraId="319E87B7" w14:textId="77777777" w:rsidTr="00BA1F6D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1D25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1.8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573" w14:textId="77777777" w:rsidR="00BA1F6D" w:rsidRPr="009C4426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lastRenderedPageBreak/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4F" w14:textId="77777777" w:rsidR="00BA1F6D" w:rsidRPr="00700614" w:rsidRDefault="00BA1F6D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5CFF" w14:textId="37EF5E16" w:rsidR="00BA1F6D" w:rsidRPr="00FE6CA8" w:rsidRDefault="000677C5" w:rsidP="002F795C">
            <w:r>
              <w:t>2,98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47F" w14:textId="24AC3304" w:rsidR="00BA1F6D" w:rsidRPr="00FE6CA8" w:rsidRDefault="00BA1F6D" w:rsidP="002F795C">
            <w:r>
              <w:t>1</w:t>
            </w:r>
            <w:r w:rsidRPr="00DF6B60">
              <w:t>,</w:t>
            </w:r>
            <w:r w:rsidR="000677C5"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4F60" w14:textId="7A4D7CE3" w:rsidR="00BA1F6D" w:rsidRPr="00FE6CA8" w:rsidRDefault="000677C5" w:rsidP="002F795C">
            <w:r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3FDCC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78EA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81F2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120E" w14:textId="5663E20D" w:rsidR="00BA1F6D" w:rsidRPr="00EE1C27" w:rsidRDefault="000677C5" w:rsidP="002F795C">
            <w:pPr>
              <w:rPr>
                <w:highlight w:val="yellow"/>
              </w:rPr>
            </w:pPr>
            <w:r>
              <w:t>5,86</w:t>
            </w:r>
          </w:p>
        </w:tc>
      </w:tr>
      <w:tr w:rsidR="00BA1F6D" w:rsidRPr="00EE1C27" w14:paraId="0A54EC2D" w14:textId="77777777" w:rsidTr="00BA1F6D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F26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C37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16E" w14:textId="77777777" w:rsidR="00BA1F6D" w:rsidRPr="00700614" w:rsidRDefault="00BA1F6D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D94CC52" w14:textId="77777777" w:rsidR="00BA1F6D" w:rsidRPr="00700614" w:rsidRDefault="00BA1F6D" w:rsidP="002F795C">
            <w:r w:rsidRPr="00700614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AF2" w14:textId="77777777" w:rsidR="00BA1F6D" w:rsidRPr="00FE6CA8" w:rsidRDefault="00BA1F6D" w:rsidP="002F795C"/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E1C8" w14:textId="77777777" w:rsidR="00BA1F6D" w:rsidRPr="00FE6CA8" w:rsidRDefault="00BA1F6D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9483" w14:textId="77777777" w:rsidR="00BA1F6D" w:rsidRPr="00FE6CA8" w:rsidRDefault="00BA1F6D" w:rsidP="002F795C"/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F9C" w14:textId="77777777" w:rsidR="00BA1F6D" w:rsidRPr="00FE6CA8" w:rsidRDefault="00BA1F6D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7DA1" w14:textId="77777777" w:rsidR="00BA1F6D" w:rsidRPr="00FE6CA8" w:rsidRDefault="00BA1F6D" w:rsidP="002F795C"/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47AE" w14:textId="77777777" w:rsidR="00BA1F6D" w:rsidRPr="00FE6CA8" w:rsidRDefault="00BA1F6D" w:rsidP="002F795C"/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EE8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</w:tr>
    </w:tbl>
    <w:p w14:paraId="0486ACFC" w14:textId="46B25FFD" w:rsidR="007C5110" w:rsidRDefault="007C5110" w:rsidP="00A37A60">
      <w:pPr>
        <w:ind w:firstLine="709"/>
        <w:jc w:val="both"/>
        <w:rPr>
          <w:sz w:val="28"/>
        </w:rPr>
      </w:pPr>
      <w:r w:rsidRPr="002560BD">
        <w:rPr>
          <w:sz w:val="28"/>
        </w:rPr>
        <w:t xml:space="preserve">1.5.  </w:t>
      </w:r>
      <w:r w:rsidR="00B90D9C">
        <w:rPr>
          <w:sz w:val="28"/>
        </w:rPr>
        <w:t>Т</w:t>
      </w:r>
      <w:r w:rsidRPr="002560BD">
        <w:rPr>
          <w:sz w:val="28"/>
        </w:rPr>
        <w:t xml:space="preserve">аблицу 4 </w:t>
      </w:r>
      <w:r w:rsidR="00B90D9C">
        <w:rPr>
          <w:sz w:val="28"/>
        </w:rPr>
        <w:t>«</w:t>
      </w:r>
      <w:r w:rsidR="00A37A60"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A37A60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A37A60" w:rsidRPr="00D9190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7A60" w:rsidRPr="00D9190B">
        <w:rPr>
          <w:sz w:val="28"/>
          <w:szCs w:val="28"/>
        </w:rPr>
        <w:t>» на 2023-2028 годы</w:t>
      </w:r>
      <w:r w:rsidR="00A37A60">
        <w:rPr>
          <w:sz w:val="28"/>
          <w:szCs w:val="28"/>
        </w:rPr>
        <w:t xml:space="preserve"> </w:t>
      </w:r>
      <w:r w:rsidR="00A37A60" w:rsidRPr="00EE1C27">
        <w:rPr>
          <w:color w:val="000000"/>
          <w:sz w:val="28"/>
          <w:szCs w:val="28"/>
        </w:rPr>
        <w:t>за счет всех источников финансирования</w:t>
      </w:r>
      <w:r w:rsidR="00B90D9C">
        <w:rPr>
          <w:color w:val="000000"/>
          <w:sz w:val="28"/>
          <w:szCs w:val="28"/>
        </w:rPr>
        <w:t>»</w:t>
      </w:r>
      <w:r w:rsidRPr="005500C6">
        <w:rPr>
          <w:sz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Pr="005500C6">
        <w:rPr>
          <w:sz w:val="28"/>
        </w:rPr>
        <w:t xml:space="preserve">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"/>
        <w:gridCol w:w="1658"/>
        <w:gridCol w:w="1384"/>
        <w:gridCol w:w="1276"/>
        <w:gridCol w:w="765"/>
        <w:gridCol w:w="7"/>
        <w:gridCol w:w="702"/>
        <w:gridCol w:w="7"/>
        <w:gridCol w:w="758"/>
        <w:gridCol w:w="14"/>
        <w:gridCol w:w="709"/>
        <w:gridCol w:w="14"/>
        <w:gridCol w:w="695"/>
        <w:gridCol w:w="14"/>
        <w:gridCol w:w="695"/>
        <w:gridCol w:w="14"/>
        <w:gridCol w:w="838"/>
        <w:gridCol w:w="7"/>
      </w:tblGrid>
      <w:tr w:rsidR="00A07B5B" w:rsidRPr="00EE1C27" w14:paraId="2644A98C" w14:textId="77777777" w:rsidTr="00A37A60">
        <w:trPr>
          <w:gridAfter w:val="1"/>
          <w:wAfter w:w="7" w:type="dxa"/>
          <w:trHeight w:val="451"/>
          <w:jc w:val="center"/>
        </w:trPr>
        <w:tc>
          <w:tcPr>
            <w:tcW w:w="239" w:type="dxa"/>
            <w:tcBorders>
              <w:bottom w:val="nil"/>
            </w:tcBorders>
            <w:vAlign w:val="center"/>
          </w:tcPr>
          <w:p w14:paraId="1818ED95" w14:textId="77777777" w:rsidR="00BA1F6D" w:rsidRPr="00BA1F6D" w:rsidRDefault="00BA1F6D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1A8" w14:textId="77777777" w:rsidR="00BA1F6D" w:rsidRPr="00A07B5B" w:rsidRDefault="00BA1F6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F9AEA2B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A07B5B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600C" w14:textId="77777777" w:rsidR="00BA1F6D" w:rsidRPr="00A37A60" w:rsidRDefault="00BA1F6D" w:rsidP="002F795C">
            <w:pPr>
              <w:jc w:val="center"/>
              <w:rPr>
                <w:sz w:val="20"/>
                <w:szCs w:val="20"/>
              </w:rPr>
            </w:pPr>
            <w:r w:rsidRPr="00A37A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66F5977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</w:p>
          <w:p w14:paraId="38C8116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32" w:type="dxa"/>
            <w:gridSpan w:val="13"/>
            <w:vAlign w:val="bottom"/>
          </w:tcPr>
          <w:p w14:paraId="6E50A130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</w:t>
            </w:r>
            <w:r w:rsidRPr="00BA1F6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07B5B" w:rsidRPr="00EE1C27" w14:paraId="574FC7D9" w14:textId="77777777" w:rsidTr="00A37A60">
        <w:trPr>
          <w:gridAfter w:val="1"/>
          <w:wAfter w:w="7" w:type="dxa"/>
          <w:trHeight w:val="385"/>
          <w:jc w:val="center"/>
        </w:trPr>
        <w:tc>
          <w:tcPr>
            <w:tcW w:w="239" w:type="dxa"/>
            <w:tcBorders>
              <w:top w:val="nil"/>
              <w:right w:val="single" w:sz="4" w:space="0" w:color="auto"/>
            </w:tcBorders>
            <w:vAlign w:val="center"/>
          </w:tcPr>
          <w:p w14:paraId="3329241F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7EF2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0E7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47BDF9B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14:paraId="5E212490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14:paraId="38848EA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2024</w:t>
            </w:r>
          </w:p>
        </w:tc>
        <w:tc>
          <w:tcPr>
            <w:tcW w:w="765" w:type="dxa"/>
            <w:gridSpan w:val="2"/>
            <w:vAlign w:val="center"/>
          </w:tcPr>
          <w:p w14:paraId="5061EE3E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gridSpan w:val="2"/>
            <w:vAlign w:val="center"/>
          </w:tcPr>
          <w:p w14:paraId="57FD9C3C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14:paraId="375F903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14:paraId="682CC02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2028</w:t>
            </w:r>
          </w:p>
        </w:tc>
        <w:tc>
          <w:tcPr>
            <w:tcW w:w="852" w:type="dxa"/>
            <w:gridSpan w:val="2"/>
            <w:vAlign w:val="center"/>
          </w:tcPr>
          <w:p w14:paraId="17D4BC7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</w:tr>
      <w:tr w:rsidR="00A07B5B" w:rsidRPr="00EE1C27" w14:paraId="725BAB79" w14:textId="77777777" w:rsidTr="00A37A60">
        <w:trPr>
          <w:gridAfter w:val="1"/>
          <w:wAfter w:w="7" w:type="dxa"/>
          <w:trHeight w:val="91"/>
          <w:jc w:val="center"/>
        </w:trPr>
        <w:tc>
          <w:tcPr>
            <w:tcW w:w="239" w:type="dxa"/>
            <w:noWrap/>
          </w:tcPr>
          <w:p w14:paraId="2AB2B1C4" w14:textId="77777777" w:rsidR="00BA1F6D" w:rsidRPr="00BA1F6D" w:rsidRDefault="00BA1F6D" w:rsidP="002F795C">
            <w:pPr>
              <w:jc w:val="center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14:paraId="245A6F31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14:paraId="3C686D1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14:paraId="0D2EC1D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  <w:noWrap/>
          </w:tcPr>
          <w:p w14:paraId="55CFE3F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noWrap/>
          </w:tcPr>
          <w:p w14:paraId="23699323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gridSpan w:val="2"/>
          </w:tcPr>
          <w:p w14:paraId="243E6AB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2"/>
          </w:tcPr>
          <w:p w14:paraId="09912037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14:paraId="1F8D8BC4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14:paraId="14379102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gridSpan w:val="2"/>
          </w:tcPr>
          <w:p w14:paraId="32C2B30C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11</w:t>
            </w:r>
          </w:p>
        </w:tc>
      </w:tr>
      <w:tr w:rsidR="00A07B5B" w:rsidRPr="00EE1C27" w14:paraId="040435A8" w14:textId="77777777" w:rsidTr="00A37A60">
        <w:trPr>
          <w:trHeight w:val="70"/>
          <w:jc w:val="center"/>
        </w:trPr>
        <w:tc>
          <w:tcPr>
            <w:tcW w:w="239" w:type="dxa"/>
            <w:vMerge w:val="restart"/>
          </w:tcPr>
          <w:p w14:paraId="41CE322D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  <w:vMerge w:val="restart"/>
          </w:tcPr>
          <w:p w14:paraId="1E67AD82" w14:textId="77777777" w:rsidR="00BA1F6D" w:rsidRPr="00BA1F6D" w:rsidRDefault="00BA1F6D" w:rsidP="002F795C">
            <w:pPr>
              <w:jc w:val="center"/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 Муниципальная программа</w:t>
            </w:r>
            <w:r w:rsidRPr="00BA1F6D">
              <w:rPr>
                <w:b/>
                <w:bCs/>
                <w:sz w:val="22"/>
                <w:szCs w:val="22"/>
              </w:rPr>
              <w:t xml:space="preserve"> </w:t>
            </w:r>
            <w:r w:rsidRPr="00BA1F6D">
              <w:rPr>
                <w:sz w:val="22"/>
                <w:szCs w:val="22"/>
              </w:rPr>
              <w:t xml:space="preserve">«Устойчивое развитие экономической базы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A7820CF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4" w:type="dxa"/>
            <w:vMerge w:val="restart"/>
          </w:tcPr>
          <w:p w14:paraId="3D8F4AB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D330E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6AC2F60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5465D943" w14:textId="244B06F5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17084,87</w:t>
            </w:r>
          </w:p>
        </w:tc>
        <w:tc>
          <w:tcPr>
            <w:tcW w:w="709" w:type="dxa"/>
            <w:gridSpan w:val="2"/>
            <w:noWrap/>
          </w:tcPr>
          <w:p w14:paraId="624CD44D" w14:textId="3BCAA071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16321,44</w:t>
            </w:r>
          </w:p>
        </w:tc>
        <w:tc>
          <w:tcPr>
            <w:tcW w:w="772" w:type="dxa"/>
            <w:gridSpan w:val="2"/>
          </w:tcPr>
          <w:p w14:paraId="38797C91" w14:textId="69C67FD2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16665,99</w:t>
            </w:r>
          </w:p>
        </w:tc>
        <w:tc>
          <w:tcPr>
            <w:tcW w:w="723" w:type="dxa"/>
            <w:gridSpan w:val="2"/>
          </w:tcPr>
          <w:p w14:paraId="27ACA46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15553,76</w:t>
            </w:r>
          </w:p>
        </w:tc>
        <w:tc>
          <w:tcPr>
            <w:tcW w:w="709" w:type="dxa"/>
            <w:gridSpan w:val="2"/>
          </w:tcPr>
          <w:p w14:paraId="252C32E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  <w:gridSpan w:val="2"/>
          </w:tcPr>
          <w:p w14:paraId="2BA98AD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15783,76</w:t>
            </w:r>
          </w:p>
        </w:tc>
        <w:tc>
          <w:tcPr>
            <w:tcW w:w="845" w:type="dxa"/>
            <w:gridSpan w:val="2"/>
          </w:tcPr>
          <w:p w14:paraId="223FC8B9" w14:textId="727458CF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97078,58</w:t>
            </w:r>
          </w:p>
        </w:tc>
      </w:tr>
      <w:tr w:rsidR="00A07B5B" w:rsidRPr="00EE1C27" w14:paraId="234BE327" w14:textId="77777777" w:rsidTr="00A37A60">
        <w:trPr>
          <w:trHeight w:val="220"/>
          <w:jc w:val="center"/>
        </w:trPr>
        <w:tc>
          <w:tcPr>
            <w:tcW w:w="239" w:type="dxa"/>
            <w:vMerge/>
            <w:vAlign w:val="center"/>
          </w:tcPr>
          <w:p w14:paraId="308B1658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62E4FD2B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5D134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5CDC4E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2089DD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1F9C814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21916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7917C8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3633F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18BDA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D53CF7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DF0018F" w14:textId="77777777" w:rsidTr="00A37A60">
        <w:trPr>
          <w:trHeight w:val="463"/>
          <w:jc w:val="center"/>
        </w:trPr>
        <w:tc>
          <w:tcPr>
            <w:tcW w:w="239" w:type="dxa"/>
            <w:vMerge/>
            <w:vAlign w:val="center"/>
          </w:tcPr>
          <w:p w14:paraId="3156027F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4BAA85D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7DE9DA4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252906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147B2BA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54470DF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4EEDA0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A2FF61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D00DA9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4CEFE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3FE4D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EE1C27" w14:paraId="43FACD43" w14:textId="77777777" w:rsidTr="00A37A60">
        <w:trPr>
          <w:trHeight w:val="267"/>
          <w:jc w:val="center"/>
        </w:trPr>
        <w:tc>
          <w:tcPr>
            <w:tcW w:w="239" w:type="dxa"/>
            <w:vMerge/>
            <w:vAlign w:val="center"/>
          </w:tcPr>
          <w:p w14:paraId="7B78D809" w14:textId="77777777" w:rsidR="00476FC7" w:rsidRPr="00BA1F6D" w:rsidRDefault="00476FC7" w:rsidP="00476F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6604D2AB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212DEA2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08F3D801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0DB2481A" w14:textId="4CB3DDFF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17084,87</w:t>
            </w:r>
          </w:p>
        </w:tc>
        <w:tc>
          <w:tcPr>
            <w:tcW w:w="709" w:type="dxa"/>
            <w:gridSpan w:val="2"/>
            <w:noWrap/>
          </w:tcPr>
          <w:p w14:paraId="0B84C798" w14:textId="77567006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16321,44</w:t>
            </w:r>
          </w:p>
        </w:tc>
        <w:tc>
          <w:tcPr>
            <w:tcW w:w="772" w:type="dxa"/>
            <w:gridSpan w:val="2"/>
          </w:tcPr>
          <w:p w14:paraId="7FE9C3E5" w14:textId="11F9C970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16665,99</w:t>
            </w:r>
          </w:p>
        </w:tc>
        <w:tc>
          <w:tcPr>
            <w:tcW w:w="723" w:type="dxa"/>
            <w:gridSpan w:val="2"/>
          </w:tcPr>
          <w:p w14:paraId="460D1271" w14:textId="55DCB597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15553,76</w:t>
            </w:r>
          </w:p>
        </w:tc>
        <w:tc>
          <w:tcPr>
            <w:tcW w:w="709" w:type="dxa"/>
            <w:gridSpan w:val="2"/>
          </w:tcPr>
          <w:p w14:paraId="7E894267" w14:textId="20EF9A66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  <w:gridSpan w:val="2"/>
          </w:tcPr>
          <w:p w14:paraId="72C562F3" w14:textId="4756D199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15783,76</w:t>
            </w:r>
          </w:p>
        </w:tc>
        <w:tc>
          <w:tcPr>
            <w:tcW w:w="845" w:type="dxa"/>
            <w:gridSpan w:val="2"/>
          </w:tcPr>
          <w:p w14:paraId="1971F619" w14:textId="50908B3E" w:rsidR="00476FC7" w:rsidRPr="00A07B5B" w:rsidRDefault="00476FC7" w:rsidP="00476F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97078,58</w:t>
            </w:r>
          </w:p>
        </w:tc>
      </w:tr>
      <w:tr w:rsidR="00A07B5B" w:rsidRPr="00EE1C27" w14:paraId="618D0E77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07A15551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5352ACF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5C23D7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7BD183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1C568D8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F7F8F6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BADB18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180174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A08ED9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38F465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A8B6AC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44D377A6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7B70DCD2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1.1</w:t>
            </w:r>
          </w:p>
        </w:tc>
        <w:tc>
          <w:tcPr>
            <w:tcW w:w="1658" w:type="dxa"/>
            <w:vMerge w:val="restart"/>
            <w:vAlign w:val="center"/>
          </w:tcPr>
          <w:p w14:paraId="33D44C37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        «Обеспечение деятельности главы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27CB16B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 xml:space="preserve">Усольского </w:t>
            </w:r>
            <w:r w:rsidRPr="00BA1F6D">
              <w:rPr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4" w:type="dxa"/>
            <w:vMerge w:val="restart"/>
          </w:tcPr>
          <w:p w14:paraId="34AF551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5608A6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BA1F6D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23AA87F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602E831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  <w:noWrap/>
          </w:tcPr>
          <w:p w14:paraId="7368E9D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2" w:type="dxa"/>
            <w:gridSpan w:val="2"/>
          </w:tcPr>
          <w:p w14:paraId="1ADEE1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  <w:gridSpan w:val="2"/>
          </w:tcPr>
          <w:p w14:paraId="737FA3F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02C2B226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023906E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45" w:type="dxa"/>
            <w:gridSpan w:val="2"/>
          </w:tcPr>
          <w:p w14:paraId="60CA1D50" w14:textId="6A0CC7C6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16064,5</w:t>
            </w:r>
            <w:r w:rsidR="00476FC7">
              <w:rPr>
                <w:sz w:val="21"/>
                <w:szCs w:val="21"/>
              </w:rPr>
              <w:t>8</w:t>
            </w:r>
          </w:p>
        </w:tc>
      </w:tr>
      <w:tr w:rsidR="00A07B5B" w:rsidRPr="00EE1C27" w14:paraId="42842264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FA1FB95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043D92F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93CEA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DDEC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6657AE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4CD38E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B0396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03A3CBD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DCF5B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6F4705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A87B05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95768D7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2281FAE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38544FB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15841DB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73D7D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</w:t>
            </w:r>
            <w:r w:rsidRPr="00BA1F6D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5F2BD99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gridSpan w:val="2"/>
            <w:noWrap/>
          </w:tcPr>
          <w:p w14:paraId="3048A16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D648A7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520CAD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612DBF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C8CA91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B3F601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6B5B71B0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295DE962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12CF100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CA66B3B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6C80F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689D397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  <w:noWrap/>
          </w:tcPr>
          <w:p w14:paraId="72B3202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2" w:type="dxa"/>
            <w:gridSpan w:val="2"/>
          </w:tcPr>
          <w:p w14:paraId="5CE4D39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  <w:gridSpan w:val="2"/>
          </w:tcPr>
          <w:p w14:paraId="5196A292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1AE79CE6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427ADF93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45" w:type="dxa"/>
            <w:gridSpan w:val="2"/>
          </w:tcPr>
          <w:p w14:paraId="7EDFD0D5" w14:textId="760E7E92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16064,5</w:t>
            </w:r>
            <w:r w:rsidR="00476FC7">
              <w:rPr>
                <w:sz w:val="21"/>
                <w:szCs w:val="21"/>
              </w:rPr>
              <w:t>8</w:t>
            </w:r>
          </w:p>
        </w:tc>
      </w:tr>
      <w:tr w:rsidR="00A07B5B" w:rsidRPr="00EE1C27" w14:paraId="252F2832" w14:textId="77777777" w:rsidTr="00A37A60">
        <w:trPr>
          <w:trHeight w:val="551"/>
          <w:jc w:val="center"/>
        </w:trPr>
        <w:tc>
          <w:tcPr>
            <w:tcW w:w="239" w:type="dxa"/>
            <w:vMerge/>
            <w:vAlign w:val="center"/>
          </w:tcPr>
          <w:p w14:paraId="2E2565F3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6BC4DC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A41FC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0D3E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794D31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2177E3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F592F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B77E39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162795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9D69B1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9094F2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56B6560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1D25DE82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1.1.1</w:t>
            </w:r>
          </w:p>
        </w:tc>
        <w:tc>
          <w:tcPr>
            <w:tcW w:w="1658" w:type="dxa"/>
            <w:vMerge w:val="restart"/>
            <w:vAlign w:val="center"/>
          </w:tcPr>
          <w:p w14:paraId="50D5DA9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4" w:type="dxa"/>
            <w:vMerge w:val="restart"/>
            <w:vAlign w:val="center"/>
          </w:tcPr>
          <w:p w14:paraId="3730E4D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69C81F90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3D6FC32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039DD7C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  <w:noWrap/>
          </w:tcPr>
          <w:p w14:paraId="596CB54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2" w:type="dxa"/>
            <w:gridSpan w:val="2"/>
          </w:tcPr>
          <w:p w14:paraId="3A725A0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  <w:gridSpan w:val="2"/>
          </w:tcPr>
          <w:p w14:paraId="4FF4891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733C53A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6C622A1F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45" w:type="dxa"/>
            <w:gridSpan w:val="2"/>
          </w:tcPr>
          <w:p w14:paraId="0CF6DC3A" w14:textId="095B3509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16064,5</w:t>
            </w:r>
            <w:r w:rsidR="00476FC7">
              <w:rPr>
                <w:sz w:val="21"/>
                <w:szCs w:val="21"/>
              </w:rPr>
              <w:t>8</w:t>
            </w:r>
          </w:p>
        </w:tc>
      </w:tr>
      <w:tr w:rsidR="00A07B5B" w:rsidRPr="00EE1C27" w14:paraId="3A967A70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41CF894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5679246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07646B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345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4B10FE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66045C5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05691B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421618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FA7C4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21F97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2100E67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8A176DD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9E3E34B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76938E75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15CD130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F6BA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22B2A2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3A20C7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69405D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7B1345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430E32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2869C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120F6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50BFC9C9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55A0554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498B49E5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F9EC2F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33D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2AF1519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  <w:noWrap/>
          </w:tcPr>
          <w:p w14:paraId="06D30E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2" w:type="dxa"/>
            <w:gridSpan w:val="2"/>
          </w:tcPr>
          <w:p w14:paraId="69F07F7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  <w:gridSpan w:val="2"/>
          </w:tcPr>
          <w:p w14:paraId="4A573BF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0FA3777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  <w:gridSpan w:val="2"/>
          </w:tcPr>
          <w:p w14:paraId="0D2B3E8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45" w:type="dxa"/>
            <w:gridSpan w:val="2"/>
          </w:tcPr>
          <w:p w14:paraId="4F0A1476" w14:textId="418F6A1E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16064,5</w:t>
            </w:r>
            <w:r w:rsidR="00476FC7">
              <w:rPr>
                <w:sz w:val="21"/>
                <w:szCs w:val="21"/>
              </w:rPr>
              <w:t>8</w:t>
            </w:r>
          </w:p>
        </w:tc>
      </w:tr>
      <w:tr w:rsidR="00A07B5B" w:rsidRPr="00EE1C27" w14:paraId="1D2539D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8ACF278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14:paraId="4DDEC640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6686B3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E6721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09B333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AC0CFE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1F47B4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B2938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75B9A8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04380E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8B5450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63F0E19D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3827D1DB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658" w:type="dxa"/>
            <w:vMerge w:val="restart"/>
          </w:tcPr>
          <w:p w14:paraId="6AAA8A9C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2B946A8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4" w:type="dxa"/>
            <w:vMerge w:val="restart"/>
          </w:tcPr>
          <w:p w14:paraId="77C7671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7CA404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6510F81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5709DCA6" w14:textId="0F0CE182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14407,45</w:t>
            </w:r>
          </w:p>
        </w:tc>
        <w:tc>
          <w:tcPr>
            <w:tcW w:w="709" w:type="dxa"/>
            <w:gridSpan w:val="2"/>
            <w:noWrap/>
          </w:tcPr>
          <w:p w14:paraId="3062ADCA" w14:textId="052F7215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13644,01</w:t>
            </w:r>
          </w:p>
        </w:tc>
        <w:tc>
          <w:tcPr>
            <w:tcW w:w="772" w:type="dxa"/>
            <w:gridSpan w:val="2"/>
          </w:tcPr>
          <w:p w14:paraId="54B1DDEC" w14:textId="52849FAE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13988,56</w:t>
            </w:r>
          </w:p>
        </w:tc>
        <w:tc>
          <w:tcPr>
            <w:tcW w:w="723" w:type="dxa"/>
            <w:gridSpan w:val="2"/>
          </w:tcPr>
          <w:p w14:paraId="469B81C6" w14:textId="538C530D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  <w:gridSpan w:val="2"/>
          </w:tcPr>
          <w:p w14:paraId="56CE570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  <w:gridSpan w:val="2"/>
          </w:tcPr>
          <w:p w14:paraId="44ECA58B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45" w:type="dxa"/>
            <w:gridSpan w:val="2"/>
          </w:tcPr>
          <w:p w14:paraId="459799B7" w14:textId="4E45E77D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81014,00</w:t>
            </w:r>
          </w:p>
        </w:tc>
      </w:tr>
      <w:tr w:rsidR="00A07B5B" w:rsidRPr="00EE1C27" w14:paraId="3A3FB2E5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2B0C1F9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B25091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6D9E53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3C05A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69B12C0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4CF4203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C8536A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D8F4A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D1733A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E2549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7942AE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4B263185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8BECB2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A83F6A7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39A1E9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449F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35E7658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092E8DC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A0141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D3FF5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9AF01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9CBAAE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5683E2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EE1C27" w14:paraId="6092ED14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34687BF" w14:textId="77777777" w:rsidR="00476FC7" w:rsidRPr="00BA1F6D" w:rsidRDefault="00476FC7" w:rsidP="00476FC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3D2685B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9FA26DB" w14:textId="77777777" w:rsidR="00476FC7" w:rsidRPr="00BA1F6D" w:rsidRDefault="00476FC7" w:rsidP="00476F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B15116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1980954E" w14:textId="50F83B79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14407,45</w:t>
            </w:r>
          </w:p>
        </w:tc>
        <w:tc>
          <w:tcPr>
            <w:tcW w:w="709" w:type="dxa"/>
            <w:gridSpan w:val="2"/>
            <w:noWrap/>
          </w:tcPr>
          <w:p w14:paraId="74ECA2C8" w14:textId="6BA51473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13644,01</w:t>
            </w:r>
          </w:p>
        </w:tc>
        <w:tc>
          <w:tcPr>
            <w:tcW w:w="772" w:type="dxa"/>
            <w:gridSpan w:val="2"/>
          </w:tcPr>
          <w:p w14:paraId="352DBD81" w14:textId="3FFAACD5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13988,56</w:t>
            </w:r>
          </w:p>
        </w:tc>
        <w:tc>
          <w:tcPr>
            <w:tcW w:w="723" w:type="dxa"/>
            <w:gridSpan w:val="2"/>
          </w:tcPr>
          <w:p w14:paraId="36CBD89A" w14:textId="3D981338" w:rsidR="00476FC7" w:rsidRPr="00A07B5B" w:rsidRDefault="00476FC7" w:rsidP="00476F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  <w:gridSpan w:val="2"/>
          </w:tcPr>
          <w:p w14:paraId="45416483" w14:textId="66E93F34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  <w:gridSpan w:val="2"/>
          </w:tcPr>
          <w:p w14:paraId="78B9C3E3" w14:textId="06776226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45" w:type="dxa"/>
            <w:gridSpan w:val="2"/>
          </w:tcPr>
          <w:p w14:paraId="099CD48D" w14:textId="00FF9D27" w:rsidR="00476FC7" w:rsidRPr="00A07B5B" w:rsidRDefault="00476FC7" w:rsidP="00476F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81014,00</w:t>
            </w:r>
          </w:p>
        </w:tc>
      </w:tr>
      <w:tr w:rsidR="00A07B5B" w:rsidRPr="00EE1C27" w14:paraId="7816F88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F9DF98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A7A5AA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2F5865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2EF21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3409872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6C931B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2A3C3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3F9180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C0E4D6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BBCBD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2C7DA8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C979E09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24486520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1.2.1</w:t>
            </w:r>
          </w:p>
        </w:tc>
        <w:tc>
          <w:tcPr>
            <w:tcW w:w="1658" w:type="dxa"/>
            <w:vMerge w:val="restart"/>
            <w:vAlign w:val="center"/>
          </w:tcPr>
          <w:p w14:paraId="085C44A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BA1F6D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</w:t>
            </w:r>
          </w:p>
        </w:tc>
        <w:tc>
          <w:tcPr>
            <w:tcW w:w="1384" w:type="dxa"/>
            <w:vMerge w:val="restart"/>
          </w:tcPr>
          <w:p w14:paraId="56C1C3A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7CD95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</w:t>
            </w:r>
            <w:r w:rsidRPr="00BA1F6D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6AAA53A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23588D08" w14:textId="0E7BB415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11445,12</w:t>
            </w:r>
          </w:p>
        </w:tc>
        <w:tc>
          <w:tcPr>
            <w:tcW w:w="709" w:type="dxa"/>
            <w:gridSpan w:val="2"/>
            <w:noWrap/>
          </w:tcPr>
          <w:p w14:paraId="17273171" w14:textId="254F7702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11125,46</w:t>
            </w:r>
          </w:p>
        </w:tc>
        <w:tc>
          <w:tcPr>
            <w:tcW w:w="772" w:type="dxa"/>
            <w:gridSpan w:val="2"/>
          </w:tcPr>
          <w:p w14:paraId="55A0851B" w14:textId="65DD4A8C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11471,09</w:t>
            </w:r>
          </w:p>
        </w:tc>
        <w:tc>
          <w:tcPr>
            <w:tcW w:w="723" w:type="dxa"/>
            <w:gridSpan w:val="2"/>
          </w:tcPr>
          <w:p w14:paraId="0A1F3A79" w14:textId="5E33030A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  <w:gridSpan w:val="2"/>
          </w:tcPr>
          <w:p w14:paraId="6B12E96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  <w:gridSpan w:val="2"/>
          </w:tcPr>
          <w:p w14:paraId="4F901BA2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45" w:type="dxa"/>
            <w:gridSpan w:val="2"/>
          </w:tcPr>
          <w:p w14:paraId="6680F72E" w14:textId="31EE45A0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65465,92</w:t>
            </w:r>
          </w:p>
        </w:tc>
      </w:tr>
      <w:tr w:rsidR="00A07B5B" w:rsidRPr="00EE1C27" w14:paraId="48E5C9D2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5F96C8E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36A6866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D7F35F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46646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1B86A02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16BBD99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F97E16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0B015C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E410EF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0E834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73149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FA6D8FE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27C5D0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80A7471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422002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6C774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77282DD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5B74600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A9510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3AEEEF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912FD5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88E74A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C1E40C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EE1C27" w14:paraId="29A4153C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EDF80E9" w14:textId="77777777" w:rsidR="00476FC7" w:rsidRPr="00BA1F6D" w:rsidRDefault="00476FC7" w:rsidP="00476FC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F612F35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E5CBF72" w14:textId="77777777" w:rsidR="00476FC7" w:rsidRPr="00BA1F6D" w:rsidRDefault="00476FC7" w:rsidP="00476F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296548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0A1F7884" w14:textId="197B4FB2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11445,12</w:t>
            </w:r>
          </w:p>
        </w:tc>
        <w:tc>
          <w:tcPr>
            <w:tcW w:w="709" w:type="dxa"/>
            <w:gridSpan w:val="2"/>
            <w:noWrap/>
          </w:tcPr>
          <w:p w14:paraId="745F0F15" w14:textId="4EF1C4A9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11125,46</w:t>
            </w:r>
          </w:p>
        </w:tc>
        <w:tc>
          <w:tcPr>
            <w:tcW w:w="772" w:type="dxa"/>
            <w:gridSpan w:val="2"/>
          </w:tcPr>
          <w:p w14:paraId="7DD27C21" w14:textId="590382A4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11471,09</w:t>
            </w:r>
          </w:p>
        </w:tc>
        <w:tc>
          <w:tcPr>
            <w:tcW w:w="723" w:type="dxa"/>
            <w:gridSpan w:val="2"/>
          </w:tcPr>
          <w:p w14:paraId="0EF10696" w14:textId="7D9BD12E" w:rsidR="00476FC7" w:rsidRPr="00A07B5B" w:rsidRDefault="00476FC7" w:rsidP="00476F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  <w:gridSpan w:val="2"/>
          </w:tcPr>
          <w:p w14:paraId="4F966110" w14:textId="7AEBE683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  <w:gridSpan w:val="2"/>
          </w:tcPr>
          <w:p w14:paraId="571681F8" w14:textId="14616B87" w:rsidR="00476FC7" w:rsidRPr="00A07B5B" w:rsidRDefault="00476FC7" w:rsidP="00476FC7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45" w:type="dxa"/>
            <w:gridSpan w:val="2"/>
          </w:tcPr>
          <w:p w14:paraId="1584FB29" w14:textId="1BD5CE42" w:rsidR="00476FC7" w:rsidRPr="00A07B5B" w:rsidRDefault="00476FC7" w:rsidP="00476F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65465,92</w:t>
            </w:r>
          </w:p>
        </w:tc>
      </w:tr>
      <w:tr w:rsidR="00A07B5B" w:rsidRPr="00EE1C27" w14:paraId="67847FD0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6CF614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CD2FF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35968DF8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D12F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5318E5A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7D2ECD2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781EFD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EDB09D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41429F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49A7B1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570E81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1173142E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61283703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1.2.2</w:t>
            </w:r>
          </w:p>
        </w:tc>
        <w:tc>
          <w:tcPr>
            <w:tcW w:w="1658" w:type="dxa"/>
            <w:vMerge w:val="restart"/>
            <w:vAlign w:val="center"/>
          </w:tcPr>
          <w:p w14:paraId="5ED34FD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4" w:type="dxa"/>
            <w:vMerge w:val="restart"/>
          </w:tcPr>
          <w:p w14:paraId="6BABF96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F8C952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F42C8D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101ED6FD" w14:textId="03219F01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2284,72</w:t>
            </w:r>
          </w:p>
        </w:tc>
        <w:tc>
          <w:tcPr>
            <w:tcW w:w="709" w:type="dxa"/>
            <w:gridSpan w:val="2"/>
            <w:noWrap/>
          </w:tcPr>
          <w:p w14:paraId="0A2A7251" w14:textId="48A41C92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2" w:type="dxa"/>
            <w:gridSpan w:val="2"/>
          </w:tcPr>
          <w:p w14:paraId="19704F11" w14:textId="34E82C29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 w:rsidR="00476FC7"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  <w:gridSpan w:val="2"/>
          </w:tcPr>
          <w:p w14:paraId="0495F72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08373A9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49CF2E6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45" w:type="dxa"/>
            <w:gridSpan w:val="2"/>
          </w:tcPr>
          <w:p w14:paraId="2C353D08" w14:textId="785CCFA7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11494,49</w:t>
            </w:r>
          </w:p>
        </w:tc>
      </w:tr>
      <w:tr w:rsidR="00A07B5B" w:rsidRPr="00EE1C27" w14:paraId="16F6FEE2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06D9EC0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13F73D2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A4B25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EA235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7459E4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7A932B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710AE99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AB073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E5E8F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CC130A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A735E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69C0382F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C9CDE5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909CEC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84F4E3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7943B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082891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176BBE9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B7BE39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AD7539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1B0024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8555AC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D895CF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DF6B60" w14:paraId="5C8202D6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0E3855B8" w14:textId="77777777" w:rsidR="00476FC7" w:rsidRPr="00BA1F6D" w:rsidRDefault="00476FC7" w:rsidP="00476FC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23D23E0" w14:textId="77777777" w:rsidR="00476FC7" w:rsidRPr="00BA1F6D" w:rsidRDefault="00476FC7" w:rsidP="00476FC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E960C6A" w14:textId="77777777" w:rsidR="00476FC7" w:rsidRPr="00BA1F6D" w:rsidRDefault="00476FC7" w:rsidP="00476F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66EF48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70F6A6DF" w14:textId="4F9CF212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2284,72</w:t>
            </w:r>
          </w:p>
        </w:tc>
        <w:tc>
          <w:tcPr>
            <w:tcW w:w="709" w:type="dxa"/>
            <w:gridSpan w:val="2"/>
            <w:noWrap/>
          </w:tcPr>
          <w:p w14:paraId="416CB3D2" w14:textId="2F1F4562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2" w:type="dxa"/>
            <w:gridSpan w:val="2"/>
          </w:tcPr>
          <w:p w14:paraId="023B4E0B" w14:textId="199CA21D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  <w:gridSpan w:val="2"/>
          </w:tcPr>
          <w:p w14:paraId="382DABCD" w14:textId="1A0B3FAE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4B24ACF8" w14:textId="7E2BD1BF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590C7A3D" w14:textId="01B555FB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45" w:type="dxa"/>
            <w:gridSpan w:val="2"/>
          </w:tcPr>
          <w:p w14:paraId="4EBA4F53" w14:textId="157C7CEF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11494,49</w:t>
            </w:r>
          </w:p>
        </w:tc>
      </w:tr>
      <w:tr w:rsidR="00A07B5B" w:rsidRPr="00DF6B60" w14:paraId="6E488C55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02B3A3DD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0A1F9C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0F80C6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FC1D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7CBC8F2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68CCA58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DF72EA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EC53A6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F5F09D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C0957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D67B2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7DCF95E1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703C8F57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1.3</w:t>
            </w:r>
          </w:p>
        </w:tc>
        <w:tc>
          <w:tcPr>
            <w:tcW w:w="1658" w:type="dxa"/>
            <w:vMerge w:val="restart"/>
            <w:vAlign w:val="center"/>
          </w:tcPr>
          <w:p w14:paraId="5E53DD30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</w:t>
            </w:r>
            <w:r w:rsidRPr="00BA1F6D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525959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48CC306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5C6A17F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6D26472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7085917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  <w:noWrap/>
          </w:tcPr>
          <w:p w14:paraId="4F2B6A4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2" w:type="dxa"/>
            <w:gridSpan w:val="2"/>
          </w:tcPr>
          <w:p w14:paraId="4F985D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gridSpan w:val="2"/>
          </w:tcPr>
          <w:p w14:paraId="2358929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17FD3D0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691AB43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45" w:type="dxa"/>
            <w:gridSpan w:val="2"/>
          </w:tcPr>
          <w:p w14:paraId="407FB1A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67FCDBE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FB5D1C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D3C73B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332FF97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216B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63AEEF3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491C887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6AC3BD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8813FB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1760C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8C39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1D8749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0D4831BF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A8C349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FCA33E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B364E2F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622110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189B414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1724DC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7C251C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36B84F6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7CC2D1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EE9B3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69A01E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4A3F782E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25A927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56325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7A2BF06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87180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3EB0BB8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  <w:noWrap/>
          </w:tcPr>
          <w:p w14:paraId="1D15EEE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2" w:type="dxa"/>
            <w:gridSpan w:val="2"/>
          </w:tcPr>
          <w:p w14:paraId="6D79C4E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gridSpan w:val="2"/>
          </w:tcPr>
          <w:p w14:paraId="73833D8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0CDCA16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07282D1B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45" w:type="dxa"/>
            <w:gridSpan w:val="2"/>
          </w:tcPr>
          <w:p w14:paraId="2B572BF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1A0423F6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FF24C6E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D6B225B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211C36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2A8D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559489E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E7AA96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2C08E8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3028DC4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A96BC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3CC3F4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DA40F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294133E0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2BE449A5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58" w:type="dxa"/>
            <w:vMerge w:val="restart"/>
            <w:vAlign w:val="center"/>
          </w:tcPr>
          <w:p w14:paraId="6FE9F809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</w:t>
            </w:r>
            <w:r w:rsidRPr="00BA1F6D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DDD5AD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2FF2E7C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14B1EED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924A7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5E3A4A2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  <w:noWrap/>
          </w:tcPr>
          <w:p w14:paraId="7D3B17D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2" w:type="dxa"/>
            <w:gridSpan w:val="2"/>
          </w:tcPr>
          <w:p w14:paraId="5F0ED8B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  <w:gridSpan w:val="2"/>
          </w:tcPr>
          <w:p w14:paraId="579BD7B0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10AE6F8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0EF959C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45" w:type="dxa"/>
            <w:gridSpan w:val="2"/>
          </w:tcPr>
          <w:p w14:paraId="0EF6B31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A07B5B" w:rsidRPr="00EE1C27" w14:paraId="1579C8F6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456FECE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1DFE2D5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350DF6D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C2B06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EF733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C71DB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76FE74C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AD391E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190EBA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FAD9AB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2147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23B40D73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C1F2FD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537B97A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77603B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7A3F3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0DD87E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457B78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CCEB18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07DF62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B598CD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57CD6F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14EB6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505B3654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4D74C31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36CA8F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A9BB9C4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2757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51D100D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  <w:noWrap/>
          </w:tcPr>
          <w:p w14:paraId="5A1B05A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2" w:type="dxa"/>
            <w:gridSpan w:val="2"/>
          </w:tcPr>
          <w:p w14:paraId="59B5FDE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  <w:gridSpan w:val="2"/>
          </w:tcPr>
          <w:p w14:paraId="35D9DC36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01E1C8E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4DE6069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45" w:type="dxa"/>
            <w:gridSpan w:val="2"/>
          </w:tcPr>
          <w:p w14:paraId="0C9878B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A07B5B" w:rsidRPr="00EE1C27" w14:paraId="141C454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5640236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59B466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0E83C9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A4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17D8CA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72DA57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D64EAF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395EE0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9D856A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B81510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B0D9BB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51EAA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1B998CCE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1.5.</w:t>
            </w:r>
          </w:p>
        </w:tc>
        <w:tc>
          <w:tcPr>
            <w:tcW w:w="1658" w:type="dxa"/>
            <w:vMerge w:val="restart"/>
            <w:vAlign w:val="center"/>
          </w:tcPr>
          <w:p w14:paraId="6CBB8B8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III</w:t>
            </w:r>
            <w:r w:rsidRPr="00BA1F6D">
              <w:rPr>
                <w:sz w:val="22"/>
                <w:szCs w:val="22"/>
              </w:rPr>
              <w:t xml:space="preserve"> Основное мероприятие  </w:t>
            </w:r>
          </w:p>
          <w:p w14:paraId="71E4D24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4" w:type="dxa"/>
            <w:vMerge w:val="restart"/>
          </w:tcPr>
          <w:p w14:paraId="72648B0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1637125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59C687D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30570C5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  <w:noWrap/>
          </w:tcPr>
          <w:p w14:paraId="1681446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2" w:type="dxa"/>
            <w:gridSpan w:val="2"/>
          </w:tcPr>
          <w:p w14:paraId="782981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  <w:gridSpan w:val="2"/>
          </w:tcPr>
          <w:p w14:paraId="6B5BD42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3CE7364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0D1A5F12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45" w:type="dxa"/>
            <w:gridSpan w:val="2"/>
          </w:tcPr>
          <w:p w14:paraId="47BDF32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A07B5B" w:rsidRPr="00DF6B60" w14:paraId="031E1605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4164C4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678340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C71B9DB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F3C5F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FFDC86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15FD078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717B60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3AE92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B3F59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857DB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D939D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72221016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43F628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EB3D56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540E7A4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76CA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4A431A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0B5E07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13FC0A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5CD9F5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C6728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C92F4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CB4761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459A7C48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FD018C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D5241D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7B5730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0AD92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76390E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  <w:noWrap/>
          </w:tcPr>
          <w:p w14:paraId="05F7991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2" w:type="dxa"/>
            <w:gridSpan w:val="2"/>
          </w:tcPr>
          <w:p w14:paraId="06B9E4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  <w:gridSpan w:val="2"/>
          </w:tcPr>
          <w:p w14:paraId="24894CD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42561C6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7C8BEFF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45" w:type="dxa"/>
            <w:gridSpan w:val="2"/>
          </w:tcPr>
          <w:p w14:paraId="1F817CB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A07B5B" w:rsidRPr="00EE1C27" w14:paraId="7ECFA2EF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529E9D0A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9FB5C08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B0658C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87A04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471CBE8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4C608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C4A811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14668C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52E80F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41597E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B7190D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06938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7EAAA8A0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1.6.</w:t>
            </w:r>
          </w:p>
        </w:tc>
        <w:tc>
          <w:tcPr>
            <w:tcW w:w="1658" w:type="dxa"/>
            <w:vMerge w:val="restart"/>
            <w:vAlign w:val="center"/>
          </w:tcPr>
          <w:p w14:paraId="7414016D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IV</w:t>
            </w:r>
            <w:r w:rsidRPr="00BA1F6D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</w:t>
            </w:r>
            <w:r w:rsidRPr="00BA1F6D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</w:p>
          <w:p w14:paraId="3E87A3D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74A44E1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E546E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BA1F6D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6822A31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13D791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  <w:noWrap/>
          </w:tcPr>
          <w:p w14:paraId="4FEA6EA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2" w:type="dxa"/>
            <w:gridSpan w:val="2"/>
          </w:tcPr>
          <w:p w14:paraId="6FA3D2A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  <w:gridSpan w:val="2"/>
          </w:tcPr>
          <w:p w14:paraId="7AD6717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0FCCDA9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40EAE1B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45" w:type="dxa"/>
            <w:gridSpan w:val="2"/>
          </w:tcPr>
          <w:p w14:paraId="0DE31EC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1062,29</w:t>
            </w:r>
          </w:p>
        </w:tc>
      </w:tr>
      <w:tr w:rsidR="00A07B5B" w:rsidRPr="00DF6B60" w14:paraId="5CE8E823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F717AA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F7A8B43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B3D978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BF32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ADB434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18B1ED0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7CDE789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DC4ECE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6C2499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68E0B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2630CA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17B68277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E1E6A97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FEC27E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41C49FB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30098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</w:t>
            </w:r>
            <w:r w:rsidRPr="00BA1F6D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60EB001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gridSpan w:val="2"/>
            <w:noWrap/>
          </w:tcPr>
          <w:p w14:paraId="326EA5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9E06AC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16E6EC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49B96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FEED1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7F045E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7E0552B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4FB7D70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5AC0686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271265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D9581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5215147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  <w:noWrap/>
          </w:tcPr>
          <w:p w14:paraId="0DBEF63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2" w:type="dxa"/>
            <w:gridSpan w:val="2"/>
          </w:tcPr>
          <w:p w14:paraId="71F885C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  <w:gridSpan w:val="2"/>
          </w:tcPr>
          <w:p w14:paraId="66310F6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0329338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5EAB33C3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45" w:type="dxa"/>
            <w:gridSpan w:val="2"/>
          </w:tcPr>
          <w:p w14:paraId="68ED98A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1062,29</w:t>
            </w:r>
          </w:p>
        </w:tc>
      </w:tr>
      <w:tr w:rsidR="00A07B5B" w:rsidRPr="00DF6B60" w14:paraId="047C1E94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2D425A52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58FC5B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57A1EE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4A747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1562C4C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092323E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4258EE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FE794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22E2E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0CAA9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9D6E78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0E972C71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28ADB7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1.7.</w:t>
            </w:r>
          </w:p>
        </w:tc>
        <w:tc>
          <w:tcPr>
            <w:tcW w:w="1658" w:type="dxa"/>
            <w:vMerge w:val="restart"/>
          </w:tcPr>
          <w:p w14:paraId="2B6B821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V</w:t>
            </w:r>
            <w:r w:rsidRPr="00BA1F6D">
              <w:rPr>
                <w:sz w:val="22"/>
                <w:szCs w:val="22"/>
              </w:rPr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1384" w:type="dxa"/>
            <w:vMerge w:val="restart"/>
            <w:vAlign w:val="center"/>
          </w:tcPr>
          <w:p w14:paraId="566AB94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575365A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356EED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7B9C94D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  <w:noWrap/>
          </w:tcPr>
          <w:p w14:paraId="4107BD2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2" w:type="dxa"/>
            <w:gridSpan w:val="2"/>
          </w:tcPr>
          <w:p w14:paraId="60F1278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  <w:gridSpan w:val="2"/>
          </w:tcPr>
          <w:p w14:paraId="1E878C5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511FB4F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486DDC3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45" w:type="dxa"/>
            <w:gridSpan w:val="2"/>
          </w:tcPr>
          <w:p w14:paraId="39A51EB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180,00</w:t>
            </w:r>
          </w:p>
        </w:tc>
      </w:tr>
      <w:tr w:rsidR="00A07B5B" w:rsidRPr="00EE1C27" w14:paraId="78C0188B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5890B11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1E752A4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25A44C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C7E8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465EAF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97CACC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7EFD59B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8685C6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6ADFD3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BD6FA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154AEB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22531927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7C7A79D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1A0215E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72CCFE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3129C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321BF67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75CBA1F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010DC3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1DDFED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C85EF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94A447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131E60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26F58DBC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68F8A90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6799D21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28DD32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B5D8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217011B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  <w:noWrap/>
          </w:tcPr>
          <w:p w14:paraId="63651F4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2" w:type="dxa"/>
            <w:gridSpan w:val="2"/>
          </w:tcPr>
          <w:p w14:paraId="396DD9A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  <w:gridSpan w:val="2"/>
          </w:tcPr>
          <w:p w14:paraId="4643ED5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36F48D8D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5EE7327D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45" w:type="dxa"/>
            <w:gridSpan w:val="2"/>
          </w:tcPr>
          <w:p w14:paraId="6688BE33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180,00</w:t>
            </w:r>
          </w:p>
        </w:tc>
      </w:tr>
      <w:tr w:rsidR="00A07B5B" w:rsidRPr="00DF6B60" w14:paraId="5FE1C8FB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354B2B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FD69504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61F6AC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505A90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6BAF335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B5128C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3975A7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075D20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307581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BCB6CB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26171DD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DF6B60" w14:paraId="734FF990" w14:textId="77777777" w:rsidTr="00A37A60">
        <w:trPr>
          <w:trHeight w:val="245"/>
          <w:jc w:val="center"/>
        </w:trPr>
        <w:tc>
          <w:tcPr>
            <w:tcW w:w="239" w:type="dxa"/>
            <w:vMerge w:val="restart"/>
            <w:vAlign w:val="center"/>
          </w:tcPr>
          <w:p w14:paraId="73E81E45" w14:textId="77777777" w:rsidR="00476FC7" w:rsidRPr="00BA1F6D" w:rsidRDefault="00476FC7" w:rsidP="00476FC7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1.8.</w:t>
            </w:r>
          </w:p>
        </w:tc>
        <w:tc>
          <w:tcPr>
            <w:tcW w:w="1658" w:type="dxa"/>
            <w:vMerge w:val="restart"/>
            <w:vAlign w:val="center"/>
          </w:tcPr>
          <w:p w14:paraId="2ADE3C25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  <w:lang w:val="en-US"/>
              </w:rPr>
              <w:t>VI</w:t>
            </w:r>
            <w:r w:rsidRPr="00BA1F6D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4" w:type="dxa"/>
            <w:vMerge w:val="restart"/>
            <w:vAlign w:val="center"/>
          </w:tcPr>
          <w:p w14:paraId="2AB633AE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2AE964B1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56C8A2E8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6A1E787E" w14:textId="22823B46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2,98</w:t>
            </w:r>
          </w:p>
        </w:tc>
        <w:tc>
          <w:tcPr>
            <w:tcW w:w="709" w:type="dxa"/>
            <w:gridSpan w:val="2"/>
            <w:noWrap/>
          </w:tcPr>
          <w:p w14:paraId="2E016E4A" w14:textId="2BE67B44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2" w:type="dxa"/>
            <w:gridSpan w:val="2"/>
          </w:tcPr>
          <w:p w14:paraId="07F0D1AC" w14:textId="4251EBB9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  <w:gridSpan w:val="2"/>
          </w:tcPr>
          <w:p w14:paraId="3CA85D38" w14:textId="5EED595C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220D0DDB" w14:textId="14395AAB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69D93C3C" w14:textId="0679D4A8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45" w:type="dxa"/>
            <w:gridSpan w:val="2"/>
          </w:tcPr>
          <w:p w14:paraId="4DE8B40B" w14:textId="483D38B2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5,86</w:t>
            </w:r>
          </w:p>
        </w:tc>
      </w:tr>
      <w:tr w:rsidR="00A07B5B" w:rsidRPr="00DF6B60" w14:paraId="79FBB3AE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5E25F4E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1316230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E90B996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2C63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7EF494B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07FAA8B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6276C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16C7DF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A2A35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05C83E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83D1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65EF3BBB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48290BBA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9B3BF9A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FCA596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D491D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75EAF11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5130DE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AE1EC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847F54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B99AAB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136127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26FCBE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18AC2061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25D36B36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3AC4B28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702FDC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CE8F5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675EB4FB" w14:textId="72472ADF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2,98</w:t>
            </w:r>
          </w:p>
        </w:tc>
        <w:tc>
          <w:tcPr>
            <w:tcW w:w="709" w:type="dxa"/>
            <w:gridSpan w:val="2"/>
            <w:noWrap/>
          </w:tcPr>
          <w:p w14:paraId="3751E4FD" w14:textId="0314E087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2" w:type="dxa"/>
            <w:gridSpan w:val="2"/>
          </w:tcPr>
          <w:p w14:paraId="5BCA95A6" w14:textId="6970D50B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  <w:gridSpan w:val="2"/>
          </w:tcPr>
          <w:p w14:paraId="05DBF60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627ADDA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1E976CA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45" w:type="dxa"/>
            <w:gridSpan w:val="2"/>
          </w:tcPr>
          <w:p w14:paraId="3230E41E" w14:textId="5084E159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5,86</w:t>
            </w:r>
          </w:p>
        </w:tc>
      </w:tr>
      <w:tr w:rsidR="00A07B5B" w:rsidRPr="00DF6B60" w14:paraId="72B62B95" w14:textId="77777777" w:rsidTr="00A37A60">
        <w:trPr>
          <w:trHeight w:val="245"/>
          <w:jc w:val="center"/>
        </w:trPr>
        <w:tc>
          <w:tcPr>
            <w:tcW w:w="239" w:type="dxa"/>
            <w:vMerge/>
            <w:vAlign w:val="center"/>
          </w:tcPr>
          <w:p w14:paraId="1E62D5A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50ABF64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01511D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5A101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61290C9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7ED3DD0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0D36B4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9C64D1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788593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4D2DE4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8A73C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</w:tbl>
    <w:p w14:paraId="679D8A5C" w14:textId="1DFE32B0" w:rsidR="007D0ECB" w:rsidRDefault="00B90D9C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867FE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3E6260">
        <w:rPr>
          <w:sz w:val="28"/>
          <w:szCs w:val="28"/>
        </w:rPr>
        <w:t>п</w:t>
      </w:r>
      <w:r w:rsidRPr="00A37A60">
        <w:rPr>
          <w:sz w:val="28"/>
          <w:szCs w:val="28"/>
        </w:rPr>
        <w:t>а</w:t>
      </w:r>
      <w:r w:rsidRPr="00A54284">
        <w:rPr>
          <w:sz w:val="28"/>
          <w:szCs w:val="28"/>
        </w:rPr>
        <w:t>спорт</w:t>
      </w:r>
      <w:r>
        <w:rPr>
          <w:sz w:val="28"/>
          <w:szCs w:val="28"/>
        </w:rPr>
        <w:t>е</w:t>
      </w:r>
      <w:r w:rsidRPr="00A54284">
        <w:rPr>
          <w:sz w:val="28"/>
          <w:szCs w:val="28"/>
        </w:rPr>
        <w:t xml:space="preserve"> подпрограммы </w:t>
      </w:r>
      <w:r w:rsidRPr="00EE1C27">
        <w:rPr>
          <w:sz w:val="28"/>
          <w:szCs w:val="28"/>
        </w:rPr>
        <w:t xml:space="preserve">«Обеспечение деятельности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A5428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</w:t>
      </w:r>
      <w:r w:rsidR="003E6260">
        <w:rPr>
          <w:sz w:val="28"/>
          <w:szCs w:val="28"/>
        </w:rPr>
        <w:t>граф</w:t>
      </w:r>
      <w:r w:rsidR="007C5110" w:rsidRPr="00A54284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 xml:space="preserve">Ресурсное обеспечение и источники финансирования муниципальной </w:t>
      </w:r>
      <w:r w:rsidR="00CB5EDF">
        <w:rPr>
          <w:sz w:val="28"/>
          <w:szCs w:val="28"/>
        </w:rPr>
        <w:t>под</w:t>
      </w:r>
      <w:r w:rsidR="00A37A60" w:rsidRPr="00A37A60">
        <w:rPr>
          <w:sz w:val="28"/>
          <w:szCs w:val="28"/>
        </w:rPr>
        <w:t>программы</w:t>
      </w:r>
      <w:r w:rsidR="007C5110" w:rsidRPr="00A37A60">
        <w:rPr>
          <w:sz w:val="28"/>
          <w:szCs w:val="28"/>
        </w:rPr>
        <w:t xml:space="preserve">» </w:t>
      </w:r>
      <w:r w:rsidR="007C5110" w:rsidRPr="00A54284">
        <w:rPr>
          <w:sz w:val="28"/>
          <w:szCs w:val="28"/>
        </w:rPr>
        <w:t xml:space="preserve">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X="40" w:tblpY="141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1116"/>
        <w:gridCol w:w="1116"/>
        <w:gridCol w:w="1116"/>
        <w:gridCol w:w="1116"/>
        <w:gridCol w:w="1116"/>
        <w:gridCol w:w="1116"/>
        <w:gridCol w:w="1116"/>
      </w:tblGrid>
      <w:tr w:rsidR="007D0ECB" w:rsidRPr="00DF6B60" w14:paraId="038E9342" w14:textId="77777777" w:rsidTr="008B4853">
        <w:tc>
          <w:tcPr>
            <w:tcW w:w="989" w:type="pct"/>
          </w:tcPr>
          <w:p w14:paraId="21D1DEE3" w14:textId="77777777" w:rsidR="007D0ECB" w:rsidRPr="00EE1C27" w:rsidRDefault="007D0ECB" w:rsidP="002F795C">
            <w:pPr>
              <w:tabs>
                <w:tab w:val="center" w:pos="4153"/>
                <w:tab w:val="right" w:pos="8306"/>
              </w:tabs>
            </w:pPr>
            <w:bookmarkStart w:id="3" w:name="_Hlk127864137"/>
            <w:r w:rsidRPr="001934D3">
              <w:lastRenderedPageBreak/>
              <w:t>Ресурсное обеспечение и источники</w:t>
            </w:r>
            <w:r>
              <w:t xml:space="preserve"> финансирования муниципальной подпрограммы</w:t>
            </w:r>
            <w:bookmarkEnd w:id="3"/>
            <w:r>
              <w:t>, в том числе:</w:t>
            </w:r>
          </w:p>
        </w:tc>
        <w:tc>
          <w:tcPr>
            <w:tcW w:w="4011" w:type="pct"/>
            <w:gridSpan w:val="7"/>
          </w:tcPr>
          <w:p w14:paraId="0B6080C9" w14:textId="77777777" w:rsidR="007D0ECB" w:rsidRDefault="007D0ECB" w:rsidP="002F795C">
            <w:pPr>
              <w:jc w:val="both"/>
            </w:pPr>
            <w:r w:rsidRPr="00DF6B60">
              <w:t xml:space="preserve">Общий объем финансирования Подпрограмма «Обеспечение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>составляет 74802,40 тыс. руб., в том числе по годам, тыс. руб.:</w:t>
            </w:r>
          </w:p>
          <w:p w14:paraId="10395C17" w14:textId="77777777" w:rsidR="007D0ECB" w:rsidRPr="00DF6B60" w:rsidRDefault="007D0ECB" w:rsidP="002F795C">
            <w:pPr>
              <w:jc w:val="both"/>
            </w:pPr>
          </w:p>
        </w:tc>
      </w:tr>
      <w:tr w:rsidR="007D0ECB" w:rsidRPr="00DF6B60" w14:paraId="3D1EC8AD" w14:textId="77777777" w:rsidTr="008B4853">
        <w:tc>
          <w:tcPr>
            <w:tcW w:w="989" w:type="pct"/>
          </w:tcPr>
          <w:p w14:paraId="0FB40799" w14:textId="77777777" w:rsidR="007D0ECB" w:rsidRPr="00EE1C27" w:rsidRDefault="007D0ECB" w:rsidP="002F795C">
            <w:pPr>
              <w:jc w:val="right"/>
            </w:pPr>
            <w:r>
              <w:t>по годам</w:t>
            </w:r>
          </w:p>
        </w:tc>
        <w:tc>
          <w:tcPr>
            <w:tcW w:w="573" w:type="pct"/>
          </w:tcPr>
          <w:p w14:paraId="08942A0A" w14:textId="77777777" w:rsidR="007D0ECB" w:rsidRPr="00DF6B60" w:rsidRDefault="007D0ECB" w:rsidP="002F795C">
            <w:pPr>
              <w:jc w:val="both"/>
            </w:pPr>
            <w:r w:rsidRPr="00DF6B60">
              <w:t>всего</w:t>
            </w:r>
          </w:p>
        </w:tc>
        <w:tc>
          <w:tcPr>
            <w:tcW w:w="573" w:type="pct"/>
          </w:tcPr>
          <w:p w14:paraId="371D709D" w14:textId="77777777" w:rsidR="007D0ECB" w:rsidRPr="00DF6B60" w:rsidRDefault="007D0ECB" w:rsidP="002F795C">
            <w:pPr>
              <w:jc w:val="both"/>
            </w:pPr>
            <w:r w:rsidRPr="00DF6B60">
              <w:t>2023г.</w:t>
            </w:r>
          </w:p>
        </w:tc>
        <w:tc>
          <w:tcPr>
            <w:tcW w:w="573" w:type="pct"/>
          </w:tcPr>
          <w:p w14:paraId="7F760C9A" w14:textId="77777777" w:rsidR="007D0ECB" w:rsidRPr="00DF6B60" w:rsidRDefault="007D0ECB" w:rsidP="002F795C">
            <w:pPr>
              <w:jc w:val="both"/>
            </w:pPr>
            <w:r w:rsidRPr="00DF6B60">
              <w:t>2024г.</w:t>
            </w:r>
          </w:p>
        </w:tc>
        <w:tc>
          <w:tcPr>
            <w:tcW w:w="573" w:type="pct"/>
          </w:tcPr>
          <w:p w14:paraId="6ECE5A6A" w14:textId="77777777" w:rsidR="007D0ECB" w:rsidRPr="00DF6B60" w:rsidRDefault="007D0ECB" w:rsidP="002F795C">
            <w:pPr>
              <w:jc w:val="both"/>
            </w:pPr>
            <w:r w:rsidRPr="00DF6B60">
              <w:t>2025г.</w:t>
            </w:r>
          </w:p>
        </w:tc>
        <w:tc>
          <w:tcPr>
            <w:tcW w:w="573" w:type="pct"/>
          </w:tcPr>
          <w:p w14:paraId="7D6F990D" w14:textId="77777777" w:rsidR="007D0ECB" w:rsidRPr="00DF6B60" w:rsidRDefault="007D0ECB" w:rsidP="002F795C">
            <w:pPr>
              <w:jc w:val="both"/>
            </w:pPr>
            <w:r w:rsidRPr="00DF6B60">
              <w:t>2026г.</w:t>
            </w:r>
          </w:p>
        </w:tc>
        <w:tc>
          <w:tcPr>
            <w:tcW w:w="573" w:type="pct"/>
          </w:tcPr>
          <w:p w14:paraId="3D4F945D" w14:textId="77777777" w:rsidR="007D0ECB" w:rsidRPr="00DF6B60" w:rsidRDefault="007D0ECB" w:rsidP="002F795C">
            <w:pPr>
              <w:jc w:val="both"/>
            </w:pPr>
            <w:r w:rsidRPr="00DF6B60">
              <w:t>2027г.</w:t>
            </w:r>
          </w:p>
        </w:tc>
        <w:tc>
          <w:tcPr>
            <w:tcW w:w="573" w:type="pct"/>
          </w:tcPr>
          <w:p w14:paraId="30FB8B61" w14:textId="77777777" w:rsidR="007D0ECB" w:rsidRPr="00DF6B60" w:rsidRDefault="007D0ECB" w:rsidP="002F795C">
            <w:pPr>
              <w:jc w:val="both"/>
            </w:pPr>
            <w:r w:rsidRPr="00DF6B60">
              <w:t>2028г.</w:t>
            </w:r>
          </w:p>
        </w:tc>
      </w:tr>
      <w:tr w:rsidR="007D0ECB" w:rsidRPr="00DF6B60" w14:paraId="76C7A70E" w14:textId="77777777" w:rsidTr="008B4853">
        <w:tc>
          <w:tcPr>
            <w:tcW w:w="989" w:type="pct"/>
          </w:tcPr>
          <w:p w14:paraId="610576C7" w14:textId="77777777" w:rsidR="007D0ECB" w:rsidRPr="00EE1C27" w:rsidRDefault="007D0ECB" w:rsidP="002F795C">
            <w:pPr>
              <w:jc w:val="right"/>
            </w:pPr>
            <w:r>
              <w:t>средства местного бюджета</w:t>
            </w:r>
          </w:p>
        </w:tc>
        <w:tc>
          <w:tcPr>
            <w:tcW w:w="573" w:type="pct"/>
          </w:tcPr>
          <w:p w14:paraId="29AA99A5" w14:textId="2BAFB123" w:rsidR="007D0ECB" w:rsidRPr="00DF6B60" w:rsidRDefault="008B4853" w:rsidP="002F795C">
            <w:pPr>
              <w:jc w:val="center"/>
            </w:pPr>
            <w:r>
              <w:t>81014,00</w:t>
            </w:r>
          </w:p>
        </w:tc>
        <w:tc>
          <w:tcPr>
            <w:tcW w:w="573" w:type="pct"/>
          </w:tcPr>
          <w:p w14:paraId="10D51142" w14:textId="65ADE0A1" w:rsidR="007D0ECB" w:rsidRPr="00DF6B60" w:rsidRDefault="008B4853" w:rsidP="002F795C">
            <w:pPr>
              <w:jc w:val="center"/>
            </w:pPr>
            <w:r>
              <w:t>14407,45</w:t>
            </w:r>
          </w:p>
        </w:tc>
        <w:tc>
          <w:tcPr>
            <w:tcW w:w="573" w:type="pct"/>
          </w:tcPr>
          <w:p w14:paraId="5903BAEF" w14:textId="7C2BC9B5" w:rsidR="007D0ECB" w:rsidRPr="00DF6B60" w:rsidRDefault="008B4853" w:rsidP="002F795C">
            <w:pPr>
              <w:jc w:val="center"/>
            </w:pPr>
            <w:r>
              <w:t>13644,01</w:t>
            </w:r>
          </w:p>
        </w:tc>
        <w:tc>
          <w:tcPr>
            <w:tcW w:w="573" w:type="pct"/>
          </w:tcPr>
          <w:p w14:paraId="7F27583C" w14:textId="480775E5" w:rsidR="007D0ECB" w:rsidRPr="00DF6B60" w:rsidRDefault="008B4853" w:rsidP="002F795C">
            <w:pPr>
              <w:jc w:val="center"/>
            </w:pPr>
            <w:r>
              <w:t>13988,56</w:t>
            </w:r>
          </w:p>
        </w:tc>
        <w:tc>
          <w:tcPr>
            <w:tcW w:w="573" w:type="pct"/>
          </w:tcPr>
          <w:p w14:paraId="2370E7D7" w14:textId="77777777" w:rsidR="007D0ECB" w:rsidRPr="00DF6B60" w:rsidRDefault="007D0ECB" w:rsidP="002F795C">
            <w:pPr>
              <w:jc w:val="center"/>
            </w:pPr>
            <w:r>
              <w:t>12876,33</w:t>
            </w:r>
          </w:p>
        </w:tc>
        <w:tc>
          <w:tcPr>
            <w:tcW w:w="573" w:type="pct"/>
          </w:tcPr>
          <w:p w14:paraId="3D7AE844" w14:textId="77777777" w:rsidR="007D0ECB" w:rsidRPr="00DF6B60" w:rsidRDefault="007D0ECB" w:rsidP="002F795C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2F2D4548" w14:textId="77777777" w:rsidR="007D0ECB" w:rsidRPr="00DF6B60" w:rsidRDefault="007D0ECB" w:rsidP="002F795C">
            <w:pPr>
              <w:jc w:val="center"/>
            </w:pPr>
            <w:r>
              <w:t>13106,33</w:t>
            </w:r>
          </w:p>
        </w:tc>
      </w:tr>
      <w:tr w:rsidR="007D0ECB" w:rsidRPr="00DF6B60" w14:paraId="11681294" w14:textId="77777777" w:rsidTr="008B4853">
        <w:tc>
          <w:tcPr>
            <w:tcW w:w="989" w:type="pct"/>
          </w:tcPr>
          <w:p w14:paraId="6460C45C" w14:textId="77777777" w:rsidR="007D0ECB" w:rsidRPr="00EE1C27" w:rsidRDefault="007D0ECB" w:rsidP="002F795C">
            <w:pPr>
              <w:jc w:val="right"/>
            </w:pPr>
            <w:r>
              <w:t>иные источники</w:t>
            </w:r>
          </w:p>
        </w:tc>
        <w:tc>
          <w:tcPr>
            <w:tcW w:w="573" w:type="pct"/>
          </w:tcPr>
          <w:p w14:paraId="6F59FC6C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6A35B6DD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29B53166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2734EC39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34571C34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0CE1B409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49C47923" w14:textId="77777777" w:rsidR="007D0ECB" w:rsidRPr="00DF6B60" w:rsidRDefault="007D0ECB" w:rsidP="002F795C">
            <w:pPr>
              <w:jc w:val="center"/>
            </w:pPr>
            <w:r w:rsidRPr="00DF6B60">
              <w:t>-</w:t>
            </w:r>
          </w:p>
        </w:tc>
      </w:tr>
      <w:tr w:rsidR="008B4853" w:rsidRPr="00DF6B60" w14:paraId="3619C6DD" w14:textId="77777777" w:rsidTr="008B4853">
        <w:tc>
          <w:tcPr>
            <w:tcW w:w="989" w:type="pct"/>
          </w:tcPr>
          <w:p w14:paraId="609D6997" w14:textId="77777777" w:rsidR="008B4853" w:rsidRPr="00EE1C27" w:rsidRDefault="008B4853" w:rsidP="008B4853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573" w:type="pct"/>
          </w:tcPr>
          <w:p w14:paraId="11E8BE0B" w14:textId="01715185" w:rsidR="008B4853" w:rsidRPr="00DF6B60" w:rsidRDefault="008B4853" w:rsidP="008B4853">
            <w:pPr>
              <w:jc w:val="center"/>
            </w:pPr>
            <w:r>
              <w:t>81014,00</w:t>
            </w:r>
          </w:p>
        </w:tc>
        <w:tc>
          <w:tcPr>
            <w:tcW w:w="573" w:type="pct"/>
          </w:tcPr>
          <w:p w14:paraId="28CF6CF6" w14:textId="0659D2E1" w:rsidR="008B4853" w:rsidRPr="00DF6B60" w:rsidRDefault="008B4853" w:rsidP="008B4853">
            <w:pPr>
              <w:jc w:val="center"/>
            </w:pPr>
            <w:r>
              <w:t>14407,45</w:t>
            </w:r>
          </w:p>
        </w:tc>
        <w:tc>
          <w:tcPr>
            <w:tcW w:w="573" w:type="pct"/>
          </w:tcPr>
          <w:p w14:paraId="3893DF5A" w14:textId="573BE97B" w:rsidR="008B4853" w:rsidRPr="00DF6B60" w:rsidRDefault="008B4853" w:rsidP="008B4853">
            <w:pPr>
              <w:jc w:val="center"/>
            </w:pPr>
            <w:r>
              <w:t>13644,01</w:t>
            </w:r>
          </w:p>
        </w:tc>
        <w:tc>
          <w:tcPr>
            <w:tcW w:w="573" w:type="pct"/>
          </w:tcPr>
          <w:p w14:paraId="1BEC4C33" w14:textId="2DC396BF" w:rsidR="008B4853" w:rsidRPr="00DF6B60" w:rsidRDefault="008B4853" w:rsidP="008B4853">
            <w:pPr>
              <w:jc w:val="center"/>
            </w:pPr>
            <w:r>
              <w:t>13988,56</w:t>
            </w:r>
          </w:p>
        </w:tc>
        <w:tc>
          <w:tcPr>
            <w:tcW w:w="573" w:type="pct"/>
          </w:tcPr>
          <w:p w14:paraId="53340576" w14:textId="5B26EEE2" w:rsidR="008B4853" w:rsidRPr="00DF6B60" w:rsidRDefault="008B4853" w:rsidP="008B4853">
            <w:pPr>
              <w:jc w:val="center"/>
            </w:pPr>
            <w:r>
              <w:t>12876,33</w:t>
            </w:r>
          </w:p>
        </w:tc>
        <w:tc>
          <w:tcPr>
            <w:tcW w:w="573" w:type="pct"/>
          </w:tcPr>
          <w:p w14:paraId="0DC25DE8" w14:textId="504052AE" w:rsidR="008B4853" w:rsidRPr="00DF6B60" w:rsidRDefault="008B4853" w:rsidP="008B4853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74993F2E" w14:textId="6F621D40" w:rsidR="008B4853" w:rsidRPr="00DF6B60" w:rsidRDefault="008B4853" w:rsidP="008B4853">
            <w:pPr>
              <w:jc w:val="center"/>
            </w:pPr>
            <w:r>
              <w:t>13106,33</w:t>
            </w:r>
          </w:p>
        </w:tc>
      </w:tr>
    </w:tbl>
    <w:p w14:paraId="1EE78D52" w14:textId="3BEB425C" w:rsidR="007C5110" w:rsidRPr="00B90D9C" w:rsidRDefault="00B90D9C" w:rsidP="00B90D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C5110" w:rsidRPr="00A54284">
        <w:rPr>
          <w:sz w:val="28"/>
          <w:szCs w:val="28"/>
        </w:rPr>
        <w:t>.</w:t>
      </w:r>
      <w:r w:rsidR="007C5110" w:rsidRPr="00A54284">
        <w:rPr>
          <w:sz w:val="28"/>
        </w:rPr>
        <w:t xml:space="preserve"> </w:t>
      </w:r>
      <w:r w:rsidR="007C5110" w:rsidRPr="00B90D9C">
        <w:rPr>
          <w:sz w:val="28"/>
          <w:szCs w:val="28"/>
        </w:rPr>
        <w:t>Раздел 5</w:t>
      </w:r>
      <w:r w:rsidRPr="00B90D9C">
        <w:rPr>
          <w:sz w:val="28"/>
          <w:szCs w:val="28"/>
        </w:rPr>
        <w:t xml:space="preserve"> </w:t>
      </w:r>
      <w:r w:rsidR="00C650CD">
        <w:rPr>
          <w:sz w:val="28"/>
          <w:szCs w:val="28"/>
        </w:rPr>
        <w:t>п</w:t>
      </w:r>
      <w:r w:rsidRPr="00B90D9C">
        <w:rPr>
          <w:sz w:val="28"/>
          <w:szCs w:val="28"/>
        </w:rPr>
        <w:t xml:space="preserve">одпрограммы «Обеспечение деятельности администрации Тайтурского городского поселения Усольского муниципального района Иркутской области» на 2023-2028 годы» </w:t>
      </w:r>
      <w:r w:rsidR="00C650CD">
        <w:rPr>
          <w:sz w:val="28"/>
          <w:szCs w:val="28"/>
        </w:rPr>
        <w:t xml:space="preserve">Программы </w:t>
      </w:r>
      <w:r w:rsidR="007C5110" w:rsidRPr="00B90D9C">
        <w:rPr>
          <w:sz w:val="28"/>
          <w:szCs w:val="28"/>
        </w:rPr>
        <w:t>изложить в следующей редакции:</w:t>
      </w:r>
    </w:p>
    <w:p w14:paraId="5BAED285" w14:textId="54EE29F2" w:rsidR="00312D8F" w:rsidRPr="00BB4653" w:rsidRDefault="007C5110" w:rsidP="00312D8F">
      <w:pPr>
        <w:jc w:val="center"/>
        <w:rPr>
          <w:sz w:val="28"/>
          <w:szCs w:val="28"/>
        </w:rPr>
      </w:pPr>
      <w:r w:rsidRPr="00A54284">
        <w:rPr>
          <w:sz w:val="28"/>
          <w:szCs w:val="28"/>
        </w:rPr>
        <w:t>«</w:t>
      </w:r>
      <w:r w:rsidR="00312D8F">
        <w:rPr>
          <w:sz w:val="28"/>
          <w:szCs w:val="28"/>
          <w:lang w:val="en-US"/>
        </w:rPr>
        <w:t>V</w:t>
      </w:r>
      <w:r w:rsidR="00312D8F">
        <w:rPr>
          <w:sz w:val="28"/>
          <w:szCs w:val="28"/>
        </w:rPr>
        <w:t xml:space="preserve">. </w:t>
      </w:r>
      <w:r w:rsidR="00312D8F" w:rsidRPr="00EE1C27">
        <w:rPr>
          <w:sz w:val="28"/>
          <w:szCs w:val="28"/>
        </w:rPr>
        <w:t>Ресурсное обеспечение подпрограммы</w:t>
      </w:r>
      <w:r w:rsidR="00312D8F">
        <w:rPr>
          <w:sz w:val="28"/>
          <w:szCs w:val="28"/>
        </w:rPr>
        <w:t>.</w:t>
      </w:r>
    </w:p>
    <w:p w14:paraId="5CCF276F" w14:textId="33E433E1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>П</w:t>
      </w:r>
      <w:r w:rsidRPr="00DF6B60">
        <w:rPr>
          <w:sz w:val="28"/>
          <w:szCs w:val="28"/>
        </w:rPr>
        <w:t xml:space="preserve">одпрограммы в 2023-2028 гг. за </w:t>
      </w:r>
      <w:r w:rsidRPr="00DF6B60">
        <w:rPr>
          <w:bCs/>
          <w:color w:val="000000"/>
          <w:sz w:val="28"/>
        </w:rPr>
        <w:t>счет всех источников финансирования</w:t>
      </w:r>
      <w:r w:rsidRPr="00DF6B60">
        <w:rPr>
          <w:sz w:val="28"/>
          <w:szCs w:val="28"/>
        </w:rPr>
        <w:t xml:space="preserve"> составит </w:t>
      </w:r>
      <w:r w:rsidR="008B4853">
        <w:rPr>
          <w:sz w:val="28"/>
          <w:szCs w:val="28"/>
        </w:rPr>
        <w:t>81014,00</w:t>
      </w:r>
      <w:r w:rsidRPr="00DF6B60">
        <w:rPr>
          <w:sz w:val="28"/>
          <w:szCs w:val="28"/>
        </w:rPr>
        <w:t xml:space="preserve"> тыс. рублей.</w:t>
      </w:r>
    </w:p>
    <w:p w14:paraId="1228B57A" w14:textId="59449A13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8B4853">
        <w:rPr>
          <w:sz w:val="28"/>
          <w:szCs w:val="28"/>
        </w:rPr>
        <w:t>14407,45</w:t>
      </w:r>
      <w:r w:rsidRPr="00DF6B60">
        <w:rPr>
          <w:sz w:val="28"/>
          <w:szCs w:val="28"/>
        </w:rPr>
        <w:t xml:space="preserve"> тыс. руб.</w:t>
      </w:r>
    </w:p>
    <w:p w14:paraId="3EC6CF3B" w14:textId="2B977972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8B4853">
        <w:rPr>
          <w:sz w:val="28"/>
          <w:szCs w:val="28"/>
        </w:rPr>
        <w:t>13644,01</w:t>
      </w:r>
      <w:r w:rsidRPr="00DF6B60">
        <w:rPr>
          <w:sz w:val="28"/>
          <w:szCs w:val="28"/>
        </w:rPr>
        <w:t xml:space="preserve"> тыс. руб.</w:t>
      </w:r>
    </w:p>
    <w:p w14:paraId="6C08CFF7" w14:textId="0F642C06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8B4853">
        <w:rPr>
          <w:sz w:val="28"/>
          <w:szCs w:val="28"/>
        </w:rPr>
        <w:t>13988,56</w:t>
      </w:r>
      <w:r w:rsidRPr="00DF6B60">
        <w:rPr>
          <w:sz w:val="28"/>
          <w:szCs w:val="28"/>
        </w:rPr>
        <w:t xml:space="preserve"> тыс. руб.</w:t>
      </w:r>
    </w:p>
    <w:p w14:paraId="291F2627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12876,33</w:t>
      </w:r>
      <w:r w:rsidRPr="00DF6B60">
        <w:rPr>
          <w:sz w:val="28"/>
          <w:szCs w:val="28"/>
        </w:rPr>
        <w:t xml:space="preserve"> тыс. руб.</w:t>
      </w:r>
    </w:p>
    <w:p w14:paraId="2B075D8B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12991,33</w:t>
      </w:r>
      <w:r w:rsidRPr="00DF6B60">
        <w:rPr>
          <w:sz w:val="28"/>
          <w:szCs w:val="28"/>
        </w:rPr>
        <w:t xml:space="preserve"> тыс. руб.</w:t>
      </w:r>
    </w:p>
    <w:p w14:paraId="549C59E3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13106,33</w:t>
      </w:r>
      <w:r w:rsidRPr="00DF6B60">
        <w:rPr>
          <w:sz w:val="28"/>
          <w:szCs w:val="28"/>
        </w:rPr>
        <w:t xml:space="preserve"> тыс. руб.</w:t>
      </w:r>
    </w:p>
    <w:p w14:paraId="0D3142BE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1487074A" w14:textId="35DA2E5E" w:rsidR="007C5110" w:rsidRPr="00A54284" w:rsidRDefault="00312D8F" w:rsidP="00312D8F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7C5110" w:rsidRPr="00A54284">
        <w:rPr>
          <w:sz w:val="28"/>
          <w:szCs w:val="28"/>
        </w:rPr>
        <w:t>».</w:t>
      </w:r>
    </w:p>
    <w:p w14:paraId="1B2F56B6" w14:textId="24DD2AA3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1.8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 xml:space="preserve">аблицу 1 </w:t>
      </w:r>
      <w:r>
        <w:rPr>
          <w:sz w:val="28"/>
        </w:rPr>
        <w:t>«</w:t>
      </w:r>
      <w:r w:rsidR="009E79B0"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9E79B0" w:rsidRPr="00B7245A">
        <w:rPr>
          <w:bCs/>
          <w:color w:val="000000"/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</w:t>
      </w:r>
      <w:r w:rsidR="009E79B0">
        <w:rPr>
          <w:bCs/>
          <w:color w:val="000000"/>
          <w:sz w:val="28"/>
          <w:szCs w:val="28"/>
        </w:rPr>
        <w:t xml:space="preserve"> </w:t>
      </w:r>
      <w:r w:rsidR="009E79B0" w:rsidRPr="00B7245A">
        <w:rPr>
          <w:bCs/>
          <w:color w:val="000000"/>
          <w:sz w:val="28"/>
          <w:szCs w:val="28"/>
        </w:rPr>
        <w:t xml:space="preserve">на 2023-2028 годы </w:t>
      </w:r>
      <w:r w:rsidR="009E79B0" w:rsidRPr="00EE1C27">
        <w:rPr>
          <w:bCs/>
          <w:color w:val="000000"/>
          <w:sz w:val="28"/>
          <w:szCs w:val="28"/>
        </w:rPr>
        <w:t>за счет средств</w:t>
      </w:r>
      <w:r w:rsidR="009E79B0">
        <w:rPr>
          <w:bCs/>
          <w:color w:val="000000"/>
          <w:sz w:val="28"/>
          <w:szCs w:val="28"/>
        </w:rPr>
        <w:t xml:space="preserve"> местного</w:t>
      </w:r>
      <w:r w:rsidR="009E79B0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615429">
        <w:rPr>
          <w:sz w:val="28"/>
          <w:szCs w:val="28"/>
        </w:rPr>
        <w:t>Тайтурского городского поселения Усольского</w:t>
      </w:r>
      <w:r w:rsidR="00A6431D" w:rsidRPr="00CE63FE">
        <w:rPr>
          <w:sz w:val="28"/>
          <w:szCs w:val="28"/>
        </w:rPr>
        <w:t xml:space="preserve">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B2020E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8B4853" w:rsidRPr="00EE1C27" w14:paraId="1BF1FBBC" w14:textId="77777777" w:rsidTr="002F795C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A3B83" w14:textId="77777777" w:rsidR="008B4853" w:rsidRPr="00BA1F6D" w:rsidRDefault="008B4853" w:rsidP="008B4853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F4C5" w14:textId="77777777" w:rsidR="008B4853" w:rsidRPr="00EE1C27" w:rsidRDefault="008B4853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 xml:space="preserve">(подпрограммы), </w:t>
            </w:r>
            <w:r w:rsidRPr="009F1A47">
              <w:lastRenderedPageBreak/>
              <w:t>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DC9" w14:textId="77777777" w:rsidR="008B4853" w:rsidRPr="00EE1C27" w:rsidRDefault="008B4853" w:rsidP="002F795C">
            <w:r w:rsidRPr="00534AEA"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D7E827" w14:textId="77777777" w:rsidR="008B4853" w:rsidRPr="00EE1C27" w:rsidRDefault="008B4853" w:rsidP="002F795C">
            <w:pPr>
              <w:jc w:val="center"/>
            </w:pPr>
            <w:r w:rsidRPr="00EE1C27">
              <w:t>Расходы (тыс. руб.), годы</w:t>
            </w:r>
          </w:p>
        </w:tc>
      </w:tr>
      <w:tr w:rsidR="008B4853" w:rsidRPr="00EE1C27" w14:paraId="58AE09F0" w14:textId="77777777" w:rsidTr="002F795C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30D6D" w14:textId="77777777" w:rsidR="008B4853" w:rsidRPr="00BA1F6D" w:rsidRDefault="008B4853" w:rsidP="008B4853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6D5ED" w14:textId="77777777" w:rsidR="008B4853" w:rsidRPr="00EE1C27" w:rsidRDefault="008B4853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9E24D" w14:textId="77777777" w:rsidR="008B4853" w:rsidRPr="00EE1C27" w:rsidRDefault="008B4853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91D1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3B4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55FF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58D6CD" w14:textId="77777777" w:rsidR="008B4853" w:rsidRPr="00EE1C27" w:rsidRDefault="008B4853" w:rsidP="002F795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55509" w14:textId="77777777" w:rsidR="008B4853" w:rsidRPr="00EE1C27" w:rsidRDefault="008B4853" w:rsidP="002F795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BF696" w14:textId="77777777" w:rsidR="008B4853" w:rsidRPr="00EE1C27" w:rsidRDefault="008B4853" w:rsidP="002F795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FBACC" w14:textId="77777777" w:rsidR="008B4853" w:rsidRDefault="008B4853" w:rsidP="002F795C">
            <w:pPr>
              <w:jc w:val="center"/>
            </w:pPr>
            <w:r>
              <w:t>всего</w:t>
            </w:r>
          </w:p>
        </w:tc>
      </w:tr>
      <w:tr w:rsidR="008B4853" w:rsidRPr="00EE1C27" w14:paraId="4A10F2FA" w14:textId="77777777" w:rsidTr="002F795C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1042" w14:textId="77777777" w:rsidR="008B4853" w:rsidRPr="00BA1F6D" w:rsidRDefault="008B4853" w:rsidP="008B4853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862D" w14:textId="77777777" w:rsidR="008B4853" w:rsidRPr="00EE1C27" w:rsidRDefault="008B4853" w:rsidP="002F795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29CA" w14:textId="77777777" w:rsidR="008B4853" w:rsidRPr="00EE1C27" w:rsidRDefault="008B4853" w:rsidP="002F795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BF40220" w14:textId="77777777" w:rsidR="008B4853" w:rsidRPr="00EE1C27" w:rsidRDefault="008B4853" w:rsidP="002F795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B025400" w14:textId="77777777" w:rsidR="008B4853" w:rsidRPr="00EE1C27" w:rsidRDefault="008B4853" w:rsidP="002F795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5D5DB1" w14:textId="77777777" w:rsidR="008B4853" w:rsidRPr="00EE1C27" w:rsidRDefault="008B4853" w:rsidP="002F795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FE0130A" w14:textId="77777777" w:rsidR="008B4853" w:rsidRPr="00EE1C27" w:rsidRDefault="008B4853" w:rsidP="002F795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24721E6" w14:textId="77777777" w:rsidR="008B4853" w:rsidRPr="00EE1C27" w:rsidRDefault="008B4853" w:rsidP="002F795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DEC6865" w14:textId="77777777" w:rsidR="008B4853" w:rsidRPr="00EE1C27" w:rsidRDefault="008B4853" w:rsidP="002F795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16DBDA3" w14:textId="77777777" w:rsidR="008B4853" w:rsidRPr="00EE1C27" w:rsidRDefault="008B4853" w:rsidP="002F795C">
            <w:pPr>
              <w:jc w:val="center"/>
            </w:pPr>
            <w:r>
              <w:t>10</w:t>
            </w:r>
          </w:p>
        </w:tc>
      </w:tr>
      <w:tr w:rsidR="008B4853" w:rsidRPr="00EE1C27" w14:paraId="2E3A2FF6" w14:textId="77777777" w:rsidTr="002F795C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B102" w14:textId="7B9F60F4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E88999" w14:textId="77777777" w:rsidR="008B4853" w:rsidRDefault="008B4853" w:rsidP="002F795C">
            <w:r w:rsidRPr="00EE1C27">
              <w:t xml:space="preserve">Подпрограмма       </w:t>
            </w:r>
          </w:p>
          <w:p w14:paraId="2BF36D67" w14:textId="77777777" w:rsidR="008B4853" w:rsidRPr="00EE1C27" w:rsidRDefault="008B4853" w:rsidP="002F795C">
            <w:r>
              <w:t>«</w:t>
            </w:r>
            <w:r w:rsidRPr="00EE1C27">
              <w:t xml:space="preserve">Обеспечение деятельности администрации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1E1C2E"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273" w14:textId="77777777" w:rsidR="008B4853" w:rsidRPr="00EE1C27" w:rsidRDefault="008B4853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6E4AF0" w14:textId="77777777" w:rsidR="008B4853" w:rsidRPr="00794D0B" w:rsidRDefault="008B4853" w:rsidP="002F795C">
            <w:r>
              <w:t>14407,45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3DA5C3" w14:textId="77777777" w:rsidR="008B4853" w:rsidRPr="00794D0B" w:rsidRDefault="008B4853" w:rsidP="002F795C">
            <w:r>
              <w:t>13644,01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1C1B" w14:textId="77777777" w:rsidR="008B4853" w:rsidRPr="00794D0B" w:rsidRDefault="008B4853" w:rsidP="002F795C">
            <w:r>
              <w:t>13988,56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FC11CC" w14:textId="77777777" w:rsidR="008B4853" w:rsidRPr="00794D0B" w:rsidRDefault="008B4853" w:rsidP="002F795C">
            <w:r w:rsidRPr="00794D0B">
              <w:t>12876,33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439EB8" w14:textId="77777777" w:rsidR="008B4853" w:rsidRPr="00794D0B" w:rsidRDefault="008B4853" w:rsidP="002F795C">
            <w:r w:rsidRPr="00794D0B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2CC9FE" w14:textId="77777777" w:rsidR="008B4853" w:rsidRPr="00794D0B" w:rsidRDefault="008B4853" w:rsidP="002F795C">
            <w:r w:rsidRPr="00794D0B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34DE440" w14:textId="77777777" w:rsidR="008B4853" w:rsidRPr="00794D0B" w:rsidRDefault="008B4853" w:rsidP="002F795C">
            <w:r>
              <w:t>81014,00</w:t>
            </w:r>
          </w:p>
        </w:tc>
      </w:tr>
      <w:tr w:rsidR="008B4853" w:rsidRPr="00EE1C27" w14:paraId="4C6E336B" w14:textId="77777777" w:rsidTr="002F795C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B980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1C4" w14:textId="77777777" w:rsidR="008B4853" w:rsidRPr="00EE1C27" w:rsidRDefault="008B4853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33DF" w14:textId="77777777" w:rsidR="008B4853" w:rsidRPr="001E1C2E" w:rsidRDefault="008B4853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8E5B96B" w14:textId="77777777" w:rsidR="008B4853" w:rsidRPr="00EE1C27" w:rsidRDefault="008B4853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1BAF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CBF0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74FB" w14:textId="77777777" w:rsidR="008B4853" w:rsidRPr="00DF6B60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A58A8A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C0A34E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45B2A3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E3061C" w14:textId="77777777" w:rsidR="008B4853" w:rsidRPr="00DF6B60" w:rsidRDefault="008B4853" w:rsidP="002F795C"/>
        </w:tc>
      </w:tr>
      <w:tr w:rsidR="008B4853" w:rsidRPr="00EE1C27" w14:paraId="035BE79E" w14:textId="77777777" w:rsidTr="002F795C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6225" w14:textId="321DB9CE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CE9DA" w14:textId="77777777" w:rsidR="008B4853" w:rsidRPr="00EE1C27" w:rsidRDefault="008B4853" w:rsidP="002F795C">
            <w:r w:rsidRPr="00EE1C27">
              <w:t xml:space="preserve">Расходы на выплату персоналу в целях обеспечения выполнения функций </w:t>
            </w:r>
          </w:p>
          <w:p w14:paraId="43E423D1" w14:textId="77777777" w:rsidR="008B4853" w:rsidRPr="00EE1C27" w:rsidRDefault="008B4853" w:rsidP="002F795C">
            <w:r w:rsidRPr="00EE1C27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D7AD" w14:textId="77777777" w:rsidR="008B4853" w:rsidRPr="00EE1C27" w:rsidRDefault="008B4853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4DE03" w14:textId="77777777" w:rsidR="008B4853" w:rsidRPr="00DF6B60" w:rsidRDefault="008B4853" w:rsidP="002F795C">
            <w:r>
              <w:t>11445,12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2614F2" w14:textId="77777777" w:rsidR="008B4853" w:rsidRPr="00DF6B60" w:rsidRDefault="008B4853" w:rsidP="002F795C">
            <w:r>
              <w:t>11125,46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FE6B6B" w14:textId="77777777" w:rsidR="008B4853" w:rsidRPr="00DF6B60" w:rsidRDefault="008B4853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11471,09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6BCA1B" w14:textId="77777777" w:rsidR="008B4853" w:rsidRPr="00DF6B60" w:rsidRDefault="008B4853" w:rsidP="002F795C">
            <w:r>
              <w:t>10359,75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35264E" w14:textId="77777777" w:rsidR="008B4853" w:rsidRPr="00DF6B60" w:rsidRDefault="008B4853" w:rsidP="002F795C">
            <w:r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0B5686" w14:textId="77777777" w:rsidR="008B4853" w:rsidRPr="00DF6B60" w:rsidRDefault="008B4853" w:rsidP="002F795C">
            <w:r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34ADD" w14:textId="77777777" w:rsidR="008B4853" w:rsidRPr="00071F74" w:rsidRDefault="008B4853" w:rsidP="002F795C">
            <w:pPr>
              <w:rPr>
                <w:lang w:val="en-US"/>
              </w:rPr>
            </w:pPr>
            <w:r>
              <w:rPr>
                <w:lang w:val="en-US"/>
              </w:rPr>
              <w:t>6546</w:t>
            </w:r>
            <w:r>
              <w:t>5,</w:t>
            </w:r>
            <w:r>
              <w:rPr>
                <w:lang w:val="en-US"/>
              </w:rPr>
              <w:t>92</w:t>
            </w:r>
          </w:p>
        </w:tc>
      </w:tr>
      <w:tr w:rsidR="008B4853" w:rsidRPr="00EE1C27" w14:paraId="5030C853" w14:textId="77777777" w:rsidTr="002F795C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3817" w14:textId="77777777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431" w14:textId="77777777" w:rsidR="008B4853" w:rsidRPr="00EE1C27" w:rsidRDefault="008B4853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4CC4" w14:textId="77777777" w:rsidR="008B4853" w:rsidRPr="001E1C2E" w:rsidRDefault="008B4853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37DC12F" w14:textId="77777777" w:rsidR="008B4853" w:rsidRPr="00EE1C27" w:rsidRDefault="008B4853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1AF1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547C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F714" w14:textId="77777777" w:rsidR="008B4853" w:rsidRPr="00DF6B60" w:rsidRDefault="008B4853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27B8E5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ED0222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779D22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D3DF77" w14:textId="77777777" w:rsidR="008B4853" w:rsidRPr="00DF6B60" w:rsidRDefault="008B4853" w:rsidP="002F795C"/>
        </w:tc>
      </w:tr>
      <w:tr w:rsidR="008B4853" w:rsidRPr="00EE1C27" w14:paraId="6128294C" w14:textId="77777777" w:rsidTr="002F795C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1E7CC" w14:textId="396DE31C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A68088" w14:textId="77777777" w:rsidR="008B4853" w:rsidRPr="00EE1C27" w:rsidRDefault="008B4853" w:rsidP="002F795C">
            <w:r w:rsidRPr="00EE1C27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252" w14:textId="77777777" w:rsidR="008B4853" w:rsidRPr="00EE1C27" w:rsidRDefault="008B4853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9A89BA" w14:textId="77777777" w:rsidR="008B4853" w:rsidRPr="00DF6B60" w:rsidRDefault="008B4853" w:rsidP="002F795C">
            <w:r>
              <w:t>2284,72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A27AA9" w14:textId="77777777" w:rsidR="008B4853" w:rsidRDefault="008B4853" w:rsidP="002F795C">
            <w:pPr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  <w:p w14:paraId="3E489A48" w14:textId="77777777" w:rsidR="008B4853" w:rsidRPr="00071F74" w:rsidRDefault="008B4853" w:rsidP="002F795C">
            <w:pPr>
              <w:rPr>
                <w:lang w:val="en-US"/>
              </w:rPr>
            </w:pP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3A3C9" w14:textId="77777777" w:rsidR="008B4853" w:rsidRPr="00DF6B60" w:rsidRDefault="008B4853" w:rsidP="002F795C">
            <w:r>
              <w:t>1841,96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BF1183" w14:textId="77777777" w:rsidR="008B4853" w:rsidRPr="00DF6B60" w:rsidRDefault="008B4853" w:rsidP="002F795C">
            <w:r>
              <w:t>1841,95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0FB0FA" w14:textId="77777777" w:rsidR="008B4853" w:rsidRPr="00DF6B60" w:rsidRDefault="008B4853" w:rsidP="002F795C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051DE5" w14:textId="77777777" w:rsidR="008B4853" w:rsidRPr="00DF6B60" w:rsidRDefault="008B4853" w:rsidP="002F795C">
            <w:r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58A114" w14:textId="77777777" w:rsidR="008B4853" w:rsidRPr="00DF6B60" w:rsidRDefault="008B4853" w:rsidP="002F795C">
            <w:r>
              <w:t>11494,49</w:t>
            </w:r>
          </w:p>
        </w:tc>
      </w:tr>
      <w:tr w:rsidR="008B4853" w:rsidRPr="00EE1C27" w14:paraId="52E766F0" w14:textId="77777777" w:rsidTr="002F795C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28D1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BC76" w14:textId="77777777" w:rsidR="008B4853" w:rsidRPr="00EE1C27" w:rsidRDefault="008B4853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8E0" w14:textId="77777777" w:rsidR="008B4853" w:rsidRPr="001E1C2E" w:rsidRDefault="008B4853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A106116" w14:textId="77777777" w:rsidR="008B4853" w:rsidRPr="00EE1C27" w:rsidRDefault="008B4853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35F3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8485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A29B" w14:textId="77777777" w:rsidR="008B4853" w:rsidRPr="00DF6B60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1E84D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E9C391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00533D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862287" w14:textId="77777777" w:rsidR="008B4853" w:rsidRPr="00DF6B60" w:rsidRDefault="008B4853" w:rsidP="002F795C"/>
        </w:tc>
      </w:tr>
      <w:tr w:rsidR="008B4853" w:rsidRPr="00DF6B60" w14:paraId="62A05475" w14:textId="77777777" w:rsidTr="002F795C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F37C" w14:textId="251EF85D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DD9DE9" w14:textId="77777777" w:rsidR="008B4853" w:rsidRPr="00DF6B60" w:rsidRDefault="008B4853" w:rsidP="002F795C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 xml:space="preserve">Тайтурского городского поселения </w:t>
            </w:r>
            <w:r w:rsidRPr="00DF6B60">
              <w:rPr>
                <w:bCs/>
              </w:rPr>
              <w:lastRenderedPageBreak/>
              <w:t>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C085" w14:textId="77777777" w:rsidR="008B4853" w:rsidRPr="00DF6B60" w:rsidRDefault="008B4853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899618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FE026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56EBF2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A66A19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4109FD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28FEA1" w14:textId="77777777" w:rsidR="008B4853" w:rsidRPr="00DF6B60" w:rsidRDefault="008B4853" w:rsidP="002F795C">
            <w:r w:rsidRPr="00DF6B60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D70E2" w14:textId="77777777" w:rsidR="008B4853" w:rsidRPr="00DF6B60" w:rsidRDefault="008B4853" w:rsidP="002F795C">
            <w:r w:rsidRPr="00DF6B60">
              <w:t>600,00</w:t>
            </w:r>
          </w:p>
        </w:tc>
      </w:tr>
      <w:tr w:rsidR="008B4853" w:rsidRPr="00DF6B60" w14:paraId="4C2B4C67" w14:textId="77777777" w:rsidTr="002F795C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FBD9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A85" w14:textId="77777777" w:rsidR="008B4853" w:rsidRPr="00DF6B60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1697" w14:textId="77777777" w:rsidR="008B4853" w:rsidRPr="00DF6B60" w:rsidRDefault="008B4853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2606584" w14:textId="77777777" w:rsidR="008B4853" w:rsidRPr="00DF6B60" w:rsidRDefault="008B4853" w:rsidP="002F795C">
            <w:r w:rsidRPr="00DF6B60">
              <w:rPr>
                <w:bCs/>
              </w:rPr>
              <w:lastRenderedPageBreak/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33771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D6A0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8A2C" w14:textId="77777777" w:rsidR="008B4853" w:rsidRPr="00DF6B60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818FDA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87E2D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8D7856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4E5BFA" w14:textId="77777777" w:rsidR="008B4853" w:rsidRPr="00DF6B60" w:rsidRDefault="008B4853" w:rsidP="002F795C"/>
        </w:tc>
      </w:tr>
      <w:tr w:rsidR="008B4853" w:rsidRPr="00EE1C27" w14:paraId="22F1BF3E" w14:textId="77777777" w:rsidTr="002F795C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E94E" w14:textId="75C4F800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91FAB" w14:textId="77777777" w:rsidR="008B4853" w:rsidRPr="00DF6B60" w:rsidRDefault="008B4853" w:rsidP="002F795C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9DCB" w14:textId="77777777" w:rsidR="008B4853" w:rsidRPr="00DF6B60" w:rsidRDefault="008B4853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6230D7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F87581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0C80E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C79409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6D3AB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731C04" w14:textId="77777777" w:rsidR="008B4853" w:rsidRPr="00DF6B60" w:rsidRDefault="008B4853" w:rsidP="002F795C">
            <w:r>
              <w:t>5</w:t>
            </w:r>
            <w:r w:rsidRPr="00DF6B60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069794" w14:textId="77777777" w:rsidR="008B4853" w:rsidRPr="00DF6B60" w:rsidRDefault="008B4853" w:rsidP="002F795C">
            <w:r>
              <w:t>3</w:t>
            </w:r>
            <w:r w:rsidRPr="00DF6B60">
              <w:t>00,00</w:t>
            </w:r>
          </w:p>
        </w:tc>
      </w:tr>
      <w:tr w:rsidR="008B4853" w:rsidRPr="00EE1C27" w14:paraId="2A479015" w14:textId="77777777" w:rsidTr="002F795C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6306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AB2F" w14:textId="77777777" w:rsidR="008B4853" w:rsidRPr="00EE1C27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E0EB" w14:textId="77777777" w:rsidR="008B4853" w:rsidRPr="001E1C2E" w:rsidRDefault="008B4853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A4D9613" w14:textId="77777777" w:rsidR="008B4853" w:rsidRPr="00EE1C27" w:rsidRDefault="008B4853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36BC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B059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F4F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44AF9C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11B934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FAEF50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BB876E" w14:textId="77777777" w:rsidR="008B4853" w:rsidRPr="00FE6CA8" w:rsidRDefault="008B4853" w:rsidP="002F795C">
            <w:pPr>
              <w:rPr>
                <w:highlight w:val="yellow"/>
              </w:rPr>
            </w:pPr>
          </w:p>
        </w:tc>
      </w:tr>
      <w:tr w:rsidR="008B4853" w:rsidRPr="00DF6B60" w14:paraId="6B665C18" w14:textId="77777777" w:rsidTr="002F795C">
        <w:trPr>
          <w:trHeight w:val="282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38B1" w14:textId="2A7BFF83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DEA795" w14:textId="77777777" w:rsidR="008B4853" w:rsidRPr="00DF6B60" w:rsidRDefault="008B4853" w:rsidP="002F795C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CB55" w14:textId="77777777" w:rsidR="008B4853" w:rsidRPr="00DF6B60" w:rsidRDefault="008B4853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B84B4D" w14:textId="77777777" w:rsidR="008B4853" w:rsidRPr="00DF6B60" w:rsidRDefault="008B4853" w:rsidP="002F795C">
            <w:r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2DB77E" w14:textId="77777777" w:rsidR="008B4853" w:rsidRPr="00DF6B60" w:rsidRDefault="008B4853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E5339D" w14:textId="77777777" w:rsidR="008B4853" w:rsidRPr="00DF6B60" w:rsidRDefault="008B4853" w:rsidP="002F795C">
            <w:r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F9FBE2" w14:textId="77777777" w:rsidR="008B4853" w:rsidRPr="00DF6B60" w:rsidRDefault="008B4853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40CB84" w14:textId="77777777" w:rsidR="008B4853" w:rsidRPr="00DF6B60" w:rsidRDefault="008B4853" w:rsidP="002F795C">
            <w:r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C6C8F" w14:textId="77777777" w:rsidR="008B4853" w:rsidRPr="00DF6B60" w:rsidRDefault="008B4853" w:rsidP="002F795C">
            <w:r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D691D" w14:textId="77777777" w:rsidR="008B4853" w:rsidRPr="00DF6B60" w:rsidRDefault="008B4853" w:rsidP="002F795C">
            <w:r>
              <w:t>1905,44</w:t>
            </w:r>
          </w:p>
        </w:tc>
      </w:tr>
      <w:tr w:rsidR="008B4853" w:rsidRPr="00DF6B60" w14:paraId="175BFF77" w14:textId="77777777" w:rsidTr="002F795C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E766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166F" w14:textId="77777777" w:rsidR="008B4853" w:rsidRPr="00DF6B60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D1F" w14:textId="77777777" w:rsidR="008B4853" w:rsidRPr="00DF6B60" w:rsidRDefault="008B4853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7E4AE36" w14:textId="77777777" w:rsidR="008B4853" w:rsidRPr="00DF6B60" w:rsidRDefault="008B4853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2031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B1B9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C959" w14:textId="77777777" w:rsidR="008B4853" w:rsidRPr="00DF6B60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720537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EFD6D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8D0E65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6E23B1" w14:textId="77777777" w:rsidR="008B4853" w:rsidRPr="00DF6B60" w:rsidRDefault="008B4853" w:rsidP="002F795C"/>
        </w:tc>
      </w:tr>
      <w:tr w:rsidR="008B4853" w:rsidRPr="00DF6B60" w14:paraId="2DADF751" w14:textId="77777777" w:rsidTr="002F795C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3A9E" w14:textId="54FF78B0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996B2" w14:textId="77777777" w:rsidR="008B4853" w:rsidRPr="00DF6B60" w:rsidRDefault="008B4853" w:rsidP="002F795C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</w:t>
            </w:r>
            <w:r w:rsidRPr="00DF6B60">
              <w:lastRenderedPageBreak/>
              <w:t xml:space="preserve">«Доплаты </w:t>
            </w:r>
          </w:p>
          <w:p w14:paraId="6D86CF3A" w14:textId="77777777" w:rsidR="008B4853" w:rsidRPr="00DF6B60" w:rsidRDefault="008B4853" w:rsidP="002F795C">
            <w:pPr>
              <w:rPr>
                <w:bCs/>
              </w:rPr>
            </w:pPr>
            <w:r w:rsidRPr="00DF6B60">
              <w:t xml:space="preserve">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7C8D67C" w14:textId="77777777" w:rsidR="008B4853" w:rsidRPr="00DF6B60" w:rsidRDefault="008B4853" w:rsidP="002F795C">
            <w:r w:rsidRPr="00DF6B60">
              <w:rPr>
                <w:bCs/>
              </w:rPr>
              <w:t>Иркутской области»</w:t>
            </w:r>
            <w:r w:rsidRPr="00DF6B60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51E7" w14:textId="77777777" w:rsidR="008B4853" w:rsidRPr="00DF6B60" w:rsidRDefault="008B4853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27D241" w14:textId="77777777" w:rsidR="008B4853" w:rsidRPr="00DF6B60" w:rsidRDefault="008B4853" w:rsidP="002F795C">
            <w:r>
              <w:t>177,05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B9B818" w14:textId="77777777" w:rsidR="008B4853" w:rsidRPr="00DF6B60" w:rsidRDefault="008B4853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D83834" w14:textId="77777777" w:rsidR="008B4853" w:rsidRPr="00DF6B60" w:rsidRDefault="008B4853" w:rsidP="002F795C">
            <w:r>
              <w:t>177,05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F0E14E" w14:textId="77777777" w:rsidR="008B4853" w:rsidRPr="00DF6B60" w:rsidRDefault="008B4853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0052F0" w14:textId="77777777" w:rsidR="008B4853" w:rsidRPr="00DF6B60" w:rsidRDefault="008B4853" w:rsidP="002F795C">
            <w:r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7AA6B7" w14:textId="77777777" w:rsidR="008B4853" w:rsidRPr="00DF6B60" w:rsidRDefault="008B4853" w:rsidP="002F795C">
            <w:r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5A990B" w14:textId="77777777" w:rsidR="008B4853" w:rsidRPr="00DF6B60" w:rsidRDefault="008B4853" w:rsidP="002F795C">
            <w:r>
              <w:t>1062,29</w:t>
            </w:r>
          </w:p>
        </w:tc>
      </w:tr>
      <w:tr w:rsidR="008B4853" w:rsidRPr="00EE1C27" w14:paraId="47A7C288" w14:textId="77777777" w:rsidTr="002F795C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9A5F" w14:textId="77777777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DFA" w14:textId="77777777" w:rsidR="008B4853" w:rsidRPr="00DF6B60" w:rsidRDefault="008B4853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63E3" w14:textId="77777777" w:rsidR="008B4853" w:rsidRPr="00DF6B60" w:rsidRDefault="008B4853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809F406" w14:textId="77777777" w:rsidR="008B4853" w:rsidRPr="00DF6B60" w:rsidRDefault="008B4853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6DFD" w14:textId="77777777" w:rsidR="008B4853" w:rsidRPr="00DF6B60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3449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C941" w14:textId="77777777" w:rsidR="008B4853" w:rsidRPr="00DF6B60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86C2D1" w14:textId="77777777" w:rsidR="008B4853" w:rsidRPr="00DF6B60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EC9DAC" w14:textId="77777777" w:rsidR="008B4853" w:rsidRPr="00DF6B60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69AFD8" w14:textId="77777777" w:rsidR="008B4853" w:rsidRPr="00DF6B60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8BBB92" w14:textId="77777777" w:rsidR="008B4853" w:rsidRPr="00DF6B60" w:rsidRDefault="008B4853" w:rsidP="002F795C"/>
        </w:tc>
      </w:tr>
      <w:tr w:rsidR="008B4853" w:rsidRPr="00EE1C27" w14:paraId="7C2773FC" w14:textId="77777777" w:rsidTr="002F795C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A3DE" w14:textId="690A2814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412190" w14:textId="77777777" w:rsidR="008B4853" w:rsidRPr="00DF6B60" w:rsidRDefault="008B4853" w:rsidP="002F795C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67B5" w14:textId="77777777" w:rsidR="008B4853" w:rsidRPr="00DF6B60" w:rsidRDefault="008B4853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E44ECA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AF7285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C96209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C2C7B6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748629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4B7BBA" w14:textId="77777777" w:rsidR="008B4853" w:rsidRPr="00DF6B60" w:rsidRDefault="008B4853" w:rsidP="002F795C">
            <w:r w:rsidRPr="00DF6B60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D68E8D" w14:textId="77777777" w:rsidR="008B4853" w:rsidRPr="00DF6B60" w:rsidRDefault="008B4853" w:rsidP="002F795C">
            <w:r w:rsidRPr="00DF6B60">
              <w:t>180,00</w:t>
            </w:r>
          </w:p>
        </w:tc>
      </w:tr>
      <w:tr w:rsidR="008B4853" w:rsidRPr="00EE1C27" w14:paraId="414AF07C" w14:textId="77777777" w:rsidTr="002F795C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96AB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BEF" w14:textId="77777777" w:rsidR="008B4853" w:rsidRPr="00EE1C27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5A69" w14:textId="77777777" w:rsidR="008B4853" w:rsidRPr="00700614" w:rsidRDefault="008B4853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2F027EA" w14:textId="77777777" w:rsidR="008B4853" w:rsidRDefault="008B4853" w:rsidP="002F795C">
            <w:pPr>
              <w:rPr>
                <w:bCs/>
              </w:rPr>
            </w:pPr>
            <w:r w:rsidRPr="00700614">
              <w:rPr>
                <w:bCs/>
              </w:rPr>
              <w:t>Иркутской области</w:t>
            </w:r>
          </w:p>
          <w:p w14:paraId="42381792" w14:textId="77777777" w:rsidR="008B4853" w:rsidRPr="00EE1C27" w:rsidRDefault="008B4853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22EA" w14:textId="77777777" w:rsidR="008B4853" w:rsidRPr="00FE6CA8" w:rsidRDefault="008B4853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53E9" w14:textId="77777777" w:rsidR="008B4853" w:rsidRPr="00FE6CA8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D083" w14:textId="77777777" w:rsidR="008B4853" w:rsidRPr="00FE6CA8" w:rsidRDefault="008B4853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37F446" w14:textId="77777777" w:rsidR="008B4853" w:rsidRPr="00FE6CA8" w:rsidRDefault="008B4853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A31498" w14:textId="77777777" w:rsidR="008B4853" w:rsidRPr="00FE6CA8" w:rsidRDefault="008B4853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59EC06" w14:textId="77777777" w:rsidR="008B4853" w:rsidRPr="00FE6CA8" w:rsidRDefault="008B4853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09618" w14:textId="77777777" w:rsidR="008B4853" w:rsidRPr="00EE1C27" w:rsidRDefault="008B4853" w:rsidP="002F795C">
            <w:pPr>
              <w:rPr>
                <w:highlight w:val="yellow"/>
              </w:rPr>
            </w:pPr>
          </w:p>
        </w:tc>
      </w:tr>
      <w:tr w:rsidR="008B4853" w:rsidRPr="00EE1C27" w14:paraId="30B1B3B4" w14:textId="77777777" w:rsidTr="002F795C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8FBF" w14:textId="17A79930" w:rsidR="008B4853" w:rsidRPr="00BA1F6D" w:rsidRDefault="008B4853" w:rsidP="008B4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9643" w14:textId="77777777" w:rsidR="008B4853" w:rsidRPr="009C4426" w:rsidRDefault="008B4853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5631" w14:textId="77777777" w:rsidR="008B4853" w:rsidRPr="00700614" w:rsidRDefault="008B4853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6513" w14:textId="77777777" w:rsidR="008B4853" w:rsidRPr="00FE6CA8" w:rsidRDefault="008B4853" w:rsidP="002F795C">
            <w:r>
              <w:t>2,98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6A7C" w14:textId="77777777" w:rsidR="008B4853" w:rsidRPr="00FE6CA8" w:rsidRDefault="008B4853" w:rsidP="002F795C">
            <w:r>
              <w:t>1</w:t>
            </w:r>
            <w:r w:rsidRPr="00DF6B60">
              <w:t>,</w:t>
            </w:r>
            <w:r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F60E" w14:textId="77777777" w:rsidR="008B4853" w:rsidRPr="00FE6CA8" w:rsidRDefault="008B4853" w:rsidP="002F795C">
            <w:r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5D37" w14:textId="77777777" w:rsidR="008B4853" w:rsidRPr="00FE6CA8" w:rsidRDefault="008B4853" w:rsidP="002F795C">
            <w:r>
              <w:t>0</w:t>
            </w:r>
            <w:r w:rsidRPr="00DF6B60">
              <w:t>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ED090" w14:textId="77777777" w:rsidR="008B4853" w:rsidRPr="00FE6CA8" w:rsidRDefault="008B4853" w:rsidP="002F795C">
            <w:r>
              <w:t>0</w:t>
            </w:r>
            <w:r w:rsidRPr="00DF6B60">
              <w:t>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3E607" w14:textId="77777777" w:rsidR="008B4853" w:rsidRPr="00FE6CA8" w:rsidRDefault="008B4853" w:rsidP="002F795C">
            <w:r>
              <w:t>0</w:t>
            </w:r>
            <w:r w:rsidRPr="00DF6B60">
              <w:t>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597C" w14:textId="77777777" w:rsidR="008B4853" w:rsidRPr="00EE1C27" w:rsidRDefault="008B4853" w:rsidP="002F795C">
            <w:pPr>
              <w:rPr>
                <w:highlight w:val="yellow"/>
              </w:rPr>
            </w:pPr>
            <w:r>
              <w:t>5,86</w:t>
            </w:r>
          </w:p>
        </w:tc>
      </w:tr>
      <w:tr w:rsidR="008B4853" w:rsidRPr="00EE1C27" w14:paraId="430915C8" w14:textId="77777777" w:rsidTr="002F795C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E013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1104" w14:textId="77777777" w:rsidR="008B4853" w:rsidRPr="00EE1C27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B7AC" w14:textId="77777777" w:rsidR="008B4853" w:rsidRPr="00700614" w:rsidRDefault="008B4853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9F40691" w14:textId="77777777" w:rsidR="008B4853" w:rsidRPr="00700614" w:rsidRDefault="008B4853" w:rsidP="002F795C">
            <w:r w:rsidRPr="00700614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D4A6" w14:textId="77777777" w:rsidR="008B4853" w:rsidRPr="00FE6CA8" w:rsidRDefault="008B4853" w:rsidP="002F795C"/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B466" w14:textId="77777777" w:rsidR="008B4853" w:rsidRPr="00FE6CA8" w:rsidRDefault="008B4853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B3ED" w14:textId="77777777" w:rsidR="008B4853" w:rsidRPr="00FE6CA8" w:rsidRDefault="008B4853" w:rsidP="002F795C"/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A6324" w14:textId="77777777" w:rsidR="008B4853" w:rsidRPr="00FE6CA8" w:rsidRDefault="008B4853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A1FF6" w14:textId="77777777" w:rsidR="008B4853" w:rsidRPr="00FE6CA8" w:rsidRDefault="008B4853" w:rsidP="002F795C"/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0FF0" w14:textId="77777777" w:rsidR="008B4853" w:rsidRPr="00FE6CA8" w:rsidRDefault="008B4853" w:rsidP="002F795C"/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2F6C" w14:textId="77777777" w:rsidR="008B4853" w:rsidRPr="00EE1C27" w:rsidRDefault="008B4853" w:rsidP="002F795C">
            <w:pPr>
              <w:rPr>
                <w:highlight w:val="yellow"/>
              </w:rPr>
            </w:pPr>
          </w:p>
        </w:tc>
      </w:tr>
    </w:tbl>
    <w:p w14:paraId="10109E44" w14:textId="082AB0F3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1.9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>аблицу 2</w:t>
      </w:r>
      <w:r w:rsidR="00B74E6B">
        <w:rPr>
          <w:sz w:val="28"/>
        </w:rPr>
        <w:t xml:space="preserve"> </w:t>
      </w:r>
      <w:r>
        <w:rPr>
          <w:sz w:val="28"/>
        </w:rPr>
        <w:t>«</w:t>
      </w:r>
      <w:r w:rsidR="00D66070" w:rsidRPr="00D85154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D66070" w:rsidRPr="00D85154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  <w:r w:rsidR="00D66070" w:rsidRPr="00D85154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  <w:szCs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916C09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1658"/>
        <w:gridCol w:w="1384"/>
        <w:gridCol w:w="1276"/>
        <w:gridCol w:w="765"/>
        <w:gridCol w:w="7"/>
        <w:gridCol w:w="702"/>
        <w:gridCol w:w="7"/>
        <w:gridCol w:w="758"/>
        <w:gridCol w:w="14"/>
        <w:gridCol w:w="709"/>
        <w:gridCol w:w="14"/>
        <w:gridCol w:w="695"/>
        <w:gridCol w:w="14"/>
        <w:gridCol w:w="695"/>
        <w:gridCol w:w="14"/>
        <w:gridCol w:w="838"/>
        <w:gridCol w:w="7"/>
      </w:tblGrid>
      <w:tr w:rsidR="00916C09" w:rsidRPr="00EE1C27" w14:paraId="47B9F26A" w14:textId="77777777" w:rsidTr="00916C09">
        <w:trPr>
          <w:gridAfter w:val="1"/>
          <w:wAfter w:w="7" w:type="dxa"/>
          <w:trHeight w:val="451"/>
          <w:jc w:val="center"/>
        </w:trPr>
        <w:tc>
          <w:tcPr>
            <w:tcW w:w="363" w:type="dxa"/>
            <w:tcBorders>
              <w:bottom w:val="nil"/>
            </w:tcBorders>
            <w:vAlign w:val="center"/>
          </w:tcPr>
          <w:p w14:paraId="0FF7C326" w14:textId="77777777" w:rsidR="00916C09" w:rsidRPr="00BA1F6D" w:rsidRDefault="00916C09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3B02" w14:textId="77777777" w:rsidR="00916C09" w:rsidRPr="00A07B5B" w:rsidRDefault="00916C09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Наименование муниципальной программы</w:t>
            </w:r>
          </w:p>
          <w:p w14:paraId="1D128A07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A07B5B">
              <w:rPr>
                <w:sz w:val="21"/>
                <w:szCs w:val="21"/>
              </w:rPr>
              <w:t xml:space="preserve">(подпрограмм), основного </w:t>
            </w:r>
            <w:r w:rsidRPr="00A07B5B">
              <w:rPr>
                <w:sz w:val="21"/>
                <w:szCs w:val="21"/>
              </w:rPr>
              <w:lastRenderedPageBreak/>
              <w:t>мероприятия,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0143" w14:textId="77777777" w:rsidR="00916C09" w:rsidRPr="00A37A60" w:rsidRDefault="00916C09" w:rsidP="002F795C">
            <w:pPr>
              <w:jc w:val="center"/>
              <w:rPr>
                <w:sz w:val="20"/>
                <w:szCs w:val="20"/>
              </w:rPr>
            </w:pPr>
            <w:r w:rsidRPr="00A37A60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7AB558E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</w:p>
          <w:p w14:paraId="02FE304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32" w:type="dxa"/>
            <w:gridSpan w:val="13"/>
            <w:vAlign w:val="bottom"/>
          </w:tcPr>
          <w:p w14:paraId="6C8F1232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</w:t>
            </w:r>
            <w:r w:rsidRPr="00BA1F6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916C09" w:rsidRPr="00EE1C27" w14:paraId="527491A8" w14:textId="77777777" w:rsidTr="00916C09">
        <w:trPr>
          <w:gridAfter w:val="1"/>
          <w:wAfter w:w="7" w:type="dxa"/>
          <w:trHeight w:val="385"/>
          <w:jc w:val="center"/>
        </w:trPr>
        <w:tc>
          <w:tcPr>
            <w:tcW w:w="363" w:type="dxa"/>
            <w:tcBorders>
              <w:top w:val="nil"/>
              <w:right w:val="single" w:sz="4" w:space="0" w:color="auto"/>
            </w:tcBorders>
            <w:vAlign w:val="center"/>
          </w:tcPr>
          <w:p w14:paraId="4395ACCA" w14:textId="77777777" w:rsidR="00916C09" w:rsidRPr="00BA1F6D" w:rsidRDefault="00916C09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AAE1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705A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750CF4C6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14:paraId="0D1746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14:paraId="50E8CB6D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2024</w:t>
            </w:r>
          </w:p>
        </w:tc>
        <w:tc>
          <w:tcPr>
            <w:tcW w:w="765" w:type="dxa"/>
            <w:gridSpan w:val="2"/>
            <w:vAlign w:val="center"/>
          </w:tcPr>
          <w:p w14:paraId="0DD104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gridSpan w:val="2"/>
            <w:vAlign w:val="center"/>
          </w:tcPr>
          <w:p w14:paraId="2696CAF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14:paraId="01F5FD3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14:paraId="54FFEE63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2028</w:t>
            </w:r>
          </w:p>
        </w:tc>
        <w:tc>
          <w:tcPr>
            <w:tcW w:w="852" w:type="dxa"/>
            <w:gridSpan w:val="2"/>
            <w:vAlign w:val="center"/>
          </w:tcPr>
          <w:p w14:paraId="796929C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</w:tr>
      <w:tr w:rsidR="00916C09" w:rsidRPr="00EE1C27" w14:paraId="011C39C3" w14:textId="77777777" w:rsidTr="00916C09">
        <w:trPr>
          <w:gridAfter w:val="1"/>
          <w:wAfter w:w="7" w:type="dxa"/>
          <w:trHeight w:val="91"/>
          <w:jc w:val="center"/>
        </w:trPr>
        <w:tc>
          <w:tcPr>
            <w:tcW w:w="363" w:type="dxa"/>
            <w:noWrap/>
          </w:tcPr>
          <w:p w14:paraId="5D04B644" w14:textId="77777777" w:rsidR="00916C09" w:rsidRPr="00BA1F6D" w:rsidRDefault="00916C09" w:rsidP="002F795C">
            <w:pPr>
              <w:jc w:val="center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14:paraId="18D13F8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14:paraId="2E7FA67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14:paraId="7221FD7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  <w:noWrap/>
          </w:tcPr>
          <w:p w14:paraId="1D04CC9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noWrap/>
          </w:tcPr>
          <w:p w14:paraId="5C289B8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gridSpan w:val="2"/>
          </w:tcPr>
          <w:p w14:paraId="1CE3ADD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2"/>
          </w:tcPr>
          <w:p w14:paraId="6590C720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14:paraId="7E34156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14:paraId="2F25F725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gridSpan w:val="2"/>
          </w:tcPr>
          <w:p w14:paraId="5E87217A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11</w:t>
            </w:r>
          </w:p>
        </w:tc>
      </w:tr>
      <w:tr w:rsidR="00916C09" w:rsidRPr="00EE1C27" w14:paraId="64C25B9E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2034A072" w14:textId="02ADC178" w:rsidR="00916C09" w:rsidRPr="00BA1F6D" w:rsidRDefault="00916C09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  <w:vMerge w:val="restart"/>
          </w:tcPr>
          <w:p w14:paraId="1DFBFD59" w14:textId="77777777" w:rsidR="00916C09" w:rsidRPr="00BA1F6D" w:rsidRDefault="00916C09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7330131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4" w:type="dxa"/>
            <w:vMerge w:val="restart"/>
          </w:tcPr>
          <w:p w14:paraId="2AC1A80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62586F68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75B6D892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029F598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14407,45</w:t>
            </w:r>
          </w:p>
        </w:tc>
        <w:tc>
          <w:tcPr>
            <w:tcW w:w="709" w:type="dxa"/>
            <w:gridSpan w:val="2"/>
            <w:noWrap/>
          </w:tcPr>
          <w:p w14:paraId="363AF0C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13644,01</w:t>
            </w:r>
          </w:p>
        </w:tc>
        <w:tc>
          <w:tcPr>
            <w:tcW w:w="772" w:type="dxa"/>
            <w:gridSpan w:val="2"/>
          </w:tcPr>
          <w:p w14:paraId="0E32EBF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13988,56</w:t>
            </w:r>
          </w:p>
        </w:tc>
        <w:tc>
          <w:tcPr>
            <w:tcW w:w="723" w:type="dxa"/>
            <w:gridSpan w:val="2"/>
          </w:tcPr>
          <w:p w14:paraId="52942B84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  <w:gridSpan w:val="2"/>
          </w:tcPr>
          <w:p w14:paraId="1956424B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  <w:gridSpan w:val="2"/>
          </w:tcPr>
          <w:p w14:paraId="1D39FAD5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45" w:type="dxa"/>
            <w:gridSpan w:val="2"/>
          </w:tcPr>
          <w:p w14:paraId="54589113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81014,00</w:t>
            </w:r>
          </w:p>
        </w:tc>
      </w:tr>
      <w:tr w:rsidR="00916C09" w:rsidRPr="00EE1C27" w14:paraId="3E41DAB0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F41B4D0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6C23F11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4FA4F29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BA585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26C9C00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24D9794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60F833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C29EC0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F50F64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005CA6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2933AB5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54B9025A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7F6F6BD9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08962D5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1A18115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E1FEA4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77F27E4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2CE3DD3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CAB267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0CF014C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15AC75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29DA69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50D27B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3D9544B0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589C07FE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4EB782E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86E85E9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3DF3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7C67E55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14407,45</w:t>
            </w:r>
          </w:p>
        </w:tc>
        <w:tc>
          <w:tcPr>
            <w:tcW w:w="709" w:type="dxa"/>
            <w:gridSpan w:val="2"/>
            <w:noWrap/>
          </w:tcPr>
          <w:p w14:paraId="38D67E6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13644,01</w:t>
            </w:r>
          </w:p>
        </w:tc>
        <w:tc>
          <w:tcPr>
            <w:tcW w:w="772" w:type="dxa"/>
            <w:gridSpan w:val="2"/>
          </w:tcPr>
          <w:p w14:paraId="17BBB44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13988,56</w:t>
            </w:r>
          </w:p>
        </w:tc>
        <w:tc>
          <w:tcPr>
            <w:tcW w:w="723" w:type="dxa"/>
            <w:gridSpan w:val="2"/>
          </w:tcPr>
          <w:p w14:paraId="170085A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  <w:gridSpan w:val="2"/>
          </w:tcPr>
          <w:p w14:paraId="0A141A6F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  <w:gridSpan w:val="2"/>
          </w:tcPr>
          <w:p w14:paraId="4046C1BB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45" w:type="dxa"/>
            <w:gridSpan w:val="2"/>
          </w:tcPr>
          <w:p w14:paraId="7582FF9E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81014,00</w:t>
            </w:r>
          </w:p>
        </w:tc>
      </w:tr>
      <w:tr w:rsidR="00916C09" w:rsidRPr="00EE1C27" w14:paraId="2B5DCCC6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278EA2F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3BCC32D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B984E5E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34EC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72F11D7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2703AEB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352E96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ED16B2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308F41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987E06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CB9B4E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0B7A306D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48858D17" w14:textId="3FD973B5" w:rsidR="00916C09" w:rsidRPr="00BA1F6D" w:rsidRDefault="00916C09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8" w:type="dxa"/>
            <w:vMerge w:val="restart"/>
            <w:vAlign w:val="center"/>
          </w:tcPr>
          <w:p w14:paraId="468277EF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384" w:type="dxa"/>
            <w:vMerge w:val="restart"/>
          </w:tcPr>
          <w:p w14:paraId="163FD7B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2A43D47C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73B71B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0E85423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11445,12</w:t>
            </w:r>
          </w:p>
        </w:tc>
        <w:tc>
          <w:tcPr>
            <w:tcW w:w="709" w:type="dxa"/>
            <w:gridSpan w:val="2"/>
            <w:noWrap/>
          </w:tcPr>
          <w:p w14:paraId="2949B9D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11125,46</w:t>
            </w:r>
          </w:p>
        </w:tc>
        <w:tc>
          <w:tcPr>
            <w:tcW w:w="772" w:type="dxa"/>
            <w:gridSpan w:val="2"/>
          </w:tcPr>
          <w:p w14:paraId="0C6BCEC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11471,09</w:t>
            </w:r>
          </w:p>
        </w:tc>
        <w:tc>
          <w:tcPr>
            <w:tcW w:w="723" w:type="dxa"/>
            <w:gridSpan w:val="2"/>
          </w:tcPr>
          <w:p w14:paraId="1EE8F91F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  <w:gridSpan w:val="2"/>
          </w:tcPr>
          <w:p w14:paraId="6AA9D6A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  <w:gridSpan w:val="2"/>
          </w:tcPr>
          <w:p w14:paraId="109CADF2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45" w:type="dxa"/>
            <w:gridSpan w:val="2"/>
          </w:tcPr>
          <w:p w14:paraId="65C9D841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65465,92</w:t>
            </w:r>
          </w:p>
        </w:tc>
      </w:tr>
      <w:tr w:rsidR="00916C09" w:rsidRPr="00EE1C27" w14:paraId="35E7AB7A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69A06DE8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AA552D8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3680215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4C2C3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550723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7A3B0E8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6A9741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DD7536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8A8317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77FB84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29CCEE8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16D40422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13AA398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46D60C3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325CA37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CB94B9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1C1530A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73F97B3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4F9F94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4DCE71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99A567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0F2F4E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3AA498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41EA979F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5EAF4D63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638C249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A820C89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7CF70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644DFC9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11445,12</w:t>
            </w:r>
          </w:p>
        </w:tc>
        <w:tc>
          <w:tcPr>
            <w:tcW w:w="709" w:type="dxa"/>
            <w:gridSpan w:val="2"/>
            <w:noWrap/>
          </w:tcPr>
          <w:p w14:paraId="1EDF0A5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11125,46</w:t>
            </w:r>
          </w:p>
        </w:tc>
        <w:tc>
          <w:tcPr>
            <w:tcW w:w="772" w:type="dxa"/>
            <w:gridSpan w:val="2"/>
          </w:tcPr>
          <w:p w14:paraId="6D9C5FE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11471,09</w:t>
            </w:r>
          </w:p>
        </w:tc>
        <w:tc>
          <w:tcPr>
            <w:tcW w:w="723" w:type="dxa"/>
            <w:gridSpan w:val="2"/>
          </w:tcPr>
          <w:p w14:paraId="231818E1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  <w:gridSpan w:val="2"/>
          </w:tcPr>
          <w:p w14:paraId="6E7F423B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  <w:gridSpan w:val="2"/>
          </w:tcPr>
          <w:p w14:paraId="231CD11D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45" w:type="dxa"/>
            <w:gridSpan w:val="2"/>
          </w:tcPr>
          <w:p w14:paraId="238F0CCB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65465,92</w:t>
            </w:r>
          </w:p>
        </w:tc>
      </w:tr>
      <w:tr w:rsidR="00916C09" w:rsidRPr="00EE1C27" w14:paraId="192DDE78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5FC77A5D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2AE2631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DFBE88F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15B015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7F11096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4BA2339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8A2283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6FED58D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F76E76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F995C6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9799AA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2C74E1C6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0FBC5C1E" w14:textId="1438B4E8" w:rsidR="00916C09" w:rsidRPr="00BA1F6D" w:rsidRDefault="00916C09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658" w:type="dxa"/>
            <w:vMerge w:val="restart"/>
            <w:vAlign w:val="center"/>
          </w:tcPr>
          <w:p w14:paraId="4826990E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4" w:type="dxa"/>
            <w:vMerge w:val="restart"/>
          </w:tcPr>
          <w:p w14:paraId="0BCA83BC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732C6802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исполнитель программы Администрация Тайтурского городского </w:t>
            </w:r>
            <w:r w:rsidRPr="00BA1F6D">
              <w:rPr>
                <w:sz w:val="22"/>
                <w:szCs w:val="22"/>
              </w:rPr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99F1515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36F87FF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2284,72</w:t>
            </w:r>
          </w:p>
        </w:tc>
        <w:tc>
          <w:tcPr>
            <w:tcW w:w="709" w:type="dxa"/>
            <w:gridSpan w:val="2"/>
            <w:noWrap/>
          </w:tcPr>
          <w:p w14:paraId="7651656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2" w:type="dxa"/>
            <w:gridSpan w:val="2"/>
          </w:tcPr>
          <w:p w14:paraId="2BAB9E8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  <w:gridSpan w:val="2"/>
          </w:tcPr>
          <w:p w14:paraId="71EE260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58355A6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11D9A0B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45" w:type="dxa"/>
            <w:gridSpan w:val="2"/>
          </w:tcPr>
          <w:p w14:paraId="64F880D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11494,49</w:t>
            </w:r>
          </w:p>
        </w:tc>
      </w:tr>
      <w:tr w:rsidR="00916C09" w:rsidRPr="00EE1C27" w14:paraId="4ED23808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1B063EF3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59A9B7D5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5EFE5220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A1771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16632CB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75B71D2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CE6559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B6EFFA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C51F25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ECBFE8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2F1518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57D7C711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71BC7261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57CED85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04B0F1F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E703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  <w:r w:rsidRPr="00BA1F6D">
              <w:rPr>
                <w:sz w:val="22"/>
                <w:szCs w:val="22"/>
              </w:rPr>
              <w:lastRenderedPageBreak/>
              <w:t>(ФБ)</w:t>
            </w:r>
          </w:p>
        </w:tc>
        <w:tc>
          <w:tcPr>
            <w:tcW w:w="772" w:type="dxa"/>
            <w:gridSpan w:val="2"/>
            <w:noWrap/>
          </w:tcPr>
          <w:p w14:paraId="5D6484C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gridSpan w:val="2"/>
            <w:noWrap/>
          </w:tcPr>
          <w:p w14:paraId="74470EC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50FAB0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520522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3FC879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9EBB65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2BF818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3D6A3883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BFCC087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A72BD5A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ED71C62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68AAA7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7367945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2284,72</w:t>
            </w:r>
          </w:p>
        </w:tc>
        <w:tc>
          <w:tcPr>
            <w:tcW w:w="709" w:type="dxa"/>
            <w:gridSpan w:val="2"/>
            <w:noWrap/>
          </w:tcPr>
          <w:p w14:paraId="67B2DF5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2" w:type="dxa"/>
            <w:gridSpan w:val="2"/>
          </w:tcPr>
          <w:p w14:paraId="542EF1A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  <w:gridSpan w:val="2"/>
          </w:tcPr>
          <w:p w14:paraId="27FAA1B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5519B1F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  <w:gridSpan w:val="2"/>
          </w:tcPr>
          <w:p w14:paraId="55CDCA3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45" w:type="dxa"/>
            <w:gridSpan w:val="2"/>
          </w:tcPr>
          <w:p w14:paraId="52D4811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11494,49</w:t>
            </w:r>
          </w:p>
        </w:tc>
      </w:tr>
      <w:tr w:rsidR="00916C09" w:rsidRPr="00DF6B60" w14:paraId="4C52A04C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F06C08C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31159539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40A87CC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0859A7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32642C8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480C9D6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6FFE71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2503EC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B86578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BD9999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5E5CF6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73FBCFBB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18DC6372" w14:textId="24551C65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8" w:type="dxa"/>
            <w:vMerge w:val="restart"/>
            <w:vAlign w:val="center"/>
          </w:tcPr>
          <w:p w14:paraId="59DFCC1A" w14:textId="77777777" w:rsidR="00916C09" w:rsidRPr="00BA1F6D" w:rsidRDefault="00916C09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</w:t>
            </w:r>
            <w:r w:rsidRPr="00BA1F6D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9A5EA6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6D1EF71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57F92C1A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D1DD510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4C8384B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  <w:noWrap/>
          </w:tcPr>
          <w:p w14:paraId="6C86C89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2" w:type="dxa"/>
            <w:gridSpan w:val="2"/>
          </w:tcPr>
          <w:p w14:paraId="09C9B1C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gridSpan w:val="2"/>
          </w:tcPr>
          <w:p w14:paraId="19B5FB3C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7573DB66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78B4D781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45" w:type="dxa"/>
            <w:gridSpan w:val="2"/>
          </w:tcPr>
          <w:p w14:paraId="4CBC6F04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916C09" w:rsidRPr="00DF6B60" w14:paraId="43285DE4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1E5D2CA0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785BAFB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0632C9D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B35F92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17664A6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4A40BCD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3098534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EBF8AD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53ED90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7181FA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3843D1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43109565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7EA6D90E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1E1D722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300726AB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63368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022EB82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555C4A7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0A2D42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1B21A9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8B1CED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85907B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A89C9D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6E56B411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6E401330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B2D0DED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7A7C0FBE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74D347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10DA09F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  <w:noWrap/>
          </w:tcPr>
          <w:p w14:paraId="17BCDA9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2" w:type="dxa"/>
            <w:gridSpan w:val="2"/>
          </w:tcPr>
          <w:p w14:paraId="4319A8F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gridSpan w:val="2"/>
          </w:tcPr>
          <w:p w14:paraId="4A74FA94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04BDE599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gridSpan w:val="2"/>
          </w:tcPr>
          <w:p w14:paraId="041DCC4B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45" w:type="dxa"/>
            <w:gridSpan w:val="2"/>
          </w:tcPr>
          <w:p w14:paraId="06330515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916C09" w:rsidRPr="00DF6B60" w14:paraId="51F6287E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F46EE49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F300E9C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1AD30F7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3C59B5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424A56C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38EF40C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D95904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DCDAAA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619540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4B8D48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1BE05E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044E8242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6B7C49FB" w14:textId="5C5D0105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8" w:type="dxa"/>
            <w:vMerge w:val="restart"/>
            <w:vAlign w:val="center"/>
          </w:tcPr>
          <w:p w14:paraId="1A2F04B8" w14:textId="77777777" w:rsidR="00916C09" w:rsidRPr="00BA1F6D" w:rsidRDefault="00916C09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</w:t>
            </w:r>
            <w:r w:rsidRPr="00BA1F6D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18D4B4E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332DB6C6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7BC99920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004609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42FAD71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  <w:noWrap/>
          </w:tcPr>
          <w:p w14:paraId="2C19D9A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2" w:type="dxa"/>
            <w:gridSpan w:val="2"/>
          </w:tcPr>
          <w:p w14:paraId="76BFDCF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  <w:gridSpan w:val="2"/>
          </w:tcPr>
          <w:p w14:paraId="398DE9BF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144D066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69FB51DE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45" w:type="dxa"/>
            <w:gridSpan w:val="2"/>
          </w:tcPr>
          <w:p w14:paraId="6980912E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916C09" w:rsidRPr="00EE1C27" w14:paraId="624AFE96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52E7CAB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1586C74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58456ACB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1EC09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08D0433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8AE87E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AA00E8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095AC6B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A86E4C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4036EE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2C247D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20ADFB46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7215A784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3C869CA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A8F4784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B78AB0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4D5065F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2064A16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F8FC84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A021A1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DAEB75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2BC9B8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28A6C3B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EE1C27" w14:paraId="4D6E8C60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4D8D791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76AED80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6C261D4A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3E9F44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36709F1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  <w:noWrap/>
          </w:tcPr>
          <w:p w14:paraId="1993EF5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2" w:type="dxa"/>
            <w:gridSpan w:val="2"/>
          </w:tcPr>
          <w:p w14:paraId="5B5219C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  <w:gridSpan w:val="2"/>
          </w:tcPr>
          <w:p w14:paraId="77B49999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66757166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gridSpan w:val="2"/>
          </w:tcPr>
          <w:p w14:paraId="428C48C5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45" w:type="dxa"/>
            <w:gridSpan w:val="2"/>
          </w:tcPr>
          <w:p w14:paraId="1AD08AEE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916C09" w:rsidRPr="00EE1C27" w14:paraId="58EDF21D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50C166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5BC3DA29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3953CF3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FF8E4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0A0C08A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0AB5205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1A5DD5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3328BCC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CDFE3C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74324B4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87F5BB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3D5F90E1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3B6E27B0" w14:textId="0B17026F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8" w:type="dxa"/>
            <w:vMerge w:val="restart"/>
            <w:vAlign w:val="center"/>
          </w:tcPr>
          <w:p w14:paraId="0BF56D06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III</w:t>
            </w:r>
            <w:r w:rsidRPr="00BA1F6D">
              <w:rPr>
                <w:sz w:val="22"/>
                <w:szCs w:val="22"/>
              </w:rPr>
              <w:t xml:space="preserve"> Основное мероприятие  </w:t>
            </w:r>
          </w:p>
          <w:p w14:paraId="616429B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«Межбюджетные трансферты бюджетам муниципальных районов из бюджетов </w:t>
            </w:r>
            <w:r w:rsidRPr="00BA1F6D">
              <w:rPr>
                <w:sz w:val="22"/>
                <w:szCs w:val="22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4" w:type="dxa"/>
            <w:vMerge w:val="restart"/>
          </w:tcPr>
          <w:p w14:paraId="5AA21817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178321C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BA1F6D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1CB430C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47BF24F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  <w:noWrap/>
          </w:tcPr>
          <w:p w14:paraId="0AF920A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2" w:type="dxa"/>
            <w:gridSpan w:val="2"/>
          </w:tcPr>
          <w:p w14:paraId="1267284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  <w:gridSpan w:val="2"/>
          </w:tcPr>
          <w:p w14:paraId="1A80CB5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5A058E23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222AC423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45" w:type="dxa"/>
            <w:gridSpan w:val="2"/>
          </w:tcPr>
          <w:p w14:paraId="5DB32A03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916C09" w:rsidRPr="00DF6B60" w14:paraId="5179189E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1645CEC6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F1A3CE7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7C9F1B84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FA098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49F0DAF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80DC17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02C332B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57C88F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59E5AD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70F0FE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67E1835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0901ACAB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DB2481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B840993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03700BDF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417B7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</w:t>
            </w:r>
            <w:r w:rsidRPr="00BA1F6D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728EC00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gridSpan w:val="2"/>
            <w:noWrap/>
          </w:tcPr>
          <w:p w14:paraId="696A238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7E1376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06162F1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C19A80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F4FD52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4B042D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49FCC875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049DF2F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D03D75B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7698A43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9FBC4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296C565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  <w:noWrap/>
          </w:tcPr>
          <w:p w14:paraId="3C39DE3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2" w:type="dxa"/>
            <w:gridSpan w:val="2"/>
          </w:tcPr>
          <w:p w14:paraId="130DBE5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  <w:gridSpan w:val="2"/>
          </w:tcPr>
          <w:p w14:paraId="114AEBF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024B2199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gridSpan w:val="2"/>
          </w:tcPr>
          <w:p w14:paraId="1754AD45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45" w:type="dxa"/>
            <w:gridSpan w:val="2"/>
          </w:tcPr>
          <w:p w14:paraId="2687FCDF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916C09" w:rsidRPr="00EE1C27" w14:paraId="4E578C3B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1A31B5B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95D2648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35928926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A458CF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28EFED8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1777C58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8E0DCE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15883BA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664469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6FF3C93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67A568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2EF4E5F9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0FAB9D03" w14:textId="12AFF1F0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8" w:type="dxa"/>
            <w:vMerge w:val="restart"/>
            <w:vAlign w:val="center"/>
          </w:tcPr>
          <w:p w14:paraId="45B32CF1" w14:textId="77777777" w:rsidR="00916C09" w:rsidRPr="00BA1F6D" w:rsidRDefault="00916C09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IV</w:t>
            </w:r>
            <w:r w:rsidRPr="00BA1F6D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5D003E1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4" w:type="dxa"/>
            <w:vMerge w:val="restart"/>
          </w:tcPr>
          <w:p w14:paraId="1831788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CEA7A56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A64092A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3AC0548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  <w:noWrap/>
          </w:tcPr>
          <w:p w14:paraId="7F7737F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2" w:type="dxa"/>
            <w:gridSpan w:val="2"/>
          </w:tcPr>
          <w:p w14:paraId="1BAC2EF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  <w:gridSpan w:val="2"/>
          </w:tcPr>
          <w:p w14:paraId="37939BC4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34CB91B5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00A1AEFD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45" w:type="dxa"/>
            <w:gridSpan w:val="2"/>
          </w:tcPr>
          <w:p w14:paraId="55C2D868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1062,29</w:t>
            </w:r>
          </w:p>
        </w:tc>
      </w:tr>
      <w:tr w:rsidR="00916C09" w:rsidRPr="00DF6B60" w14:paraId="1A41EBBB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4275EBF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56A7E54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117D5E85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9FCD7D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3A9AFE9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6725B9F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D5B89F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BC9087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A56DCD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16286C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4BDA8C3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65239BF9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6DFD1EED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2985A9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49D738E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ADDF29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0957166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6D03B74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429ADF4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A759C4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CFA6EE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E7D2C1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3126E7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5B22F8C4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2237EC5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6C300D7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42041790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08D8E3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187553A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  <w:noWrap/>
          </w:tcPr>
          <w:p w14:paraId="6818248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2" w:type="dxa"/>
            <w:gridSpan w:val="2"/>
          </w:tcPr>
          <w:p w14:paraId="013E6BF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  <w:gridSpan w:val="2"/>
          </w:tcPr>
          <w:p w14:paraId="52BFE40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269BB47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  <w:gridSpan w:val="2"/>
          </w:tcPr>
          <w:p w14:paraId="3E6708F4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45" w:type="dxa"/>
            <w:gridSpan w:val="2"/>
          </w:tcPr>
          <w:p w14:paraId="11CF5CAC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1062,29</w:t>
            </w:r>
          </w:p>
        </w:tc>
      </w:tr>
      <w:tr w:rsidR="00916C09" w:rsidRPr="00DF6B60" w14:paraId="222DCA7E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67AE5F93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7958B95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2F188C4D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CB3026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1D031B4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1B39C40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222804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0A0436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F46291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1A4634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A816C8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11F5099E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51BE0DE0" w14:textId="36346ADD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8" w:type="dxa"/>
            <w:vMerge w:val="restart"/>
          </w:tcPr>
          <w:p w14:paraId="03273CDF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V</w:t>
            </w:r>
            <w:r w:rsidRPr="00BA1F6D">
              <w:rPr>
                <w:sz w:val="22"/>
                <w:szCs w:val="22"/>
              </w:rPr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1384" w:type="dxa"/>
            <w:vMerge w:val="restart"/>
            <w:vAlign w:val="center"/>
          </w:tcPr>
          <w:p w14:paraId="1356D91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05D3AD18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исполнитель программы Администрация Тайтурского городского поселения Усольского муниципального района </w:t>
            </w:r>
            <w:r w:rsidRPr="00BA1F6D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276" w:type="dxa"/>
          </w:tcPr>
          <w:p w14:paraId="24A41264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2" w:type="dxa"/>
            <w:gridSpan w:val="2"/>
            <w:noWrap/>
          </w:tcPr>
          <w:p w14:paraId="4562414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  <w:noWrap/>
          </w:tcPr>
          <w:p w14:paraId="656FD89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2" w:type="dxa"/>
            <w:gridSpan w:val="2"/>
          </w:tcPr>
          <w:p w14:paraId="0ED462B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  <w:gridSpan w:val="2"/>
          </w:tcPr>
          <w:p w14:paraId="04DAA0E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525B82C7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1BB4E35D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45" w:type="dxa"/>
            <w:gridSpan w:val="2"/>
          </w:tcPr>
          <w:p w14:paraId="05831CD0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180,00</w:t>
            </w:r>
          </w:p>
        </w:tc>
      </w:tr>
      <w:tr w:rsidR="00916C09" w:rsidRPr="00EE1C27" w14:paraId="77DA199D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07EB2C4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179CBDCE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732A4EF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23675A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1E40CA3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369AE77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FADA1C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732362C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F92055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0FE40E1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3AFC306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34C10AF6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5158457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2582AB17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20EA4EA6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8001C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148908C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6823065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2B668E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4AE456F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4E8254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8EB0AC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C0A5DE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10A1E8B3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6CCE4114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3FA38192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EAE87B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988059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5D80914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  <w:noWrap/>
          </w:tcPr>
          <w:p w14:paraId="28530EF1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2" w:type="dxa"/>
            <w:gridSpan w:val="2"/>
          </w:tcPr>
          <w:p w14:paraId="1570F078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  <w:gridSpan w:val="2"/>
          </w:tcPr>
          <w:p w14:paraId="28C5F8EC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4DEB3A98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  <w:gridSpan w:val="2"/>
          </w:tcPr>
          <w:p w14:paraId="5433B049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45" w:type="dxa"/>
            <w:gridSpan w:val="2"/>
          </w:tcPr>
          <w:p w14:paraId="5DFEBCE8" w14:textId="77777777" w:rsidR="00916C09" w:rsidRPr="00A07B5B" w:rsidRDefault="00916C09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180,00</w:t>
            </w:r>
          </w:p>
        </w:tc>
      </w:tr>
      <w:tr w:rsidR="00916C09" w:rsidRPr="00DF6B60" w14:paraId="4F9BD191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E68DB64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07B5664B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5522125A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26EF00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4BAB807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0D6CD25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22CE1D6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84B1BC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5474E0C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2E0237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0BBC3DC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73FC28CB" w14:textId="77777777" w:rsidTr="00916C09">
        <w:trPr>
          <w:trHeight w:val="245"/>
          <w:jc w:val="center"/>
        </w:trPr>
        <w:tc>
          <w:tcPr>
            <w:tcW w:w="363" w:type="dxa"/>
            <w:vMerge w:val="restart"/>
            <w:vAlign w:val="center"/>
          </w:tcPr>
          <w:p w14:paraId="27C37754" w14:textId="0434DCDE" w:rsidR="00916C09" w:rsidRPr="00BA1F6D" w:rsidRDefault="00916C09" w:rsidP="002F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8" w:type="dxa"/>
            <w:vMerge w:val="restart"/>
            <w:vAlign w:val="center"/>
          </w:tcPr>
          <w:p w14:paraId="10C58837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  <w:lang w:val="en-US"/>
              </w:rPr>
              <w:t>VI</w:t>
            </w:r>
            <w:r w:rsidRPr="00BA1F6D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4" w:type="dxa"/>
            <w:vMerge w:val="restart"/>
            <w:vAlign w:val="center"/>
          </w:tcPr>
          <w:p w14:paraId="05077063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096F479B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6" w:type="dxa"/>
          </w:tcPr>
          <w:p w14:paraId="0D1ABD49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2" w:type="dxa"/>
            <w:gridSpan w:val="2"/>
            <w:noWrap/>
          </w:tcPr>
          <w:p w14:paraId="55DC40E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2,98</w:t>
            </w:r>
          </w:p>
        </w:tc>
        <w:tc>
          <w:tcPr>
            <w:tcW w:w="709" w:type="dxa"/>
            <w:gridSpan w:val="2"/>
            <w:noWrap/>
          </w:tcPr>
          <w:p w14:paraId="7DB3D92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2" w:type="dxa"/>
            <w:gridSpan w:val="2"/>
          </w:tcPr>
          <w:p w14:paraId="779DABB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  <w:gridSpan w:val="2"/>
          </w:tcPr>
          <w:p w14:paraId="76D083E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3862518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2EDF4D1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45" w:type="dxa"/>
            <w:gridSpan w:val="2"/>
          </w:tcPr>
          <w:p w14:paraId="479D2E0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5,86</w:t>
            </w:r>
          </w:p>
        </w:tc>
      </w:tr>
      <w:tr w:rsidR="00916C09" w:rsidRPr="00DF6B60" w14:paraId="46FA04E2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2BB5FAEB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7F67D6EB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4DACF57F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52FA5A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2" w:type="dxa"/>
            <w:gridSpan w:val="2"/>
            <w:noWrap/>
          </w:tcPr>
          <w:p w14:paraId="2D5B3A2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14:paraId="1FD2633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6534797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292581B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EEDD9A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25C4319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72AF37BB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1623BEB0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009A2700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34D6D6C2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30F9AD51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7ABD6C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2" w:type="dxa"/>
            <w:gridSpan w:val="2"/>
            <w:noWrap/>
          </w:tcPr>
          <w:p w14:paraId="00C1DB4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gridSpan w:val="2"/>
            <w:noWrap/>
          </w:tcPr>
          <w:p w14:paraId="2804DDA0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5DB6FF8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50755FB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1E652F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3C0992E4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56550167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916C09" w:rsidRPr="00DF6B60" w14:paraId="64B6FB32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7457197C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4C79A90D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72572D10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68BABF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2" w:type="dxa"/>
            <w:gridSpan w:val="2"/>
            <w:noWrap/>
          </w:tcPr>
          <w:p w14:paraId="6DD0F5A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2,98</w:t>
            </w:r>
          </w:p>
        </w:tc>
        <w:tc>
          <w:tcPr>
            <w:tcW w:w="709" w:type="dxa"/>
            <w:gridSpan w:val="2"/>
            <w:noWrap/>
          </w:tcPr>
          <w:p w14:paraId="046CA6FE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2" w:type="dxa"/>
            <w:gridSpan w:val="2"/>
          </w:tcPr>
          <w:p w14:paraId="574F0F0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  <w:gridSpan w:val="2"/>
          </w:tcPr>
          <w:p w14:paraId="0F01491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3F5D588F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</w:tcPr>
          <w:p w14:paraId="7B1B4D0C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45" w:type="dxa"/>
            <w:gridSpan w:val="2"/>
          </w:tcPr>
          <w:p w14:paraId="6167C32A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5,86</w:t>
            </w:r>
          </w:p>
        </w:tc>
      </w:tr>
      <w:tr w:rsidR="00916C09" w:rsidRPr="00DF6B60" w14:paraId="23EBE32B" w14:textId="77777777" w:rsidTr="00916C09">
        <w:trPr>
          <w:trHeight w:val="245"/>
          <w:jc w:val="center"/>
        </w:trPr>
        <w:tc>
          <w:tcPr>
            <w:tcW w:w="363" w:type="dxa"/>
            <w:vMerge/>
            <w:vAlign w:val="center"/>
          </w:tcPr>
          <w:p w14:paraId="5ACF9E4E" w14:textId="77777777" w:rsidR="00916C09" w:rsidRPr="00BA1F6D" w:rsidRDefault="00916C09" w:rsidP="002F795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14:paraId="69F8FAD0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  <w:vMerge/>
            <w:vAlign w:val="center"/>
          </w:tcPr>
          <w:p w14:paraId="0FBAEDA9" w14:textId="77777777" w:rsidR="00916C09" w:rsidRPr="00BA1F6D" w:rsidRDefault="00916C09" w:rsidP="002F79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3C15AF" w14:textId="77777777" w:rsidR="00916C09" w:rsidRPr="00BA1F6D" w:rsidRDefault="00916C09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2" w:type="dxa"/>
            <w:gridSpan w:val="2"/>
            <w:noWrap/>
          </w:tcPr>
          <w:p w14:paraId="49189146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gridSpan w:val="2"/>
            <w:noWrap/>
          </w:tcPr>
          <w:p w14:paraId="4E89F4D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2"/>
          </w:tcPr>
          <w:p w14:paraId="1D827762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</w:tcPr>
          <w:p w14:paraId="312AA293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4BABAF2D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</w:tcPr>
          <w:p w14:paraId="146C4005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gridSpan w:val="2"/>
          </w:tcPr>
          <w:p w14:paraId="17E0BE29" w14:textId="77777777" w:rsidR="00916C09" w:rsidRPr="00A07B5B" w:rsidRDefault="00916C09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</w:tbl>
    <w:p w14:paraId="55784CBE" w14:textId="1FA73884" w:rsidR="007C5110" w:rsidRPr="0017625D" w:rsidRDefault="00C650CD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6041C3F3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6A6B96C6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E57CD49" w:rsidR="007D7629" w:rsidRDefault="00A37A6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20477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8A917F" w14:textId="77777777" w:rsidR="00AC16C5" w:rsidRDefault="00AC16C5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9B00D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6AEE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E52E8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576D49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F35DC76" w:rsidR="004C2428" w:rsidRPr="003764F1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C37E9CC" w:rsidR="007D7629" w:rsidRPr="003764F1" w:rsidRDefault="00A37A60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6B56A95A" w14:textId="681424C0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7A75E81F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4729AC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738D" w14:textId="77777777" w:rsidR="001E1C22" w:rsidRDefault="001E1C22">
      <w:r>
        <w:separator/>
      </w:r>
    </w:p>
  </w:endnote>
  <w:endnote w:type="continuationSeparator" w:id="0">
    <w:p w14:paraId="787D65E6" w14:textId="77777777" w:rsidR="001E1C22" w:rsidRDefault="001E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87A2" w14:textId="77777777" w:rsidR="001E1C22" w:rsidRDefault="001E1C22">
      <w:r>
        <w:separator/>
      </w:r>
    </w:p>
  </w:footnote>
  <w:footnote w:type="continuationSeparator" w:id="0">
    <w:p w14:paraId="0FF76302" w14:textId="77777777" w:rsidR="001E1C22" w:rsidRDefault="001E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5870494">
    <w:abstractNumId w:val="7"/>
  </w:num>
  <w:num w:numId="2" w16cid:durableId="1194734835">
    <w:abstractNumId w:val="1"/>
  </w:num>
  <w:num w:numId="3" w16cid:durableId="1041825843">
    <w:abstractNumId w:val="3"/>
  </w:num>
  <w:num w:numId="4" w16cid:durableId="1933971003">
    <w:abstractNumId w:val="8"/>
  </w:num>
  <w:num w:numId="5" w16cid:durableId="39088786">
    <w:abstractNumId w:val="0"/>
  </w:num>
  <w:num w:numId="6" w16cid:durableId="1694529228">
    <w:abstractNumId w:val="2"/>
  </w:num>
  <w:num w:numId="7" w16cid:durableId="1341083295">
    <w:abstractNumId w:val="5"/>
  </w:num>
  <w:num w:numId="8" w16cid:durableId="586890481">
    <w:abstractNumId w:val="9"/>
  </w:num>
  <w:num w:numId="9" w16cid:durableId="292759417">
    <w:abstractNumId w:val="15"/>
  </w:num>
  <w:num w:numId="10" w16cid:durableId="2094161247">
    <w:abstractNumId w:val="11"/>
  </w:num>
  <w:num w:numId="11" w16cid:durableId="1726248006">
    <w:abstractNumId w:val="14"/>
  </w:num>
  <w:num w:numId="12" w16cid:durableId="1390228962">
    <w:abstractNumId w:val="4"/>
  </w:num>
  <w:num w:numId="13" w16cid:durableId="4015579">
    <w:abstractNumId w:val="10"/>
  </w:num>
  <w:num w:numId="14" w16cid:durableId="125199473">
    <w:abstractNumId w:val="6"/>
  </w:num>
  <w:num w:numId="15" w16cid:durableId="1136290153">
    <w:abstractNumId w:val="13"/>
  </w:num>
  <w:num w:numId="16" w16cid:durableId="14170219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7C5"/>
    <w:rsid w:val="00070276"/>
    <w:rsid w:val="000703F6"/>
    <w:rsid w:val="00070EAB"/>
    <w:rsid w:val="00071000"/>
    <w:rsid w:val="00071B8F"/>
    <w:rsid w:val="00071DDA"/>
    <w:rsid w:val="00071E31"/>
    <w:rsid w:val="00071F74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1C22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2D8F"/>
    <w:rsid w:val="003136C5"/>
    <w:rsid w:val="00314F0E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2A3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60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3CC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CDF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15B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C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20A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4AEA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4735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0AD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0ECB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178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85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16C09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A74E2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28B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E79B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B5B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7A60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31D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A3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1EB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D9C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6D"/>
    <w:rsid w:val="00BA277A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A4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2CEE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0CD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EDF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070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C1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A8F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99A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1024</TotalTime>
  <Pages>21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31510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110</cp:revision>
  <cp:lastPrinted>2022-05-17T05:30:00Z</cp:lastPrinted>
  <dcterms:created xsi:type="dcterms:W3CDTF">2019-11-15T07:19:00Z</dcterms:created>
  <dcterms:modified xsi:type="dcterms:W3CDTF">2023-03-10T06:54:00Z</dcterms:modified>
</cp:coreProperties>
</file>