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0369C3" w:rsidRPr="00B2789E" w:rsidTr="006379CE">
        <w:tc>
          <w:tcPr>
            <w:tcW w:w="9570" w:type="dxa"/>
          </w:tcPr>
          <w:p w:rsidR="000369C3" w:rsidRDefault="000369C3" w:rsidP="00BE1527">
            <w:pPr>
              <w:pStyle w:val="Heading1"/>
              <w:keepNext w:val="0"/>
              <w:rPr>
                <w:rFonts w:cs="Arial"/>
              </w:rPr>
            </w:pPr>
            <w:r w:rsidRPr="00526A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6" r:href="rId7"/>
                </v:shape>
              </w:pict>
            </w:r>
          </w:p>
        </w:tc>
      </w:tr>
      <w:tr w:rsidR="000369C3" w:rsidRPr="00B2789E" w:rsidTr="006379CE">
        <w:tc>
          <w:tcPr>
            <w:tcW w:w="9570" w:type="dxa"/>
          </w:tcPr>
          <w:p w:rsidR="000369C3" w:rsidRPr="00F77417" w:rsidRDefault="000369C3" w:rsidP="00BE1527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369C3" w:rsidRPr="00B2789E" w:rsidTr="006379CE">
        <w:tc>
          <w:tcPr>
            <w:tcW w:w="9570" w:type="dxa"/>
          </w:tcPr>
          <w:p w:rsidR="000369C3" w:rsidRPr="00B61CE0" w:rsidRDefault="000369C3" w:rsidP="00BE152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0369C3" w:rsidRDefault="000369C3" w:rsidP="00BE152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0369C3" w:rsidRPr="00B61CE0" w:rsidRDefault="000369C3" w:rsidP="00BE152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369C3" w:rsidRPr="008309E0" w:rsidRDefault="000369C3" w:rsidP="00BE152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369C3" w:rsidRPr="00387D6B" w:rsidRDefault="000369C3" w:rsidP="00BE1527">
            <w:pPr>
              <w:pStyle w:val="Heading3"/>
              <w:keepNext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0369C3" w:rsidRPr="008309E0" w:rsidRDefault="000369C3" w:rsidP="00BE15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69C3" w:rsidRPr="00B2789E" w:rsidRDefault="000369C3" w:rsidP="00BE1527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0369C3" w:rsidRPr="00B2789E" w:rsidTr="006379CE">
        <w:tc>
          <w:tcPr>
            <w:tcW w:w="4785" w:type="dxa"/>
          </w:tcPr>
          <w:p w:rsidR="000369C3" w:rsidRPr="00BE1527" w:rsidRDefault="000369C3" w:rsidP="00BE1527">
            <w:pPr>
              <w:rPr>
                <w:b/>
              </w:rPr>
            </w:pPr>
            <w:r w:rsidRPr="00BE1527">
              <w:rPr>
                <w:b/>
              </w:rPr>
              <w:t>27.08.2018</w:t>
            </w:r>
          </w:p>
        </w:tc>
        <w:tc>
          <w:tcPr>
            <w:tcW w:w="4683" w:type="dxa"/>
          </w:tcPr>
          <w:p w:rsidR="000369C3" w:rsidRPr="00B2789E" w:rsidRDefault="000369C3" w:rsidP="00BE1527">
            <w:pPr>
              <w:jc w:val="right"/>
              <w:rPr>
                <w:b/>
              </w:rPr>
            </w:pPr>
            <w:r>
              <w:rPr>
                <w:b/>
              </w:rPr>
              <w:t>№ 519-п</w:t>
            </w:r>
          </w:p>
        </w:tc>
      </w:tr>
      <w:tr w:rsidR="000369C3" w:rsidRPr="00B2789E" w:rsidTr="006379CE">
        <w:tc>
          <w:tcPr>
            <w:tcW w:w="9468" w:type="dxa"/>
            <w:gridSpan w:val="2"/>
          </w:tcPr>
          <w:p w:rsidR="000369C3" w:rsidRDefault="000369C3" w:rsidP="00BE1527">
            <w:pPr>
              <w:jc w:val="center"/>
            </w:pPr>
          </w:p>
          <w:p w:rsidR="000369C3" w:rsidRPr="00DB41C4" w:rsidRDefault="000369C3" w:rsidP="00BE1527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0369C3" w:rsidRPr="006D7640" w:rsidRDefault="000369C3" w:rsidP="00BE1527"/>
    <w:p w:rsidR="000369C3" w:rsidRPr="00B2789E" w:rsidRDefault="000369C3" w:rsidP="00BE152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0369C3" w:rsidRPr="00B2789E" w:rsidTr="006379C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0369C3" w:rsidRPr="00A6103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0369C3" w:rsidRPr="00B509DA" w:rsidRDefault="000369C3" w:rsidP="00BE1527">
            <w:pPr>
              <w:rPr>
                <w:b/>
              </w:rPr>
            </w:pPr>
          </w:p>
        </w:tc>
      </w:tr>
    </w:tbl>
    <w:p w:rsidR="000369C3" w:rsidRDefault="000369C3" w:rsidP="00BE1527">
      <w:pPr>
        <w:jc w:val="center"/>
        <w:rPr>
          <w:sz w:val="28"/>
          <w:szCs w:val="28"/>
        </w:rPr>
      </w:pPr>
    </w:p>
    <w:p w:rsidR="000369C3" w:rsidRDefault="000369C3" w:rsidP="00BE1527">
      <w:pPr>
        <w:jc w:val="center"/>
        <w:rPr>
          <w:sz w:val="28"/>
          <w:szCs w:val="28"/>
        </w:rPr>
      </w:pPr>
    </w:p>
    <w:p w:rsidR="000369C3" w:rsidRPr="00E3596C" w:rsidRDefault="000369C3" w:rsidP="00BE1527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0369C3" w:rsidRDefault="000369C3" w:rsidP="00BE1527">
      <w:pPr>
        <w:ind w:firstLine="709"/>
        <w:jc w:val="both"/>
        <w:rPr>
          <w:sz w:val="28"/>
          <w:szCs w:val="28"/>
        </w:rPr>
      </w:pPr>
    </w:p>
    <w:p w:rsidR="000369C3" w:rsidRDefault="000369C3" w:rsidP="00BE152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0369C3" w:rsidRPr="00FB26D7" w:rsidRDefault="000369C3" w:rsidP="00BE1527">
      <w:pPr>
        <w:jc w:val="center"/>
        <w:rPr>
          <w:b/>
          <w:sz w:val="28"/>
          <w:szCs w:val="28"/>
        </w:rPr>
      </w:pPr>
    </w:p>
    <w:p w:rsidR="000369C3" w:rsidRPr="009E0966" w:rsidRDefault="000369C3" w:rsidP="00BE1527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428),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0369C3" w:rsidRDefault="000369C3" w:rsidP="00BE15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1.1пункт1.2.2 и пункт 1.2.3 Приложения № 3 «Объем и источники финансирования муниципальной программы» Программы изложить в следующей редакции:</w:t>
      </w:r>
    </w:p>
    <w:p w:rsidR="000369C3" w:rsidRDefault="000369C3" w:rsidP="00BE15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1135"/>
        <w:gridCol w:w="1134"/>
        <w:gridCol w:w="851"/>
        <w:gridCol w:w="708"/>
        <w:gridCol w:w="567"/>
        <w:gridCol w:w="714"/>
        <w:gridCol w:w="601"/>
        <w:gridCol w:w="601"/>
        <w:gridCol w:w="777"/>
      </w:tblGrid>
      <w:tr w:rsidR="000369C3" w:rsidRPr="005A22AC" w:rsidTr="00393F25">
        <w:trPr>
          <w:trHeight w:val="313"/>
        </w:trPr>
        <w:tc>
          <w:tcPr>
            <w:tcW w:w="675" w:type="dxa"/>
            <w:vMerge w:val="restart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1.2.2</w:t>
            </w:r>
          </w:p>
        </w:tc>
        <w:tc>
          <w:tcPr>
            <w:tcW w:w="1984" w:type="dxa"/>
            <w:vMerge w:val="restart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F25">
              <w:rPr>
                <w:sz w:val="22"/>
                <w:szCs w:val="22"/>
              </w:rPr>
              <w:t>Обучение по программам дополнительного профессионального образования муниципальных служащих</w:t>
            </w:r>
          </w:p>
        </w:tc>
        <w:tc>
          <w:tcPr>
            <w:tcW w:w="1135" w:type="dxa"/>
            <w:vMerge w:val="restart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3F25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134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289,5</w:t>
            </w:r>
          </w:p>
        </w:tc>
        <w:tc>
          <w:tcPr>
            <w:tcW w:w="708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61,5</w:t>
            </w:r>
          </w:p>
        </w:tc>
        <w:tc>
          <w:tcPr>
            <w:tcW w:w="567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52</w:t>
            </w:r>
          </w:p>
        </w:tc>
        <w:tc>
          <w:tcPr>
            <w:tcW w:w="714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44</w:t>
            </w:r>
          </w:p>
        </w:tc>
        <w:tc>
          <w:tcPr>
            <w:tcW w:w="601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44</w:t>
            </w:r>
          </w:p>
        </w:tc>
        <w:tc>
          <w:tcPr>
            <w:tcW w:w="601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44</w:t>
            </w:r>
          </w:p>
        </w:tc>
        <w:tc>
          <w:tcPr>
            <w:tcW w:w="777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44</w:t>
            </w:r>
          </w:p>
        </w:tc>
      </w:tr>
      <w:tr w:rsidR="000369C3" w:rsidRPr="005A22AC" w:rsidTr="00393F25">
        <w:tc>
          <w:tcPr>
            <w:tcW w:w="675" w:type="dxa"/>
            <w:vMerge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289,5</w:t>
            </w:r>
          </w:p>
        </w:tc>
        <w:tc>
          <w:tcPr>
            <w:tcW w:w="708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61,5</w:t>
            </w:r>
          </w:p>
        </w:tc>
        <w:tc>
          <w:tcPr>
            <w:tcW w:w="567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52</w:t>
            </w:r>
          </w:p>
        </w:tc>
        <w:tc>
          <w:tcPr>
            <w:tcW w:w="714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44</w:t>
            </w:r>
          </w:p>
        </w:tc>
        <w:tc>
          <w:tcPr>
            <w:tcW w:w="601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44</w:t>
            </w:r>
          </w:p>
        </w:tc>
        <w:tc>
          <w:tcPr>
            <w:tcW w:w="601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44</w:t>
            </w:r>
          </w:p>
        </w:tc>
        <w:tc>
          <w:tcPr>
            <w:tcW w:w="777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44</w:t>
            </w:r>
          </w:p>
        </w:tc>
        <w:bookmarkStart w:id="0" w:name="_GoBack"/>
        <w:bookmarkEnd w:id="0"/>
      </w:tr>
    </w:tbl>
    <w:p w:rsidR="000369C3" w:rsidRDefault="000369C3" w:rsidP="00BE15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990"/>
        <w:gridCol w:w="1134"/>
        <w:gridCol w:w="1134"/>
        <w:gridCol w:w="709"/>
        <w:gridCol w:w="567"/>
        <w:gridCol w:w="708"/>
        <w:gridCol w:w="709"/>
        <w:gridCol w:w="709"/>
        <w:gridCol w:w="709"/>
        <w:gridCol w:w="708"/>
      </w:tblGrid>
      <w:tr w:rsidR="000369C3" w:rsidTr="00393F25">
        <w:tc>
          <w:tcPr>
            <w:tcW w:w="670" w:type="dxa"/>
            <w:vMerge w:val="restart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1.2.3</w:t>
            </w:r>
          </w:p>
        </w:tc>
        <w:tc>
          <w:tcPr>
            <w:tcW w:w="1990" w:type="dxa"/>
            <w:vMerge w:val="restart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1134" w:type="dxa"/>
            <w:vMerge w:val="restart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134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79,5</w:t>
            </w:r>
          </w:p>
        </w:tc>
        <w:tc>
          <w:tcPr>
            <w:tcW w:w="567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  <w:tc>
          <w:tcPr>
            <w:tcW w:w="708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13.,5</w:t>
            </w:r>
          </w:p>
        </w:tc>
      </w:tr>
      <w:tr w:rsidR="000369C3" w:rsidTr="00393F25">
        <w:tc>
          <w:tcPr>
            <w:tcW w:w="670" w:type="dxa"/>
            <w:vMerge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79,5</w:t>
            </w:r>
          </w:p>
        </w:tc>
        <w:tc>
          <w:tcPr>
            <w:tcW w:w="567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  <w:tc>
          <w:tcPr>
            <w:tcW w:w="708" w:type="dxa"/>
          </w:tcPr>
          <w:p w:rsidR="000369C3" w:rsidRPr="00393F25" w:rsidRDefault="000369C3" w:rsidP="00BE15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F25">
              <w:rPr>
                <w:sz w:val="22"/>
                <w:szCs w:val="22"/>
              </w:rPr>
              <w:t>13,5</w:t>
            </w:r>
          </w:p>
        </w:tc>
      </w:tr>
    </w:tbl>
    <w:p w:rsidR="000369C3" w:rsidRDefault="000369C3" w:rsidP="00BE152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4 </w:t>
      </w:r>
      <w:r w:rsidRPr="000775C9">
        <w:rPr>
          <w:sz w:val="28"/>
          <w:szCs w:val="28"/>
        </w:rPr>
        <w:t>«Показатели результати</w:t>
      </w:r>
      <w:r>
        <w:rPr>
          <w:sz w:val="28"/>
          <w:szCs w:val="28"/>
        </w:rPr>
        <w:t>вности муниципальной программы» Программы изложить в новой редакции (прилагается).</w:t>
      </w:r>
    </w:p>
    <w:p w:rsidR="000369C3" w:rsidRPr="00FC2C65" w:rsidRDefault="000369C3" w:rsidP="00BE152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C2C65">
        <w:rPr>
          <w:sz w:val="28"/>
          <w:szCs w:val="28"/>
        </w:rPr>
        <w:t xml:space="preserve">. </w:t>
      </w:r>
      <w:r w:rsidRPr="00FC2C65">
        <w:rPr>
          <w:color w:val="000000"/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0369C3" w:rsidRPr="00FC2C65" w:rsidRDefault="000369C3" w:rsidP="00BE15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C2C65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внести информационную справку</w:t>
      </w:r>
      <w:r w:rsidRPr="00FC2C65">
        <w:rPr>
          <w:color w:val="000000"/>
          <w:sz w:val="28"/>
          <w:szCs w:val="28"/>
        </w:rPr>
        <w:t xml:space="preserve"> в оригинал</w:t>
      </w:r>
      <w:r>
        <w:rPr>
          <w:color w:val="000000"/>
          <w:sz w:val="28"/>
          <w:szCs w:val="28"/>
        </w:rPr>
        <w:t xml:space="preserve"> постановления</w:t>
      </w:r>
      <w:r w:rsidRPr="00FC2C65">
        <w:rPr>
          <w:color w:val="000000"/>
          <w:sz w:val="28"/>
          <w:szCs w:val="28"/>
        </w:rPr>
        <w:t xml:space="preserve"> 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, указанного </w:t>
      </w:r>
      <w:r w:rsidRPr="00640A61">
        <w:rPr>
          <w:sz w:val="28"/>
          <w:szCs w:val="28"/>
        </w:rPr>
        <w:t xml:space="preserve">в п. 1 настоящего постановления </w:t>
      </w:r>
      <w:r w:rsidRPr="00640A61">
        <w:rPr>
          <w:color w:val="000000"/>
          <w:sz w:val="28"/>
          <w:szCs w:val="28"/>
        </w:rPr>
        <w:t xml:space="preserve">о дате </w:t>
      </w:r>
      <w:r>
        <w:rPr>
          <w:sz w:val="28"/>
          <w:szCs w:val="28"/>
        </w:rPr>
        <w:t>внесения в него изменений настоящим постановлением</w:t>
      </w:r>
      <w:r w:rsidRPr="00FC2C65">
        <w:rPr>
          <w:color w:val="000000"/>
          <w:sz w:val="28"/>
          <w:szCs w:val="28"/>
        </w:rPr>
        <w:t>;</w:t>
      </w:r>
    </w:p>
    <w:p w:rsidR="000369C3" w:rsidRPr="00FC2C65" w:rsidRDefault="000369C3" w:rsidP="00BE15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C2C65">
        <w:rPr>
          <w:color w:val="000000"/>
          <w:sz w:val="28"/>
          <w:szCs w:val="28"/>
        </w:rPr>
        <w:t xml:space="preserve">.2. опубликовать настоящее постановление в газете «Моё село, край Черемховский» и </w:t>
      </w:r>
      <w:r w:rsidRPr="00FC2C65">
        <w:rPr>
          <w:sz w:val="28"/>
          <w:szCs w:val="28"/>
        </w:rPr>
        <w:t>разместить на официальном сайте Черемховского районного муниципального образования в информационно-телекоммуникационной сети «Интернет» по адресу: cher.irkobl</w:t>
      </w:r>
      <w:r w:rsidRPr="00FC2C65">
        <w:rPr>
          <w:color w:val="000000"/>
          <w:sz w:val="28"/>
          <w:szCs w:val="28"/>
        </w:rPr>
        <w:t>.ru.</w:t>
      </w:r>
    </w:p>
    <w:p w:rsidR="000369C3" w:rsidRDefault="000369C3" w:rsidP="00BE152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sub_6"/>
      <w:r>
        <w:rPr>
          <w:color w:val="000000"/>
          <w:sz w:val="28"/>
          <w:szCs w:val="28"/>
        </w:rPr>
        <w:t>3</w:t>
      </w:r>
      <w:r w:rsidRPr="00FC2C65">
        <w:rPr>
          <w:color w:val="000000"/>
          <w:sz w:val="28"/>
          <w:szCs w:val="28"/>
        </w:rPr>
        <w:t xml:space="preserve">. </w:t>
      </w:r>
      <w:bookmarkEnd w:id="1"/>
      <w:r w:rsidRPr="00FC2C65">
        <w:rPr>
          <w:color w:val="000000"/>
          <w:sz w:val="28"/>
          <w:szCs w:val="28"/>
        </w:rPr>
        <w:t>Контроль за исполнением настоящего постановления возложить на начальника отдела экономического прогнозирования и планирован</w:t>
      </w:r>
      <w:r>
        <w:rPr>
          <w:color w:val="000000"/>
          <w:sz w:val="28"/>
          <w:szCs w:val="28"/>
        </w:rPr>
        <w:t>ия Е.А. Ершову</w:t>
      </w:r>
      <w:r w:rsidRPr="00FC2C65">
        <w:rPr>
          <w:color w:val="000000"/>
          <w:sz w:val="28"/>
          <w:szCs w:val="28"/>
        </w:rPr>
        <w:t>.</w:t>
      </w:r>
    </w:p>
    <w:p w:rsidR="000369C3" w:rsidRDefault="000369C3" w:rsidP="00BE1527">
      <w:pPr>
        <w:rPr>
          <w:caps/>
          <w:sz w:val="26"/>
          <w:szCs w:val="26"/>
        </w:rPr>
      </w:pPr>
    </w:p>
    <w:p w:rsidR="000369C3" w:rsidRDefault="000369C3" w:rsidP="00BE1527">
      <w:pPr>
        <w:rPr>
          <w:caps/>
          <w:sz w:val="26"/>
          <w:szCs w:val="26"/>
        </w:rPr>
      </w:pPr>
    </w:p>
    <w:p w:rsidR="000369C3" w:rsidRDefault="000369C3" w:rsidP="00BE1527">
      <w:pPr>
        <w:rPr>
          <w:caps/>
          <w:sz w:val="26"/>
          <w:szCs w:val="26"/>
        </w:rPr>
      </w:pPr>
    </w:p>
    <w:p w:rsidR="000369C3" w:rsidRPr="00FC7451" w:rsidRDefault="000369C3" w:rsidP="00BE1527">
      <w:pPr>
        <w:rPr>
          <w:sz w:val="28"/>
          <w:szCs w:val="28"/>
        </w:rPr>
      </w:pPr>
      <w:r w:rsidRPr="00FC7451">
        <w:rPr>
          <w:sz w:val="28"/>
          <w:szCs w:val="28"/>
        </w:rPr>
        <w:t xml:space="preserve">Мэр района                                                                      </w:t>
      </w:r>
      <w:r>
        <w:rPr>
          <w:sz w:val="28"/>
          <w:szCs w:val="28"/>
        </w:rPr>
        <w:t xml:space="preserve">                 В.Л. Побойкин</w:t>
      </w: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ind w:left="6120"/>
        <w:jc w:val="right"/>
        <w:rPr>
          <w:caps/>
          <w:sz w:val="26"/>
          <w:szCs w:val="26"/>
        </w:rPr>
      </w:pPr>
    </w:p>
    <w:p w:rsidR="000369C3" w:rsidRDefault="000369C3" w:rsidP="00BE1527">
      <w:pPr>
        <w:jc w:val="right"/>
        <w:rPr>
          <w:caps/>
          <w:sz w:val="26"/>
          <w:szCs w:val="26"/>
        </w:rPr>
      </w:pPr>
    </w:p>
    <w:p w:rsidR="000369C3" w:rsidRDefault="000369C3" w:rsidP="00BE1527">
      <w:pPr>
        <w:jc w:val="right"/>
        <w:rPr>
          <w:caps/>
          <w:sz w:val="26"/>
          <w:szCs w:val="26"/>
        </w:rPr>
      </w:pPr>
    </w:p>
    <w:p w:rsidR="000369C3" w:rsidRDefault="000369C3" w:rsidP="00BE1527">
      <w:pPr>
        <w:jc w:val="right"/>
        <w:rPr>
          <w:caps/>
          <w:sz w:val="26"/>
          <w:szCs w:val="26"/>
        </w:rPr>
      </w:pPr>
    </w:p>
    <w:p w:rsidR="000369C3" w:rsidRDefault="000369C3" w:rsidP="00BE1527">
      <w:pPr>
        <w:rPr>
          <w:caps/>
          <w:sz w:val="26"/>
          <w:szCs w:val="26"/>
        </w:rPr>
        <w:sectPr w:rsidR="000369C3" w:rsidSect="00BE15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69C3" w:rsidRDefault="000369C3" w:rsidP="00BE1527">
      <w:pPr>
        <w:ind w:left="8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</w:p>
    <w:p w:rsidR="000369C3" w:rsidRPr="00BE1527" w:rsidRDefault="000369C3" w:rsidP="00BE1527">
      <w:pPr>
        <w:ind w:left="8820"/>
        <w:rPr>
          <w:sz w:val="28"/>
          <w:szCs w:val="28"/>
        </w:rPr>
      </w:pPr>
      <w:r w:rsidRPr="00BE1527">
        <w:rPr>
          <w:sz w:val="28"/>
          <w:szCs w:val="28"/>
        </w:rPr>
        <w:t xml:space="preserve">к муниципальной программе, утвержденной </w:t>
      </w:r>
    </w:p>
    <w:p w:rsidR="000369C3" w:rsidRPr="00BE1527" w:rsidRDefault="000369C3" w:rsidP="00BE1527">
      <w:pPr>
        <w:ind w:left="8820"/>
        <w:rPr>
          <w:sz w:val="28"/>
          <w:szCs w:val="28"/>
        </w:rPr>
      </w:pPr>
      <w:r w:rsidRPr="00BE1527">
        <w:rPr>
          <w:sz w:val="28"/>
          <w:szCs w:val="28"/>
        </w:rPr>
        <w:t xml:space="preserve">постановлением администрации </w:t>
      </w:r>
    </w:p>
    <w:p w:rsidR="000369C3" w:rsidRPr="00BE1527" w:rsidRDefault="000369C3" w:rsidP="00BE1527">
      <w:pPr>
        <w:ind w:left="8820"/>
        <w:rPr>
          <w:sz w:val="28"/>
          <w:szCs w:val="28"/>
        </w:rPr>
      </w:pPr>
      <w:r w:rsidRPr="00BE1527">
        <w:rPr>
          <w:sz w:val="28"/>
          <w:szCs w:val="28"/>
        </w:rPr>
        <w:t>Черемховского районного муниципального образования</w:t>
      </w:r>
    </w:p>
    <w:p w:rsidR="000369C3" w:rsidRDefault="000369C3" w:rsidP="00BE1527">
      <w:pPr>
        <w:pStyle w:val="4"/>
        <w:shd w:val="clear" w:color="auto" w:fill="auto"/>
        <w:spacing w:before="0" w:after="0" w:line="240" w:lineRule="auto"/>
        <w:ind w:left="8820"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27.08.2018 № 59-п</w:t>
      </w:r>
    </w:p>
    <w:p w:rsidR="000369C3" w:rsidRPr="00BE1527" w:rsidRDefault="000369C3" w:rsidP="00BE1527">
      <w:pPr>
        <w:pStyle w:val="4"/>
        <w:shd w:val="clear" w:color="auto" w:fill="auto"/>
        <w:spacing w:before="0" w:after="0" w:line="240" w:lineRule="auto"/>
        <w:ind w:left="8820" w:right="-1"/>
        <w:jc w:val="left"/>
        <w:rPr>
          <w:rFonts w:ascii="Times New Roman" w:hAnsi="Times New Roman"/>
          <w:sz w:val="28"/>
          <w:szCs w:val="28"/>
          <w:u w:val="single"/>
        </w:rPr>
      </w:pPr>
    </w:p>
    <w:p w:rsidR="000369C3" w:rsidRPr="00B918E9" w:rsidRDefault="000369C3" w:rsidP="00BE1527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B918E9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</w:p>
    <w:p w:rsidR="000369C3" w:rsidRPr="00B918E9" w:rsidRDefault="000369C3" w:rsidP="00BE1527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B918E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369C3" w:rsidRPr="00CD5720" w:rsidRDefault="000369C3" w:rsidP="00BE1527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268" w:type="dxa"/>
        <w:jc w:val="center"/>
        <w:tblLayout w:type="fixed"/>
        <w:tblLook w:val="00A0"/>
      </w:tblPr>
      <w:tblGrid>
        <w:gridCol w:w="561"/>
        <w:gridCol w:w="4103"/>
        <w:gridCol w:w="1158"/>
        <w:gridCol w:w="1385"/>
        <w:gridCol w:w="1297"/>
        <w:gridCol w:w="1329"/>
        <w:gridCol w:w="1102"/>
        <w:gridCol w:w="25"/>
        <w:gridCol w:w="44"/>
        <w:gridCol w:w="1357"/>
        <w:gridCol w:w="17"/>
        <w:gridCol w:w="1247"/>
        <w:gridCol w:w="29"/>
        <w:gridCol w:w="1614"/>
      </w:tblGrid>
      <w:tr w:rsidR="000369C3" w:rsidRPr="003C7F3C" w:rsidTr="006F7239">
        <w:trPr>
          <w:trHeight w:val="69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№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 xml:space="preserve">Наименование показателя результативности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Базовое значение за 2016 год</w:t>
            </w:r>
          </w:p>
        </w:tc>
        <w:tc>
          <w:tcPr>
            <w:tcW w:w="8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Планируемое значение по годам</w:t>
            </w:r>
          </w:p>
        </w:tc>
      </w:tr>
      <w:tr w:rsidR="000369C3" w:rsidRPr="003C7F3C" w:rsidTr="006F7239">
        <w:trPr>
          <w:trHeight w:val="600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2018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2019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2020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2021 год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2022 год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2023 год</w:t>
            </w:r>
          </w:p>
        </w:tc>
      </w:tr>
      <w:tr w:rsidR="000369C3" w:rsidRPr="003C7F3C" w:rsidTr="006F7239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9C3" w:rsidRPr="003C7F3C" w:rsidRDefault="000369C3" w:rsidP="00BE1527">
            <w:r w:rsidRPr="003C7F3C">
              <w:t> 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9C3" w:rsidRPr="00393F25" w:rsidRDefault="000369C3" w:rsidP="00BE152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F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Муниципальная программа «</w:t>
            </w:r>
            <w:r w:rsidRPr="00393F25">
              <w:rPr>
                <w:rStyle w:val="FontStyle14"/>
                <w:b/>
                <w:sz w:val="24"/>
                <w:szCs w:val="24"/>
                <w:lang w:eastAsia="en-US"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69C3" w:rsidRPr="003C7F3C" w:rsidTr="006F7239">
        <w:trPr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393F25" w:rsidRDefault="000369C3" w:rsidP="00BE152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F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</w:t>
            </w:r>
            <w:r w:rsidRPr="00393F25">
              <w:rPr>
                <w:rStyle w:val="11"/>
                <w:rFonts w:ascii="Times New Roman" w:hAnsi="Times New Roman"/>
                <w:szCs w:val="23"/>
                <w:lang w:eastAsia="ru-RU"/>
              </w:rPr>
              <w:t>удовлетворенности населения качеством жизни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88*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≥80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CB6B0A">
              <w:t>≥80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CB6B0A">
              <w:t>≥80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CB6B0A">
              <w:t>≥80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CB6B0A">
              <w:t>≥80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CB6B0A">
              <w:t>≥80</w:t>
            </w:r>
          </w:p>
        </w:tc>
      </w:tr>
      <w:tr w:rsidR="000369C3" w:rsidRPr="003C7F3C" w:rsidTr="006F7239">
        <w:trPr>
          <w:trHeight w:val="63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2.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393F25" w:rsidRDefault="000369C3" w:rsidP="00BE1527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93F25">
              <w:rPr>
                <w:rFonts w:ascii="Times New Roman" w:hAnsi="Times New Roman"/>
                <w:sz w:val="24"/>
                <w:szCs w:val="24"/>
                <w:lang w:eastAsia="en-US"/>
              </w:rPr>
              <w:t>Число действующих на территории Черемховского района СМСП на 10 тысяч населения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субъект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149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не менее 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не менее 150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не менее 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не менее 150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не менее 150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не менее150</w:t>
            </w:r>
          </w:p>
        </w:tc>
      </w:tr>
      <w:tr w:rsidR="000369C3" w:rsidRPr="003C7F3C" w:rsidTr="006F7239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369C3" w:rsidRPr="003C7F3C" w:rsidRDefault="000369C3" w:rsidP="00BE1527">
            <w:pPr>
              <w:jc w:val="center"/>
            </w:pPr>
            <w:r w:rsidRPr="003C7F3C">
              <w:t> 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>Подпрограмма 1 «</w:t>
            </w:r>
            <w:r w:rsidRPr="003C7F3C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369C3" w:rsidRPr="003C7F3C" w:rsidTr="006F7239">
        <w:trPr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center"/>
            </w:pPr>
            <w:r w:rsidRPr="003C7F3C">
              <w:t>1.1.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69C3" w:rsidRPr="0016418D" w:rsidRDefault="000369C3" w:rsidP="00BE1527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18D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 </w:t>
            </w:r>
            <w:r w:rsidRPr="0016418D">
              <w:rPr>
                <w:rFonts w:ascii="Times New Roman" w:hAnsi="Times New Roman"/>
                <w:sz w:val="24"/>
                <w:szCs w:val="24"/>
              </w:rPr>
              <w:t>Повышение профессионализма и компетентности муниципальных служащих</w:t>
            </w:r>
          </w:p>
        </w:tc>
      </w:tr>
      <w:tr w:rsidR="000369C3" w:rsidRPr="003C7F3C" w:rsidTr="006F7239">
        <w:trPr>
          <w:trHeight w:val="67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16418D" w:rsidRDefault="000369C3" w:rsidP="00BE1527">
            <w:pPr>
              <w:jc w:val="both"/>
            </w:pPr>
            <w:r w:rsidRPr="0016418D">
              <w:t>Доля муниципальных служащих, получивших дополнительное образование от общего числа запланированных к обучению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</w:tr>
      <w:tr w:rsidR="000369C3" w:rsidRPr="003C7F3C" w:rsidTr="006F7239">
        <w:trPr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center"/>
            </w:pPr>
            <w:r w:rsidRPr="003C7F3C">
              <w:t>1.2.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69C3" w:rsidRPr="00393F25" w:rsidRDefault="000369C3" w:rsidP="00BE1527">
            <w:pPr>
              <w:pStyle w:val="4"/>
              <w:shd w:val="clear" w:color="auto" w:fill="auto"/>
              <w:spacing w:before="0" w:after="0" w:line="240" w:lineRule="auto"/>
              <w:ind w:left="-9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F25">
              <w:rPr>
                <w:rFonts w:ascii="Times New Roman" w:hAnsi="Times New Roman"/>
                <w:sz w:val="24"/>
                <w:szCs w:val="24"/>
                <w:lang w:eastAsia="en-US"/>
              </w:rPr>
              <w:t>Задача 2 Подпрограммы 1 Исполнение обязательств по социальным выплатам</w:t>
            </w:r>
          </w:p>
        </w:tc>
      </w:tr>
      <w:tr w:rsidR="000369C3" w:rsidRPr="003C7F3C" w:rsidTr="006F7239">
        <w:trPr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16418D" w:rsidRDefault="000369C3" w:rsidP="00BE1527">
            <w:pPr>
              <w:jc w:val="both"/>
            </w:pPr>
            <w:r w:rsidRPr="0016418D">
              <w:t>Годовой объем фактически выплаченных социальных гарантий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16418D" w:rsidRDefault="000369C3" w:rsidP="00BE1527">
            <w:pPr>
              <w:jc w:val="center"/>
            </w:pPr>
            <w:r w:rsidRPr="0016418D">
              <w:t>100</w:t>
            </w:r>
          </w:p>
        </w:tc>
      </w:tr>
      <w:tr w:rsidR="000369C3" w:rsidRPr="003C7F3C" w:rsidTr="006F7239">
        <w:trPr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center"/>
            </w:pPr>
            <w:r w:rsidRPr="003C7F3C">
              <w:t>1.3.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69C3" w:rsidRPr="0016418D" w:rsidRDefault="000369C3" w:rsidP="00BE1527">
            <w:r w:rsidRPr="0016418D">
              <w:t>Задача 3 Подпрограммы 1Осуществление полномочий по обеспечению исполнительно-распорядительных и контрольных функций по решению вопросов местного значения</w:t>
            </w:r>
          </w:p>
        </w:tc>
      </w:tr>
      <w:tr w:rsidR="000369C3" w:rsidRPr="003C7F3C" w:rsidTr="006F7239">
        <w:trPr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both"/>
            </w:pPr>
            <w:r>
              <w:t>Размер просроченной кредиторской задолженности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90125F"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90125F"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90125F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90125F"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90125F">
              <w:t>0</w:t>
            </w:r>
          </w:p>
        </w:tc>
      </w:tr>
      <w:tr w:rsidR="000369C3" w:rsidRPr="003C7F3C" w:rsidTr="006F7239">
        <w:trPr>
          <w:trHeight w:val="3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center"/>
            </w:pPr>
            <w:r w:rsidRPr="003C7F3C">
              <w:t> 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 w:rsidRPr="003C7F3C">
              <w:t xml:space="preserve">Подпрограмма 2 </w:t>
            </w:r>
            <w:r w:rsidRPr="003C7F3C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0369C3" w:rsidRPr="003C7F3C" w:rsidTr="006F7239">
        <w:trPr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center"/>
            </w:pPr>
            <w:r w:rsidRPr="003C7F3C">
              <w:t>2.1.</w:t>
            </w:r>
          </w:p>
        </w:tc>
        <w:tc>
          <w:tcPr>
            <w:tcW w:w="14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69C3" w:rsidRPr="003C7F3C" w:rsidRDefault="000369C3" w:rsidP="00BE152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Формирование благоприятной внешней среды для развития малого и среднего предпринимательства на территории Черемховского района</w:t>
            </w:r>
          </w:p>
        </w:tc>
      </w:tr>
      <w:tr w:rsidR="000369C3" w:rsidRPr="003C7F3C" w:rsidTr="006F7239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both"/>
            </w:pPr>
            <w:r>
              <w:t>Количество субъектов малого и среднего предпринимательства, ежегодно привлекаемых к участию в тематических конкурсных мероприятиях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субъект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9**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11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jc w:val="center"/>
            </w:pPr>
            <w:r>
              <w:t>15</w:t>
            </w:r>
          </w:p>
        </w:tc>
      </w:tr>
      <w:tr w:rsidR="000369C3" w:rsidRPr="003C7F3C" w:rsidTr="006F7239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both"/>
            </w:pPr>
            <w:r w:rsidRPr="003C7F3C">
              <w:t>Доля муниципальных контрактов, заключенных с субъектами малого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AB6B70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AB6B70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AB6B70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AB6B70">
              <w:t>45,06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Pr="003C7F3C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>
              <w:t>не менее 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FF673D">
              <w:t>не менее 15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FF673D">
              <w:t>не менее 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FF673D">
              <w:t>не менее 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FF673D">
              <w:t>не менее 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9C3" w:rsidRDefault="000369C3" w:rsidP="00BE1527">
            <w:pPr>
              <w:jc w:val="center"/>
            </w:pPr>
            <w:r w:rsidRPr="00FF673D">
              <w:t>не менее 15</w:t>
            </w:r>
          </w:p>
        </w:tc>
      </w:tr>
      <w:tr w:rsidR="000369C3" w:rsidRPr="003C7F3C" w:rsidTr="006F7239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9C3" w:rsidRPr="003C7F3C" w:rsidRDefault="000369C3" w:rsidP="00BE152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3C7F3C" w:rsidRDefault="000369C3" w:rsidP="00BE1527">
            <w:pPr>
              <w:jc w:val="both"/>
            </w:pPr>
            <w:r w:rsidRPr="003C7F3C">
              <w:t>Количество муниципального имущества, включенного в перечень муниципального имущества в целях предоставления его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4D7208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7208">
              <w:t>ед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274B47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274B47"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274B47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274B47"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274B47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274B47">
              <w:t>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274B47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274B47"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274B47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274B47"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274B47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274B47"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9C3" w:rsidRPr="00274B47" w:rsidRDefault="000369C3" w:rsidP="00BE152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274B47">
              <w:t>10</w:t>
            </w:r>
          </w:p>
        </w:tc>
      </w:tr>
    </w:tbl>
    <w:p w:rsidR="000369C3" w:rsidRDefault="000369C3" w:rsidP="00BE1527"/>
    <w:p w:rsidR="000369C3" w:rsidRDefault="000369C3" w:rsidP="00BE1527">
      <w:r>
        <w:t>*Базовое значение за 2015 год</w:t>
      </w:r>
    </w:p>
    <w:p w:rsidR="000369C3" w:rsidRPr="001522FC" w:rsidRDefault="000369C3" w:rsidP="00BE1527">
      <w:r>
        <w:t>** Базовое значение за 2017 год</w:t>
      </w:r>
    </w:p>
    <w:sectPr w:rsidR="000369C3" w:rsidRPr="001522FC" w:rsidSect="00591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C3" w:rsidRDefault="000369C3" w:rsidP="00640A61">
      <w:r>
        <w:separator/>
      </w:r>
    </w:p>
  </w:endnote>
  <w:endnote w:type="continuationSeparator" w:id="1">
    <w:p w:rsidR="000369C3" w:rsidRDefault="000369C3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C3" w:rsidRDefault="000369C3" w:rsidP="00640A61">
      <w:r>
        <w:separator/>
      </w:r>
    </w:p>
  </w:footnote>
  <w:footnote w:type="continuationSeparator" w:id="1">
    <w:p w:rsidR="000369C3" w:rsidRDefault="000369C3" w:rsidP="00640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CC"/>
    <w:rsid w:val="00004FE4"/>
    <w:rsid w:val="00030BB7"/>
    <w:rsid w:val="000369C3"/>
    <w:rsid w:val="00060D39"/>
    <w:rsid w:val="000775C9"/>
    <w:rsid w:val="00081454"/>
    <w:rsid w:val="000E162A"/>
    <w:rsid w:val="000E427C"/>
    <w:rsid w:val="001048B4"/>
    <w:rsid w:val="001522FC"/>
    <w:rsid w:val="0016418D"/>
    <w:rsid w:val="001C1BD9"/>
    <w:rsid w:val="001F5202"/>
    <w:rsid w:val="002224CC"/>
    <w:rsid w:val="0023332D"/>
    <w:rsid w:val="00263B0F"/>
    <w:rsid w:val="00274B47"/>
    <w:rsid w:val="00293AEA"/>
    <w:rsid w:val="002A42BC"/>
    <w:rsid w:val="002D5C01"/>
    <w:rsid w:val="003514F2"/>
    <w:rsid w:val="003670AA"/>
    <w:rsid w:val="00382CDD"/>
    <w:rsid w:val="00387D6B"/>
    <w:rsid w:val="00393F25"/>
    <w:rsid w:val="003C7F3C"/>
    <w:rsid w:val="00422EE4"/>
    <w:rsid w:val="004D7208"/>
    <w:rsid w:val="00526AF5"/>
    <w:rsid w:val="00530124"/>
    <w:rsid w:val="005352B1"/>
    <w:rsid w:val="005432CC"/>
    <w:rsid w:val="00591526"/>
    <w:rsid w:val="005970D1"/>
    <w:rsid w:val="005A22AC"/>
    <w:rsid w:val="006379CE"/>
    <w:rsid w:val="00640A61"/>
    <w:rsid w:val="00681A41"/>
    <w:rsid w:val="006C05B5"/>
    <w:rsid w:val="006C1B8B"/>
    <w:rsid w:val="006D7640"/>
    <w:rsid w:val="006F7239"/>
    <w:rsid w:val="00733F3F"/>
    <w:rsid w:val="00773CB3"/>
    <w:rsid w:val="007B16FF"/>
    <w:rsid w:val="007E6A39"/>
    <w:rsid w:val="008309E0"/>
    <w:rsid w:val="0090125F"/>
    <w:rsid w:val="00954391"/>
    <w:rsid w:val="0098009D"/>
    <w:rsid w:val="009E0966"/>
    <w:rsid w:val="00A00CC4"/>
    <w:rsid w:val="00A0193D"/>
    <w:rsid w:val="00A16312"/>
    <w:rsid w:val="00A61035"/>
    <w:rsid w:val="00AB6B70"/>
    <w:rsid w:val="00AF6D41"/>
    <w:rsid w:val="00B2789E"/>
    <w:rsid w:val="00B509DA"/>
    <w:rsid w:val="00B61CE0"/>
    <w:rsid w:val="00B61FDD"/>
    <w:rsid w:val="00B918E9"/>
    <w:rsid w:val="00BE1527"/>
    <w:rsid w:val="00C10191"/>
    <w:rsid w:val="00C13168"/>
    <w:rsid w:val="00C3771F"/>
    <w:rsid w:val="00CB5EEC"/>
    <w:rsid w:val="00CB6B0A"/>
    <w:rsid w:val="00CD219F"/>
    <w:rsid w:val="00CD3C3E"/>
    <w:rsid w:val="00CD5720"/>
    <w:rsid w:val="00DA0932"/>
    <w:rsid w:val="00DB41C4"/>
    <w:rsid w:val="00DF1258"/>
    <w:rsid w:val="00E14917"/>
    <w:rsid w:val="00E15BF0"/>
    <w:rsid w:val="00E3596C"/>
    <w:rsid w:val="00E61BDB"/>
    <w:rsid w:val="00EB1B1C"/>
    <w:rsid w:val="00EF3DAF"/>
    <w:rsid w:val="00F2540F"/>
    <w:rsid w:val="00F4621E"/>
    <w:rsid w:val="00F77417"/>
    <w:rsid w:val="00F83DC8"/>
    <w:rsid w:val="00F856CA"/>
    <w:rsid w:val="00F94221"/>
    <w:rsid w:val="00FB26D7"/>
    <w:rsid w:val="00FB5DDE"/>
    <w:rsid w:val="00FC2C65"/>
    <w:rsid w:val="00FC7451"/>
    <w:rsid w:val="00FD75BD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5432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Normal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Normal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DefaultParagraphFont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Header">
    <w:name w:val="header"/>
    <w:basedOn w:val="Normal"/>
    <w:link w:val="Head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14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514F2"/>
    <w:rPr>
      <w:rFonts w:cs="Times New Roman"/>
    </w:rPr>
  </w:style>
  <w:style w:type="character" w:customStyle="1" w:styleId="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4</Pages>
  <Words>775</Words>
  <Characters>4421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14</cp:revision>
  <cp:lastPrinted>2018-08-14T08:53:00Z</cp:lastPrinted>
  <dcterms:created xsi:type="dcterms:W3CDTF">2018-08-01T08:00:00Z</dcterms:created>
  <dcterms:modified xsi:type="dcterms:W3CDTF">2018-08-29T23:57:00Z</dcterms:modified>
</cp:coreProperties>
</file>