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DB" w:rsidRPr="00C71B43" w:rsidRDefault="00A322DB" w:rsidP="00C71B43">
      <w:pPr>
        <w:keepNext/>
        <w:spacing w:after="0" w:line="240" w:lineRule="auto"/>
        <w:ind w:left="-397"/>
        <w:jc w:val="center"/>
        <w:outlineLvl w:val="5"/>
        <w:rPr>
          <w:rFonts w:ascii="Times New Roman" w:hAnsi="Times New Roman"/>
          <w:b/>
          <w:sz w:val="28"/>
          <w:szCs w:val="20"/>
          <w:lang w:eastAsia="ru-RU"/>
        </w:rPr>
      </w:pPr>
      <w:bookmarkStart w:id="0" w:name="_GoBack"/>
      <w:r w:rsidRPr="00C71B43">
        <w:rPr>
          <w:rFonts w:ascii="Times New Roman" w:hAnsi="Times New Roman"/>
          <w:b/>
          <w:sz w:val="28"/>
          <w:szCs w:val="20"/>
          <w:lang w:eastAsia="ru-RU"/>
        </w:rPr>
        <w:t>Администрация  муниципального образования</w:t>
      </w:r>
    </w:p>
    <w:p w:rsidR="00A322DB" w:rsidRPr="00C71B43" w:rsidRDefault="00A322DB" w:rsidP="00C71B43">
      <w:pPr>
        <w:keepNext/>
        <w:spacing w:after="0" w:line="240" w:lineRule="auto"/>
        <w:ind w:left="-397"/>
        <w:jc w:val="center"/>
        <w:outlineLvl w:val="5"/>
        <w:rPr>
          <w:rFonts w:ascii="Times New Roman" w:hAnsi="Times New Roman"/>
          <w:b/>
          <w:sz w:val="28"/>
          <w:szCs w:val="20"/>
          <w:lang w:eastAsia="ru-RU"/>
        </w:rPr>
      </w:pPr>
      <w:r w:rsidRPr="00C71B43">
        <w:rPr>
          <w:rFonts w:ascii="Times New Roman" w:hAnsi="Times New Roman"/>
          <w:b/>
          <w:sz w:val="28"/>
          <w:szCs w:val="20"/>
          <w:lang w:eastAsia="ru-RU"/>
        </w:rPr>
        <w:t>«Жигаловский район»</w:t>
      </w:r>
    </w:p>
    <w:p w:rsidR="00A322DB" w:rsidRPr="00C71B43" w:rsidRDefault="00A322DB" w:rsidP="00C71B43">
      <w:pPr>
        <w:keepNext/>
        <w:spacing w:after="0" w:line="240" w:lineRule="auto"/>
        <w:ind w:left="-397"/>
        <w:jc w:val="center"/>
        <w:outlineLvl w:val="5"/>
        <w:rPr>
          <w:rFonts w:ascii="Times New Roman" w:hAnsi="Times New Roman"/>
          <w:b/>
          <w:sz w:val="40"/>
          <w:szCs w:val="40"/>
          <w:lang w:eastAsia="ru-RU"/>
        </w:rPr>
      </w:pPr>
      <w:r w:rsidRPr="00C71B43">
        <w:rPr>
          <w:rFonts w:ascii="Times New Roman" w:hAnsi="Times New Roman"/>
          <w:b/>
          <w:sz w:val="40"/>
          <w:szCs w:val="40"/>
          <w:lang w:eastAsia="ru-RU"/>
        </w:rPr>
        <w:t>П О С Т А Н О В Л Е Н И Е</w:t>
      </w:r>
    </w:p>
    <w:p w:rsidR="00A322DB" w:rsidRPr="00C71B43" w:rsidRDefault="00A322DB" w:rsidP="00C71B43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A322DB" w:rsidRPr="00DE5994" w:rsidRDefault="00A322DB">
      <w:pPr>
        <w:rPr>
          <w:rFonts w:ascii="Times New Roman" w:hAnsi="Times New Roman"/>
          <w:b/>
          <w:sz w:val="24"/>
          <w:szCs w:val="24"/>
        </w:rPr>
      </w:pPr>
      <w:r w:rsidRPr="00DE5994">
        <w:rPr>
          <w:rFonts w:ascii="Times New Roman" w:hAnsi="Times New Roman"/>
          <w:b/>
          <w:sz w:val="24"/>
          <w:szCs w:val="24"/>
        </w:rPr>
        <w:t>«29» июня 2017г. №87</w:t>
      </w:r>
    </w:p>
    <w:p w:rsidR="00A322DB" w:rsidRDefault="00A322DB" w:rsidP="008F24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B43">
        <w:rPr>
          <w:rFonts w:ascii="Times New Roman" w:hAnsi="Times New Roman"/>
          <w:sz w:val="24"/>
          <w:szCs w:val="24"/>
        </w:rPr>
        <w:t>О внесении изменений Плана мероприятий («дорожной карты»), направленных на повышение эффективности сферы культуры в Жигаловском районе</w:t>
      </w:r>
      <w:r>
        <w:rPr>
          <w:rFonts w:ascii="Times New Roman" w:hAnsi="Times New Roman"/>
          <w:sz w:val="24"/>
          <w:szCs w:val="24"/>
        </w:rPr>
        <w:t xml:space="preserve">», утвержденный </w:t>
      </w:r>
      <w:r w:rsidRPr="00C71B43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C71B43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«Жигаловский район» от 15 мая 2013 года №130</w:t>
      </w:r>
    </w:p>
    <w:p w:rsidR="00A322DB" w:rsidRPr="00C71B43" w:rsidRDefault="00A322DB" w:rsidP="008F24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2DB" w:rsidRPr="00C71B43" w:rsidRDefault="00A322DB" w:rsidP="0092519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B43">
        <w:rPr>
          <w:rFonts w:ascii="Times New Roman" w:hAnsi="Times New Roman"/>
          <w:sz w:val="24"/>
          <w:szCs w:val="24"/>
          <w:lang w:eastAsia="ru-RU"/>
        </w:rPr>
        <w:t>В соответствии с письмом Министерства культуры и архивов</w:t>
      </w:r>
      <w:r>
        <w:rPr>
          <w:rFonts w:ascii="Times New Roman" w:hAnsi="Times New Roman"/>
          <w:sz w:val="24"/>
          <w:szCs w:val="24"/>
          <w:lang w:eastAsia="ru-RU"/>
        </w:rPr>
        <w:t xml:space="preserve"> Иркутской области от 31.05.2017 </w:t>
      </w:r>
      <w:r w:rsidRPr="00C71B43">
        <w:rPr>
          <w:rFonts w:ascii="Times New Roman" w:hAnsi="Times New Roman"/>
          <w:sz w:val="24"/>
          <w:szCs w:val="24"/>
          <w:lang w:eastAsia="ru-RU"/>
        </w:rPr>
        <w:t xml:space="preserve">«О </w:t>
      </w:r>
      <w:r>
        <w:rPr>
          <w:rFonts w:ascii="Times New Roman" w:hAnsi="Times New Roman"/>
          <w:sz w:val="24"/>
          <w:szCs w:val="24"/>
          <w:lang w:eastAsia="ru-RU"/>
        </w:rPr>
        <w:t>внесении изменений в План мероприятий («дорожную карту»)</w:t>
      </w:r>
      <w:r w:rsidRPr="00C71B43">
        <w:rPr>
          <w:rFonts w:ascii="Times New Roman" w:hAnsi="Times New Roman"/>
          <w:sz w:val="24"/>
          <w:szCs w:val="24"/>
          <w:lang w:eastAsia="ru-RU"/>
        </w:rPr>
        <w:t xml:space="preserve">», распоряжением Правительства </w:t>
      </w:r>
      <w:r>
        <w:rPr>
          <w:rFonts w:ascii="Times New Roman" w:hAnsi="Times New Roman"/>
          <w:sz w:val="24"/>
          <w:szCs w:val="24"/>
          <w:lang w:eastAsia="ru-RU"/>
        </w:rPr>
        <w:t>Иркутской области</w:t>
      </w:r>
      <w:r w:rsidRPr="00C71B43">
        <w:rPr>
          <w:rFonts w:ascii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sz w:val="24"/>
          <w:szCs w:val="24"/>
          <w:lang w:eastAsia="ru-RU"/>
        </w:rPr>
        <w:t>18мая</w:t>
      </w:r>
      <w:r w:rsidRPr="00C71B43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7 года №272</w:t>
      </w:r>
      <w:r w:rsidRPr="00C71B43">
        <w:rPr>
          <w:rFonts w:ascii="Times New Roman" w:hAnsi="Times New Roman"/>
          <w:sz w:val="24"/>
          <w:szCs w:val="24"/>
          <w:lang w:eastAsia="ru-RU"/>
        </w:rPr>
        <w:t>-р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C71B43">
        <w:rPr>
          <w:rFonts w:ascii="Times New Roman" w:hAnsi="Times New Roman"/>
          <w:sz w:val="24"/>
          <w:szCs w:val="24"/>
          <w:lang w:eastAsia="ru-RU"/>
        </w:rPr>
        <w:t xml:space="preserve"> «О</w:t>
      </w:r>
      <w:r>
        <w:rPr>
          <w:rFonts w:ascii="Times New Roman" w:hAnsi="Times New Roman"/>
          <w:sz w:val="24"/>
          <w:szCs w:val="24"/>
          <w:lang w:eastAsia="ru-RU"/>
        </w:rPr>
        <w:t xml:space="preserve"> внесении изменений в План мероприятий («дорожную карту»), направленных на повышение эффективности сферы культуры в Иркутской области»,</w:t>
      </w:r>
      <w:r w:rsidRPr="00C71B43">
        <w:rPr>
          <w:rFonts w:ascii="Times New Roman" w:hAnsi="Times New Roman"/>
          <w:sz w:val="24"/>
          <w:szCs w:val="24"/>
          <w:lang w:eastAsia="ru-RU"/>
        </w:rPr>
        <w:t>руководствуясь статьей 31 Устава Жигаловского района,</w:t>
      </w:r>
    </w:p>
    <w:p w:rsidR="00A322DB" w:rsidRPr="00C71B43" w:rsidRDefault="00A322DB" w:rsidP="00C71B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22DB" w:rsidRPr="00C71B43" w:rsidRDefault="00A322DB" w:rsidP="008572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B43">
        <w:rPr>
          <w:rFonts w:ascii="Times New Roman" w:hAnsi="Times New Roman"/>
          <w:sz w:val="24"/>
          <w:szCs w:val="24"/>
          <w:lang w:eastAsia="ru-RU"/>
        </w:rPr>
        <w:t xml:space="preserve"> ПОСТАНОВЛЯЮ:  </w:t>
      </w:r>
    </w:p>
    <w:p w:rsidR="00A322DB" w:rsidRPr="00925194" w:rsidRDefault="00A322DB" w:rsidP="009251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Внести изменение в постановление администрации муниципального образования «Жигаловский район» от 15 мая 2013 года №130 «Об утверждении Плана мероприятий («дорожной карты»), направленных на повышение эффективности сферы культуры в Жигаловском районе», </w:t>
      </w:r>
      <w:r>
        <w:rPr>
          <w:rFonts w:ascii="Times New Roman" w:hAnsi="Times New Roman"/>
          <w:sz w:val="24"/>
          <w:szCs w:val="24"/>
        </w:rPr>
        <w:t xml:space="preserve">с внесенными изменениями постановлениями администрации </w:t>
      </w:r>
      <w:r w:rsidRPr="00C71B43">
        <w:rPr>
          <w:rFonts w:ascii="Times New Roman" w:hAnsi="Times New Roman"/>
          <w:sz w:val="24"/>
          <w:szCs w:val="24"/>
        </w:rPr>
        <w:t>муниципального образования «Жигаловский район»</w:t>
      </w:r>
      <w:r>
        <w:rPr>
          <w:rFonts w:ascii="Times New Roman" w:hAnsi="Times New Roman"/>
          <w:sz w:val="24"/>
          <w:szCs w:val="24"/>
        </w:rPr>
        <w:t>от 09 апреля 2014 года №105, от 11 августа 2014 года №206, от 24 сентября 2014 года №256, от 20 апреля 2015 года № 104, от 04 октября 2016 года №103</w:t>
      </w:r>
      <w:r w:rsidRPr="008572C6">
        <w:rPr>
          <w:rFonts w:ascii="Times New Roman" w:hAnsi="Times New Roman"/>
          <w:sz w:val="24"/>
          <w:szCs w:val="24"/>
          <w:lang w:eastAsia="ru-RU"/>
        </w:rPr>
        <w:t>:</w:t>
      </w:r>
    </w:p>
    <w:p w:rsidR="00A322DB" w:rsidRPr="00E57B69" w:rsidRDefault="00A322DB" w:rsidP="0092519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 В абзаце третьем пункта 7 раздела </w:t>
      </w: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sz w:val="24"/>
          <w:szCs w:val="24"/>
          <w:lang w:eastAsia="ru-RU"/>
        </w:rPr>
        <w:t>«Целевые показатели (индикаторы развития сферы культуры» цифры «100» заменить цифрами «90»;</w:t>
      </w:r>
    </w:p>
    <w:p w:rsidR="00A322DB" w:rsidRPr="00C71B43" w:rsidRDefault="00A322DB" w:rsidP="0092519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 Приложение №2 к Плану мероприятий («дорожной карте»), направленных на повышение эффективности сферы культуры в Жигаловском районе изложить в новой редакции (прилагается).</w:t>
      </w:r>
    </w:p>
    <w:p w:rsidR="00A322DB" w:rsidRPr="00C71B43" w:rsidRDefault="00A322DB" w:rsidP="0092519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2. </w:t>
      </w:r>
      <w:r w:rsidRPr="00C71B43">
        <w:rPr>
          <w:rFonts w:ascii="Times New Roman" w:hAnsi="Times New Roman"/>
          <w:sz w:val="24"/>
          <w:szCs w:val="24"/>
          <w:lang w:eastAsia="ru-RU"/>
        </w:rPr>
        <w:t>Финансовому управлению обеспечить финансирование мероприятий Плана мероприятий («дорожная  карта»), направленного на повышение эффективности сферы культуры в Жигаловском районе.</w:t>
      </w:r>
    </w:p>
    <w:p w:rsidR="00A322DB" w:rsidRPr="00C71B43" w:rsidRDefault="00A322DB" w:rsidP="0092519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C71B43">
        <w:rPr>
          <w:rFonts w:ascii="Times New Roman" w:hAnsi="Times New Roman"/>
          <w:sz w:val="24"/>
          <w:szCs w:val="24"/>
          <w:lang w:eastAsia="ru-RU"/>
        </w:rPr>
        <w:t>Рекомендовать главам сельских поселений Жигаловского района обеспечить выполнение Плана мероприятий («дорожная карта»), направленного на повышение эффективности сферы культуры в Жигаловском районе.</w:t>
      </w:r>
    </w:p>
    <w:p w:rsidR="00A322DB" w:rsidRPr="00C71B43" w:rsidRDefault="00A322DB" w:rsidP="0092519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4.О</w:t>
      </w:r>
      <w:r w:rsidRPr="00C71B43">
        <w:rPr>
          <w:rFonts w:ascii="Times New Roman" w:hAnsi="Times New Roman"/>
          <w:sz w:val="24"/>
          <w:szCs w:val="24"/>
          <w:lang w:eastAsia="ru-RU"/>
        </w:rPr>
        <w:t>публикова</w:t>
      </w:r>
      <w:r>
        <w:rPr>
          <w:rFonts w:ascii="Times New Roman" w:hAnsi="Times New Roman"/>
          <w:sz w:val="24"/>
          <w:szCs w:val="24"/>
          <w:lang w:eastAsia="ru-RU"/>
        </w:rPr>
        <w:t>ть настоящее постановление</w:t>
      </w:r>
      <w:r w:rsidRPr="00C71B43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C71B43">
        <w:rPr>
          <w:rFonts w:ascii="Times New Roman" w:hAnsi="Times New Roman"/>
          <w:sz w:val="24"/>
          <w:szCs w:val="24"/>
          <w:lang w:eastAsia="ru-RU"/>
        </w:rPr>
        <w:t>газете «</w:t>
      </w:r>
      <w:r>
        <w:rPr>
          <w:rFonts w:ascii="Times New Roman" w:hAnsi="Times New Roman"/>
          <w:sz w:val="24"/>
          <w:szCs w:val="24"/>
          <w:lang w:eastAsia="ru-RU"/>
        </w:rPr>
        <w:t>Жигаловский район»</w:t>
      </w:r>
      <w:r w:rsidRPr="00C71B43">
        <w:rPr>
          <w:rFonts w:ascii="Times New Roman" w:hAnsi="Times New Roman"/>
          <w:sz w:val="24"/>
          <w:szCs w:val="24"/>
          <w:lang w:eastAsia="ru-RU"/>
        </w:rPr>
        <w:t>» и разме</w:t>
      </w:r>
      <w:r>
        <w:rPr>
          <w:rFonts w:ascii="Times New Roman" w:hAnsi="Times New Roman"/>
          <w:sz w:val="24"/>
          <w:szCs w:val="24"/>
          <w:lang w:eastAsia="ru-RU"/>
        </w:rPr>
        <w:t>стить</w:t>
      </w:r>
      <w:r w:rsidRPr="00C71B43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A322DB" w:rsidRPr="00C71B43" w:rsidRDefault="00A322DB" w:rsidP="00C71B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322DB" w:rsidRPr="00C71B43" w:rsidRDefault="00A322DB" w:rsidP="00C71B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Мэр</w:t>
      </w:r>
      <w:r w:rsidRPr="00C71B43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A322DB" w:rsidRDefault="00A322DB" w:rsidP="00C71B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B43">
        <w:rPr>
          <w:rFonts w:ascii="Times New Roman" w:hAnsi="Times New Roman"/>
          <w:sz w:val="24"/>
          <w:szCs w:val="24"/>
          <w:lang w:eastAsia="ru-RU"/>
        </w:rPr>
        <w:t xml:space="preserve">«Жигаловский район»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И.Н. Федоровский</w:t>
      </w:r>
      <w:bookmarkEnd w:id="0"/>
    </w:p>
    <w:p w:rsidR="00A322DB" w:rsidRDefault="00A322DB" w:rsidP="00C71B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22DB" w:rsidRDefault="00A322DB" w:rsidP="00C71B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22DB" w:rsidRDefault="00A322DB" w:rsidP="00C71B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22DB" w:rsidRDefault="00A322DB" w:rsidP="00C71B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A322DB" w:rsidSect="0023686B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A322DB" w:rsidRDefault="00A322DB" w:rsidP="00C71B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22DB" w:rsidRPr="00CF17A6" w:rsidRDefault="00A322DB" w:rsidP="00DE5994">
      <w:pPr>
        <w:spacing w:after="0" w:line="240" w:lineRule="auto"/>
        <w:jc w:val="right"/>
        <w:rPr>
          <w:rFonts w:ascii="Times New Roman" w:hAnsi="Times New Roman"/>
        </w:rPr>
      </w:pPr>
      <w:r w:rsidRPr="00CF17A6">
        <w:rPr>
          <w:rFonts w:ascii="Times New Roman" w:hAnsi="Times New Roman"/>
        </w:rPr>
        <w:t>Приложение №2</w:t>
      </w:r>
    </w:p>
    <w:p w:rsidR="00A322DB" w:rsidRPr="00CF17A6" w:rsidRDefault="00A322DB" w:rsidP="00DE5994">
      <w:pPr>
        <w:spacing w:after="0" w:line="240" w:lineRule="auto"/>
        <w:jc w:val="right"/>
        <w:rPr>
          <w:rFonts w:ascii="Times New Roman" w:hAnsi="Times New Roman"/>
        </w:rPr>
      </w:pPr>
      <w:r w:rsidRPr="00CF17A6">
        <w:rPr>
          <w:rFonts w:ascii="Times New Roman" w:hAnsi="Times New Roman"/>
        </w:rPr>
        <w:t>к постановлению администрации</w:t>
      </w:r>
    </w:p>
    <w:p w:rsidR="00A322DB" w:rsidRPr="00CF17A6" w:rsidRDefault="00A322DB" w:rsidP="00DE5994">
      <w:pPr>
        <w:spacing w:after="0" w:line="240" w:lineRule="auto"/>
        <w:jc w:val="right"/>
        <w:rPr>
          <w:rFonts w:ascii="Times New Roman" w:hAnsi="Times New Roman"/>
        </w:rPr>
      </w:pPr>
      <w:r w:rsidRPr="00CF17A6">
        <w:rPr>
          <w:rFonts w:ascii="Times New Roman" w:hAnsi="Times New Roman"/>
        </w:rPr>
        <w:t>муниципального образования</w:t>
      </w:r>
    </w:p>
    <w:p w:rsidR="00A322DB" w:rsidRPr="00CF17A6" w:rsidRDefault="00A322DB" w:rsidP="00DE5994">
      <w:pPr>
        <w:spacing w:after="0" w:line="240" w:lineRule="auto"/>
        <w:jc w:val="right"/>
        <w:rPr>
          <w:rFonts w:ascii="Times New Roman" w:hAnsi="Times New Roman"/>
        </w:rPr>
      </w:pPr>
      <w:r w:rsidRPr="00CF17A6">
        <w:rPr>
          <w:rFonts w:ascii="Times New Roman" w:hAnsi="Times New Roman"/>
        </w:rPr>
        <w:t xml:space="preserve">«Жигаловский район» </w:t>
      </w:r>
    </w:p>
    <w:p w:rsidR="00A322DB" w:rsidRPr="00CF17A6" w:rsidRDefault="00A322DB" w:rsidP="00DE5994">
      <w:pPr>
        <w:spacing w:after="0" w:line="240" w:lineRule="auto"/>
        <w:jc w:val="right"/>
        <w:rPr>
          <w:rFonts w:ascii="Times New Roman" w:hAnsi="Times New Roman"/>
        </w:rPr>
      </w:pPr>
      <w:r w:rsidRPr="00CF17A6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29</w:t>
      </w:r>
      <w:r w:rsidRPr="00CF17A6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июня </w:t>
      </w:r>
      <w:smartTag w:uri="urn:schemas-microsoft-com:office:smarttags" w:element="metricconverter">
        <w:smartTagPr>
          <w:attr w:name="ProductID" w:val="2017 г"/>
        </w:smartTagPr>
        <w:r w:rsidRPr="00CF17A6">
          <w:rPr>
            <w:rFonts w:ascii="Times New Roman" w:hAnsi="Times New Roman"/>
          </w:rPr>
          <w:t>201</w:t>
        </w:r>
        <w:r>
          <w:rPr>
            <w:rFonts w:ascii="Times New Roman" w:hAnsi="Times New Roman"/>
          </w:rPr>
          <w:t>7</w:t>
        </w:r>
        <w:r w:rsidRPr="00CF17A6">
          <w:rPr>
            <w:rFonts w:ascii="Times New Roman" w:hAnsi="Times New Roman"/>
          </w:rPr>
          <w:t xml:space="preserve"> г</w:t>
        </w:r>
      </w:smartTag>
      <w:r w:rsidRPr="00CF17A6">
        <w:rPr>
          <w:rFonts w:ascii="Times New Roman" w:hAnsi="Times New Roman"/>
        </w:rPr>
        <w:t>. №</w:t>
      </w:r>
      <w:r>
        <w:rPr>
          <w:rFonts w:ascii="Times New Roman" w:hAnsi="Times New Roman"/>
        </w:rPr>
        <w:t>87</w:t>
      </w:r>
    </w:p>
    <w:p w:rsidR="00A322DB" w:rsidRPr="00CF17A6" w:rsidRDefault="00A322DB" w:rsidP="00DE5994">
      <w:pPr>
        <w:spacing w:after="0" w:line="240" w:lineRule="auto"/>
        <w:rPr>
          <w:rFonts w:ascii="Times New Roman" w:hAnsi="Times New Roman"/>
        </w:rPr>
      </w:pPr>
    </w:p>
    <w:p w:rsidR="00A322DB" w:rsidRPr="00CF17A6" w:rsidRDefault="00A322DB" w:rsidP="00DE5994">
      <w:pPr>
        <w:spacing w:after="0" w:line="240" w:lineRule="auto"/>
        <w:jc w:val="center"/>
        <w:rPr>
          <w:rFonts w:ascii="Times New Roman" w:hAnsi="Times New Roman"/>
          <w:b/>
        </w:rPr>
      </w:pPr>
      <w:r w:rsidRPr="00CF17A6">
        <w:rPr>
          <w:rFonts w:ascii="Times New Roman" w:hAnsi="Times New Roman"/>
          <w:b/>
        </w:rPr>
        <w:t>Показатели нормативов Плана мероприятий («дорожная карта»), направленных на повышение эффективности сферы культуры</w:t>
      </w:r>
    </w:p>
    <w:p w:rsidR="00A322DB" w:rsidRPr="00CF17A6" w:rsidRDefault="00A322DB" w:rsidP="00DE5994">
      <w:pPr>
        <w:spacing w:after="0" w:line="240" w:lineRule="auto"/>
        <w:jc w:val="both"/>
        <w:rPr>
          <w:rFonts w:ascii="Times New Roman" w:hAnsi="Times New Roman"/>
        </w:rPr>
      </w:pPr>
      <w:r w:rsidRPr="00CF17A6">
        <w:rPr>
          <w:rFonts w:ascii="Times New Roman" w:hAnsi="Times New Roman"/>
        </w:rPr>
        <w:t xml:space="preserve">Муниципальное образование Иркутской области: </w:t>
      </w:r>
      <w:r w:rsidRPr="00CF17A6">
        <w:rPr>
          <w:rFonts w:ascii="Times New Roman" w:hAnsi="Times New Roman"/>
          <w:b/>
        </w:rPr>
        <w:t>МО «Жигаловский район»</w:t>
      </w:r>
    </w:p>
    <w:p w:rsidR="00A322DB" w:rsidRPr="00502F0E" w:rsidRDefault="00A322DB" w:rsidP="00DE5994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CF17A6">
        <w:rPr>
          <w:rFonts w:ascii="Times New Roman" w:hAnsi="Times New Roman"/>
        </w:rPr>
        <w:t xml:space="preserve">Категория работников: </w:t>
      </w:r>
      <w:r w:rsidRPr="00CF17A6">
        <w:rPr>
          <w:rFonts w:ascii="Times New Roman" w:hAnsi="Times New Roman"/>
          <w:u w:val="single"/>
        </w:rPr>
        <w:t>Работники учреждений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"/>
        <w:gridCol w:w="4775"/>
        <w:gridCol w:w="1044"/>
        <w:gridCol w:w="1044"/>
        <w:gridCol w:w="1045"/>
        <w:gridCol w:w="1044"/>
        <w:gridCol w:w="1045"/>
        <w:gridCol w:w="1044"/>
        <w:gridCol w:w="1045"/>
        <w:gridCol w:w="1044"/>
        <w:gridCol w:w="1045"/>
      </w:tblGrid>
      <w:tr w:rsidR="00A322DB" w:rsidRPr="00705B27" w:rsidTr="001C10E1">
        <w:tc>
          <w:tcPr>
            <w:tcW w:w="436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2012г. факт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2013г. факт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2014г. факт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2015г.</w:t>
            </w:r>
          </w:p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2016г.</w:t>
            </w:r>
          </w:p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2017г.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2014-2016гг.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2014-2018гг.</w:t>
            </w:r>
          </w:p>
        </w:tc>
      </w:tr>
      <w:tr w:rsidR="00A322DB" w:rsidRPr="00705B27" w:rsidTr="001C10E1">
        <w:tc>
          <w:tcPr>
            <w:tcW w:w="436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Норматив числа получателей услуг на 1 работника учреждений культуры (по среднесписочной численности работников)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128,3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170,8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177,9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175,3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154,9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154,9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322DB" w:rsidRPr="00705B27" w:rsidTr="001C10E1">
        <w:tc>
          <w:tcPr>
            <w:tcW w:w="436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Число получателей услуг, чел.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8 912,0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8 748,0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8 624,0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8 501,0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8 549,0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8 748,0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322DB" w:rsidRPr="00705B27" w:rsidTr="001C10E1">
        <w:tc>
          <w:tcPr>
            <w:tcW w:w="436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7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Среднесписочная численность работников учреждений  культуры, человек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69,45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51,21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48,48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48,49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55,2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55,2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322DB" w:rsidRPr="00705B27" w:rsidTr="001C10E1">
        <w:tc>
          <w:tcPr>
            <w:tcW w:w="436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7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Численность населения муниципального образования Иркутской области, чел.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9 067,0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8 912,0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8 748,0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8 624,0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8 501,0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8 549,0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8 549,0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322DB" w:rsidRPr="00705B27" w:rsidTr="001C10E1">
        <w:tc>
          <w:tcPr>
            <w:tcW w:w="436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7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Соотношение средней заработной платы  работников учреждений  культуры и средней заработной платы в субъекте Российской Федерации: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322DB" w:rsidRPr="00705B27" w:rsidTr="001C10E1">
        <w:tc>
          <w:tcPr>
            <w:tcW w:w="436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7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по Программе поэтапного совершенствования систем оплаты труда в государственных (муниципальных) учреждениях на 2012-2018 годы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322DB" w:rsidRPr="00705B27" w:rsidTr="001C10E1">
        <w:tc>
          <w:tcPr>
            <w:tcW w:w="436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77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по Плану мероприятий ("дорожной карте") "Изменения в отраслях социальной сферы, направленные на повышение эффективности сферы культуры", %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70,3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70,3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70,3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82,4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322DB" w:rsidRPr="00705B27" w:rsidTr="001C10E1">
        <w:tc>
          <w:tcPr>
            <w:tcW w:w="436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7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по Иркутской области, %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84,3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80,1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322DB" w:rsidRPr="00705B27" w:rsidTr="001C10E1">
        <w:tc>
          <w:tcPr>
            <w:tcW w:w="436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77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Средняя заработная плата работников по субъекту Российской Федерации, руб.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25 365,0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29 229,0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31 371,0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28 647,7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31 110,4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33 386,4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36 150,1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322DB" w:rsidRPr="00705B27" w:rsidTr="001C10E1">
        <w:tc>
          <w:tcPr>
            <w:tcW w:w="436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77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Темп роста к предыдущему году, %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115,2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107,3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104,4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105,7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322DB" w:rsidRPr="00705B27" w:rsidTr="001C10E1">
        <w:tc>
          <w:tcPr>
            <w:tcW w:w="436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77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Среднемесячная заработная плата работников учреждений  культуры, рублей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9 978,8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18 000,4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22 057,2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23 737,6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23 737,6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28 659,6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37 743,7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322DB" w:rsidRPr="00705B27" w:rsidTr="001C10E1">
        <w:tc>
          <w:tcPr>
            <w:tcW w:w="436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77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Темп роста к предыдущему году, %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180,4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122,5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107,6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120,7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131,7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322DB" w:rsidRPr="00705B27" w:rsidTr="001C10E1">
        <w:tc>
          <w:tcPr>
            <w:tcW w:w="436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77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Доля от средств от приносящей доход деятельности в фонде заработной платы по работникам учреждений культуры , %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322DB" w:rsidRPr="00705B27" w:rsidTr="001C10E1">
        <w:tc>
          <w:tcPr>
            <w:tcW w:w="436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77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Размер начислений на фонд оплаты труда, %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1,302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1,302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1,302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1,302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1,302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1,302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1,302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322DB" w:rsidRPr="00705B27" w:rsidTr="001C10E1">
        <w:tc>
          <w:tcPr>
            <w:tcW w:w="436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77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Фонд оплаты труда с начислениями, тыс. рублей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14 343,6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19 532,0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17 648,1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17980,1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17 983,8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24 717,3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32 551,9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53 611,9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110 881,1</w:t>
            </w:r>
          </w:p>
        </w:tc>
      </w:tr>
      <w:tr w:rsidR="00A322DB" w:rsidRPr="00705B27" w:rsidTr="001C10E1">
        <w:tc>
          <w:tcPr>
            <w:tcW w:w="436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7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 xml:space="preserve">Прирост фонда оплаты труда с начислениями к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05B27">
                <w:rPr>
                  <w:rFonts w:ascii="Times New Roman" w:hAnsi="Times New Roman"/>
                  <w:sz w:val="18"/>
                  <w:szCs w:val="18"/>
                </w:rPr>
                <w:t>2013 г</w:t>
              </w:r>
            </w:smartTag>
            <w:r w:rsidRPr="00705B27">
              <w:rPr>
                <w:rFonts w:ascii="Times New Roman" w:hAnsi="Times New Roman"/>
                <w:sz w:val="18"/>
                <w:szCs w:val="18"/>
              </w:rPr>
              <w:t>., тыс. рублей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5 188,4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5 185,3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13 019,9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18 205,2</w:t>
            </w:r>
          </w:p>
        </w:tc>
      </w:tr>
      <w:tr w:rsidR="00A322DB" w:rsidRPr="00705B27" w:rsidTr="001C10E1">
        <w:tc>
          <w:tcPr>
            <w:tcW w:w="436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7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400" w:type="dxa"/>
            <w:gridSpan w:val="9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2DB" w:rsidRPr="00705B27" w:rsidTr="001C10E1">
        <w:tc>
          <w:tcPr>
            <w:tcW w:w="436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77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за счет средств консолидированного бюджета субъекта Российской Федерации, включая дотацию из федерального бюджета, тыс. руб. (данные субъекта Российской Федерации)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5 188,4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5 185,3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13 019,9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18205,2</w:t>
            </w:r>
          </w:p>
        </w:tc>
      </w:tr>
      <w:tr w:rsidR="00A322DB" w:rsidRPr="00705B27" w:rsidTr="001C10E1">
        <w:tc>
          <w:tcPr>
            <w:tcW w:w="436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77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включая средства, полученные за счет проведения мероприятий по оптимизации, (тыс.руб.), из них: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6 285,9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7 777,3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7 773,6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6 380,8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8 403,3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21 836,7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36 620,9</w:t>
            </w:r>
          </w:p>
        </w:tc>
      </w:tr>
      <w:tr w:rsidR="00A322DB" w:rsidRPr="00705B27" w:rsidTr="001C10E1">
        <w:tc>
          <w:tcPr>
            <w:tcW w:w="436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77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от реструктуризации сети, тыс. рублей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22DB" w:rsidRPr="00705B27" w:rsidTr="001C10E1">
        <w:tc>
          <w:tcPr>
            <w:tcW w:w="436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77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от оптимизации численности персонала, в том числе административно-управленческого, тыс. рублей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6 285,9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7 777,3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7 773,6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6 380,9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8 403,3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21 836,7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36 620,9</w:t>
            </w:r>
          </w:p>
        </w:tc>
      </w:tr>
      <w:tr w:rsidR="00A322DB" w:rsidRPr="00705B27" w:rsidTr="001C10E1">
        <w:tc>
          <w:tcPr>
            <w:tcW w:w="436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77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от сокращения и оптимизации расходов на содержание учреждений, тыс. рублей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22DB" w:rsidRPr="00705B27" w:rsidTr="001C10E1">
        <w:tc>
          <w:tcPr>
            <w:tcW w:w="436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77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за счет средств от приносящей доход деятельности, тыс. руб.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22DB" w:rsidRPr="00705B27" w:rsidTr="001C10E1">
        <w:tc>
          <w:tcPr>
            <w:tcW w:w="436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77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тыс. рублей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22DB" w:rsidRPr="00705B27" w:rsidTr="001C10E1">
        <w:tc>
          <w:tcPr>
            <w:tcW w:w="436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77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Итого, объем средств, предусмотренный на повышение оплаты труда, тыс. руб. (стр. 18+23+24)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5 188,4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5 185,3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13 019,9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18 205,2</w:t>
            </w:r>
          </w:p>
        </w:tc>
      </w:tr>
      <w:tr w:rsidR="00A322DB" w:rsidRPr="00705B27" w:rsidTr="001C10E1">
        <w:tc>
          <w:tcPr>
            <w:tcW w:w="436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77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5B27">
              <w:rPr>
                <w:rFonts w:ascii="Times New Roman" w:hAnsi="Times New Roman"/>
                <w:sz w:val="18"/>
                <w:szCs w:val="18"/>
              </w:rPr>
              <w:t>Среднесписочная численность работников учреждений культуры, чел.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69,45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51,21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48,48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48,49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55,2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55,2</w:t>
            </w:r>
          </w:p>
        </w:tc>
        <w:tc>
          <w:tcPr>
            <w:tcW w:w="1044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5" w:type="dxa"/>
            <w:vAlign w:val="center"/>
          </w:tcPr>
          <w:p w:rsidR="00A322DB" w:rsidRPr="00705B27" w:rsidRDefault="00A322DB" w:rsidP="001C1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A322DB" w:rsidRDefault="00A322DB" w:rsidP="00DE5994">
      <w:pPr>
        <w:spacing w:after="0" w:line="240" w:lineRule="auto"/>
        <w:rPr>
          <w:rFonts w:ascii="Times New Roman" w:hAnsi="Times New Roman"/>
        </w:rPr>
      </w:pPr>
    </w:p>
    <w:p w:rsidR="00A322DB" w:rsidRDefault="00A322DB" w:rsidP="00DE5994">
      <w:pPr>
        <w:spacing w:after="0" w:line="240" w:lineRule="auto"/>
        <w:rPr>
          <w:rFonts w:ascii="Times New Roman" w:hAnsi="Times New Roman"/>
        </w:rPr>
      </w:pPr>
    </w:p>
    <w:p w:rsidR="00A322DB" w:rsidRDefault="00A322DB" w:rsidP="00DE599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411FA1">
        <w:rPr>
          <w:rFonts w:ascii="Times New Roman" w:hAnsi="Times New Roman"/>
        </w:rPr>
        <w:t>ачальник финансового</w:t>
      </w:r>
    </w:p>
    <w:p w:rsidR="00A322DB" w:rsidRDefault="00A322DB" w:rsidP="00DE599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411FA1">
        <w:rPr>
          <w:rFonts w:ascii="Times New Roman" w:hAnsi="Times New Roman"/>
        </w:rPr>
        <w:t xml:space="preserve">правления МО "Жигаловский район"                                                                                         </w:t>
      </w:r>
      <w:r>
        <w:rPr>
          <w:rFonts w:ascii="Times New Roman" w:hAnsi="Times New Roman"/>
        </w:rPr>
        <w:t>Т.В. Трофимова</w:t>
      </w:r>
    </w:p>
    <w:p w:rsidR="00A322DB" w:rsidRDefault="00A322DB" w:rsidP="00DE5994">
      <w:pPr>
        <w:spacing w:after="0" w:line="240" w:lineRule="auto"/>
        <w:jc w:val="both"/>
        <w:rPr>
          <w:rFonts w:ascii="Times New Roman" w:hAnsi="Times New Roman"/>
        </w:rPr>
      </w:pPr>
    </w:p>
    <w:p w:rsidR="00A322DB" w:rsidRDefault="00A322DB" w:rsidP="00DE5994">
      <w:pPr>
        <w:spacing w:after="0" w:line="240" w:lineRule="auto"/>
        <w:jc w:val="both"/>
        <w:rPr>
          <w:rFonts w:ascii="Times New Roman" w:hAnsi="Times New Roman"/>
        </w:rPr>
      </w:pPr>
      <w:r w:rsidRPr="00411FA1">
        <w:rPr>
          <w:rFonts w:ascii="Times New Roman" w:hAnsi="Times New Roman"/>
        </w:rPr>
        <w:t>Ведущий экономист Управления культуры,</w:t>
      </w:r>
    </w:p>
    <w:p w:rsidR="00A322DB" w:rsidRPr="00CF17A6" w:rsidRDefault="00A322DB" w:rsidP="00DE5994">
      <w:pPr>
        <w:spacing w:after="0" w:line="240" w:lineRule="auto"/>
        <w:jc w:val="both"/>
        <w:rPr>
          <w:rFonts w:ascii="Times New Roman" w:hAnsi="Times New Roman"/>
        </w:rPr>
      </w:pPr>
      <w:r w:rsidRPr="00411FA1">
        <w:rPr>
          <w:rFonts w:ascii="Times New Roman" w:hAnsi="Times New Roman"/>
        </w:rPr>
        <w:t xml:space="preserve">молодежной политики и спорта МО "Жигаловский район"                            </w:t>
      </w:r>
      <w:r>
        <w:rPr>
          <w:rFonts w:ascii="Times New Roman" w:hAnsi="Times New Roman"/>
        </w:rPr>
        <w:t>Л.Г. Быбина</w:t>
      </w:r>
    </w:p>
    <w:p w:rsidR="00A322DB" w:rsidRPr="00C71B43" w:rsidRDefault="00A322DB" w:rsidP="00C71B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A322DB" w:rsidRPr="00C71B43" w:rsidSect="00DE5994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36123"/>
    <w:multiLevelType w:val="hybridMultilevel"/>
    <w:tmpl w:val="600E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52A"/>
    <w:rsid w:val="000020BD"/>
    <w:rsid w:val="00010418"/>
    <w:rsid w:val="00015FD3"/>
    <w:rsid w:val="00016718"/>
    <w:rsid w:val="00017898"/>
    <w:rsid w:val="00023368"/>
    <w:rsid w:val="00025DFD"/>
    <w:rsid w:val="00030B0A"/>
    <w:rsid w:val="000348A5"/>
    <w:rsid w:val="00034D6C"/>
    <w:rsid w:val="0003529A"/>
    <w:rsid w:val="00037921"/>
    <w:rsid w:val="00043C38"/>
    <w:rsid w:val="00045BB3"/>
    <w:rsid w:val="000502F2"/>
    <w:rsid w:val="00051AC7"/>
    <w:rsid w:val="0005403A"/>
    <w:rsid w:val="000616F3"/>
    <w:rsid w:val="00064189"/>
    <w:rsid w:val="0006655C"/>
    <w:rsid w:val="00074233"/>
    <w:rsid w:val="0007555F"/>
    <w:rsid w:val="00076DD3"/>
    <w:rsid w:val="00077318"/>
    <w:rsid w:val="000774D6"/>
    <w:rsid w:val="000823E0"/>
    <w:rsid w:val="000824FA"/>
    <w:rsid w:val="000843CE"/>
    <w:rsid w:val="00085AE4"/>
    <w:rsid w:val="000864EE"/>
    <w:rsid w:val="00086BF6"/>
    <w:rsid w:val="0008757A"/>
    <w:rsid w:val="00090C9A"/>
    <w:rsid w:val="00091F9A"/>
    <w:rsid w:val="00094D8F"/>
    <w:rsid w:val="000B17A6"/>
    <w:rsid w:val="000B63BA"/>
    <w:rsid w:val="000C602D"/>
    <w:rsid w:val="000D2269"/>
    <w:rsid w:val="000D2899"/>
    <w:rsid w:val="000E3DC6"/>
    <w:rsid w:val="000F00B2"/>
    <w:rsid w:val="000F1DD1"/>
    <w:rsid w:val="000F516E"/>
    <w:rsid w:val="000F5958"/>
    <w:rsid w:val="000F5A10"/>
    <w:rsid w:val="00101403"/>
    <w:rsid w:val="00104B9D"/>
    <w:rsid w:val="00106A0F"/>
    <w:rsid w:val="00107627"/>
    <w:rsid w:val="00110F06"/>
    <w:rsid w:val="001147E9"/>
    <w:rsid w:val="00125C64"/>
    <w:rsid w:val="00127A95"/>
    <w:rsid w:val="0013007D"/>
    <w:rsid w:val="00133BE2"/>
    <w:rsid w:val="00135468"/>
    <w:rsid w:val="001372B9"/>
    <w:rsid w:val="0014037C"/>
    <w:rsid w:val="00140DF7"/>
    <w:rsid w:val="00142D22"/>
    <w:rsid w:val="00151322"/>
    <w:rsid w:val="00155C3C"/>
    <w:rsid w:val="00156278"/>
    <w:rsid w:val="00160497"/>
    <w:rsid w:val="001605AF"/>
    <w:rsid w:val="00160D0E"/>
    <w:rsid w:val="001667F5"/>
    <w:rsid w:val="0016767C"/>
    <w:rsid w:val="0017142B"/>
    <w:rsid w:val="001716AD"/>
    <w:rsid w:val="001748FD"/>
    <w:rsid w:val="0018143C"/>
    <w:rsid w:val="00181FFC"/>
    <w:rsid w:val="00183FAF"/>
    <w:rsid w:val="001856B7"/>
    <w:rsid w:val="00191008"/>
    <w:rsid w:val="00194706"/>
    <w:rsid w:val="0019764B"/>
    <w:rsid w:val="001A0932"/>
    <w:rsid w:val="001A19DA"/>
    <w:rsid w:val="001A3051"/>
    <w:rsid w:val="001A3B93"/>
    <w:rsid w:val="001B1287"/>
    <w:rsid w:val="001B45BA"/>
    <w:rsid w:val="001B67D4"/>
    <w:rsid w:val="001B763D"/>
    <w:rsid w:val="001B7CB3"/>
    <w:rsid w:val="001C10E1"/>
    <w:rsid w:val="001C190F"/>
    <w:rsid w:val="001C1E1A"/>
    <w:rsid w:val="001C4445"/>
    <w:rsid w:val="001C498F"/>
    <w:rsid w:val="001C5EE4"/>
    <w:rsid w:val="001C5FDC"/>
    <w:rsid w:val="001D1CF7"/>
    <w:rsid w:val="001D7745"/>
    <w:rsid w:val="001E0BFB"/>
    <w:rsid w:val="001E1057"/>
    <w:rsid w:val="001E235D"/>
    <w:rsid w:val="001E2895"/>
    <w:rsid w:val="001E2DE9"/>
    <w:rsid w:val="001E3968"/>
    <w:rsid w:val="001E49C6"/>
    <w:rsid w:val="001E4AE1"/>
    <w:rsid w:val="001E56CB"/>
    <w:rsid w:val="001E74D9"/>
    <w:rsid w:val="001E79A0"/>
    <w:rsid w:val="001F1568"/>
    <w:rsid w:val="001F1B18"/>
    <w:rsid w:val="001F4BD3"/>
    <w:rsid w:val="00201739"/>
    <w:rsid w:val="00203406"/>
    <w:rsid w:val="0020727D"/>
    <w:rsid w:val="00210F3F"/>
    <w:rsid w:val="00212485"/>
    <w:rsid w:val="002157E2"/>
    <w:rsid w:val="0021694B"/>
    <w:rsid w:val="002216B4"/>
    <w:rsid w:val="00223DEB"/>
    <w:rsid w:val="002302C1"/>
    <w:rsid w:val="00234F2F"/>
    <w:rsid w:val="0023686B"/>
    <w:rsid w:val="002374B8"/>
    <w:rsid w:val="0024025F"/>
    <w:rsid w:val="00244B6A"/>
    <w:rsid w:val="00272863"/>
    <w:rsid w:val="002749FE"/>
    <w:rsid w:val="002804AF"/>
    <w:rsid w:val="002823F2"/>
    <w:rsid w:val="00282F03"/>
    <w:rsid w:val="0028584C"/>
    <w:rsid w:val="0028707D"/>
    <w:rsid w:val="00291FA2"/>
    <w:rsid w:val="00292F7B"/>
    <w:rsid w:val="002935FD"/>
    <w:rsid w:val="002A0986"/>
    <w:rsid w:val="002A3D48"/>
    <w:rsid w:val="002A3D80"/>
    <w:rsid w:val="002A44F2"/>
    <w:rsid w:val="002B3F8A"/>
    <w:rsid w:val="002B695F"/>
    <w:rsid w:val="002C018C"/>
    <w:rsid w:val="002C3166"/>
    <w:rsid w:val="002C533F"/>
    <w:rsid w:val="002C70D2"/>
    <w:rsid w:val="002D5BB6"/>
    <w:rsid w:val="002D67B9"/>
    <w:rsid w:val="002E0C78"/>
    <w:rsid w:val="002E0E85"/>
    <w:rsid w:val="002E1FE1"/>
    <w:rsid w:val="002E3647"/>
    <w:rsid w:val="002F18BB"/>
    <w:rsid w:val="002F1BDD"/>
    <w:rsid w:val="003061FF"/>
    <w:rsid w:val="00306885"/>
    <w:rsid w:val="00306A1D"/>
    <w:rsid w:val="00307314"/>
    <w:rsid w:val="00322A5D"/>
    <w:rsid w:val="00325907"/>
    <w:rsid w:val="00330365"/>
    <w:rsid w:val="00341ACD"/>
    <w:rsid w:val="003428EB"/>
    <w:rsid w:val="003440EA"/>
    <w:rsid w:val="00344D51"/>
    <w:rsid w:val="003517EB"/>
    <w:rsid w:val="00351DA2"/>
    <w:rsid w:val="00352F1E"/>
    <w:rsid w:val="0036224D"/>
    <w:rsid w:val="00366FDC"/>
    <w:rsid w:val="00370CDC"/>
    <w:rsid w:val="00375094"/>
    <w:rsid w:val="00377567"/>
    <w:rsid w:val="00381A91"/>
    <w:rsid w:val="00382AD2"/>
    <w:rsid w:val="00383553"/>
    <w:rsid w:val="00385915"/>
    <w:rsid w:val="003903E7"/>
    <w:rsid w:val="003926E4"/>
    <w:rsid w:val="003C157F"/>
    <w:rsid w:val="003C305E"/>
    <w:rsid w:val="003D2FE4"/>
    <w:rsid w:val="003D5BBC"/>
    <w:rsid w:val="003E089B"/>
    <w:rsid w:val="003E4F30"/>
    <w:rsid w:val="003E7E52"/>
    <w:rsid w:val="003F02FE"/>
    <w:rsid w:val="003F1026"/>
    <w:rsid w:val="003F20B9"/>
    <w:rsid w:val="003F38B3"/>
    <w:rsid w:val="003F7BE3"/>
    <w:rsid w:val="00405123"/>
    <w:rsid w:val="00406D5B"/>
    <w:rsid w:val="00411FA1"/>
    <w:rsid w:val="00412B86"/>
    <w:rsid w:val="00412CD8"/>
    <w:rsid w:val="004131E8"/>
    <w:rsid w:val="004243C7"/>
    <w:rsid w:val="00425226"/>
    <w:rsid w:val="004276F8"/>
    <w:rsid w:val="00427C74"/>
    <w:rsid w:val="00440731"/>
    <w:rsid w:val="00441D22"/>
    <w:rsid w:val="00442EFC"/>
    <w:rsid w:val="00445266"/>
    <w:rsid w:val="00452BA9"/>
    <w:rsid w:val="004615BA"/>
    <w:rsid w:val="004635EC"/>
    <w:rsid w:val="004637BE"/>
    <w:rsid w:val="004713C2"/>
    <w:rsid w:val="00476069"/>
    <w:rsid w:val="00482E3C"/>
    <w:rsid w:val="0049337B"/>
    <w:rsid w:val="00493B04"/>
    <w:rsid w:val="00496364"/>
    <w:rsid w:val="00497292"/>
    <w:rsid w:val="004A02C8"/>
    <w:rsid w:val="004A5D61"/>
    <w:rsid w:val="004B6778"/>
    <w:rsid w:val="004C1281"/>
    <w:rsid w:val="004C1930"/>
    <w:rsid w:val="004C380F"/>
    <w:rsid w:val="004C61E9"/>
    <w:rsid w:val="004D1A28"/>
    <w:rsid w:val="004D4275"/>
    <w:rsid w:val="004D6645"/>
    <w:rsid w:val="004E225E"/>
    <w:rsid w:val="004E34D9"/>
    <w:rsid w:val="004E6F2A"/>
    <w:rsid w:val="004E78D2"/>
    <w:rsid w:val="004E7EC9"/>
    <w:rsid w:val="004F1F3D"/>
    <w:rsid w:val="004F39FA"/>
    <w:rsid w:val="004F62BA"/>
    <w:rsid w:val="004F6E48"/>
    <w:rsid w:val="004F6FFC"/>
    <w:rsid w:val="00500434"/>
    <w:rsid w:val="00501E27"/>
    <w:rsid w:val="00502F0E"/>
    <w:rsid w:val="00503A3B"/>
    <w:rsid w:val="005044EF"/>
    <w:rsid w:val="00515CFA"/>
    <w:rsid w:val="005178DC"/>
    <w:rsid w:val="00517D66"/>
    <w:rsid w:val="0052677D"/>
    <w:rsid w:val="0053224D"/>
    <w:rsid w:val="00534135"/>
    <w:rsid w:val="00550030"/>
    <w:rsid w:val="00554799"/>
    <w:rsid w:val="00554E9A"/>
    <w:rsid w:val="00560EE6"/>
    <w:rsid w:val="00564F74"/>
    <w:rsid w:val="00571369"/>
    <w:rsid w:val="00575A02"/>
    <w:rsid w:val="005A1BEE"/>
    <w:rsid w:val="005A4DA0"/>
    <w:rsid w:val="005B0203"/>
    <w:rsid w:val="005B2552"/>
    <w:rsid w:val="005B294F"/>
    <w:rsid w:val="005B4A73"/>
    <w:rsid w:val="005C17CC"/>
    <w:rsid w:val="005C7CD7"/>
    <w:rsid w:val="005D7140"/>
    <w:rsid w:val="005D7303"/>
    <w:rsid w:val="005E2558"/>
    <w:rsid w:val="005E403B"/>
    <w:rsid w:val="005E7FDF"/>
    <w:rsid w:val="005F0003"/>
    <w:rsid w:val="005F0ABE"/>
    <w:rsid w:val="005F160E"/>
    <w:rsid w:val="005F27D3"/>
    <w:rsid w:val="005F38D6"/>
    <w:rsid w:val="005F4A34"/>
    <w:rsid w:val="00602809"/>
    <w:rsid w:val="00602CF0"/>
    <w:rsid w:val="00605290"/>
    <w:rsid w:val="0060670C"/>
    <w:rsid w:val="006078A3"/>
    <w:rsid w:val="00614642"/>
    <w:rsid w:val="00614C77"/>
    <w:rsid w:val="006160E1"/>
    <w:rsid w:val="00620492"/>
    <w:rsid w:val="0062672F"/>
    <w:rsid w:val="0062798B"/>
    <w:rsid w:val="006304DA"/>
    <w:rsid w:val="0063207C"/>
    <w:rsid w:val="0063468D"/>
    <w:rsid w:val="00634F71"/>
    <w:rsid w:val="00636A6A"/>
    <w:rsid w:val="006451DF"/>
    <w:rsid w:val="006460FC"/>
    <w:rsid w:val="00646FD0"/>
    <w:rsid w:val="00652F58"/>
    <w:rsid w:val="0065471D"/>
    <w:rsid w:val="00657CEE"/>
    <w:rsid w:val="006617A8"/>
    <w:rsid w:val="0066312D"/>
    <w:rsid w:val="00665C32"/>
    <w:rsid w:val="006679A1"/>
    <w:rsid w:val="00674338"/>
    <w:rsid w:val="006801B8"/>
    <w:rsid w:val="00693F42"/>
    <w:rsid w:val="006979CC"/>
    <w:rsid w:val="00697D80"/>
    <w:rsid w:val="006A089C"/>
    <w:rsid w:val="006A3FF8"/>
    <w:rsid w:val="006A44E5"/>
    <w:rsid w:val="006A6A42"/>
    <w:rsid w:val="006A7AFA"/>
    <w:rsid w:val="006B0513"/>
    <w:rsid w:val="006B0610"/>
    <w:rsid w:val="006B0CBB"/>
    <w:rsid w:val="006B1CE4"/>
    <w:rsid w:val="006C2A33"/>
    <w:rsid w:val="006C4B29"/>
    <w:rsid w:val="006C5355"/>
    <w:rsid w:val="006D3EC7"/>
    <w:rsid w:val="006D45F4"/>
    <w:rsid w:val="006D75E5"/>
    <w:rsid w:val="006E0CF2"/>
    <w:rsid w:val="006E0F6F"/>
    <w:rsid w:val="006E40E5"/>
    <w:rsid w:val="006E4ADB"/>
    <w:rsid w:val="006E5772"/>
    <w:rsid w:val="006F4C98"/>
    <w:rsid w:val="006F62C2"/>
    <w:rsid w:val="006F7B8C"/>
    <w:rsid w:val="0070005D"/>
    <w:rsid w:val="007007D8"/>
    <w:rsid w:val="00705B27"/>
    <w:rsid w:val="00706890"/>
    <w:rsid w:val="00713DC8"/>
    <w:rsid w:val="00715BC1"/>
    <w:rsid w:val="007207FB"/>
    <w:rsid w:val="00722540"/>
    <w:rsid w:val="00722DF8"/>
    <w:rsid w:val="00723BFE"/>
    <w:rsid w:val="00723C37"/>
    <w:rsid w:val="007267FA"/>
    <w:rsid w:val="00730A5C"/>
    <w:rsid w:val="007323F9"/>
    <w:rsid w:val="00746F83"/>
    <w:rsid w:val="00751C49"/>
    <w:rsid w:val="00752CBC"/>
    <w:rsid w:val="00753963"/>
    <w:rsid w:val="007541B4"/>
    <w:rsid w:val="00755479"/>
    <w:rsid w:val="007575B4"/>
    <w:rsid w:val="0076054E"/>
    <w:rsid w:val="00761445"/>
    <w:rsid w:val="00763D0C"/>
    <w:rsid w:val="00765FAD"/>
    <w:rsid w:val="0077284C"/>
    <w:rsid w:val="007750F9"/>
    <w:rsid w:val="00775505"/>
    <w:rsid w:val="0077707F"/>
    <w:rsid w:val="00780033"/>
    <w:rsid w:val="00782B2B"/>
    <w:rsid w:val="00786718"/>
    <w:rsid w:val="00786CE4"/>
    <w:rsid w:val="007915F3"/>
    <w:rsid w:val="00791C8F"/>
    <w:rsid w:val="007A2AF5"/>
    <w:rsid w:val="007A428D"/>
    <w:rsid w:val="007A64F1"/>
    <w:rsid w:val="007A7061"/>
    <w:rsid w:val="007B02A4"/>
    <w:rsid w:val="007B2501"/>
    <w:rsid w:val="007B62E8"/>
    <w:rsid w:val="007B7B03"/>
    <w:rsid w:val="007C367C"/>
    <w:rsid w:val="007C4CF0"/>
    <w:rsid w:val="007C52CF"/>
    <w:rsid w:val="007D3D2E"/>
    <w:rsid w:val="007D60FE"/>
    <w:rsid w:val="007D6540"/>
    <w:rsid w:val="007F775C"/>
    <w:rsid w:val="008008CE"/>
    <w:rsid w:val="00803C08"/>
    <w:rsid w:val="00806A8C"/>
    <w:rsid w:val="00812302"/>
    <w:rsid w:val="00812C30"/>
    <w:rsid w:val="00813E29"/>
    <w:rsid w:val="00817636"/>
    <w:rsid w:val="00832168"/>
    <w:rsid w:val="00833AEE"/>
    <w:rsid w:val="008341D2"/>
    <w:rsid w:val="00841D6C"/>
    <w:rsid w:val="008476BE"/>
    <w:rsid w:val="008501E9"/>
    <w:rsid w:val="00851D97"/>
    <w:rsid w:val="0085274B"/>
    <w:rsid w:val="00852B09"/>
    <w:rsid w:val="008536B8"/>
    <w:rsid w:val="0085520A"/>
    <w:rsid w:val="008572C6"/>
    <w:rsid w:val="008631BD"/>
    <w:rsid w:val="00866C95"/>
    <w:rsid w:val="00867B94"/>
    <w:rsid w:val="00877737"/>
    <w:rsid w:val="00880B00"/>
    <w:rsid w:val="0088400F"/>
    <w:rsid w:val="00884427"/>
    <w:rsid w:val="00887B46"/>
    <w:rsid w:val="008910CF"/>
    <w:rsid w:val="008935CC"/>
    <w:rsid w:val="0089391B"/>
    <w:rsid w:val="00893AF6"/>
    <w:rsid w:val="00894A20"/>
    <w:rsid w:val="008A21EC"/>
    <w:rsid w:val="008A24C4"/>
    <w:rsid w:val="008B5339"/>
    <w:rsid w:val="008B6B88"/>
    <w:rsid w:val="008C1CB8"/>
    <w:rsid w:val="008C65A4"/>
    <w:rsid w:val="008D45AE"/>
    <w:rsid w:val="008D4B3F"/>
    <w:rsid w:val="008D4CA7"/>
    <w:rsid w:val="008D684C"/>
    <w:rsid w:val="008D6FB9"/>
    <w:rsid w:val="008E04A8"/>
    <w:rsid w:val="008E7457"/>
    <w:rsid w:val="008F0131"/>
    <w:rsid w:val="008F1BC2"/>
    <w:rsid w:val="008F24FD"/>
    <w:rsid w:val="008F592B"/>
    <w:rsid w:val="009042E6"/>
    <w:rsid w:val="00905CD1"/>
    <w:rsid w:val="00910E71"/>
    <w:rsid w:val="00917F3B"/>
    <w:rsid w:val="00922138"/>
    <w:rsid w:val="009247CD"/>
    <w:rsid w:val="00925194"/>
    <w:rsid w:val="009254A8"/>
    <w:rsid w:val="0093027E"/>
    <w:rsid w:val="00936150"/>
    <w:rsid w:val="00936E61"/>
    <w:rsid w:val="00936F43"/>
    <w:rsid w:val="0094216A"/>
    <w:rsid w:val="00946C84"/>
    <w:rsid w:val="009564AC"/>
    <w:rsid w:val="00960E52"/>
    <w:rsid w:val="00962A05"/>
    <w:rsid w:val="00964416"/>
    <w:rsid w:val="00967F7A"/>
    <w:rsid w:val="00971878"/>
    <w:rsid w:val="00976324"/>
    <w:rsid w:val="00977588"/>
    <w:rsid w:val="00980C7B"/>
    <w:rsid w:val="0098134A"/>
    <w:rsid w:val="0098428D"/>
    <w:rsid w:val="00987409"/>
    <w:rsid w:val="0099324B"/>
    <w:rsid w:val="009A0F5B"/>
    <w:rsid w:val="009A310C"/>
    <w:rsid w:val="009A737B"/>
    <w:rsid w:val="009A79D6"/>
    <w:rsid w:val="009B0041"/>
    <w:rsid w:val="009B00A0"/>
    <w:rsid w:val="009B61EE"/>
    <w:rsid w:val="009C29CA"/>
    <w:rsid w:val="009C6BE9"/>
    <w:rsid w:val="009C747B"/>
    <w:rsid w:val="009D265D"/>
    <w:rsid w:val="009D2EB1"/>
    <w:rsid w:val="009D3447"/>
    <w:rsid w:val="009E39F5"/>
    <w:rsid w:val="009F00DB"/>
    <w:rsid w:val="009F36F9"/>
    <w:rsid w:val="009F4122"/>
    <w:rsid w:val="009F6A65"/>
    <w:rsid w:val="009F6F86"/>
    <w:rsid w:val="00A01454"/>
    <w:rsid w:val="00A0405C"/>
    <w:rsid w:val="00A117F3"/>
    <w:rsid w:val="00A12AFE"/>
    <w:rsid w:val="00A169B2"/>
    <w:rsid w:val="00A2309C"/>
    <w:rsid w:val="00A249E4"/>
    <w:rsid w:val="00A322DB"/>
    <w:rsid w:val="00A34344"/>
    <w:rsid w:val="00A35030"/>
    <w:rsid w:val="00A36B6B"/>
    <w:rsid w:val="00A36E2F"/>
    <w:rsid w:val="00A466C7"/>
    <w:rsid w:val="00A46722"/>
    <w:rsid w:val="00A519CD"/>
    <w:rsid w:val="00A52E39"/>
    <w:rsid w:val="00A53E7E"/>
    <w:rsid w:val="00A544CC"/>
    <w:rsid w:val="00A553B9"/>
    <w:rsid w:val="00A6155A"/>
    <w:rsid w:val="00A621D4"/>
    <w:rsid w:val="00A63E0F"/>
    <w:rsid w:val="00A64055"/>
    <w:rsid w:val="00A67D95"/>
    <w:rsid w:val="00A70AC7"/>
    <w:rsid w:val="00A83EAB"/>
    <w:rsid w:val="00A84AF2"/>
    <w:rsid w:val="00A860BC"/>
    <w:rsid w:val="00A866D7"/>
    <w:rsid w:val="00A90458"/>
    <w:rsid w:val="00A91AF1"/>
    <w:rsid w:val="00A92DF7"/>
    <w:rsid w:val="00A93D2B"/>
    <w:rsid w:val="00A964F5"/>
    <w:rsid w:val="00AA58AB"/>
    <w:rsid w:val="00AA673A"/>
    <w:rsid w:val="00AA68FC"/>
    <w:rsid w:val="00AA70DB"/>
    <w:rsid w:val="00AB0C65"/>
    <w:rsid w:val="00AB1E94"/>
    <w:rsid w:val="00AB43A1"/>
    <w:rsid w:val="00AC3626"/>
    <w:rsid w:val="00AC6D2D"/>
    <w:rsid w:val="00AD3AE7"/>
    <w:rsid w:val="00AD45B2"/>
    <w:rsid w:val="00AD49FF"/>
    <w:rsid w:val="00AD78A7"/>
    <w:rsid w:val="00AD7FFE"/>
    <w:rsid w:val="00AE0AA2"/>
    <w:rsid w:val="00AE364D"/>
    <w:rsid w:val="00AE3C38"/>
    <w:rsid w:val="00AE5785"/>
    <w:rsid w:val="00AF12B7"/>
    <w:rsid w:val="00AF3837"/>
    <w:rsid w:val="00AF60FF"/>
    <w:rsid w:val="00B016C9"/>
    <w:rsid w:val="00B04141"/>
    <w:rsid w:val="00B07EBB"/>
    <w:rsid w:val="00B11A79"/>
    <w:rsid w:val="00B12F47"/>
    <w:rsid w:val="00B14791"/>
    <w:rsid w:val="00B25D9C"/>
    <w:rsid w:val="00B36103"/>
    <w:rsid w:val="00B36CAF"/>
    <w:rsid w:val="00B4085A"/>
    <w:rsid w:val="00B43283"/>
    <w:rsid w:val="00B448AE"/>
    <w:rsid w:val="00B55188"/>
    <w:rsid w:val="00B56A6F"/>
    <w:rsid w:val="00B64482"/>
    <w:rsid w:val="00B64663"/>
    <w:rsid w:val="00B66262"/>
    <w:rsid w:val="00B66E46"/>
    <w:rsid w:val="00B70548"/>
    <w:rsid w:val="00B70D31"/>
    <w:rsid w:val="00B717C5"/>
    <w:rsid w:val="00B725A6"/>
    <w:rsid w:val="00B73F96"/>
    <w:rsid w:val="00B76868"/>
    <w:rsid w:val="00B82DC0"/>
    <w:rsid w:val="00B85851"/>
    <w:rsid w:val="00B85F00"/>
    <w:rsid w:val="00B91881"/>
    <w:rsid w:val="00B92362"/>
    <w:rsid w:val="00B94B3B"/>
    <w:rsid w:val="00B94E10"/>
    <w:rsid w:val="00BA39DE"/>
    <w:rsid w:val="00BB4740"/>
    <w:rsid w:val="00BC3C2B"/>
    <w:rsid w:val="00BD48E7"/>
    <w:rsid w:val="00BE1390"/>
    <w:rsid w:val="00BE2634"/>
    <w:rsid w:val="00BE5324"/>
    <w:rsid w:val="00BF2F18"/>
    <w:rsid w:val="00C10EE5"/>
    <w:rsid w:val="00C112F4"/>
    <w:rsid w:val="00C16D5C"/>
    <w:rsid w:val="00C17F90"/>
    <w:rsid w:val="00C2193E"/>
    <w:rsid w:val="00C2410C"/>
    <w:rsid w:val="00C2703D"/>
    <w:rsid w:val="00C305FC"/>
    <w:rsid w:val="00C4675C"/>
    <w:rsid w:val="00C53726"/>
    <w:rsid w:val="00C561CE"/>
    <w:rsid w:val="00C61349"/>
    <w:rsid w:val="00C623A7"/>
    <w:rsid w:val="00C62532"/>
    <w:rsid w:val="00C62791"/>
    <w:rsid w:val="00C62877"/>
    <w:rsid w:val="00C67591"/>
    <w:rsid w:val="00C713B8"/>
    <w:rsid w:val="00C714B0"/>
    <w:rsid w:val="00C71B43"/>
    <w:rsid w:val="00C742D8"/>
    <w:rsid w:val="00C74810"/>
    <w:rsid w:val="00C75C03"/>
    <w:rsid w:val="00C81F2B"/>
    <w:rsid w:val="00C83FA2"/>
    <w:rsid w:val="00C858B2"/>
    <w:rsid w:val="00C90FCE"/>
    <w:rsid w:val="00CA1FD0"/>
    <w:rsid w:val="00CA348B"/>
    <w:rsid w:val="00CA3DB4"/>
    <w:rsid w:val="00CA5865"/>
    <w:rsid w:val="00CA6FD5"/>
    <w:rsid w:val="00CB28C2"/>
    <w:rsid w:val="00CB2915"/>
    <w:rsid w:val="00CC0C01"/>
    <w:rsid w:val="00CC329A"/>
    <w:rsid w:val="00CC592F"/>
    <w:rsid w:val="00CD4146"/>
    <w:rsid w:val="00CD56FB"/>
    <w:rsid w:val="00CD7D10"/>
    <w:rsid w:val="00CE1704"/>
    <w:rsid w:val="00CE222E"/>
    <w:rsid w:val="00CE42A5"/>
    <w:rsid w:val="00CE77CA"/>
    <w:rsid w:val="00CF17A6"/>
    <w:rsid w:val="00CF2EC5"/>
    <w:rsid w:val="00CF46EE"/>
    <w:rsid w:val="00CF699D"/>
    <w:rsid w:val="00D0054A"/>
    <w:rsid w:val="00D00B93"/>
    <w:rsid w:val="00D00E17"/>
    <w:rsid w:val="00D01C17"/>
    <w:rsid w:val="00D05AF1"/>
    <w:rsid w:val="00D0762A"/>
    <w:rsid w:val="00D12C1F"/>
    <w:rsid w:val="00D13066"/>
    <w:rsid w:val="00D1552A"/>
    <w:rsid w:val="00D205B8"/>
    <w:rsid w:val="00D26111"/>
    <w:rsid w:val="00D277FD"/>
    <w:rsid w:val="00D34B03"/>
    <w:rsid w:val="00D3519D"/>
    <w:rsid w:val="00D36CF6"/>
    <w:rsid w:val="00D43DB9"/>
    <w:rsid w:val="00D4559D"/>
    <w:rsid w:val="00D50CB1"/>
    <w:rsid w:val="00D50CBF"/>
    <w:rsid w:val="00D50E2D"/>
    <w:rsid w:val="00D56915"/>
    <w:rsid w:val="00D5738F"/>
    <w:rsid w:val="00D73EBA"/>
    <w:rsid w:val="00D81538"/>
    <w:rsid w:val="00D818FF"/>
    <w:rsid w:val="00D863C5"/>
    <w:rsid w:val="00D931C7"/>
    <w:rsid w:val="00D9547F"/>
    <w:rsid w:val="00D969B8"/>
    <w:rsid w:val="00D96A75"/>
    <w:rsid w:val="00DA07CA"/>
    <w:rsid w:val="00DA1DAD"/>
    <w:rsid w:val="00DA1EC1"/>
    <w:rsid w:val="00DA6FC3"/>
    <w:rsid w:val="00DB37A1"/>
    <w:rsid w:val="00DB48BB"/>
    <w:rsid w:val="00DC7068"/>
    <w:rsid w:val="00DC762C"/>
    <w:rsid w:val="00DD0EC5"/>
    <w:rsid w:val="00DD3C4B"/>
    <w:rsid w:val="00DD3DED"/>
    <w:rsid w:val="00DD44F7"/>
    <w:rsid w:val="00DD4C94"/>
    <w:rsid w:val="00DE5385"/>
    <w:rsid w:val="00DE5994"/>
    <w:rsid w:val="00DF13A4"/>
    <w:rsid w:val="00DF27AA"/>
    <w:rsid w:val="00DF3CD3"/>
    <w:rsid w:val="00E01E46"/>
    <w:rsid w:val="00E03F17"/>
    <w:rsid w:val="00E06AAB"/>
    <w:rsid w:val="00E10F97"/>
    <w:rsid w:val="00E11798"/>
    <w:rsid w:val="00E15BA9"/>
    <w:rsid w:val="00E22D40"/>
    <w:rsid w:val="00E26164"/>
    <w:rsid w:val="00E314BE"/>
    <w:rsid w:val="00E37FC4"/>
    <w:rsid w:val="00E41666"/>
    <w:rsid w:val="00E42FE5"/>
    <w:rsid w:val="00E44674"/>
    <w:rsid w:val="00E544D0"/>
    <w:rsid w:val="00E54D42"/>
    <w:rsid w:val="00E5623D"/>
    <w:rsid w:val="00E57B69"/>
    <w:rsid w:val="00E57D65"/>
    <w:rsid w:val="00E65120"/>
    <w:rsid w:val="00E746EC"/>
    <w:rsid w:val="00E83D1E"/>
    <w:rsid w:val="00E84E7C"/>
    <w:rsid w:val="00E86A5A"/>
    <w:rsid w:val="00E875DA"/>
    <w:rsid w:val="00E87F31"/>
    <w:rsid w:val="00E93F47"/>
    <w:rsid w:val="00E95964"/>
    <w:rsid w:val="00EA0DF8"/>
    <w:rsid w:val="00EA1E92"/>
    <w:rsid w:val="00EA48A7"/>
    <w:rsid w:val="00EB07C2"/>
    <w:rsid w:val="00EB20DD"/>
    <w:rsid w:val="00EB253F"/>
    <w:rsid w:val="00EB2C51"/>
    <w:rsid w:val="00EB3604"/>
    <w:rsid w:val="00EB7B5B"/>
    <w:rsid w:val="00EC197E"/>
    <w:rsid w:val="00EC4569"/>
    <w:rsid w:val="00ED0FA0"/>
    <w:rsid w:val="00ED525E"/>
    <w:rsid w:val="00ED60EA"/>
    <w:rsid w:val="00EE30C6"/>
    <w:rsid w:val="00EE6B86"/>
    <w:rsid w:val="00EE7A60"/>
    <w:rsid w:val="00EF46FA"/>
    <w:rsid w:val="00EF4CC3"/>
    <w:rsid w:val="00F10305"/>
    <w:rsid w:val="00F137F4"/>
    <w:rsid w:val="00F161F6"/>
    <w:rsid w:val="00F16241"/>
    <w:rsid w:val="00F1658D"/>
    <w:rsid w:val="00F16E39"/>
    <w:rsid w:val="00F17893"/>
    <w:rsid w:val="00F209BD"/>
    <w:rsid w:val="00F20FC0"/>
    <w:rsid w:val="00F24E56"/>
    <w:rsid w:val="00F2791F"/>
    <w:rsid w:val="00F33154"/>
    <w:rsid w:val="00F34882"/>
    <w:rsid w:val="00F35498"/>
    <w:rsid w:val="00F41B20"/>
    <w:rsid w:val="00F41CE3"/>
    <w:rsid w:val="00F4558D"/>
    <w:rsid w:val="00F528F8"/>
    <w:rsid w:val="00F55F12"/>
    <w:rsid w:val="00F6185E"/>
    <w:rsid w:val="00F733A8"/>
    <w:rsid w:val="00F74153"/>
    <w:rsid w:val="00F800BB"/>
    <w:rsid w:val="00F8132C"/>
    <w:rsid w:val="00F813C2"/>
    <w:rsid w:val="00F83442"/>
    <w:rsid w:val="00F84F0F"/>
    <w:rsid w:val="00F86884"/>
    <w:rsid w:val="00F8716E"/>
    <w:rsid w:val="00F94F09"/>
    <w:rsid w:val="00FA2EC1"/>
    <w:rsid w:val="00FA4E08"/>
    <w:rsid w:val="00FA7BD7"/>
    <w:rsid w:val="00FB081D"/>
    <w:rsid w:val="00FB16A1"/>
    <w:rsid w:val="00FC09C2"/>
    <w:rsid w:val="00FC5E8A"/>
    <w:rsid w:val="00FD0637"/>
    <w:rsid w:val="00FD2521"/>
    <w:rsid w:val="00FD5E91"/>
    <w:rsid w:val="00FD69C9"/>
    <w:rsid w:val="00FD7F60"/>
    <w:rsid w:val="00FE1F7D"/>
    <w:rsid w:val="00FE24C5"/>
    <w:rsid w:val="00FE2536"/>
    <w:rsid w:val="00FE451E"/>
    <w:rsid w:val="00FE596A"/>
    <w:rsid w:val="00FE713D"/>
    <w:rsid w:val="00FE7150"/>
    <w:rsid w:val="00FE7DFA"/>
    <w:rsid w:val="00FF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6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292</TotalTime>
  <Pages>3</Pages>
  <Words>951</Words>
  <Characters>5422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2017-06-26T05:36:00Z</cp:lastPrinted>
  <dcterms:created xsi:type="dcterms:W3CDTF">2015-04-16T00:08:00Z</dcterms:created>
  <dcterms:modified xsi:type="dcterms:W3CDTF">2017-07-20T02:40:00Z</dcterms:modified>
</cp:coreProperties>
</file>