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999" w:rsidRDefault="009C0999" w:rsidP="001C13AF">
      <w:pPr>
        <w:ind w:left="284"/>
        <w:jc w:val="center"/>
      </w:pPr>
      <w:bookmarkStart w:id="0" w:name="sub_4"/>
      <w:bookmarkStart w:id="1" w:name="sub_2"/>
      <w:r>
        <w:t>РОССИЙСКАЯ ФЕДЕРАЦИЯ</w:t>
      </w:r>
    </w:p>
    <w:p w:rsidR="009C0999" w:rsidRDefault="009C0999" w:rsidP="001C13AF">
      <w:pPr>
        <w:ind w:left="284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Черемховское районное муниципальное образование</w:t>
      </w:r>
    </w:p>
    <w:p w:rsidR="009C0999" w:rsidRDefault="009C0999" w:rsidP="001C13AF">
      <w:pPr>
        <w:ind w:left="284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Администрация</w:t>
      </w:r>
    </w:p>
    <w:p w:rsidR="009C0999" w:rsidRPr="001E551C" w:rsidRDefault="009C0999" w:rsidP="001C13AF">
      <w:pPr>
        <w:ind w:left="284"/>
        <w:jc w:val="center"/>
        <w:rPr>
          <w:rFonts w:ascii="Arial" w:hAnsi="Arial"/>
          <w:b/>
          <w:sz w:val="16"/>
          <w:szCs w:val="16"/>
        </w:rPr>
      </w:pPr>
    </w:p>
    <w:p w:rsidR="009C0999" w:rsidRDefault="009C0999" w:rsidP="001C13AF">
      <w:pPr>
        <w:pStyle w:val="Heading3"/>
        <w:keepNext w:val="0"/>
        <w:ind w:left="284"/>
        <w:rPr>
          <w:sz w:val="40"/>
        </w:rPr>
      </w:pPr>
      <w:r>
        <w:t>П О С Т А Н О В Л Е Н И Е</w:t>
      </w:r>
    </w:p>
    <w:p w:rsidR="009C0999" w:rsidRDefault="009C0999" w:rsidP="001C13AF">
      <w:pPr>
        <w:jc w:val="center"/>
        <w:rPr>
          <w:rFonts w:ascii="Arial" w:hAnsi="Arial"/>
        </w:rPr>
      </w:pPr>
    </w:p>
    <w:p w:rsidR="009C0999" w:rsidRDefault="009C0999" w:rsidP="001C13AF">
      <w:pPr>
        <w:jc w:val="both"/>
        <w:rPr>
          <w:rFonts w:ascii="Arial" w:hAnsi="Arial"/>
        </w:rPr>
      </w:pPr>
      <w:r>
        <w:rPr>
          <w:rFonts w:ascii="Arial" w:hAnsi="Arial"/>
        </w:rPr>
        <w:t>от 25.07.2018 № 460</w:t>
      </w:r>
    </w:p>
    <w:p w:rsidR="009C0999" w:rsidRDefault="009C0999" w:rsidP="001C13AF">
      <w:pPr>
        <w:rPr>
          <w:rFonts w:ascii="Arial" w:hAnsi="Arial"/>
        </w:rPr>
      </w:pPr>
      <w:r>
        <w:rPr>
          <w:rFonts w:ascii="Arial" w:hAnsi="Arial"/>
        </w:rPr>
        <w:t>г.Черемхово</w:t>
      </w:r>
    </w:p>
    <w:p w:rsidR="009C0999" w:rsidRDefault="009C0999" w:rsidP="001C13AF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</w:p>
    <w:p w:rsidR="009C0999" w:rsidRDefault="009C0999" w:rsidP="001C13AF">
      <w:pPr>
        <w:spacing w:line="276" w:lineRule="auto"/>
        <w:rPr>
          <w:b/>
          <w:lang w:eastAsia="en-US"/>
        </w:rPr>
      </w:pPr>
      <w:r w:rsidRPr="00060A4D">
        <w:rPr>
          <w:b/>
          <w:lang w:eastAsia="en-US"/>
        </w:rPr>
        <w:t>О внесении изменений и</w:t>
      </w:r>
      <w:r>
        <w:rPr>
          <w:b/>
          <w:lang w:eastAsia="en-US"/>
        </w:rPr>
        <w:t xml:space="preserve"> дополнений в постановление администрации </w:t>
      </w:r>
      <w:r w:rsidRPr="00060A4D">
        <w:rPr>
          <w:b/>
          <w:lang w:eastAsia="en-US"/>
        </w:rPr>
        <w:t xml:space="preserve"> от </w:t>
      </w:r>
      <w:r w:rsidRPr="00C027A6">
        <w:rPr>
          <w:b/>
        </w:rPr>
        <w:t>28.12.2017</w:t>
      </w:r>
      <w:r>
        <w:rPr>
          <w:b/>
        </w:rPr>
        <w:t xml:space="preserve"> </w:t>
      </w:r>
      <w:r w:rsidRPr="00C027A6">
        <w:rPr>
          <w:b/>
        </w:rPr>
        <w:t>№ 795</w:t>
      </w:r>
      <w:r w:rsidRPr="00060A4D">
        <w:rPr>
          <w:b/>
          <w:lang w:eastAsia="en-US"/>
        </w:rPr>
        <w:t xml:space="preserve"> «Об определении персонального состава административных комиссий»</w:t>
      </w:r>
    </w:p>
    <w:p w:rsidR="009C0999" w:rsidRDefault="009C0999" w:rsidP="001C13AF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</w:p>
    <w:p w:rsidR="009C0999" w:rsidRDefault="009C0999" w:rsidP="001C13AF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</w:t>
      </w:r>
      <w:r w:rsidRPr="00947791">
        <w:rPr>
          <w:sz w:val="28"/>
          <w:szCs w:val="28"/>
        </w:rPr>
        <w:t xml:space="preserve"> пунктом 4 части 2 статьи 22.1 </w:t>
      </w:r>
      <w:r w:rsidRPr="000C0282">
        <w:rPr>
          <w:sz w:val="28"/>
          <w:szCs w:val="28"/>
        </w:rPr>
        <w:t>Кодекса</w:t>
      </w:r>
      <w:r>
        <w:rPr>
          <w:sz w:val="28"/>
          <w:szCs w:val="28"/>
        </w:rPr>
        <w:t xml:space="preserve"> </w:t>
      </w:r>
      <w:r w:rsidRPr="000C0282">
        <w:rPr>
          <w:sz w:val="28"/>
          <w:szCs w:val="28"/>
        </w:rPr>
        <w:t xml:space="preserve">Российской </w:t>
      </w:r>
      <w:r>
        <w:rPr>
          <w:sz w:val="28"/>
          <w:szCs w:val="28"/>
        </w:rPr>
        <w:t xml:space="preserve"> </w:t>
      </w:r>
      <w:r w:rsidRPr="000C0282">
        <w:rPr>
          <w:sz w:val="28"/>
          <w:szCs w:val="28"/>
        </w:rPr>
        <w:t>Федерации</w:t>
      </w:r>
      <w:r>
        <w:rPr>
          <w:sz w:val="28"/>
          <w:szCs w:val="28"/>
        </w:rPr>
        <w:t xml:space="preserve"> </w:t>
      </w:r>
      <w:r w:rsidRPr="000C0282">
        <w:rPr>
          <w:sz w:val="28"/>
          <w:szCs w:val="28"/>
        </w:rPr>
        <w:t>об административных правонарушениях</w:t>
      </w:r>
      <w:r w:rsidRPr="00947791">
        <w:rPr>
          <w:sz w:val="28"/>
          <w:szCs w:val="28"/>
        </w:rPr>
        <w:t>, стать</w:t>
      </w:r>
      <w:r>
        <w:rPr>
          <w:sz w:val="28"/>
          <w:szCs w:val="28"/>
        </w:rPr>
        <w:t>ей</w:t>
      </w:r>
      <w:r w:rsidRPr="00947791">
        <w:rPr>
          <w:sz w:val="28"/>
          <w:szCs w:val="28"/>
        </w:rPr>
        <w:t xml:space="preserve"> 19 Федерального закона от 06.10.2003 </w:t>
      </w:r>
      <w:r>
        <w:rPr>
          <w:sz w:val="28"/>
          <w:szCs w:val="28"/>
        </w:rPr>
        <w:t>№</w:t>
      </w:r>
      <w:r w:rsidRPr="00947791">
        <w:rPr>
          <w:sz w:val="28"/>
          <w:szCs w:val="28"/>
        </w:rPr>
        <w:t xml:space="preserve"> 131-ФЗ </w:t>
      </w:r>
      <w:r>
        <w:rPr>
          <w:sz w:val="28"/>
          <w:szCs w:val="28"/>
        </w:rPr>
        <w:t>«</w:t>
      </w:r>
      <w:r w:rsidRPr="00947791">
        <w:rPr>
          <w:sz w:val="28"/>
          <w:szCs w:val="28"/>
        </w:rPr>
        <w:t>Об общих принципах организации местного самоуп</w:t>
      </w:r>
      <w:r>
        <w:rPr>
          <w:sz w:val="28"/>
          <w:szCs w:val="28"/>
        </w:rPr>
        <w:t xml:space="preserve">равления в Российской Федерации», </w:t>
      </w:r>
      <w:r w:rsidRPr="00947791">
        <w:rPr>
          <w:sz w:val="28"/>
          <w:szCs w:val="28"/>
        </w:rPr>
        <w:t>Закон</w:t>
      </w:r>
      <w:r>
        <w:rPr>
          <w:sz w:val="28"/>
          <w:szCs w:val="28"/>
        </w:rPr>
        <w:t>ом</w:t>
      </w:r>
      <w:r w:rsidRPr="00947791">
        <w:rPr>
          <w:sz w:val="28"/>
          <w:szCs w:val="28"/>
        </w:rPr>
        <w:t xml:space="preserve"> Иркутской области от 29.12.2008 </w:t>
      </w:r>
      <w:r>
        <w:rPr>
          <w:sz w:val="28"/>
          <w:szCs w:val="28"/>
        </w:rPr>
        <w:t>№</w:t>
      </w:r>
      <w:r w:rsidRPr="00947791">
        <w:rPr>
          <w:sz w:val="28"/>
          <w:szCs w:val="28"/>
        </w:rPr>
        <w:t xml:space="preserve"> 145-</w:t>
      </w:r>
      <w:r>
        <w:rPr>
          <w:sz w:val="28"/>
          <w:szCs w:val="28"/>
        </w:rPr>
        <w:t>оз</w:t>
      </w:r>
      <w:r w:rsidRPr="00947791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947791">
        <w:rPr>
          <w:sz w:val="28"/>
          <w:szCs w:val="28"/>
        </w:rPr>
        <w:t>Об административных комиссиях в Иркутской области</w:t>
      </w:r>
      <w:r>
        <w:rPr>
          <w:sz w:val="28"/>
          <w:szCs w:val="28"/>
        </w:rPr>
        <w:t>»</w:t>
      </w:r>
      <w:r w:rsidRPr="00947791">
        <w:rPr>
          <w:sz w:val="28"/>
          <w:szCs w:val="28"/>
        </w:rPr>
        <w:t xml:space="preserve">, статьей 2 Закона Иркутской области от 08.05.2009 </w:t>
      </w:r>
      <w:r>
        <w:rPr>
          <w:sz w:val="28"/>
          <w:szCs w:val="28"/>
        </w:rPr>
        <w:t>№</w:t>
      </w:r>
      <w:r w:rsidRPr="00947791">
        <w:rPr>
          <w:sz w:val="28"/>
          <w:szCs w:val="28"/>
        </w:rPr>
        <w:t xml:space="preserve"> 20-</w:t>
      </w:r>
      <w:r>
        <w:rPr>
          <w:sz w:val="28"/>
          <w:szCs w:val="28"/>
        </w:rPr>
        <w:t>оз</w:t>
      </w:r>
      <w:r w:rsidRPr="00947791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947791">
        <w:rPr>
          <w:sz w:val="28"/>
          <w:szCs w:val="28"/>
        </w:rPr>
        <w:t>О наделении органов местного самоуправления областными государственными полномочиями по определению персонального состава и обеспечению деятель</w:t>
      </w:r>
      <w:r>
        <w:rPr>
          <w:sz w:val="28"/>
          <w:szCs w:val="28"/>
        </w:rPr>
        <w:t>ности административных комиссий»</w:t>
      </w:r>
      <w:r w:rsidRPr="00947791">
        <w:rPr>
          <w:sz w:val="28"/>
          <w:szCs w:val="28"/>
        </w:rPr>
        <w:t>,</w:t>
      </w:r>
      <w:r>
        <w:rPr>
          <w:sz w:val="28"/>
          <w:szCs w:val="28"/>
        </w:rPr>
        <w:t xml:space="preserve"> р</w:t>
      </w:r>
      <w:r w:rsidRPr="00947791">
        <w:rPr>
          <w:sz w:val="28"/>
          <w:szCs w:val="28"/>
        </w:rPr>
        <w:t>аспоряжени</w:t>
      </w:r>
      <w:r>
        <w:rPr>
          <w:sz w:val="28"/>
          <w:szCs w:val="28"/>
        </w:rPr>
        <w:t>ем</w:t>
      </w:r>
      <w:r w:rsidRPr="00947791">
        <w:rPr>
          <w:sz w:val="28"/>
          <w:szCs w:val="28"/>
        </w:rPr>
        <w:t xml:space="preserve"> </w:t>
      </w:r>
      <w:r>
        <w:rPr>
          <w:sz w:val="28"/>
          <w:szCs w:val="28"/>
        </w:rPr>
        <w:t>правительства Иркутской области от 05.08.</w:t>
      </w:r>
      <w:r w:rsidRPr="00947791">
        <w:rPr>
          <w:sz w:val="28"/>
          <w:szCs w:val="28"/>
        </w:rPr>
        <w:t xml:space="preserve">2009 </w:t>
      </w:r>
      <w:r>
        <w:rPr>
          <w:sz w:val="28"/>
          <w:szCs w:val="28"/>
        </w:rPr>
        <w:t>№ 239/47-РП</w:t>
      </w:r>
      <w:r w:rsidRPr="00947791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947791">
        <w:rPr>
          <w:sz w:val="28"/>
          <w:szCs w:val="28"/>
        </w:rPr>
        <w:t>Об образовании административных комиссий в Черемховском район</w:t>
      </w:r>
      <w:r>
        <w:rPr>
          <w:sz w:val="28"/>
          <w:szCs w:val="28"/>
        </w:rPr>
        <w:t xml:space="preserve">ном муниципальном образовании», </w:t>
      </w:r>
      <w:r w:rsidRPr="00947791">
        <w:rPr>
          <w:sz w:val="28"/>
          <w:szCs w:val="28"/>
        </w:rPr>
        <w:t>статьями 24, 50 Устава Черемховского районного муниципального образования</w:t>
      </w:r>
      <w:r>
        <w:rPr>
          <w:sz w:val="28"/>
          <w:szCs w:val="28"/>
        </w:rPr>
        <w:t>, а</w:t>
      </w:r>
      <w:r w:rsidRPr="00947791">
        <w:rPr>
          <w:sz w:val="28"/>
          <w:szCs w:val="28"/>
        </w:rPr>
        <w:t>дминистрация</w:t>
      </w:r>
      <w:r>
        <w:rPr>
          <w:sz w:val="28"/>
          <w:szCs w:val="28"/>
        </w:rPr>
        <w:t xml:space="preserve"> Черемховского районного муниципального образования</w:t>
      </w:r>
    </w:p>
    <w:p w:rsidR="009C0999" w:rsidRPr="00947791" w:rsidRDefault="009C0999" w:rsidP="001C13AF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</w:p>
    <w:p w:rsidR="009C0999" w:rsidRDefault="009C0999" w:rsidP="001C13AF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я е т</w:t>
      </w:r>
      <w:r w:rsidRPr="000C0282">
        <w:rPr>
          <w:b/>
          <w:sz w:val="28"/>
          <w:szCs w:val="28"/>
        </w:rPr>
        <w:t>:</w:t>
      </w:r>
    </w:p>
    <w:p w:rsidR="009C0999" w:rsidRPr="000C0282" w:rsidRDefault="009C0999" w:rsidP="001C13AF">
      <w:pPr>
        <w:ind w:firstLine="720"/>
        <w:jc w:val="center"/>
        <w:rPr>
          <w:b/>
          <w:sz w:val="28"/>
          <w:szCs w:val="28"/>
        </w:rPr>
      </w:pPr>
    </w:p>
    <w:p w:rsidR="009C0999" w:rsidRDefault="009C0999" w:rsidP="001C13AF">
      <w:pPr>
        <w:tabs>
          <w:tab w:val="left" w:pos="709"/>
        </w:tabs>
        <w:autoSpaceDE w:val="0"/>
        <w:autoSpaceDN w:val="0"/>
        <w:adjustRightInd w:val="0"/>
        <w:ind w:right="282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постановление администрации Черемховского районного муниципального образования </w:t>
      </w:r>
      <w:r w:rsidRPr="00C027A6">
        <w:rPr>
          <w:sz w:val="28"/>
          <w:szCs w:val="28"/>
        </w:rPr>
        <w:t>от 28.12.2017 № 795</w:t>
      </w:r>
      <w:r w:rsidRPr="00C027A6">
        <w:rPr>
          <w:sz w:val="28"/>
          <w:szCs w:val="28"/>
          <w:lang w:eastAsia="en-US"/>
        </w:rPr>
        <w:t xml:space="preserve"> </w:t>
      </w:r>
      <w:r w:rsidRPr="00C027A6">
        <w:rPr>
          <w:sz w:val="28"/>
          <w:szCs w:val="28"/>
        </w:rPr>
        <w:t>«Об</w:t>
      </w:r>
      <w:r>
        <w:rPr>
          <w:sz w:val="28"/>
          <w:szCs w:val="28"/>
        </w:rPr>
        <w:t xml:space="preserve"> определении персонального состава административных комиссий»</w:t>
      </w:r>
      <w:r w:rsidRPr="007940F1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по тексту постановление администрации) следующие изменения и дополнения:</w:t>
      </w:r>
    </w:p>
    <w:p w:rsidR="009C0999" w:rsidRPr="00D072D8" w:rsidRDefault="009C0999" w:rsidP="001C13AF">
      <w:pPr>
        <w:pStyle w:val="ListParagraph"/>
        <w:tabs>
          <w:tab w:val="left" w:pos="851"/>
        </w:tabs>
        <w:autoSpaceDE w:val="0"/>
        <w:autoSpaceDN w:val="0"/>
        <w:adjustRightInd w:val="0"/>
        <w:ind w:left="0" w:right="282"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D072D8">
        <w:rPr>
          <w:sz w:val="28"/>
          <w:szCs w:val="28"/>
        </w:rPr>
        <w:t>.</w:t>
      </w:r>
      <w:r>
        <w:rPr>
          <w:sz w:val="28"/>
          <w:szCs w:val="28"/>
        </w:rPr>
        <w:t>1. в приложении</w:t>
      </w:r>
      <w:r w:rsidRPr="00D072D8">
        <w:rPr>
          <w:sz w:val="28"/>
          <w:szCs w:val="28"/>
        </w:rPr>
        <w:t xml:space="preserve"> № </w:t>
      </w:r>
      <w:r>
        <w:rPr>
          <w:sz w:val="28"/>
          <w:szCs w:val="28"/>
        </w:rPr>
        <w:t>2 к постановлению администрации «Персональный состав административной комиссии Бельского муниципального образования»</w:t>
      </w:r>
      <w:r w:rsidRPr="00D072D8">
        <w:rPr>
          <w:sz w:val="28"/>
          <w:szCs w:val="28"/>
        </w:rPr>
        <w:t>:</w:t>
      </w:r>
    </w:p>
    <w:p w:rsidR="009C0999" w:rsidRDefault="009C0999" w:rsidP="001C13AF">
      <w:pPr>
        <w:pStyle w:val="ListParagraph"/>
        <w:autoSpaceDE w:val="0"/>
        <w:autoSpaceDN w:val="0"/>
        <w:adjustRightInd w:val="0"/>
        <w:ind w:left="0" w:right="282" w:firstLine="720"/>
        <w:jc w:val="both"/>
        <w:rPr>
          <w:sz w:val="28"/>
          <w:szCs w:val="28"/>
        </w:rPr>
      </w:pPr>
      <w:r w:rsidRPr="00D072D8">
        <w:rPr>
          <w:sz w:val="28"/>
          <w:szCs w:val="28"/>
        </w:rPr>
        <w:t>1.</w:t>
      </w:r>
      <w:r>
        <w:rPr>
          <w:sz w:val="28"/>
          <w:szCs w:val="28"/>
        </w:rPr>
        <w:t>1.1. вывести</w:t>
      </w:r>
      <w:r w:rsidRPr="00D072D8">
        <w:rPr>
          <w:sz w:val="28"/>
          <w:szCs w:val="28"/>
        </w:rPr>
        <w:t xml:space="preserve"> из состава административной комиссии: </w:t>
      </w:r>
    </w:p>
    <w:p w:rsidR="009C0999" w:rsidRPr="00C60086" w:rsidRDefault="009C0999" w:rsidP="001C13A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Матайс Светлану Геннадьевну, специалиста а</w:t>
      </w:r>
      <w:r w:rsidRPr="00163FA9">
        <w:rPr>
          <w:sz w:val="28"/>
          <w:szCs w:val="28"/>
        </w:rPr>
        <w:t>дминистрации Бельского</w:t>
      </w:r>
      <w:r>
        <w:rPr>
          <w:sz w:val="28"/>
          <w:szCs w:val="28"/>
        </w:rPr>
        <w:t xml:space="preserve"> сельского поселения</w:t>
      </w:r>
      <w:r w:rsidRPr="00163FA9">
        <w:rPr>
          <w:sz w:val="28"/>
          <w:szCs w:val="28"/>
        </w:rPr>
        <w:t>;</w:t>
      </w:r>
    </w:p>
    <w:p w:rsidR="009C0999" w:rsidRPr="0095473E" w:rsidRDefault="009C0999" w:rsidP="001C13AF">
      <w:pPr>
        <w:autoSpaceDE w:val="0"/>
        <w:autoSpaceDN w:val="0"/>
        <w:adjustRightInd w:val="0"/>
        <w:ind w:right="282" w:firstLine="720"/>
        <w:jc w:val="both"/>
        <w:rPr>
          <w:sz w:val="28"/>
          <w:szCs w:val="28"/>
        </w:rPr>
      </w:pPr>
      <w:r>
        <w:rPr>
          <w:sz w:val="28"/>
          <w:szCs w:val="28"/>
        </w:rPr>
        <w:t>1.1.2. в</w:t>
      </w:r>
      <w:r w:rsidRPr="0095473E">
        <w:rPr>
          <w:sz w:val="28"/>
          <w:szCs w:val="28"/>
        </w:rPr>
        <w:t>ключить в состав административной комиссии:</w:t>
      </w:r>
    </w:p>
    <w:p w:rsidR="009C0999" w:rsidRDefault="009C0999" w:rsidP="001C13AF">
      <w:pPr>
        <w:autoSpaceDE w:val="0"/>
        <w:autoSpaceDN w:val="0"/>
        <w:adjustRightInd w:val="0"/>
        <w:ind w:right="282" w:firstLine="720"/>
        <w:jc w:val="both"/>
        <w:rPr>
          <w:sz w:val="28"/>
          <w:szCs w:val="28"/>
        </w:rPr>
      </w:pPr>
      <w:r>
        <w:rPr>
          <w:sz w:val="28"/>
          <w:szCs w:val="28"/>
        </w:rPr>
        <w:t>Труфанову Ольгу Александровну, специалиста администрации Бельского сельского поселения.</w:t>
      </w:r>
    </w:p>
    <w:p w:rsidR="009C0999" w:rsidRDefault="009C0999" w:rsidP="001C13AF">
      <w:pPr>
        <w:pStyle w:val="ListParagraph"/>
        <w:tabs>
          <w:tab w:val="left" w:pos="851"/>
        </w:tabs>
        <w:autoSpaceDE w:val="0"/>
        <w:autoSpaceDN w:val="0"/>
        <w:adjustRightInd w:val="0"/>
        <w:ind w:left="0" w:right="282" w:firstLine="720"/>
        <w:jc w:val="both"/>
        <w:rPr>
          <w:sz w:val="28"/>
          <w:szCs w:val="28"/>
        </w:rPr>
      </w:pPr>
    </w:p>
    <w:p w:rsidR="009C0999" w:rsidRPr="0095473E" w:rsidRDefault="009C0999" w:rsidP="001C13AF">
      <w:pPr>
        <w:autoSpaceDE w:val="0"/>
        <w:autoSpaceDN w:val="0"/>
        <w:adjustRightInd w:val="0"/>
        <w:ind w:right="282" w:firstLine="720"/>
        <w:jc w:val="both"/>
        <w:rPr>
          <w:sz w:val="28"/>
          <w:szCs w:val="28"/>
        </w:rPr>
      </w:pPr>
      <w:r w:rsidRPr="0095473E">
        <w:rPr>
          <w:sz w:val="28"/>
          <w:szCs w:val="28"/>
        </w:rPr>
        <w:t>1.2.</w:t>
      </w:r>
      <w:r>
        <w:rPr>
          <w:sz w:val="28"/>
          <w:szCs w:val="28"/>
        </w:rPr>
        <w:t xml:space="preserve"> в приложении</w:t>
      </w:r>
      <w:r w:rsidRPr="0095473E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11 к постановлению администрации </w:t>
      </w:r>
      <w:r w:rsidRPr="0095473E">
        <w:rPr>
          <w:sz w:val="28"/>
          <w:szCs w:val="28"/>
        </w:rPr>
        <w:t>«</w:t>
      </w:r>
      <w:r>
        <w:rPr>
          <w:sz w:val="28"/>
          <w:szCs w:val="28"/>
        </w:rPr>
        <w:t>Персональный состав административной комиссии Онотского муниципального образования»</w:t>
      </w:r>
      <w:r w:rsidRPr="0095473E">
        <w:rPr>
          <w:sz w:val="28"/>
          <w:szCs w:val="28"/>
        </w:rPr>
        <w:t>:</w:t>
      </w:r>
    </w:p>
    <w:p w:rsidR="009C0999" w:rsidRDefault="009C0999" w:rsidP="001C13AF">
      <w:pPr>
        <w:autoSpaceDE w:val="0"/>
        <w:autoSpaceDN w:val="0"/>
        <w:adjustRightInd w:val="0"/>
        <w:ind w:right="282" w:firstLine="720"/>
        <w:jc w:val="both"/>
        <w:rPr>
          <w:sz w:val="28"/>
          <w:szCs w:val="28"/>
        </w:rPr>
      </w:pPr>
      <w:r>
        <w:rPr>
          <w:sz w:val="28"/>
          <w:szCs w:val="28"/>
        </w:rPr>
        <w:t>1.2.1. вывести</w:t>
      </w:r>
      <w:r w:rsidRPr="0095473E">
        <w:rPr>
          <w:sz w:val="28"/>
          <w:szCs w:val="28"/>
        </w:rPr>
        <w:t xml:space="preserve"> из состава административной комиссии:</w:t>
      </w:r>
    </w:p>
    <w:p w:rsidR="009C0999" w:rsidRPr="00545A3A" w:rsidRDefault="009C0999" w:rsidP="001C13AF">
      <w:pPr>
        <w:autoSpaceDE w:val="0"/>
        <w:autoSpaceDN w:val="0"/>
        <w:adjustRightInd w:val="0"/>
        <w:ind w:right="282" w:firstLine="720"/>
        <w:jc w:val="both"/>
        <w:rPr>
          <w:sz w:val="28"/>
          <w:szCs w:val="28"/>
        </w:rPr>
      </w:pPr>
      <w:r w:rsidRPr="00C430D2">
        <w:rPr>
          <w:sz w:val="28"/>
          <w:szCs w:val="28"/>
        </w:rPr>
        <w:t>Тугарин</w:t>
      </w:r>
      <w:r>
        <w:rPr>
          <w:sz w:val="28"/>
          <w:szCs w:val="28"/>
        </w:rPr>
        <w:t>у</w:t>
      </w:r>
      <w:r w:rsidRPr="00C430D2">
        <w:rPr>
          <w:sz w:val="28"/>
          <w:szCs w:val="28"/>
        </w:rPr>
        <w:t xml:space="preserve"> Залид</w:t>
      </w:r>
      <w:r>
        <w:rPr>
          <w:sz w:val="28"/>
          <w:szCs w:val="28"/>
        </w:rPr>
        <w:t>у Хакимулловну</w:t>
      </w:r>
      <w:r w:rsidRPr="00C430D2">
        <w:rPr>
          <w:sz w:val="28"/>
          <w:szCs w:val="28"/>
        </w:rPr>
        <w:t>, главн</w:t>
      </w:r>
      <w:r>
        <w:rPr>
          <w:sz w:val="28"/>
          <w:szCs w:val="28"/>
        </w:rPr>
        <w:t>ого</w:t>
      </w:r>
      <w:r w:rsidRPr="00C430D2">
        <w:rPr>
          <w:sz w:val="28"/>
          <w:szCs w:val="28"/>
        </w:rPr>
        <w:t xml:space="preserve"> специалист</w:t>
      </w:r>
      <w:r>
        <w:rPr>
          <w:sz w:val="28"/>
          <w:szCs w:val="28"/>
        </w:rPr>
        <w:t>а</w:t>
      </w:r>
      <w:r w:rsidRPr="00C430D2">
        <w:rPr>
          <w:sz w:val="28"/>
          <w:szCs w:val="28"/>
        </w:rPr>
        <w:t xml:space="preserve"> администрации Онотского сельского поселения</w:t>
      </w:r>
      <w:r>
        <w:rPr>
          <w:sz w:val="28"/>
          <w:szCs w:val="28"/>
        </w:rPr>
        <w:t>;</w:t>
      </w:r>
    </w:p>
    <w:p w:rsidR="009C0999" w:rsidRPr="0095473E" w:rsidRDefault="009C0999" w:rsidP="001C13AF">
      <w:pPr>
        <w:autoSpaceDE w:val="0"/>
        <w:autoSpaceDN w:val="0"/>
        <w:adjustRightInd w:val="0"/>
        <w:ind w:right="282" w:firstLine="720"/>
        <w:jc w:val="both"/>
        <w:rPr>
          <w:sz w:val="28"/>
          <w:szCs w:val="28"/>
        </w:rPr>
      </w:pPr>
      <w:r>
        <w:rPr>
          <w:sz w:val="28"/>
          <w:szCs w:val="28"/>
        </w:rPr>
        <w:t>1.2.2. в</w:t>
      </w:r>
      <w:r w:rsidRPr="0095473E">
        <w:rPr>
          <w:sz w:val="28"/>
          <w:szCs w:val="28"/>
        </w:rPr>
        <w:t>ключить в состав административной комиссии:</w:t>
      </w:r>
    </w:p>
    <w:p w:rsidR="009C0999" w:rsidRDefault="009C0999" w:rsidP="001C13AF">
      <w:pPr>
        <w:autoSpaceDE w:val="0"/>
        <w:autoSpaceDN w:val="0"/>
        <w:adjustRightInd w:val="0"/>
        <w:ind w:right="282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Хороших Ирину Ивановну, </w:t>
      </w:r>
      <w:r w:rsidRPr="00C430D2">
        <w:rPr>
          <w:sz w:val="28"/>
          <w:szCs w:val="28"/>
        </w:rPr>
        <w:t>главн</w:t>
      </w:r>
      <w:r>
        <w:rPr>
          <w:sz w:val="28"/>
          <w:szCs w:val="28"/>
        </w:rPr>
        <w:t>ого</w:t>
      </w:r>
      <w:r w:rsidRPr="00C430D2">
        <w:rPr>
          <w:sz w:val="28"/>
          <w:szCs w:val="28"/>
        </w:rPr>
        <w:t xml:space="preserve"> специалист</w:t>
      </w:r>
      <w:r>
        <w:rPr>
          <w:sz w:val="28"/>
          <w:szCs w:val="28"/>
        </w:rPr>
        <w:t>а</w:t>
      </w:r>
      <w:r w:rsidRPr="00C430D2">
        <w:rPr>
          <w:sz w:val="28"/>
          <w:szCs w:val="28"/>
        </w:rPr>
        <w:t xml:space="preserve"> администрации Онотского сельского поселения</w:t>
      </w:r>
      <w:r>
        <w:rPr>
          <w:sz w:val="28"/>
          <w:szCs w:val="28"/>
        </w:rPr>
        <w:t>.</w:t>
      </w:r>
    </w:p>
    <w:p w:rsidR="009C0999" w:rsidRPr="0095473E" w:rsidRDefault="009C0999" w:rsidP="001C13AF">
      <w:pPr>
        <w:autoSpaceDE w:val="0"/>
        <w:autoSpaceDN w:val="0"/>
        <w:adjustRightInd w:val="0"/>
        <w:ind w:right="282" w:firstLine="720"/>
        <w:jc w:val="both"/>
        <w:rPr>
          <w:sz w:val="28"/>
          <w:szCs w:val="28"/>
        </w:rPr>
      </w:pPr>
      <w:r>
        <w:rPr>
          <w:sz w:val="28"/>
          <w:szCs w:val="28"/>
        </w:rPr>
        <w:t>1.3. в приложении</w:t>
      </w:r>
      <w:r w:rsidRPr="0095473E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14 к постановлению администрации </w:t>
      </w:r>
      <w:r w:rsidRPr="0095473E">
        <w:rPr>
          <w:sz w:val="28"/>
          <w:szCs w:val="28"/>
        </w:rPr>
        <w:t>«</w:t>
      </w:r>
      <w:r>
        <w:rPr>
          <w:sz w:val="28"/>
          <w:szCs w:val="28"/>
        </w:rPr>
        <w:t>Персональный состав административной комиссии Тальниковского муниципального образования»</w:t>
      </w:r>
      <w:r w:rsidRPr="0095473E">
        <w:rPr>
          <w:sz w:val="28"/>
          <w:szCs w:val="28"/>
        </w:rPr>
        <w:t>:</w:t>
      </w:r>
    </w:p>
    <w:p w:rsidR="009C0999" w:rsidRDefault="009C0999" w:rsidP="001C13AF">
      <w:pPr>
        <w:autoSpaceDE w:val="0"/>
        <w:autoSpaceDN w:val="0"/>
        <w:adjustRightInd w:val="0"/>
        <w:ind w:right="282" w:firstLine="720"/>
        <w:jc w:val="both"/>
        <w:rPr>
          <w:sz w:val="28"/>
          <w:szCs w:val="28"/>
        </w:rPr>
      </w:pPr>
      <w:r>
        <w:rPr>
          <w:sz w:val="28"/>
          <w:szCs w:val="28"/>
        </w:rPr>
        <w:t>1.3.1. вывести</w:t>
      </w:r>
      <w:r w:rsidRPr="0095473E">
        <w:rPr>
          <w:sz w:val="28"/>
          <w:szCs w:val="28"/>
        </w:rPr>
        <w:t xml:space="preserve"> из состава административной комиссии:</w:t>
      </w:r>
    </w:p>
    <w:p w:rsidR="009C0999" w:rsidRPr="00545A3A" w:rsidRDefault="009C0999" w:rsidP="001C13AF">
      <w:pPr>
        <w:autoSpaceDE w:val="0"/>
        <w:autoSpaceDN w:val="0"/>
        <w:adjustRightInd w:val="0"/>
        <w:ind w:right="282" w:firstLine="720"/>
        <w:jc w:val="both"/>
        <w:rPr>
          <w:sz w:val="28"/>
          <w:szCs w:val="28"/>
        </w:rPr>
      </w:pPr>
      <w:r>
        <w:rPr>
          <w:sz w:val="28"/>
          <w:szCs w:val="28"/>
        </w:rPr>
        <w:t>Болдыреву Татьяну Владимировну, главного специалиста а</w:t>
      </w:r>
      <w:r w:rsidRPr="002F22D4">
        <w:rPr>
          <w:sz w:val="28"/>
          <w:szCs w:val="28"/>
        </w:rPr>
        <w:t>дминистрации Та</w:t>
      </w:r>
      <w:r>
        <w:rPr>
          <w:sz w:val="28"/>
          <w:szCs w:val="28"/>
        </w:rPr>
        <w:t>льниковского сельского поселения;</w:t>
      </w:r>
    </w:p>
    <w:p w:rsidR="009C0999" w:rsidRPr="0095473E" w:rsidRDefault="009C0999" w:rsidP="001C13AF">
      <w:pPr>
        <w:autoSpaceDE w:val="0"/>
        <w:autoSpaceDN w:val="0"/>
        <w:adjustRightInd w:val="0"/>
        <w:ind w:right="282" w:firstLine="720"/>
        <w:jc w:val="both"/>
        <w:rPr>
          <w:sz w:val="28"/>
          <w:szCs w:val="28"/>
        </w:rPr>
      </w:pPr>
      <w:r>
        <w:rPr>
          <w:sz w:val="28"/>
          <w:szCs w:val="28"/>
        </w:rPr>
        <w:t>1.3.2. в</w:t>
      </w:r>
      <w:r w:rsidRPr="0095473E">
        <w:rPr>
          <w:sz w:val="28"/>
          <w:szCs w:val="28"/>
        </w:rPr>
        <w:t>ключить в состав административной комиссии:</w:t>
      </w:r>
    </w:p>
    <w:p w:rsidR="009C0999" w:rsidRPr="0095473E" w:rsidRDefault="009C0999" w:rsidP="001C13AF">
      <w:pPr>
        <w:autoSpaceDE w:val="0"/>
        <w:autoSpaceDN w:val="0"/>
        <w:adjustRightInd w:val="0"/>
        <w:ind w:right="282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Шкуратова Николая Михайловича, </w:t>
      </w:r>
      <w:r w:rsidRPr="00C430D2">
        <w:rPr>
          <w:sz w:val="28"/>
          <w:szCs w:val="28"/>
        </w:rPr>
        <w:t>специалист</w:t>
      </w:r>
      <w:r>
        <w:rPr>
          <w:sz w:val="28"/>
          <w:szCs w:val="28"/>
        </w:rPr>
        <w:t>а</w:t>
      </w:r>
      <w:r w:rsidRPr="00C430D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1-ой категории </w:t>
      </w:r>
      <w:r w:rsidRPr="00C430D2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Тальниковского</w:t>
      </w:r>
      <w:r w:rsidRPr="00C430D2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bookmarkEnd w:id="0"/>
    <w:p w:rsidR="009C0999" w:rsidRPr="000C0282" w:rsidRDefault="009C0999" w:rsidP="001C13A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bookmarkEnd w:id="1"/>
      <w:r w:rsidRPr="000C0282">
        <w:rPr>
          <w:sz w:val="28"/>
          <w:szCs w:val="28"/>
        </w:rPr>
        <w:t>Отделу организационной работы администрации Черемховского районного муниципального образования (Ю.А. Коломеец):</w:t>
      </w:r>
    </w:p>
    <w:p w:rsidR="009C0999" w:rsidRDefault="009C0999" w:rsidP="001C13A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Pr="000C02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направить для </w:t>
      </w:r>
      <w:r w:rsidRPr="000C0282">
        <w:rPr>
          <w:sz w:val="28"/>
          <w:szCs w:val="28"/>
        </w:rPr>
        <w:t>опубликова</w:t>
      </w:r>
      <w:r>
        <w:rPr>
          <w:sz w:val="28"/>
          <w:szCs w:val="28"/>
        </w:rPr>
        <w:t>ния</w:t>
      </w:r>
      <w:r w:rsidRPr="000C0282">
        <w:rPr>
          <w:sz w:val="28"/>
          <w:szCs w:val="28"/>
        </w:rPr>
        <w:t xml:space="preserve"> настоящее постановление</w:t>
      </w:r>
      <w:r>
        <w:rPr>
          <w:sz w:val="28"/>
          <w:szCs w:val="28"/>
        </w:rPr>
        <w:t xml:space="preserve"> в газету «Мое село, край Черемховский»</w:t>
      </w:r>
      <w:r w:rsidRPr="000C0282">
        <w:rPr>
          <w:sz w:val="28"/>
          <w:szCs w:val="28"/>
        </w:rPr>
        <w:t>;</w:t>
      </w:r>
    </w:p>
    <w:p w:rsidR="009C0999" w:rsidRPr="00FD31BF" w:rsidRDefault="009C0999" w:rsidP="001C13A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разместить </w:t>
      </w:r>
      <w:r w:rsidRPr="00FD31BF">
        <w:rPr>
          <w:sz w:val="28"/>
          <w:szCs w:val="28"/>
        </w:rPr>
        <w:t>в информационно-телекоммуникационной сети «Интернет» на официальном сайте Черемховского районного муниципального образования;</w:t>
      </w:r>
    </w:p>
    <w:p w:rsidR="009C0999" w:rsidRDefault="009C0999" w:rsidP="001C13AF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Pr="000C0282">
        <w:rPr>
          <w:sz w:val="28"/>
          <w:szCs w:val="28"/>
        </w:rPr>
        <w:t>внести информационн</w:t>
      </w:r>
      <w:r>
        <w:rPr>
          <w:sz w:val="28"/>
          <w:szCs w:val="28"/>
        </w:rPr>
        <w:t>ую</w:t>
      </w:r>
      <w:r w:rsidRPr="000C0282">
        <w:rPr>
          <w:sz w:val="28"/>
          <w:szCs w:val="28"/>
        </w:rPr>
        <w:t xml:space="preserve"> справк</w:t>
      </w:r>
      <w:r>
        <w:rPr>
          <w:sz w:val="28"/>
          <w:szCs w:val="28"/>
        </w:rPr>
        <w:t>у</w:t>
      </w:r>
      <w:r w:rsidRPr="000C0282">
        <w:rPr>
          <w:sz w:val="28"/>
          <w:szCs w:val="28"/>
        </w:rPr>
        <w:t xml:space="preserve"> в оригинал </w:t>
      </w:r>
      <w:r>
        <w:rPr>
          <w:sz w:val="28"/>
          <w:szCs w:val="28"/>
        </w:rPr>
        <w:t>п</w:t>
      </w:r>
      <w:r w:rsidRPr="000C0282">
        <w:rPr>
          <w:sz w:val="28"/>
          <w:szCs w:val="28"/>
        </w:rPr>
        <w:t>остановлени</w:t>
      </w:r>
      <w:r>
        <w:rPr>
          <w:sz w:val="28"/>
          <w:szCs w:val="28"/>
        </w:rPr>
        <w:t>я</w:t>
      </w:r>
      <w:r w:rsidRPr="000C02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 w:rsidRPr="000C0282">
        <w:rPr>
          <w:sz w:val="28"/>
          <w:szCs w:val="28"/>
        </w:rPr>
        <w:t>Черемховского районного муниципального образования</w:t>
      </w:r>
      <w:r>
        <w:rPr>
          <w:sz w:val="28"/>
          <w:szCs w:val="28"/>
        </w:rPr>
        <w:t xml:space="preserve"> </w:t>
      </w:r>
      <w:r w:rsidRPr="000C02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17.12.2017 № 795 «Об определении персонального состава административных комиссий» </w:t>
      </w:r>
      <w:r w:rsidRPr="000C0282">
        <w:rPr>
          <w:sz w:val="28"/>
          <w:szCs w:val="28"/>
        </w:rPr>
        <w:t xml:space="preserve">о </w:t>
      </w:r>
      <w:r>
        <w:rPr>
          <w:sz w:val="28"/>
          <w:szCs w:val="28"/>
        </w:rPr>
        <w:t>внесении в него изменений.</w:t>
      </w:r>
    </w:p>
    <w:p w:rsidR="009C0999" w:rsidRPr="00E2659A" w:rsidRDefault="009C0999" w:rsidP="001C13AF">
      <w:pPr>
        <w:spacing w:line="276" w:lineRule="auto"/>
        <w:ind w:firstLine="720"/>
        <w:jc w:val="both"/>
        <w:rPr>
          <w:b/>
          <w:lang w:eastAsia="en-US"/>
        </w:rPr>
      </w:pPr>
      <w:r>
        <w:rPr>
          <w:sz w:val="28"/>
          <w:szCs w:val="28"/>
        </w:rPr>
        <w:t>3. Настоящее постановление вступает в силу после его официального опубликования (обнародования).</w:t>
      </w:r>
    </w:p>
    <w:p w:rsidR="009C0999" w:rsidRPr="00947791" w:rsidRDefault="009C0999" w:rsidP="001C13AF">
      <w:pPr>
        <w:tabs>
          <w:tab w:val="left" w:pos="993"/>
          <w:tab w:val="left" w:pos="1560"/>
        </w:tabs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947791">
        <w:rPr>
          <w:sz w:val="28"/>
          <w:szCs w:val="28"/>
        </w:rPr>
        <w:t xml:space="preserve">Контроль за исполнением настоящего постановления возложить на руководителя аппарата </w:t>
      </w:r>
      <w:r>
        <w:rPr>
          <w:sz w:val="28"/>
          <w:szCs w:val="28"/>
        </w:rPr>
        <w:t xml:space="preserve">администрации </w:t>
      </w:r>
      <w:r w:rsidRPr="00947791">
        <w:rPr>
          <w:sz w:val="28"/>
          <w:szCs w:val="28"/>
        </w:rPr>
        <w:t>Т.С. Веретнову.</w:t>
      </w:r>
    </w:p>
    <w:p w:rsidR="009C0999" w:rsidRPr="00947791" w:rsidRDefault="009C0999" w:rsidP="001C13AF">
      <w:pPr>
        <w:ind w:right="282" w:firstLine="720"/>
        <w:jc w:val="both"/>
        <w:rPr>
          <w:sz w:val="28"/>
          <w:szCs w:val="28"/>
        </w:rPr>
      </w:pPr>
    </w:p>
    <w:p w:rsidR="009C0999" w:rsidRDefault="009C0999" w:rsidP="001C13AF">
      <w:pPr>
        <w:spacing w:line="276" w:lineRule="auto"/>
        <w:ind w:right="282" w:firstLine="720"/>
        <w:jc w:val="both"/>
        <w:rPr>
          <w:sz w:val="28"/>
          <w:szCs w:val="28"/>
        </w:rPr>
      </w:pPr>
    </w:p>
    <w:p w:rsidR="009C0999" w:rsidRPr="00947791" w:rsidRDefault="009C0999" w:rsidP="001C13AF">
      <w:pPr>
        <w:spacing w:line="276" w:lineRule="auto"/>
        <w:ind w:right="282"/>
        <w:jc w:val="both"/>
        <w:rPr>
          <w:sz w:val="28"/>
          <w:szCs w:val="28"/>
        </w:rPr>
      </w:pPr>
      <w:r>
        <w:rPr>
          <w:sz w:val="28"/>
          <w:szCs w:val="28"/>
        </w:rPr>
        <w:t>Мэр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В.Л. Побойкин</w:t>
      </w:r>
    </w:p>
    <w:sectPr w:rsidR="009C0999" w:rsidRPr="00947791" w:rsidSect="001C13AF">
      <w:headerReference w:type="even" r:id="rId7"/>
      <w:footerReference w:type="even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0999" w:rsidRDefault="009C0999">
      <w:r>
        <w:separator/>
      </w:r>
    </w:p>
  </w:endnote>
  <w:endnote w:type="continuationSeparator" w:id="1">
    <w:p w:rsidR="009C0999" w:rsidRDefault="009C09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999" w:rsidRDefault="009C0999" w:rsidP="004929E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C0999" w:rsidRDefault="009C0999" w:rsidP="00F4403C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0999" w:rsidRDefault="009C0999">
      <w:r>
        <w:separator/>
      </w:r>
    </w:p>
  </w:footnote>
  <w:footnote w:type="continuationSeparator" w:id="1">
    <w:p w:rsidR="009C0999" w:rsidRDefault="009C09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999" w:rsidRDefault="009C0999" w:rsidP="00C57CB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C0999" w:rsidRDefault="009C0999" w:rsidP="00541453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620D8"/>
    <w:multiLevelType w:val="hybridMultilevel"/>
    <w:tmpl w:val="235AB896"/>
    <w:lvl w:ilvl="0" w:tplc="0762B1BE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  <w:rPr>
        <w:rFonts w:cs="Times New Roman"/>
      </w:rPr>
    </w:lvl>
  </w:abstractNum>
  <w:abstractNum w:abstractNumId="1">
    <w:nsid w:val="2C7537CE"/>
    <w:multiLevelType w:val="hybridMultilevel"/>
    <w:tmpl w:val="671ADB40"/>
    <w:lvl w:ilvl="0" w:tplc="4FF86086">
      <w:start w:val="20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">
    <w:nsid w:val="356351C8"/>
    <w:multiLevelType w:val="hybridMultilevel"/>
    <w:tmpl w:val="5EBA75BC"/>
    <w:lvl w:ilvl="0" w:tplc="03703526">
      <w:start w:val="1"/>
      <w:numFmt w:val="decimal"/>
      <w:lvlText w:val="%1."/>
      <w:lvlJc w:val="left"/>
      <w:pPr>
        <w:tabs>
          <w:tab w:val="num" w:pos="1125"/>
        </w:tabs>
        <w:ind w:left="112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  <w:rPr>
        <w:rFonts w:cs="Times New Roman"/>
      </w:rPr>
    </w:lvl>
  </w:abstractNum>
  <w:abstractNum w:abstractNumId="3">
    <w:nsid w:val="369F2A4B"/>
    <w:multiLevelType w:val="hybridMultilevel"/>
    <w:tmpl w:val="E57ED27E"/>
    <w:lvl w:ilvl="0" w:tplc="61124D18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3FF614DF"/>
    <w:multiLevelType w:val="multilevel"/>
    <w:tmpl w:val="6BD2F2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260"/>
        </w:tabs>
        <w:ind w:left="1260" w:hanging="90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90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5">
    <w:nsid w:val="730E3277"/>
    <w:multiLevelType w:val="hybridMultilevel"/>
    <w:tmpl w:val="307ED142"/>
    <w:lvl w:ilvl="0" w:tplc="3826925A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1F83"/>
    <w:rsid w:val="000117B9"/>
    <w:rsid w:val="000126DB"/>
    <w:rsid w:val="000137EE"/>
    <w:rsid w:val="0001638B"/>
    <w:rsid w:val="0002260B"/>
    <w:rsid w:val="000419DF"/>
    <w:rsid w:val="0004482F"/>
    <w:rsid w:val="00053533"/>
    <w:rsid w:val="000543B6"/>
    <w:rsid w:val="00060A4D"/>
    <w:rsid w:val="00092417"/>
    <w:rsid w:val="000A3508"/>
    <w:rsid w:val="000A6E75"/>
    <w:rsid w:val="000C0282"/>
    <w:rsid w:val="000C02A6"/>
    <w:rsid w:val="000C1538"/>
    <w:rsid w:val="000C1B4E"/>
    <w:rsid w:val="000C6CD0"/>
    <w:rsid w:val="000C6E45"/>
    <w:rsid w:val="000E3F19"/>
    <w:rsid w:val="000F0CEC"/>
    <w:rsid w:val="00125670"/>
    <w:rsid w:val="00150E11"/>
    <w:rsid w:val="00163FA9"/>
    <w:rsid w:val="00164961"/>
    <w:rsid w:val="00177BF8"/>
    <w:rsid w:val="0018530E"/>
    <w:rsid w:val="00192ED7"/>
    <w:rsid w:val="00196167"/>
    <w:rsid w:val="001A25D4"/>
    <w:rsid w:val="001C13AF"/>
    <w:rsid w:val="001D2105"/>
    <w:rsid w:val="001E551C"/>
    <w:rsid w:val="001F0D4B"/>
    <w:rsid w:val="001F3A74"/>
    <w:rsid w:val="00201A7E"/>
    <w:rsid w:val="002036E8"/>
    <w:rsid w:val="00223BD1"/>
    <w:rsid w:val="0023045A"/>
    <w:rsid w:val="00286CDE"/>
    <w:rsid w:val="00287CF7"/>
    <w:rsid w:val="00295B24"/>
    <w:rsid w:val="002B1D97"/>
    <w:rsid w:val="002C0C28"/>
    <w:rsid w:val="002C3EF8"/>
    <w:rsid w:val="002E590A"/>
    <w:rsid w:val="002F22D4"/>
    <w:rsid w:val="00310370"/>
    <w:rsid w:val="0032614C"/>
    <w:rsid w:val="00331BDF"/>
    <w:rsid w:val="00336581"/>
    <w:rsid w:val="00340286"/>
    <w:rsid w:val="00341DFA"/>
    <w:rsid w:val="0034233E"/>
    <w:rsid w:val="00343507"/>
    <w:rsid w:val="00352665"/>
    <w:rsid w:val="00355F36"/>
    <w:rsid w:val="00360047"/>
    <w:rsid w:val="0036006E"/>
    <w:rsid w:val="00372EF2"/>
    <w:rsid w:val="00383F81"/>
    <w:rsid w:val="00392652"/>
    <w:rsid w:val="003C1DF2"/>
    <w:rsid w:val="003C3921"/>
    <w:rsid w:val="003D61C2"/>
    <w:rsid w:val="00407659"/>
    <w:rsid w:val="00411904"/>
    <w:rsid w:val="004130AD"/>
    <w:rsid w:val="0041739E"/>
    <w:rsid w:val="00440438"/>
    <w:rsid w:val="00441E4C"/>
    <w:rsid w:val="00445BD9"/>
    <w:rsid w:val="00464FC6"/>
    <w:rsid w:val="00487EA6"/>
    <w:rsid w:val="004929E2"/>
    <w:rsid w:val="004931AD"/>
    <w:rsid w:val="004A7BDF"/>
    <w:rsid w:val="004B2910"/>
    <w:rsid w:val="004B5A12"/>
    <w:rsid w:val="004C6CA8"/>
    <w:rsid w:val="004C7889"/>
    <w:rsid w:val="004D1F83"/>
    <w:rsid w:val="004D34B2"/>
    <w:rsid w:val="004D5351"/>
    <w:rsid w:val="004D583F"/>
    <w:rsid w:val="004E3374"/>
    <w:rsid w:val="004E486A"/>
    <w:rsid w:val="004E55AC"/>
    <w:rsid w:val="004E63B7"/>
    <w:rsid w:val="004F0452"/>
    <w:rsid w:val="004F4257"/>
    <w:rsid w:val="00504374"/>
    <w:rsid w:val="005106A6"/>
    <w:rsid w:val="005132BA"/>
    <w:rsid w:val="00541453"/>
    <w:rsid w:val="00544D5C"/>
    <w:rsid w:val="00545A3A"/>
    <w:rsid w:val="00566BC7"/>
    <w:rsid w:val="0058151B"/>
    <w:rsid w:val="00592832"/>
    <w:rsid w:val="005A78B6"/>
    <w:rsid w:val="005B64E4"/>
    <w:rsid w:val="005C1858"/>
    <w:rsid w:val="005D7308"/>
    <w:rsid w:val="005F47A2"/>
    <w:rsid w:val="006007ED"/>
    <w:rsid w:val="0060187D"/>
    <w:rsid w:val="00627E8B"/>
    <w:rsid w:val="00651BA1"/>
    <w:rsid w:val="006B4C99"/>
    <w:rsid w:val="006C3D78"/>
    <w:rsid w:val="006C6F53"/>
    <w:rsid w:val="006E6F80"/>
    <w:rsid w:val="006F0757"/>
    <w:rsid w:val="00702229"/>
    <w:rsid w:val="00720C51"/>
    <w:rsid w:val="0073402C"/>
    <w:rsid w:val="007722C1"/>
    <w:rsid w:val="007873B8"/>
    <w:rsid w:val="007940F1"/>
    <w:rsid w:val="007A4716"/>
    <w:rsid w:val="007B6E9A"/>
    <w:rsid w:val="007C7FC7"/>
    <w:rsid w:val="007D14C6"/>
    <w:rsid w:val="007F5BA7"/>
    <w:rsid w:val="008006EC"/>
    <w:rsid w:val="00805E27"/>
    <w:rsid w:val="00812EF7"/>
    <w:rsid w:val="008261EE"/>
    <w:rsid w:val="00832CD1"/>
    <w:rsid w:val="00862043"/>
    <w:rsid w:val="008657E3"/>
    <w:rsid w:val="00866CD5"/>
    <w:rsid w:val="008B1A3D"/>
    <w:rsid w:val="008B43C8"/>
    <w:rsid w:val="008B51C3"/>
    <w:rsid w:val="008C0CE9"/>
    <w:rsid w:val="008F4576"/>
    <w:rsid w:val="0092361C"/>
    <w:rsid w:val="0093295F"/>
    <w:rsid w:val="00943810"/>
    <w:rsid w:val="00947791"/>
    <w:rsid w:val="0095473E"/>
    <w:rsid w:val="0098316A"/>
    <w:rsid w:val="009A3841"/>
    <w:rsid w:val="009B178C"/>
    <w:rsid w:val="009B1AA2"/>
    <w:rsid w:val="009B2C1F"/>
    <w:rsid w:val="009C0999"/>
    <w:rsid w:val="009C3556"/>
    <w:rsid w:val="009C7239"/>
    <w:rsid w:val="009D3FD2"/>
    <w:rsid w:val="009D6183"/>
    <w:rsid w:val="009F506C"/>
    <w:rsid w:val="00A064CF"/>
    <w:rsid w:val="00A13543"/>
    <w:rsid w:val="00A2700F"/>
    <w:rsid w:val="00A34B3F"/>
    <w:rsid w:val="00A74A84"/>
    <w:rsid w:val="00A83073"/>
    <w:rsid w:val="00A929E1"/>
    <w:rsid w:val="00AB0A4F"/>
    <w:rsid w:val="00AB27FC"/>
    <w:rsid w:val="00AB495D"/>
    <w:rsid w:val="00AB4F7A"/>
    <w:rsid w:val="00AC6634"/>
    <w:rsid w:val="00B36D28"/>
    <w:rsid w:val="00B37E41"/>
    <w:rsid w:val="00B37E90"/>
    <w:rsid w:val="00B4675B"/>
    <w:rsid w:val="00B562FA"/>
    <w:rsid w:val="00B61125"/>
    <w:rsid w:val="00B63DC1"/>
    <w:rsid w:val="00B63F15"/>
    <w:rsid w:val="00B65B50"/>
    <w:rsid w:val="00B72268"/>
    <w:rsid w:val="00B74F2F"/>
    <w:rsid w:val="00BA65AA"/>
    <w:rsid w:val="00BB003C"/>
    <w:rsid w:val="00BB1813"/>
    <w:rsid w:val="00C027A6"/>
    <w:rsid w:val="00C06DD3"/>
    <w:rsid w:val="00C20FED"/>
    <w:rsid w:val="00C26B62"/>
    <w:rsid w:val="00C4090B"/>
    <w:rsid w:val="00C430D2"/>
    <w:rsid w:val="00C57CBD"/>
    <w:rsid w:val="00C60086"/>
    <w:rsid w:val="00C97FD1"/>
    <w:rsid w:val="00CB10FE"/>
    <w:rsid w:val="00CF7B50"/>
    <w:rsid w:val="00D072D8"/>
    <w:rsid w:val="00D157DB"/>
    <w:rsid w:val="00D54B22"/>
    <w:rsid w:val="00D733E0"/>
    <w:rsid w:val="00D743D8"/>
    <w:rsid w:val="00D833E0"/>
    <w:rsid w:val="00D847AA"/>
    <w:rsid w:val="00DE1A31"/>
    <w:rsid w:val="00DF61EE"/>
    <w:rsid w:val="00E0485A"/>
    <w:rsid w:val="00E2659A"/>
    <w:rsid w:val="00E337A6"/>
    <w:rsid w:val="00E35446"/>
    <w:rsid w:val="00E50898"/>
    <w:rsid w:val="00E53452"/>
    <w:rsid w:val="00E53D70"/>
    <w:rsid w:val="00E61483"/>
    <w:rsid w:val="00E85AD1"/>
    <w:rsid w:val="00EB354A"/>
    <w:rsid w:val="00EE236E"/>
    <w:rsid w:val="00EE41A1"/>
    <w:rsid w:val="00EF1F58"/>
    <w:rsid w:val="00F025E1"/>
    <w:rsid w:val="00F05509"/>
    <w:rsid w:val="00F209FF"/>
    <w:rsid w:val="00F3510A"/>
    <w:rsid w:val="00F4403C"/>
    <w:rsid w:val="00F54C7E"/>
    <w:rsid w:val="00F67769"/>
    <w:rsid w:val="00F81424"/>
    <w:rsid w:val="00FC7C93"/>
    <w:rsid w:val="00FD31BF"/>
    <w:rsid w:val="00FD3A10"/>
    <w:rsid w:val="00FE1710"/>
    <w:rsid w:val="00FF03FC"/>
    <w:rsid w:val="00FF2358"/>
    <w:rsid w:val="00FF5A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38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F03FC"/>
    <w:pPr>
      <w:keepNext/>
      <w:jc w:val="center"/>
      <w:outlineLvl w:val="0"/>
    </w:pPr>
    <w:rPr>
      <w:rFonts w:ascii="Arial" w:hAnsi="Arial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F03FC"/>
    <w:pPr>
      <w:keepNext/>
      <w:outlineLvl w:val="1"/>
    </w:pPr>
    <w:rPr>
      <w:sz w:val="28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F03FC"/>
    <w:pPr>
      <w:keepNext/>
      <w:jc w:val="center"/>
      <w:outlineLvl w:val="2"/>
    </w:pPr>
    <w:rPr>
      <w:rFonts w:ascii="Arial" w:hAnsi="Arial"/>
      <w:b/>
      <w:sz w:val="32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10E3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10E3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10E30"/>
    <w:rPr>
      <w:rFonts w:asciiTheme="majorHAnsi" w:eastAsiaTheme="majorEastAsia" w:hAnsiTheme="majorHAnsi" w:cstheme="majorBidi"/>
      <w:b/>
      <w:bCs/>
      <w:sz w:val="26"/>
      <w:szCs w:val="26"/>
    </w:rPr>
  </w:style>
  <w:style w:type="table" w:styleId="TableGrid">
    <w:name w:val="Table Grid"/>
    <w:basedOn w:val="TableNormal"/>
    <w:uiPriority w:val="99"/>
    <w:rsid w:val="00FF03F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">
    <w:name w:val="Гипертекстовая ссылка"/>
    <w:uiPriority w:val="99"/>
    <w:rsid w:val="00B63DC1"/>
    <w:rPr>
      <w:color w:val="008000"/>
      <w:sz w:val="20"/>
      <w:u w:val="single"/>
    </w:rPr>
  </w:style>
  <w:style w:type="paragraph" w:customStyle="1" w:styleId="a0">
    <w:name w:val="Текст (лев. подпись)"/>
    <w:basedOn w:val="Normal"/>
    <w:next w:val="Normal"/>
    <w:uiPriority w:val="99"/>
    <w:rsid w:val="00F67769"/>
    <w:pPr>
      <w:widowControl w:val="0"/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a1">
    <w:name w:val="Текст (прав. подпись)"/>
    <w:basedOn w:val="Normal"/>
    <w:next w:val="Normal"/>
    <w:uiPriority w:val="99"/>
    <w:rsid w:val="00F67769"/>
    <w:pPr>
      <w:widowControl w:val="0"/>
      <w:autoSpaceDE w:val="0"/>
      <w:autoSpaceDN w:val="0"/>
      <w:adjustRightInd w:val="0"/>
      <w:jc w:val="right"/>
    </w:pPr>
    <w:rPr>
      <w:rFonts w:ascii="Arial" w:hAnsi="Arial"/>
      <w:sz w:val="20"/>
      <w:szCs w:val="20"/>
    </w:rPr>
  </w:style>
  <w:style w:type="paragraph" w:customStyle="1" w:styleId="a2">
    <w:name w:val="Прижатый влево"/>
    <w:basedOn w:val="Normal"/>
    <w:next w:val="Normal"/>
    <w:uiPriority w:val="99"/>
    <w:rsid w:val="00F67769"/>
    <w:pPr>
      <w:widowControl w:val="0"/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a3">
    <w:name w:val="Таблицы (моноширинный)"/>
    <w:basedOn w:val="Normal"/>
    <w:next w:val="Normal"/>
    <w:uiPriority w:val="99"/>
    <w:rsid w:val="00D847A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Footer">
    <w:name w:val="footer"/>
    <w:basedOn w:val="Normal"/>
    <w:link w:val="FooterChar"/>
    <w:uiPriority w:val="99"/>
    <w:rsid w:val="00F4403C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10E30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F4403C"/>
    <w:rPr>
      <w:rFonts w:cs="Times New Roman"/>
    </w:rPr>
  </w:style>
  <w:style w:type="paragraph" w:styleId="Header">
    <w:name w:val="header"/>
    <w:basedOn w:val="Normal"/>
    <w:link w:val="HeaderChar"/>
    <w:uiPriority w:val="99"/>
    <w:rsid w:val="0012567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F5BA7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201A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0E30"/>
    <w:rPr>
      <w:sz w:val="0"/>
      <w:szCs w:val="0"/>
    </w:rPr>
  </w:style>
  <w:style w:type="paragraph" w:styleId="ListParagraph">
    <w:name w:val="List Paragraph"/>
    <w:basedOn w:val="Normal"/>
    <w:uiPriority w:val="99"/>
    <w:qFormat/>
    <w:rsid w:val="00CF7B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76</TotalTime>
  <Pages>2</Pages>
  <Words>540</Words>
  <Characters>3080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мэра города Иркутска от 11 апреля 1994 г</dc:title>
  <dc:subject/>
  <dc:creator>1</dc:creator>
  <cp:keywords/>
  <dc:description/>
  <cp:lastModifiedBy>Орготдел</cp:lastModifiedBy>
  <cp:revision>5</cp:revision>
  <cp:lastPrinted>2018-07-17T09:35:00Z</cp:lastPrinted>
  <dcterms:created xsi:type="dcterms:W3CDTF">2018-07-17T08:23:00Z</dcterms:created>
  <dcterms:modified xsi:type="dcterms:W3CDTF">2018-07-26T08:07:00Z</dcterms:modified>
</cp:coreProperties>
</file>