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93" w:rsidRDefault="00794593" w:rsidP="006946F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Администрация  муниципального образования</w:t>
      </w:r>
    </w:p>
    <w:p w:rsidR="00794593" w:rsidRDefault="00794593" w:rsidP="006946F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«Жигаловский район»</w:t>
      </w:r>
    </w:p>
    <w:p w:rsidR="00794593" w:rsidRDefault="00794593" w:rsidP="006946F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36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20"/>
          <w:lang w:eastAsia="ru-RU"/>
        </w:rPr>
        <w:t>ПОСТАНОВЛЕНИЕ</w:t>
      </w:r>
    </w:p>
    <w:p w:rsidR="00794593" w:rsidRDefault="00794593" w:rsidP="006946F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20"/>
          <w:lang w:eastAsia="ru-RU"/>
        </w:rPr>
      </w:pPr>
    </w:p>
    <w:p w:rsidR="00794593" w:rsidRDefault="00794593" w:rsidP="006946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94593" w:rsidRPr="002A227B" w:rsidRDefault="00794593" w:rsidP="006946F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227B">
        <w:rPr>
          <w:rFonts w:ascii="Times New Roman" w:hAnsi="Times New Roman"/>
          <w:b/>
          <w:color w:val="000000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08 ”"/>
        </w:smartTagPr>
        <w:r w:rsidRPr="002A227B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08 ”</w:t>
        </w:r>
      </w:smartTag>
      <w:r w:rsidRPr="002A22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2A227B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2017 г</w:t>
        </w:r>
      </w:smartTag>
      <w:r w:rsidRPr="002A227B">
        <w:rPr>
          <w:rFonts w:ascii="Times New Roman" w:hAnsi="Times New Roman"/>
          <w:b/>
          <w:color w:val="000000"/>
          <w:sz w:val="24"/>
          <w:szCs w:val="24"/>
          <w:lang w:eastAsia="ru-RU"/>
        </w:rPr>
        <w:t>. № 16</w:t>
      </w:r>
    </w:p>
    <w:p w:rsidR="00794593" w:rsidRDefault="00794593" w:rsidP="006946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794593" w:rsidRDefault="00794593" w:rsidP="006946F1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«Жигаловский район» 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</w:t>
      </w:r>
    </w:p>
    <w:p w:rsidR="00794593" w:rsidRDefault="00794593" w:rsidP="006946F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4593" w:rsidRDefault="00794593" w:rsidP="0015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связи с кадровыми изменениями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794593" w:rsidRDefault="00794593" w:rsidP="0015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794593" w:rsidRDefault="00794593" w:rsidP="0015253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1. Внести изменения в приложение 1 к постановлению администрации муниципального образования «Жигаловский район» 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области»: </w:t>
      </w:r>
    </w:p>
    <w:p w:rsidR="00794593" w:rsidRDefault="00794593" w:rsidP="001525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Вывести из состава комиссии Лябина А.Н. – начальника управления образования администрации муниципального образования «Жигаловский район». </w:t>
      </w:r>
    </w:p>
    <w:p w:rsidR="00794593" w:rsidRDefault="00794593" w:rsidP="001525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 Ввести в состав комиссии Богатову Ю.Л. – начальника управления образования администрации муниципального образования «Жигаловский район».</w:t>
      </w:r>
    </w:p>
    <w:p w:rsidR="00794593" w:rsidRDefault="00794593" w:rsidP="001525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Молчанова А.Л.</w:t>
      </w:r>
    </w:p>
    <w:p w:rsidR="00794593" w:rsidRDefault="00794593" w:rsidP="001525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794593" w:rsidRDefault="00794593" w:rsidP="001525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Опубликовать (обнародовать) настоящее постановление в газете «Ленская новь» 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разместить 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794593" w:rsidRDefault="00794593" w:rsidP="006946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4593" w:rsidRDefault="00794593" w:rsidP="006946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4593" w:rsidRDefault="00794593" w:rsidP="006946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794593" w:rsidRDefault="00794593" w:rsidP="006946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«Жигаловский район»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И.Н. Федоровский</w:t>
      </w:r>
    </w:p>
    <w:p w:rsidR="00794593" w:rsidRDefault="00794593" w:rsidP="006946F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4593" w:rsidRDefault="00794593" w:rsidP="006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4593" w:rsidRDefault="00794593"/>
    <w:sectPr w:rsidR="00794593" w:rsidSect="008A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FF4"/>
    <w:rsid w:val="00004FFB"/>
    <w:rsid w:val="001117CB"/>
    <w:rsid w:val="00152536"/>
    <w:rsid w:val="002A227B"/>
    <w:rsid w:val="0061068F"/>
    <w:rsid w:val="006946F1"/>
    <w:rsid w:val="00794593"/>
    <w:rsid w:val="008A1DAA"/>
    <w:rsid w:val="00B920DB"/>
    <w:rsid w:val="00C4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46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252</Words>
  <Characters>1443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7</cp:revision>
  <cp:lastPrinted>2017-02-07T07:42:00Z</cp:lastPrinted>
  <dcterms:created xsi:type="dcterms:W3CDTF">2017-02-07T07:12:00Z</dcterms:created>
  <dcterms:modified xsi:type="dcterms:W3CDTF">2017-02-08T00:50:00Z</dcterms:modified>
</cp:coreProperties>
</file>