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F2" w:rsidRDefault="007E4DF2" w:rsidP="00EA2AC0">
      <w:pPr>
        <w:jc w:val="center"/>
      </w:pPr>
      <w:r>
        <w:t>РОССИЙСКАЯ ФЕДЕРАЦИЯ</w:t>
      </w:r>
    </w:p>
    <w:p w:rsidR="007E4DF2" w:rsidRDefault="007E4DF2" w:rsidP="00EA2AC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7E4DF2" w:rsidRDefault="007E4DF2" w:rsidP="00EA2AC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7E4DF2" w:rsidRDefault="007E4DF2" w:rsidP="00EA2AC0">
      <w:pPr>
        <w:pStyle w:val="Heading3"/>
        <w:keepNext w:val="0"/>
      </w:pPr>
    </w:p>
    <w:p w:rsidR="007E4DF2" w:rsidRDefault="007E4DF2" w:rsidP="00EA2AC0">
      <w:pPr>
        <w:pStyle w:val="Heading3"/>
        <w:keepNext w:val="0"/>
        <w:rPr>
          <w:sz w:val="40"/>
        </w:rPr>
      </w:pPr>
      <w:r>
        <w:t>П О С Т А Н О В Л Е Н И Е</w:t>
      </w:r>
    </w:p>
    <w:p w:rsidR="007E4DF2" w:rsidRPr="00B82DFF" w:rsidRDefault="007E4DF2" w:rsidP="00EA2AC0">
      <w:pPr>
        <w:rPr>
          <w:rFonts w:ascii="Arial" w:hAnsi="Arial"/>
          <w:sz w:val="16"/>
          <w:szCs w:val="16"/>
        </w:rPr>
      </w:pPr>
    </w:p>
    <w:p w:rsidR="007E4DF2" w:rsidRPr="00EA2AC0" w:rsidRDefault="007E4DF2" w:rsidP="00EA2AC0">
      <w:pPr>
        <w:rPr>
          <w:rFonts w:ascii="Arial" w:hAnsi="Arial"/>
          <w:sz w:val="24"/>
          <w:szCs w:val="24"/>
        </w:rPr>
      </w:pPr>
      <w:r w:rsidRPr="00EA2AC0">
        <w:rPr>
          <w:rFonts w:ascii="Arial" w:hAnsi="Arial"/>
          <w:sz w:val="24"/>
          <w:szCs w:val="24"/>
        </w:rPr>
        <w:t>16.03.20</w:t>
      </w:r>
      <w:r>
        <w:rPr>
          <w:rFonts w:ascii="Arial" w:hAnsi="Arial"/>
          <w:sz w:val="24"/>
          <w:szCs w:val="24"/>
        </w:rPr>
        <w:t>18 № 180</w:t>
      </w:r>
    </w:p>
    <w:p w:rsidR="007E4DF2" w:rsidRDefault="007E4DF2" w:rsidP="00EA2AC0">
      <w:pPr>
        <w:rPr>
          <w:sz w:val="28"/>
        </w:rPr>
      </w:pPr>
      <w:r w:rsidRPr="00B26905">
        <w:rPr>
          <w:rFonts w:ascii="Arial" w:hAnsi="Arial"/>
          <w:sz w:val="18"/>
          <w:szCs w:val="18"/>
        </w:rPr>
        <w:t>г.Черемхово</w:t>
      </w:r>
    </w:p>
    <w:p w:rsidR="007E4DF2" w:rsidRDefault="007E4DF2" w:rsidP="00EA2AC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7E4DF2" w:rsidRDefault="007E4DF2" w:rsidP="00EA2AC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7E4DF2" w:rsidRDefault="007E4DF2" w:rsidP="00EA2AC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815C20">
        <w:rPr>
          <w:b/>
        </w:rPr>
        <w:t>О внесении изменений в муниципальную программу</w:t>
      </w:r>
    </w:p>
    <w:p w:rsidR="007E4DF2" w:rsidRDefault="007E4DF2" w:rsidP="00EA2AC0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4"/>
          <w:b/>
          <w:sz w:val="20"/>
          <w:szCs w:val="20"/>
        </w:rPr>
      </w:pPr>
      <w:r w:rsidRPr="00815C20">
        <w:rPr>
          <w:rStyle w:val="FontStyle14"/>
          <w:b/>
          <w:sz w:val="20"/>
          <w:szCs w:val="20"/>
        </w:rPr>
        <w:t>«Муниципальное управление в Черемховском районном</w:t>
      </w:r>
    </w:p>
    <w:p w:rsidR="007E4DF2" w:rsidRDefault="007E4DF2" w:rsidP="00EA2AC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5C20">
        <w:rPr>
          <w:rStyle w:val="FontStyle14"/>
          <w:b/>
          <w:sz w:val="20"/>
          <w:szCs w:val="20"/>
        </w:rPr>
        <w:t>муниципальном образовании» на 2018-2023 годы</w:t>
      </w:r>
    </w:p>
    <w:p w:rsidR="007E4DF2" w:rsidRDefault="007E4DF2" w:rsidP="00EA2AC0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7E4DF2" w:rsidRPr="00E3596C" w:rsidRDefault="007E4DF2" w:rsidP="00EA2AC0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E4DF2" w:rsidRDefault="007E4DF2" w:rsidP="00EA2AC0">
      <w:pPr>
        <w:rPr>
          <w:b/>
          <w:sz w:val="24"/>
          <w:szCs w:val="24"/>
        </w:rPr>
      </w:pPr>
    </w:p>
    <w:p w:rsidR="007E4DF2" w:rsidRDefault="007E4DF2" w:rsidP="00EA2AC0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7E4DF2" w:rsidRPr="00343ADF" w:rsidRDefault="007E4DF2" w:rsidP="00EA2AC0">
      <w:pPr>
        <w:ind w:firstLine="540"/>
        <w:jc w:val="center"/>
        <w:rPr>
          <w:b/>
          <w:sz w:val="28"/>
          <w:szCs w:val="28"/>
        </w:rPr>
      </w:pPr>
    </w:p>
    <w:p w:rsidR="007E4DF2" w:rsidRPr="009E0966" w:rsidRDefault="007E4DF2" w:rsidP="00EA2A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7E4DF2" w:rsidRDefault="007E4DF2" w:rsidP="00EA2A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7E4DF2" w:rsidRDefault="007E4DF2" w:rsidP="00EA2A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811"/>
      </w:tblGrid>
      <w:tr w:rsidR="007E4DF2" w:rsidTr="00815C20">
        <w:trPr>
          <w:trHeight w:val="3749"/>
        </w:trPr>
        <w:tc>
          <w:tcPr>
            <w:tcW w:w="4503" w:type="dxa"/>
          </w:tcPr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811" w:type="dxa"/>
          </w:tcPr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815C20">
              <w:rPr>
                <w:color w:val="000000"/>
                <w:sz w:val="24"/>
                <w:szCs w:val="24"/>
              </w:rPr>
              <w:t>189 719,10</w:t>
            </w:r>
            <w:r w:rsidRPr="00815C20">
              <w:rPr>
                <w:sz w:val="24"/>
                <w:szCs w:val="24"/>
              </w:rPr>
              <w:t xml:space="preserve"> тыс. рублей, в том числе по 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>подпрограммам: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15C20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на 2018-2023 годы – </w:t>
            </w:r>
            <w:r w:rsidRPr="00815C20">
              <w:rPr>
                <w:color w:val="000000"/>
                <w:sz w:val="24"/>
                <w:szCs w:val="24"/>
              </w:rPr>
              <w:t>189 659,10</w:t>
            </w:r>
            <w:r w:rsidRPr="00815C20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15C20">
              <w:rPr>
                <w:rStyle w:val="FontStyle14"/>
                <w:sz w:val="24"/>
                <w:szCs w:val="24"/>
              </w:rPr>
              <w:t>2. «Развитие предпринимательства» на 2018-2023 годы – 60,00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По годам реализации муниципальной программы: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815C20">
              <w:rPr>
                <w:color w:val="000000"/>
                <w:sz w:val="24"/>
                <w:szCs w:val="24"/>
              </w:rPr>
              <w:t>36 712,79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- в 2019 году – </w:t>
            </w:r>
            <w:r w:rsidRPr="00815C20">
              <w:rPr>
                <w:color w:val="000000"/>
                <w:sz w:val="24"/>
                <w:szCs w:val="24"/>
              </w:rPr>
              <w:t>30 936,83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- в 2020 году – </w:t>
            </w:r>
            <w:r w:rsidRPr="00815C20">
              <w:rPr>
                <w:color w:val="000000"/>
                <w:sz w:val="24"/>
                <w:szCs w:val="24"/>
              </w:rPr>
              <w:t>30 517,37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- в 2021 году – </w:t>
            </w:r>
            <w:r w:rsidRPr="00815C20">
              <w:rPr>
                <w:color w:val="000000"/>
                <w:sz w:val="24"/>
                <w:szCs w:val="24"/>
              </w:rPr>
              <w:t>30 517,37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- в 2022 году – </w:t>
            </w:r>
            <w:r w:rsidRPr="00815C20">
              <w:rPr>
                <w:color w:val="000000"/>
                <w:sz w:val="24"/>
                <w:szCs w:val="24"/>
              </w:rPr>
              <w:t>30 517,37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- в 2023 году – </w:t>
            </w:r>
            <w:r w:rsidRPr="00815C20">
              <w:rPr>
                <w:color w:val="000000"/>
                <w:sz w:val="24"/>
                <w:szCs w:val="24"/>
              </w:rPr>
              <w:t>30 517,37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По источникам финансирования муниципальной программы: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1) средства местного бюджета, всего – </w:t>
            </w:r>
            <w:r w:rsidRPr="00815C20">
              <w:rPr>
                <w:color w:val="000000"/>
                <w:sz w:val="24"/>
                <w:szCs w:val="24"/>
              </w:rPr>
              <w:t>168 382,20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программы: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815C20">
              <w:rPr>
                <w:color w:val="000000"/>
                <w:sz w:val="24"/>
                <w:szCs w:val="24"/>
              </w:rPr>
              <w:t>33 086,79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2019 году – 27 398,33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2020 году – 26 974,27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2021 году – 26 974,27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2022 году – 26 974,27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2023 году – 26 974,27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2) средства областного бюджета, всего – 21336,90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тыс. рублей, в том числе по годам реализации муниципальной программы: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815C20">
              <w:rPr>
                <w:color w:val="000000"/>
                <w:sz w:val="24"/>
                <w:szCs w:val="24"/>
              </w:rPr>
              <w:t>3 626,00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2019 году – 3 538,50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2020 году – 3 543,10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2021 году – 3 543,10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2022 году – 3 543,10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2023 году – 3 543,10 тыс. рублей</w:t>
            </w:r>
          </w:p>
        </w:tc>
      </w:tr>
    </w:tbl>
    <w:p w:rsidR="007E4DF2" w:rsidRDefault="007E4DF2" w:rsidP="00EA2A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4DF2" w:rsidRDefault="007E4DF2" w:rsidP="00EA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41AE">
        <w:rPr>
          <w:sz w:val="28"/>
          <w:szCs w:val="28"/>
        </w:rPr>
        <w:t xml:space="preserve">Позицию «Объем и источники финансирования подпрограммы в разделе </w:t>
      </w:r>
      <w:r w:rsidRPr="00D441AE">
        <w:rPr>
          <w:sz w:val="28"/>
          <w:szCs w:val="28"/>
          <w:lang w:val="en-US"/>
        </w:rPr>
        <w:t>I</w:t>
      </w:r>
      <w:r w:rsidRPr="00D441AE">
        <w:rPr>
          <w:sz w:val="28"/>
          <w:szCs w:val="28"/>
        </w:rPr>
        <w:t xml:space="preserve"> «Паспорт </w:t>
      </w:r>
      <w:r w:rsidRPr="00690DFE">
        <w:rPr>
          <w:sz w:val="28"/>
          <w:szCs w:val="28"/>
        </w:rPr>
        <w:t xml:space="preserve">подпрограммы </w:t>
      </w:r>
      <w:r w:rsidRPr="00690DFE">
        <w:rPr>
          <w:rStyle w:val="FontStyle14"/>
          <w:sz w:val="28"/>
          <w:szCs w:val="28"/>
        </w:rPr>
        <w:t>«</w:t>
      </w:r>
      <w:r w:rsidRPr="00690DFE">
        <w:rPr>
          <w:rStyle w:val="11"/>
          <w:sz w:val="28"/>
          <w:szCs w:val="28"/>
          <w:lang w:eastAsia="ru-RU"/>
        </w:rPr>
        <w:t>Развитие системы управления муниципальным образованием</w:t>
      </w:r>
      <w:r w:rsidRPr="00690DFE">
        <w:rPr>
          <w:rStyle w:val="FontStyle14"/>
          <w:sz w:val="28"/>
          <w:szCs w:val="28"/>
        </w:rPr>
        <w:t>» на 2018-2023 годы</w:t>
      </w:r>
      <w:r w:rsidRPr="00690DFE">
        <w:rPr>
          <w:sz w:val="28"/>
          <w:szCs w:val="28"/>
        </w:rPr>
        <w:t xml:space="preserve">» </w:t>
      </w:r>
      <w:r w:rsidRPr="00690DFE">
        <w:rPr>
          <w:bCs/>
          <w:color w:val="000000"/>
          <w:sz w:val="28"/>
          <w:szCs w:val="28"/>
        </w:rPr>
        <w:t>Программы</w:t>
      </w:r>
      <w:r w:rsidRPr="00D441AE">
        <w:rPr>
          <w:sz w:val="28"/>
          <w:szCs w:val="28"/>
        </w:rPr>
        <w:t xml:space="preserve"> изложить в следующей редакции:</w:t>
      </w:r>
    </w:p>
    <w:p w:rsidR="007E4DF2" w:rsidRDefault="007E4DF2" w:rsidP="00EA2A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919"/>
      </w:tblGrid>
      <w:tr w:rsidR="007E4DF2" w:rsidTr="00815C20">
        <w:tc>
          <w:tcPr>
            <w:tcW w:w="4503" w:type="dxa"/>
          </w:tcPr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5919" w:type="dxa"/>
          </w:tcPr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815C20">
              <w:rPr>
                <w:color w:val="000000"/>
                <w:sz w:val="24"/>
                <w:szCs w:val="24"/>
              </w:rPr>
              <w:t>189 659,10</w:t>
            </w:r>
            <w:r w:rsidRPr="00815C20">
              <w:rPr>
                <w:sz w:val="24"/>
                <w:szCs w:val="24"/>
              </w:rPr>
              <w:t xml:space="preserve"> тыс. рублей, в том числе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>: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2018 году – 36 702,79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2019 году – 30 926,83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2020 году – 30 507,37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2021 году – 30 507,37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2022 году – 30 507,37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2023 году – 30 507,37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По источникам финансирования подпрограммы: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1) средства местного бюджета, всего – </w:t>
            </w:r>
            <w:r w:rsidRPr="00815C20">
              <w:rPr>
                <w:color w:val="000000"/>
                <w:sz w:val="24"/>
                <w:szCs w:val="24"/>
              </w:rPr>
              <w:t xml:space="preserve">168 322,20 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>тыс. рублей, в том числе по годам реализации подпрограммы: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815C20">
              <w:rPr>
                <w:color w:val="000000"/>
                <w:sz w:val="24"/>
                <w:szCs w:val="24"/>
              </w:rPr>
              <w:t>33 076,79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2019 году – 27 388,33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2020 году – 26 964,27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2021 году – 26 964,27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2022 году – 26 964,27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2023 году – 26 964,27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2) средства областного бюджета, всего – 21336,90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тыс. рублей, в том числе по годам реализации подпрограммы: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815C20">
              <w:rPr>
                <w:color w:val="000000"/>
                <w:sz w:val="24"/>
                <w:szCs w:val="24"/>
              </w:rPr>
              <w:t>3 626,00</w:t>
            </w:r>
            <w:r w:rsidRPr="00815C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2019 году – 3 538,50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2020 году – 3 543,10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2021 году – 3 543,10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2022 году – 3 543,10 тыс. рублей</w:t>
            </w:r>
          </w:p>
          <w:p w:rsidR="007E4DF2" w:rsidRPr="00815C20" w:rsidRDefault="007E4DF2" w:rsidP="00EA2AC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15C20">
              <w:rPr>
                <w:rStyle w:val="11"/>
                <w:sz w:val="24"/>
                <w:szCs w:val="24"/>
                <w:lang w:eastAsia="ru-RU"/>
              </w:rPr>
              <w:t>- в 2023 году – 3 543,10 тыс. рублей</w:t>
            </w:r>
          </w:p>
        </w:tc>
      </w:tr>
    </w:tbl>
    <w:p w:rsidR="007E4DF2" w:rsidRDefault="007E4DF2" w:rsidP="00EA2AC0">
      <w:pPr>
        <w:tabs>
          <w:tab w:val="left" w:pos="993"/>
        </w:tabs>
        <w:jc w:val="both"/>
        <w:rPr>
          <w:sz w:val="28"/>
          <w:szCs w:val="28"/>
        </w:rPr>
      </w:pPr>
    </w:p>
    <w:p w:rsidR="007E4DF2" w:rsidRDefault="007E4DF2" w:rsidP="00EA2A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7E4DF2" w:rsidRDefault="007E4DF2" w:rsidP="00EA2A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7E4DF2" w:rsidRDefault="007E4DF2" w:rsidP="00EA2AC0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7E4DF2" w:rsidRPr="00B40161" w:rsidRDefault="007E4DF2" w:rsidP="00EA2AC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7E4DF2" w:rsidRPr="001F0B33" w:rsidRDefault="007E4DF2" w:rsidP="00EA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7E4DF2" w:rsidRPr="001A1548" w:rsidRDefault="007E4DF2" w:rsidP="00EA2AC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7E4DF2" w:rsidRDefault="007E4DF2" w:rsidP="00EA2AC0">
      <w:pPr>
        <w:jc w:val="both"/>
        <w:rPr>
          <w:sz w:val="28"/>
          <w:szCs w:val="28"/>
        </w:rPr>
      </w:pPr>
    </w:p>
    <w:p w:rsidR="007E4DF2" w:rsidRDefault="007E4DF2" w:rsidP="00EA2AC0">
      <w:pPr>
        <w:jc w:val="both"/>
        <w:rPr>
          <w:sz w:val="28"/>
          <w:szCs w:val="28"/>
        </w:rPr>
      </w:pPr>
    </w:p>
    <w:p w:rsidR="007E4DF2" w:rsidRDefault="007E4DF2" w:rsidP="00EA2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         В.Л. Побойкин                                                         </w:t>
      </w: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Default="007E4DF2" w:rsidP="00EA2AC0">
      <w:pPr>
        <w:rPr>
          <w:sz w:val="28"/>
          <w:szCs w:val="28"/>
        </w:rPr>
      </w:pPr>
    </w:p>
    <w:p w:rsidR="007E4DF2" w:rsidRPr="003E0935" w:rsidRDefault="007E4DF2" w:rsidP="00EA2AC0">
      <w:pPr>
        <w:rPr>
          <w:sz w:val="28"/>
          <w:szCs w:val="28"/>
        </w:rPr>
      </w:pPr>
    </w:p>
    <w:p w:rsidR="007E4DF2" w:rsidRDefault="007E4DF2" w:rsidP="00EA2AC0">
      <w:pPr>
        <w:rPr>
          <w:sz w:val="28"/>
          <w:szCs w:val="28"/>
        </w:rPr>
      </w:pPr>
    </w:p>
    <w:p w:rsidR="007E4DF2" w:rsidRDefault="007E4DF2" w:rsidP="00EA2AC0">
      <w:pPr>
        <w:rPr>
          <w:sz w:val="28"/>
          <w:szCs w:val="28"/>
        </w:rPr>
      </w:pPr>
    </w:p>
    <w:p w:rsidR="007E4DF2" w:rsidRDefault="007E4DF2" w:rsidP="00EA2AC0">
      <w:pPr>
        <w:rPr>
          <w:sz w:val="28"/>
          <w:szCs w:val="28"/>
        </w:rPr>
      </w:pPr>
    </w:p>
    <w:p w:rsidR="007E4DF2" w:rsidRDefault="007E4DF2" w:rsidP="00EA2AC0">
      <w:pPr>
        <w:rPr>
          <w:sz w:val="28"/>
          <w:szCs w:val="28"/>
        </w:rPr>
      </w:pPr>
    </w:p>
    <w:p w:rsidR="007E4DF2" w:rsidRDefault="007E4DF2" w:rsidP="00EA2AC0">
      <w:pPr>
        <w:rPr>
          <w:sz w:val="28"/>
          <w:szCs w:val="28"/>
        </w:rPr>
      </w:pPr>
    </w:p>
    <w:p w:rsidR="007E4DF2" w:rsidRDefault="007E4DF2" w:rsidP="00EA2AC0">
      <w:pPr>
        <w:rPr>
          <w:sz w:val="28"/>
          <w:szCs w:val="28"/>
        </w:rPr>
      </w:pPr>
    </w:p>
    <w:p w:rsidR="007E4DF2" w:rsidRDefault="007E4DF2" w:rsidP="00EA2AC0">
      <w:pPr>
        <w:rPr>
          <w:sz w:val="28"/>
          <w:szCs w:val="28"/>
        </w:rPr>
      </w:pPr>
    </w:p>
    <w:p w:rsidR="007E4DF2" w:rsidRDefault="007E4DF2" w:rsidP="00EA2AC0">
      <w:pPr>
        <w:rPr>
          <w:sz w:val="28"/>
          <w:szCs w:val="28"/>
        </w:rPr>
      </w:pPr>
    </w:p>
    <w:p w:rsidR="007E4DF2" w:rsidRDefault="007E4DF2" w:rsidP="00EA2AC0">
      <w:pPr>
        <w:rPr>
          <w:sz w:val="28"/>
          <w:szCs w:val="28"/>
        </w:rPr>
      </w:pPr>
    </w:p>
    <w:p w:rsidR="007E4DF2" w:rsidRDefault="007E4DF2" w:rsidP="00EA2AC0">
      <w:r>
        <w:t>Е.А. Ершова</w:t>
      </w:r>
    </w:p>
    <w:p w:rsidR="007E4DF2" w:rsidRPr="00C50615" w:rsidRDefault="007E4DF2" w:rsidP="00EA2AC0">
      <w:pPr>
        <w:sectPr w:rsidR="007E4DF2" w:rsidRPr="00C50615" w:rsidSect="00656E3B">
          <w:pgSz w:w="11906" w:h="16838"/>
          <w:pgMar w:top="567" w:right="566" w:bottom="567" w:left="1134" w:header="720" w:footer="720" w:gutter="0"/>
          <w:cols w:space="720"/>
          <w:docGrid w:linePitch="272"/>
        </w:sectPr>
      </w:pPr>
      <w:r>
        <w:t>5-20-24</w:t>
      </w:r>
    </w:p>
    <w:p w:rsidR="007E4DF2" w:rsidRPr="0091061A" w:rsidRDefault="007E4DF2" w:rsidP="00EA2AC0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Приложение</w:t>
      </w:r>
    </w:p>
    <w:p w:rsidR="007E4DF2" w:rsidRPr="0091061A" w:rsidRDefault="007E4DF2" w:rsidP="00EA2AC0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к постановлению администрации</w:t>
      </w:r>
    </w:p>
    <w:p w:rsidR="007E4DF2" w:rsidRPr="0091061A" w:rsidRDefault="007E4DF2" w:rsidP="00EA2AC0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Черемховского районного муниципального образования</w:t>
      </w:r>
    </w:p>
    <w:p w:rsidR="007E4DF2" w:rsidRPr="0091061A" w:rsidRDefault="007E4DF2" w:rsidP="00EA2AC0">
      <w:pPr>
        <w:ind w:right="-597"/>
        <w:jc w:val="right"/>
        <w:rPr>
          <w:sz w:val="24"/>
          <w:szCs w:val="24"/>
        </w:rPr>
      </w:pPr>
      <w:r>
        <w:rPr>
          <w:sz w:val="24"/>
          <w:szCs w:val="24"/>
        </w:rPr>
        <w:t>От 16.03.2018 № 180</w:t>
      </w:r>
    </w:p>
    <w:p w:rsidR="007E4DF2" w:rsidRPr="0091061A" w:rsidRDefault="007E4DF2" w:rsidP="00EA2AC0">
      <w:pPr>
        <w:ind w:right="-597"/>
        <w:jc w:val="right"/>
        <w:rPr>
          <w:sz w:val="24"/>
          <w:szCs w:val="24"/>
        </w:rPr>
      </w:pPr>
    </w:p>
    <w:p w:rsidR="007E4DF2" w:rsidRPr="0091061A" w:rsidRDefault="007E4DF2" w:rsidP="00EA2AC0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Приложение № 4</w:t>
      </w:r>
    </w:p>
    <w:p w:rsidR="007E4DF2" w:rsidRPr="0091061A" w:rsidRDefault="007E4DF2" w:rsidP="00EA2AC0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 xml:space="preserve">к муниципальной программе, утвержденной </w:t>
      </w:r>
    </w:p>
    <w:p w:rsidR="007E4DF2" w:rsidRPr="0091061A" w:rsidRDefault="007E4DF2" w:rsidP="00EA2AC0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 xml:space="preserve">постановлением администрации </w:t>
      </w:r>
    </w:p>
    <w:p w:rsidR="007E4DF2" w:rsidRPr="0091061A" w:rsidRDefault="007E4DF2" w:rsidP="00EA2AC0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Черемховского районного муниципального образования</w:t>
      </w:r>
    </w:p>
    <w:p w:rsidR="007E4DF2" w:rsidRPr="0091061A" w:rsidRDefault="007E4DF2" w:rsidP="00EA2AC0">
      <w:pPr>
        <w:pStyle w:val="4"/>
        <w:shd w:val="clear" w:color="auto" w:fill="auto"/>
        <w:spacing w:before="0" w:after="0" w:line="240" w:lineRule="auto"/>
        <w:ind w:right="-597"/>
        <w:jc w:val="right"/>
        <w:rPr>
          <w:sz w:val="24"/>
          <w:szCs w:val="24"/>
        </w:rPr>
      </w:pPr>
      <w:r>
        <w:rPr>
          <w:sz w:val="24"/>
          <w:szCs w:val="24"/>
        </w:rPr>
        <w:t>от 13 ноября 2017 года № 662</w:t>
      </w:r>
    </w:p>
    <w:p w:rsidR="007E4DF2" w:rsidRDefault="007E4DF2" w:rsidP="00EA2AC0">
      <w:pPr>
        <w:jc w:val="right"/>
        <w:rPr>
          <w:sz w:val="24"/>
          <w:szCs w:val="24"/>
        </w:rPr>
      </w:pPr>
    </w:p>
    <w:p w:rsidR="007E4DF2" w:rsidRPr="00CD5720" w:rsidRDefault="007E4DF2" w:rsidP="00EA2AC0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  <w:r w:rsidRPr="00CD5720">
        <w:rPr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7E4DF2" w:rsidRPr="00CD5720" w:rsidRDefault="007E4DF2" w:rsidP="00EA2AC0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589" w:type="dxa"/>
        <w:tblInd w:w="-176" w:type="dxa"/>
        <w:tblLayout w:type="fixed"/>
        <w:tblLook w:val="00A0"/>
      </w:tblPr>
      <w:tblGrid>
        <w:gridCol w:w="713"/>
        <w:gridCol w:w="2824"/>
        <w:gridCol w:w="1845"/>
        <w:gridCol w:w="1692"/>
        <w:gridCol w:w="12"/>
        <w:gridCol w:w="33"/>
        <w:gridCol w:w="1647"/>
        <w:gridCol w:w="32"/>
        <w:gridCol w:w="13"/>
        <w:gridCol w:w="1125"/>
        <w:gridCol w:w="18"/>
        <w:gridCol w:w="27"/>
        <w:gridCol w:w="1080"/>
        <w:gridCol w:w="1110"/>
        <w:gridCol w:w="31"/>
        <w:gridCol w:w="1124"/>
        <w:gridCol w:w="10"/>
        <w:gridCol w:w="21"/>
        <w:gridCol w:w="1034"/>
        <w:gridCol w:w="7"/>
        <w:gridCol w:w="9"/>
        <w:gridCol w:w="31"/>
        <w:gridCol w:w="1151"/>
      </w:tblGrid>
      <w:tr w:rsidR="007E4DF2" w:rsidRPr="000110F8" w:rsidTr="001321DC">
        <w:trPr>
          <w:trHeight w:val="555"/>
          <w:tblHeader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тыс. руб.</w:t>
            </w:r>
          </w:p>
        </w:tc>
      </w:tr>
      <w:tr w:rsidR="007E4DF2" w:rsidRPr="000110F8" w:rsidTr="001321DC">
        <w:trPr>
          <w:trHeight w:val="315"/>
          <w:tblHeader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6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 том числе по годам</w:t>
            </w:r>
          </w:p>
        </w:tc>
      </w:tr>
      <w:tr w:rsidR="007E4DF2" w:rsidRPr="000110F8" w:rsidTr="001321DC">
        <w:trPr>
          <w:trHeight w:val="319"/>
          <w:tblHeader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2018 год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2019 год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2021 год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2023 год</w:t>
            </w:r>
          </w:p>
        </w:tc>
      </w:tr>
      <w:tr w:rsidR="007E4DF2" w:rsidRPr="000110F8" w:rsidTr="001321DC">
        <w:trPr>
          <w:trHeight w:val="39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 </w:t>
            </w:r>
          </w:p>
        </w:tc>
        <w:tc>
          <w:tcPr>
            <w:tcW w:w="14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b/>
                <w:sz w:val="22"/>
                <w:szCs w:val="22"/>
              </w:rPr>
            </w:pPr>
            <w:r w:rsidRPr="000110F8">
              <w:rPr>
                <w:b/>
                <w:sz w:val="22"/>
                <w:szCs w:val="22"/>
              </w:rPr>
              <w:t>Муниципальная программа «</w:t>
            </w:r>
            <w:r w:rsidRPr="000110F8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7E4DF2" w:rsidRPr="001321DC" w:rsidTr="001321DC">
        <w:trPr>
          <w:trHeight w:val="39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АЧРМО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189719,1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36712,79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30936,83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30517,37</w:t>
            </w:r>
          </w:p>
        </w:tc>
      </w:tr>
      <w:tr w:rsidR="007E4DF2" w:rsidRPr="001321DC" w:rsidTr="001321DC">
        <w:trPr>
          <w:trHeight w:val="60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21336,9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3626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3538,5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1321DC" w:rsidTr="001321DC">
        <w:trPr>
          <w:trHeight w:val="144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168382,2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33086,79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27398,33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26974,27</w:t>
            </w:r>
          </w:p>
        </w:tc>
      </w:tr>
      <w:tr w:rsidR="007E4DF2" w:rsidRPr="000110F8" w:rsidTr="001321DC">
        <w:trPr>
          <w:trHeight w:val="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48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1321DC" w:rsidRDefault="007E4DF2" w:rsidP="00EA2AC0">
            <w:pPr>
              <w:jc w:val="center"/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>Подпрограмма 1 «</w:t>
            </w:r>
            <w:r w:rsidRPr="001321DC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7E4DF2" w:rsidRPr="000110F8" w:rsidTr="001321DC">
        <w:trPr>
          <w:trHeight w:val="8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1321DC" w:rsidRDefault="007E4DF2" w:rsidP="00EA2AC0">
            <w:pPr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189659,1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36702,79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30926,83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30507,37</w:t>
            </w:r>
          </w:p>
        </w:tc>
      </w:tr>
      <w:tr w:rsidR="007E4DF2" w:rsidRPr="000110F8" w:rsidTr="001321DC">
        <w:trPr>
          <w:trHeight w:val="52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1321DC" w:rsidRDefault="007E4DF2" w:rsidP="00EA2AC0">
            <w:pPr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21336,9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3626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3538,5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219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1321DC" w:rsidRDefault="007E4DF2" w:rsidP="00EA2AC0">
            <w:pPr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168322,2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33076,79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27388,33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26964,27</w:t>
            </w:r>
          </w:p>
        </w:tc>
      </w:tr>
      <w:tr w:rsidR="007E4DF2" w:rsidRPr="000110F8" w:rsidTr="001321DC">
        <w:trPr>
          <w:trHeight w:val="159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1.2.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</w:t>
            </w:r>
            <w:r w:rsidRPr="000110F8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1321DC" w:rsidRDefault="007E4DF2" w:rsidP="00EA2AC0">
            <w:pPr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429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75,5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103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1321DC" w:rsidRDefault="007E4DF2" w:rsidP="00EA2AC0">
            <w:pPr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429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75,5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31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1.2.1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</w:pPr>
            <w:r w:rsidRPr="000110F8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E4DF2" w:rsidRPr="000110F8" w:rsidTr="001321DC">
        <w:trPr>
          <w:trHeight w:val="31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E4DF2" w:rsidRPr="000110F8" w:rsidTr="001321DC">
        <w:trPr>
          <w:trHeight w:val="246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1.2.2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sz w:val="22"/>
                <w:szCs w:val="22"/>
              </w:rPr>
              <w:t>Обучение по программам дополнительного профессионального образования муниципальных служащих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</w:pPr>
            <w:r w:rsidRPr="000110F8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E4DF2" w:rsidRPr="000110F8" w:rsidTr="001321DC">
        <w:trPr>
          <w:trHeight w:val="27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E4DF2" w:rsidRPr="000110F8" w:rsidTr="001321DC">
        <w:trPr>
          <w:trHeight w:val="42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1.2.3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sz w:val="22"/>
                <w:szCs w:val="22"/>
              </w:rPr>
              <w:t>Обучение муниципальных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</w:pPr>
            <w:r w:rsidRPr="000110F8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39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39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1.3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Доплаты к пенсиям, дополнительное пенсионное обеспечение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7E4DF2" w:rsidRPr="000110F8" w:rsidTr="001321DC">
        <w:trPr>
          <w:trHeight w:val="19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7E4DF2" w:rsidRPr="000110F8" w:rsidTr="001321DC">
        <w:trPr>
          <w:trHeight w:val="7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1.3.1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образования, ежемесячной доплаты к трудовой пенсии выборным лицам администрации и Думы Черемховского районного муниципального образования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7E4DF2" w:rsidRPr="000110F8" w:rsidTr="001321DC">
        <w:trPr>
          <w:trHeight w:val="177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7E4DF2" w:rsidRPr="000110F8" w:rsidTr="001321DC">
        <w:trPr>
          <w:trHeight w:val="57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1.4.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Льготы, предоставляемые гражданам, удостоенным звания «Почетный гражданин Черемховского района»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7E4DF2" w:rsidRPr="000110F8" w:rsidTr="001321DC">
        <w:trPr>
          <w:trHeight w:val="54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7E4DF2" w:rsidRPr="000110F8" w:rsidTr="001321DC">
        <w:trPr>
          <w:trHeight w:val="51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1.4.1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«О Почетном звании Почетный гражданин Черемховского района»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7E4DF2" w:rsidRPr="000110F8" w:rsidTr="001321DC">
        <w:trPr>
          <w:trHeight w:val="57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7E4DF2" w:rsidRPr="000110F8" w:rsidTr="001321DC">
        <w:trPr>
          <w:trHeight w:val="38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7E4DF2" w:rsidRPr="000110F8" w:rsidTr="002A7F4E">
        <w:trPr>
          <w:trHeight w:val="285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7E4DF2" w:rsidRPr="000110F8" w:rsidTr="002A7F4E">
        <w:trPr>
          <w:trHeight w:val="24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1.5.1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sz w:val="22"/>
                <w:szCs w:val="22"/>
              </w:rPr>
              <w:t>Ежегодные членские взносы в некоммерческую организацию «Ассоциация муниципальных образований Иркутской области»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отдел экономического прогнозирования и планирования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7E4DF2" w:rsidRPr="000110F8" w:rsidTr="002A7F4E">
        <w:trPr>
          <w:trHeight w:val="32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7E4DF2" w:rsidRPr="000110F8" w:rsidTr="002A7F4E">
        <w:trPr>
          <w:trHeight w:val="33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1.6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Осуществление функций администрации муниципального района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120177,46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24637,1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7E4DF2" w:rsidRPr="000110F8" w:rsidTr="002A7F4E">
        <w:trPr>
          <w:trHeight w:val="31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120177,46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24637,1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7E4DF2" w:rsidRPr="000110F8" w:rsidTr="001321DC">
        <w:trPr>
          <w:trHeight w:val="36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1.6.1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120177,46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24637,1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7E4DF2" w:rsidRPr="000110F8" w:rsidTr="001321DC">
        <w:trPr>
          <w:trHeight w:val="33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120177,46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24637,1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7E4DF2" w:rsidRPr="000110F8" w:rsidTr="001321DC">
        <w:trPr>
          <w:trHeight w:val="306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Обеспечение деятельности мэра муниципального района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10773,68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2146,08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7E4DF2" w:rsidRPr="000110F8" w:rsidTr="001321DC">
        <w:trPr>
          <w:trHeight w:val="36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10773,68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2146,08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7E4DF2" w:rsidRPr="000110F8" w:rsidTr="001321DC">
        <w:trPr>
          <w:trHeight w:val="33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1.7.1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10773,68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2146,08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7E4DF2" w:rsidRPr="000110F8" w:rsidTr="001321DC">
        <w:trPr>
          <w:trHeight w:val="30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10773,68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2146,08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7E4DF2" w:rsidRPr="000110F8" w:rsidTr="001321DC">
        <w:trPr>
          <w:trHeight w:val="28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Осуществление отдельных государственных полномочий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21336,9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3626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3538,5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19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21336,9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3626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3538,5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202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главный специалист- ответственный секретарь КДН и ЗП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7315,2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136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7315,2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21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1.8.2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6613,8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21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6613,8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21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1.8.3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3631,2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33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3631,2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188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1.8.4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консультант - ответственный секретарь ад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министратив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ной комиссии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3631,2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55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3631,2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42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должностные лица органа местного само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управления, уполномочен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ные составлять протоколы об администра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тивных право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нарушениях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37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35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1.8.6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отдел право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вого обеспече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141,3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93,4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5,9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375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141,3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93,4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5,9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1321DC" w:rsidRDefault="007E4DF2" w:rsidP="00EA2AC0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4DF2" w:rsidRPr="000110F8" w:rsidTr="001321DC">
        <w:trPr>
          <w:trHeight w:val="3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48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 xml:space="preserve">Подпрограмма 2 </w:t>
            </w:r>
            <w:r w:rsidRPr="000110F8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7E4DF2" w:rsidRPr="000110F8" w:rsidTr="001321DC">
        <w:trPr>
          <w:trHeight w:val="18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E4DF2" w:rsidRPr="000110F8" w:rsidTr="001321DC">
        <w:trPr>
          <w:trHeight w:val="18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E4DF2" w:rsidRPr="000110F8" w:rsidTr="001321DC">
        <w:trPr>
          <w:trHeight w:val="59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2.1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b/>
                <w:sz w:val="22"/>
                <w:szCs w:val="22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</w:p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Оказание административно-организационной поддержки СМСП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E4DF2" w:rsidRPr="000110F8" w:rsidTr="001321DC">
        <w:trPr>
          <w:trHeight w:val="66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E4DF2" w:rsidRPr="000110F8" w:rsidTr="001321DC">
        <w:trPr>
          <w:trHeight w:val="236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2.1.1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Проведение конкурса «Лучший кондитер года»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сектор торговли и бытового обслуживания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E4DF2" w:rsidRPr="000110F8" w:rsidTr="001321DC">
        <w:trPr>
          <w:trHeight w:val="255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E4DF2" w:rsidRPr="000110F8" w:rsidTr="001321DC">
        <w:trPr>
          <w:trHeight w:val="5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2.1.2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КУМИ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Без финансирования</w:t>
            </w:r>
          </w:p>
        </w:tc>
      </w:tr>
      <w:tr w:rsidR="007E4DF2" w:rsidRPr="000110F8" w:rsidTr="001321DC">
        <w:trPr>
          <w:trHeight w:val="3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2.1.3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Заключение муниципальных контрактов с СМСП на поставки товаров, выполнение работ, оказание услуг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сектор муниципальных закупок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F2" w:rsidRPr="000110F8" w:rsidRDefault="007E4DF2" w:rsidP="00EA2AC0">
            <w:pPr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DF2" w:rsidRPr="000110F8" w:rsidRDefault="007E4DF2" w:rsidP="00EA2AC0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7E4DF2" w:rsidRPr="007B27AF" w:rsidRDefault="007E4DF2" w:rsidP="00EA2AC0">
      <w:pPr>
        <w:rPr>
          <w:sz w:val="24"/>
          <w:szCs w:val="24"/>
        </w:rPr>
      </w:pPr>
    </w:p>
    <w:sectPr w:rsidR="007E4DF2" w:rsidRPr="007B27AF" w:rsidSect="00D519A0">
      <w:pgSz w:w="16838" w:h="11906" w:orient="landscape"/>
      <w:pgMar w:top="1276" w:right="992" w:bottom="1135" w:left="99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F2" w:rsidRDefault="007E4DF2">
      <w:r>
        <w:separator/>
      </w:r>
    </w:p>
  </w:endnote>
  <w:endnote w:type="continuationSeparator" w:id="1">
    <w:p w:rsidR="007E4DF2" w:rsidRDefault="007E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F2" w:rsidRDefault="007E4DF2">
      <w:r>
        <w:separator/>
      </w:r>
    </w:p>
  </w:footnote>
  <w:footnote w:type="continuationSeparator" w:id="1">
    <w:p w:rsidR="007E4DF2" w:rsidRDefault="007E4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10F8"/>
    <w:rsid w:val="00013170"/>
    <w:rsid w:val="0002644A"/>
    <w:rsid w:val="00031A15"/>
    <w:rsid w:val="00034AE7"/>
    <w:rsid w:val="00036D0A"/>
    <w:rsid w:val="000429E9"/>
    <w:rsid w:val="000440AF"/>
    <w:rsid w:val="00044F68"/>
    <w:rsid w:val="00060D39"/>
    <w:rsid w:val="00075EC3"/>
    <w:rsid w:val="00076E88"/>
    <w:rsid w:val="00090154"/>
    <w:rsid w:val="0009051D"/>
    <w:rsid w:val="000A0BBC"/>
    <w:rsid w:val="000B10E8"/>
    <w:rsid w:val="000B5140"/>
    <w:rsid w:val="000B7828"/>
    <w:rsid w:val="000C00E0"/>
    <w:rsid w:val="000C16C2"/>
    <w:rsid w:val="000E4B8F"/>
    <w:rsid w:val="000E6088"/>
    <w:rsid w:val="000E7513"/>
    <w:rsid w:val="000F09B5"/>
    <w:rsid w:val="000F7786"/>
    <w:rsid w:val="00101705"/>
    <w:rsid w:val="00124F05"/>
    <w:rsid w:val="00127C5E"/>
    <w:rsid w:val="001321DC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66A2C"/>
    <w:rsid w:val="00175B92"/>
    <w:rsid w:val="00177BFA"/>
    <w:rsid w:val="00177C5C"/>
    <w:rsid w:val="00177DCA"/>
    <w:rsid w:val="00197EAF"/>
    <w:rsid w:val="001A1548"/>
    <w:rsid w:val="001A435C"/>
    <w:rsid w:val="001A5CC7"/>
    <w:rsid w:val="001B5D41"/>
    <w:rsid w:val="001D74DD"/>
    <w:rsid w:val="001E02BA"/>
    <w:rsid w:val="001E289C"/>
    <w:rsid w:val="001E452C"/>
    <w:rsid w:val="001E7751"/>
    <w:rsid w:val="001F0B33"/>
    <w:rsid w:val="001F3E79"/>
    <w:rsid w:val="00203AA6"/>
    <w:rsid w:val="002157EC"/>
    <w:rsid w:val="0023120D"/>
    <w:rsid w:val="00231CE4"/>
    <w:rsid w:val="00231E6E"/>
    <w:rsid w:val="0023332D"/>
    <w:rsid w:val="002462A9"/>
    <w:rsid w:val="00255D74"/>
    <w:rsid w:val="002644D0"/>
    <w:rsid w:val="00264D24"/>
    <w:rsid w:val="00267ADE"/>
    <w:rsid w:val="0027037A"/>
    <w:rsid w:val="0027037D"/>
    <w:rsid w:val="002754BB"/>
    <w:rsid w:val="00282178"/>
    <w:rsid w:val="002908B4"/>
    <w:rsid w:val="00291384"/>
    <w:rsid w:val="002A7F4E"/>
    <w:rsid w:val="002C582F"/>
    <w:rsid w:val="002C64B3"/>
    <w:rsid w:val="002D4759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3F3E"/>
    <w:rsid w:val="0030787E"/>
    <w:rsid w:val="00312A9E"/>
    <w:rsid w:val="00333D8F"/>
    <w:rsid w:val="00337FC5"/>
    <w:rsid w:val="00343ADF"/>
    <w:rsid w:val="003456F4"/>
    <w:rsid w:val="003463E5"/>
    <w:rsid w:val="003468A1"/>
    <w:rsid w:val="00366912"/>
    <w:rsid w:val="00371D2A"/>
    <w:rsid w:val="00382643"/>
    <w:rsid w:val="00384938"/>
    <w:rsid w:val="00386A92"/>
    <w:rsid w:val="00393DBA"/>
    <w:rsid w:val="003967E4"/>
    <w:rsid w:val="003A0ADF"/>
    <w:rsid w:val="003A2E80"/>
    <w:rsid w:val="003B1D93"/>
    <w:rsid w:val="003B2D39"/>
    <w:rsid w:val="003C04A6"/>
    <w:rsid w:val="003C7FB4"/>
    <w:rsid w:val="003E0935"/>
    <w:rsid w:val="003E2A91"/>
    <w:rsid w:val="003E311E"/>
    <w:rsid w:val="003E462A"/>
    <w:rsid w:val="003E6AE8"/>
    <w:rsid w:val="003F1552"/>
    <w:rsid w:val="003F5640"/>
    <w:rsid w:val="0040017D"/>
    <w:rsid w:val="00401525"/>
    <w:rsid w:val="0040359C"/>
    <w:rsid w:val="00406F32"/>
    <w:rsid w:val="00407298"/>
    <w:rsid w:val="004119D5"/>
    <w:rsid w:val="0042253B"/>
    <w:rsid w:val="0043210E"/>
    <w:rsid w:val="004357DA"/>
    <w:rsid w:val="0044178B"/>
    <w:rsid w:val="00442130"/>
    <w:rsid w:val="0044290A"/>
    <w:rsid w:val="00445215"/>
    <w:rsid w:val="00456E1A"/>
    <w:rsid w:val="00470CEE"/>
    <w:rsid w:val="00475641"/>
    <w:rsid w:val="004929AC"/>
    <w:rsid w:val="004936F7"/>
    <w:rsid w:val="004B024D"/>
    <w:rsid w:val="004B1116"/>
    <w:rsid w:val="004B3702"/>
    <w:rsid w:val="004C02B7"/>
    <w:rsid w:val="004C0B9E"/>
    <w:rsid w:val="004C3474"/>
    <w:rsid w:val="004C3868"/>
    <w:rsid w:val="004C55FE"/>
    <w:rsid w:val="004D2C40"/>
    <w:rsid w:val="004D7802"/>
    <w:rsid w:val="004E35E8"/>
    <w:rsid w:val="004E56F5"/>
    <w:rsid w:val="004E74E5"/>
    <w:rsid w:val="004F088A"/>
    <w:rsid w:val="004F6358"/>
    <w:rsid w:val="00502906"/>
    <w:rsid w:val="00515DD5"/>
    <w:rsid w:val="00520983"/>
    <w:rsid w:val="00544D29"/>
    <w:rsid w:val="00545B03"/>
    <w:rsid w:val="00546911"/>
    <w:rsid w:val="00554672"/>
    <w:rsid w:val="00556454"/>
    <w:rsid w:val="00562FBF"/>
    <w:rsid w:val="005631A7"/>
    <w:rsid w:val="00580174"/>
    <w:rsid w:val="00582BF1"/>
    <w:rsid w:val="0058667F"/>
    <w:rsid w:val="00596983"/>
    <w:rsid w:val="005A3CCC"/>
    <w:rsid w:val="005C1C16"/>
    <w:rsid w:val="005D04A2"/>
    <w:rsid w:val="005D4E00"/>
    <w:rsid w:val="005F141B"/>
    <w:rsid w:val="005F3BD6"/>
    <w:rsid w:val="00601B34"/>
    <w:rsid w:val="00612D34"/>
    <w:rsid w:val="00622F4B"/>
    <w:rsid w:val="00630555"/>
    <w:rsid w:val="0063131E"/>
    <w:rsid w:val="006358CB"/>
    <w:rsid w:val="00636503"/>
    <w:rsid w:val="006407D7"/>
    <w:rsid w:val="00654233"/>
    <w:rsid w:val="00656E3B"/>
    <w:rsid w:val="00664948"/>
    <w:rsid w:val="00666673"/>
    <w:rsid w:val="006740B5"/>
    <w:rsid w:val="00676EAA"/>
    <w:rsid w:val="00684E5D"/>
    <w:rsid w:val="00685299"/>
    <w:rsid w:val="006907AB"/>
    <w:rsid w:val="00690DFE"/>
    <w:rsid w:val="00694678"/>
    <w:rsid w:val="00694882"/>
    <w:rsid w:val="006954A3"/>
    <w:rsid w:val="006B19A2"/>
    <w:rsid w:val="006B297B"/>
    <w:rsid w:val="006B2E3E"/>
    <w:rsid w:val="006B34D3"/>
    <w:rsid w:val="006C34D8"/>
    <w:rsid w:val="006C4F56"/>
    <w:rsid w:val="006F486B"/>
    <w:rsid w:val="0070535D"/>
    <w:rsid w:val="00714D1B"/>
    <w:rsid w:val="00731B5D"/>
    <w:rsid w:val="00731C6D"/>
    <w:rsid w:val="00733F3F"/>
    <w:rsid w:val="0074013E"/>
    <w:rsid w:val="00742D86"/>
    <w:rsid w:val="00751190"/>
    <w:rsid w:val="007574BD"/>
    <w:rsid w:val="0075778A"/>
    <w:rsid w:val="0076172D"/>
    <w:rsid w:val="00792144"/>
    <w:rsid w:val="007B27AF"/>
    <w:rsid w:val="007C69ED"/>
    <w:rsid w:val="007E2ED5"/>
    <w:rsid w:val="007E4DF2"/>
    <w:rsid w:val="007F2302"/>
    <w:rsid w:val="00801FA5"/>
    <w:rsid w:val="00812FA0"/>
    <w:rsid w:val="00815C20"/>
    <w:rsid w:val="00824E45"/>
    <w:rsid w:val="00825A53"/>
    <w:rsid w:val="00827552"/>
    <w:rsid w:val="00827668"/>
    <w:rsid w:val="008440AF"/>
    <w:rsid w:val="008475DD"/>
    <w:rsid w:val="0085741E"/>
    <w:rsid w:val="0087376D"/>
    <w:rsid w:val="00887A4E"/>
    <w:rsid w:val="00893A79"/>
    <w:rsid w:val="0089689A"/>
    <w:rsid w:val="008B5D98"/>
    <w:rsid w:val="008C0D51"/>
    <w:rsid w:val="008D1269"/>
    <w:rsid w:val="008D23FB"/>
    <w:rsid w:val="008E3ADF"/>
    <w:rsid w:val="008F5874"/>
    <w:rsid w:val="008F7DE1"/>
    <w:rsid w:val="0091061A"/>
    <w:rsid w:val="00923B89"/>
    <w:rsid w:val="0092713F"/>
    <w:rsid w:val="0093371A"/>
    <w:rsid w:val="0093702B"/>
    <w:rsid w:val="00953B0D"/>
    <w:rsid w:val="0096035E"/>
    <w:rsid w:val="0096576F"/>
    <w:rsid w:val="009761EC"/>
    <w:rsid w:val="0098029D"/>
    <w:rsid w:val="00982B61"/>
    <w:rsid w:val="00993A46"/>
    <w:rsid w:val="00995AD1"/>
    <w:rsid w:val="009A7851"/>
    <w:rsid w:val="009C0F4A"/>
    <w:rsid w:val="009C66FB"/>
    <w:rsid w:val="009C6D81"/>
    <w:rsid w:val="009D6012"/>
    <w:rsid w:val="009E0966"/>
    <w:rsid w:val="009E3749"/>
    <w:rsid w:val="009F2824"/>
    <w:rsid w:val="00A019AB"/>
    <w:rsid w:val="00A1007E"/>
    <w:rsid w:val="00A36BB9"/>
    <w:rsid w:val="00A43948"/>
    <w:rsid w:val="00A47C7B"/>
    <w:rsid w:val="00A5475C"/>
    <w:rsid w:val="00A6239C"/>
    <w:rsid w:val="00A62A8C"/>
    <w:rsid w:val="00A637D0"/>
    <w:rsid w:val="00A6511F"/>
    <w:rsid w:val="00A750AC"/>
    <w:rsid w:val="00A779F0"/>
    <w:rsid w:val="00A81992"/>
    <w:rsid w:val="00A819D4"/>
    <w:rsid w:val="00A8305D"/>
    <w:rsid w:val="00A83139"/>
    <w:rsid w:val="00AA237F"/>
    <w:rsid w:val="00AB1D3B"/>
    <w:rsid w:val="00AB6E8C"/>
    <w:rsid w:val="00AB7130"/>
    <w:rsid w:val="00AE49B0"/>
    <w:rsid w:val="00AF3B48"/>
    <w:rsid w:val="00B06542"/>
    <w:rsid w:val="00B1574C"/>
    <w:rsid w:val="00B23A4C"/>
    <w:rsid w:val="00B26905"/>
    <w:rsid w:val="00B30F5A"/>
    <w:rsid w:val="00B33D3D"/>
    <w:rsid w:val="00B34CF9"/>
    <w:rsid w:val="00B40161"/>
    <w:rsid w:val="00B415E2"/>
    <w:rsid w:val="00B46635"/>
    <w:rsid w:val="00B46AE8"/>
    <w:rsid w:val="00B50FA3"/>
    <w:rsid w:val="00B54986"/>
    <w:rsid w:val="00B5595A"/>
    <w:rsid w:val="00B6059C"/>
    <w:rsid w:val="00B63E4A"/>
    <w:rsid w:val="00B66D4B"/>
    <w:rsid w:val="00B67614"/>
    <w:rsid w:val="00B70A5F"/>
    <w:rsid w:val="00B77E6B"/>
    <w:rsid w:val="00B81A1A"/>
    <w:rsid w:val="00B82DFF"/>
    <w:rsid w:val="00B976EC"/>
    <w:rsid w:val="00BA6C84"/>
    <w:rsid w:val="00BC292B"/>
    <w:rsid w:val="00BC79FE"/>
    <w:rsid w:val="00BD6F2C"/>
    <w:rsid w:val="00BE0CEC"/>
    <w:rsid w:val="00BE2C8A"/>
    <w:rsid w:val="00BF10CA"/>
    <w:rsid w:val="00BF313D"/>
    <w:rsid w:val="00BF7DDE"/>
    <w:rsid w:val="00C06688"/>
    <w:rsid w:val="00C10E86"/>
    <w:rsid w:val="00C159E6"/>
    <w:rsid w:val="00C16052"/>
    <w:rsid w:val="00C32CFD"/>
    <w:rsid w:val="00C35231"/>
    <w:rsid w:val="00C474E2"/>
    <w:rsid w:val="00C50615"/>
    <w:rsid w:val="00C57B34"/>
    <w:rsid w:val="00C60B41"/>
    <w:rsid w:val="00C6374A"/>
    <w:rsid w:val="00C73137"/>
    <w:rsid w:val="00C801DD"/>
    <w:rsid w:val="00C80EF5"/>
    <w:rsid w:val="00C8644B"/>
    <w:rsid w:val="00CA291E"/>
    <w:rsid w:val="00CA3463"/>
    <w:rsid w:val="00CB1CCA"/>
    <w:rsid w:val="00CB345B"/>
    <w:rsid w:val="00CB5EEC"/>
    <w:rsid w:val="00CC2AF4"/>
    <w:rsid w:val="00CC520E"/>
    <w:rsid w:val="00CD20FC"/>
    <w:rsid w:val="00CD5720"/>
    <w:rsid w:val="00CE1268"/>
    <w:rsid w:val="00CF735A"/>
    <w:rsid w:val="00D060F2"/>
    <w:rsid w:val="00D10A92"/>
    <w:rsid w:val="00D36379"/>
    <w:rsid w:val="00D437C8"/>
    <w:rsid w:val="00D441AE"/>
    <w:rsid w:val="00D45D2B"/>
    <w:rsid w:val="00D519A0"/>
    <w:rsid w:val="00D530A5"/>
    <w:rsid w:val="00D543BC"/>
    <w:rsid w:val="00D62499"/>
    <w:rsid w:val="00D63BF3"/>
    <w:rsid w:val="00D6531B"/>
    <w:rsid w:val="00D73F89"/>
    <w:rsid w:val="00D76C91"/>
    <w:rsid w:val="00DB104C"/>
    <w:rsid w:val="00DB21D4"/>
    <w:rsid w:val="00DB4929"/>
    <w:rsid w:val="00DB5BCD"/>
    <w:rsid w:val="00DB5F5C"/>
    <w:rsid w:val="00DB7FA9"/>
    <w:rsid w:val="00DC6CDC"/>
    <w:rsid w:val="00DE1BC1"/>
    <w:rsid w:val="00DE2D0D"/>
    <w:rsid w:val="00DE3526"/>
    <w:rsid w:val="00DF191A"/>
    <w:rsid w:val="00DF387B"/>
    <w:rsid w:val="00DF59B4"/>
    <w:rsid w:val="00E07CA1"/>
    <w:rsid w:val="00E12043"/>
    <w:rsid w:val="00E1318A"/>
    <w:rsid w:val="00E17DCE"/>
    <w:rsid w:val="00E2114E"/>
    <w:rsid w:val="00E23482"/>
    <w:rsid w:val="00E3270C"/>
    <w:rsid w:val="00E34382"/>
    <w:rsid w:val="00E35564"/>
    <w:rsid w:val="00E3596C"/>
    <w:rsid w:val="00E46C49"/>
    <w:rsid w:val="00E51D79"/>
    <w:rsid w:val="00E67F96"/>
    <w:rsid w:val="00E7113B"/>
    <w:rsid w:val="00E7139A"/>
    <w:rsid w:val="00E76DB1"/>
    <w:rsid w:val="00EA2AC0"/>
    <w:rsid w:val="00EA3046"/>
    <w:rsid w:val="00EB1310"/>
    <w:rsid w:val="00EB47E2"/>
    <w:rsid w:val="00EB762B"/>
    <w:rsid w:val="00EC1822"/>
    <w:rsid w:val="00EC470C"/>
    <w:rsid w:val="00EC4A44"/>
    <w:rsid w:val="00ED49D3"/>
    <w:rsid w:val="00EE287D"/>
    <w:rsid w:val="00EE79D6"/>
    <w:rsid w:val="00EF06D0"/>
    <w:rsid w:val="00EF1629"/>
    <w:rsid w:val="00EF7532"/>
    <w:rsid w:val="00F0445A"/>
    <w:rsid w:val="00F222F8"/>
    <w:rsid w:val="00F3102A"/>
    <w:rsid w:val="00F31A29"/>
    <w:rsid w:val="00F32EB3"/>
    <w:rsid w:val="00F331D6"/>
    <w:rsid w:val="00F35621"/>
    <w:rsid w:val="00F36727"/>
    <w:rsid w:val="00F56D9F"/>
    <w:rsid w:val="00F60CBE"/>
    <w:rsid w:val="00F62ADA"/>
    <w:rsid w:val="00F66A5E"/>
    <w:rsid w:val="00F66D02"/>
    <w:rsid w:val="00F71582"/>
    <w:rsid w:val="00F73744"/>
    <w:rsid w:val="00F773A3"/>
    <w:rsid w:val="00F8245A"/>
    <w:rsid w:val="00F86018"/>
    <w:rsid w:val="00F96494"/>
    <w:rsid w:val="00FA027F"/>
    <w:rsid w:val="00FA03DB"/>
    <w:rsid w:val="00FA5082"/>
    <w:rsid w:val="00FA70E7"/>
    <w:rsid w:val="00FB6CEE"/>
    <w:rsid w:val="00FB75EB"/>
    <w:rsid w:val="00FC06A4"/>
    <w:rsid w:val="00FC32CB"/>
    <w:rsid w:val="00FC4A1F"/>
    <w:rsid w:val="00FD0A73"/>
    <w:rsid w:val="00FE440A"/>
    <w:rsid w:val="00FF18B8"/>
    <w:rsid w:val="00FF3217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3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3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3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3F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3F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3F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F3F"/>
    <w:rPr>
      <w:rFonts w:cs="Times New Roman"/>
      <w:sz w:val="26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2463F7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  <w:style w:type="character" w:customStyle="1" w:styleId="FontStyle14">
    <w:name w:val="Font Style14"/>
    <w:basedOn w:val="DefaultParagraphFont"/>
    <w:uiPriority w:val="99"/>
    <w:rsid w:val="008B5D9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A6C84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"/>
    <w:basedOn w:val="a"/>
    <w:uiPriority w:val="99"/>
    <w:rsid w:val="00127C5E"/>
    <w:rPr>
      <w:rFonts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styleId="CommentText">
    <w:name w:val="annotation text"/>
    <w:basedOn w:val="Normal"/>
    <w:link w:val="CommentTextChar"/>
    <w:uiPriority w:val="99"/>
    <w:rsid w:val="003C7FB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7FB4"/>
    <w:rPr>
      <w:rFonts w:cs="Times New Roman"/>
    </w:rPr>
  </w:style>
  <w:style w:type="paragraph" w:customStyle="1" w:styleId="Style6">
    <w:name w:val="Style6"/>
    <w:basedOn w:val="Normal"/>
    <w:uiPriority w:val="99"/>
    <w:rsid w:val="003C7FB4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paragraph" w:customStyle="1" w:styleId="ConsNonformat">
    <w:name w:val="ConsNonformat"/>
    <w:uiPriority w:val="99"/>
    <w:rsid w:val="009106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10</Pages>
  <Words>1998</Words>
  <Characters>11395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4</cp:revision>
  <cp:lastPrinted>2018-03-12T07:32:00Z</cp:lastPrinted>
  <dcterms:created xsi:type="dcterms:W3CDTF">2018-03-12T07:28:00Z</dcterms:created>
  <dcterms:modified xsi:type="dcterms:W3CDTF">2018-03-26T03:43:00Z</dcterms:modified>
</cp:coreProperties>
</file>