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7"/>
        <w:tblW w:w="9570" w:type="dxa"/>
        <w:tblLayout w:type="fixed"/>
        <w:tblLook w:val="0000"/>
      </w:tblPr>
      <w:tblGrid>
        <w:gridCol w:w="9570"/>
      </w:tblGrid>
      <w:tr w:rsidR="004D48AF" w:rsidRPr="00804CE8" w:rsidTr="00326117">
        <w:tc>
          <w:tcPr>
            <w:tcW w:w="9570" w:type="dxa"/>
          </w:tcPr>
          <w:p w:rsidR="004D48AF" w:rsidRPr="00A97BC1" w:rsidRDefault="004D48AF" w:rsidP="00326117">
            <w:pPr>
              <w:pStyle w:val="Heading1"/>
              <w:rPr>
                <w:b/>
                <w:sz w:val="28"/>
                <w:szCs w:val="28"/>
              </w:rPr>
            </w:pPr>
            <w:r w:rsidRPr="00BC08D2">
              <w:t>РОССИЙСКАЯ ФЕДЕРАЦИЯ</w:t>
            </w:r>
          </w:p>
        </w:tc>
      </w:tr>
      <w:tr w:rsidR="004D48AF" w:rsidRPr="00804CE8" w:rsidTr="00326117">
        <w:tc>
          <w:tcPr>
            <w:tcW w:w="9570" w:type="dxa"/>
          </w:tcPr>
          <w:p w:rsidR="004D48AF" w:rsidRPr="00BC08D2" w:rsidRDefault="004D48AF" w:rsidP="0032611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Черемховское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районное </w:t>
            </w:r>
            <w:r w:rsidRPr="00BC08D2">
              <w:rPr>
                <w:rFonts w:ascii="Arial" w:hAnsi="Arial"/>
                <w:b/>
                <w:sz w:val="28"/>
                <w:szCs w:val="28"/>
              </w:rPr>
              <w:t>муниципальное образование</w:t>
            </w:r>
          </w:p>
          <w:p w:rsidR="004D48AF" w:rsidRPr="00BC08D2" w:rsidRDefault="004D48AF" w:rsidP="0032611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4D48AF" w:rsidRPr="00BC08D2" w:rsidRDefault="004D48AF" w:rsidP="0032611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4D48AF" w:rsidRPr="00BC08D2" w:rsidRDefault="004D48AF" w:rsidP="00326117">
            <w:pPr>
              <w:pStyle w:val="Heading3"/>
              <w:rPr>
                <w:sz w:val="28"/>
                <w:szCs w:val="28"/>
              </w:rPr>
            </w:pPr>
            <w:r w:rsidRPr="00BC08D2">
              <w:rPr>
                <w:sz w:val="28"/>
                <w:szCs w:val="28"/>
              </w:rPr>
              <w:t>Р Е Ш Е Н И Е</w:t>
            </w:r>
          </w:p>
          <w:p w:rsidR="004D48AF" w:rsidRPr="00BC08D2" w:rsidRDefault="004D48AF" w:rsidP="003261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4D48AF" w:rsidRPr="00804CE8" w:rsidTr="00326117">
        <w:tc>
          <w:tcPr>
            <w:tcW w:w="4785" w:type="dxa"/>
          </w:tcPr>
          <w:p w:rsidR="004D48AF" w:rsidRDefault="004D48AF" w:rsidP="0032611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left:0;text-align:left;margin-left:-32.4pt;margin-top:47.1pt;width:68.4pt;height:45pt;z-index:251658240;mso-position-horizontal-relative:text;mso-position-vertical-relative:text"/>
              </w:pict>
            </w:r>
            <w:r w:rsidRPr="00804CE8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</w:t>
            </w:r>
          </w:p>
          <w:p w:rsidR="004D48AF" w:rsidRPr="00985AD5" w:rsidRDefault="004D48AF" w:rsidP="00326117">
            <w:pPr>
              <w:jc w:val="center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20.07.2016 № 95</w:t>
            </w:r>
          </w:p>
          <w:p w:rsidR="004D48AF" w:rsidRPr="00804CE8" w:rsidRDefault="004D48AF" w:rsidP="00326117">
            <w:pPr>
              <w:jc w:val="right"/>
              <w:rPr>
                <w:sz w:val="26"/>
                <w:szCs w:val="26"/>
              </w:rPr>
            </w:pPr>
          </w:p>
          <w:p w:rsidR="004D48AF" w:rsidRPr="00804CE8" w:rsidRDefault="004D48AF" w:rsidP="00326117">
            <w:pPr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                     г.</w:t>
            </w:r>
            <w:r>
              <w:rPr>
                <w:sz w:val="26"/>
                <w:szCs w:val="26"/>
              </w:rPr>
              <w:t xml:space="preserve"> </w:t>
            </w:r>
            <w:r w:rsidRPr="00804CE8">
              <w:rPr>
                <w:sz w:val="26"/>
                <w:szCs w:val="26"/>
              </w:rPr>
              <w:t>Черемхово</w:t>
            </w:r>
          </w:p>
          <w:p w:rsidR="004D48AF" w:rsidRPr="00804CE8" w:rsidRDefault="004D48AF" w:rsidP="00326117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4D48AF" w:rsidRPr="00804CE8" w:rsidRDefault="004D48AF" w:rsidP="00326117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4D48AF" w:rsidRPr="00804CE8" w:rsidRDefault="004D48AF" w:rsidP="00326117">
            <w:pPr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4D48AF" w:rsidRPr="00804CE8" w:rsidRDefault="004D48AF" w:rsidP="00326117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</w:tr>
    </w:tbl>
    <w:p w:rsidR="004D48AF" w:rsidRPr="00C82949" w:rsidRDefault="004D48AF" w:rsidP="00FD46D0">
      <w:pPr>
        <w:rPr>
          <w:sz w:val="28"/>
          <w:szCs w:val="28"/>
        </w:rPr>
      </w:pPr>
    </w:p>
    <w:tbl>
      <w:tblPr>
        <w:tblW w:w="103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019"/>
        <w:gridCol w:w="285"/>
        <w:gridCol w:w="4785"/>
      </w:tblGrid>
      <w:tr w:rsidR="004D48AF" w:rsidRPr="00C82949" w:rsidTr="0032611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8AF" w:rsidRPr="00C82949" w:rsidRDefault="004D48AF" w:rsidP="00326117">
            <w:pPr>
              <w:rPr>
                <w:sz w:val="28"/>
                <w:szCs w:val="28"/>
              </w:rPr>
            </w:pPr>
            <w:r w:rsidRPr="00C82949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4D48AF" w:rsidRPr="009C72FD" w:rsidRDefault="004D48AF" w:rsidP="009D4084">
            <w:pPr>
              <w:rPr>
                <w:b/>
                <w:sz w:val="24"/>
                <w:szCs w:val="24"/>
              </w:rPr>
            </w:pPr>
            <w:r w:rsidRPr="009C72FD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Положение о Контрольно-счетной палате Черемховского районного муниципального образования, утвержденное решением районной Думы от 06.03.2012 № 192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D48AF" w:rsidRPr="00D9224A" w:rsidRDefault="004D48AF" w:rsidP="00326117">
            <w:pPr>
              <w:jc w:val="right"/>
              <w:rPr>
                <w:sz w:val="24"/>
                <w:szCs w:val="24"/>
              </w:rPr>
            </w:pPr>
            <w:r w:rsidRPr="00D9224A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D48AF" w:rsidRPr="00C82949" w:rsidRDefault="004D48AF" w:rsidP="00326117">
            <w:pPr>
              <w:rPr>
                <w:sz w:val="28"/>
                <w:szCs w:val="28"/>
              </w:rPr>
            </w:pPr>
          </w:p>
          <w:p w:rsidR="004D48AF" w:rsidRPr="00C82949" w:rsidRDefault="004D48AF" w:rsidP="00326117">
            <w:pPr>
              <w:rPr>
                <w:sz w:val="28"/>
                <w:szCs w:val="28"/>
              </w:rPr>
            </w:pPr>
          </w:p>
          <w:p w:rsidR="004D48AF" w:rsidRPr="00C82949" w:rsidRDefault="004D48AF" w:rsidP="00326117">
            <w:pPr>
              <w:rPr>
                <w:sz w:val="28"/>
                <w:szCs w:val="28"/>
              </w:rPr>
            </w:pPr>
          </w:p>
          <w:p w:rsidR="004D48AF" w:rsidRPr="00C82949" w:rsidRDefault="004D48AF" w:rsidP="00326117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4D48AF" w:rsidRDefault="004D48AF" w:rsidP="00FD46D0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8AF" w:rsidRDefault="004D48AF" w:rsidP="00FD46D0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46D0">
        <w:rPr>
          <w:rFonts w:ascii="Times New Roman" w:hAnsi="Times New Roman"/>
          <w:sz w:val="28"/>
          <w:szCs w:val="28"/>
        </w:rPr>
        <w:t>уководствуясь Бюджетным кодексом Российской Федераци</w:t>
      </w:r>
      <w:r>
        <w:rPr>
          <w:rFonts w:ascii="Times New Roman" w:hAnsi="Times New Roman"/>
          <w:sz w:val="28"/>
          <w:szCs w:val="28"/>
        </w:rPr>
        <w:t>и, Федеральным законом от 06.10.</w:t>
      </w:r>
      <w:r w:rsidRPr="00FD46D0">
        <w:rPr>
          <w:rFonts w:ascii="Times New Roman" w:hAnsi="Times New Roman"/>
          <w:sz w:val="28"/>
          <w:szCs w:val="28"/>
        </w:rPr>
        <w:t>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6D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Федеральным законом от 07.02.</w:t>
      </w:r>
      <w:r w:rsidRPr="00FD46D0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6D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6D0">
        <w:rPr>
          <w:rFonts w:ascii="Times New Roman" w:hAnsi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>, Федеральным законом от 05.04.2013 № 44</w:t>
      </w:r>
      <w:r w:rsidRPr="00FD46D0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статьями 34, 44.1, 51 </w:t>
      </w:r>
      <w:r w:rsidRPr="00F80455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образования, Дума Черемховского районного муниципального образования</w:t>
      </w:r>
    </w:p>
    <w:p w:rsidR="004D48AF" w:rsidRPr="00FD46D0" w:rsidRDefault="004D48AF" w:rsidP="00FD46D0"/>
    <w:p w:rsidR="004D48AF" w:rsidRPr="00804CE8" w:rsidRDefault="004D48AF" w:rsidP="00FD46D0">
      <w:pPr>
        <w:jc w:val="center"/>
        <w:rPr>
          <w:b/>
          <w:sz w:val="26"/>
          <w:szCs w:val="26"/>
        </w:rPr>
      </w:pPr>
      <w:r w:rsidRPr="00804CE8">
        <w:rPr>
          <w:b/>
          <w:sz w:val="26"/>
          <w:szCs w:val="26"/>
        </w:rPr>
        <w:t>р е ш и л а:</w:t>
      </w:r>
    </w:p>
    <w:p w:rsidR="004D48AF" w:rsidRPr="0000409C" w:rsidRDefault="004D48AF" w:rsidP="00FD46D0"/>
    <w:p w:rsidR="004D48AF" w:rsidRDefault="004D48AF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8C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о Контрольно-счетной палате Черемховского районного муниципального </w:t>
      </w:r>
      <w:r w:rsidRPr="00EF7F86"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  <w:r w:rsidRPr="00EF7F86">
        <w:rPr>
          <w:sz w:val="24"/>
          <w:szCs w:val="24"/>
        </w:rPr>
        <w:t xml:space="preserve"> </w:t>
      </w:r>
      <w:r>
        <w:rPr>
          <w:sz w:val="28"/>
          <w:szCs w:val="28"/>
        </w:rPr>
        <w:t>утвержденное</w:t>
      </w:r>
      <w:r w:rsidRPr="00EF7F86">
        <w:rPr>
          <w:sz w:val="28"/>
          <w:szCs w:val="28"/>
        </w:rPr>
        <w:t xml:space="preserve"> решением Думы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EF7F86">
        <w:rPr>
          <w:sz w:val="28"/>
          <w:szCs w:val="28"/>
        </w:rPr>
        <w:t xml:space="preserve"> от 06</w:t>
      </w:r>
      <w:r>
        <w:rPr>
          <w:sz w:val="28"/>
          <w:szCs w:val="28"/>
        </w:rPr>
        <w:t>.03.2012</w:t>
      </w:r>
      <w:r w:rsidRPr="00EF7F86">
        <w:rPr>
          <w:sz w:val="28"/>
          <w:szCs w:val="28"/>
        </w:rPr>
        <w:t xml:space="preserve"> № 192 </w:t>
      </w:r>
      <w:r>
        <w:rPr>
          <w:sz w:val="28"/>
          <w:szCs w:val="28"/>
        </w:rPr>
        <w:t>(в редакции решения Думы Черемховского районного муниципального образования от 24.02.2014 № 296) следующие изменения:</w:t>
      </w:r>
    </w:p>
    <w:p w:rsidR="004D48AF" w:rsidRDefault="004D48AF" w:rsidP="00E338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и второй части 1 статьи 4 изложить в следующей редакции:</w:t>
      </w:r>
    </w:p>
    <w:p w:rsidR="004D48AF" w:rsidRDefault="004D48AF" w:rsidP="00377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bookmarkStart w:id="0" w:name="sub_41"/>
      <w:r w:rsidRPr="00F273BA">
        <w:rPr>
          <w:sz w:val="28"/>
          <w:szCs w:val="28"/>
        </w:rPr>
        <w:t>КСП состоит из председателя</w:t>
      </w:r>
      <w:r>
        <w:rPr>
          <w:sz w:val="28"/>
          <w:szCs w:val="28"/>
        </w:rPr>
        <w:t>, заместителя председателя</w:t>
      </w:r>
      <w:r w:rsidRPr="00F273BA">
        <w:rPr>
          <w:sz w:val="28"/>
          <w:szCs w:val="28"/>
        </w:rPr>
        <w:t xml:space="preserve"> и аппарата КСП. </w:t>
      </w:r>
      <w:bookmarkEnd w:id="0"/>
      <w:r w:rsidRPr="00F273B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и заместитель председателя КСП, действующие</w:t>
      </w:r>
      <w:r w:rsidRPr="00F273BA">
        <w:rPr>
          <w:sz w:val="28"/>
          <w:szCs w:val="28"/>
        </w:rPr>
        <w:t xml:space="preserve"> на постоянной основе, </w:t>
      </w:r>
      <w:r>
        <w:rPr>
          <w:sz w:val="28"/>
          <w:szCs w:val="28"/>
        </w:rPr>
        <w:t>являются лицами, замещающими должности</w:t>
      </w:r>
      <w:r w:rsidRPr="00F273BA">
        <w:rPr>
          <w:sz w:val="28"/>
          <w:szCs w:val="28"/>
        </w:rPr>
        <w:t xml:space="preserve"> муниципальной службы.</w:t>
      </w:r>
    </w:p>
    <w:p w:rsidR="004D48AF" w:rsidRDefault="004D48AF" w:rsidP="00377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Трудовые договоры с председателем и заместителем председателя КСП заключает председатель районной Думы.»;</w:t>
      </w:r>
    </w:p>
    <w:p w:rsidR="004D48AF" w:rsidRDefault="004D48AF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статью 5 изложить в следующей редакции:</w:t>
      </w:r>
    </w:p>
    <w:p w:rsidR="004D48AF" w:rsidRDefault="004D48AF" w:rsidP="00B228F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273BA">
        <w:rPr>
          <w:bCs/>
          <w:sz w:val="28"/>
          <w:szCs w:val="28"/>
        </w:rPr>
        <w:t>Статья 5. Порядок назначения на должность председателя</w:t>
      </w:r>
      <w:r>
        <w:rPr>
          <w:bCs/>
          <w:sz w:val="28"/>
          <w:szCs w:val="28"/>
        </w:rPr>
        <w:t xml:space="preserve"> </w:t>
      </w:r>
      <w:r w:rsidRPr="00F273BA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заместителя председателя </w:t>
      </w:r>
      <w:r w:rsidRPr="00F273BA">
        <w:rPr>
          <w:bCs/>
          <w:sz w:val="28"/>
          <w:szCs w:val="28"/>
        </w:rPr>
        <w:t>КСП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7801">
        <w:rPr>
          <w:sz w:val="28"/>
          <w:szCs w:val="28"/>
        </w:rPr>
        <w:t>1.</w:t>
      </w:r>
      <w:r>
        <w:rPr>
          <w:sz w:val="28"/>
          <w:szCs w:val="28"/>
        </w:rPr>
        <w:t xml:space="preserve"> Председатель и заместитель председателя КСП назначаются на должность решением районной Думы большинством голосов от установленного числа депутатов, сроком на пять лет.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5862">
        <w:rPr>
          <w:sz w:val="28"/>
          <w:szCs w:val="28"/>
        </w:rPr>
        <w:t>Кандидатуры для назначения на должност</w:t>
      </w:r>
      <w:r>
        <w:rPr>
          <w:sz w:val="28"/>
          <w:szCs w:val="28"/>
        </w:rPr>
        <w:t>ь</w:t>
      </w:r>
      <w:r w:rsidRPr="0099586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995862">
        <w:rPr>
          <w:sz w:val="28"/>
          <w:szCs w:val="28"/>
        </w:rPr>
        <w:t xml:space="preserve"> </w:t>
      </w:r>
      <w:r>
        <w:rPr>
          <w:sz w:val="28"/>
          <w:szCs w:val="28"/>
        </w:rPr>
        <w:t>и заместителя председателя КСП</w:t>
      </w:r>
      <w:r w:rsidRPr="00995862">
        <w:rPr>
          <w:sz w:val="28"/>
          <w:szCs w:val="28"/>
        </w:rPr>
        <w:t xml:space="preserve"> вносятся в </w:t>
      </w:r>
      <w:r>
        <w:rPr>
          <w:sz w:val="28"/>
          <w:szCs w:val="28"/>
        </w:rPr>
        <w:t xml:space="preserve">районную Думу </w:t>
      </w:r>
      <w:r w:rsidRPr="00995862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995862">
        <w:rPr>
          <w:sz w:val="28"/>
          <w:szCs w:val="28"/>
        </w:rPr>
        <w:t xml:space="preserve"> чем за два месяца до окончания срока полномочий </w:t>
      </w:r>
      <w:r>
        <w:rPr>
          <w:sz w:val="28"/>
          <w:szCs w:val="28"/>
        </w:rPr>
        <w:t>председателя</w:t>
      </w:r>
      <w:r w:rsidRPr="00995862">
        <w:rPr>
          <w:sz w:val="28"/>
          <w:szCs w:val="28"/>
        </w:rPr>
        <w:t xml:space="preserve"> </w:t>
      </w:r>
      <w:r>
        <w:rPr>
          <w:sz w:val="28"/>
          <w:szCs w:val="28"/>
        </w:rPr>
        <w:t>и заместителя председателя КСП.</w:t>
      </w:r>
    </w:p>
    <w:p w:rsidR="004D48AF" w:rsidRPr="00995862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5862">
        <w:rPr>
          <w:sz w:val="28"/>
          <w:szCs w:val="28"/>
        </w:rPr>
        <w:t xml:space="preserve">В случае досрочного освобождения от должности </w:t>
      </w:r>
      <w:r>
        <w:rPr>
          <w:sz w:val="28"/>
          <w:szCs w:val="28"/>
        </w:rPr>
        <w:t>председателя</w:t>
      </w:r>
      <w:r w:rsidRPr="00995862">
        <w:rPr>
          <w:sz w:val="28"/>
          <w:szCs w:val="28"/>
        </w:rPr>
        <w:t xml:space="preserve"> </w:t>
      </w:r>
      <w:r>
        <w:rPr>
          <w:sz w:val="28"/>
          <w:szCs w:val="28"/>
        </w:rPr>
        <w:t>или заместителя председателя КСП</w:t>
      </w:r>
      <w:r w:rsidRPr="00995862">
        <w:rPr>
          <w:sz w:val="28"/>
          <w:szCs w:val="28"/>
        </w:rPr>
        <w:t xml:space="preserve"> назначение на должност</w:t>
      </w:r>
      <w:r>
        <w:rPr>
          <w:sz w:val="28"/>
          <w:szCs w:val="28"/>
        </w:rPr>
        <w:t>и</w:t>
      </w:r>
      <w:r w:rsidRPr="00995862">
        <w:rPr>
          <w:sz w:val="28"/>
          <w:szCs w:val="28"/>
        </w:rPr>
        <w:t xml:space="preserve"> производится в срок не позднее двух месяцев со дня указанного освобождения.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кандидатурах на должность председателя КСП вносятся в районную Думу: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председателем районной Думы;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42A1">
        <w:rPr>
          <w:spacing w:val="-4"/>
          <w:sz w:val="28"/>
          <w:szCs w:val="28"/>
        </w:rPr>
        <w:t xml:space="preserve">не менее одной </w:t>
      </w:r>
      <w:r w:rsidRPr="002F42A1">
        <w:rPr>
          <w:sz w:val="28"/>
          <w:szCs w:val="28"/>
        </w:rPr>
        <w:t xml:space="preserve">трети от установленного числа </w:t>
      </w:r>
      <w:r>
        <w:rPr>
          <w:sz w:val="28"/>
          <w:szCs w:val="28"/>
        </w:rPr>
        <w:t>депутатов районной Думы;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мэром  района.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о кандидатурах на должности председателя и заместителя председателя КСП прилагаются документы, подтверждающие соответствие предлагаемых кандидатур требованиям, установленным статьей 6 настоящего Положения.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4EAF">
        <w:rPr>
          <w:sz w:val="28"/>
          <w:szCs w:val="28"/>
        </w:rPr>
        <w:t xml:space="preserve">Кандидатура на должность </w:t>
      </w:r>
      <w:r>
        <w:rPr>
          <w:sz w:val="28"/>
          <w:szCs w:val="28"/>
        </w:rPr>
        <w:t>заместителя председателя</w:t>
      </w:r>
      <w:r w:rsidRPr="00A74EAF">
        <w:rPr>
          <w:sz w:val="28"/>
          <w:szCs w:val="28"/>
        </w:rPr>
        <w:t xml:space="preserve"> К</w:t>
      </w:r>
      <w:r>
        <w:rPr>
          <w:sz w:val="28"/>
          <w:szCs w:val="28"/>
        </w:rPr>
        <w:t>СП</w:t>
      </w:r>
      <w:r w:rsidRPr="00A74EAF">
        <w:rPr>
          <w:sz w:val="28"/>
          <w:szCs w:val="28"/>
        </w:rPr>
        <w:t xml:space="preserve"> вносится в </w:t>
      </w:r>
      <w:r>
        <w:rPr>
          <w:sz w:val="28"/>
          <w:szCs w:val="28"/>
        </w:rPr>
        <w:t>районную Думу</w:t>
      </w:r>
      <w:r w:rsidRPr="00A74EAF">
        <w:rPr>
          <w:sz w:val="28"/>
          <w:szCs w:val="28"/>
        </w:rPr>
        <w:t xml:space="preserve"> председателем К</w:t>
      </w:r>
      <w:r>
        <w:rPr>
          <w:sz w:val="28"/>
          <w:szCs w:val="28"/>
        </w:rPr>
        <w:t xml:space="preserve">СП. 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подачи председателем, заместителем председателя КСП заявления об отставке председатель, заместитель председателя считается освобожденным от должности с даты, указанной в заявлении. Во всех остальных случаях, предусмотренных частью 5 статьи 10 настоящего Положения, решение о досрочном освобождении председателя, заместителя председателя принимается решением районной Думы не позднее чем через один месяц со дня наступления соответствующих обстоятельств либо на ближайшем заседании районной Думы. 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председателя и заместителя председателя КСП исчисляется со дня назначения их на соответствующие должности.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3E2">
        <w:rPr>
          <w:sz w:val="28"/>
          <w:szCs w:val="28"/>
        </w:rPr>
        <w:t xml:space="preserve">6. Порядок рассмотрения кандидатур на должности председателя и </w:t>
      </w:r>
      <w:r>
        <w:rPr>
          <w:sz w:val="28"/>
          <w:szCs w:val="28"/>
        </w:rPr>
        <w:t>заместителя председателя</w:t>
      </w:r>
      <w:r w:rsidRPr="003B53E2">
        <w:rPr>
          <w:sz w:val="28"/>
          <w:szCs w:val="28"/>
        </w:rPr>
        <w:t xml:space="preserve"> К</w:t>
      </w:r>
      <w:r>
        <w:rPr>
          <w:sz w:val="28"/>
          <w:szCs w:val="28"/>
        </w:rPr>
        <w:t>СП</w:t>
      </w:r>
      <w:r w:rsidRPr="003B53E2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</w:t>
      </w:r>
      <w:r w:rsidRPr="003B53E2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>районной Думы</w:t>
      </w:r>
      <w:r w:rsidRPr="003B53E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D48AF" w:rsidRDefault="004D48AF" w:rsidP="00D149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статью 6 изложить в следующей редакции:</w:t>
      </w:r>
    </w:p>
    <w:p w:rsidR="004D48AF" w:rsidRDefault="004D48AF" w:rsidP="00D149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6. Требования к кандидатурам на должности председателя и заместителя председателя КСП.</w:t>
      </w:r>
    </w:p>
    <w:p w:rsidR="004D48AF" w:rsidRPr="00227238" w:rsidRDefault="004D48AF" w:rsidP="00227238">
      <w:pPr>
        <w:ind w:firstLine="720"/>
        <w:jc w:val="both"/>
        <w:rPr>
          <w:sz w:val="28"/>
          <w:szCs w:val="28"/>
        </w:rPr>
      </w:pPr>
      <w:bookmarkStart w:id="1" w:name="sub_51"/>
      <w:r w:rsidRPr="00227238">
        <w:rPr>
          <w:sz w:val="28"/>
          <w:szCs w:val="28"/>
        </w:rPr>
        <w:t>1. На д</w:t>
      </w:r>
      <w:r>
        <w:rPr>
          <w:sz w:val="28"/>
          <w:szCs w:val="28"/>
        </w:rPr>
        <w:t>олжность председателя и</w:t>
      </w:r>
      <w:r w:rsidRPr="00227238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председателя КСП </w:t>
      </w:r>
      <w:r w:rsidRPr="00227238">
        <w:rPr>
          <w:sz w:val="28"/>
          <w:szCs w:val="28"/>
        </w:rPr>
        <w:t xml:space="preserve"> назначаются граждане Российской Федерации, отвечающие требованиям, установленным </w:t>
      </w:r>
      <w:hyperlink r:id="rId6" w:history="1">
        <w:r w:rsidRPr="00227238">
          <w:rPr>
            <w:rStyle w:val="Hyperlink"/>
            <w:color w:val="auto"/>
            <w:sz w:val="28"/>
            <w:szCs w:val="28"/>
            <w:u w:val="none"/>
          </w:rPr>
          <w:t>статьей 7</w:t>
        </w:r>
      </w:hyperlink>
      <w:r w:rsidRPr="00227238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227238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27238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227238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22723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образований»</w:t>
      </w:r>
      <w:r w:rsidRPr="00227238">
        <w:rPr>
          <w:sz w:val="28"/>
          <w:szCs w:val="28"/>
        </w:rPr>
        <w:t>.</w:t>
      </w:r>
    </w:p>
    <w:p w:rsidR="004D48AF" w:rsidRPr="00227238" w:rsidRDefault="004D48AF" w:rsidP="00227238">
      <w:pPr>
        <w:ind w:firstLine="720"/>
        <w:jc w:val="both"/>
        <w:rPr>
          <w:sz w:val="28"/>
          <w:szCs w:val="28"/>
        </w:rPr>
      </w:pPr>
      <w:bookmarkStart w:id="2" w:name="sub_52"/>
      <w:bookmarkEnd w:id="1"/>
      <w:r>
        <w:rPr>
          <w:sz w:val="28"/>
          <w:szCs w:val="28"/>
        </w:rPr>
        <w:t>2. На должность председателя и</w:t>
      </w:r>
      <w:r w:rsidRPr="00227238">
        <w:rPr>
          <w:sz w:val="28"/>
          <w:szCs w:val="28"/>
        </w:rPr>
        <w:t xml:space="preserve"> заместителя председателя </w:t>
      </w:r>
      <w:r>
        <w:rPr>
          <w:sz w:val="28"/>
          <w:szCs w:val="28"/>
        </w:rPr>
        <w:t>КСП</w:t>
      </w:r>
      <w:r w:rsidRPr="00227238">
        <w:rPr>
          <w:sz w:val="28"/>
          <w:szCs w:val="28"/>
        </w:rPr>
        <w:t xml:space="preserve"> назначаются граждане Российской Федерации, имеющие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  <w:r>
        <w:rPr>
          <w:sz w:val="28"/>
          <w:szCs w:val="28"/>
        </w:rPr>
        <w:t>»;</w:t>
      </w:r>
    </w:p>
    <w:bookmarkEnd w:id="2"/>
    <w:p w:rsidR="004D48AF" w:rsidRDefault="004D48AF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части 3 статьи 7 слова «одного из инспекторов КСП» заменить словами «заместителя председателя КСП».</w:t>
      </w:r>
    </w:p>
    <w:p w:rsidR="004D48AF" w:rsidRDefault="004D48AF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статьей 8:</w:t>
      </w:r>
    </w:p>
    <w:p w:rsidR="004D48AF" w:rsidRDefault="004D48AF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8. Заместитель председателя КСП</w:t>
      </w:r>
    </w:p>
    <w:p w:rsidR="004D48AF" w:rsidRPr="000916F4" w:rsidRDefault="004D48AF" w:rsidP="000916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4F5">
        <w:rPr>
          <w:sz w:val="28"/>
          <w:szCs w:val="28"/>
        </w:rPr>
        <w:t xml:space="preserve">1. </w:t>
      </w:r>
      <w:r>
        <w:rPr>
          <w:sz w:val="28"/>
          <w:szCs w:val="28"/>
        </w:rPr>
        <w:t>Заместитель председателя КСП</w:t>
      </w:r>
      <w:r w:rsidRPr="00BC44F5">
        <w:rPr>
          <w:sz w:val="28"/>
          <w:szCs w:val="28"/>
        </w:rPr>
        <w:t xml:space="preserve"> возглавля</w:t>
      </w:r>
      <w:r>
        <w:rPr>
          <w:sz w:val="28"/>
          <w:szCs w:val="28"/>
        </w:rPr>
        <w:t>е</w:t>
      </w:r>
      <w:r w:rsidRPr="00BC44F5">
        <w:rPr>
          <w:sz w:val="28"/>
          <w:szCs w:val="28"/>
        </w:rPr>
        <w:t xml:space="preserve">т направления деятельности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 xml:space="preserve">, </w:t>
      </w:r>
      <w:r w:rsidRPr="000916F4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0916F4">
        <w:rPr>
          <w:sz w:val="28"/>
          <w:szCs w:val="28"/>
        </w:rPr>
        <w:t>тся руководител</w:t>
      </w:r>
      <w:r>
        <w:rPr>
          <w:sz w:val="28"/>
          <w:szCs w:val="28"/>
        </w:rPr>
        <w:t>ем</w:t>
      </w:r>
      <w:r w:rsidRPr="000916F4">
        <w:rPr>
          <w:sz w:val="28"/>
          <w:szCs w:val="28"/>
        </w:rPr>
        <w:t xml:space="preserve"> </w:t>
      </w:r>
      <w:r w:rsidRPr="00BC44F5">
        <w:rPr>
          <w:sz w:val="28"/>
          <w:szCs w:val="28"/>
        </w:rPr>
        <w:t>контрольно-ревизионны</w:t>
      </w:r>
      <w:r>
        <w:rPr>
          <w:sz w:val="28"/>
          <w:szCs w:val="28"/>
        </w:rPr>
        <w:t xml:space="preserve">х </w:t>
      </w:r>
      <w:r w:rsidRPr="00BC44F5">
        <w:rPr>
          <w:sz w:val="28"/>
          <w:szCs w:val="28"/>
        </w:rPr>
        <w:t>и экспертно-аналитически</w:t>
      </w:r>
      <w:r>
        <w:rPr>
          <w:sz w:val="28"/>
          <w:szCs w:val="28"/>
        </w:rPr>
        <w:t xml:space="preserve">х мероприятий, </w:t>
      </w:r>
      <w:r w:rsidRPr="000916F4">
        <w:rPr>
          <w:sz w:val="28"/>
          <w:szCs w:val="28"/>
        </w:rPr>
        <w:t>самостоятельно реша</w:t>
      </w:r>
      <w:r>
        <w:rPr>
          <w:sz w:val="28"/>
          <w:szCs w:val="28"/>
        </w:rPr>
        <w:t>е</w:t>
      </w:r>
      <w:r w:rsidRPr="000916F4">
        <w:rPr>
          <w:sz w:val="28"/>
          <w:szCs w:val="28"/>
        </w:rPr>
        <w:t>т вопросы организации деятельности возглавляемых направлений и нес</w:t>
      </w:r>
      <w:r>
        <w:rPr>
          <w:sz w:val="28"/>
          <w:szCs w:val="28"/>
        </w:rPr>
        <w:t xml:space="preserve">ет </w:t>
      </w:r>
      <w:r w:rsidRPr="000916F4">
        <w:rPr>
          <w:sz w:val="28"/>
          <w:szCs w:val="28"/>
        </w:rPr>
        <w:t>ответственность за ее результаты.</w:t>
      </w:r>
    </w:p>
    <w:p w:rsidR="004D48AF" w:rsidRPr="00BC44F5" w:rsidRDefault="004D48AF" w:rsidP="00AD11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72"/>
      <w:r w:rsidRPr="00BC44F5"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Заместитель председателя КСП</w:t>
      </w:r>
      <w:r w:rsidRPr="00BC44F5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BC44F5">
        <w:rPr>
          <w:sz w:val="28"/>
          <w:szCs w:val="28"/>
        </w:rPr>
        <w:t xml:space="preserve">т право присутствовать при рассмотрении вопросов, входящих в </w:t>
      </w:r>
      <w:r>
        <w:rPr>
          <w:sz w:val="28"/>
          <w:szCs w:val="28"/>
        </w:rPr>
        <w:t xml:space="preserve">его </w:t>
      </w:r>
      <w:r w:rsidRPr="00BC44F5">
        <w:rPr>
          <w:sz w:val="28"/>
          <w:szCs w:val="28"/>
        </w:rPr>
        <w:t xml:space="preserve">компетенцию, на заседаниях </w:t>
      </w:r>
      <w:r>
        <w:rPr>
          <w:sz w:val="28"/>
          <w:szCs w:val="28"/>
        </w:rPr>
        <w:t>районной</w:t>
      </w:r>
      <w:r w:rsidRPr="00BC44F5">
        <w:rPr>
          <w:sz w:val="28"/>
          <w:szCs w:val="28"/>
        </w:rPr>
        <w:t xml:space="preserve"> Думы, ее комитетов, комиссий и рабочих групп, заседаниях органов администрации </w:t>
      </w:r>
      <w:r>
        <w:rPr>
          <w:sz w:val="28"/>
          <w:szCs w:val="28"/>
        </w:rPr>
        <w:t>района</w:t>
      </w:r>
      <w:r w:rsidRPr="00BC44F5">
        <w:rPr>
          <w:sz w:val="28"/>
          <w:szCs w:val="28"/>
        </w:rPr>
        <w:t>.</w:t>
      </w:r>
    </w:p>
    <w:bookmarkEnd w:id="3"/>
    <w:p w:rsidR="004D48AF" w:rsidRDefault="004D48AF" w:rsidP="00AD11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4F5">
        <w:rPr>
          <w:sz w:val="28"/>
          <w:szCs w:val="28"/>
        </w:rPr>
        <w:t xml:space="preserve">3. </w:t>
      </w:r>
      <w:r>
        <w:rPr>
          <w:sz w:val="28"/>
          <w:szCs w:val="28"/>
        </w:rPr>
        <w:t>Заместитель председателя КСП</w:t>
      </w:r>
      <w:r w:rsidRPr="00BC44F5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BC44F5">
        <w:rPr>
          <w:sz w:val="28"/>
          <w:szCs w:val="28"/>
        </w:rPr>
        <w:t>т свои полномочия в соответствии с должностн</w:t>
      </w:r>
      <w:r>
        <w:rPr>
          <w:sz w:val="28"/>
          <w:szCs w:val="28"/>
        </w:rPr>
        <w:t>ой</w:t>
      </w:r>
      <w:r w:rsidRPr="00BC44F5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ей</w:t>
      </w:r>
      <w:r w:rsidRPr="00BC44F5">
        <w:rPr>
          <w:sz w:val="28"/>
          <w:szCs w:val="28"/>
        </w:rPr>
        <w:t xml:space="preserve">, обязанностями, закрепленными за ним по определенным направлениям деятельности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C44F5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>, выполня</w:t>
      </w:r>
      <w:r>
        <w:rPr>
          <w:sz w:val="28"/>
          <w:szCs w:val="28"/>
        </w:rPr>
        <w:t>е</w:t>
      </w:r>
      <w:r w:rsidRPr="00BC44F5">
        <w:rPr>
          <w:sz w:val="28"/>
          <w:szCs w:val="28"/>
        </w:rPr>
        <w:t xml:space="preserve">т поручения председателя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>.</w:t>
      </w:r>
    </w:p>
    <w:p w:rsidR="004D48AF" w:rsidRDefault="004D48AF" w:rsidP="00DC5D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статью 9 изложить в следующей редакции:</w:t>
      </w:r>
    </w:p>
    <w:p w:rsidR="004D48AF" w:rsidRPr="00042A33" w:rsidRDefault="004D48AF" w:rsidP="00DC5DD1">
      <w:pPr>
        <w:autoSpaceDE w:val="0"/>
        <w:autoSpaceDN w:val="0"/>
        <w:adjustRightInd w:val="0"/>
        <w:ind w:left="1957" w:hanging="125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42A33">
        <w:rPr>
          <w:bCs/>
          <w:sz w:val="28"/>
          <w:szCs w:val="28"/>
        </w:rPr>
        <w:t>Статья 9.</w:t>
      </w:r>
      <w:r w:rsidRPr="00042A33">
        <w:rPr>
          <w:sz w:val="28"/>
          <w:szCs w:val="28"/>
        </w:rPr>
        <w:t xml:space="preserve"> Аппарат </w:t>
      </w:r>
      <w:r>
        <w:rPr>
          <w:sz w:val="28"/>
          <w:szCs w:val="28"/>
        </w:rPr>
        <w:t>КСП</w:t>
      </w:r>
    </w:p>
    <w:p w:rsidR="004D48AF" w:rsidRDefault="004D48AF" w:rsidP="00DC5DD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919A4">
        <w:rPr>
          <w:sz w:val="28"/>
          <w:szCs w:val="28"/>
        </w:rPr>
        <w:t xml:space="preserve">В состав аппарата </w:t>
      </w:r>
      <w:r>
        <w:rPr>
          <w:sz w:val="28"/>
          <w:szCs w:val="28"/>
        </w:rPr>
        <w:t>КСП</w:t>
      </w:r>
      <w:r w:rsidRPr="009919A4">
        <w:rPr>
          <w:sz w:val="28"/>
          <w:szCs w:val="28"/>
        </w:rPr>
        <w:t xml:space="preserve"> вход</w:t>
      </w:r>
      <w:r>
        <w:rPr>
          <w:sz w:val="28"/>
          <w:szCs w:val="28"/>
        </w:rPr>
        <w:t>я</w:t>
      </w:r>
      <w:r w:rsidRPr="009919A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ведущий инспектор и </w:t>
      </w:r>
      <w:r w:rsidRPr="009919A4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>КСП, которые работают на постоянной основе и являются муниципальными служащими.</w:t>
      </w:r>
      <w:r w:rsidRPr="009919A4">
        <w:rPr>
          <w:sz w:val="28"/>
          <w:szCs w:val="28"/>
        </w:rPr>
        <w:t xml:space="preserve"> На инспектор</w:t>
      </w:r>
      <w:r>
        <w:rPr>
          <w:sz w:val="28"/>
          <w:szCs w:val="28"/>
        </w:rPr>
        <w:t>ов</w:t>
      </w:r>
      <w:r w:rsidRPr="009919A4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Pr="009919A4">
        <w:rPr>
          <w:sz w:val="28"/>
          <w:szCs w:val="28"/>
        </w:rPr>
        <w:t xml:space="preserve"> возлагаются обязанности по организации и непосредственному проведению внешнего </w:t>
      </w:r>
      <w:r>
        <w:rPr>
          <w:sz w:val="28"/>
          <w:szCs w:val="28"/>
        </w:rPr>
        <w:t>муниципального</w:t>
      </w:r>
      <w:r w:rsidRPr="009919A4">
        <w:rPr>
          <w:sz w:val="28"/>
          <w:szCs w:val="28"/>
        </w:rPr>
        <w:t xml:space="preserve"> финансового контроля в пределах компетенции </w:t>
      </w:r>
      <w:r>
        <w:rPr>
          <w:sz w:val="28"/>
          <w:szCs w:val="28"/>
        </w:rPr>
        <w:t>КСП в соответствии с</w:t>
      </w:r>
      <w:r w:rsidRPr="00BC44F5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ыми</w:t>
      </w:r>
      <w:r w:rsidRPr="00BC44F5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ями</w:t>
      </w:r>
      <w:r w:rsidRPr="00BC44F5">
        <w:rPr>
          <w:sz w:val="28"/>
          <w:szCs w:val="28"/>
        </w:rPr>
        <w:t>, обязанностями, закрепленными за ним</w:t>
      </w:r>
      <w:r>
        <w:rPr>
          <w:sz w:val="28"/>
          <w:szCs w:val="28"/>
        </w:rPr>
        <w:t>и</w:t>
      </w:r>
      <w:r w:rsidRPr="00BC44F5">
        <w:rPr>
          <w:sz w:val="28"/>
          <w:szCs w:val="28"/>
        </w:rPr>
        <w:t xml:space="preserve"> по определенным направлениям деятельности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C44F5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>, выполня</w:t>
      </w:r>
      <w:r>
        <w:rPr>
          <w:sz w:val="28"/>
          <w:szCs w:val="28"/>
        </w:rPr>
        <w:t>ю</w:t>
      </w:r>
      <w:r w:rsidRPr="00BC44F5">
        <w:rPr>
          <w:sz w:val="28"/>
          <w:szCs w:val="28"/>
        </w:rPr>
        <w:t xml:space="preserve">т поручения председателя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D48AF" w:rsidRDefault="004D48AF" w:rsidP="00461E3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BA068B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10:</w:t>
      </w:r>
    </w:p>
    <w:p w:rsidR="004D48AF" w:rsidRDefault="004D48AF" w:rsidP="00461E3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1.7.1. в части 1 после слова «председатель» добавить слово «заместитель председателя КСП»;</w:t>
      </w:r>
    </w:p>
    <w:p w:rsidR="004D48AF" w:rsidRDefault="004D48AF" w:rsidP="00461E3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1.7.2. в части 5 после слова председатель добавить слово «заместитель председателя»;</w:t>
      </w:r>
    </w:p>
    <w:p w:rsidR="004D48AF" w:rsidRDefault="004D48AF" w:rsidP="00461E3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в абзаце пятом статьи 14 цифру 4 заменить на цифру 5.</w:t>
      </w:r>
    </w:p>
    <w:p w:rsidR="004D48AF" w:rsidRDefault="004D48AF" w:rsidP="00461E3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 в абзаце четвертом статьи 17 цифру 3 заменить на цифру 4.</w:t>
      </w:r>
    </w:p>
    <w:p w:rsidR="004D48AF" w:rsidRDefault="004D48AF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68C4">
        <w:rPr>
          <w:sz w:val="28"/>
          <w:szCs w:val="28"/>
        </w:rPr>
        <w:t xml:space="preserve">. </w:t>
      </w:r>
      <w:r>
        <w:rPr>
          <w:sz w:val="28"/>
          <w:szCs w:val="28"/>
        </w:rPr>
        <w:t>Помощнику депутата Думы (Минулиной Н.Р.):</w:t>
      </w:r>
    </w:p>
    <w:p w:rsidR="004D48AF" w:rsidRDefault="004D48AF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решения Думы от 06.03.2012 № 192 «Об утверждении Положения о Контрольно-счетной палате Черемховского районного муниципального </w:t>
      </w:r>
      <w:r w:rsidRPr="00EF7F86">
        <w:rPr>
          <w:sz w:val="28"/>
          <w:szCs w:val="28"/>
        </w:rPr>
        <w:t>образования</w:t>
      </w:r>
      <w:r>
        <w:rPr>
          <w:sz w:val="28"/>
          <w:szCs w:val="28"/>
        </w:rPr>
        <w:t>» (в редакции решения Думы Черемховского районного муниципального образования от 24.02.2014 № 296) о дате внесения в него изменений настоящим решением Думы Черемховского районного муниципального образования.</w:t>
      </w:r>
    </w:p>
    <w:p w:rsidR="004D48AF" w:rsidRDefault="004D48AF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C4">
        <w:rPr>
          <w:sz w:val="28"/>
          <w:szCs w:val="28"/>
        </w:rPr>
        <w:t>2.2. опубликовать настоящее решение в газете «Мое село, край Черемховский»</w:t>
      </w:r>
      <w:r w:rsidRPr="000E7BC4">
        <w:rPr>
          <w:bCs/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4D48AF" w:rsidRPr="00D568C4" w:rsidRDefault="004D48AF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законную силу с момента его официального опубликования (обнародования).</w:t>
      </w:r>
    </w:p>
    <w:p w:rsidR="004D48AF" w:rsidRDefault="004D48AF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AF" w:rsidRDefault="004D48AF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AF" w:rsidRDefault="004D48AF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Т. А. Ярошевич</w:t>
      </w:r>
    </w:p>
    <w:p w:rsidR="004D48AF" w:rsidRPr="00D568C4" w:rsidRDefault="004D48AF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8AF" w:rsidRDefault="004D48AF" w:rsidP="00FD46D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Мэр района</w:t>
      </w:r>
      <w:r w:rsidRPr="00D568C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В. Л. Побойкин</w:t>
      </w:r>
    </w:p>
    <w:p w:rsidR="004D48AF" w:rsidRDefault="004D48AF" w:rsidP="00FD46D0">
      <w:pPr>
        <w:jc w:val="both"/>
        <w:rPr>
          <w:color w:val="000000"/>
          <w:sz w:val="28"/>
          <w:szCs w:val="28"/>
        </w:rPr>
      </w:pPr>
    </w:p>
    <w:p w:rsidR="004D48AF" w:rsidRDefault="004D48AF" w:rsidP="00286BE8">
      <w:pPr>
        <w:spacing w:before="45" w:after="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4D48AF" w:rsidSect="0001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AF" w:rsidRDefault="004D48AF" w:rsidP="00E965B1">
      <w:r>
        <w:separator/>
      </w:r>
    </w:p>
  </w:endnote>
  <w:endnote w:type="continuationSeparator" w:id="0">
    <w:p w:rsidR="004D48AF" w:rsidRDefault="004D48AF" w:rsidP="00E9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AF" w:rsidRDefault="004D48AF" w:rsidP="00E965B1">
      <w:r>
        <w:separator/>
      </w:r>
    </w:p>
  </w:footnote>
  <w:footnote w:type="continuationSeparator" w:id="0">
    <w:p w:rsidR="004D48AF" w:rsidRDefault="004D48AF" w:rsidP="00E96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D0"/>
    <w:rsid w:val="0000409C"/>
    <w:rsid w:val="00010411"/>
    <w:rsid w:val="000109A1"/>
    <w:rsid w:val="000128A6"/>
    <w:rsid w:val="00016D8F"/>
    <w:rsid w:val="0002028D"/>
    <w:rsid w:val="000222F0"/>
    <w:rsid w:val="00023A49"/>
    <w:rsid w:val="00030435"/>
    <w:rsid w:val="00030687"/>
    <w:rsid w:val="00033B26"/>
    <w:rsid w:val="00033E1A"/>
    <w:rsid w:val="00034F5E"/>
    <w:rsid w:val="000365AC"/>
    <w:rsid w:val="00040BAE"/>
    <w:rsid w:val="00042A33"/>
    <w:rsid w:val="00043E19"/>
    <w:rsid w:val="00051DB0"/>
    <w:rsid w:val="00052F1E"/>
    <w:rsid w:val="000550C3"/>
    <w:rsid w:val="00055679"/>
    <w:rsid w:val="00055C24"/>
    <w:rsid w:val="00055FB7"/>
    <w:rsid w:val="00057C63"/>
    <w:rsid w:val="0006312B"/>
    <w:rsid w:val="00063A70"/>
    <w:rsid w:val="000659F3"/>
    <w:rsid w:val="00072956"/>
    <w:rsid w:val="00073349"/>
    <w:rsid w:val="000836E6"/>
    <w:rsid w:val="000842C8"/>
    <w:rsid w:val="000916F4"/>
    <w:rsid w:val="0009773F"/>
    <w:rsid w:val="000A0BC8"/>
    <w:rsid w:val="000A14E0"/>
    <w:rsid w:val="000A3B45"/>
    <w:rsid w:val="000B2259"/>
    <w:rsid w:val="000B327F"/>
    <w:rsid w:val="000B7031"/>
    <w:rsid w:val="000C2CBF"/>
    <w:rsid w:val="000C38C3"/>
    <w:rsid w:val="000D3189"/>
    <w:rsid w:val="000D3AA4"/>
    <w:rsid w:val="000E444F"/>
    <w:rsid w:val="000E7BC4"/>
    <w:rsid w:val="000F336A"/>
    <w:rsid w:val="000F5947"/>
    <w:rsid w:val="00100D57"/>
    <w:rsid w:val="001036FF"/>
    <w:rsid w:val="00105B14"/>
    <w:rsid w:val="00105D41"/>
    <w:rsid w:val="00106E7F"/>
    <w:rsid w:val="00110570"/>
    <w:rsid w:val="00112A02"/>
    <w:rsid w:val="00116BDB"/>
    <w:rsid w:val="001217EF"/>
    <w:rsid w:val="00122888"/>
    <w:rsid w:val="00125B73"/>
    <w:rsid w:val="00135DE8"/>
    <w:rsid w:val="00135E25"/>
    <w:rsid w:val="001448EA"/>
    <w:rsid w:val="001506D2"/>
    <w:rsid w:val="001516F8"/>
    <w:rsid w:val="00151AD3"/>
    <w:rsid w:val="001537E4"/>
    <w:rsid w:val="00160F85"/>
    <w:rsid w:val="001624E5"/>
    <w:rsid w:val="00165D2D"/>
    <w:rsid w:val="0016659E"/>
    <w:rsid w:val="00175726"/>
    <w:rsid w:val="0018237C"/>
    <w:rsid w:val="001925EE"/>
    <w:rsid w:val="00195308"/>
    <w:rsid w:val="00196521"/>
    <w:rsid w:val="001A4856"/>
    <w:rsid w:val="001A700A"/>
    <w:rsid w:val="001B7707"/>
    <w:rsid w:val="001C4553"/>
    <w:rsid w:val="001C4C2E"/>
    <w:rsid w:val="001C6778"/>
    <w:rsid w:val="001C7357"/>
    <w:rsid w:val="001C7F2B"/>
    <w:rsid w:val="001D2608"/>
    <w:rsid w:val="001D2F7A"/>
    <w:rsid w:val="001E45CA"/>
    <w:rsid w:val="001F1E17"/>
    <w:rsid w:val="001F5538"/>
    <w:rsid w:val="00204708"/>
    <w:rsid w:val="00206166"/>
    <w:rsid w:val="00211B2B"/>
    <w:rsid w:val="00211D12"/>
    <w:rsid w:val="0021285B"/>
    <w:rsid w:val="002135DA"/>
    <w:rsid w:val="00223B7A"/>
    <w:rsid w:val="00227238"/>
    <w:rsid w:val="00232D19"/>
    <w:rsid w:val="00233EC7"/>
    <w:rsid w:val="00235B53"/>
    <w:rsid w:val="00237EB9"/>
    <w:rsid w:val="00240411"/>
    <w:rsid w:val="002408AC"/>
    <w:rsid w:val="00240D14"/>
    <w:rsid w:val="002450CF"/>
    <w:rsid w:val="0025012E"/>
    <w:rsid w:val="00251467"/>
    <w:rsid w:val="0025183D"/>
    <w:rsid w:val="002535E6"/>
    <w:rsid w:val="002554C8"/>
    <w:rsid w:val="00255E9C"/>
    <w:rsid w:val="00263C2A"/>
    <w:rsid w:val="00263C74"/>
    <w:rsid w:val="00264CE5"/>
    <w:rsid w:val="00266566"/>
    <w:rsid w:val="00271F4C"/>
    <w:rsid w:val="002737BA"/>
    <w:rsid w:val="00273B9A"/>
    <w:rsid w:val="00274DEC"/>
    <w:rsid w:val="00275439"/>
    <w:rsid w:val="00277395"/>
    <w:rsid w:val="00277CB7"/>
    <w:rsid w:val="00281298"/>
    <w:rsid w:val="00281D6B"/>
    <w:rsid w:val="002849C6"/>
    <w:rsid w:val="00286BE8"/>
    <w:rsid w:val="00287680"/>
    <w:rsid w:val="002922E8"/>
    <w:rsid w:val="002939D3"/>
    <w:rsid w:val="002A18B8"/>
    <w:rsid w:val="002A25F0"/>
    <w:rsid w:val="002A6571"/>
    <w:rsid w:val="002A690D"/>
    <w:rsid w:val="002B3CD4"/>
    <w:rsid w:val="002C0A91"/>
    <w:rsid w:val="002D3402"/>
    <w:rsid w:val="002D4BC9"/>
    <w:rsid w:val="002E2F2D"/>
    <w:rsid w:val="002E4DB7"/>
    <w:rsid w:val="002E4F9C"/>
    <w:rsid w:val="002E60CB"/>
    <w:rsid w:val="002F1E72"/>
    <w:rsid w:val="002F42A1"/>
    <w:rsid w:val="002F498A"/>
    <w:rsid w:val="002F5A1E"/>
    <w:rsid w:val="003009CD"/>
    <w:rsid w:val="003043D4"/>
    <w:rsid w:val="00304D61"/>
    <w:rsid w:val="00307730"/>
    <w:rsid w:val="003219DE"/>
    <w:rsid w:val="00323D70"/>
    <w:rsid w:val="003247AC"/>
    <w:rsid w:val="00325717"/>
    <w:rsid w:val="00326117"/>
    <w:rsid w:val="00326C4E"/>
    <w:rsid w:val="00330925"/>
    <w:rsid w:val="00334BED"/>
    <w:rsid w:val="0033767F"/>
    <w:rsid w:val="003401D9"/>
    <w:rsid w:val="00342467"/>
    <w:rsid w:val="0034674C"/>
    <w:rsid w:val="00346BA7"/>
    <w:rsid w:val="003578C7"/>
    <w:rsid w:val="00360C5B"/>
    <w:rsid w:val="0036372A"/>
    <w:rsid w:val="003637D7"/>
    <w:rsid w:val="00366535"/>
    <w:rsid w:val="00377F7F"/>
    <w:rsid w:val="0038027F"/>
    <w:rsid w:val="00380766"/>
    <w:rsid w:val="00380A2B"/>
    <w:rsid w:val="00381653"/>
    <w:rsid w:val="0038336A"/>
    <w:rsid w:val="003838EF"/>
    <w:rsid w:val="003859EA"/>
    <w:rsid w:val="00386B17"/>
    <w:rsid w:val="00390824"/>
    <w:rsid w:val="003948DF"/>
    <w:rsid w:val="003962D0"/>
    <w:rsid w:val="00397671"/>
    <w:rsid w:val="003A0036"/>
    <w:rsid w:val="003A02C5"/>
    <w:rsid w:val="003A35F4"/>
    <w:rsid w:val="003A4EA5"/>
    <w:rsid w:val="003A6244"/>
    <w:rsid w:val="003B53E2"/>
    <w:rsid w:val="003C0484"/>
    <w:rsid w:val="003C4D64"/>
    <w:rsid w:val="003C6939"/>
    <w:rsid w:val="003C702F"/>
    <w:rsid w:val="003C7DE4"/>
    <w:rsid w:val="003D365E"/>
    <w:rsid w:val="003D4FDA"/>
    <w:rsid w:val="003D7680"/>
    <w:rsid w:val="003E0965"/>
    <w:rsid w:val="003E1463"/>
    <w:rsid w:val="003E23FA"/>
    <w:rsid w:val="003F0AFD"/>
    <w:rsid w:val="003F25B2"/>
    <w:rsid w:val="003F5BFC"/>
    <w:rsid w:val="003F6670"/>
    <w:rsid w:val="003F743E"/>
    <w:rsid w:val="00400BD6"/>
    <w:rsid w:val="00407CB4"/>
    <w:rsid w:val="00407F7F"/>
    <w:rsid w:val="00411EC4"/>
    <w:rsid w:val="00415B20"/>
    <w:rsid w:val="004164EB"/>
    <w:rsid w:val="00416668"/>
    <w:rsid w:val="00426C94"/>
    <w:rsid w:val="004301D3"/>
    <w:rsid w:val="0044091D"/>
    <w:rsid w:val="00440AF3"/>
    <w:rsid w:val="00441664"/>
    <w:rsid w:val="00442E32"/>
    <w:rsid w:val="00451937"/>
    <w:rsid w:val="004536D3"/>
    <w:rsid w:val="00455657"/>
    <w:rsid w:val="00461E31"/>
    <w:rsid w:val="00471155"/>
    <w:rsid w:val="00477F11"/>
    <w:rsid w:val="004854BD"/>
    <w:rsid w:val="004863EE"/>
    <w:rsid w:val="00490778"/>
    <w:rsid w:val="00491B1E"/>
    <w:rsid w:val="004A01C4"/>
    <w:rsid w:val="004A0B76"/>
    <w:rsid w:val="004A40F3"/>
    <w:rsid w:val="004A5629"/>
    <w:rsid w:val="004A6ED2"/>
    <w:rsid w:val="004A7C2D"/>
    <w:rsid w:val="004B1B8A"/>
    <w:rsid w:val="004B54C8"/>
    <w:rsid w:val="004B7DB1"/>
    <w:rsid w:val="004C160F"/>
    <w:rsid w:val="004C7D3F"/>
    <w:rsid w:val="004D1972"/>
    <w:rsid w:val="004D48AF"/>
    <w:rsid w:val="004D7F08"/>
    <w:rsid w:val="004E15C4"/>
    <w:rsid w:val="004E33DE"/>
    <w:rsid w:val="004E5DB9"/>
    <w:rsid w:val="004E781A"/>
    <w:rsid w:val="004E7CDC"/>
    <w:rsid w:val="004F3E04"/>
    <w:rsid w:val="004F4AAC"/>
    <w:rsid w:val="004F6897"/>
    <w:rsid w:val="004F7DAC"/>
    <w:rsid w:val="00500449"/>
    <w:rsid w:val="005005E5"/>
    <w:rsid w:val="00501F26"/>
    <w:rsid w:val="00505B3C"/>
    <w:rsid w:val="0051061D"/>
    <w:rsid w:val="0051146D"/>
    <w:rsid w:val="005115AA"/>
    <w:rsid w:val="005137DA"/>
    <w:rsid w:val="00514F1B"/>
    <w:rsid w:val="005154A3"/>
    <w:rsid w:val="00515F7C"/>
    <w:rsid w:val="00522778"/>
    <w:rsid w:val="00532974"/>
    <w:rsid w:val="00541404"/>
    <w:rsid w:val="0054396E"/>
    <w:rsid w:val="00545352"/>
    <w:rsid w:val="00550937"/>
    <w:rsid w:val="005547B0"/>
    <w:rsid w:val="00554A45"/>
    <w:rsid w:val="00556AA9"/>
    <w:rsid w:val="005604E4"/>
    <w:rsid w:val="005615FB"/>
    <w:rsid w:val="00561F9B"/>
    <w:rsid w:val="00565E44"/>
    <w:rsid w:val="00573516"/>
    <w:rsid w:val="00575F3F"/>
    <w:rsid w:val="0057777C"/>
    <w:rsid w:val="00581B56"/>
    <w:rsid w:val="005827C9"/>
    <w:rsid w:val="00582A3D"/>
    <w:rsid w:val="00587DD4"/>
    <w:rsid w:val="0059087D"/>
    <w:rsid w:val="00596EC8"/>
    <w:rsid w:val="005978A6"/>
    <w:rsid w:val="005A31A1"/>
    <w:rsid w:val="005A43C7"/>
    <w:rsid w:val="005A4D4F"/>
    <w:rsid w:val="005B3A50"/>
    <w:rsid w:val="005B7F26"/>
    <w:rsid w:val="005C2612"/>
    <w:rsid w:val="005D4157"/>
    <w:rsid w:val="005D4D4F"/>
    <w:rsid w:val="005D7681"/>
    <w:rsid w:val="005E0F40"/>
    <w:rsid w:val="005E1B2B"/>
    <w:rsid w:val="005E2558"/>
    <w:rsid w:val="005E436A"/>
    <w:rsid w:val="005E6B3C"/>
    <w:rsid w:val="005F0F22"/>
    <w:rsid w:val="005F134C"/>
    <w:rsid w:val="005F18CD"/>
    <w:rsid w:val="005F31C9"/>
    <w:rsid w:val="005F3221"/>
    <w:rsid w:val="005F37C8"/>
    <w:rsid w:val="005F472C"/>
    <w:rsid w:val="005F5728"/>
    <w:rsid w:val="005F7B91"/>
    <w:rsid w:val="0060051E"/>
    <w:rsid w:val="00600781"/>
    <w:rsid w:val="00604180"/>
    <w:rsid w:val="00607BBA"/>
    <w:rsid w:val="00616698"/>
    <w:rsid w:val="0061719E"/>
    <w:rsid w:val="00625A3A"/>
    <w:rsid w:val="0062678E"/>
    <w:rsid w:val="00630B61"/>
    <w:rsid w:val="006326CC"/>
    <w:rsid w:val="00636D34"/>
    <w:rsid w:val="00641D84"/>
    <w:rsid w:val="00642E91"/>
    <w:rsid w:val="006449A6"/>
    <w:rsid w:val="006550DC"/>
    <w:rsid w:val="00664157"/>
    <w:rsid w:val="00671CFD"/>
    <w:rsid w:val="00672B35"/>
    <w:rsid w:val="0067468D"/>
    <w:rsid w:val="0067606F"/>
    <w:rsid w:val="0067779E"/>
    <w:rsid w:val="00680AFE"/>
    <w:rsid w:val="0068203C"/>
    <w:rsid w:val="006864C9"/>
    <w:rsid w:val="00691790"/>
    <w:rsid w:val="006978F4"/>
    <w:rsid w:val="006A5EE0"/>
    <w:rsid w:val="006B1103"/>
    <w:rsid w:val="006C08FA"/>
    <w:rsid w:val="006C360A"/>
    <w:rsid w:val="006D18E2"/>
    <w:rsid w:val="006D5DBF"/>
    <w:rsid w:val="006D694D"/>
    <w:rsid w:val="006E38D3"/>
    <w:rsid w:val="006E39F9"/>
    <w:rsid w:val="006E7791"/>
    <w:rsid w:val="006F1607"/>
    <w:rsid w:val="006F1B44"/>
    <w:rsid w:val="006F2075"/>
    <w:rsid w:val="006F2F8B"/>
    <w:rsid w:val="0070066F"/>
    <w:rsid w:val="007041C6"/>
    <w:rsid w:val="00704636"/>
    <w:rsid w:val="00705BFC"/>
    <w:rsid w:val="00711AB6"/>
    <w:rsid w:val="00713824"/>
    <w:rsid w:val="00714772"/>
    <w:rsid w:val="00715404"/>
    <w:rsid w:val="00716CEE"/>
    <w:rsid w:val="00741369"/>
    <w:rsid w:val="00742359"/>
    <w:rsid w:val="007457FD"/>
    <w:rsid w:val="00754562"/>
    <w:rsid w:val="00760F68"/>
    <w:rsid w:val="00763CD7"/>
    <w:rsid w:val="007675A2"/>
    <w:rsid w:val="00767B24"/>
    <w:rsid w:val="00771A51"/>
    <w:rsid w:val="007724F0"/>
    <w:rsid w:val="00772D15"/>
    <w:rsid w:val="00783B54"/>
    <w:rsid w:val="00786B9D"/>
    <w:rsid w:val="007934FF"/>
    <w:rsid w:val="007960ED"/>
    <w:rsid w:val="00796FAD"/>
    <w:rsid w:val="0079728F"/>
    <w:rsid w:val="007A0451"/>
    <w:rsid w:val="007A624D"/>
    <w:rsid w:val="007A6431"/>
    <w:rsid w:val="007A70F3"/>
    <w:rsid w:val="007B003E"/>
    <w:rsid w:val="007B0F2F"/>
    <w:rsid w:val="007B1B85"/>
    <w:rsid w:val="007B4731"/>
    <w:rsid w:val="007B77F4"/>
    <w:rsid w:val="007C180B"/>
    <w:rsid w:val="007C3972"/>
    <w:rsid w:val="007C5A94"/>
    <w:rsid w:val="007D2212"/>
    <w:rsid w:val="007D7AD2"/>
    <w:rsid w:val="007E17D5"/>
    <w:rsid w:val="007E2E0D"/>
    <w:rsid w:val="007E3657"/>
    <w:rsid w:val="007E6633"/>
    <w:rsid w:val="007E7211"/>
    <w:rsid w:val="007F1C60"/>
    <w:rsid w:val="007F27CF"/>
    <w:rsid w:val="007F5B17"/>
    <w:rsid w:val="00800ADE"/>
    <w:rsid w:val="008016AD"/>
    <w:rsid w:val="00802FF6"/>
    <w:rsid w:val="008038E4"/>
    <w:rsid w:val="00804CE8"/>
    <w:rsid w:val="00810837"/>
    <w:rsid w:val="00810E39"/>
    <w:rsid w:val="00813840"/>
    <w:rsid w:val="00814987"/>
    <w:rsid w:val="00814E4E"/>
    <w:rsid w:val="00814E92"/>
    <w:rsid w:val="0081506A"/>
    <w:rsid w:val="00816B9B"/>
    <w:rsid w:val="00821032"/>
    <w:rsid w:val="00822518"/>
    <w:rsid w:val="00822CF7"/>
    <w:rsid w:val="008230A3"/>
    <w:rsid w:val="00823E34"/>
    <w:rsid w:val="00824B7F"/>
    <w:rsid w:val="0083139E"/>
    <w:rsid w:val="0083193D"/>
    <w:rsid w:val="00832D66"/>
    <w:rsid w:val="0084007E"/>
    <w:rsid w:val="008406BE"/>
    <w:rsid w:val="00845761"/>
    <w:rsid w:val="008466C4"/>
    <w:rsid w:val="00850EC9"/>
    <w:rsid w:val="008534FC"/>
    <w:rsid w:val="00855339"/>
    <w:rsid w:val="008577DA"/>
    <w:rsid w:val="00866F79"/>
    <w:rsid w:val="00867005"/>
    <w:rsid w:val="008730BB"/>
    <w:rsid w:val="008759BC"/>
    <w:rsid w:val="00881752"/>
    <w:rsid w:val="0088716D"/>
    <w:rsid w:val="00891C68"/>
    <w:rsid w:val="00893419"/>
    <w:rsid w:val="00896599"/>
    <w:rsid w:val="00897E84"/>
    <w:rsid w:val="008A6FB8"/>
    <w:rsid w:val="008A76E9"/>
    <w:rsid w:val="008A78EB"/>
    <w:rsid w:val="008B735F"/>
    <w:rsid w:val="008C23AE"/>
    <w:rsid w:val="008C6118"/>
    <w:rsid w:val="008D1692"/>
    <w:rsid w:val="008D4228"/>
    <w:rsid w:val="008D43A6"/>
    <w:rsid w:val="008D4738"/>
    <w:rsid w:val="008D62A4"/>
    <w:rsid w:val="008D6CBF"/>
    <w:rsid w:val="008E27BE"/>
    <w:rsid w:val="008E5A9B"/>
    <w:rsid w:val="008F37E3"/>
    <w:rsid w:val="008F38CD"/>
    <w:rsid w:val="008F4AAD"/>
    <w:rsid w:val="008F6EEC"/>
    <w:rsid w:val="00904DF8"/>
    <w:rsid w:val="0090587D"/>
    <w:rsid w:val="009118F9"/>
    <w:rsid w:val="009162BB"/>
    <w:rsid w:val="00920259"/>
    <w:rsid w:val="00934EF0"/>
    <w:rsid w:val="0093557A"/>
    <w:rsid w:val="00940D86"/>
    <w:rsid w:val="0094666D"/>
    <w:rsid w:val="00946893"/>
    <w:rsid w:val="0095452B"/>
    <w:rsid w:val="00955781"/>
    <w:rsid w:val="009568DC"/>
    <w:rsid w:val="009639F5"/>
    <w:rsid w:val="00971774"/>
    <w:rsid w:val="009749B5"/>
    <w:rsid w:val="00980EAC"/>
    <w:rsid w:val="00983BAB"/>
    <w:rsid w:val="009847C1"/>
    <w:rsid w:val="00985654"/>
    <w:rsid w:val="00985AD5"/>
    <w:rsid w:val="00990A62"/>
    <w:rsid w:val="00990CB1"/>
    <w:rsid w:val="009919A4"/>
    <w:rsid w:val="009939A2"/>
    <w:rsid w:val="00994538"/>
    <w:rsid w:val="00995862"/>
    <w:rsid w:val="00996933"/>
    <w:rsid w:val="009971A3"/>
    <w:rsid w:val="0099738E"/>
    <w:rsid w:val="009A210C"/>
    <w:rsid w:val="009B08C0"/>
    <w:rsid w:val="009B4EE9"/>
    <w:rsid w:val="009C240F"/>
    <w:rsid w:val="009C28AB"/>
    <w:rsid w:val="009C48C5"/>
    <w:rsid w:val="009C72FD"/>
    <w:rsid w:val="009D4084"/>
    <w:rsid w:val="009D4C71"/>
    <w:rsid w:val="009D4D00"/>
    <w:rsid w:val="009D7B74"/>
    <w:rsid w:val="009E1AA0"/>
    <w:rsid w:val="009E321D"/>
    <w:rsid w:val="009F1A75"/>
    <w:rsid w:val="009F23A8"/>
    <w:rsid w:val="00A01F15"/>
    <w:rsid w:val="00A04F56"/>
    <w:rsid w:val="00A065E1"/>
    <w:rsid w:val="00A06883"/>
    <w:rsid w:val="00A12015"/>
    <w:rsid w:val="00A13714"/>
    <w:rsid w:val="00A14F47"/>
    <w:rsid w:val="00A155A5"/>
    <w:rsid w:val="00A16628"/>
    <w:rsid w:val="00A207EB"/>
    <w:rsid w:val="00A22EBF"/>
    <w:rsid w:val="00A24EDE"/>
    <w:rsid w:val="00A27619"/>
    <w:rsid w:val="00A31173"/>
    <w:rsid w:val="00A32E0B"/>
    <w:rsid w:val="00A37E4E"/>
    <w:rsid w:val="00A404F7"/>
    <w:rsid w:val="00A4180A"/>
    <w:rsid w:val="00A422AF"/>
    <w:rsid w:val="00A42744"/>
    <w:rsid w:val="00A441F2"/>
    <w:rsid w:val="00A46C1A"/>
    <w:rsid w:val="00A51103"/>
    <w:rsid w:val="00A5194A"/>
    <w:rsid w:val="00A56C9D"/>
    <w:rsid w:val="00A65B6E"/>
    <w:rsid w:val="00A661F5"/>
    <w:rsid w:val="00A670CB"/>
    <w:rsid w:val="00A709A3"/>
    <w:rsid w:val="00A74797"/>
    <w:rsid w:val="00A74EAF"/>
    <w:rsid w:val="00A8202E"/>
    <w:rsid w:val="00A874ED"/>
    <w:rsid w:val="00A91DA2"/>
    <w:rsid w:val="00A95CCF"/>
    <w:rsid w:val="00A973B5"/>
    <w:rsid w:val="00A97BC1"/>
    <w:rsid w:val="00A97F97"/>
    <w:rsid w:val="00AA0C50"/>
    <w:rsid w:val="00AA1861"/>
    <w:rsid w:val="00AA3FA2"/>
    <w:rsid w:val="00AA402D"/>
    <w:rsid w:val="00AA4596"/>
    <w:rsid w:val="00AB08A6"/>
    <w:rsid w:val="00AB7360"/>
    <w:rsid w:val="00AB7BB3"/>
    <w:rsid w:val="00AC0A59"/>
    <w:rsid w:val="00AD1148"/>
    <w:rsid w:val="00AD3FF7"/>
    <w:rsid w:val="00AD47CF"/>
    <w:rsid w:val="00AE4743"/>
    <w:rsid w:val="00AE7801"/>
    <w:rsid w:val="00AF109C"/>
    <w:rsid w:val="00AF16ED"/>
    <w:rsid w:val="00AF438A"/>
    <w:rsid w:val="00AF45C9"/>
    <w:rsid w:val="00B0028D"/>
    <w:rsid w:val="00B11683"/>
    <w:rsid w:val="00B221E4"/>
    <w:rsid w:val="00B228FC"/>
    <w:rsid w:val="00B229DD"/>
    <w:rsid w:val="00B236FD"/>
    <w:rsid w:val="00B23DE2"/>
    <w:rsid w:val="00B27803"/>
    <w:rsid w:val="00B35AC7"/>
    <w:rsid w:val="00B366D1"/>
    <w:rsid w:val="00B40FF2"/>
    <w:rsid w:val="00B45F8D"/>
    <w:rsid w:val="00B51B30"/>
    <w:rsid w:val="00B5459D"/>
    <w:rsid w:val="00B55481"/>
    <w:rsid w:val="00B6006F"/>
    <w:rsid w:val="00B60A1F"/>
    <w:rsid w:val="00B60A38"/>
    <w:rsid w:val="00B656C9"/>
    <w:rsid w:val="00B73255"/>
    <w:rsid w:val="00B74D75"/>
    <w:rsid w:val="00B7750A"/>
    <w:rsid w:val="00B86757"/>
    <w:rsid w:val="00B90297"/>
    <w:rsid w:val="00B91C73"/>
    <w:rsid w:val="00B95284"/>
    <w:rsid w:val="00B97392"/>
    <w:rsid w:val="00BA068B"/>
    <w:rsid w:val="00BA58A6"/>
    <w:rsid w:val="00BA720D"/>
    <w:rsid w:val="00BB1347"/>
    <w:rsid w:val="00BB7ED5"/>
    <w:rsid w:val="00BC08D2"/>
    <w:rsid w:val="00BC09EF"/>
    <w:rsid w:val="00BC1F9D"/>
    <w:rsid w:val="00BC38DD"/>
    <w:rsid w:val="00BC44F5"/>
    <w:rsid w:val="00BD0705"/>
    <w:rsid w:val="00BD3C0F"/>
    <w:rsid w:val="00BD57D1"/>
    <w:rsid w:val="00BD735F"/>
    <w:rsid w:val="00BD7B99"/>
    <w:rsid w:val="00BE1CFC"/>
    <w:rsid w:val="00BE4F71"/>
    <w:rsid w:val="00BF0209"/>
    <w:rsid w:val="00BF1860"/>
    <w:rsid w:val="00BF3351"/>
    <w:rsid w:val="00C01A36"/>
    <w:rsid w:val="00C03866"/>
    <w:rsid w:val="00C0429B"/>
    <w:rsid w:val="00C06F26"/>
    <w:rsid w:val="00C076CB"/>
    <w:rsid w:val="00C078A3"/>
    <w:rsid w:val="00C139CF"/>
    <w:rsid w:val="00C21EF4"/>
    <w:rsid w:val="00C23BDA"/>
    <w:rsid w:val="00C2665B"/>
    <w:rsid w:val="00C27093"/>
    <w:rsid w:val="00C30FCB"/>
    <w:rsid w:val="00C32755"/>
    <w:rsid w:val="00C35A1F"/>
    <w:rsid w:val="00C4387A"/>
    <w:rsid w:val="00C4666B"/>
    <w:rsid w:val="00C50D57"/>
    <w:rsid w:val="00C56C3D"/>
    <w:rsid w:val="00C57F50"/>
    <w:rsid w:val="00C64803"/>
    <w:rsid w:val="00C67D22"/>
    <w:rsid w:val="00C715D0"/>
    <w:rsid w:val="00C730AB"/>
    <w:rsid w:val="00C73841"/>
    <w:rsid w:val="00C81151"/>
    <w:rsid w:val="00C81DE5"/>
    <w:rsid w:val="00C81E24"/>
    <w:rsid w:val="00C82949"/>
    <w:rsid w:val="00C87637"/>
    <w:rsid w:val="00C87C8E"/>
    <w:rsid w:val="00C94F5B"/>
    <w:rsid w:val="00C96C54"/>
    <w:rsid w:val="00C97F79"/>
    <w:rsid w:val="00CA214D"/>
    <w:rsid w:val="00CA4187"/>
    <w:rsid w:val="00CA66BE"/>
    <w:rsid w:val="00CB0524"/>
    <w:rsid w:val="00CB177E"/>
    <w:rsid w:val="00CB3345"/>
    <w:rsid w:val="00CB52DC"/>
    <w:rsid w:val="00CB5536"/>
    <w:rsid w:val="00CB65B4"/>
    <w:rsid w:val="00CC1CAD"/>
    <w:rsid w:val="00CC2BE5"/>
    <w:rsid w:val="00CC38A6"/>
    <w:rsid w:val="00CC6C00"/>
    <w:rsid w:val="00CD3066"/>
    <w:rsid w:val="00CD33BF"/>
    <w:rsid w:val="00CD6FBB"/>
    <w:rsid w:val="00CE3DB4"/>
    <w:rsid w:val="00CE4E86"/>
    <w:rsid w:val="00CE7E79"/>
    <w:rsid w:val="00CF0AEB"/>
    <w:rsid w:val="00CF664F"/>
    <w:rsid w:val="00D07853"/>
    <w:rsid w:val="00D14920"/>
    <w:rsid w:val="00D152A2"/>
    <w:rsid w:val="00D16326"/>
    <w:rsid w:val="00D21449"/>
    <w:rsid w:val="00D2350C"/>
    <w:rsid w:val="00D23B4C"/>
    <w:rsid w:val="00D24146"/>
    <w:rsid w:val="00D27B16"/>
    <w:rsid w:val="00D36B4C"/>
    <w:rsid w:val="00D402C0"/>
    <w:rsid w:val="00D4302F"/>
    <w:rsid w:val="00D430CB"/>
    <w:rsid w:val="00D44A42"/>
    <w:rsid w:val="00D5358D"/>
    <w:rsid w:val="00D568C4"/>
    <w:rsid w:val="00D57F47"/>
    <w:rsid w:val="00D62ED4"/>
    <w:rsid w:val="00D65BDA"/>
    <w:rsid w:val="00D66806"/>
    <w:rsid w:val="00D66BEA"/>
    <w:rsid w:val="00D740E4"/>
    <w:rsid w:val="00D742F1"/>
    <w:rsid w:val="00D775A7"/>
    <w:rsid w:val="00D8301B"/>
    <w:rsid w:val="00D8506E"/>
    <w:rsid w:val="00D9224A"/>
    <w:rsid w:val="00D927E0"/>
    <w:rsid w:val="00D93B99"/>
    <w:rsid w:val="00D96317"/>
    <w:rsid w:val="00D96F22"/>
    <w:rsid w:val="00D976CE"/>
    <w:rsid w:val="00D97B93"/>
    <w:rsid w:val="00DA1235"/>
    <w:rsid w:val="00DB061A"/>
    <w:rsid w:val="00DB19EE"/>
    <w:rsid w:val="00DB2877"/>
    <w:rsid w:val="00DB5601"/>
    <w:rsid w:val="00DB6F05"/>
    <w:rsid w:val="00DB7A7F"/>
    <w:rsid w:val="00DC0BEB"/>
    <w:rsid w:val="00DC5DD1"/>
    <w:rsid w:val="00DC6DA5"/>
    <w:rsid w:val="00DC7B0C"/>
    <w:rsid w:val="00DD11C1"/>
    <w:rsid w:val="00DD47CD"/>
    <w:rsid w:val="00DD62F0"/>
    <w:rsid w:val="00DF2060"/>
    <w:rsid w:val="00DF71A9"/>
    <w:rsid w:val="00E01EC2"/>
    <w:rsid w:val="00E02519"/>
    <w:rsid w:val="00E050EC"/>
    <w:rsid w:val="00E0576F"/>
    <w:rsid w:val="00E10B07"/>
    <w:rsid w:val="00E10E10"/>
    <w:rsid w:val="00E16D3C"/>
    <w:rsid w:val="00E20B7C"/>
    <w:rsid w:val="00E24AA7"/>
    <w:rsid w:val="00E25364"/>
    <w:rsid w:val="00E3006B"/>
    <w:rsid w:val="00E32B8C"/>
    <w:rsid w:val="00E3384D"/>
    <w:rsid w:val="00E370F0"/>
    <w:rsid w:val="00E41C47"/>
    <w:rsid w:val="00E43523"/>
    <w:rsid w:val="00E51C05"/>
    <w:rsid w:val="00E56585"/>
    <w:rsid w:val="00E65FA2"/>
    <w:rsid w:val="00E73B28"/>
    <w:rsid w:val="00E83AAB"/>
    <w:rsid w:val="00E8626E"/>
    <w:rsid w:val="00E95BD5"/>
    <w:rsid w:val="00E965B1"/>
    <w:rsid w:val="00E9709A"/>
    <w:rsid w:val="00EC2A42"/>
    <w:rsid w:val="00EC6007"/>
    <w:rsid w:val="00ED0C3D"/>
    <w:rsid w:val="00ED2CDA"/>
    <w:rsid w:val="00ED7DD2"/>
    <w:rsid w:val="00EE0035"/>
    <w:rsid w:val="00EE17BF"/>
    <w:rsid w:val="00EE1F39"/>
    <w:rsid w:val="00EE2EE7"/>
    <w:rsid w:val="00EE4C19"/>
    <w:rsid w:val="00EF16F4"/>
    <w:rsid w:val="00EF7F86"/>
    <w:rsid w:val="00F00AA1"/>
    <w:rsid w:val="00F0150C"/>
    <w:rsid w:val="00F025A9"/>
    <w:rsid w:val="00F03930"/>
    <w:rsid w:val="00F056A0"/>
    <w:rsid w:val="00F06345"/>
    <w:rsid w:val="00F06A9D"/>
    <w:rsid w:val="00F075A2"/>
    <w:rsid w:val="00F11889"/>
    <w:rsid w:val="00F17A30"/>
    <w:rsid w:val="00F208A7"/>
    <w:rsid w:val="00F2122C"/>
    <w:rsid w:val="00F24598"/>
    <w:rsid w:val="00F273BA"/>
    <w:rsid w:val="00F373AA"/>
    <w:rsid w:val="00F4004A"/>
    <w:rsid w:val="00F4161B"/>
    <w:rsid w:val="00F43126"/>
    <w:rsid w:val="00F44A8A"/>
    <w:rsid w:val="00F468AB"/>
    <w:rsid w:val="00F55F9E"/>
    <w:rsid w:val="00F6547C"/>
    <w:rsid w:val="00F73DE2"/>
    <w:rsid w:val="00F74828"/>
    <w:rsid w:val="00F75EC3"/>
    <w:rsid w:val="00F80455"/>
    <w:rsid w:val="00F85169"/>
    <w:rsid w:val="00F864F7"/>
    <w:rsid w:val="00F9110C"/>
    <w:rsid w:val="00F914D0"/>
    <w:rsid w:val="00FA2DB9"/>
    <w:rsid w:val="00FA401A"/>
    <w:rsid w:val="00FA5EEC"/>
    <w:rsid w:val="00FB28C0"/>
    <w:rsid w:val="00FB320E"/>
    <w:rsid w:val="00FC78E3"/>
    <w:rsid w:val="00FD1342"/>
    <w:rsid w:val="00FD46D0"/>
    <w:rsid w:val="00FD4D46"/>
    <w:rsid w:val="00FD52A6"/>
    <w:rsid w:val="00FD5E8D"/>
    <w:rsid w:val="00FD6668"/>
    <w:rsid w:val="00FE02BF"/>
    <w:rsid w:val="00FE4CCD"/>
    <w:rsid w:val="00FE615C"/>
    <w:rsid w:val="00FE76FC"/>
    <w:rsid w:val="00FF003D"/>
    <w:rsid w:val="00FF103B"/>
    <w:rsid w:val="00FF2231"/>
    <w:rsid w:val="00FF6FF1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D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6D0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46D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6D0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46D0"/>
    <w:rPr>
      <w:rFonts w:ascii="Arial" w:hAnsi="Arial" w:cs="Times New Roman"/>
      <w:b/>
      <w:sz w:val="20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EF7F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7F86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286BE8"/>
    <w:rPr>
      <w:rFonts w:cs="Times New Roman"/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286BE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1">
    <w:name w:val="Цветовое выделение"/>
    <w:uiPriority w:val="99"/>
    <w:rsid w:val="00286BE8"/>
    <w:rPr>
      <w:b/>
      <w:color w:val="000080"/>
    </w:rPr>
  </w:style>
  <w:style w:type="paragraph" w:styleId="Header">
    <w:name w:val="header"/>
    <w:basedOn w:val="Normal"/>
    <w:link w:val="HeaderChar"/>
    <w:uiPriority w:val="99"/>
    <w:semiHidden/>
    <w:rsid w:val="00E965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65B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965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5B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272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1090</Words>
  <Characters>6215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5</cp:revision>
  <cp:lastPrinted>2016-07-18T07:36:00Z</cp:lastPrinted>
  <dcterms:created xsi:type="dcterms:W3CDTF">2016-07-17T15:03:00Z</dcterms:created>
  <dcterms:modified xsi:type="dcterms:W3CDTF">2016-07-20T02:08:00Z</dcterms:modified>
</cp:coreProperties>
</file>