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BB4DCB" w:rsidP="00BB4DCB">
      <w:pPr>
        <w:widowControl w:val="0"/>
        <w:tabs>
          <w:tab w:val="left" w:pos="66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Pr="0040689E" w:rsidRDefault="0040689E" w:rsidP="0040689E">
      <w:pPr>
        <w:widowControl w:val="0"/>
        <w:tabs>
          <w:tab w:val="left" w:pos="7815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C834CF" w:rsidRDefault="00D873C2" w:rsidP="00BB4DCB">
      <w:pPr>
        <w:widowControl w:val="0"/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</w:pPr>
      <w:r w:rsidRPr="00B66AC5">
        <w:rPr>
          <w:sz w:val="28"/>
          <w:szCs w:val="28"/>
        </w:rPr>
        <w:t>От</w:t>
      </w:r>
      <w:r w:rsidR="002372BC">
        <w:rPr>
          <w:sz w:val="28"/>
          <w:szCs w:val="28"/>
        </w:rPr>
        <w:t xml:space="preserve"> 23.12</w:t>
      </w:r>
      <w:r w:rsidR="00EB3F24">
        <w:rPr>
          <w:sz w:val="28"/>
          <w:szCs w:val="28"/>
        </w:rPr>
        <w:t>.2020г.</w:t>
      </w:r>
      <w:r w:rsidRPr="00B66AC5">
        <w:rPr>
          <w:sz w:val="28"/>
          <w:szCs w:val="28"/>
        </w:rPr>
        <w:tab/>
      </w:r>
      <w:r w:rsidR="00347976">
        <w:rPr>
          <w:sz w:val="28"/>
          <w:szCs w:val="28"/>
        </w:rPr>
        <w:t xml:space="preserve">   </w:t>
      </w:r>
      <w:r w:rsidRPr="00B66AC5">
        <w:rPr>
          <w:sz w:val="28"/>
          <w:szCs w:val="28"/>
        </w:rPr>
        <w:tab/>
      </w:r>
      <w:r w:rsidR="0092419F">
        <w:rPr>
          <w:sz w:val="28"/>
          <w:szCs w:val="28"/>
        </w:rPr>
        <w:t xml:space="preserve">    </w:t>
      </w:r>
      <w:r w:rsidR="00347976">
        <w:rPr>
          <w:sz w:val="28"/>
          <w:szCs w:val="28"/>
        </w:rPr>
        <w:t xml:space="preserve">                    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="00BB4DCB">
        <w:rPr>
          <w:sz w:val="28"/>
          <w:szCs w:val="28"/>
        </w:rPr>
        <w:t xml:space="preserve">                           </w:t>
      </w:r>
      <w:r w:rsidR="00347976">
        <w:rPr>
          <w:sz w:val="28"/>
          <w:szCs w:val="28"/>
        </w:rPr>
        <w:t xml:space="preserve">   </w:t>
      </w:r>
      <w:r w:rsidRPr="00B66AC5">
        <w:rPr>
          <w:sz w:val="28"/>
          <w:szCs w:val="28"/>
        </w:rPr>
        <w:tab/>
        <w:t>№</w:t>
      </w:r>
      <w:r w:rsidR="000E280A">
        <w:rPr>
          <w:sz w:val="28"/>
          <w:szCs w:val="28"/>
        </w:rPr>
        <w:t>133</w:t>
      </w:r>
      <w:r w:rsidR="00347976">
        <w:rPr>
          <w:sz w:val="28"/>
          <w:szCs w:val="28"/>
        </w:rPr>
        <w:t xml:space="preserve"> 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BB4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4DCB">
        <w:rPr>
          <w:b/>
          <w:sz w:val="28"/>
          <w:szCs w:val="28"/>
        </w:rPr>
        <w:t>О</w:t>
      </w:r>
      <w:r w:rsidR="00BB4DCB" w:rsidRPr="00BB4DCB">
        <w:rPr>
          <w:b/>
          <w:sz w:val="28"/>
          <w:szCs w:val="28"/>
        </w:rPr>
        <w:t>б</w:t>
      </w:r>
      <w:r w:rsidR="00BB4DCB">
        <w:rPr>
          <w:b/>
          <w:sz w:val="28"/>
          <w:szCs w:val="28"/>
        </w:rPr>
        <w:t xml:space="preserve"> утверждении прогнозного плана приватизации муниципального имущества Тайтурского му</w:t>
      </w:r>
      <w:r w:rsidR="002372BC">
        <w:rPr>
          <w:b/>
          <w:sz w:val="28"/>
          <w:szCs w:val="28"/>
        </w:rPr>
        <w:t>ниципального образования на 2021</w:t>
      </w:r>
      <w:r w:rsidR="00BB4DCB">
        <w:rPr>
          <w:b/>
          <w:sz w:val="28"/>
          <w:szCs w:val="28"/>
        </w:rPr>
        <w:t xml:space="preserve"> год</w:t>
      </w:r>
      <w:r w:rsidR="00C834CF">
        <w:rPr>
          <w:b/>
          <w:sz w:val="28"/>
          <w:szCs w:val="28"/>
        </w:rPr>
        <w:t>»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Pr="004251CD" w:rsidRDefault="00BB4DCB" w:rsidP="006C12E9">
      <w:pPr>
        <w:ind w:firstLine="709"/>
        <w:jc w:val="both"/>
        <w:rPr>
          <w:sz w:val="28"/>
          <w:szCs w:val="28"/>
          <w:shd w:val="clear" w:color="auto" w:fill="FFFFFF"/>
        </w:rPr>
      </w:pPr>
      <w:r w:rsidRPr="002372BC">
        <w:rPr>
          <w:sz w:val="28"/>
          <w:szCs w:val="28"/>
          <w:shd w:val="clear" w:color="auto" w:fill="FFFFFF"/>
        </w:rPr>
        <w:t xml:space="preserve">В целях пополнения доходной части бюджета городского поселения Тайтурского муниципального образования, руководствуясь </w:t>
      </w:r>
      <w:r w:rsidRPr="004C6CC7">
        <w:rPr>
          <w:sz w:val="28"/>
          <w:szCs w:val="28"/>
          <w:shd w:val="clear" w:color="auto" w:fill="FFFFFF"/>
        </w:rPr>
        <w:t>Федеральными законами от 21.12.2001г.</w:t>
      </w:r>
      <w:r>
        <w:rPr>
          <w:sz w:val="28"/>
          <w:szCs w:val="28"/>
          <w:shd w:val="clear" w:color="auto" w:fill="FFFFFF"/>
        </w:rPr>
        <w:t xml:space="preserve"> (в ред. 02.08.2019 г.)</w:t>
      </w:r>
      <w:r w:rsidRPr="004C6CC7">
        <w:rPr>
          <w:sz w:val="28"/>
          <w:szCs w:val="28"/>
          <w:shd w:val="clear" w:color="auto" w:fill="FFFFFF"/>
        </w:rPr>
        <w:t xml:space="preserve"> №178-ФЗ «О приватизации государственного и муниципального имущества», от 06.10.2003г. </w:t>
      </w:r>
      <w:r>
        <w:rPr>
          <w:sz w:val="28"/>
          <w:szCs w:val="28"/>
          <w:shd w:val="clear" w:color="auto" w:fill="FFFFFF"/>
        </w:rPr>
        <w:t xml:space="preserve">(в ред. 01.09.2019г.) </w:t>
      </w:r>
      <w:r w:rsidRPr="004C6CC7">
        <w:rPr>
          <w:sz w:val="28"/>
          <w:szCs w:val="28"/>
          <w:shd w:val="clear" w:color="auto" w:fill="FFFFFF"/>
        </w:rPr>
        <w:t>№131-ФЗ «Об общих принципах организации местного самоуправления в Российской Федерации»,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</w:t>
      </w:r>
      <w:r w:rsidRPr="004C6CC7">
        <w:rPr>
          <w:sz w:val="28"/>
          <w:szCs w:val="28"/>
        </w:rPr>
        <w:t>оложением «О приватизации муниципального имущества Тайтурского муниципального образования»</w:t>
      </w:r>
      <w:r>
        <w:rPr>
          <w:sz w:val="28"/>
          <w:szCs w:val="28"/>
        </w:rPr>
        <w:t xml:space="preserve">, утвержденного решением Думы городского поселения Тайтурского муниципального образования от 30.09.2015 г. №147, </w:t>
      </w:r>
      <w:r w:rsidRPr="004251CD">
        <w:rPr>
          <w:sz w:val="28"/>
          <w:szCs w:val="28"/>
          <w:shd w:val="clear" w:color="auto" w:fill="FFFFFF"/>
        </w:rPr>
        <w:t xml:space="preserve">ст.ст. 23, 46  Устава Тайтурского  муниципального образования, </w:t>
      </w:r>
      <w:r w:rsidR="006C12E9" w:rsidRPr="004251CD">
        <w:rPr>
          <w:sz w:val="28"/>
          <w:szCs w:val="28"/>
          <w:shd w:val="clear" w:color="auto" w:fill="FFFFFF"/>
        </w:rPr>
        <w:t>Дума городского поселения Тайтурского муниципального образования</w:t>
      </w:r>
    </w:p>
    <w:p w:rsidR="00BB4DCB" w:rsidRDefault="006C12E9" w:rsidP="00BB4DC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B4DCB" w:rsidRDefault="00BB4DCB" w:rsidP="00BB4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ACF">
        <w:rPr>
          <w:sz w:val="26"/>
          <w:szCs w:val="26"/>
        </w:rPr>
        <w:t xml:space="preserve">1. </w:t>
      </w:r>
      <w:r w:rsidR="002372BC">
        <w:rPr>
          <w:sz w:val="28"/>
          <w:szCs w:val="28"/>
        </w:rPr>
        <w:t>Утвердить</w:t>
      </w:r>
      <w:r w:rsidRPr="004C6CC7">
        <w:rPr>
          <w:sz w:val="28"/>
          <w:szCs w:val="28"/>
        </w:rPr>
        <w:t xml:space="preserve"> прогнозный план приватизации муниципального имущества </w:t>
      </w:r>
      <w:r>
        <w:rPr>
          <w:sz w:val="28"/>
          <w:szCs w:val="28"/>
        </w:rPr>
        <w:t>Тайтурского</w:t>
      </w:r>
      <w:r w:rsidRPr="004C6CC7">
        <w:rPr>
          <w:sz w:val="28"/>
          <w:szCs w:val="28"/>
        </w:rPr>
        <w:t xml:space="preserve"> муниципального образования на 20</w:t>
      </w:r>
      <w:r w:rsidR="002372BC">
        <w:rPr>
          <w:sz w:val="28"/>
          <w:szCs w:val="28"/>
        </w:rPr>
        <w:t>21</w:t>
      </w:r>
      <w:r w:rsidRPr="004C6CC7">
        <w:rPr>
          <w:sz w:val="28"/>
          <w:szCs w:val="28"/>
        </w:rPr>
        <w:t xml:space="preserve"> </w:t>
      </w:r>
      <w:r w:rsidR="002372BC">
        <w:rPr>
          <w:sz w:val="28"/>
          <w:szCs w:val="28"/>
        </w:rPr>
        <w:t>год согласно приложению №1, приложению №2</w:t>
      </w:r>
      <w:r>
        <w:rPr>
          <w:sz w:val="28"/>
          <w:szCs w:val="28"/>
        </w:rPr>
        <w:t xml:space="preserve"> </w:t>
      </w:r>
      <w:r w:rsidRPr="004C6CC7">
        <w:rPr>
          <w:sz w:val="28"/>
          <w:szCs w:val="28"/>
        </w:rPr>
        <w:t>к настоящему решению.</w:t>
      </w:r>
    </w:p>
    <w:p w:rsidR="00BB4DCB" w:rsidRDefault="00BB4DCB" w:rsidP="004C5BB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2. </w:t>
      </w:r>
      <w:r>
        <w:rPr>
          <w:sz w:val="28"/>
          <w:szCs w:val="28"/>
        </w:rPr>
        <w:t>Секретарю Думы городского поселения Тайтурского муниципального образования (Бархатовой К.В.) направить настоящее решение главе городского поселения Тайтурского муниципального образования для опубликования в газете «НОВОСТИ» и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 (</w:t>
      </w:r>
      <w:hyperlink r:id="rId8" w:history="1">
        <w:r w:rsidRPr="00414D6A">
          <w:rPr>
            <w:rStyle w:val="a6"/>
            <w:sz w:val="28"/>
            <w:szCs w:val="28"/>
            <w:lang w:val="en-US"/>
          </w:rPr>
          <w:t>www</w:t>
        </w:r>
        <w:r w:rsidRPr="00414D6A">
          <w:rPr>
            <w:rStyle w:val="a6"/>
            <w:sz w:val="28"/>
            <w:szCs w:val="28"/>
          </w:rPr>
          <w:t>.taiturka.irkmo.ru</w:t>
        </w:r>
      </w:hyperlink>
      <w:r>
        <w:rPr>
          <w:sz w:val="28"/>
          <w:szCs w:val="28"/>
        </w:rPr>
        <w:t>).</w:t>
      </w:r>
    </w:p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2372BC" w:rsidRDefault="002372BC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BB4DCB" w:rsidRPr="007A61CB" w:rsidRDefault="00BB4DCB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53E2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953E26">
        <w:rPr>
          <w:sz w:val="28"/>
          <w:szCs w:val="28"/>
        </w:rPr>
        <w:t>ешение вступает в силу после дня</w:t>
      </w:r>
      <w:r w:rsidRPr="00B16D6F">
        <w:rPr>
          <w:sz w:val="28"/>
          <w:szCs w:val="28"/>
        </w:rPr>
        <w:t xml:space="preserve"> его официального опубликования.</w:t>
      </w:r>
    </w:p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Тайтурского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Л.А. Чиркова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7"/>
        <w:gridCol w:w="4793"/>
      </w:tblGrid>
      <w:tr w:rsidR="001C2262" w:rsidRPr="003764F1" w:rsidTr="00BB4DCB">
        <w:tc>
          <w:tcPr>
            <w:tcW w:w="4819" w:type="dxa"/>
          </w:tcPr>
          <w:p w:rsidR="001C2262" w:rsidRPr="003764F1" w:rsidRDefault="001C2262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C12E9" w:rsidRDefault="006C12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2E9" w:rsidRDefault="006C12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BB4DCB" w:rsidP="00BB4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</w:t>
            </w:r>
            <w:r w:rsidR="001C2262"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4DCB" w:rsidRDefault="00BB4DC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2372BC" w:rsidRDefault="002372BC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Pr="00AD5E6D" w:rsidRDefault="00BB4DCB" w:rsidP="00AD5E6D">
      <w:pPr>
        <w:pStyle w:val="af7"/>
        <w:rPr>
          <w:sz w:val="28"/>
          <w:lang w:val="en-US"/>
        </w:rPr>
      </w:pPr>
    </w:p>
    <w:p w:rsidR="00BB4DCB" w:rsidRDefault="00BB4DCB" w:rsidP="00BB4DCB">
      <w:pPr>
        <w:pStyle w:val="af7"/>
        <w:jc w:val="right"/>
        <w:rPr>
          <w:sz w:val="28"/>
        </w:rPr>
      </w:pPr>
    </w:p>
    <w:p w:rsidR="00BB4DCB" w:rsidRPr="006A2408" w:rsidRDefault="00BB4DCB" w:rsidP="00BB4DCB">
      <w:pPr>
        <w:pStyle w:val="af7"/>
        <w:jc w:val="right"/>
        <w:rPr>
          <w:sz w:val="28"/>
        </w:rPr>
      </w:pPr>
      <w:r w:rsidRPr="006A2408">
        <w:rPr>
          <w:sz w:val="28"/>
        </w:rPr>
        <w:lastRenderedPageBreak/>
        <w:t>Приложение №1</w:t>
      </w:r>
    </w:p>
    <w:p w:rsidR="00BB4DCB" w:rsidRPr="006A2408" w:rsidRDefault="00BB4DCB" w:rsidP="00BB4DCB">
      <w:pPr>
        <w:pStyle w:val="af7"/>
        <w:jc w:val="right"/>
        <w:rPr>
          <w:sz w:val="28"/>
        </w:rPr>
      </w:pPr>
      <w:r w:rsidRPr="006A2408">
        <w:rPr>
          <w:sz w:val="28"/>
        </w:rPr>
        <w:t>Утверждено</w:t>
      </w:r>
    </w:p>
    <w:p w:rsidR="00BB4DCB" w:rsidRPr="006A2408" w:rsidRDefault="00BB4DCB" w:rsidP="00BB4DCB">
      <w:pPr>
        <w:pStyle w:val="af7"/>
        <w:jc w:val="right"/>
        <w:rPr>
          <w:sz w:val="28"/>
        </w:rPr>
      </w:pPr>
      <w:r w:rsidRPr="006A2408">
        <w:rPr>
          <w:sz w:val="28"/>
        </w:rPr>
        <w:t>решением Думы городского поселения</w:t>
      </w:r>
    </w:p>
    <w:p w:rsidR="00BB4DCB" w:rsidRPr="006A2408" w:rsidRDefault="00BB4DCB" w:rsidP="00BB4DCB">
      <w:pPr>
        <w:pStyle w:val="af7"/>
        <w:jc w:val="right"/>
        <w:rPr>
          <w:sz w:val="28"/>
        </w:rPr>
      </w:pPr>
      <w:r w:rsidRPr="006A2408">
        <w:rPr>
          <w:sz w:val="28"/>
        </w:rPr>
        <w:t xml:space="preserve"> Тайтурского муниципального</w:t>
      </w:r>
    </w:p>
    <w:p w:rsidR="00BB4DCB" w:rsidRPr="006A2408" w:rsidRDefault="00BB4DCB" w:rsidP="00BB4DCB">
      <w:pPr>
        <w:pStyle w:val="af7"/>
        <w:jc w:val="right"/>
        <w:rPr>
          <w:sz w:val="28"/>
        </w:rPr>
      </w:pPr>
      <w:r w:rsidRPr="006A2408">
        <w:rPr>
          <w:sz w:val="28"/>
        </w:rPr>
        <w:t>обр</w:t>
      </w:r>
      <w:r w:rsidR="002372BC">
        <w:rPr>
          <w:sz w:val="28"/>
        </w:rPr>
        <w:t>азования от 23.12.2020г. №</w:t>
      </w:r>
      <w:r w:rsidR="000E280A">
        <w:rPr>
          <w:sz w:val="28"/>
        </w:rPr>
        <w:t>133</w:t>
      </w:r>
      <w:r w:rsidR="002372BC">
        <w:rPr>
          <w:sz w:val="28"/>
        </w:rPr>
        <w:t xml:space="preserve">  </w:t>
      </w:r>
    </w:p>
    <w:p w:rsidR="00BB4DCB" w:rsidRPr="006A2408" w:rsidRDefault="00BB4DCB" w:rsidP="00BB4DCB">
      <w:pPr>
        <w:pStyle w:val="af7"/>
        <w:jc w:val="right"/>
        <w:rPr>
          <w:sz w:val="28"/>
        </w:rPr>
      </w:pPr>
    </w:p>
    <w:p w:rsidR="00BB4DCB" w:rsidRDefault="00BB4DCB" w:rsidP="00BB4DCB">
      <w:pPr>
        <w:pStyle w:val="a"/>
        <w:numPr>
          <w:ilvl w:val="0"/>
          <w:numId w:val="0"/>
        </w:numPr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</w:rPr>
      </w:pPr>
      <w:r w:rsidRPr="00DD2EA7">
        <w:rPr>
          <w:b/>
          <w:color w:val="333333"/>
          <w:sz w:val="28"/>
        </w:rPr>
        <w:t>Прогнозный план приватизации муниципального имущества Тайтурского муниципального образования на 20</w:t>
      </w:r>
      <w:r w:rsidR="002372BC">
        <w:rPr>
          <w:b/>
          <w:color w:val="333333"/>
          <w:sz w:val="28"/>
        </w:rPr>
        <w:t>21</w:t>
      </w:r>
      <w:r w:rsidRPr="00DD2EA7">
        <w:rPr>
          <w:b/>
          <w:color w:val="333333"/>
          <w:sz w:val="28"/>
        </w:rPr>
        <w:t xml:space="preserve"> год</w:t>
      </w:r>
    </w:p>
    <w:p w:rsidR="00BB4DCB" w:rsidRPr="00DD2EA7" w:rsidRDefault="00BB4DCB" w:rsidP="00BB4DCB">
      <w:pPr>
        <w:pStyle w:val="a"/>
        <w:numPr>
          <w:ilvl w:val="0"/>
          <w:numId w:val="0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008"/>
        <w:gridCol w:w="1766"/>
        <w:gridCol w:w="1275"/>
        <w:gridCol w:w="1276"/>
        <w:gridCol w:w="1276"/>
        <w:gridCol w:w="1276"/>
      </w:tblGrid>
      <w:tr w:rsidR="00BB4DCB" w:rsidRPr="00DD2EA7" w:rsidTr="001A3F02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№ п/п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Адрес (местонахождение) объекта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Протяжённость</w:t>
            </w:r>
          </w:p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(</w:t>
            </w:r>
            <w:r>
              <w:rPr>
                <w:color w:val="333333"/>
              </w:rPr>
              <w:t>п.</w:t>
            </w:r>
            <w:r w:rsidRPr="00DD2EA7">
              <w:rPr>
                <w:color w:val="333333"/>
              </w:rPr>
              <w:t>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Площадь земельного участка (кв.м)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Начальная цена объекта</w:t>
            </w:r>
          </w:p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(руб.)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Способ приватизации</w:t>
            </w:r>
          </w:p>
        </w:tc>
      </w:tr>
      <w:tr w:rsidR="00BB4DCB" w:rsidRPr="00DD2EA7" w:rsidTr="001A3F02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Сооружение электроэнергетики, кадастровый номер 38:16:000000:1132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Российская Федерация, Иркутская область, Усольский район, д.Буреть, ул.Трактовая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BB4DCB" w:rsidP="008565D1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BB4DCB" w:rsidP="008565D1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4DCB" w:rsidRPr="00DD2EA7" w:rsidRDefault="00CC12E8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На основании отчета оценки рыночной стоимости объекта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4C5BB7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Конкурс</w:t>
            </w:r>
          </w:p>
        </w:tc>
      </w:tr>
    </w:tbl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</w:p>
    <w:p w:rsidR="00A27EC3" w:rsidRPr="006A2408" w:rsidRDefault="00A27EC3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</w:p>
    <w:p w:rsidR="00BB4DCB" w:rsidRDefault="00BB4DCB" w:rsidP="00BB4DCB">
      <w:pPr>
        <w:shd w:val="clear" w:color="auto" w:fill="FFFFFF"/>
        <w:tabs>
          <w:tab w:val="left" w:pos="773"/>
          <w:tab w:val="left" w:pos="1080"/>
        </w:tabs>
        <w:jc w:val="both"/>
        <w:rPr>
          <w:sz w:val="26"/>
          <w:szCs w:val="26"/>
        </w:rPr>
      </w:pPr>
    </w:p>
    <w:p w:rsidR="00BB4DCB" w:rsidRDefault="00BB4DCB" w:rsidP="00BB4DC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3409D">
        <w:rPr>
          <w:sz w:val="28"/>
          <w:szCs w:val="28"/>
        </w:rPr>
        <w:t xml:space="preserve"> Думы </w:t>
      </w:r>
    </w:p>
    <w:p w:rsidR="00BB4DCB" w:rsidRPr="0083409D" w:rsidRDefault="00BB4DCB" w:rsidP="00BB4DCB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городского поселения                                  </w:t>
      </w:r>
    </w:p>
    <w:p w:rsidR="00BB4DCB" w:rsidRDefault="00BB4DCB" w:rsidP="00BB4DCB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Тайтурского муниципального </w:t>
      </w:r>
    </w:p>
    <w:p w:rsidR="00BB4DCB" w:rsidRPr="0083409D" w:rsidRDefault="00BB4DCB" w:rsidP="00BB4DCB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образования   </w:t>
      </w:r>
      <w:r>
        <w:rPr>
          <w:sz w:val="28"/>
          <w:szCs w:val="28"/>
        </w:rPr>
        <w:t xml:space="preserve">                                                                                         Л.А. Чиркова </w:t>
      </w:r>
    </w:p>
    <w:p w:rsidR="00BB4DCB" w:rsidRPr="0083409D" w:rsidRDefault="00BB4DCB" w:rsidP="00BB4DCB">
      <w:pPr>
        <w:rPr>
          <w:sz w:val="28"/>
          <w:szCs w:val="28"/>
        </w:rPr>
      </w:pPr>
    </w:p>
    <w:p w:rsidR="00BB4DCB" w:rsidRDefault="00BB4DCB" w:rsidP="00BB4DCB">
      <w:pPr>
        <w:rPr>
          <w:sz w:val="28"/>
          <w:szCs w:val="28"/>
        </w:rPr>
      </w:pPr>
      <w:r w:rsidRPr="0083409D">
        <w:rPr>
          <w:sz w:val="28"/>
          <w:szCs w:val="28"/>
        </w:rPr>
        <w:t>Глава городского</w:t>
      </w:r>
    </w:p>
    <w:p w:rsidR="00BB4DCB" w:rsidRDefault="00BB4DCB" w:rsidP="00BB4DC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83409D">
        <w:rPr>
          <w:sz w:val="28"/>
          <w:szCs w:val="28"/>
        </w:rPr>
        <w:t>Тайтурского</w:t>
      </w:r>
    </w:p>
    <w:p w:rsidR="00BB4DCB" w:rsidRDefault="00BB4DCB" w:rsidP="00BB4DCB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муниципального образования    </w:t>
      </w:r>
      <w:r>
        <w:rPr>
          <w:sz w:val="28"/>
          <w:szCs w:val="28"/>
        </w:rPr>
        <w:t xml:space="preserve">                                                             С.</w:t>
      </w:r>
      <w:r w:rsidRPr="0083409D">
        <w:rPr>
          <w:sz w:val="28"/>
          <w:szCs w:val="28"/>
        </w:rPr>
        <w:t>В. Буяков</w:t>
      </w:r>
    </w:p>
    <w:p w:rsidR="00BB4DCB" w:rsidRPr="009E3ACF" w:rsidRDefault="00BB4DCB" w:rsidP="00BB4DCB">
      <w:pPr>
        <w:ind w:left="3780" w:hanging="36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</w:p>
    <w:p w:rsidR="00BB4DCB" w:rsidRDefault="00BB4DC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2BC" w:rsidRDefault="002372B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2BC" w:rsidRDefault="002372B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5BB7" w:rsidRPr="004C5BB7" w:rsidRDefault="004C5BB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Pr="006A2408" w:rsidRDefault="00A27EC3" w:rsidP="00A27EC3">
      <w:pPr>
        <w:pStyle w:val="af7"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A27EC3" w:rsidRPr="006A2408" w:rsidRDefault="00A27EC3" w:rsidP="00A27EC3">
      <w:pPr>
        <w:pStyle w:val="af7"/>
        <w:jc w:val="right"/>
        <w:rPr>
          <w:sz w:val="28"/>
        </w:rPr>
      </w:pPr>
      <w:r w:rsidRPr="006A2408">
        <w:rPr>
          <w:sz w:val="28"/>
        </w:rPr>
        <w:t>Утверждено</w:t>
      </w:r>
    </w:p>
    <w:p w:rsidR="00A27EC3" w:rsidRPr="006A2408" w:rsidRDefault="00A27EC3" w:rsidP="00A27EC3">
      <w:pPr>
        <w:pStyle w:val="af7"/>
        <w:jc w:val="right"/>
        <w:rPr>
          <w:sz w:val="28"/>
        </w:rPr>
      </w:pPr>
      <w:bookmarkStart w:id="0" w:name="_GoBack"/>
      <w:bookmarkEnd w:id="0"/>
      <w:r w:rsidRPr="006A2408">
        <w:rPr>
          <w:sz w:val="28"/>
        </w:rPr>
        <w:t>решением Думы городского поселения</w:t>
      </w:r>
    </w:p>
    <w:p w:rsidR="00A27EC3" w:rsidRPr="006A2408" w:rsidRDefault="00A27EC3" w:rsidP="00A27EC3">
      <w:pPr>
        <w:pStyle w:val="af7"/>
        <w:jc w:val="right"/>
        <w:rPr>
          <w:sz w:val="28"/>
        </w:rPr>
      </w:pPr>
      <w:r w:rsidRPr="006A2408">
        <w:rPr>
          <w:sz w:val="28"/>
        </w:rPr>
        <w:t xml:space="preserve"> Тайтурского муниципального</w:t>
      </w:r>
    </w:p>
    <w:p w:rsidR="00A27EC3" w:rsidRPr="006A2408" w:rsidRDefault="00A27EC3" w:rsidP="00A27EC3">
      <w:pPr>
        <w:pStyle w:val="af7"/>
        <w:jc w:val="right"/>
        <w:rPr>
          <w:sz w:val="28"/>
        </w:rPr>
      </w:pPr>
      <w:r w:rsidRPr="006A2408">
        <w:rPr>
          <w:sz w:val="28"/>
        </w:rPr>
        <w:t>обр</w:t>
      </w:r>
      <w:r w:rsidR="002372BC">
        <w:rPr>
          <w:sz w:val="28"/>
        </w:rPr>
        <w:t xml:space="preserve">азования </w:t>
      </w:r>
      <w:r w:rsidR="000E280A">
        <w:rPr>
          <w:sz w:val="28"/>
        </w:rPr>
        <w:t>от 23</w:t>
      </w:r>
      <w:r w:rsidR="002372BC">
        <w:rPr>
          <w:sz w:val="28"/>
        </w:rPr>
        <w:t>.12.2020г. №</w:t>
      </w:r>
      <w:r w:rsidR="000E280A">
        <w:rPr>
          <w:sz w:val="28"/>
        </w:rPr>
        <w:t>133</w:t>
      </w:r>
    </w:p>
    <w:p w:rsidR="00E54F1D" w:rsidRDefault="00E54F1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Pr="0030254D" w:rsidRDefault="0030254D" w:rsidP="0030254D">
      <w:pPr>
        <w:pStyle w:val="a"/>
        <w:numPr>
          <w:ilvl w:val="0"/>
          <w:numId w:val="0"/>
        </w:numPr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</w:rPr>
      </w:pPr>
      <w:r w:rsidRPr="00DD2EA7">
        <w:rPr>
          <w:b/>
          <w:color w:val="333333"/>
          <w:sz w:val="28"/>
        </w:rPr>
        <w:t>Прогнозный план приватизации муниципального имущества Тайтурского муниципального образования на 20</w:t>
      </w:r>
      <w:r w:rsidR="002372BC">
        <w:rPr>
          <w:b/>
          <w:color w:val="333333"/>
          <w:sz w:val="28"/>
        </w:rPr>
        <w:t>21</w:t>
      </w:r>
      <w:r w:rsidRPr="00DD2EA7">
        <w:rPr>
          <w:b/>
          <w:color w:val="333333"/>
          <w:sz w:val="28"/>
        </w:rPr>
        <w:t xml:space="preserve"> год</w:t>
      </w:r>
      <w:r w:rsidR="0077447B">
        <w:rPr>
          <w:b/>
          <w:color w:val="333333"/>
          <w:sz w:val="28"/>
        </w:rPr>
        <w:t xml:space="preserve"> </w:t>
      </w:r>
      <w:r w:rsidR="0077447B">
        <w:rPr>
          <w:color w:val="000000"/>
          <w:sz w:val="28"/>
        </w:rPr>
        <w:t>(движимое имущество).</w:t>
      </w:r>
    </w:p>
    <w:p w:rsidR="00BB4DCB" w:rsidRDefault="00BB4DC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366"/>
        <w:gridCol w:w="3049"/>
        <w:gridCol w:w="1932"/>
        <w:gridCol w:w="1633"/>
      </w:tblGrid>
      <w:tr w:rsidR="00A27EC3" w:rsidRPr="00A27EC3" w:rsidTr="002372BC">
        <w:trPr>
          <w:trHeight w:val="1291"/>
        </w:trPr>
        <w:tc>
          <w:tcPr>
            <w:tcW w:w="540" w:type="dxa"/>
          </w:tcPr>
          <w:p w:rsidR="00A27EC3" w:rsidRPr="00A27EC3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i/>
                <w:sz w:val="28"/>
                <w:szCs w:val="28"/>
              </w:rPr>
            </w:pPr>
            <w:r w:rsidRPr="00DD2EA7">
              <w:rPr>
                <w:color w:val="333333"/>
              </w:rPr>
              <w:t>№ п/п</w:t>
            </w:r>
          </w:p>
        </w:tc>
        <w:tc>
          <w:tcPr>
            <w:tcW w:w="2041" w:type="dxa"/>
          </w:tcPr>
          <w:p w:rsidR="00A27EC3" w:rsidRPr="00A27EC3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i/>
                <w:sz w:val="28"/>
                <w:szCs w:val="28"/>
              </w:rPr>
            </w:pPr>
            <w:r w:rsidRPr="00332932">
              <w:rPr>
                <w:color w:val="000000"/>
              </w:rPr>
              <w:t>Наименование объекта идентификационный номер (</w:t>
            </w:r>
            <w:r w:rsidRPr="00332932">
              <w:rPr>
                <w:color w:val="000000"/>
                <w:lang w:val="en-US"/>
              </w:rPr>
              <w:t>VIN</w:t>
            </w:r>
            <w:r w:rsidRPr="00332932">
              <w:rPr>
                <w:color w:val="000000"/>
              </w:rPr>
              <w:t>), государственный регистрационный знак</w:t>
            </w:r>
          </w:p>
        </w:tc>
        <w:tc>
          <w:tcPr>
            <w:tcW w:w="3127" w:type="dxa"/>
            <w:vAlign w:val="center"/>
          </w:tcPr>
          <w:p w:rsidR="00A27EC3" w:rsidRPr="00A27EC3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i/>
                <w:sz w:val="28"/>
                <w:szCs w:val="28"/>
              </w:rPr>
            </w:pPr>
            <w:r w:rsidRPr="00332932">
              <w:rPr>
                <w:color w:val="000000"/>
              </w:rPr>
              <w:t>Характеристика объекта</w:t>
            </w:r>
          </w:p>
        </w:tc>
        <w:tc>
          <w:tcPr>
            <w:tcW w:w="2022" w:type="dxa"/>
            <w:vAlign w:val="center"/>
          </w:tcPr>
          <w:p w:rsidR="00A27EC3" w:rsidRPr="00332932" w:rsidRDefault="00A27EC3" w:rsidP="0037287A">
            <w:pPr>
              <w:contextualSpacing/>
              <w:jc w:val="center"/>
              <w:rPr>
                <w:color w:val="000000"/>
              </w:rPr>
            </w:pPr>
            <w:r w:rsidRPr="00332932">
              <w:rPr>
                <w:color w:val="000000"/>
              </w:rPr>
              <w:t>Цена объекта</w:t>
            </w:r>
          </w:p>
          <w:p w:rsidR="00A27EC3" w:rsidRPr="00A27EC3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i/>
                <w:sz w:val="28"/>
                <w:szCs w:val="28"/>
              </w:rPr>
            </w:pPr>
            <w:r w:rsidRPr="00332932">
              <w:rPr>
                <w:color w:val="000000"/>
              </w:rPr>
              <w:t>(в руб.)</w:t>
            </w:r>
          </w:p>
        </w:tc>
        <w:tc>
          <w:tcPr>
            <w:tcW w:w="1633" w:type="dxa"/>
            <w:vAlign w:val="center"/>
          </w:tcPr>
          <w:p w:rsidR="00A27EC3" w:rsidRPr="00A27EC3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i/>
                <w:sz w:val="28"/>
                <w:szCs w:val="28"/>
              </w:rPr>
            </w:pPr>
            <w:r w:rsidRPr="00DD2EA7">
              <w:rPr>
                <w:color w:val="333333"/>
              </w:rPr>
              <w:t>Способ приватизации</w:t>
            </w:r>
          </w:p>
        </w:tc>
      </w:tr>
      <w:tr w:rsidR="00A27EC3" w:rsidRPr="00A27EC3" w:rsidTr="002372BC">
        <w:trPr>
          <w:trHeight w:val="189"/>
        </w:trPr>
        <w:tc>
          <w:tcPr>
            <w:tcW w:w="540" w:type="dxa"/>
            <w:vAlign w:val="center"/>
          </w:tcPr>
          <w:p w:rsidR="00A27EC3" w:rsidRPr="00A27EC3" w:rsidRDefault="00A27EC3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A27EC3">
              <w:rPr>
                <w:sz w:val="28"/>
                <w:szCs w:val="28"/>
              </w:rPr>
              <w:t>1.</w:t>
            </w:r>
          </w:p>
        </w:tc>
        <w:tc>
          <w:tcPr>
            <w:tcW w:w="2041" w:type="dxa"/>
            <w:vAlign w:val="center"/>
          </w:tcPr>
          <w:p w:rsidR="00A27EC3" w:rsidRPr="00A27EC3" w:rsidRDefault="00A27EC3" w:rsidP="005D4B26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b/>
              </w:rPr>
            </w:pPr>
            <w:r w:rsidRPr="00A27EC3">
              <w:rPr>
                <w:b/>
              </w:rPr>
              <w:t xml:space="preserve">Трактор </w:t>
            </w:r>
            <w:r w:rsidR="00E63260">
              <w:rPr>
                <w:b/>
              </w:rPr>
              <w:t>БЕЛА</w:t>
            </w:r>
            <w:r w:rsidRPr="00A27EC3">
              <w:rPr>
                <w:b/>
              </w:rPr>
              <w:t>РУС 82.1</w:t>
            </w:r>
          </w:p>
        </w:tc>
        <w:tc>
          <w:tcPr>
            <w:tcW w:w="3127" w:type="dxa"/>
            <w:vAlign w:val="center"/>
          </w:tcPr>
          <w:p w:rsidR="00A27EC3" w:rsidRPr="00A27EC3" w:rsidRDefault="00A27EC3" w:rsidP="00A27EC3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r w:rsidRPr="00A27EC3">
              <w:t>Год изготовления ТС – 2014, заводской номер машины (рамы) – 808174681, двигатель № 810415, цвет – синий, регистрационный знак – 38 РР 3129</w:t>
            </w:r>
          </w:p>
        </w:tc>
        <w:tc>
          <w:tcPr>
            <w:tcW w:w="2022" w:type="dxa"/>
            <w:vAlign w:val="center"/>
          </w:tcPr>
          <w:p w:rsidR="00A27EC3" w:rsidRPr="00A27EC3" w:rsidRDefault="00A27EC3" w:rsidP="00A27E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На основании отчета оценки рыночной стоимости объекта</w:t>
            </w:r>
          </w:p>
        </w:tc>
        <w:tc>
          <w:tcPr>
            <w:tcW w:w="1633" w:type="dxa"/>
            <w:vAlign w:val="center"/>
          </w:tcPr>
          <w:p w:rsidR="00A27EC3" w:rsidRPr="00A27EC3" w:rsidRDefault="00A27EC3" w:rsidP="00A27E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Аукцион</w:t>
            </w:r>
          </w:p>
        </w:tc>
      </w:tr>
      <w:tr w:rsidR="00A27EC3" w:rsidRPr="00A27EC3" w:rsidTr="002372BC">
        <w:trPr>
          <w:trHeight w:val="189"/>
        </w:trPr>
        <w:tc>
          <w:tcPr>
            <w:tcW w:w="540" w:type="dxa"/>
            <w:vAlign w:val="center"/>
          </w:tcPr>
          <w:p w:rsidR="00A27EC3" w:rsidRPr="00A27EC3" w:rsidRDefault="00A27EC3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A27EC3">
              <w:rPr>
                <w:sz w:val="28"/>
                <w:szCs w:val="28"/>
              </w:rPr>
              <w:t>2.</w:t>
            </w:r>
          </w:p>
        </w:tc>
        <w:tc>
          <w:tcPr>
            <w:tcW w:w="2041" w:type="dxa"/>
            <w:vAlign w:val="center"/>
          </w:tcPr>
          <w:p w:rsidR="00A27EC3" w:rsidRPr="00A27EC3" w:rsidRDefault="00A27EC3" w:rsidP="00A27E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b/>
              </w:rPr>
            </w:pPr>
            <w:r w:rsidRPr="00A27EC3">
              <w:rPr>
                <w:b/>
              </w:rPr>
              <w:t>ГАЗ 3110 легковой седан</w:t>
            </w:r>
          </w:p>
        </w:tc>
        <w:tc>
          <w:tcPr>
            <w:tcW w:w="3127" w:type="dxa"/>
          </w:tcPr>
          <w:p w:rsidR="00A27EC3" w:rsidRPr="00587DE1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A27EC3">
              <w:t>Идентификационный номер ХТН311000</w:t>
            </w:r>
            <w:r w:rsidRPr="00A27EC3">
              <w:rPr>
                <w:lang w:val="en-US"/>
              </w:rPr>
              <w:t>Y</w:t>
            </w:r>
            <w:r w:rsidRPr="00A27EC3">
              <w:t>0967306</w:t>
            </w:r>
            <w:r>
              <w:t>, номер двигателя 40620</w:t>
            </w:r>
            <w:r>
              <w:rPr>
                <w:lang w:val="en-US"/>
              </w:rPr>
              <w:t>D</w:t>
            </w:r>
            <w:r w:rsidR="00587DE1" w:rsidRPr="00587DE1">
              <w:t xml:space="preserve"> </w:t>
            </w:r>
            <w:r w:rsidR="00587DE1">
              <w:rPr>
                <w:lang w:val="en-US"/>
              </w:rPr>
              <w:t>Y</w:t>
            </w:r>
            <w:r w:rsidR="00587DE1" w:rsidRPr="00587DE1">
              <w:t>3063037</w:t>
            </w:r>
            <w:r w:rsidR="00587DE1">
              <w:t xml:space="preserve">, год изготовления ТС – 2000, цвет кузова (кабины) – белый, регистрационный  знак </w:t>
            </w:r>
            <w:r w:rsidR="00587DE1">
              <w:rPr>
                <w:lang w:val="en-US"/>
              </w:rPr>
              <w:t>H</w:t>
            </w:r>
            <w:r w:rsidR="00587DE1" w:rsidRPr="00587DE1">
              <w:t xml:space="preserve"> 012 </w:t>
            </w:r>
            <w:r w:rsidR="00587DE1">
              <w:rPr>
                <w:lang w:val="en-US"/>
              </w:rPr>
              <w:t>TX</w:t>
            </w:r>
            <w:r w:rsidR="00587DE1" w:rsidRPr="00587DE1">
              <w:t xml:space="preserve"> 38</w:t>
            </w:r>
          </w:p>
        </w:tc>
        <w:tc>
          <w:tcPr>
            <w:tcW w:w="2022" w:type="dxa"/>
            <w:vAlign w:val="center"/>
          </w:tcPr>
          <w:p w:rsidR="00A27EC3" w:rsidRPr="00A27EC3" w:rsidRDefault="00587DE1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На основании отчета оценки рыночной стоимости объекта</w:t>
            </w:r>
          </w:p>
        </w:tc>
        <w:tc>
          <w:tcPr>
            <w:tcW w:w="1633" w:type="dxa"/>
            <w:vAlign w:val="center"/>
          </w:tcPr>
          <w:p w:rsidR="00A27EC3" w:rsidRPr="00A27EC3" w:rsidRDefault="00587DE1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Аукцион</w:t>
            </w:r>
          </w:p>
        </w:tc>
      </w:tr>
      <w:tr w:rsidR="00A27EC3" w:rsidRPr="00A27EC3" w:rsidTr="002372BC">
        <w:trPr>
          <w:trHeight w:val="2427"/>
        </w:trPr>
        <w:tc>
          <w:tcPr>
            <w:tcW w:w="540" w:type="dxa"/>
            <w:vAlign w:val="center"/>
          </w:tcPr>
          <w:p w:rsidR="00A27EC3" w:rsidRPr="00587DE1" w:rsidRDefault="00587DE1" w:rsidP="0030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  <w:lang w:val="en-US"/>
              </w:rPr>
            </w:pPr>
            <w:r w:rsidRPr="00587DE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041" w:type="dxa"/>
            <w:vAlign w:val="center"/>
          </w:tcPr>
          <w:p w:rsidR="00A27EC3" w:rsidRPr="00587DE1" w:rsidRDefault="00587DE1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b/>
              </w:rPr>
            </w:pPr>
            <w:r w:rsidRPr="00587DE1">
              <w:rPr>
                <w:b/>
              </w:rPr>
              <w:t>КС-35719-1-02 на шасси КамаАЗ 43253С (кран автомобильный)</w:t>
            </w:r>
          </w:p>
        </w:tc>
        <w:tc>
          <w:tcPr>
            <w:tcW w:w="3127" w:type="dxa"/>
          </w:tcPr>
          <w:p w:rsidR="00A27EC3" w:rsidRPr="00587DE1" w:rsidRDefault="00587DE1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b/>
              </w:rPr>
            </w:pPr>
            <w:r w:rsidRPr="00A27EC3">
              <w:t>Идентификационный номер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587DE1">
              <w:t>8935719132</w:t>
            </w:r>
            <w:r>
              <w:t>АН5011, номер двигателя 740.11-240 232696, год изготовления ТС – 2003, цвет кузова (кабины) – оранжевый, регистрационный знак Н 014 ТХ 38</w:t>
            </w:r>
          </w:p>
        </w:tc>
        <w:tc>
          <w:tcPr>
            <w:tcW w:w="2022" w:type="dxa"/>
            <w:vAlign w:val="center"/>
          </w:tcPr>
          <w:p w:rsidR="00A27EC3" w:rsidRPr="00A27EC3" w:rsidRDefault="00587DE1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На основании отчета оценки рыночной стоимости объекта</w:t>
            </w:r>
          </w:p>
        </w:tc>
        <w:tc>
          <w:tcPr>
            <w:tcW w:w="1633" w:type="dxa"/>
            <w:vAlign w:val="center"/>
          </w:tcPr>
          <w:p w:rsidR="00A27EC3" w:rsidRPr="00A27EC3" w:rsidRDefault="00587DE1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Аукцион</w:t>
            </w:r>
          </w:p>
        </w:tc>
      </w:tr>
    </w:tbl>
    <w:p w:rsidR="002372BC" w:rsidRDefault="002372B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3260" w:rsidRDefault="00E63260" w:rsidP="00E6326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3409D">
        <w:rPr>
          <w:sz w:val="28"/>
          <w:szCs w:val="28"/>
        </w:rPr>
        <w:t xml:space="preserve"> Думы </w:t>
      </w:r>
    </w:p>
    <w:p w:rsidR="00E63260" w:rsidRPr="0083409D" w:rsidRDefault="00E63260" w:rsidP="00E63260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городского поселения                                  </w:t>
      </w:r>
    </w:p>
    <w:p w:rsidR="00E63260" w:rsidRDefault="00E63260" w:rsidP="00E63260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Тайтурского муниципального </w:t>
      </w:r>
    </w:p>
    <w:p w:rsidR="00E63260" w:rsidRPr="0083409D" w:rsidRDefault="00E63260" w:rsidP="00E63260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образования   </w:t>
      </w:r>
      <w:r>
        <w:rPr>
          <w:sz w:val="28"/>
          <w:szCs w:val="28"/>
        </w:rPr>
        <w:t xml:space="preserve">                                                                                         Л.А. Чиркова </w:t>
      </w:r>
    </w:p>
    <w:p w:rsidR="00E63260" w:rsidRPr="0083409D" w:rsidRDefault="00E63260" w:rsidP="00E63260">
      <w:pPr>
        <w:rPr>
          <w:sz w:val="28"/>
          <w:szCs w:val="28"/>
        </w:rPr>
      </w:pPr>
    </w:p>
    <w:p w:rsidR="00E63260" w:rsidRDefault="00E63260" w:rsidP="00E63260">
      <w:pPr>
        <w:rPr>
          <w:sz w:val="28"/>
          <w:szCs w:val="28"/>
        </w:rPr>
      </w:pPr>
      <w:r w:rsidRPr="0083409D">
        <w:rPr>
          <w:sz w:val="28"/>
          <w:szCs w:val="28"/>
        </w:rPr>
        <w:t>Глава городского</w:t>
      </w:r>
    </w:p>
    <w:p w:rsidR="00E63260" w:rsidRDefault="00E63260" w:rsidP="00E6326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83409D">
        <w:rPr>
          <w:sz w:val="28"/>
          <w:szCs w:val="28"/>
        </w:rPr>
        <w:t>Тайтурского</w:t>
      </w:r>
    </w:p>
    <w:p w:rsidR="004251CD" w:rsidRDefault="00E63260" w:rsidP="002372BC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муниципального образования    </w:t>
      </w:r>
      <w:r>
        <w:rPr>
          <w:sz w:val="28"/>
          <w:szCs w:val="28"/>
        </w:rPr>
        <w:t xml:space="preserve">                                                             С.</w:t>
      </w:r>
      <w:r w:rsidRPr="0083409D">
        <w:rPr>
          <w:sz w:val="28"/>
          <w:szCs w:val="28"/>
        </w:rPr>
        <w:t>В. Буяков</w:t>
      </w:r>
    </w:p>
    <w:p w:rsidR="002372BC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ведущий специалист по экономической политике  </w:t>
      </w:r>
    </w:p>
    <w:p w:rsidR="004251CD" w:rsidRDefault="004251CD" w:rsidP="002372B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 А.С. Березина «___»_________2020 г.</w:t>
      </w:r>
    </w:p>
    <w:p w:rsidR="004251CD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51CD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4251CD" w:rsidRPr="006310B0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251CD" w:rsidSect="00BB4DC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35" w:rsidRDefault="004F1E35">
      <w:r>
        <w:separator/>
      </w:r>
    </w:p>
  </w:endnote>
  <w:endnote w:type="continuationSeparator" w:id="0">
    <w:p w:rsidR="004F1E35" w:rsidRDefault="004F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35" w:rsidRDefault="004F1E35">
      <w:r>
        <w:separator/>
      </w:r>
    </w:p>
  </w:footnote>
  <w:footnote w:type="continuationSeparator" w:id="0">
    <w:p w:rsidR="004F1E35" w:rsidRDefault="004F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9A9"/>
    <w:rsid w:val="00060438"/>
    <w:rsid w:val="0006130D"/>
    <w:rsid w:val="00061DE8"/>
    <w:rsid w:val="00062047"/>
    <w:rsid w:val="00063715"/>
    <w:rsid w:val="000643EC"/>
    <w:rsid w:val="00065EAE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80A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0FA0"/>
    <w:rsid w:val="001A1AF6"/>
    <w:rsid w:val="001A20BB"/>
    <w:rsid w:val="001A3817"/>
    <w:rsid w:val="001A393F"/>
    <w:rsid w:val="001A3AAE"/>
    <w:rsid w:val="001A58ED"/>
    <w:rsid w:val="001A5CE3"/>
    <w:rsid w:val="001A619E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2BC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931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B7D7E"/>
    <w:rsid w:val="002C0398"/>
    <w:rsid w:val="002C0B35"/>
    <w:rsid w:val="002C1330"/>
    <w:rsid w:val="002C1A57"/>
    <w:rsid w:val="002C1B38"/>
    <w:rsid w:val="002C3F26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6DA2"/>
    <w:rsid w:val="002D7C07"/>
    <w:rsid w:val="002E1771"/>
    <w:rsid w:val="002E1C98"/>
    <w:rsid w:val="002E3953"/>
    <w:rsid w:val="002E5E00"/>
    <w:rsid w:val="002E6824"/>
    <w:rsid w:val="002E6AE6"/>
    <w:rsid w:val="002E6C05"/>
    <w:rsid w:val="002E6FE1"/>
    <w:rsid w:val="002E707D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254D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2C2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976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BEF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89E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1CD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71F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7B4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5BB7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35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DE1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B26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6E7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D77FC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362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47B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BDE"/>
    <w:rsid w:val="007D5DFC"/>
    <w:rsid w:val="007D76F8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5D1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BC4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1CB2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419F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4DAE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27EC3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B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58C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5E6D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9D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4DCB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92A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4CF"/>
    <w:rsid w:val="00C84BB9"/>
    <w:rsid w:val="00C85CA8"/>
    <w:rsid w:val="00C86485"/>
    <w:rsid w:val="00C868CA"/>
    <w:rsid w:val="00C869B0"/>
    <w:rsid w:val="00C877D7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47F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2E8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B00"/>
    <w:rsid w:val="00CF11B3"/>
    <w:rsid w:val="00CF15EA"/>
    <w:rsid w:val="00CF2054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4D5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071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4F1D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2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4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72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23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4D4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E0D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5A8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CFE2E"/>
  <w15:docId w15:val="{4124F147-9175-4CD6-A9D9-72E3CB3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No Spacing"/>
    <w:uiPriority w:val="1"/>
    <w:qFormat/>
    <w:rsid w:val="00BB4DCB"/>
    <w:rPr>
      <w:sz w:val="24"/>
      <w:szCs w:val="24"/>
    </w:rPr>
  </w:style>
  <w:style w:type="paragraph" w:styleId="af8">
    <w:name w:val="List Paragraph"/>
    <w:basedOn w:val="a0"/>
    <w:uiPriority w:val="34"/>
    <w:qFormat/>
    <w:rsid w:val="004C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19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5066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2020-12-14T05:18:00Z</cp:lastPrinted>
  <dcterms:created xsi:type="dcterms:W3CDTF">2020-12-14T00:49:00Z</dcterms:created>
  <dcterms:modified xsi:type="dcterms:W3CDTF">2020-12-24T03:09:00Z</dcterms:modified>
</cp:coreProperties>
</file>