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3B12F" w:rsidR="001C2262" w:rsidRPr="00E3327A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</w:p>
    <w:p w14:paraId="3E941B57" w14:textId="138FDA8C" w:rsidR="00411BF6" w:rsidRPr="00E3327A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AB52F2D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6A94D4D3" w:rsidR="00D873C2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50F540A9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1D26D0">
        <w:rPr>
          <w:sz w:val="28"/>
          <w:szCs w:val="28"/>
        </w:rPr>
        <w:t xml:space="preserve"> </w:t>
      </w:r>
      <w:r w:rsidR="00047E60">
        <w:rPr>
          <w:sz w:val="28"/>
          <w:szCs w:val="28"/>
        </w:rPr>
        <w:t>29.12</w:t>
      </w:r>
      <w:r w:rsidR="009049AD">
        <w:rPr>
          <w:sz w:val="28"/>
          <w:szCs w:val="28"/>
        </w:rPr>
        <w:t>.</w:t>
      </w:r>
      <w:r w:rsidR="009049D9">
        <w:rPr>
          <w:sz w:val="28"/>
          <w:szCs w:val="28"/>
        </w:rPr>
        <w:t>202</w:t>
      </w:r>
      <w:r w:rsidR="002E30D4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1A72FC">
        <w:rPr>
          <w:sz w:val="28"/>
          <w:szCs w:val="28"/>
        </w:rPr>
        <w:t xml:space="preserve"> </w:t>
      </w:r>
      <w:r w:rsidR="00047E60">
        <w:rPr>
          <w:sz w:val="28"/>
          <w:szCs w:val="28"/>
        </w:rPr>
        <w:t>505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34E097D2" w:rsidR="0067574A" w:rsidRDefault="0067574A" w:rsidP="0067574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Pr="002B1A8A">
        <w:rPr>
          <w:b/>
          <w:sz w:val="28"/>
          <w:szCs w:val="28"/>
        </w:rPr>
        <w:t xml:space="preserve">Развитие культуры и спортивной деятельности </w:t>
      </w:r>
      <w:r w:rsidRPr="00565F1E">
        <w:rPr>
          <w:b/>
          <w:sz w:val="28"/>
          <w:szCs w:val="28"/>
        </w:rPr>
        <w:t xml:space="preserve">на территории </w:t>
      </w:r>
      <w:r w:rsidR="00565F1E" w:rsidRPr="00565F1E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65F1E">
        <w:rPr>
          <w:b/>
          <w:sz w:val="28"/>
          <w:szCs w:val="28"/>
        </w:rPr>
        <w:t>на 2020-2024 годы»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5595DBFC" w:rsidR="0067574A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67574A">
        <w:rPr>
          <w:sz w:val="28"/>
          <w:szCs w:val="26"/>
        </w:rPr>
        <w:t xml:space="preserve"> </w:t>
      </w:r>
      <w:bookmarkEnd w:id="0"/>
      <w:r w:rsidR="0067574A">
        <w:rPr>
          <w:sz w:val="28"/>
          <w:szCs w:val="26"/>
        </w:rPr>
        <w:t xml:space="preserve">соответствии с </w:t>
      </w:r>
      <w:r w:rsidR="0067574A" w:rsidRPr="008F0818">
        <w:rPr>
          <w:sz w:val="28"/>
          <w:szCs w:val="26"/>
        </w:rPr>
        <w:t>Порядком</w:t>
      </w:r>
      <w:r w:rsidR="0067574A">
        <w:rPr>
          <w:sz w:val="28"/>
          <w:szCs w:val="26"/>
        </w:rPr>
        <w:t xml:space="preserve"> принятия решений о</w:t>
      </w:r>
      <w:r w:rsidR="0067574A" w:rsidRPr="008F0818">
        <w:rPr>
          <w:sz w:val="28"/>
          <w:szCs w:val="26"/>
        </w:rPr>
        <w:t xml:space="preserve"> разработк</w:t>
      </w:r>
      <w:r w:rsidR="0067574A">
        <w:rPr>
          <w:sz w:val="28"/>
          <w:szCs w:val="26"/>
        </w:rPr>
        <w:t>е</w:t>
      </w:r>
      <w:r w:rsidR="0067574A" w:rsidRPr="008F0818">
        <w:rPr>
          <w:sz w:val="28"/>
          <w:szCs w:val="26"/>
        </w:rPr>
        <w:t xml:space="preserve">, </w:t>
      </w:r>
      <w:r w:rsidR="0067574A">
        <w:rPr>
          <w:sz w:val="28"/>
          <w:szCs w:val="26"/>
        </w:rPr>
        <w:t xml:space="preserve">формировании, </w:t>
      </w:r>
      <w:r w:rsidR="0067574A" w:rsidRPr="008F0818">
        <w:rPr>
          <w:sz w:val="28"/>
          <w:szCs w:val="26"/>
        </w:rPr>
        <w:t>утверждени</w:t>
      </w:r>
      <w:r w:rsidR="0067574A">
        <w:rPr>
          <w:sz w:val="28"/>
          <w:szCs w:val="26"/>
        </w:rPr>
        <w:t>и,</w:t>
      </w:r>
      <w:r w:rsidR="0067574A" w:rsidRPr="008F0818">
        <w:rPr>
          <w:sz w:val="28"/>
          <w:szCs w:val="26"/>
        </w:rPr>
        <w:t xml:space="preserve"> реализации</w:t>
      </w:r>
      <w:r w:rsidR="0067574A">
        <w:rPr>
          <w:sz w:val="28"/>
          <w:szCs w:val="26"/>
        </w:rPr>
        <w:t xml:space="preserve"> и оценки эффективности реализации</w:t>
      </w:r>
      <w:r w:rsidR="0067574A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67574A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67574A" w:rsidRPr="00C90A03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от 10.11.2017г. №257 (ред. от 07.06.2018 года №</w:t>
      </w:r>
      <w:r w:rsidR="001D26D0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153</w:t>
      </w:r>
      <w:r w:rsidR="001D26D0">
        <w:rPr>
          <w:sz w:val="28"/>
          <w:szCs w:val="26"/>
        </w:rPr>
        <w:t xml:space="preserve">, </w:t>
      </w:r>
      <w:r w:rsidR="001D26D0" w:rsidRPr="00C844E9">
        <w:rPr>
          <w:sz w:val="28"/>
          <w:szCs w:val="28"/>
        </w:rPr>
        <w:t>от 26.10.2022 г. №</w:t>
      </w:r>
      <w:r w:rsidR="001D26D0">
        <w:rPr>
          <w:sz w:val="28"/>
          <w:szCs w:val="28"/>
        </w:rPr>
        <w:t xml:space="preserve"> </w:t>
      </w:r>
      <w:r w:rsidR="001D26D0" w:rsidRPr="00C844E9">
        <w:rPr>
          <w:sz w:val="28"/>
          <w:szCs w:val="28"/>
        </w:rPr>
        <w:t>393</w:t>
      </w:r>
      <w:r w:rsidR="0067574A">
        <w:rPr>
          <w:sz w:val="28"/>
          <w:szCs w:val="26"/>
        </w:rPr>
        <w:t>)</w:t>
      </w:r>
      <w:r w:rsidR="0067574A" w:rsidRPr="008F0818">
        <w:rPr>
          <w:sz w:val="28"/>
          <w:szCs w:val="26"/>
        </w:rPr>
        <w:t xml:space="preserve">, </w:t>
      </w:r>
      <w:r w:rsidR="0067574A" w:rsidRPr="008F0818">
        <w:rPr>
          <w:spacing w:val="-1"/>
          <w:sz w:val="28"/>
          <w:szCs w:val="26"/>
        </w:rPr>
        <w:t>руководствуясь</w:t>
      </w:r>
      <w:r w:rsidR="0067574A">
        <w:rPr>
          <w:sz w:val="28"/>
          <w:szCs w:val="26"/>
        </w:rPr>
        <w:t xml:space="preserve"> ст. 23, 46  </w:t>
      </w:r>
      <w:r w:rsidR="0067574A" w:rsidRPr="008F0818">
        <w:rPr>
          <w:sz w:val="28"/>
          <w:szCs w:val="26"/>
        </w:rPr>
        <w:t xml:space="preserve">Устава </w:t>
      </w:r>
      <w:r w:rsidR="0067574A" w:rsidRPr="00615429">
        <w:rPr>
          <w:sz w:val="28"/>
          <w:szCs w:val="28"/>
        </w:rPr>
        <w:t xml:space="preserve">Тайтурского </w:t>
      </w:r>
      <w:r w:rsidR="0067574A" w:rsidRPr="00CE63FE">
        <w:rPr>
          <w:sz w:val="28"/>
          <w:szCs w:val="28"/>
        </w:rPr>
        <w:t xml:space="preserve">муниципального </w:t>
      </w:r>
      <w:r w:rsidR="001D26D0">
        <w:rPr>
          <w:sz w:val="28"/>
          <w:szCs w:val="28"/>
        </w:rPr>
        <w:t>образования</w:t>
      </w:r>
      <w:r w:rsidR="0067574A" w:rsidRPr="00C4624F">
        <w:rPr>
          <w:sz w:val="28"/>
          <w:szCs w:val="28"/>
        </w:rPr>
        <w:t xml:space="preserve">, администрация </w:t>
      </w:r>
      <w:r w:rsidR="0067574A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66060364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933E8E" w:rsidRPr="00CE63FE">
        <w:rPr>
          <w:sz w:val="28"/>
          <w:szCs w:val="28"/>
        </w:rPr>
        <w:t xml:space="preserve">городского поселения Тайтурского муниципального </w:t>
      </w:r>
      <w:r w:rsidR="00933E8E">
        <w:rPr>
          <w:sz w:val="28"/>
          <w:szCs w:val="28"/>
        </w:rPr>
        <w:t>образования</w:t>
      </w:r>
      <w:r w:rsidR="00933E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13</w:t>
      </w:r>
      <w:r w:rsidRPr="00E03EDF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>
        <w:rPr>
          <w:bCs/>
          <w:sz w:val="28"/>
          <w:szCs w:val="28"/>
        </w:rPr>
        <w:t xml:space="preserve">298 </w:t>
      </w:r>
      <w:r w:rsidRPr="00F549EF">
        <w:rPr>
          <w:bCs/>
          <w:sz w:val="28"/>
          <w:szCs w:val="28"/>
        </w:rPr>
        <w:t>(</w:t>
      </w:r>
      <w:r w:rsidRPr="00F549EF">
        <w:rPr>
          <w:sz w:val="28"/>
          <w:szCs w:val="28"/>
        </w:rPr>
        <w:t xml:space="preserve">в редакции от </w:t>
      </w:r>
      <w:r w:rsidR="001D26D0">
        <w:rPr>
          <w:sz w:val="28"/>
          <w:szCs w:val="28"/>
        </w:rPr>
        <w:t>29.09</w:t>
      </w:r>
      <w:r w:rsidR="001D602E">
        <w:rPr>
          <w:sz w:val="28"/>
          <w:szCs w:val="28"/>
        </w:rPr>
        <w:t>.2022</w:t>
      </w:r>
      <w:r w:rsidRPr="00EC126A">
        <w:rPr>
          <w:sz w:val="28"/>
          <w:szCs w:val="28"/>
        </w:rPr>
        <w:t xml:space="preserve">г. № </w:t>
      </w:r>
      <w:r w:rsidR="001D26D0">
        <w:rPr>
          <w:sz w:val="28"/>
          <w:szCs w:val="28"/>
        </w:rPr>
        <w:t>337</w:t>
      </w:r>
      <w:r w:rsidRPr="00EC126A">
        <w:rPr>
          <w:sz w:val="28"/>
          <w:szCs w:val="28"/>
        </w:rPr>
        <w:t>) (далее – Программа):</w:t>
      </w:r>
    </w:p>
    <w:p w14:paraId="1C333FEF" w14:textId="77777777" w:rsidR="0067574A" w:rsidRDefault="0067574A" w:rsidP="0067574A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Pr="00EC126A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87"/>
        <w:gridCol w:w="7371"/>
      </w:tblGrid>
      <w:tr w:rsidR="00F07416" w:rsidRPr="00787CC5" w14:paraId="2F2DEBA2" w14:textId="77777777" w:rsidTr="00B7757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5EC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</w:p>
          <w:p w14:paraId="2D2EE2B2" w14:textId="160BCAC9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787CC5">
              <w:t>Ресурсное обеспечение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278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787CC5">
              <w:t>Общий объём финансирования</w:t>
            </w:r>
          </w:p>
          <w:p w14:paraId="6FC0A386" w14:textId="7547F806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Pr="00787CC5">
              <w:t>-202</w:t>
            </w:r>
            <w:r>
              <w:t>4</w:t>
            </w:r>
            <w:r w:rsidRPr="00787CC5">
              <w:t xml:space="preserve"> годах –</w:t>
            </w:r>
            <w:r w:rsidRPr="00787CC5">
              <w:rPr>
                <w:b/>
              </w:rPr>
              <w:t xml:space="preserve">   </w:t>
            </w:r>
            <w:r w:rsidR="0027726F">
              <w:t>46 476,73</w:t>
            </w:r>
            <w:r w:rsidRPr="00FF0A3D">
              <w:t xml:space="preserve"> тыс.</w:t>
            </w:r>
            <w:r w:rsidRPr="00FF0A3D">
              <w:rPr>
                <w:b/>
              </w:rPr>
              <w:t xml:space="preserve"> </w:t>
            </w:r>
            <w:r w:rsidRPr="00FF0A3D">
              <w:t>руб.</w:t>
            </w:r>
          </w:p>
          <w:p w14:paraId="4C4E32C8" w14:textId="2AA292DA" w:rsidR="00F07416" w:rsidRPr="00D75A64" w:rsidRDefault="00D75A64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95B3D7" w:themeColor="accent1" w:themeTint="99"/>
                <w:sz w:val="22"/>
                <w:szCs w:val="22"/>
              </w:rPr>
            </w:pPr>
            <w:r>
              <w:rPr>
                <w:bCs/>
                <w:color w:val="000000"/>
                <w:szCs w:val="22"/>
              </w:rPr>
              <w:t>З</w:t>
            </w:r>
            <w:r w:rsidRPr="00D75A64">
              <w:rPr>
                <w:bCs/>
                <w:color w:val="000000"/>
                <w:szCs w:val="22"/>
              </w:rPr>
              <w:t>а счет всех источников финансирования</w:t>
            </w:r>
            <w:r>
              <w:rPr>
                <w:bCs/>
                <w:color w:val="000000"/>
                <w:szCs w:val="22"/>
              </w:rPr>
              <w:t>:</w:t>
            </w:r>
          </w:p>
          <w:p w14:paraId="6EFEFA1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 w:rsidRPr="00FF0A3D">
              <w:t>2020 г. – 9246,48 тыс. руб.</w:t>
            </w:r>
          </w:p>
          <w:p w14:paraId="46CD69F2" w14:textId="6D89775A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t xml:space="preserve">2021 г. – </w:t>
            </w:r>
            <w:r w:rsidR="00877191">
              <w:t>87</w:t>
            </w:r>
            <w:r w:rsidR="002505ED">
              <w:t>6</w:t>
            </w:r>
            <w:r w:rsidR="00877191">
              <w:t>3,11</w:t>
            </w:r>
            <w:r w:rsidRPr="00FF0A3D">
              <w:t xml:space="preserve"> тыс. руб.</w:t>
            </w:r>
          </w:p>
          <w:p w14:paraId="5166533D" w14:textId="2D4E9F18" w:rsidR="00F07416" w:rsidRPr="00FF0A3D" w:rsidRDefault="00047E60" w:rsidP="00F07416">
            <w:pPr>
              <w:contextualSpacing/>
              <w:jc w:val="center"/>
            </w:pPr>
            <w:r>
              <w:t xml:space="preserve">  </w:t>
            </w:r>
            <w:r w:rsidR="00F07416" w:rsidRPr="00FF0A3D">
              <w:t xml:space="preserve">2022 г. – </w:t>
            </w:r>
            <w:r w:rsidR="0027726F">
              <w:t>12 975,64</w:t>
            </w:r>
            <w:r w:rsidR="00F07416" w:rsidRPr="00FF0A3D">
              <w:t xml:space="preserve"> тыс. руб.</w:t>
            </w:r>
          </w:p>
          <w:p w14:paraId="5D941B55" w14:textId="77777777" w:rsidR="00F07416" w:rsidRPr="00FF0A3D" w:rsidRDefault="00F07416" w:rsidP="00F07416">
            <w:pPr>
              <w:contextualSpacing/>
              <w:jc w:val="center"/>
            </w:pPr>
            <w:r w:rsidRPr="00FF0A3D">
              <w:lastRenderedPageBreak/>
              <w:t>2023 г. – 7780,75 тыс. руб.</w:t>
            </w:r>
          </w:p>
          <w:p w14:paraId="75F766C1" w14:textId="668F1EC5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FF0A3D">
              <w:t xml:space="preserve">2024 г. – </w:t>
            </w:r>
            <w:r w:rsidR="00623037">
              <w:t>7710,75</w:t>
            </w:r>
            <w:r w:rsidRPr="00FF0A3D">
              <w:t xml:space="preserve"> тыс. руб.</w:t>
            </w:r>
          </w:p>
        </w:tc>
      </w:tr>
    </w:tbl>
    <w:p w14:paraId="0FB56086" w14:textId="77777777" w:rsidR="0067574A" w:rsidRPr="00EC126A" w:rsidRDefault="0067574A" w:rsidP="0067574A">
      <w:pPr>
        <w:ind w:firstLine="709"/>
        <w:contextualSpacing/>
        <w:rPr>
          <w:sz w:val="28"/>
        </w:rPr>
      </w:pPr>
      <w:r w:rsidRPr="00EC126A">
        <w:rPr>
          <w:sz w:val="28"/>
        </w:rPr>
        <w:lastRenderedPageBreak/>
        <w:t>1.2. Изложить в следующей редакции раздел 4.:</w:t>
      </w:r>
    </w:p>
    <w:p w14:paraId="3C44B0C6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«РАЗДЕЛ 4.</w:t>
      </w:r>
    </w:p>
    <w:p w14:paraId="323E6955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МУНИЦИПАЛЬНОЙ ПРОГРАММЫ</w:t>
      </w:r>
    </w:p>
    <w:p w14:paraId="3CA66136" w14:textId="384FFB0A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Общий объём финансиров</w:t>
      </w:r>
      <w:r>
        <w:rPr>
          <w:sz w:val="28"/>
          <w:szCs w:val="28"/>
        </w:rPr>
        <w:t>ания мероприятий Программы в 2020-2024</w:t>
      </w:r>
      <w:r w:rsidRPr="00787CC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87CC5">
        <w:rPr>
          <w:sz w:val="28"/>
          <w:szCs w:val="28"/>
        </w:rPr>
        <w:t xml:space="preserve"> за </w:t>
      </w:r>
      <w:r w:rsidR="00D75A64" w:rsidRPr="00951EE7">
        <w:rPr>
          <w:bCs/>
          <w:color w:val="000000"/>
          <w:sz w:val="28"/>
        </w:rPr>
        <w:t>счет всех источников финансирования</w:t>
      </w:r>
      <w:r w:rsidR="00D75A64" w:rsidRPr="00615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2020-2024 годы» составит </w:t>
      </w:r>
      <w:r w:rsidR="0027726F">
        <w:rPr>
          <w:sz w:val="28"/>
          <w:szCs w:val="28"/>
        </w:rPr>
        <w:t>46476,73</w:t>
      </w:r>
      <w:r>
        <w:rPr>
          <w:sz w:val="28"/>
          <w:szCs w:val="28"/>
        </w:rPr>
        <w:t xml:space="preserve"> </w:t>
      </w:r>
      <w:r w:rsidRPr="00787CC5">
        <w:rPr>
          <w:sz w:val="28"/>
          <w:szCs w:val="28"/>
        </w:rPr>
        <w:t>тыс. рублей.</w:t>
      </w:r>
    </w:p>
    <w:p w14:paraId="55EC2F21" w14:textId="77777777" w:rsidR="00F07416" w:rsidRPr="002F5AC6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  <w:highlight w:val="yellow"/>
        </w:rPr>
      </w:pPr>
      <w:r w:rsidRPr="00BD0430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9246,48</w:t>
      </w:r>
      <w:r w:rsidRPr="00BD0430">
        <w:rPr>
          <w:sz w:val="28"/>
          <w:szCs w:val="28"/>
        </w:rPr>
        <w:t xml:space="preserve"> тыс. руб.</w:t>
      </w:r>
    </w:p>
    <w:p w14:paraId="60D8EF03" w14:textId="20E298E3" w:rsidR="00F07416" w:rsidRPr="00FF0A3D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F0A3D">
        <w:rPr>
          <w:sz w:val="28"/>
          <w:szCs w:val="28"/>
        </w:rPr>
        <w:t xml:space="preserve">2021 г. – </w:t>
      </w:r>
      <w:r w:rsidR="00877191">
        <w:rPr>
          <w:sz w:val="28"/>
          <w:szCs w:val="28"/>
        </w:rPr>
        <w:t>87</w:t>
      </w:r>
      <w:r w:rsidR="002505ED">
        <w:rPr>
          <w:sz w:val="28"/>
          <w:szCs w:val="28"/>
        </w:rPr>
        <w:t>6</w:t>
      </w:r>
      <w:r w:rsidR="00877191">
        <w:rPr>
          <w:sz w:val="28"/>
          <w:szCs w:val="28"/>
        </w:rPr>
        <w:t>3,11</w:t>
      </w:r>
      <w:r w:rsidRPr="00FF0A3D">
        <w:rPr>
          <w:sz w:val="28"/>
          <w:szCs w:val="28"/>
        </w:rPr>
        <w:t xml:space="preserve"> тыс. руб.</w:t>
      </w:r>
    </w:p>
    <w:p w14:paraId="7D5620C0" w14:textId="7BD9523E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2022 г. – </w:t>
      </w:r>
      <w:r w:rsidR="0027726F">
        <w:rPr>
          <w:sz w:val="28"/>
          <w:szCs w:val="28"/>
        </w:rPr>
        <w:t>12975,64</w:t>
      </w:r>
      <w:r w:rsidRPr="00FF0A3D">
        <w:rPr>
          <w:sz w:val="28"/>
          <w:szCs w:val="28"/>
        </w:rPr>
        <w:t xml:space="preserve"> тыс. руб.</w:t>
      </w:r>
    </w:p>
    <w:p w14:paraId="6C335DB5" w14:textId="77777777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>2023 г. – 7780,75 тыс. руб.</w:t>
      </w:r>
    </w:p>
    <w:p w14:paraId="099EE19E" w14:textId="6834B8C9" w:rsidR="00F07416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2024 г. – </w:t>
      </w:r>
      <w:r w:rsidR="00623037">
        <w:rPr>
          <w:sz w:val="28"/>
          <w:szCs w:val="28"/>
        </w:rPr>
        <w:t>7710,75</w:t>
      </w:r>
      <w:r w:rsidRPr="00FF0A3D">
        <w:rPr>
          <w:sz w:val="28"/>
          <w:szCs w:val="28"/>
        </w:rPr>
        <w:t xml:space="preserve"> тыс. руб.</w:t>
      </w:r>
    </w:p>
    <w:p w14:paraId="2F421D6D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Иные источники:</w:t>
      </w:r>
    </w:p>
    <w:p w14:paraId="166FACD3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787CC5">
        <w:rPr>
          <w:sz w:val="28"/>
          <w:szCs w:val="28"/>
        </w:rPr>
        <w:t xml:space="preserve"> мероприятий;</w:t>
      </w:r>
    </w:p>
    <w:p w14:paraId="5545E667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 xml:space="preserve"> - доходов от реализации платных услуг;</w:t>
      </w:r>
    </w:p>
    <w:p w14:paraId="75A4EFC1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14:paraId="16B7F7A0" w14:textId="1D7D1D23" w:rsidR="0067574A" w:rsidRPr="00EC126A" w:rsidRDefault="00F07416" w:rsidP="00F07416">
      <w:pPr>
        <w:ind w:firstLine="709"/>
        <w:jc w:val="both"/>
        <w:rPr>
          <w:sz w:val="28"/>
        </w:rPr>
      </w:pPr>
      <w:r w:rsidRPr="00787CC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программе.</w:t>
      </w:r>
      <w:r w:rsidR="0067574A" w:rsidRPr="00EC126A">
        <w:rPr>
          <w:sz w:val="28"/>
          <w:szCs w:val="28"/>
        </w:rPr>
        <w:t>»</w:t>
      </w:r>
    </w:p>
    <w:p w14:paraId="2AA36575" w14:textId="0772042C" w:rsidR="0067574A" w:rsidRDefault="0067574A" w:rsidP="0067574A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Внести изменения в таблицу </w:t>
      </w:r>
      <w:r w:rsidRPr="00EC126A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на 2020-202</w:t>
      </w:r>
      <w:r w:rsidR="00E0212B">
        <w:rPr>
          <w:sz w:val="28"/>
          <w:szCs w:val="28"/>
        </w:rPr>
        <w:t>4</w:t>
      </w:r>
      <w:r w:rsidRPr="00EC126A">
        <w:rPr>
          <w:sz w:val="28"/>
          <w:szCs w:val="28"/>
        </w:rPr>
        <w:t xml:space="preserve">г.г.», Ресурсное обеспечение реализации муниципальной программы 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</w:t>
      </w:r>
      <w:r w:rsidRPr="00EC126A">
        <w:rPr>
          <w:sz w:val="28"/>
        </w:rPr>
        <w:t>на 2020-202</w:t>
      </w:r>
      <w:r w:rsidR="00E0212B">
        <w:rPr>
          <w:sz w:val="28"/>
        </w:rPr>
        <w:t>4</w:t>
      </w:r>
      <w:r w:rsidRPr="00EC126A">
        <w:rPr>
          <w:sz w:val="28"/>
        </w:rPr>
        <w:t xml:space="preserve">г.г.» за счёт средств бюджета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</w:rPr>
        <w:t xml:space="preserve"> </w:t>
      </w:r>
      <w:r w:rsidRPr="00EC126A">
        <w:rPr>
          <w:sz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28"/>
        <w:gridCol w:w="1835"/>
        <w:gridCol w:w="866"/>
        <w:gridCol w:w="986"/>
        <w:gridCol w:w="994"/>
        <w:gridCol w:w="765"/>
        <w:gridCol w:w="15"/>
        <w:gridCol w:w="923"/>
        <w:gridCol w:w="851"/>
      </w:tblGrid>
      <w:tr w:rsidR="00A0632C" w:rsidRPr="00A0632C" w14:paraId="32233A22" w14:textId="77777777" w:rsidTr="00B77573">
        <w:trPr>
          <w:trHeight w:val="2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20469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bookmarkStart w:id="1" w:name="_Hlk91092010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1A78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43DC4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Ответственный исполнитель, соисполнители, участники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6226FAE" w14:textId="77777777" w:rsidR="00E0212B" w:rsidRPr="00A0632C" w:rsidRDefault="00E0212B" w:rsidP="00B77573">
            <w:pPr>
              <w:contextualSpacing/>
              <w:jc w:val="center"/>
              <w:rPr>
                <w:rFonts w:eastAsia="Calibri"/>
              </w:rPr>
            </w:pPr>
            <w:r w:rsidRPr="00A0632C">
              <w:t>Расходы (тыс.руб.), годы</w:t>
            </w:r>
          </w:p>
        </w:tc>
      </w:tr>
      <w:tr w:rsidR="00A0632C" w:rsidRPr="00A0632C" w14:paraId="7F63A711" w14:textId="77777777" w:rsidTr="00B77573">
        <w:trPr>
          <w:trHeight w:val="133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EE9D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2B8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E3D6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E28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2020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76F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D63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2022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46B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476" w14:textId="77777777" w:rsidR="00E0212B" w:rsidRPr="00A0632C" w:rsidRDefault="00E0212B" w:rsidP="00B77573">
            <w:r w:rsidRPr="00A0632C">
              <w:t>2024 год</w:t>
            </w:r>
          </w:p>
          <w:p w14:paraId="392389AB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70E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Всего</w:t>
            </w:r>
          </w:p>
        </w:tc>
      </w:tr>
      <w:tr w:rsidR="00A0632C" w:rsidRPr="00A0632C" w14:paraId="262245E0" w14:textId="77777777" w:rsidTr="00B77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4637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C60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B41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8A89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F3B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C86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C19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67E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0B2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t>9</w:t>
            </w:r>
          </w:p>
        </w:tc>
      </w:tr>
      <w:tr w:rsidR="00A0632C" w:rsidRPr="00A0632C" w14:paraId="332E971F" w14:textId="77777777" w:rsidTr="00B77573">
        <w:trPr>
          <w:trHeight w:val="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879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171D621F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5D4A0086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lastRenderedPageBreak/>
              <w:t>1.</w:t>
            </w:r>
          </w:p>
          <w:p w14:paraId="7B02F688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3BB8C827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6AD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lastRenderedPageBreak/>
              <w:t xml:space="preserve">«Развитие культуры и </w:t>
            </w:r>
            <w:r w:rsidRPr="00A0632C">
              <w:lastRenderedPageBreak/>
              <w:t>спортивной деятельности на территории Тайтурского городского поселения Усольского муниципального района Иркутской области на 2020-2024 годы</w:t>
            </w:r>
            <w:r w:rsidRPr="00A0632C">
              <w:rPr>
                <w:sz w:val="22"/>
              </w:rPr>
              <w:t xml:space="preserve"> </w:t>
            </w:r>
          </w:p>
          <w:p w14:paraId="3C1B31C4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</w:p>
          <w:p w14:paraId="7A50FAA6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954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A0632C">
              <w:lastRenderedPageBreak/>
              <w:t>Всего в том числе: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E8B47" w14:textId="0E19C834" w:rsidR="00E0212B" w:rsidRPr="00A0632C" w:rsidRDefault="00E0447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0632C">
              <w:rPr>
                <w:sz w:val="22"/>
                <w:szCs w:val="22"/>
              </w:rPr>
              <w:t>8249,08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212BD" w14:textId="4B2182A8" w:rsidR="00E0212B" w:rsidRPr="00A0632C" w:rsidRDefault="00E0447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7937,01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59E85" w14:textId="03FB1045" w:rsidR="00E0212B" w:rsidRPr="00A0632C" w:rsidRDefault="0027726F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12064,0</w:t>
            </w:r>
            <w:bookmarkStart w:id="2" w:name="_GoBack"/>
            <w:bookmarkEnd w:id="2"/>
            <w:r w:rsidRPr="00A0632C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478F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7780,75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8FA5D" w14:textId="598C0FFE" w:rsidR="00E0212B" w:rsidRPr="00A0632C" w:rsidRDefault="00694A3E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7710,75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8B37" w14:textId="7D32AE63" w:rsidR="00E0212B" w:rsidRPr="00A0632C" w:rsidRDefault="0027726F" w:rsidP="001A108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43741,64</w:t>
            </w:r>
          </w:p>
        </w:tc>
      </w:tr>
      <w:tr w:rsidR="00A0632C" w:rsidRPr="00A0632C" w14:paraId="3258B9DB" w14:textId="77777777" w:rsidTr="00B77573">
        <w:trPr>
          <w:trHeight w:val="185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772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952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7E83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A0632C">
              <w:rPr>
                <w:sz w:val="23"/>
                <w:szCs w:val="23"/>
              </w:rPr>
              <w:t xml:space="preserve">Ответственный исполнитель программы </w:t>
            </w:r>
            <w:r w:rsidRPr="00A0632C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A0632C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35CF4B9F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A0632C">
              <w:rPr>
                <w:sz w:val="23"/>
                <w:szCs w:val="23"/>
              </w:rPr>
              <w:t>Соисполнитель</w:t>
            </w:r>
          </w:p>
          <w:p w14:paraId="6C94D91E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A0632C">
              <w:rPr>
                <w:sz w:val="23"/>
                <w:szCs w:val="23"/>
              </w:rPr>
              <w:t>Директор МКУК «Тайтурский КСК»</w:t>
            </w:r>
          </w:p>
          <w:p w14:paraId="255A433E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A0632C">
              <w:rPr>
                <w:sz w:val="23"/>
                <w:szCs w:val="23"/>
              </w:rPr>
              <w:t>Участник</w:t>
            </w:r>
          </w:p>
          <w:p w14:paraId="12D2785E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A0632C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5A2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645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44F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9DC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1D9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E4C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0632C" w:rsidRPr="00A0632C" w14:paraId="54D77544" w14:textId="77777777" w:rsidTr="00B77573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4DD" w14:textId="77777777" w:rsidR="00E0212B" w:rsidRPr="00A0632C" w:rsidRDefault="00E0212B" w:rsidP="00B77573">
            <w:pPr>
              <w:jc w:val="center"/>
            </w:pPr>
            <w:r w:rsidRPr="00A0632C"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EA4" w14:textId="77777777" w:rsidR="00E0212B" w:rsidRPr="00A0632C" w:rsidRDefault="00E0212B" w:rsidP="00B77573">
            <w:pPr>
              <w:contextualSpacing/>
            </w:pPr>
            <w:r w:rsidRPr="00A0632C">
              <w:t>Обеспечение заработной платы сотрудникам и начисление на оплату труда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C57CC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0E5F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4146,26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D25" w14:textId="4D6FA24F" w:rsidR="00E0212B" w:rsidRPr="00A0632C" w:rsidRDefault="00696D67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41</w:t>
            </w:r>
            <w:r w:rsidR="00877191" w:rsidRPr="00A0632C">
              <w:rPr>
                <w:sz w:val="22"/>
                <w:szCs w:val="22"/>
              </w:rPr>
              <w:t>8</w:t>
            </w:r>
            <w:r w:rsidRPr="00A0632C">
              <w:rPr>
                <w:sz w:val="22"/>
                <w:szCs w:val="22"/>
              </w:rPr>
              <w:t>2,57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BD9" w14:textId="01CBC91A" w:rsidR="00E0212B" w:rsidRPr="00A0632C" w:rsidRDefault="0027726F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3959,36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A6C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3461,00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99D" w14:textId="09DB65AA" w:rsidR="00E0212B" w:rsidRPr="00A0632C" w:rsidRDefault="00623037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3461,00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7B5" w14:textId="5FCF043A" w:rsidR="00E0212B" w:rsidRPr="00A0632C" w:rsidRDefault="0027726F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19210,19</w:t>
            </w:r>
          </w:p>
        </w:tc>
      </w:tr>
      <w:tr w:rsidR="00A0632C" w:rsidRPr="00A0632C" w14:paraId="765D5D9A" w14:textId="77777777" w:rsidTr="00B77573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BB9" w14:textId="77777777" w:rsidR="00E0212B" w:rsidRPr="00A0632C" w:rsidRDefault="00E0212B" w:rsidP="00B77573">
            <w:pPr>
              <w:jc w:val="center"/>
            </w:pPr>
            <w:r w:rsidRPr="00A0632C">
              <w:t>1.2.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93B" w14:textId="77777777" w:rsidR="00E0212B" w:rsidRPr="00A0632C" w:rsidRDefault="00E0212B" w:rsidP="00B77573">
            <w:pPr>
              <w:contextualSpacing/>
            </w:pPr>
            <w:r w:rsidRPr="00A0632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701465" w14:textId="77777777" w:rsidR="00E0212B" w:rsidRPr="00A0632C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1C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4056,51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FE3" w14:textId="072D3C3A" w:rsidR="00E0212B" w:rsidRPr="00A0632C" w:rsidRDefault="000A052A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3715,02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C8F" w14:textId="2A1E6F7E" w:rsidR="00E0212B" w:rsidRPr="00A0632C" w:rsidRDefault="0043649C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3857,12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A0E" w14:textId="20457F44" w:rsidR="00E0212B" w:rsidRPr="00A0632C" w:rsidRDefault="00A0632C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3949,75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617" w14:textId="77777777" w:rsidR="00E0212B" w:rsidRPr="00A0632C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4244,75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361" w14:textId="532AA8B1" w:rsidR="00E0212B" w:rsidRPr="00A0632C" w:rsidRDefault="00A0632C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19823,15</w:t>
            </w:r>
          </w:p>
        </w:tc>
      </w:tr>
      <w:tr w:rsidR="00A0632C" w:rsidRPr="00A0632C" w14:paraId="4172DED8" w14:textId="77777777" w:rsidTr="00B77573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384" w14:textId="52F7E524" w:rsidR="00B55B4F" w:rsidRPr="00A0632C" w:rsidRDefault="00B55B4F" w:rsidP="00B55B4F">
            <w:pPr>
              <w:jc w:val="center"/>
            </w:pPr>
            <w:r w:rsidRPr="00A0632C"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168" w14:textId="3CE3B74C" w:rsidR="00B55B4F" w:rsidRPr="00A0632C" w:rsidRDefault="00B55B4F" w:rsidP="00B55B4F">
            <w:pPr>
              <w:contextualSpacing/>
            </w:pPr>
            <w:r w:rsidRPr="00A0632C">
              <w:t>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культуры, расположенный в р.п. Тайтурка Усольского района»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1868C" w14:textId="77777777" w:rsidR="00B55B4F" w:rsidRPr="00A0632C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4AF" w14:textId="6DEFAC17" w:rsidR="00B55B4F" w:rsidRPr="00A0632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56E2" w14:textId="057640B0" w:rsidR="00B55B4F" w:rsidRPr="00A0632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8DD" w14:textId="093038AB" w:rsidR="00B55B4F" w:rsidRPr="00A0632C" w:rsidRDefault="00A0632C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1797,00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0B2E" w14:textId="7A83D35E" w:rsidR="00B55B4F" w:rsidRPr="00A0632C" w:rsidRDefault="00A0632C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295,00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B5D6" w14:textId="739B4B0D" w:rsidR="00B55B4F" w:rsidRPr="00A0632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937" w14:textId="1E9DA873" w:rsidR="00B55B4F" w:rsidRPr="00A0632C" w:rsidRDefault="00A0632C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2092,00</w:t>
            </w:r>
          </w:p>
        </w:tc>
      </w:tr>
      <w:tr w:rsidR="00A0632C" w:rsidRPr="00A0632C" w14:paraId="2B6D25FB" w14:textId="77777777" w:rsidTr="00B77573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E94" w14:textId="073FCC43" w:rsidR="001A1086" w:rsidRPr="00A0632C" w:rsidRDefault="001A1086" w:rsidP="001A1086">
            <w:pPr>
              <w:jc w:val="center"/>
            </w:pPr>
            <w:r w:rsidRPr="00A0632C"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BB5" w14:textId="4C914BD1" w:rsidR="001A1086" w:rsidRPr="00A0632C" w:rsidRDefault="001A1086" w:rsidP="001A1086">
            <w:pPr>
              <w:contextualSpacing/>
            </w:pPr>
            <w:r w:rsidRPr="00A0632C">
              <w:t xml:space="preserve">Проектные работы, государственная экспертиза проектной документации и результатов инженерных изысканий объекта капитального </w:t>
            </w:r>
            <w:r w:rsidRPr="00A0632C">
              <w:lastRenderedPageBreak/>
              <w:t>строительства: «Дом культуры, расположенный в д. Буреть Усольского района»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C5B1C" w14:textId="77777777" w:rsidR="001A1086" w:rsidRPr="00A0632C" w:rsidRDefault="001A1086" w:rsidP="001A108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4663" w14:textId="65A11CBD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D06" w14:textId="70D85EB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567B" w14:textId="5147DAF8" w:rsidR="001A1086" w:rsidRPr="00A0632C" w:rsidRDefault="00A0632C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2410,00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621B" w14:textId="715CDE5F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AA35" w14:textId="12CBD6CE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8B99" w14:textId="36A6BD75" w:rsidR="001A1086" w:rsidRPr="00A0632C" w:rsidRDefault="00A0632C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2410,00</w:t>
            </w:r>
          </w:p>
        </w:tc>
      </w:tr>
      <w:tr w:rsidR="00A0632C" w:rsidRPr="00A0632C" w14:paraId="374CB33A" w14:textId="77777777" w:rsidTr="00B77573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414" w14:textId="75F7A93A" w:rsidR="001A1086" w:rsidRPr="00A0632C" w:rsidRDefault="001A1086" w:rsidP="001A1086">
            <w:pPr>
              <w:jc w:val="center"/>
            </w:pPr>
            <w:r w:rsidRPr="00A0632C"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C47" w14:textId="77777777" w:rsidR="001A1086" w:rsidRPr="00A0632C" w:rsidRDefault="001A1086" w:rsidP="001A1086">
            <w:pPr>
              <w:contextualSpacing/>
            </w:pPr>
            <w:r w:rsidRPr="00A0632C">
              <w:t>Уплата налогов, сборов и иных платежей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F0C1" w14:textId="77777777" w:rsidR="001A1086" w:rsidRPr="00A0632C" w:rsidRDefault="001A1086" w:rsidP="001A108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876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4,69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35F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872" w14:textId="1027F165" w:rsidR="001A1086" w:rsidRPr="00A0632C" w:rsidRDefault="00A0632C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2,56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B73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5,00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30B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5CA" w14:textId="0B1488EF" w:rsidR="001A1086" w:rsidRPr="00A0632C" w:rsidRDefault="00A0632C" w:rsidP="001A1086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0632C">
              <w:rPr>
                <w:sz w:val="22"/>
                <w:szCs w:val="22"/>
              </w:rPr>
              <w:t>22,25</w:t>
            </w:r>
          </w:p>
        </w:tc>
      </w:tr>
      <w:tr w:rsidR="00A0632C" w:rsidRPr="00A0632C" w14:paraId="13033FEB" w14:textId="77777777" w:rsidTr="00B55B4F">
        <w:trPr>
          <w:trHeight w:val="62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E6E" w14:textId="3C48D670" w:rsidR="001A1086" w:rsidRPr="00A0632C" w:rsidRDefault="001A1086" w:rsidP="001A1086">
            <w:pPr>
              <w:jc w:val="center"/>
            </w:pPr>
            <w:r w:rsidRPr="00A0632C">
              <w:t>1.6.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AF1" w14:textId="77777777" w:rsidR="001A1086" w:rsidRPr="00A0632C" w:rsidRDefault="001A1086" w:rsidP="001A1086">
            <w:pPr>
              <w:contextualSpacing/>
            </w:pPr>
            <w:r w:rsidRPr="00A0632C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963E" w14:textId="77777777" w:rsidR="001A1086" w:rsidRPr="00A0632C" w:rsidRDefault="001A1086" w:rsidP="001A108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86F" w14:textId="4A29D868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41,62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0FC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20A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FD7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70,00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C82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BC86" w14:textId="48B64DE6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111,62</w:t>
            </w:r>
          </w:p>
        </w:tc>
      </w:tr>
      <w:tr w:rsidR="00A0632C" w:rsidRPr="00A0632C" w14:paraId="580FFFE8" w14:textId="77777777" w:rsidTr="00B77573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8AC" w14:textId="6C702498" w:rsidR="001A1086" w:rsidRPr="00A0632C" w:rsidRDefault="001A1086" w:rsidP="001A1086">
            <w:pPr>
              <w:jc w:val="center"/>
            </w:pPr>
            <w:r w:rsidRPr="00A0632C">
              <w:t>1.7.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86D" w14:textId="77777777" w:rsidR="001A1086" w:rsidRPr="00A0632C" w:rsidRDefault="001A1086" w:rsidP="001A1086">
            <w:pPr>
              <w:contextualSpacing/>
            </w:pPr>
            <w:r w:rsidRPr="00A0632C"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D6E0" w14:textId="77777777" w:rsidR="001A1086" w:rsidRPr="00A0632C" w:rsidRDefault="001A1086" w:rsidP="001A108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ACB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929" w14:textId="3E861D75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34,42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473" w14:textId="75586EC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27,68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CF5B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5CA" w14:textId="777777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4E8" w14:textId="045ED477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62,10</w:t>
            </w:r>
          </w:p>
        </w:tc>
      </w:tr>
      <w:tr w:rsidR="00A0632C" w:rsidRPr="00A0632C" w14:paraId="25B4B099" w14:textId="77777777" w:rsidTr="00B77573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6AC" w14:textId="1612E802" w:rsidR="001A1086" w:rsidRPr="00A0632C" w:rsidRDefault="001A1086" w:rsidP="001A1086">
            <w:pPr>
              <w:jc w:val="center"/>
            </w:pPr>
            <w:r w:rsidRPr="00A0632C">
              <w:t>1.8.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9CC" w14:textId="5CC98DF5" w:rsidR="001A1086" w:rsidRPr="00A0632C" w:rsidRDefault="001A1086" w:rsidP="001A1086">
            <w:pPr>
              <w:contextualSpacing/>
            </w:pPr>
            <w:r w:rsidRPr="00A0632C">
              <w:t>Софинансирование субсидий из областного бюджета местным бюджетам в целяхсофинансир</w:t>
            </w:r>
            <w:r w:rsidRPr="00A0632C">
              <w:lastRenderedPageBreak/>
              <w:t>ования расходных обязательств муниципальных 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60CE6B42" w14:textId="77777777" w:rsidR="001A1086" w:rsidRPr="00A0632C" w:rsidRDefault="001A1086" w:rsidP="001A108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AD00" w14:textId="52583BE5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F21" w14:textId="661E7AFD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E90" w14:textId="3BB1D580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10,33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8C1" w14:textId="5129598E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321" w14:textId="3A5D7F58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A99D" w14:textId="06BDC492" w:rsidR="001A1086" w:rsidRPr="00A0632C" w:rsidRDefault="001A1086" w:rsidP="001A1086">
            <w:pPr>
              <w:contextualSpacing/>
              <w:jc w:val="center"/>
              <w:rPr>
                <w:sz w:val="22"/>
                <w:szCs w:val="22"/>
              </w:rPr>
            </w:pPr>
            <w:r w:rsidRPr="00A0632C">
              <w:rPr>
                <w:sz w:val="22"/>
                <w:szCs w:val="22"/>
              </w:rPr>
              <w:t>10,33</w:t>
            </w:r>
          </w:p>
        </w:tc>
      </w:tr>
    </w:tbl>
    <w:bookmarkEnd w:id="1"/>
    <w:p w14:paraId="24E31D1D" w14:textId="75836843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 xml:space="preserve">1.4.  Внести изменения в таблицу 4 к муниципальной программе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951EE7">
        <w:rPr>
          <w:sz w:val="28"/>
        </w:rPr>
        <w:t xml:space="preserve"> 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г.г.», 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Pr="00951EE7">
        <w:rPr>
          <w:sz w:val="28"/>
        </w:rPr>
        <w:t xml:space="preserve"> читать в следующей редакции: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99"/>
        <w:gridCol w:w="1699"/>
        <w:gridCol w:w="1134"/>
        <w:gridCol w:w="715"/>
        <w:gridCol w:w="709"/>
        <w:gridCol w:w="707"/>
        <w:gridCol w:w="706"/>
        <w:gridCol w:w="724"/>
        <w:gridCol w:w="59"/>
        <w:gridCol w:w="12"/>
        <w:gridCol w:w="775"/>
      </w:tblGrid>
      <w:tr w:rsidR="00E0212B" w:rsidRPr="008C71D8" w14:paraId="3F66DE64" w14:textId="77777777" w:rsidTr="00B77573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5CA9" w14:textId="77777777" w:rsidR="00E0212B" w:rsidRPr="002A0A87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D0D" w14:textId="77777777" w:rsidR="00E0212B" w:rsidRPr="002A0A87" w:rsidRDefault="00E0212B" w:rsidP="00B77573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FDE0" w14:textId="77777777" w:rsidR="00E0212B" w:rsidRPr="002A0A87" w:rsidRDefault="00E0212B" w:rsidP="00B77573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17B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407" w:type="dxa"/>
            <w:gridSpan w:val="8"/>
            <w:shd w:val="clear" w:color="auto" w:fill="auto"/>
          </w:tcPr>
          <w:p w14:paraId="2E52F3FC" w14:textId="77777777" w:rsidR="00E0212B" w:rsidRPr="008C71D8" w:rsidRDefault="00E0212B" w:rsidP="00B77573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0212B" w:rsidRPr="008C71D8" w14:paraId="4F977F89" w14:textId="77777777" w:rsidTr="00B77573">
        <w:trPr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5FB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E59" w14:textId="77777777" w:rsidR="00E0212B" w:rsidRPr="008C71D8" w:rsidRDefault="00E0212B" w:rsidP="00B77573">
            <w:pPr>
              <w:contextualSpacing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950" w14:textId="77777777" w:rsidR="00E0212B" w:rsidRPr="008C71D8" w:rsidRDefault="00E0212B" w:rsidP="00B77573">
            <w:pPr>
              <w:contextualSpacing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B01" w14:textId="77777777" w:rsidR="00E0212B" w:rsidRPr="008C71D8" w:rsidRDefault="00E0212B" w:rsidP="00B77573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024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2020</w:t>
            </w:r>
          </w:p>
          <w:p w14:paraId="0B62B98F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CAD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 xml:space="preserve">2021 </w:t>
            </w:r>
          </w:p>
          <w:p w14:paraId="64D71EDC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BAFC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2022</w:t>
            </w:r>
          </w:p>
          <w:p w14:paraId="285D1FF4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48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202</w:t>
            </w:r>
            <w:r>
              <w:t>3</w:t>
            </w:r>
          </w:p>
          <w:p w14:paraId="602EA320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6C3" w14:textId="77777777" w:rsidR="00E0212B" w:rsidRDefault="00E0212B" w:rsidP="00B77573">
            <w:pPr>
              <w:contextualSpacing/>
              <w:jc w:val="center"/>
            </w:pPr>
          </w:p>
          <w:p w14:paraId="22EB8583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202</w:t>
            </w:r>
            <w:r>
              <w:t>4</w:t>
            </w:r>
          </w:p>
          <w:p w14:paraId="406DB101" w14:textId="77777777" w:rsidR="00E0212B" w:rsidRDefault="00E0212B" w:rsidP="00B77573">
            <w:r w:rsidRPr="008C71D8">
              <w:t>год</w:t>
            </w:r>
          </w:p>
          <w:p w14:paraId="4B2C58F7" w14:textId="77777777" w:rsidR="00E0212B" w:rsidRPr="008C71D8" w:rsidRDefault="00E0212B" w:rsidP="00B77573">
            <w:pPr>
              <w:contextualSpacing/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41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0212B" w:rsidRPr="008C71D8" w14:paraId="35B32DB6" w14:textId="77777777" w:rsidTr="00B77573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48D9B" w14:textId="77777777" w:rsidR="00E0212B" w:rsidRPr="002A0A87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D4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A3D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761FA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666B3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A150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46B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E8B" w14:textId="77777777" w:rsidR="00E0212B" w:rsidRPr="008C71D8" w:rsidRDefault="00E0212B" w:rsidP="00B77573">
            <w:pPr>
              <w:contextualSpacing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CA9" w14:textId="77777777" w:rsidR="00E0212B" w:rsidRPr="008C71D8" w:rsidRDefault="00E0212B" w:rsidP="00B77573">
            <w:pPr>
              <w:contextualSpacing/>
              <w:jc w:val="center"/>
            </w:pPr>
            <w: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902" w14:textId="77777777" w:rsidR="00E0212B" w:rsidRPr="008C71D8" w:rsidRDefault="00E0212B" w:rsidP="00B77573">
            <w:pPr>
              <w:contextualSpacing/>
              <w:jc w:val="center"/>
            </w:pPr>
            <w:r>
              <w:t>10</w:t>
            </w:r>
          </w:p>
        </w:tc>
      </w:tr>
      <w:tr w:rsidR="00E0212B" w:rsidRPr="00A722AE" w14:paraId="583B8577" w14:textId="77777777" w:rsidTr="00CA0C01">
        <w:trPr>
          <w:trHeight w:val="1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A7F" w14:textId="77777777" w:rsidR="00E0212B" w:rsidRPr="002A0A87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9A2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 xml:space="preserve">Развитие культуры и спортивной </w:t>
            </w:r>
            <w:r w:rsidRPr="002D52C3">
              <w:t>деятельности на территории Тайтурского городского поселения Усольского муниципального района Иркутской области на 2020-2023 годы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156" w14:textId="77777777" w:rsidR="00E0212B" w:rsidRPr="008C71D8" w:rsidRDefault="00E0212B" w:rsidP="00B77573">
            <w:pPr>
              <w:contextualSpacing/>
            </w:pPr>
            <w:r w:rsidRPr="008C71D8">
              <w:t>всего, в том числе:</w:t>
            </w:r>
          </w:p>
          <w:p w14:paraId="1BB68941" w14:textId="77777777" w:rsidR="00E0212B" w:rsidRPr="002D52C3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44BC4380" w14:textId="77777777" w:rsidR="00E0212B" w:rsidRPr="002D52C3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05766AE2" w14:textId="77777777" w:rsidR="00E0212B" w:rsidRPr="008C71D8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Директор</w:t>
            </w:r>
            <w:r w:rsidRPr="008C71D8">
              <w:t xml:space="preserve"> МКУК «Тайтурский КСК»</w:t>
            </w:r>
          </w:p>
          <w:p w14:paraId="2AEF0A5D" w14:textId="77777777" w:rsidR="00E0212B" w:rsidRPr="008C71D8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2F6D5659" w14:textId="77777777" w:rsidR="00E0212B" w:rsidRPr="008C71D8" w:rsidRDefault="00E0212B" w:rsidP="00B77573">
            <w:pPr>
              <w:contextualSpacing/>
            </w:pPr>
            <w:r w:rsidRPr="008C71D8">
              <w:t xml:space="preserve">Директор </w:t>
            </w:r>
            <w:r w:rsidRPr="008C71D8"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F87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B48C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5C24" w14:textId="2D996A2B" w:rsidR="00E0212B" w:rsidRPr="00A722AE" w:rsidRDefault="00A02E07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A85B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3,11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9F87" w14:textId="0F6485DD" w:rsidR="00E0212B" w:rsidRPr="00A722AE" w:rsidRDefault="00A0632C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12975,64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EB4" w14:textId="77777777" w:rsidR="00E0212B" w:rsidRPr="00A722AE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5F02" w14:textId="1E215FFA" w:rsidR="00E0212B" w:rsidRPr="00A722AE" w:rsidRDefault="00A85B97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B5F" w14:textId="4BF1EF9C" w:rsidR="00E0212B" w:rsidRPr="00A722AE" w:rsidRDefault="00A0632C" w:rsidP="001A108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46476,73</w:t>
            </w:r>
          </w:p>
        </w:tc>
      </w:tr>
      <w:tr w:rsidR="00E0212B" w:rsidRPr="00A722AE" w14:paraId="11A21CB6" w14:textId="77777777" w:rsidTr="00B77573">
        <w:trPr>
          <w:trHeight w:val="2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0AC8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1B7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B73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8E4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932EC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35763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7A9" w14:textId="538AFC07" w:rsidR="00E0212B" w:rsidRPr="00A722AE" w:rsidRDefault="00681FDA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EA6F2A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FF9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265" w14:textId="0CCB0444" w:rsidR="00E0212B" w:rsidRPr="00A722AE" w:rsidRDefault="00681FDA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2735,09</w:t>
            </w:r>
          </w:p>
        </w:tc>
      </w:tr>
      <w:tr w:rsidR="00E0212B" w:rsidRPr="00A722AE" w14:paraId="33EF9BCC" w14:textId="77777777" w:rsidTr="00B77573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E0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529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C22A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B128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61496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09C27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FF5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50109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79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6FC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104ACAF1" w14:textId="77777777" w:rsidTr="00B77573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C165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2D4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F45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BC8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0DD2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F600" w14:textId="49A9A555" w:rsidR="00E0212B" w:rsidRPr="00621A93" w:rsidRDefault="00A02E07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38B5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7,01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721" w14:textId="4C9A28BC" w:rsidR="00E0212B" w:rsidRPr="00621A93" w:rsidRDefault="00A0632C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12064,05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19E" w14:textId="77777777" w:rsidR="00E0212B" w:rsidRPr="00621A93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210" w14:textId="3CC2E798" w:rsidR="00E0212B" w:rsidRPr="00621A93" w:rsidRDefault="00A85B97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D95" w14:textId="4C7978A6" w:rsidR="00E0212B" w:rsidRPr="00621A93" w:rsidRDefault="00A0632C" w:rsidP="001A108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43741,64</w:t>
            </w:r>
          </w:p>
        </w:tc>
      </w:tr>
      <w:tr w:rsidR="00E0212B" w:rsidRPr="00A722AE" w14:paraId="6E95E056" w14:textId="77777777" w:rsidTr="00B77573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2EA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9CB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930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DCB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30284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4288A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4E1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79133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39D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D1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1A1AEE5" w14:textId="77777777" w:rsidTr="00B77573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C342A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D88B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5298F" w14:textId="77777777" w:rsidR="00E0212B" w:rsidRPr="008C71D8" w:rsidRDefault="00E0212B" w:rsidP="00B77573">
            <w:pPr>
              <w:contextualSpacing/>
            </w:pPr>
            <w:r w:rsidRPr="008C71D8">
              <w:t>всего, в том числе:</w:t>
            </w:r>
          </w:p>
          <w:p w14:paraId="49481D5A" w14:textId="77777777" w:rsidR="00E0212B" w:rsidRPr="002D52C3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6E9AEDB1" w14:textId="77777777" w:rsidR="00E0212B" w:rsidRPr="002D52C3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489DA400" w14:textId="77777777" w:rsidR="00E0212B" w:rsidRPr="008C71D8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14:paraId="62A961D9" w14:textId="77777777" w:rsidR="00E0212B" w:rsidRPr="008C71D8" w:rsidRDefault="00E0212B" w:rsidP="00B77573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171BB779" w14:textId="77777777" w:rsidR="00E0212B" w:rsidRPr="008C71D8" w:rsidRDefault="00E0212B" w:rsidP="00B77573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72E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385C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1E131" w14:textId="7E737E6C" w:rsidR="00E0212B" w:rsidRPr="00621A93" w:rsidRDefault="00A02E07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805" w14:textId="2A62F195" w:rsidR="00E0212B" w:rsidRPr="00621A93" w:rsidRDefault="00A0632C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987" w14:textId="77777777" w:rsidR="00E0212B" w:rsidRPr="00621A93" w:rsidRDefault="00E0212B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C5A" w14:textId="3EA48039" w:rsidR="00E0212B" w:rsidRPr="00621A93" w:rsidRDefault="000E38B5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95B" w14:textId="1CC3434F" w:rsidR="00E0212B" w:rsidRPr="00621A93" w:rsidRDefault="00A0632C" w:rsidP="00B7757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19210,19</w:t>
            </w:r>
          </w:p>
        </w:tc>
      </w:tr>
      <w:tr w:rsidR="00E0212B" w:rsidRPr="00A722AE" w14:paraId="4B6C0D44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F6453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BBE4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D77F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E96C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E963F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6C9B4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E90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551C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64E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298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543C0A20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5C0B3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216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9FC2A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D9C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5E84F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E1F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EB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61236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923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D2F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0632C" w:rsidRPr="00621A93" w14:paraId="1B984F55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D569A" w14:textId="77777777" w:rsidR="00A0632C" w:rsidRPr="002A0A87" w:rsidRDefault="00A0632C" w:rsidP="00A0632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17C6" w14:textId="77777777" w:rsidR="00A0632C" w:rsidRPr="008C71D8" w:rsidRDefault="00A0632C" w:rsidP="00A0632C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D1239" w14:textId="77777777" w:rsidR="00A0632C" w:rsidRPr="008C71D8" w:rsidRDefault="00A0632C" w:rsidP="00A0632C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1F5" w14:textId="77777777" w:rsidR="00A0632C" w:rsidRPr="008C71D8" w:rsidRDefault="00A0632C" w:rsidP="00A0632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5841" w14:textId="6EB8C2A1" w:rsidR="00A0632C" w:rsidRPr="00A722AE" w:rsidRDefault="00A0632C" w:rsidP="00A063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B72A" w14:textId="0B9D8D6F" w:rsidR="00A0632C" w:rsidRPr="00621A93" w:rsidRDefault="00A0632C" w:rsidP="00A063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259" w14:textId="4CE0A2AA" w:rsidR="00A0632C" w:rsidRPr="00621A93" w:rsidRDefault="00A0632C" w:rsidP="00A0632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CE0" w14:textId="7BEA7C25" w:rsidR="00A0632C" w:rsidRPr="00621A93" w:rsidRDefault="00A0632C" w:rsidP="00A0632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E38" w14:textId="1CE69561" w:rsidR="00A0632C" w:rsidRPr="00621A93" w:rsidRDefault="00A0632C" w:rsidP="00A0632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A2C" w14:textId="7D9FF3C5" w:rsidR="00A0632C" w:rsidRPr="00621A93" w:rsidRDefault="00A0632C" w:rsidP="00A0632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19210,19</w:t>
            </w:r>
          </w:p>
        </w:tc>
      </w:tr>
      <w:tr w:rsidR="00E0212B" w:rsidRPr="00A722AE" w14:paraId="78A2A56A" w14:textId="77777777" w:rsidTr="00B77573">
        <w:trPr>
          <w:trHeight w:val="208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1F16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31A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A8F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8D3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D4F5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9E95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354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6A841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2E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03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425ACF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B4EC6E3" w14:textId="77777777" w:rsidTr="00B77573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0DB22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35223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2D7B1" w14:textId="77777777" w:rsidR="00E0212B" w:rsidRPr="002D52C3" w:rsidRDefault="00E0212B" w:rsidP="00B77573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03196604" w14:textId="77777777" w:rsidR="00E0212B" w:rsidRPr="002D52C3" w:rsidRDefault="00E0212B" w:rsidP="00B77573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06B4A39" w14:textId="77777777" w:rsidR="00E0212B" w:rsidRPr="002D52C3" w:rsidRDefault="00E0212B" w:rsidP="00B77573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F0B2AFA" w14:textId="77777777" w:rsidR="00E0212B" w:rsidRPr="002D52C3" w:rsidRDefault="00E0212B" w:rsidP="00B77573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A7C811E" w14:textId="77777777" w:rsidR="00E0212B" w:rsidRPr="002D52C3" w:rsidRDefault="00E0212B" w:rsidP="00B77573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57253D1" w14:textId="77777777" w:rsidR="00E0212B" w:rsidRPr="002D52C3" w:rsidRDefault="00E0212B" w:rsidP="00B77573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</w:t>
            </w:r>
            <w:r w:rsidRPr="002D52C3">
              <w:rPr>
                <w:sz w:val="23"/>
                <w:szCs w:val="23"/>
              </w:rPr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172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CA75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3AE64" w14:textId="14C6B22F" w:rsidR="00E0212B" w:rsidRPr="00621A93" w:rsidRDefault="004B5A04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B88" w14:textId="53C6A1A5" w:rsidR="00E0212B" w:rsidRPr="00621A93" w:rsidRDefault="00FC7E4C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C02" w14:textId="36300593" w:rsidR="00E0212B" w:rsidRPr="00621A93" w:rsidRDefault="00FC7E4C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05E9" w14:textId="77777777" w:rsidR="00E0212B" w:rsidRPr="00621A93" w:rsidRDefault="00E0212B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6E" w14:textId="03FCBAF6" w:rsidR="00E0212B" w:rsidRPr="00621A93" w:rsidRDefault="00FC7E4C" w:rsidP="00B7757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19823,15</w:t>
            </w:r>
          </w:p>
        </w:tc>
      </w:tr>
      <w:tr w:rsidR="00E0212B" w:rsidRPr="00A722AE" w14:paraId="42CEF078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C796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8627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87D01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C7F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F3BDF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8BE0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25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2D60A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453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40F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4AFDFE57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C1073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D1FC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791F4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C93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01290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EC03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C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A2C35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83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C3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7E4C" w:rsidRPr="00621A93" w14:paraId="31428307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33AE8" w14:textId="77777777" w:rsidR="00FC7E4C" w:rsidRPr="002A0A87" w:rsidRDefault="00FC7E4C" w:rsidP="00FC7E4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8DF4" w14:textId="77777777" w:rsidR="00FC7E4C" w:rsidRPr="008C71D8" w:rsidRDefault="00FC7E4C" w:rsidP="00FC7E4C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DA1E8" w14:textId="77777777" w:rsidR="00FC7E4C" w:rsidRPr="008C71D8" w:rsidRDefault="00FC7E4C" w:rsidP="00FC7E4C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A13" w14:textId="77777777" w:rsidR="00FC7E4C" w:rsidRPr="008C71D8" w:rsidRDefault="00FC7E4C" w:rsidP="00FC7E4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07BF" w14:textId="30C77629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F0BF" w14:textId="578ED73B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85D" w14:textId="0634132F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4D8" w14:textId="6656E5CC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C04" w14:textId="48ADE1BE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C1C" w14:textId="69082E14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19823,15</w:t>
            </w:r>
          </w:p>
        </w:tc>
      </w:tr>
      <w:tr w:rsidR="00E0212B" w:rsidRPr="00A722AE" w14:paraId="159D1674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69C0" w14:textId="77777777" w:rsidR="00E0212B" w:rsidRPr="002A0A87" w:rsidRDefault="00E0212B" w:rsidP="00B7757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CC29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F978" w14:textId="77777777" w:rsidR="00E0212B" w:rsidRPr="008C71D8" w:rsidRDefault="00E0212B" w:rsidP="00B7757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964" w14:textId="77777777" w:rsidR="00E0212B" w:rsidRPr="008C71D8" w:rsidRDefault="00E0212B" w:rsidP="00B77573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9BA88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5C364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C91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FD1C1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18DEB31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C0E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6B66063B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AC5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DE642CA" w14:textId="77777777" w:rsidR="00E0212B" w:rsidRPr="00A722AE" w:rsidRDefault="00E0212B" w:rsidP="00B7757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7E4C" w:rsidRPr="00A722AE" w14:paraId="672578CC" w14:textId="77777777" w:rsidTr="00B77573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CFC0" w14:textId="408E8AAB" w:rsidR="00FC7E4C" w:rsidRPr="002A0A87" w:rsidRDefault="00FC7E4C" w:rsidP="00FC7E4C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FF18" w14:textId="3E471091" w:rsidR="00FC7E4C" w:rsidRPr="008C71D8" w:rsidRDefault="00FC7E4C" w:rsidP="00FC7E4C">
            <w:pPr>
              <w:contextualSpacing/>
              <w:rPr>
                <w:highlight w:val="yellow"/>
              </w:rPr>
            </w:pPr>
            <w:r w:rsidRPr="00B55B4F">
              <w:t>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культуры, расположенный в р.п. Тайтурка Усольского района»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3F18FA" w14:textId="77777777" w:rsidR="00FC7E4C" w:rsidRPr="002D52C3" w:rsidRDefault="00FC7E4C" w:rsidP="00FC7E4C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6ADD64F" w14:textId="77777777" w:rsidR="00FC7E4C" w:rsidRPr="002D52C3" w:rsidRDefault="00FC7E4C" w:rsidP="00FC7E4C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760363F9" w14:textId="77777777" w:rsidR="00FC7E4C" w:rsidRPr="002D52C3" w:rsidRDefault="00FC7E4C" w:rsidP="00FC7E4C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7B1F3F0A" w14:textId="77777777" w:rsidR="00FC7E4C" w:rsidRPr="002D52C3" w:rsidRDefault="00FC7E4C" w:rsidP="00FC7E4C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78C25EF0" w14:textId="77777777" w:rsidR="00FC7E4C" w:rsidRPr="002D52C3" w:rsidRDefault="00FC7E4C" w:rsidP="00FC7E4C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52772FC8" w14:textId="53C10437" w:rsidR="00FC7E4C" w:rsidRPr="008C71D8" w:rsidRDefault="00FC7E4C" w:rsidP="00FC7E4C">
            <w:pPr>
              <w:contextualSpacing/>
              <w:rPr>
                <w:highlight w:val="yellow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35B" w14:textId="2ECB8288" w:rsidR="00FC7E4C" w:rsidRPr="008C71D8" w:rsidRDefault="00FC7E4C" w:rsidP="00FC7E4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4D2E3" w14:textId="7B17DC6B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B065C" w14:textId="2DCAC21B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498" w14:textId="76EEFD97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1797,00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7B9" w14:textId="60C6A844" w:rsidR="00FC7E4C" w:rsidRPr="00A722AE" w:rsidRDefault="00CA0C01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295</w:t>
            </w:r>
            <w:r w:rsidR="00FC7E4C">
              <w:rPr>
                <w:sz w:val="22"/>
                <w:szCs w:val="22"/>
              </w:rPr>
              <w:t>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924" w14:textId="2AB7666D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E81E" w14:textId="74E49F4A" w:rsidR="00FC7E4C" w:rsidRPr="00A722AE" w:rsidRDefault="00CA0C01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2092,00</w:t>
            </w:r>
          </w:p>
        </w:tc>
      </w:tr>
      <w:tr w:rsidR="00B55B4F" w:rsidRPr="00A722AE" w14:paraId="66975267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D615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EAF4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47EB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B78" w14:textId="3030B13E" w:rsidR="00B55B4F" w:rsidRPr="008C71D8" w:rsidRDefault="00B55B4F" w:rsidP="00B55B4F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9ADC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D8F0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00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FB2C9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4D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FD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E5E1575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DB9C1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E020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2229D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598" w14:textId="570C7482" w:rsidR="00B55B4F" w:rsidRPr="008C71D8" w:rsidRDefault="00B55B4F" w:rsidP="00B55B4F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B99C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72D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86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412C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D0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C3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7E4C" w:rsidRPr="00A722AE" w14:paraId="546EDD68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7D413" w14:textId="77777777" w:rsidR="00FC7E4C" w:rsidRPr="002A0A87" w:rsidRDefault="00FC7E4C" w:rsidP="00FC7E4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F8F54" w14:textId="77777777" w:rsidR="00FC7E4C" w:rsidRPr="008C71D8" w:rsidRDefault="00FC7E4C" w:rsidP="00FC7E4C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A6CB8" w14:textId="77777777" w:rsidR="00FC7E4C" w:rsidRPr="008C71D8" w:rsidRDefault="00FC7E4C" w:rsidP="00FC7E4C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B91" w14:textId="13DE8907" w:rsidR="00FC7E4C" w:rsidRPr="008C71D8" w:rsidRDefault="00FC7E4C" w:rsidP="00FC7E4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D72BC" w14:textId="39E0AFCC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4D99" w14:textId="4DA3D6E6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C01" w14:textId="18324D80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1797,00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FC1" w14:textId="2C1E99B8" w:rsidR="00FC7E4C" w:rsidRPr="00A722AE" w:rsidRDefault="00CA0C01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295</w:t>
            </w:r>
            <w:r w:rsidR="00FC7E4C">
              <w:rPr>
                <w:sz w:val="22"/>
                <w:szCs w:val="22"/>
              </w:rPr>
              <w:t>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6CE" w14:textId="305AA6CC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B3D" w14:textId="59880CB8" w:rsidR="00FC7E4C" w:rsidRPr="00A722AE" w:rsidRDefault="00CA0C01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2092,00</w:t>
            </w:r>
          </w:p>
        </w:tc>
      </w:tr>
      <w:tr w:rsidR="00B55B4F" w:rsidRPr="00A722AE" w14:paraId="352F2B42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D73C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CF6C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25AC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D3F" w14:textId="58173B92" w:rsidR="00B55B4F" w:rsidRPr="008C71D8" w:rsidRDefault="00B55B4F" w:rsidP="00B55B4F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8117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3935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3E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5532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52619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F0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F75FEE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48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CC1784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1086" w:rsidRPr="00A722AE" w14:paraId="75E83ED8" w14:textId="77777777" w:rsidTr="00F06123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7E6C" w14:textId="22F4A148" w:rsidR="001A1086" w:rsidRPr="002A0A87" w:rsidRDefault="001A1086" w:rsidP="00F06123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CE7A" w14:textId="09DD920B" w:rsidR="001A1086" w:rsidRPr="008C71D8" w:rsidRDefault="001A1086" w:rsidP="001A1086">
            <w:pPr>
              <w:contextualSpacing/>
              <w:rPr>
                <w:highlight w:val="yellow"/>
              </w:rPr>
            </w:pPr>
            <w:r w:rsidRPr="00B55B4F">
              <w:t xml:space="preserve">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культуры, расположенный в </w:t>
            </w:r>
            <w:r>
              <w:t>д.Буреть</w:t>
            </w:r>
            <w:r w:rsidRPr="00B55B4F">
              <w:t xml:space="preserve"> Усольского района»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EDE9D" w14:textId="77777777" w:rsidR="001A1086" w:rsidRPr="002D52C3" w:rsidRDefault="001A1086" w:rsidP="00F06123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C1EDAAB" w14:textId="77777777" w:rsidR="001A1086" w:rsidRPr="002D52C3" w:rsidRDefault="001A1086" w:rsidP="00F06123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36B79D5A" w14:textId="77777777" w:rsidR="001A1086" w:rsidRPr="002D52C3" w:rsidRDefault="001A1086" w:rsidP="00F06123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3D1C4742" w14:textId="77777777" w:rsidR="001A1086" w:rsidRPr="002D52C3" w:rsidRDefault="001A1086" w:rsidP="00F06123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00E68659" w14:textId="77777777" w:rsidR="001A1086" w:rsidRPr="002D52C3" w:rsidRDefault="001A1086" w:rsidP="00F06123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26BCAFDE" w14:textId="77777777" w:rsidR="001A1086" w:rsidRPr="008C71D8" w:rsidRDefault="001A1086" w:rsidP="00F06123">
            <w:pPr>
              <w:contextualSpacing/>
              <w:rPr>
                <w:highlight w:val="yellow"/>
              </w:rPr>
            </w:pPr>
            <w:r w:rsidRPr="002D52C3">
              <w:rPr>
                <w:sz w:val="23"/>
                <w:szCs w:val="23"/>
              </w:rPr>
              <w:t xml:space="preserve">Директор МКУК «Тайтурский </w:t>
            </w:r>
            <w:r w:rsidRPr="002D52C3">
              <w:rPr>
                <w:sz w:val="23"/>
                <w:szCs w:val="23"/>
              </w:rPr>
              <w:lastRenderedPageBreak/>
              <w:t>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F95" w14:textId="77777777" w:rsidR="001A1086" w:rsidRPr="008C71D8" w:rsidRDefault="001A1086" w:rsidP="00F06123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DE47F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3914C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8CC" w14:textId="3B88A3F8" w:rsidR="001A1086" w:rsidRPr="00A722AE" w:rsidRDefault="00FC7E4C" w:rsidP="001A1086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2410,00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6B9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2E2A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B9F" w14:textId="65EE48EE" w:rsidR="001A1086" w:rsidRPr="00A722AE" w:rsidRDefault="00FC7E4C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2410,00</w:t>
            </w:r>
          </w:p>
        </w:tc>
      </w:tr>
      <w:tr w:rsidR="001A1086" w:rsidRPr="00A722AE" w14:paraId="3DAEDA8C" w14:textId="77777777" w:rsidTr="00F0612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FEDBC" w14:textId="77777777" w:rsidR="001A1086" w:rsidRPr="002A0A87" w:rsidRDefault="001A1086" w:rsidP="00F0612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3C83" w14:textId="77777777" w:rsidR="001A1086" w:rsidRPr="008C71D8" w:rsidRDefault="001A1086" w:rsidP="00F0612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20B1" w14:textId="77777777" w:rsidR="001A1086" w:rsidRPr="008C71D8" w:rsidRDefault="001A1086" w:rsidP="00F0612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B7F" w14:textId="77777777" w:rsidR="001A1086" w:rsidRPr="008C71D8" w:rsidRDefault="001A1086" w:rsidP="00F06123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515C5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11038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C2B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BED77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86B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E77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1086" w:rsidRPr="00A722AE" w14:paraId="73623B96" w14:textId="77777777" w:rsidTr="00F0612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2F2FD" w14:textId="77777777" w:rsidR="001A1086" w:rsidRPr="002A0A87" w:rsidRDefault="001A1086" w:rsidP="00F0612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D4B7" w14:textId="77777777" w:rsidR="001A1086" w:rsidRPr="008C71D8" w:rsidRDefault="001A1086" w:rsidP="00F0612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D2D40" w14:textId="77777777" w:rsidR="001A1086" w:rsidRPr="008C71D8" w:rsidRDefault="001A1086" w:rsidP="00F0612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FA4" w14:textId="77777777" w:rsidR="001A1086" w:rsidRPr="008C71D8" w:rsidRDefault="001A1086" w:rsidP="00F06123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7F3AE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C3EE5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DB2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4B1BB8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5BAD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307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7E4C" w:rsidRPr="00A722AE" w14:paraId="577342E7" w14:textId="77777777" w:rsidTr="00F0612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E49A" w14:textId="77777777" w:rsidR="00FC7E4C" w:rsidRPr="002A0A87" w:rsidRDefault="00FC7E4C" w:rsidP="00FC7E4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2AC34" w14:textId="77777777" w:rsidR="00FC7E4C" w:rsidRPr="008C71D8" w:rsidRDefault="00FC7E4C" w:rsidP="00FC7E4C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532F0" w14:textId="77777777" w:rsidR="00FC7E4C" w:rsidRPr="008C71D8" w:rsidRDefault="00FC7E4C" w:rsidP="00FC7E4C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82E" w14:textId="77777777" w:rsidR="00FC7E4C" w:rsidRPr="008C71D8" w:rsidRDefault="00FC7E4C" w:rsidP="00FC7E4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D221" w14:textId="2881F860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1887" w14:textId="4652C219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309" w14:textId="723B7917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2410,00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1864" w14:textId="3D15187A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00A" w14:textId="05DB5B61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610" w14:textId="6F8C7B15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2410,00</w:t>
            </w:r>
          </w:p>
        </w:tc>
      </w:tr>
      <w:tr w:rsidR="001A1086" w:rsidRPr="00A722AE" w14:paraId="015B78DC" w14:textId="77777777" w:rsidTr="00F0612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6F81" w14:textId="77777777" w:rsidR="001A1086" w:rsidRPr="002A0A87" w:rsidRDefault="001A1086" w:rsidP="00F06123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4B508" w14:textId="77777777" w:rsidR="001A1086" w:rsidRPr="008C71D8" w:rsidRDefault="001A1086" w:rsidP="00F06123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1AF7A" w14:textId="77777777" w:rsidR="001A1086" w:rsidRPr="008C71D8" w:rsidRDefault="001A1086" w:rsidP="00F06123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E4E" w14:textId="77777777" w:rsidR="001A1086" w:rsidRPr="008C71D8" w:rsidRDefault="001A1086" w:rsidP="00F06123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6FF03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1E66B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F90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01CA1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1F7117F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A25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2462AB39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2DE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1D5C84B3" w14:textId="77777777" w:rsidR="001A1086" w:rsidRPr="00A722AE" w:rsidRDefault="001A1086" w:rsidP="00F0612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621A93" w14:paraId="5B19E4E1" w14:textId="77777777" w:rsidTr="00B77573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162A" w14:textId="2575D6D0" w:rsidR="00B55B4F" w:rsidRPr="002A0A87" w:rsidRDefault="00B55B4F" w:rsidP="001A1086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</w:t>
            </w:r>
            <w:r w:rsidR="001A1086">
              <w:rPr>
                <w:sz w:val="22"/>
                <w:szCs w:val="22"/>
              </w:rPr>
              <w:t>5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21AC" w14:textId="77777777" w:rsidR="00B55B4F" w:rsidRPr="00E06744" w:rsidRDefault="00B55B4F" w:rsidP="00B55B4F">
            <w:pPr>
              <w:contextualSpacing/>
            </w:pPr>
            <w:r w:rsidRPr="00E06744">
              <w:t>Уплата налогов, сборов и иных платежей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6AA35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11CB49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65487F62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94BC8D7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B64ABB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401C2328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EA9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66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A329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9E6" w14:textId="20D5D9AF" w:rsidR="00B55B4F" w:rsidRPr="00621A93" w:rsidRDefault="00FC7E4C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368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EC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83C" w14:textId="45976F2D" w:rsidR="00B55B4F" w:rsidRPr="00621A93" w:rsidRDefault="00FC7E4C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</w:t>
            </w:r>
          </w:p>
        </w:tc>
      </w:tr>
      <w:tr w:rsidR="00B55B4F" w:rsidRPr="00A722AE" w14:paraId="4DC2CB31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78D6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6F34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DFF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B9A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BFE5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9D9F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B6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13C7C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8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41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18F427A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026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9A7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3101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8C7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1E60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3265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22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CAA2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1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E2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C7E4C" w:rsidRPr="00621A93" w14:paraId="266169E8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FE69" w14:textId="77777777" w:rsidR="00FC7E4C" w:rsidRPr="002A0A87" w:rsidRDefault="00FC7E4C" w:rsidP="00FC7E4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F5E8" w14:textId="77777777" w:rsidR="00FC7E4C" w:rsidRPr="00E06744" w:rsidRDefault="00FC7E4C" w:rsidP="00FC7E4C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B779" w14:textId="77777777" w:rsidR="00FC7E4C" w:rsidRPr="00E06744" w:rsidRDefault="00FC7E4C" w:rsidP="00FC7E4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E8" w14:textId="77777777" w:rsidR="00FC7E4C" w:rsidRPr="00E06744" w:rsidRDefault="00FC7E4C" w:rsidP="00FC7E4C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CDAE" w14:textId="00D0C528" w:rsidR="00FC7E4C" w:rsidRPr="00A722AE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611B" w14:textId="78D5E76E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66E" w14:textId="77DFBCE6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568" w14:textId="158072B6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2E8" w14:textId="2A74BD79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5F5" w14:textId="12ACE827" w:rsidR="00FC7E4C" w:rsidRPr="00621A93" w:rsidRDefault="00FC7E4C" w:rsidP="00FC7E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</w:t>
            </w:r>
          </w:p>
        </w:tc>
      </w:tr>
      <w:tr w:rsidR="00B55B4F" w:rsidRPr="00A722AE" w14:paraId="72800552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C213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0FBE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D8B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75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C52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EB07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2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5914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2A44E0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393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0DB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  <w:tr w:rsidR="00B55B4F" w:rsidRPr="00621A93" w14:paraId="4F67EB94" w14:textId="77777777" w:rsidTr="00B77573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0CFB" w14:textId="45567232" w:rsidR="00B55B4F" w:rsidRPr="002A0A87" w:rsidRDefault="00B55B4F" w:rsidP="001A1086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 w:rsidR="001A1086">
              <w:rPr>
                <w:sz w:val="22"/>
                <w:szCs w:val="22"/>
              </w:rPr>
              <w:t>6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3CC21" w14:textId="77777777" w:rsidR="00B55B4F" w:rsidRPr="00E06744" w:rsidRDefault="00B55B4F" w:rsidP="00B55B4F">
            <w:pPr>
              <w:contextualSpacing/>
            </w:pPr>
            <w:r w:rsidRPr="00E06744">
              <w:t xml:space="preserve"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</w:t>
            </w:r>
            <w:r w:rsidRPr="00E06744">
              <w:lastRenderedPageBreak/>
              <w:t>числом жителей до 50 тысяч человек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AEAC0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379C9CA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E323811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379D9AA6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3442AE2B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D20759E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1F9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F5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72D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DBC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C07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5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C3B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1109,02</w:t>
            </w:r>
          </w:p>
        </w:tc>
      </w:tr>
      <w:tr w:rsidR="00B55B4F" w:rsidRPr="00621A93" w14:paraId="0571278D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6840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5723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4A52C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917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2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8671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0C7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96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375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8D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997,40</w:t>
            </w:r>
          </w:p>
        </w:tc>
      </w:tr>
      <w:tr w:rsidR="00B55B4F" w:rsidRPr="00A722AE" w14:paraId="36D9962E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F5BB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F8E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73F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721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C30C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75F2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C2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68D5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8E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C0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621A93" w14:paraId="6D8B5A09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35CE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0A88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F66D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02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A17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41,62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73DA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45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443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A34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AE5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111,62</w:t>
            </w:r>
          </w:p>
        </w:tc>
      </w:tr>
      <w:tr w:rsidR="00B55B4F" w:rsidRPr="00A722AE" w14:paraId="6316E57F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09FA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754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7DE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2CC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0D84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70D4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6E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8B30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BE8CC7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30C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2D1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  <w:tr w:rsidR="00B55B4F" w:rsidRPr="00A722AE" w14:paraId="2B261D73" w14:textId="77777777" w:rsidTr="00B77573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36B9" w14:textId="6B9FE232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 w:rsidR="001A1086">
              <w:rPr>
                <w:sz w:val="22"/>
                <w:szCs w:val="22"/>
              </w:rPr>
              <w:t>7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F4CE" w14:textId="77777777" w:rsidR="00B55B4F" w:rsidRPr="00E06744" w:rsidRDefault="00B55B4F" w:rsidP="00B55B4F">
            <w:pPr>
              <w:contextualSpacing/>
            </w:pPr>
            <w:r w:rsidRPr="00E06744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65303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06B66AB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534E7A06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04AC1219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83EFB5C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033DCDB2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DE6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DF2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A99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321" w14:textId="6F70C1C5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</w:t>
            </w:r>
            <w:r w:rsidR="00E21A02">
              <w:rPr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5F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FB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5373" w14:textId="68E45A3B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1552,6</w:t>
            </w:r>
            <w:r w:rsidR="00E21A02">
              <w:rPr>
                <w:sz w:val="22"/>
                <w:szCs w:val="22"/>
              </w:rPr>
              <w:t>0</w:t>
            </w:r>
          </w:p>
        </w:tc>
      </w:tr>
      <w:tr w:rsidR="00B55B4F" w:rsidRPr="00A722AE" w14:paraId="0625E0BE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80DE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B86A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866A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40F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3CC1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9639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FE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0CA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BF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C6A" w14:textId="1B301389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</w:t>
            </w:r>
            <w:r w:rsidR="00E21A02">
              <w:rPr>
                <w:sz w:val="22"/>
                <w:szCs w:val="22"/>
              </w:rPr>
              <w:t>50</w:t>
            </w:r>
          </w:p>
        </w:tc>
      </w:tr>
      <w:tr w:rsidR="00B55B4F" w:rsidRPr="00A722AE" w14:paraId="7C263454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9184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7383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141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78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8565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868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5A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6F7E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4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FB6447F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7CBD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532D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AA22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A74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DE4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6E8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E33" w14:textId="742B04E6" w:rsidR="00B55B4F" w:rsidRPr="00A722AE" w:rsidRDefault="00FC7E4C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3B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88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CF4" w14:textId="60905E15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FC7E4C">
              <w:rPr>
                <w:sz w:val="22"/>
                <w:szCs w:val="22"/>
              </w:rPr>
              <w:t>10</w:t>
            </w:r>
          </w:p>
        </w:tc>
      </w:tr>
      <w:tr w:rsidR="00B55B4F" w:rsidRPr="00A722AE" w14:paraId="28149794" w14:textId="77777777" w:rsidTr="00681FDA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E9D65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FCB1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D35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D8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79F6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B251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6D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A6D08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C99BC0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5CB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815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  <w:tr w:rsidR="00B21F8D" w:rsidRPr="00A722AE" w14:paraId="72ABE9D6" w14:textId="77777777" w:rsidTr="00B77573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3609" w14:textId="2506E581" w:rsidR="00B21F8D" w:rsidRPr="002A0A87" w:rsidRDefault="00B21F8D" w:rsidP="001A1086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 w:rsidR="001A1086">
              <w:rPr>
                <w:sz w:val="22"/>
                <w:szCs w:val="22"/>
              </w:rPr>
              <w:t>8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CB44" w14:textId="3FAF4602" w:rsidR="00B21F8D" w:rsidRPr="00E06744" w:rsidRDefault="00B21F8D" w:rsidP="00B21F8D">
            <w:pPr>
              <w:contextualSpacing/>
            </w:pPr>
            <w:r w:rsidRPr="00681FDA">
              <w:t>Софинансирование субсидий из областного бюджета местным бюджетам в целяхсофинансирования расходных обязательств муниципальных 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8279F" w14:textId="77777777" w:rsidR="00B21F8D" w:rsidRPr="002D52C3" w:rsidRDefault="00B21F8D" w:rsidP="00B21F8D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4FC4F406" w14:textId="77777777" w:rsidR="00B21F8D" w:rsidRPr="002D52C3" w:rsidRDefault="00B21F8D" w:rsidP="00B21F8D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51D26E5C" w14:textId="77777777" w:rsidR="00B21F8D" w:rsidRPr="002D52C3" w:rsidRDefault="00B21F8D" w:rsidP="00B21F8D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10E093A5" w14:textId="77777777" w:rsidR="00B21F8D" w:rsidRPr="002D52C3" w:rsidRDefault="00B21F8D" w:rsidP="00B21F8D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128CDAB7" w14:textId="77777777" w:rsidR="00B21F8D" w:rsidRPr="002D52C3" w:rsidRDefault="00B21F8D" w:rsidP="00B21F8D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3998BAEF" w14:textId="40AF53AE" w:rsidR="00B21F8D" w:rsidRPr="00E06744" w:rsidRDefault="00B21F8D" w:rsidP="00B21F8D">
            <w:pPr>
              <w:contextualSpacing/>
            </w:pPr>
            <w:r w:rsidRPr="002D52C3">
              <w:rPr>
                <w:sz w:val="23"/>
                <w:szCs w:val="23"/>
              </w:rPr>
              <w:t xml:space="preserve">Директор МКУК «Тайтурский </w:t>
            </w:r>
            <w:r w:rsidRPr="002D52C3">
              <w:rPr>
                <w:sz w:val="23"/>
                <w:szCs w:val="23"/>
              </w:rPr>
              <w:lastRenderedPageBreak/>
              <w:t>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463" w14:textId="212A12B4" w:rsidR="00B21F8D" w:rsidRPr="00E06744" w:rsidRDefault="00B21F8D" w:rsidP="00B21F8D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8C154" w14:textId="661C4AB8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DABC6" w14:textId="1137900D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B94D" w14:textId="2202E767" w:rsidR="00B21F8D" w:rsidRPr="00A722AE" w:rsidRDefault="00E21A02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87E2" w14:textId="6A90C3AB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277" w14:textId="4EAF5CB9" w:rsidR="00B21F8D" w:rsidRPr="00A722AE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CE6" w14:textId="3994123F" w:rsidR="00B21F8D" w:rsidRPr="00A722AE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</w:t>
            </w:r>
            <w:r w:rsidR="00E21A02">
              <w:rPr>
                <w:sz w:val="22"/>
                <w:szCs w:val="22"/>
              </w:rPr>
              <w:t>52</w:t>
            </w:r>
          </w:p>
        </w:tc>
      </w:tr>
      <w:tr w:rsidR="00B21F8D" w:rsidRPr="00A722AE" w14:paraId="2AE09C46" w14:textId="77777777" w:rsidTr="00B77573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D6194" w14:textId="77777777" w:rsidR="00B21F8D" w:rsidRPr="002A0A87" w:rsidRDefault="00B21F8D" w:rsidP="00B21F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6366" w14:textId="77777777" w:rsidR="00B21F8D" w:rsidRPr="00E06744" w:rsidRDefault="00B21F8D" w:rsidP="00B21F8D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32AFB" w14:textId="77777777" w:rsidR="00B21F8D" w:rsidRPr="002D52C3" w:rsidRDefault="00B21F8D" w:rsidP="00B21F8D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A73" w14:textId="05D7F3B0" w:rsidR="00B21F8D" w:rsidRPr="00E06744" w:rsidRDefault="00B21F8D" w:rsidP="00B21F8D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219F" w14:textId="31305B83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47D32" w14:textId="7E8378F1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5FE" w14:textId="3213ED6E" w:rsidR="00B21F8D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</w:t>
            </w:r>
            <w:r w:rsidR="00E21A02">
              <w:rPr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80C" w14:textId="18037D78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5BC" w14:textId="381AAF56" w:rsidR="00B21F8D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AD0" w14:textId="2999A573" w:rsidR="00B21F8D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247,1</w:t>
            </w:r>
            <w:r w:rsidR="00E21A02">
              <w:rPr>
                <w:sz w:val="22"/>
                <w:szCs w:val="22"/>
              </w:rPr>
              <w:t>9</w:t>
            </w:r>
          </w:p>
        </w:tc>
      </w:tr>
      <w:tr w:rsidR="00B21F8D" w:rsidRPr="00A722AE" w14:paraId="36E5484D" w14:textId="77777777" w:rsidTr="00B21F8D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DA07" w14:textId="77777777" w:rsidR="00B21F8D" w:rsidRPr="002A0A87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19CE" w14:textId="77777777" w:rsidR="00B21F8D" w:rsidRPr="00E06744" w:rsidRDefault="00B21F8D" w:rsidP="00681FDA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3D6D0" w14:textId="77777777" w:rsidR="00B21F8D" w:rsidRPr="002D52C3" w:rsidRDefault="00B21F8D" w:rsidP="00681FDA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7BE" w14:textId="151371F7" w:rsidR="00B21F8D" w:rsidRPr="00E06744" w:rsidRDefault="00B21F8D" w:rsidP="00681FDA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B395D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4A0B8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71A" w14:textId="77777777" w:rsidR="00B21F8D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840C7E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4C3" w14:textId="77777777" w:rsidR="00B21F8D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89E" w14:textId="77777777" w:rsidR="00B21F8D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</w:tr>
      <w:tr w:rsidR="00B21F8D" w:rsidRPr="00A722AE" w14:paraId="56171168" w14:textId="77777777" w:rsidTr="00B21F8D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B91D" w14:textId="77777777" w:rsidR="00B21F8D" w:rsidRPr="002A0A87" w:rsidRDefault="00B21F8D" w:rsidP="00B21F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92C3" w14:textId="77777777" w:rsidR="00B21F8D" w:rsidRPr="00E06744" w:rsidRDefault="00B21F8D" w:rsidP="00B21F8D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6F4D2" w14:textId="77777777" w:rsidR="00B21F8D" w:rsidRPr="002D52C3" w:rsidRDefault="00B21F8D" w:rsidP="00B21F8D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5AF" w14:textId="4E03B8B8" w:rsidR="00B21F8D" w:rsidRPr="00E06744" w:rsidRDefault="00B21F8D" w:rsidP="00B21F8D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79AA" w14:textId="323AE720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C0F20" w14:textId="53CD428A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A72" w14:textId="28CECECA" w:rsidR="00B21F8D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FDD" w14:textId="62949197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E312" w14:textId="0462F518" w:rsidR="00B21F8D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DE97" w14:textId="50B7A908" w:rsidR="00B21F8D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10,33</w:t>
            </w:r>
          </w:p>
        </w:tc>
      </w:tr>
      <w:tr w:rsidR="00B21F8D" w:rsidRPr="00A722AE" w14:paraId="0623FD4F" w14:textId="77777777" w:rsidTr="00B21F8D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1EF" w14:textId="77777777" w:rsidR="00B21F8D" w:rsidRPr="002A0A87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BDC" w14:textId="77777777" w:rsidR="00B21F8D" w:rsidRPr="00E06744" w:rsidRDefault="00B21F8D" w:rsidP="00681FDA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0F31" w14:textId="77777777" w:rsidR="00B21F8D" w:rsidRPr="002D52C3" w:rsidRDefault="00B21F8D" w:rsidP="00681FDA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D3A" w14:textId="2DB985E9" w:rsidR="00B21F8D" w:rsidRPr="00E06744" w:rsidRDefault="00B21F8D" w:rsidP="00681FDA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5FD47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25327" w14:textId="77777777" w:rsidR="00B21F8D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826" w14:textId="77777777" w:rsidR="00B21F8D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2F6B0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9073080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80C" w14:textId="77777777" w:rsidR="00B21F8D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8B05" w14:textId="77777777" w:rsidR="00B21F8D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399F82D8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3.Ответственность за выполнение Программы возложить на ведущего специалиста по бюджетно-финансовой политике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Клыш Е.В.</w:t>
      </w: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ermEnd w:id="911563803"/>
    <w:p w14:paraId="6ABD8E04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4FE2A31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B21F8D">
        <w:trPr>
          <w:trHeight w:val="3360"/>
        </w:trPr>
        <w:tc>
          <w:tcPr>
            <w:tcW w:w="4927" w:type="dxa"/>
          </w:tcPr>
          <w:p w14:paraId="7F65426D" w14:textId="4D024F8A" w:rsidR="007D7629" w:rsidRDefault="006E1124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34338F23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148924" w14:textId="77777777" w:rsidR="000F7197" w:rsidRDefault="000F7197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B2F8BA" w14:textId="77777777" w:rsidR="000F7197" w:rsidRDefault="000F7197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F66035" w14:textId="77777777" w:rsidR="000F7197" w:rsidRDefault="000F7197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5B11819" w:rsidR="000F7197" w:rsidRPr="003764F1" w:rsidRDefault="000F7197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A78897B" w:rsidR="007D7629" w:rsidRPr="003764F1" w:rsidRDefault="006E1124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2E9D3190" w14:textId="0447572E" w:rsidR="00B21F8D" w:rsidRDefault="00B21F8D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E8349C" w14:textId="5F9ADD8E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32693A" w14:textId="4149943D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C8BB1B" w14:textId="7C817A64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E413EB9" w14:textId="29E876C6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215E26" w14:textId="469C3691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E6459E" w14:textId="516B3BBC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DF6F4B" w14:textId="04C335F1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F91566" w14:textId="1DB7318D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F49E68" w14:textId="5A41F69D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9EBF66" w14:textId="3823B3E9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B9B3F5" w14:textId="198C7A23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364B29" w14:textId="13A5FDA5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0070A4" w14:textId="06DAC167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3A521B" w14:textId="0977DE6D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9CA901" w14:textId="2779080C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368701" w14:textId="7FA74689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49F4FF" w14:textId="536E0D23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FAD8AC" w14:textId="396B459F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6E49B7CD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Е.В. Клыш</w:t>
      </w:r>
      <w:permEnd w:id="1725312745"/>
    </w:p>
    <w:p w14:paraId="76ABC6FF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CFE1" w14:textId="77777777" w:rsidR="00171A13" w:rsidRDefault="00171A13">
      <w:r>
        <w:separator/>
      </w:r>
    </w:p>
  </w:endnote>
  <w:endnote w:type="continuationSeparator" w:id="0">
    <w:p w14:paraId="32BD4F5F" w14:textId="77777777" w:rsidR="00171A13" w:rsidRDefault="001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A15FD" w14:textId="77777777" w:rsidR="00171A13" w:rsidRDefault="00171A13">
      <w:r>
        <w:separator/>
      </w:r>
    </w:p>
  </w:footnote>
  <w:footnote w:type="continuationSeparator" w:id="0">
    <w:p w14:paraId="5F62E24C" w14:textId="77777777" w:rsidR="00171A13" w:rsidRDefault="0017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2002"/>
      <w:docPartObj>
        <w:docPartGallery w:val="Page Numbers (Top of Page)"/>
        <w:docPartUnique/>
      </w:docPartObj>
    </w:sdtPr>
    <w:sdtEndPr/>
    <w:sdtContent>
      <w:p w14:paraId="52739743" w14:textId="7FDB6702" w:rsidR="00B77573" w:rsidRDefault="00B775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B77573" w:rsidRDefault="00B775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7"/>
  </w:num>
  <w:num w:numId="5">
    <w:abstractNumId w:val="7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6"/>
  </w:num>
  <w:num w:numId="15">
    <w:abstractNumId w:val="21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5"/>
  </w:num>
  <w:num w:numId="21">
    <w:abstractNumId w:val="23"/>
  </w:num>
  <w:num w:numId="22">
    <w:abstractNumId w:val="12"/>
    <w:lvlOverride w:ilvl="0">
      <w:startOverride w:val="1"/>
    </w:lvlOverride>
  </w:num>
  <w:num w:numId="23">
    <w:abstractNumId w:val="17"/>
  </w:num>
  <w:num w:numId="24">
    <w:abstractNumId w:val="18"/>
  </w:num>
  <w:num w:numId="25">
    <w:abstractNumId w:val="3"/>
  </w:num>
  <w:num w:numId="26">
    <w:abstractNumId w:val="19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0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13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086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26D0"/>
    <w:rsid w:val="001D385E"/>
    <w:rsid w:val="001D445D"/>
    <w:rsid w:val="001D45B1"/>
    <w:rsid w:val="001D5892"/>
    <w:rsid w:val="001D602E"/>
    <w:rsid w:val="001D6243"/>
    <w:rsid w:val="001D6A70"/>
    <w:rsid w:val="001D6FC1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26F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3649C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1F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1FDA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E7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6BAF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632C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2C85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57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75F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0C01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A02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CA5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C7E4C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305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13717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cp:lastPrinted>2022-12-21T10:29:00Z</cp:lastPrinted>
  <dcterms:created xsi:type="dcterms:W3CDTF">2019-11-15T07:19:00Z</dcterms:created>
  <dcterms:modified xsi:type="dcterms:W3CDTF">2022-12-29T14:12:00Z</dcterms:modified>
</cp:coreProperties>
</file>