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50" w:rsidRDefault="00167450" w:rsidP="00DB355D">
      <w:pPr>
        <w:pStyle w:val="Heading5"/>
        <w:rPr>
          <w:sz w:val="40"/>
          <w:szCs w:val="40"/>
        </w:rPr>
      </w:pPr>
      <w:r>
        <w:rPr>
          <w:sz w:val="40"/>
          <w:szCs w:val="40"/>
        </w:rPr>
        <w:t xml:space="preserve">             РОССИЙСКАЯ ФЕДЕРАЦИЯ</w:t>
      </w:r>
    </w:p>
    <w:p w:rsidR="00167450" w:rsidRDefault="00167450" w:rsidP="00DB355D">
      <w:pPr>
        <w:pStyle w:val="Heading6"/>
        <w:ind w:left="-397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167450" w:rsidRDefault="00167450" w:rsidP="00DB355D">
      <w:pPr>
        <w:pStyle w:val="Heading6"/>
        <w:ind w:left="-397"/>
        <w:rPr>
          <w:sz w:val="28"/>
        </w:rPr>
      </w:pPr>
      <w:r>
        <w:rPr>
          <w:sz w:val="28"/>
        </w:rPr>
        <w:t>Администрация  муниципального образования</w:t>
      </w:r>
    </w:p>
    <w:p w:rsidR="00167450" w:rsidRDefault="00167450" w:rsidP="00DB355D">
      <w:pPr>
        <w:pStyle w:val="Heading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167450" w:rsidRDefault="00167450" w:rsidP="00DB355D">
      <w:pPr>
        <w:pStyle w:val="Heading6"/>
        <w:ind w:left="-397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167450" w:rsidRDefault="00167450" w:rsidP="00DB35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67450" w:rsidRDefault="00167450" w:rsidP="00DB3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67450" w:rsidRDefault="00167450" w:rsidP="00DB3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B355D">
        <w:rPr>
          <w:rFonts w:ascii="Times New Roman" w:hAnsi="Times New Roman"/>
          <w:b/>
          <w:sz w:val="24"/>
          <w:szCs w:val="24"/>
          <w:lang w:eastAsia="en-US"/>
        </w:rPr>
        <w:t>«</w:t>
      </w:r>
      <w:r>
        <w:rPr>
          <w:rFonts w:ascii="Times New Roman" w:hAnsi="Times New Roman"/>
          <w:b/>
          <w:sz w:val="24"/>
          <w:szCs w:val="24"/>
          <w:lang w:eastAsia="en-US"/>
        </w:rPr>
        <w:t>13</w:t>
      </w:r>
      <w:r w:rsidRPr="00DB355D">
        <w:rPr>
          <w:rFonts w:ascii="Times New Roman" w:hAnsi="Times New Roman"/>
          <w:b/>
          <w:sz w:val="24"/>
          <w:szCs w:val="24"/>
          <w:lang w:eastAsia="en-US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мая </w:t>
      </w:r>
      <w:r w:rsidRPr="00DB355D">
        <w:rPr>
          <w:rFonts w:ascii="Times New Roman" w:hAnsi="Times New Roman"/>
          <w:b/>
          <w:sz w:val="24"/>
          <w:szCs w:val="24"/>
          <w:lang w:eastAsia="en-US"/>
        </w:rPr>
        <w:t>2014 г. №</w:t>
      </w:r>
      <w:r>
        <w:rPr>
          <w:rFonts w:ascii="Times New Roman" w:hAnsi="Times New Roman"/>
          <w:b/>
          <w:sz w:val="24"/>
          <w:szCs w:val="24"/>
          <w:lang w:eastAsia="en-US"/>
        </w:rPr>
        <w:t>134</w:t>
      </w:r>
    </w:p>
    <w:p w:rsidR="00167450" w:rsidRDefault="00167450" w:rsidP="00DB35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67450" w:rsidRPr="00DB355D" w:rsidRDefault="00167450" w:rsidP="00DB3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355D">
        <w:rPr>
          <w:rFonts w:ascii="Times New Roman" w:hAnsi="Times New Roman"/>
          <w:sz w:val="24"/>
          <w:szCs w:val="24"/>
          <w:lang w:eastAsia="en-US"/>
        </w:rPr>
        <w:t>Об утверждении муниципальной программы «Комплексные меры профилактики экстремистских проявлений среди детей и молодежи Жигаловского района» на 2015-2017 гг.</w:t>
      </w:r>
    </w:p>
    <w:p w:rsidR="00167450" w:rsidRDefault="00167450" w:rsidP="00DB35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67450" w:rsidRPr="00DB355D" w:rsidRDefault="00167450" w:rsidP="00DB3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55D">
        <w:rPr>
          <w:rFonts w:ascii="Times New Roman" w:hAnsi="Times New Roman"/>
          <w:sz w:val="24"/>
          <w:szCs w:val="24"/>
        </w:rPr>
        <w:t>В целях обеспечения защиты прав и свобод граждан, внедрения в социальную практику толерантного сознания, совершенствования системы профилактических мер антиэкстремистской направленности, предупреждение ксенофобных проявлений в Жигаловском районе, руководствуясь Федеральным Законом от 25.07.2002 г. №114-ФЗ «О противодействии экстремистской деятельности», статьей179 Бюджетного кодекса Российской Федерации, статьями 31, 42 Устава муниципального образования «Жигаловский район»:</w:t>
      </w:r>
    </w:p>
    <w:p w:rsidR="00167450" w:rsidRPr="00DB355D" w:rsidRDefault="00167450" w:rsidP="00DB3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450" w:rsidRPr="00DB355D" w:rsidRDefault="00167450" w:rsidP="00DB3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55D">
        <w:rPr>
          <w:rFonts w:ascii="Times New Roman" w:hAnsi="Times New Roman"/>
          <w:sz w:val="24"/>
          <w:szCs w:val="24"/>
        </w:rPr>
        <w:t xml:space="preserve">ПОСТАНОВЛЯЮ:  </w:t>
      </w:r>
    </w:p>
    <w:p w:rsidR="00167450" w:rsidRPr="00DB355D" w:rsidRDefault="00167450" w:rsidP="00DB3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450" w:rsidRPr="00DB355D" w:rsidRDefault="00167450" w:rsidP="00DB3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55D">
        <w:rPr>
          <w:rFonts w:ascii="Times New Roman" w:hAnsi="Times New Roman"/>
          <w:sz w:val="24"/>
          <w:szCs w:val="24"/>
        </w:rPr>
        <w:t>1. Утвердить муниципальную программу «</w:t>
      </w:r>
      <w:r w:rsidRPr="00DB355D">
        <w:rPr>
          <w:rFonts w:ascii="Times New Roman" w:hAnsi="Times New Roman"/>
          <w:sz w:val="24"/>
          <w:szCs w:val="24"/>
          <w:lang w:eastAsia="en-US"/>
        </w:rPr>
        <w:t>Комплексные меры профилактики экстремистских проявлений среди детей и молодежи Жигаловского района» на 2015-</w:t>
      </w:r>
      <w:smartTag w:uri="urn:schemas-microsoft-com:office:smarttags" w:element="metricconverter">
        <w:smartTagPr>
          <w:attr w:name="ProductID" w:val="2017 г"/>
        </w:smartTagPr>
        <w:r w:rsidRPr="00DB355D">
          <w:rPr>
            <w:rFonts w:ascii="Times New Roman" w:hAnsi="Times New Roman"/>
            <w:sz w:val="24"/>
            <w:szCs w:val="24"/>
            <w:lang w:eastAsia="en-US"/>
          </w:rPr>
          <w:t>2017 г</w:t>
        </w:r>
      </w:smartTag>
      <w:r w:rsidRPr="00DB355D">
        <w:rPr>
          <w:rFonts w:ascii="Times New Roman" w:hAnsi="Times New Roman"/>
          <w:sz w:val="24"/>
          <w:szCs w:val="24"/>
          <w:lang w:eastAsia="en-US"/>
        </w:rPr>
        <w:t>.г.»</w:t>
      </w:r>
      <w:r w:rsidRPr="00DB355D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167450" w:rsidRPr="00DB355D" w:rsidRDefault="00167450" w:rsidP="00DB3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55D">
        <w:rPr>
          <w:rFonts w:ascii="Times New Roman" w:hAnsi="Times New Roman"/>
          <w:sz w:val="24"/>
          <w:szCs w:val="24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167450" w:rsidRPr="00DB355D" w:rsidRDefault="00167450" w:rsidP="00DB3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55D">
        <w:rPr>
          <w:rFonts w:ascii="Times New Roman" w:hAnsi="Times New Roman"/>
          <w:sz w:val="24"/>
          <w:szCs w:val="24"/>
        </w:rPr>
        <w:t>3. Контроль за реализацией программы возложить на заместителя мэра по социально-культурным вопросам  муниципального образования «Жигаловский район» Молчанова А.Л.</w:t>
      </w:r>
    </w:p>
    <w:p w:rsidR="00167450" w:rsidRPr="00DB355D" w:rsidRDefault="00167450" w:rsidP="00DB3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55D">
        <w:rPr>
          <w:rFonts w:ascii="Times New Roman" w:hAnsi="Times New Roman"/>
          <w:sz w:val="24"/>
          <w:szCs w:val="24"/>
        </w:rPr>
        <w:t>4.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67450" w:rsidRPr="00DB355D" w:rsidRDefault="00167450" w:rsidP="00DB3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450" w:rsidRPr="00DB355D" w:rsidRDefault="00167450" w:rsidP="00DB3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450" w:rsidRPr="00DB355D" w:rsidRDefault="00167450" w:rsidP="00DB3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450" w:rsidRDefault="00167450" w:rsidP="00DB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55D"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167450" w:rsidRPr="00DB355D" w:rsidRDefault="00167450" w:rsidP="00DB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55D">
        <w:rPr>
          <w:rFonts w:ascii="Times New Roman" w:hAnsi="Times New Roman"/>
          <w:sz w:val="24"/>
          <w:szCs w:val="24"/>
        </w:rPr>
        <w:t>«Жигаловский район</w:t>
      </w:r>
      <w:r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     </w:t>
      </w:r>
      <w:r w:rsidRPr="00DB355D">
        <w:rPr>
          <w:rFonts w:ascii="Times New Roman" w:hAnsi="Times New Roman"/>
          <w:sz w:val="24"/>
          <w:szCs w:val="24"/>
        </w:rPr>
        <w:t>И.Н.Федоровский</w:t>
      </w:r>
    </w:p>
    <w:p w:rsidR="00167450" w:rsidRDefault="00167450" w:rsidP="00804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7450" w:rsidRDefault="00167450" w:rsidP="00804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7450" w:rsidRDefault="00167450" w:rsidP="00804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7450" w:rsidRDefault="00167450" w:rsidP="00804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7450" w:rsidRDefault="00167450" w:rsidP="00804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7450" w:rsidRDefault="00167450" w:rsidP="00804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7450" w:rsidRDefault="00167450" w:rsidP="00804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7450" w:rsidRDefault="00167450" w:rsidP="00804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7450" w:rsidRDefault="00167450" w:rsidP="00FA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167450" w:rsidRDefault="00167450" w:rsidP="00FA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программа «Комплексные меры профилактики экстремистских проявлений среди детей и молодежи Жигаловского района»</w:t>
      </w:r>
    </w:p>
    <w:p w:rsidR="00167450" w:rsidRDefault="00167450" w:rsidP="00FA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2015-2017 годы</w:t>
      </w:r>
    </w:p>
    <w:p w:rsidR="00167450" w:rsidRDefault="00167450" w:rsidP="0009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536"/>
      </w:tblGrid>
      <w:tr w:rsidR="00167450" w:rsidRPr="00BB2A05" w:rsidTr="00BB2A05">
        <w:tc>
          <w:tcPr>
            <w:tcW w:w="3369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36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«Комплексные меры профилактики экстремистских проявлений среди детей и молодежи Жигаловского района» на 2015-2017 годы</w:t>
            </w:r>
          </w:p>
        </w:tc>
      </w:tr>
      <w:tr w:rsidR="00167450" w:rsidRPr="00BB2A05" w:rsidTr="00BB2A05">
        <w:tc>
          <w:tcPr>
            <w:tcW w:w="3369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536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В соответствии со статьёй 5 Федерального Закона от 25.07.2002 года №114–ФЗ «О противодействии экстремисткой деятельности»</w:t>
            </w:r>
          </w:p>
        </w:tc>
      </w:tr>
      <w:tr w:rsidR="00167450" w:rsidRPr="00BB2A05" w:rsidTr="00BB2A05">
        <w:tc>
          <w:tcPr>
            <w:tcW w:w="3369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536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</w:tr>
      <w:tr w:rsidR="00167450" w:rsidRPr="00BB2A05" w:rsidTr="00BB2A05">
        <w:tc>
          <w:tcPr>
            <w:tcW w:w="3369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36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муниципального образования Жигаловский район»</w:t>
            </w:r>
          </w:p>
        </w:tc>
      </w:tr>
      <w:tr w:rsidR="00167450" w:rsidRPr="00BB2A05" w:rsidTr="00BB2A05">
        <w:tc>
          <w:tcPr>
            <w:tcW w:w="3369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536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муниципального образования Жигаловский район»</w:t>
            </w:r>
          </w:p>
        </w:tc>
      </w:tr>
      <w:tr w:rsidR="00167450" w:rsidRPr="00BB2A05" w:rsidTr="00BB2A05">
        <w:tc>
          <w:tcPr>
            <w:tcW w:w="3369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36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</w:t>
            </w:r>
          </w:p>
        </w:tc>
      </w:tr>
      <w:tr w:rsidR="00167450" w:rsidRPr="00BB2A05" w:rsidTr="00BB2A05">
        <w:tc>
          <w:tcPr>
            <w:tcW w:w="3369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 xml:space="preserve"> Основные задачи программы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1. Воспитание культуры толерантности и межнационального согласия, профилактика межэтнической и межконфессиональной враждебности и нетерпимости.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2. Воспитание толерантного сознания у обучающихся образовательных школ Жигаловского района, разработка методических рекомендаций и распространение  педагогического опыта в сфере профилактики экстремизма, развития толерантности и правового просвещения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3. Осуществление в Жигаловском районе культурной деятельности, обеспечивающей социальную сплоченность общества, профилактику экстремизма и предотвращение национальных конфликтов.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4. Разработка и реализация системы мер раннего учета и предупреждения межнациональных конфликтов на основе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аналитического мониторинга межэтнических процессов.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5. 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обществе.</w:t>
            </w:r>
          </w:p>
        </w:tc>
      </w:tr>
      <w:tr w:rsidR="00167450" w:rsidRPr="00BB2A05" w:rsidTr="00BB2A05">
        <w:tc>
          <w:tcPr>
            <w:tcW w:w="3369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Целевые  индикаторы и показатели, ожидаемые результаты реализации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1. Охват читательской аудитории учебной литературой, учебно – методическими комплектами, направленными на развитие толерантности, противодействие экстремизму составит 10% от численности молодежи.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 xml:space="preserve">2. Снизить долю молодежи, проявляющей нетерпимость по отношению к людям других национальностей. 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3. Увеличить количество мероприятий (семинаров, лекций,   тренингов, конкурсов, фестивалей), направленных на развитие толерантности и профилактику межэтнической и межконфессиональной враждебности и нетерпимости.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4. Увеличить долю участников мероприятий (семинаров,  лекций, тренингов, конкурсов, фестивалей), направленных  на развитие толерантности и профилактику межэтнической и межконфессиональной враждебности и нетерпимости.</w:t>
            </w:r>
          </w:p>
        </w:tc>
      </w:tr>
      <w:tr w:rsidR="00167450" w:rsidRPr="00BB2A05" w:rsidTr="00BB2A05">
        <w:tc>
          <w:tcPr>
            <w:tcW w:w="3369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36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Сроки  реализации программы: 2015 – 2017 годы.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Реализация программы предусматривает 3 этапа: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1 этап -2015 год;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2 этап -2016 год;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3 этап -2017 год.</w:t>
            </w:r>
          </w:p>
        </w:tc>
      </w:tr>
      <w:tr w:rsidR="00167450" w:rsidRPr="00BB2A05" w:rsidTr="00BB2A05">
        <w:tc>
          <w:tcPr>
            <w:tcW w:w="3369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6536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 xml:space="preserve">Объем средств  бюджета муниципального образования «Жигаловский район» на финансирование программы составляет: всего в 2015-2017 годах – 120890 рублей, 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в том числе: в 2015 году – 45330 рублей, в 2016 году -  30230 рублей, в 2017 году -  45330 рублей.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50" w:rsidRPr="00BB2A05" w:rsidTr="00BB2A05">
        <w:tc>
          <w:tcPr>
            <w:tcW w:w="3369" w:type="dxa"/>
          </w:tcPr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 xml:space="preserve"> Исполнители основных мероприятий Программы</w:t>
            </w:r>
          </w:p>
        </w:tc>
        <w:tc>
          <w:tcPr>
            <w:tcW w:w="6536" w:type="dxa"/>
          </w:tcPr>
          <w:p w:rsidR="00167450" w:rsidRPr="00BB2A05" w:rsidRDefault="00167450" w:rsidP="00BB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МО  «Жигаловский район»;</w:t>
            </w:r>
          </w:p>
          <w:p w:rsidR="00167450" w:rsidRPr="00BB2A05" w:rsidRDefault="00167450" w:rsidP="00BB2A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секретарь КДН и ЗП администрации МО «Жигаловский район»; </w:t>
            </w:r>
          </w:p>
          <w:p w:rsidR="00167450" w:rsidRPr="00BB2A05" w:rsidRDefault="00167450" w:rsidP="00BB2A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 администрации МО «Жигаловский район»; </w:t>
            </w:r>
          </w:p>
          <w:p w:rsidR="00167450" w:rsidRPr="00BB2A05" w:rsidRDefault="00167450" w:rsidP="00BB2A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 xml:space="preserve"> Управление министерства социального развития, опеки и  попечительства Иркутской  области по Жигаловскому району</w:t>
            </w:r>
            <w:r w:rsidRPr="00BB2A0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ОГУ ЦНЗ Жигаловского района;</w:t>
            </w:r>
            <w:r w:rsidRPr="00BB2A05">
              <w:rPr>
                <w:rFonts w:ascii="Times New Roman" w:hAnsi="Times New Roman"/>
                <w:sz w:val="24"/>
                <w:szCs w:val="24"/>
              </w:rPr>
              <w:t xml:space="preserve"> ОПД по Жигаловскому району;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Средства массовой информации;</w:t>
            </w:r>
          </w:p>
          <w:p w:rsidR="00167450" w:rsidRPr="00BB2A05" w:rsidRDefault="00167450" w:rsidP="00BB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 xml:space="preserve"> Районный Совет женщин.</w:t>
            </w:r>
          </w:p>
        </w:tc>
      </w:tr>
    </w:tbl>
    <w:p w:rsidR="00167450" w:rsidRDefault="00167450" w:rsidP="00C7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450" w:rsidRPr="00C76350" w:rsidRDefault="00167450" w:rsidP="00C7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350"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6350"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167450" w:rsidRPr="00C76350" w:rsidRDefault="00167450" w:rsidP="00C7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350">
        <w:rPr>
          <w:rFonts w:ascii="Times New Roman" w:hAnsi="Times New Roman"/>
          <w:b/>
          <w:sz w:val="24"/>
          <w:szCs w:val="24"/>
        </w:rPr>
        <w:t>Актуальность программы.</w:t>
      </w:r>
    </w:p>
    <w:p w:rsidR="00167450" w:rsidRPr="00C76350" w:rsidRDefault="00167450" w:rsidP="00804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Разработка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программы «Комплексные меры профилактики экстремистских проявлений среди детей и молодежи Жигаловского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 xml:space="preserve">на </w:t>
      </w:r>
      <w:r w:rsidRPr="008D56CB">
        <w:rPr>
          <w:rFonts w:ascii="Times New Roman" w:hAnsi="Times New Roman"/>
          <w:sz w:val="24"/>
          <w:szCs w:val="24"/>
        </w:rPr>
        <w:t>2015-201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C76350">
        <w:rPr>
          <w:rFonts w:ascii="Times New Roman" w:hAnsi="Times New Roman"/>
          <w:sz w:val="24"/>
          <w:szCs w:val="24"/>
        </w:rPr>
        <w:t>годы вызвана необходимостью выработки системного, комплексного подхода к решению проблемы профилактики экстремистских проявлений.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Экстремизм в современных условиях стал основным источником угроз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для населения нашей страны, в том числе и для жителей Иркутской области.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В последние годы экстремизм приобретает международный характер, его проявления становятся все опаснее, создают реальную угрозу для безопасности государства.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В этой связи государственная политика в сфере борьбы с этими опасными социальными явлениями является важным звеном в системе мер, направленных на обеспечение национальной безопасности России.</w:t>
      </w:r>
    </w:p>
    <w:p w:rsidR="00167450" w:rsidRPr="00C76350" w:rsidRDefault="00167450" w:rsidP="00F0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На сегодняшний день одной из основных проблем является рост террористической деятельности, сопутствующий наращиванию потенциала и превращению экстремистских группировок во влиятельные структуры;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усиление жесткости и безнаказанности действий экстремистов; многообразие форм деятельности, стремление добиться общественного резонанса, устрашения населения.</w:t>
      </w: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 xml:space="preserve">Расширяется информационная, идеологическая, психологическая, ресурсная взаимосвязь экстремистских сообществ и групп. Важным условием формирования гражданского общества является установление толерантного отношения граждан к лицам других национальностей, признание прав каждого гражданина вне зависимости его национальной принадлежности на реализацию своих прав и свобод. Исторически </w:t>
      </w:r>
      <w:r>
        <w:rPr>
          <w:rFonts w:ascii="Times New Roman" w:hAnsi="Times New Roman"/>
          <w:sz w:val="24"/>
          <w:szCs w:val="24"/>
        </w:rPr>
        <w:t xml:space="preserve">Жигаловский район </w:t>
      </w:r>
      <w:r w:rsidRPr="00C76350">
        <w:rPr>
          <w:rFonts w:ascii="Times New Roman" w:hAnsi="Times New Roman"/>
          <w:sz w:val="24"/>
          <w:szCs w:val="24"/>
        </w:rPr>
        <w:t>является р</w:t>
      </w:r>
      <w:r>
        <w:rPr>
          <w:rFonts w:ascii="Times New Roman" w:hAnsi="Times New Roman"/>
          <w:sz w:val="24"/>
          <w:szCs w:val="24"/>
        </w:rPr>
        <w:t>ай</w:t>
      </w:r>
      <w:r w:rsidRPr="00C76350">
        <w:rPr>
          <w:rFonts w:ascii="Times New Roman" w:hAnsi="Times New Roman"/>
          <w:sz w:val="24"/>
          <w:szCs w:val="24"/>
        </w:rPr>
        <w:t xml:space="preserve">оном, где проживают представители </w:t>
      </w:r>
      <w:r>
        <w:rPr>
          <w:rFonts w:ascii="Times New Roman" w:hAnsi="Times New Roman"/>
          <w:sz w:val="24"/>
          <w:szCs w:val="24"/>
        </w:rPr>
        <w:t xml:space="preserve"> многих </w:t>
      </w:r>
      <w:r w:rsidRPr="00C76350">
        <w:rPr>
          <w:rFonts w:ascii="Times New Roman" w:hAnsi="Times New Roman"/>
          <w:sz w:val="24"/>
          <w:szCs w:val="24"/>
        </w:rPr>
        <w:t>национальностей, религий,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 xml:space="preserve">культур. Многие из них сумели сохранить элементы этнокультурной идентичности. Население </w:t>
      </w:r>
      <w:r>
        <w:rPr>
          <w:rFonts w:ascii="Times New Roman" w:hAnsi="Times New Roman"/>
          <w:sz w:val="24"/>
          <w:szCs w:val="24"/>
        </w:rPr>
        <w:t xml:space="preserve">Жигаловского района </w:t>
      </w:r>
      <w:r w:rsidRPr="00C76350">
        <w:rPr>
          <w:rFonts w:ascii="Times New Roman" w:hAnsi="Times New Roman"/>
          <w:sz w:val="24"/>
          <w:szCs w:val="24"/>
        </w:rPr>
        <w:t>накопило большой опыт межнационального общения и контакта и традиционно придерживается позитивного уровня межнационального общения и контактов.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 xml:space="preserve">В соответствии со статьей 5 Федерального закона от 25 июля 2002 года </w:t>
      </w:r>
      <w:r>
        <w:rPr>
          <w:rFonts w:ascii="Times New Roman" w:hAnsi="Times New Roman"/>
          <w:sz w:val="24"/>
          <w:szCs w:val="24"/>
        </w:rPr>
        <w:t>№</w:t>
      </w:r>
      <w:r w:rsidRPr="00C76350">
        <w:rPr>
          <w:rFonts w:ascii="Times New Roman" w:hAnsi="Times New Roman"/>
          <w:sz w:val="24"/>
          <w:szCs w:val="24"/>
        </w:rPr>
        <w:t xml:space="preserve">114-ФЗ </w:t>
      </w:r>
      <w:r w:rsidRPr="00C76350">
        <w:rPr>
          <w:rFonts w:ascii="Times New Roman" w:hAnsi="Times New Roman"/>
          <w:i/>
          <w:iCs/>
          <w:sz w:val="24"/>
          <w:szCs w:val="24"/>
        </w:rPr>
        <w:t>«</w:t>
      </w:r>
      <w:r w:rsidRPr="00C76350">
        <w:rPr>
          <w:rFonts w:ascii="Times New Roman" w:hAnsi="Times New Roman"/>
          <w:iCs/>
          <w:sz w:val="24"/>
          <w:szCs w:val="24"/>
        </w:rPr>
        <w:t xml:space="preserve">О </w:t>
      </w:r>
      <w:r w:rsidRPr="00C76350">
        <w:rPr>
          <w:rFonts w:ascii="Times New Roman" w:hAnsi="Times New Roman"/>
          <w:sz w:val="24"/>
          <w:szCs w:val="24"/>
        </w:rPr>
        <w:t>противодействии экстремистской деятельности»,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 Систематических исследований проявлени</w:t>
      </w:r>
      <w:r>
        <w:rPr>
          <w:rFonts w:ascii="Times New Roman" w:hAnsi="Times New Roman"/>
          <w:sz w:val="24"/>
          <w:szCs w:val="24"/>
        </w:rPr>
        <w:t>я</w:t>
      </w:r>
      <w:r w:rsidRPr="00C76350">
        <w:rPr>
          <w:rFonts w:ascii="Times New Roman" w:hAnsi="Times New Roman"/>
          <w:sz w:val="24"/>
          <w:szCs w:val="24"/>
        </w:rPr>
        <w:t xml:space="preserve"> экстремизма в </w:t>
      </w:r>
      <w:r>
        <w:rPr>
          <w:rFonts w:ascii="Times New Roman" w:hAnsi="Times New Roman"/>
          <w:sz w:val="24"/>
          <w:szCs w:val="24"/>
        </w:rPr>
        <w:t xml:space="preserve">Жигаловском районе </w:t>
      </w:r>
      <w:r w:rsidRPr="00C76350">
        <w:rPr>
          <w:rFonts w:ascii="Times New Roman" w:hAnsi="Times New Roman"/>
          <w:sz w:val="24"/>
          <w:szCs w:val="24"/>
        </w:rPr>
        <w:t>в настоящее время не проводится и, соответственно, нет подкрепления организации работы теоретико-методологическими средствами, что создает дополнительные трудности в разработке профилактических мероприятий, ограничивает возможности осуществления противодействия экстремистским проявлениям. Проблема экстремизма еще не получила серьезного теоретического толкования в социально-правовом, этнонациональном и социокультурном плане. Необходимость исследования экстремизма признается большинством современных ученых, но, тем не менее, уровень мониторинговых исследований, целостно отражающий сложные проблемы формирования экстремизма, на сегодняшний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недостаточен. Опасную ситуацию с точки зрения распространения экстремизма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 xml:space="preserve">территории </w:t>
      </w:r>
      <w:r w:rsidRPr="008D56CB">
        <w:rPr>
          <w:rFonts w:ascii="Times New Roman" w:hAnsi="Times New Roman"/>
          <w:sz w:val="24"/>
          <w:szCs w:val="24"/>
        </w:rPr>
        <w:t>Иркутской области</w:t>
      </w:r>
      <w:r w:rsidRPr="00C76350">
        <w:rPr>
          <w:rFonts w:ascii="Times New Roman" w:hAnsi="Times New Roman"/>
          <w:sz w:val="24"/>
          <w:szCs w:val="24"/>
        </w:rPr>
        <w:t xml:space="preserve"> создают: сложная этнополитическая ситуация (на территории Иркутской области проживает более 130 национальностей),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 xml:space="preserve">миграция населения, а также особенности культуры </w:t>
      </w:r>
      <w:r w:rsidRPr="008D56CB">
        <w:rPr>
          <w:rFonts w:ascii="Times New Roman" w:hAnsi="Times New Roman"/>
          <w:sz w:val="24"/>
          <w:szCs w:val="24"/>
        </w:rPr>
        <w:t>Иркутской области</w:t>
      </w:r>
      <w:r w:rsidRPr="00C763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Внешние и внутренние деструктивные силы пользуются данной ситуацией,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стремясь манипулировать населением, используя его, в том числе и в экстремистских целях.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Основой для деятельности экстремистских организаций могут являться конфликты, возникающие на межнациональной основе. К числу дестабилизирующих факторов в этой сфере относятся: рост националистических настроений в обществе на фоне сложных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миграционных процессов; низкий уровень этнокультурной компетентности населения,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недостаточное представление о культуре, менталитете, нормах поведения; отсутствие системы этнокультурной, социальной адаптации иммигрантов к этнокультурным и социальным условиям; ослабление внимания к вопросам интернационального воспитания; имеющие место факты тенденциозного освещения в средствах массовой информации проблемы национальных отношений. Обозначенные проблемы требуют консолидации общих усилий, государство не сможет решить данные проблемы без поддержки общественных институтов, религиозных конфессий, национально-культурных объединений, молодежных общественных организаций.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Очевидно, что на данном этапе необходимо учиться межкультурному взаимодействию, разрешению противоречий через нахождение  компромиссов, учить молодежь культуре общения, ведь от того, насколько будет высок уровень терпимости и взаимоуважения, зависит успешность формирования здорового гражданского общества. В сложившихся современных условиях лишь с помощью программно-целевого подхода возможна результативная профилактика экстремизма. Только путем комплексного подхода можно добиться повышения уровня антиэкстремистской защищенности жителей</w:t>
      </w:r>
      <w:r>
        <w:rPr>
          <w:rFonts w:ascii="Times New Roman" w:hAnsi="Times New Roman"/>
          <w:sz w:val="24"/>
          <w:szCs w:val="24"/>
        </w:rPr>
        <w:t xml:space="preserve"> Жигаловского района</w:t>
      </w:r>
      <w:r w:rsidRPr="00C76350">
        <w:rPr>
          <w:rFonts w:ascii="Times New Roman" w:hAnsi="Times New Roman"/>
          <w:sz w:val="24"/>
          <w:szCs w:val="24"/>
        </w:rPr>
        <w:t>, эффективности управления процессами межнациональных отношений.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50" w:rsidRPr="00C76350" w:rsidRDefault="00167450" w:rsidP="0004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350">
        <w:rPr>
          <w:rFonts w:ascii="Times New Roman" w:hAnsi="Times New Roman"/>
          <w:b/>
          <w:sz w:val="24"/>
          <w:szCs w:val="24"/>
        </w:rPr>
        <w:t>РАЗДЕЛ 2. ЦЕЛЬ И ЗАДАЧИ ПРОГРАММЫ, ЦЕЛЕВЫЕ</w:t>
      </w:r>
    </w:p>
    <w:p w:rsidR="00167450" w:rsidRDefault="00167450" w:rsidP="0004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350">
        <w:rPr>
          <w:rFonts w:ascii="Times New Roman" w:hAnsi="Times New Roman"/>
          <w:b/>
          <w:sz w:val="24"/>
          <w:szCs w:val="24"/>
        </w:rPr>
        <w:t>ПОКАЗАТЕЛИ ПРОГРАММЫ, СРОКИ  И ЭТАПЫ РЕАЛИЗАЦИИ</w:t>
      </w:r>
    </w:p>
    <w:p w:rsidR="00167450" w:rsidRPr="00C76350" w:rsidRDefault="00167450" w:rsidP="00043E1A">
      <w:pPr>
        <w:tabs>
          <w:tab w:val="left" w:pos="5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 xml:space="preserve">Цель программы - 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антиэкстремистской  направленности, предупреждение  ксенофобных проявлений. Достижение цели программы предполагается за счет решения следующих задач: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1. Воспитание культуры толерантности и межнационального согласия,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профилактика межэтнической и межконфессиональной враждебности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нетерпимости.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2. Воспитание толерантного сознания у обучающихся образовательных</w:t>
      </w:r>
      <w:r>
        <w:rPr>
          <w:rFonts w:ascii="Times New Roman" w:hAnsi="Times New Roman"/>
          <w:sz w:val="24"/>
          <w:szCs w:val="24"/>
        </w:rPr>
        <w:t xml:space="preserve"> ш</w:t>
      </w:r>
      <w:r w:rsidRPr="00C76350">
        <w:rPr>
          <w:rFonts w:ascii="Times New Roman" w:hAnsi="Times New Roman"/>
          <w:sz w:val="24"/>
          <w:szCs w:val="24"/>
        </w:rPr>
        <w:t>кол Жигаловского района, разработка методических рекомендаций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распространение  педагогического опыта в сфере профилактики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экстремизма, развития толерантности и правового просвещения.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3. Осуществление в Жигаловском районе  культурной деятельности, обеспечивающей социальную сплоченность общества, профилактику экстремизма и предотвращение национальных конфликтов.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4. Разработка и реализация системы мер раннего учета и предупреждения  межнациональных конфликтов на основе аналитического мониторинга  межэтнических процессов.</w:t>
      </w:r>
    </w:p>
    <w:p w:rsidR="00167450" w:rsidRPr="00F000EA" w:rsidRDefault="00167450" w:rsidP="00F0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5. 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обществе.</w:t>
      </w:r>
    </w:p>
    <w:p w:rsidR="00167450" w:rsidRPr="00C76350" w:rsidRDefault="00167450" w:rsidP="00F0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350">
        <w:rPr>
          <w:rFonts w:ascii="Times New Roman" w:hAnsi="Times New Roman"/>
          <w:b/>
          <w:sz w:val="24"/>
          <w:szCs w:val="24"/>
        </w:rPr>
        <w:t>Социальный эффект реализации программы характеризуется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6350">
        <w:rPr>
          <w:rFonts w:ascii="Times New Roman" w:hAnsi="Times New Roman"/>
          <w:b/>
          <w:sz w:val="24"/>
          <w:szCs w:val="24"/>
        </w:rPr>
        <w:t>следующими целевыми показателями:</w:t>
      </w:r>
    </w:p>
    <w:p w:rsidR="00167450" w:rsidRPr="00C76350" w:rsidRDefault="00167450" w:rsidP="0004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 xml:space="preserve">1. Охват читательской аудитории учебной литературой, учебно </w:t>
      </w:r>
      <w:r>
        <w:rPr>
          <w:rFonts w:ascii="Times New Roman" w:hAnsi="Times New Roman"/>
          <w:sz w:val="24"/>
          <w:szCs w:val="24"/>
        </w:rPr>
        <w:t>–</w:t>
      </w:r>
      <w:r w:rsidRPr="00C76350">
        <w:rPr>
          <w:rFonts w:ascii="Times New Roman" w:hAnsi="Times New Roman"/>
          <w:sz w:val="24"/>
          <w:szCs w:val="24"/>
        </w:rPr>
        <w:t xml:space="preserve"> методическими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комплектами, направленными на развитие толерантности, противодействие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экстремизму составит 10% от численности молодежи.</w:t>
      </w:r>
    </w:p>
    <w:p w:rsidR="00167450" w:rsidRPr="00C76350" w:rsidRDefault="00167450" w:rsidP="0004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2. Снизить долю молодежи, проявляющей нетерпимость по отношению к людям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 xml:space="preserve">других национальностей. 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3. Увеличить количество мероприятий (семинаров, лекций,   тренингов, конкурсов, фестивалей), направленных на развитие толерантности и профилактику межэтнической и межконфессиональной враждебности и нетерпимости.</w:t>
      </w:r>
    </w:p>
    <w:p w:rsidR="00167450" w:rsidRPr="00C76350" w:rsidRDefault="00167450" w:rsidP="00F0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4. Увеличить долю участников мероприятий (семинаров,  лекций, тренингов,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конкурсов, фестивалей), направленных  на развитие толерантности и профилактику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межэтнической и межконфессиональной враждебности и нетерпимости</w:t>
      </w:r>
      <w:r>
        <w:rPr>
          <w:rFonts w:ascii="Times New Roman" w:hAnsi="Times New Roman"/>
          <w:sz w:val="24"/>
          <w:szCs w:val="24"/>
        </w:rPr>
        <w:t>.</w:t>
      </w:r>
    </w:p>
    <w:p w:rsidR="00167450" w:rsidRPr="00043E1A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E1A">
        <w:rPr>
          <w:rFonts w:ascii="Times New Roman" w:hAnsi="Times New Roman"/>
          <w:b/>
          <w:sz w:val="24"/>
          <w:szCs w:val="24"/>
        </w:rPr>
        <w:t>Сроки реализации Программы: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Сроки  реализации программы: 2015 – 2017 годы.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Реализация программы предусматривает 3 этапа:</w:t>
      </w:r>
    </w:p>
    <w:p w:rsidR="00167450" w:rsidRPr="00C76350" w:rsidRDefault="00167450" w:rsidP="0082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1 этап -2015 год;</w:t>
      </w:r>
    </w:p>
    <w:p w:rsidR="00167450" w:rsidRPr="00C76350" w:rsidRDefault="00167450" w:rsidP="0082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2 этап -2016 год;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3 этап -2017 год</w:t>
      </w:r>
    </w:p>
    <w:p w:rsidR="00167450" w:rsidRDefault="00167450" w:rsidP="0004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350">
        <w:rPr>
          <w:rFonts w:ascii="Times New Roman" w:hAnsi="Times New Roman"/>
          <w:b/>
          <w:sz w:val="24"/>
          <w:szCs w:val="24"/>
        </w:rPr>
        <w:t>РАЗДЕЛ 3.  ОСНОВНЫЕ МЕРОПРИЯТИЯ ПРОГРАММЫ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В программе предлагается продолжить работу по внедрению в социальную практику установок толерантного сознания, совершенствованию системы  профилактических мер антиэкстремистской направленности, предупреждению ксенофобных проявлений. Для достижения цели программы в обозначенной сфере  предполагается реализация следующих основных мероприятий: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1. 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обществе.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- организация и проведение семинаров для педагогов, специалистов по работе с молодежью Жигаловского района  с целью повышения квалификации  вышеперечисленных лиц в сфере профилактики экстремизма в молодежной среде, организация и проведение серии лекций, семинаров и тренингов для молодежи, направленных на развитие толерантности и профилактику межэтнической и межконфессиональной враждебности и нетерпимости,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 xml:space="preserve">защиту от противоправного конвента в информационно-телекоммуникационной сети «Интернет». 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2. Повышение межнациональной терпимости среди граждан,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содействие национально-культурному развитию народов, проживающих на территории</w:t>
      </w:r>
      <w:r>
        <w:rPr>
          <w:rFonts w:ascii="Times New Roman" w:hAnsi="Times New Roman"/>
          <w:sz w:val="24"/>
          <w:szCs w:val="24"/>
        </w:rPr>
        <w:t xml:space="preserve"> Жигаловского района</w:t>
      </w:r>
      <w:r w:rsidRPr="00C763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В рамках данного основного мероприятия запланированы</w:t>
      </w:r>
      <w:r>
        <w:rPr>
          <w:rFonts w:ascii="Times New Roman" w:hAnsi="Times New Roman"/>
          <w:sz w:val="24"/>
          <w:szCs w:val="24"/>
        </w:rPr>
        <w:t>:</w:t>
      </w: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76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76350">
        <w:rPr>
          <w:rFonts w:ascii="Times New Roman" w:hAnsi="Times New Roman"/>
          <w:sz w:val="24"/>
          <w:szCs w:val="24"/>
        </w:rPr>
        <w:t>ыездной  семинар по государственно-конфессиональным отношениям, молодежная школа толерантности, показ видео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6350">
        <w:rPr>
          <w:rFonts w:ascii="Times New Roman" w:hAnsi="Times New Roman"/>
          <w:sz w:val="24"/>
          <w:szCs w:val="24"/>
        </w:rPr>
        <w:t xml:space="preserve"> аудиороликов,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направленных на повышение межнациональной терпимости, информирование населения о мероприятиях, проводимых с целью противодействия экстремизму, подготовка и публикация статей, направленных на повышение межнациональной терпимости, издание информационных материалов в целях содействия социальной адаптации трудовых мигрантов из стран СНГ,  организация и проведение семинаров с</w:t>
      </w:r>
      <w:r>
        <w:rPr>
          <w:rFonts w:ascii="Times New Roman" w:hAnsi="Times New Roman"/>
          <w:sz w:val="24"/>
          <w:szCs w:val="24"/>
        </w:rPr>
        <w:t xml:space="preserve"> участием  специалистов;</w:t>
      </w:r>
      <w:r w:rsidRPr="00C76350">
        <w:rPr>
          <w:rFonts w:ascii="Times New Roman" w:hAnsi="Times New Roman"/>
          <w:sz w:val="24"/>
          <w:szCs w:val="24"/>
        </w:rPr>
        <w:t xml:space="preserve"> 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выпуск печатной продукции (календари, буклеты) а так же статьи в районной газете «Ленская Новь»,</w:t>
      </w:r>
      <w:r w:rsidRPr="00C76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направленной </w:t>
      </w:r>
      <w:r w:rsidRPr="00C76350">
        <w:rPr>
          <w:rFonts w:ascii="Times New Roman" w:hAnsi="Times New Roman"/>
          <w:sz w:val="24"/>
          <w:szCs w:val="24"/>
        </w:rPr>
        <w:t xml:space="preserve">на повышение информированности населения о мерах противодействия экстремистским проявлениям в регионе и на повышение межнациональной терпимости, развитие толерантности у </w:t>
      </w:r>
      <w:r>
        <w:rPr>
          <w:rFonts w:ascii="Times New Roman" w:hAnsi="Times New Roman"/>
          <w:sz w:val="24"/>
          <w:szCs w:val="24"/>
        </w:rPr>
        <w:t xml:space="preserve">молодежи </w:t>
      </w:r>
      <w:r w:rsidRPr="00C76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Жигаловского района</w:t>
      </w:r>
      <w:r w:rsidRPr="00C76350">
        <w:rPr>
          <w:rFonts w:ascii="Times New Roman" w:hAnsi="Times New Roman"/>
          <w:sz w:val="24"/>
          <w:szCs w:val="24"/>
        </w:rPr>
        <w:t>.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3. Осуществление в Жигаловском районе  культурной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обеспечивающей социальную сплоченность общества, профилактику экстремизма и предотвращение национальных конфликтов. Мероприятия будут проводиться Управлением культуры,</w:t>
      </w:r>
      <w:r>
        <w:rPr>
          <w:rFonts w:ascii="Times New Roman" w:hAnsi="Times New Roman"/>
          <w:sz w:val="24"/>
          <w:szCs w:val="24"/>
        </w:rPr>
        <w:t xml:space="preserve"> молодежной политики и спорта администрации муниципального образования</w:t>
      </w:r>
      <w:r w:rsidRPr="00C76350">
        <w:rPr>
          <w:rFonts w:ascii="Times New Roman" w:hAnsi="Times New Roman"/>
          <w:sz w:val="24"/>
          <w:szCs w:val="24"/>
        </w:rPr>
        <w:t xml:space="preserve"> «Жигаловский район»,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 xml:space="preserve">совместно с Межпоселенческим Домом </w:t>
      </w:r>
      <w:r>
        <w:rPr>
          <w:rFonts w:ascii="Times New Roman" w:hAnsi="Times New Roman"/>
          <w:sz w:val="24"/>
          <w:szCs w:val="24"/>
        </w:rPr>
        <w:t>К</w:t>
      </w:r>
      <w:r w:rsidRPr="00C76350">
        <w:rPr>
          <w:rFonts w:ascii="Times New Roman" w:hAnsi="Times New Roman"/>
          <w:sz w:val="24"/>
          <w:szCs w:val="24"/>
        </w:rPr>
        <w:t xml:space="preserve">ультуры  и включают в себя организацию и проведение серий лекций «Толерантность в молодежной среде» для молодежи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76350">
        <w:rPr>
          <w:rFonts w:ascii="Times New Roman" w:hAnsi="Times New Roman"/>
          <w:sz w:val="24"/>
          <w:szCs w:val="24"/>
        </w:rPr>
        <w:t>ельских поселений Жигаловского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а так же для молодежи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Жигалово, проведение районного  фестиваля «Мой народ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- моя гордость</w:t>
      </w:r>
      <w:r>
        <w:rPr>
          <w:rFonts w:ascii="Times New Roman" w:hAnsi="Times New Roman"/>
          <w:sz w:val="24"/>
          <w:szCs w:val="24"/>
        </w:rPr>
        <w:t>, районный фестиваль «Дни славянской письменности и культуры»</w:t>
      </w:r>
      <w:r w:rsidRPr="00C76350">
        <w:rPr>
          <w:rFonts w:ascii="Times New Roman" w:hAnsi="Times New Roman"/>
          <w:sz w:val="24"/>
          <w:szCs w:val="24"/>
        </w:rPr>
        <w:t>.</w:t>
      </w: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4. Разработка и реализация системы мер раннего учета и предупреждения межнациональных конфликтов на основе аналитического мониторинга  межэтнических процессов. В рамках реализации мероприятия планируется  проведение социологического исследования по выявлению экстремистских  настроений в молодежной среде.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167450" w:rsidRDefault="00167450" w:rsidP="002D4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350">
        <w:rPr>
          <w:rFonts w:ascii="Times New Roman" w:hAnsi="Times New Roman"/>
          <w:b/>
          <w:sz w:val="24"/>
          <w:szCs w:val="24"/>
        </w:rPr>
        <w:t>Раздел 4. РЕСУРСНОЕ ОБЕСПЕЧЕНИЕ ПОДПРОГРАММЫ</w:t>
      </w:r>
    </w:p>
    <w:p w:rsidR="00167450" w:rsidRPr="00C76350" w:rsidRDefault="00167450" w:rsidP="002D4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 xml:space="preserve">Финансирование программы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>м</w:t>
      </w:r>
      <w:r w:rsidRPr="00C76350">
        <w:rPr>
          <w:rFonts w:ascii="Times New Roman" w:hAnsi="Times New Roman"/>
          <w:sz w:val="24"/>
          <w:szCs w:val="24"/>
        </w:rPr>
        <w:t xml:space="preserve">униципального образования «Жигаловский район» в соответствии с решением Думы  </w:t>
      </w:r>
      <w:r>
        <w:rPr>
          <w:rFonts w:ascii="Times New Roman" w:hAnsi="Times New Roman"/>
          <w:sz w:val="24"/>
          <w:szCs w:val="24"/>
        </w:rPr>
        <w:t>м</w:t>
      </w:r>
      <w:r w:rsidRPr="00C76350">
        <w:rPr>
          <w:rFonts w:ascii="Times New Roman" w:hAnsi="Times New Roman"/>
          <w:sz w:val="24"/>
          <w:szCs w:val="24"/>
        </w:rPr>
        <w:t>униципального образования «Жигаловский район» о районном бюджете на очередной финансовый год и плановый период.</w:t>
      </w: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 xml:space="preserve">Объем средств  бюджета </w:t>
      </w:r>
      <w:r>
        <w:rPr>
          <w:rFonts w:ascii="Times New Roman" w:hAnsi="Times New Roman"/>
          <w:sz w:val="24"/>
          <w:szCs w:val="24"/>
        </w:rPr>
        <w:t>м</w:t>
      </w:r>
      <w:r w:rsidRPr="00C76350">
        <w:rPr>
          <w:rFonts w:ascii="Times New Roman" w:hAnsi="Times New Roman"/>
          <w:sz w:val="24"/>
          <w:szCs w:val="24"/>
        </w:rPr>
        <w:t>униципального образования «Жигаловский район» на финансирование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 xml:space="preserve">программы составляет: </w:t>
      </w:r>
      <w:r w:rsidRPr="002D44CC">
        <w:rPr>
          <w:rFonts w:ascii="Times New Roman" w:hAnsi="Times New Roman"/>
          <w:sz w:val="24"/>
          <w:szCs w:val="24"/>
        </w:rPr>
        <w:t>всего в 2015-2017 годах – 120890 рублей, в том числе: в 2015 году – 45330 рублей, в 2016 году -  30230 рублей, в 2017 году -  45330 рублей.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450" w:rsidRDefault="00167450" w:rsidP="005467A0">
      <w:pPr>
        <w:pStyle w:val="BodyText2"/>
        <w:ind w:firstLine="708"/>
        <w:jc w:val="center"/>
        <w:rPr>
          <w:b/>
          <w:sz w:val="24"/>
        </w:rPr>
      </w:pPr>
      <w:r w:rsidRPr="00C76350">
        <w:rPr>
          <w:b/>
          <w:sz w:val="24"/>
        </w:rPr>
        <w:t xml:space="preserve">Раздел 5. </w:t>
      </w:r>
      <w:r>
        <w:rPr>
          <w:b/>
          <w:sz w:val="24"/>
        </w:rPr>
        <w:t xml:space="preserve"> МЕХАНИЗМ РЕАЛИЗАЦИИ ПРОГРАММЫ</w:t>
      </w:r>
    </w:p>
    <w:p w:rsidR="00167450" w:rsidRPr="00C76350" w:rsidRDefault="00167450" w:rsidP="002D44CC">
      <w:pPr>
        <w:pStyle w:val="BodyText2"/>
        <w:ind w:firstLine="708"/>
        <w:rPr>
          <w:b/>
          <w:sz w:val="24"/>
        </w:rPr>
      </w:pPr>
    </w:p>
    <w:p w:rsidR="00167450" w:rsidRPr="00C76350" w:rsidRDefault="00167450" w:rsidP="00396F9D">
      <w:pPr>
        <w:pStyle w:val="BodyText2"/>
        <w:ind w:firstLine="709"/>
        <w:rPr>
          <w:sz w:val="24"/>
        </w:rPr>
      </w:pPr>
      <w:r w:rsidRPr="00C76350">
        <w:rPr>
          <w:sz w:val="24"/>
        </w:rPr>
        <w:t xml:space="preserve">1. Управление и контроль за реализацией Программы осуществляется структурными подразделениями Администрации Жигаловского района совместно с заинтересованными структурами, участвующими в реализации Программы. Общую координацию хода реализации Программы осуществляет Управление культуры, молодежной политики и спорта администрации </w:t>
      </w:r>
      <w:r>
        <w:rPr>
          <w:sz w:val="24"/>
        </w:rPr>
        <w:t>муниципального образования</w:t>
      </w:r>
      <w:r w:rsidRPr="00C76350">
        <w:rPr>
          <w:sz w:val="24"/>
        </w:rPr>
        <w:t xml:space="preserve"> «Жигаловский район», основным исполнителем программы является специалист по молодежной политики Управления культуры, молодежной политики и спорта администрации </w:t>
      </w:r>
      <w:r>
        <w:rPr>
          <w:sz w:val="24"/>
        </w:rPr>
        <w:t>муниципального образования</w:t>
      </w:r>
      <w:r w:rsidRPr="00C76350">
        <w:rPr>
          <w:sz w:val="24"/>
        </w:rPr>
        <w:t xml:space="preserve"> «Жигаловский район».</w:t>
      </w:r>
    </w:p>
    <w:p w:rsidR="00167450" w:rsidRPr="00C76350" w:rsidRDefault="00167450" w:rsidP="00396F9D">
      <w:pPr>
        <w:pStyle w:val="BodyText2"/>
        <w:ind w:firstLine="709"/>
        <w:rPr>
          <w:sz w:val="24"/>
        </w:rPr>
      </w:pPr>
      <w:r w:rsidRPr="00C76350">
        <w:rPr>
          <w:sz w:val="24"/>
        </w:rPr>
        <w:t>2. Исполнители Программы:</w:t>
      </w:r>
    </w:p>
    <w:p w:rsidR="00167450" w:rsidRPr="00C76350" w:rsidRDefault="00167450" w:rsidP="00396F9D">
      <w:pPr>
        <w:pStyle w:val="BodyText2"/>
        <w:ind w:firstLine="709"/>
        <w:rPr>
          <w:sz w:val="24"/>
        </w:rPr>
      </w:pPr>
      <w:r w:rsidRPr="00C76350">
        <w:rPr>
          <w:sz w:val="24"/>
        </w:rPr>
        <w:t>1) Формируют бюджетные заявки и обоснование на включение мероприятий Программы в бюджет муниципального образования «Жигаловский район»  на соответствующий финансовый год;</w:t>
      </w:r>
    </w:p>
    <w:p w:rsidR="00167450" w:rsidRPr="00C76350" w:rsidRDefault="00167450" w:rsidP="00396F9D">
      <w:pPr>
        <w:pStyle w:val="BodyText2"/>
        <w:ind w:firstLine="709"/>
        <w:rPr>
          <w:sz w:val="24"/>
        </w:rPr>
      </w:pPr>
      <w:r w:rsidRPr="00C76350">
        <w:rPr>
          <w:sz w:val="24"/>
        </w:rPr>
        <w:t>2) В установленном законодательством порядке разрабатывают правовые акты, направленные на реализацию отдельных мероприятий;</w:t>
      </w:r>
    </w:p>
    <w:p w:rsidR="00167450" w:rsidRPr="00C76350" w:rsidRDefault="00167450" w:rsidP="00396F9D">
      <w:pPr>
        <w:pStyle w:val="BodyText2"/>
        <w:ind w:firstLine="709"/>
        <w:rPr>
          <w:sz w:val="24"/>
        </w:rPr>
      </w:pPr>
      <w:r w:rsidRPr="00C76350">
        <w:rPr>
          <w:sz w:val="24"/>
        </w:rPr>
        <w:t>3) В установленном законодательством порядке заключают договоры в целях реализации отдельных мероприятий Программы;</w:t>
      </w:r>
    </w:p>
    <w:p w:rsidR="00167450" w:rsidRPr="00C76350" w:rsidRDefault="00167450" w:rsidP="00396F9D">
      <w:pPr>
        <w:pStyle w:val="BodyText2"/>
        <w:ind w:firstLine="709"/>
        <w:rPr>
          <w:sz w:val="24"/>
        </w:rPr>
      </w:pPr>
      <w:r w:rsidRPr="00C76350">
        <w:rPr>
          <w:sz w:val="24"/>
        </w:rPr>
        <w:t>4) Применяют санкции за неисполнение и ненадлежащее исполнение договорных обязательств в соответствии с законодательством Российской Федерации и заключенными договорами;</w:t>
      </w:r>
    </w:p>
    <w:p w:rsidR="00167450" w:rsidRPr="00C76350" w:rsidRDefault="00167450" w:rsidP="00396F9D">
      <w:pPr>
        <w:pStyle w:val="BodyText2"/>
        <w:ind w:firstLine="709"/>
        <w:rPr>
          <w:sz w:val="24"/>
        </w:rPr>
      </w:pPr>
      <w:r w:rsidRPr="00C76350">
        <w:rPr>
          <w:sz w:val="24"/>
        </w:rPr>
        <w:t>5) Участвуют в обсуждении вопросов, связанных с реализацией и финансированием Программы;</w:t>
      </w:r>
    </w:p>
    <w:p w:rsidR="00167450" w:rsidRPr="00C76350" w:rsidRDefault="00167450" w:rsidP="00396F9D">
      <w:pPr>
        <w:pStyle w:val="BodyText2"/>
        <w:ind w:firstLine="709"/>
        <w:rPr>
          <w:sz w:val="24"/>
        </w:rPr>
      </w:pPr>
      <w:r w:rsidRPr="00C76350">
        <w:rPr>
          <w:sz w:val="24"/>
        </w:rPr>
        <w:t>6) Разрабатывают перечень и ежегодно устанавливают (контролируют)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167450" w:rsidRPr="00C76350" w:rsidRDefault="00167450" w:rsidP="00396F9D">
      <w:pPr>
        <w:pStyle w:val="BodyText2"/>
        <w:ind w:firstLine="709"/>
        <w:rPr>
          <w:sz w:val="24"/>
        </w:rPr>
      </w:pPr>
      <w:r w:rsidRPr="00C76350">
        <w:rPr>
          <w:sz w:val="24"/>
        </w:rPr>
        <w:t>7) Готовят ежегодно в установленном порядке предложения по уточнению перечня программных мероприятий на очередной финансовый год, уточняют расходы по программным мероприятиям, а также механизм реализации Программы;</w:t>
      </w:r>
    </w:p>
    <w:p w:rsidR="00167450" w:rsidRPr="00C76350" w:rsidRDefault="00167450" w:rsidP="00396F9D">
      <w:pPr>
        <w:pStyle w:val="BodyText2"/>
        <w:ind w:firstLine="709"/>
        <w:rPr>
          <w:sz w:val="24"/>
        </w:rPr>
      </w:pPr>
      <w:r w:rsidRPr="00C76350">
        <w:rPr>
          <w:sz w:val="24"/>
        </w:rPr>
        <w:t>8) Несут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167450" w:rsidRPr="00C76350" w:rsidRDefault="00167450" w:rsidP="00396F9D">
      <w:pPr>
        <w:pStyle w:val="BodyText2"/>
        <w:ind w:firstLine="709"/>
        <w:rPr>
          <w:sz w:val="24"/>
        </w:rPr>
      </w:pPr>
      <w:r w:rsidRPr="00C76350">
        <w:rPr>
          <w:sz w:val="24"/>
        </w:rPr>
        <w:t>9) Организуют размещение в электронном виде информации о ходе и результатах реализации Программы;</w:t>
      </w:r>
    </w:p>
    <w:p w:rsidR="00167450" w:rsidRPr="00C76350" w:rsidRDefault="00167450" w:rsidP="00396F9D">
      <w:pPr>
        <w:pStyle w:val="BodyText2"/>
        <w:ind w:firstLine="709"/>
        <w:rPr>
          <w:sz w:val="24"/>
        </w:rPr>
      </w:pPr>
      <w:r w:rsidRPr="00C76350">
        <w:rPr>
          <w:sz w:val="24"/>
        </w:rPr>
        <w:t>10) Осуществляет иные полномочия, установленные действующим законодательством.</w:t>
      </w:r>
    </w:p>
    <w:p w:rsidR="00167450" w:rsidRPr="00C76350" w:rsidRDefault="00167450" w:rsidP="00396F9D">
      <w:pPr>
        <w:pStyle w:val="BodyText2"/>
        <w:ind w:firstLine="709"/>
        <w:rPr>
          <w:sz w:val="24"/>
        </w:rPr>
      </w:pPr>
      <w:r w:rsidRPr="00C76350">
        <w:rPr>
          <w:sz w:val="24"/>
        </w:rPr>
        <w:t>3. Для обеспечения контроля за ходом реализации Программы администратор организует ведение отчетности в целом и направляет заместителю мэра по социально-культурным вопросам муниципального образования Жигаловский район»:</w:t>
      </w:r>
    </w:p>
    <w:p w:rsidR="00167450" w:rsidRPr="00C76350" w:rsidRDefault="00167450" w:rsidP="00396F9D">
      <w:pPr>
        <w:pStyle w:val="BodyText2"/>
        <w:ind w:firstLine="709"/>
        <w:rPr>
          <w:sz w:val="24"/>
        </w:rPr>
      </w:pPr>
      <w:r w:rsidRPr="00C76350">
        <w:rPr>
          <w:sz w:val="24"/>
        </w:rPr>
        <w:t>- необходимую информацию о разработке и реализации Программы – по запросам;</w:t>
      </w:r>
    </w:p>
    <w:p w:rsidR="00167450" w:rsidRPr="00C76350" w:rsidRDefault="00167450" w:rsidP="00396F9D">
      <w:pPr>
        <w:pStyle w:val="BodyText2"/>
        <w:ind w:firstLine="709"/>
        <w:rPr>
          <w:sz w:val="24"/>
        </w:rPr>
      </w:pPr>
      <w:r w:rsidRPr="00C76350">
        <w:rPr>
          <w:sz w:val="24"/>
        </w:rPr>
        <w:t xml:space="preserve">- </w:t>
      </w:r>
      <w:r w:rsidRPr="008D56CB">
        <w:rPr>
          <w:sz w:val="24"/>
        </w:rPr>
        <w:t>ежеквартально в срок до 10 числа месяца, следующего за отчетным кварталом, - отчет о ходе финансирования и выполнения мероприятий Программы с нарастающим итогом с начала года по установленной форме;</w:t>
      </w:r>
    </w:p>
    <w:p w:rsidR="00167450" w:rsidRPr="00C76350" w:rsidRDefault="00167450" w:rsidP="00396F9D">
      <w:pPr>
        <w:pStyle w:val="BodyText2"/>
        <w:ind w:firstLine="709"/>
        <w:rPr>
          <w:sz w:val="24"/>
        </w:rPr>
      </w:pPr>
      <w:r w:rsidRPr="00C76350">
        <w:rPr>
          <w:sz w:val="24"/>
        </w:rPr>
        <w:t>- ежегодно в срок до 1 марта – доклад о реализации Программы;</w:t>
      </w:r>
    </w:p>
    <w:p w:rsidR="00167450" w:rsidRPr="00C76350" w:rsidRDefault="00167450" w:rsidP="00396F9D">
      <w:pPr>
        <w:pStyle w:val="BodyText2"/>
        <w:ind w:firstLine="709"/>
        <w:rPr>
          <w:sz w:val="24"/>
        </w:rPr>
      </w:pPr>
      <w:r w:rsidRPr="00C76350">
        <w:rPr>
          <w:sz w:val="24"/>
        </w:rPr>
        <w:t xml:space="preserve">- до 01 апреля года, следующего за годом окончания срока реализации Программы – отчет о реализации Программы. </w:t>
      </w:r>
    </w:p>
    <w:p w:rsidR="00167450" w:rsidRPr="00C76350" w:rsidRDefault="00167450" w:rsidP="00396F9D">
      <w:pPr>
        <w:pStyle w:val="BodyText2"/>
        <w:ind w:firstLine="709"/>
        <w:rPr>
          <w:sz w:val="24"/>
        </w:rPr>
      </w:pPr>
    </w:p>
    <w:p w:rsidR="00167450" w:rsidRPr="00C76350" w:rsidRDefault="00167450" w:rsidP="0030719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6350">
        <w:rPr>
          <w:rFonts w:ascii="Times New Roman" w:hAnsi="Times New Roman"/>
          <w:b/>
          <w:color w:val="000000"/>
          <w:sz w:val="24"/>
          <w:szCs w:val="24"/>
        </w:rPr>
        <w:t xml:space="preserve">Раздел 6.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ОЖИДАЕМЫЕ РЕЗУЛЬТАТЫ</w:t>
      </w:r>
    </w:p>
    <w:p w:rsidR="00167450" w:rsidRPr="00C76350" w:rsidRDefault="00167450" w:rsidP="004259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6350">
        <w:rPr>
          <w:rFonts w:ascii="Times New Roman" w:hAnsi="Times New Roman"/>
          <w:color w:val="000000"/>
          <w:sz w:val="24"/>
          <w:szCs w:val="24"/>
        </w:rPr>
        <w:t>Эффективность реализации Программы оценивается по качественным и количественным показателям:</w:t>
      </w:r>
    </w:p>
    <w:p w:rsidR="00167450" w:rsidRPr="00C76350" w:rsidRDefault="00167450" w:rsidP="0042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 xml:space="preserve">1. Охват читательской аудитории учебной литературой, учебно </w:t>
      </w:r>
      <w:r>
        <w:rPr>
          <w:rFonts w:ascii="Times New Roman" w:hAnsi="Times New Roman"/>
          <w:sz w:val="24"/>
          <w:szCs w:val="24"/>
        </w:rPr>
        <w:t>–</w:t>
      </w:r>
      <w:r w:rsidRPr="00C76350">
        <w:rPr>
          <w:rFonts w:ascii="Times New Roman" w:hAnsi="Times New Roman"/>
          <w:sz w:val="24"/>
          <w:szCs w:val="24"/>
        </w:rPr>
        <w:t xml:space="preserve"> методическими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комплектами, направленными на развитие толерантности, противодействие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экстремизму составит 10% от численности молодежи.</w:t>
      </w:r>
    </w:p>
    <w:p w:rsidR="00167450" w:rsidRPr="00820A8E" w:rsidRDefault="00167450" w:rsidP="0042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2. Снизить долю молодежи, проявляющей нетерпимость по отношению к людям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 xml:space="preserve">других национальностей. </w:t>
      </w:r>
    </w:p>
    <w:p w:rsidR="00167450" w:rsidRPr="00C76350" w:rsidRDefault="00167450" w:rsidP="0030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color w:val="000000"/>
          <w:sz w:val="24"/>
          <w:szCs w:val="24"/>
        </w:rPr>
        <w:t>Достижение цели  и планомерное решение задач, поставленных в Программе, будет способствовать:</w:t>
      </w:r>
    </w:p>
    <w:p w:rsidR="00167450" w:rsidRPr="00C76350" w:rsidRDefault="00167450" w:rsidP="0042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76350">
        <w:rPr>
          <w:rFonts w:ascii="Times New Roman" w:hAnsi="Times New Roman"/>
          <w:sz w:val="24"/>
          <w:szCs w:val="24"/>
        </w:rPr>
        <w:t>. Увеличению  количества  мероприятий (семинаров, лекций,   тренингов,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конкурсов, фестивалей), направленных на развитие толерантности и профилактику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межэтнической и межконфессиональной враждебности и нетерпимости.</w:t>
      </w:r>
    </w:p>
    <w:p w:rsidR="00167450" w:rsidRDefault="00167450" w:rsidP="0042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76350">
        <w:rPr>
          <w:rFonts w:ascii="Times New Roman" w:hAnsi="Times New Roman"/>
          <w:sz w:val="24"/>
          <w:szCs w:val="24"/>
        </w:rPr>
        <w:t>. Увеличению  доли  участников мероприятий  (семинаров,  лекций, тренингов,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конкурсов, фестивалей), направленных  на развитие толерантности и профилактику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межэтнической и межконфессиональной враждебности и нетерпимости</w:t>
      </w:r>
    </w:p>
    <w:p w:rsidR="00167450" w:rsidRPr="00C76350" w:rsidRDefault="00167450" w:rsidP="0030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450" w:rsidRPr="00C76350" w:rsidRDefault="00167450" w:rsidP="004259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350">
        <w:rPr>
          <w:rFonts w:ascii="Times New Roman" w:hAnsi="Times New Roman"/>
          <w:b/>
          <w:sz w:val="24"/>
          <w:szCs w:val="24"/>
        </w:rPr>
        <w:t>Раздел 7. Внешние факторы, негативно влияющие на реализацию Программы и мероприятия по их снижению</w:t>
      </w:r>
    </w:p>
    <w:p w:rsidR="00167450" w:rsidRPr="00C76350" w:rsidRDefault="00167450" w:rsidP="00820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К внешним факторам, негативно влияющим на реализацию программы, относятся:</w:t>
      </w:r>
    </w:p>
    <w:p w:rsidR="00167450" w:rsidRPr="00C76350" w:rsidRDefault="00167450" w:rsidP="00820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1)Финансовые риски: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 xml:space="preserve"> отсутствие финансирования Программы.</w:t>
      </w:r>
    </w:p>
    <w:p w:rsidR="00167450" w:rsidRPr="00C76350" w:rsidRDefault="00167450" w:rsidP="00820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2) организационные риски:</w:t>
      </w:r>
    </w:p>
    <w:p w:rsidR="00167450" w:rsidRPr="00C76350" w:rsidRDefault="00167450" w:rsidP="00820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-пассивность участия в реализации Программы молодёжи района, органов местного самоуправления;</w:t>
      </w:r>
    </w:p>
    <w:p w:rsidR="00167450" w:rsidRPr="00C76350" w:rsidRDefault="00167450" w:rsidP="00307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-уменьшение количества  подростков и  молодёжи участвующих в районных, областных мероприятиях направленных  на развитие толерантности и профилактику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350">
        <w:rPr>
          <w:rFonts w:ascii="Times New Roman" w:hAnsi="Times New Roman"/>
          <w:sz w:val="24"/>
          <w:szCs w:val="24"/>
        </w:rPr>
        <w:t>межэтнической и межконфессиональной враждебности и нетерпимости.</w:t>
      </w:r>
    </w:p>
    <w:p w:rsidR="00167450" w:rsidRPr="00C76350" w:rsidRDefault="00167450" w:rsidP="003071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 xml:space="preserve"> </w:t>
      </w:r>
    </w:p>
    <w:p w:rsidR="00167450" w:rsidRPr="00C76350" w:rsidRDefault="00167450" w:rsidP="00396F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 xml:space="preserve">Начальник Управления культуры, </w:t>
      </w: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350">
        <w:rPr>
          <w:rFonts w:ascii="Times New Roman" w:hAnsi="Times New Roman"/>
          <w:sz w:val="24"/>
          <w:szCs w:val="24"/>
        </w:rPr>
        <w:t>молодежной политики и спорта</w:t>
      </w:r>
    </w:p>
    <w:p w:rsidR="00167450" w:rsidRPr="00C76350" w:rsidRDefault="00167450" w:rsidP="00396F9D">
      <w:pPr>
        <w:tabs>
          <w:tab w:val="left" w:pos="6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Pr="00C76350">
        <w:rPr>
          <w:rFonts w:ascii="Times New Roman" w:hAnsi="Times New Roman"/>
          <w:sz w:val="24"/>
          <w:szCs w:val="24"/>
        </w:rPr>
        <w:t xml:space="preserve"> «Жигаловский район» </w:t>
      </w:r>
      <w:r w:rsidRPr="00C763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76350">
        <w:rPr>
          <w:rFonts w:ascii="Times New Roman" w:hAnsi="Times New Roman"/>
          <w:sz w:val="24"/>
          <w:szCs w:val="24"/>
        </w:rPr>
        <w:t>Ю.С. Полханова</w:t>
      </w: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67450" w:rsidSect="0046232C">
          <w:pgSz w:w="12240" w:h="15840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50" w:rsidRDefault="00167450" w:rsidP="00DB3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84569">
        <w:rPr>
          <w:rFonts w:ascii="Times New Roman" w:hAnsi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E84569">
        <w:rPr>
          <w:rFonts w:ascii="Times New Roman" w:hAnsi="Times New Roman"/>
          <w:b/>
          <w:sz w:val="28"/>
          <w:szCs w:val="28"/>
        </w:rPr>
        <w:t>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7450" w:rsidRDefault="00167450" w:rsidP="00DB3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«Комплексные меры профилактики экстремистских </w:t>
      </w:r>
    </w:p>
    <w:p w:rsidR="00167450" w:rsidRDefault="00167450" w:rsidP="00DB3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проявлений среди детей и молодежи</w:t>
      </w:r>
    </w:p>
    <w:p w:rsidR="00167450" w:rsidRDefault="00167450" w:rsidP="00DB3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Жигаловского района» на 2015-2017 гг.  </w:t>
      </w:r>
    </w:p>
    <w:p w:rsidR="00167450" w:rsidRPr="00E84569" w:rsidRDefault="00167450" w:rsidP="00DB3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7450" w:rsidRDefault="00167450" w:rsidP="00DB3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Расчеты к системе Программных мероприятий Управления культуры, молодёжной политики и спорта администрации муниципального образования  «Жигаловский район»  на 2015 – 2017 г.г. из 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Программы  </w:t>
      </w:r>
      <w:r>
        <w:rPr>
          <w:rFonts w:ascii="Times New Roman" w:hAnsi="Times New Roman"/>
          <w:b/>
          <w:sz w:val="28"/>
          <w:szCs w:val="28"/>
        </w:rPr>
        <w:br/>
        <w:t>«Комплексные меры профилактики экстремистских проявлений среди детей и молодежи Жигаловского района»</w:t>
      </w:r>
    </w:p>
    <w:p w:rsidR="00167450" w:rsidRDefault="00167450" w:rsidP="00DB3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2015-2017 годы.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8"/>
        <w:gridCol w:w="2680"/>
        <w:gridCol w:w="2036"/>
        <w:gridCol w:w="2316"/>
        <w:gridCol w:w="2246"/>
        <w:gridCol w:w="1346"/>
        <w:gridCol w:w="67"/>
        <w:gridCol w:w="2834"/>
        <w:gridCol w:w="284"/>
      </w:tblGrid>
      <w:tr w:rsidR="00167450" w:rsidRPr="00685F6A" w:rsidTr="00C04C74">
        <w:trPr>
          <w:trHeight w:val="406"/>
        </w:trPr>
        <w:tc>
          <w:tcPr>
            <w:tcW w:w="758" w:type="dxa"/>
            <w:vMerge w:val="restart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85F6A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r w:rsidRPr="00685F6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80" w:type="dxa"/>
            <w:vMerge w:val="restart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036" w:type="dxa"/>
            <w:vMerge w:val="restart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316" w:type="dxa"/>
            <w:vMerge w:val="restart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6493" w:type="dxa"/>
            <w:gridSpan w:val="4"/>
            <w:tcBorders>
              <w:right w:val="nil"/>
            </w:tcBorders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Финансирование</w:t>
            </w:r>
          </w:p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450" w:rsidRPr="00685F6A" w:rsidTr="00C04C74">
        <w:trPr>
          <w:trHeight w:val="406"/>
        </w:trPr>
        <w:tc>
          <w:tcPr>
            <w:tcW w:w="758" w:type="dxa"/>
            <w:vMerge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vMerge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2015год</w:t>
            </w:r>
          </w:p>
        </w:tc>
        <w:tc>
          <w:tcPr>
            <w:tcW w:w="1413" w:type="dxa"/>
            <w:gridSpan w:val="2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834" w:type="dxa"/>
            <w:tcBorders>
              <w:right w:val="nil"/>
            </w:tcBorders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450" w:rsidRPr="00685F6A" w:rsidTr="00C04C74">
        <w:tc>
          <w:tcPr>
            <w:tcW w:w="14567" w:type="dxa"/>
            <w:gridSpan w:val="9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b/>
                <w:bCs/>
                <w:color w:val="000000"/>
                <w:sz w:val="24"/>
                <w:szCs w:val="24"/>
              </w:rPr>
              <w:t>1. Информационно-методическое направление</w:t>
            </w:r>
          </w:p>
        </w:tc>
      </w:tr>
      <w:tr w:rsidR="00167450" w:rsidRPr="00685F6A" w:rsidTr="00C04C74">
        <w:tc>
          <w:tcPr>
            <w:tcW w:w="758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85F6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80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Проведение семинаров, тренингов, лекций  для педагогов, специалистов, работающих с детьми и молодёжью</w:t>
            </w:r>
          </w:p>
        </w:tc>
        <w:tc>
          <w:tcPr>
            <w:tcW w:w="203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Раз в полгода</w:t>
            </w:r>
          </w:p>
        </w:tc>
        <w:tc>
          <w:tcPr>
            <w:tcW w:w="231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Управление культуры, молодёжной политики и спорта администрации МО «Жигаловский район», МДК</w:t>
            </w:r>
          </w:p>
        </w:tc>
        <w:tc>
          <w:tcPr>
            <w:tcW w:w="2246" w:type="dxa"/>
            <w:vMerge w:val="restart"/>
          </w:tcPr>
          <w:p w:rsidR="00167450" w:rsidRPr="00685F6A" w:rsidRDefault="00167450" w:rsidP="00C04C7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85F6A">
              <w:rPr>
                <w:rFonts w:ascii="Times New Roman" w:hAnsi="Times New Roman"/>
                <w:sz w:val="24"/>
                <w:szCs w:val="24"/>
              </w:rPr>
              <w:t>32100</w:t>
            </w:r>
          </w:p>
        </w:tc>
        <w:tc>
          <w:tcPr>
            <w:tcW w:w="1413" w:type="dxa"/>
            <w:gridSpan w:val="2"/>
            <w:vMerge w:val="restart"/>
          </w:tcPr>
          <w:p w:rsidR="00167450" w:rsidRPr="00685F6A" w:rsidRDefault="00167450" w:rsidP="00C0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6A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3118" w:type="dxa"/>
            <w:gridSpan w:val="2"/>
            <w:vMerge w:val="restart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sz w:val="24"/>
                <w:szCs w:val="24"/>
              </w:rPr>
              <w:t>32100</w:t>
            </w:r>
          </w:p>
        </w:tc>
      </w:tr>
      <w:tr w:rsidR="00167450" w:rsidRPr="00685F6A" w:rsidTr="00C04C74">
        <w:tc>
          <w:tcPr>
            <w:tcW w:w="758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85F6A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80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Участие в областных и региональных семинарах, учебных курсах</w:t>
            </w:r>
          </w:p>
        </w:tc>
        <w:tc>
          <w:tcPr>
            <w:tcW w:w="203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Специалисты, педагоги  работающие с молодёжью, руководители заинтересованных ведомств и организаций</w:t>
            </w:r>
          </w:p>
        </w:tc>
        <w:tc>
          <w:tcPr>
            <w:tcW w:w="2246" w:type="dxa"/>
            <w:vMerge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450" w:rsidRPr="00685F6A" w:rsidTr="00C04C74">
        <w:tc>
          <w:tcPr>
            <w:tcW w:w="758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85F6A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680" w:type="dxa"/>
          </w:tcPr>
          <w:p w:rsidR="00167450" w:rsidRPr="00685F6A" w:rsidRDefault="00167450" w:rsidP="00C04C7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5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Тиражирование и распространение печатных материалов </w:t>
            </w:r>
            <w:r w:rsidRPr="00685F6A">
              <w:rPr>
                <w:rFonts w:ascii="Times New Roman" w:hAnsi="Times New Roman"/>
                <w:sz w:val="24"/>
                <w:szCs w:val="24"/>
              </w:rPr>
              <w:t>направленных  на повышение информированности населения о мерах противодействия экстремистским проявлениям в регионе и на повышение межнациональной терпимости, развитие толерантности у жителей Жигаловского района.</w:t>
            </w:r>
          </w:p>
        </w:tc>
        <w:tc>
          <w:tcPr>
            <w:tcW w:w="203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2246" w:type="dxa"/>
            <w:vMerge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450" w:rsidRPr="00685F6A" w:rsidTr="00C04C74">
        <w:tc>
          <w:tcPr>
            <w:tcW w:w="14567" w:type="dxa"/>
            <w:gridSpan w:val="9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b/>
                <w:color w:val="000000"/>
                <w:sz w:val="24"/>
                <w:szCs w:val="24"/>
              </w:rPr>
              <w:t>2.Развитие системы раннего выявления экстремистских настроений в молодежной среде</w:t>
            </w:r>
            <w:r w:rsidRPr="00685F6A">
              <w:rPr>
                <w:color w:val="000000"/>
                <w:sz w:val="24"/>
                <w:szCs w:val="24"/>
              </w:rPr>
              <w:t>.</w:t>
            </w:r>
          </w:p>
        </w:tc>
      </w:tr>
      <w:tr w:rsidR="00167450" w:rsidRPr="00685F6A" w:rsidTr="00C04C74">
        <w:tc>
          <w:tcPr>
            <w:tcW w:w="758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85F6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80" w:type="dxa"/>
          </w:tcPr>
          <w:p w:rsidR="00167450" w:rsidRPr="00685F6A" w:rsidRDefault="00167450" w:rsidP="00C04C7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6A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по выявлению экстремистских  настроений в молодежной среде.</w:t>
            </w:r>
          </w:p>
        </w:tc>
        <w:tc>
          <w:tcPr>
            <w:tcW w:w="203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31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Специалист по молодёжной политике</w:t>
            </w:r>
          </w:p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</w:tcPr>
          <w:p w:rsidR="00167450" w:rsidRPr="00685F6A" w:rsidRDefault="00167450" w:rsidP="00C04C74">
            <w:pPr>
              <w:pStyle w:val="NormalWeb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34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3185" w:type="dxa"/>
            <w:gridSpan w:val="3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1050</w:t>
            </w:r>
          </w:p>
        </w:tc>
      </w:tr>
      <w:tr w:rsidR="00167450" w:rsidRPr="00685F6A" w:rsidTr="00C04C74">
        <w:tc>
          <w:tcPr>
            <w:tcW w:w="758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85F6A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80" w:type="dxa"/>
          </w:tcPr>
          <w:p w:rsidR="00167450" w:rsidRPr="00685F6A" w:rsidRDefault="00167450" w:rsidP="00C04C7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5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информационно- разъяснительных мероприятий для родителей и обучающихся </w:t>
            </w:r>
            <w:r w:rsidRPr="00685F6A">
              <w:rPr>
                <w:rFonts w:ascii="Times New Roman" w:hAnsi="Times New Roman"/>
                <w:sz w:val="24"/>
                <w:szCs w:val="24"/>
              </w:rPr>
              <w:t xml:space="preserve"> о мерах противодействия экстремистским проявлениям в районе и на повышение межнациональной терпимости, развитие толерантности у жителей района .</w:t>
            </w:r>
          </w:p>
        </w:tc>
        <w:tc>
          <w:tcPr>
            <w:tcW w:w="203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 xml:space="preserve"> Специалист по молодёжной политике, Управление образования администрации МО «Жигаловский район», региональный специалист по патриотическому воспитанию,</w:t>
            </w:r>
          </w:p>
        </w:tc>
        <w:tc>
          <w:tcPr>
            <w:tcW w:w="2246" w:type="dxa"/>
          </w:tcPr>
          <w:p w:rsidR="00167450" w:rsidRPr="00685F6A" w:rsidRDefault="00167450" w:rsidP="00C04C74">
            <w:pPr>
              <w:pStyle w:val="NormalWeb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5" w:type="dxa"/>
            <w:gridSpan w:val="3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-</w:t>
            </w:r>
          </w:p>
        </w:tc>
      </w:tr>
      <w:tr w:rsidR="00167450" w:rsidRPr="00685F6A" w:rsidTr="00C04C74">
        <w:tc>
          <w:tcPr>
            <w:tcW w:w="14567" w:type="dxa"/>
            <w:gridSpan w:val="9"/>
          </w:tcPr>
          <w:p w:rsidR="00167450" w:rsidRPr="00685F6A" w:rsidRDefault="00167450" w:rsidP="00C04C7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450" w:rsidRPr="00685F6A" w:rsidTr="00C04C74">
        <w:tc>
          <w:tcPr>
            <w:tcW w:w="758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85F6A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680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Проведение  тренингов, лекций  для учащихся школ района и  молодежи.</w:t>
            </w:r>
          </w:p>
        </w:tc>
        <w:tc>
          <w:tcPr>
            <w:tcW w:w="203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31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Специалист по молодёжной политике,  Управление образования администрации МО «Жигаловский район»</w:t>
            </w:r>
          </w:p>
        </w:tc>
        <w:tc>
          <w:tcPr>
            <w:tcW w:w="2246" w:type="dxa"/>
          </w:tcPr>
          <w:p w:rsidR="00167450" w:rsidRPr="00685F6A" w:rsidRDefault="00167450" w:rsidP="00C04C74">
            <w:pPr>
              <w:pStyle w:val="NormalWeb"/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4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185" w:type="dxa"/>
            <w:gridSpan w:val="3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167450" w:rsidRPr="00685F6A" w:rsidTr="00C04C74">
        <w:tc>
          <w:tcPr>
            <w:tcW w:w="758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85F6A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80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Районный конкурс проектов «Мои предки…»</w:t>
            </w:r>
          </w:p>
        </w:tc>
        <w:tc>
          <w:tcPr>
            <w:tcW w:w="203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Специалист по молодёжной политике, региональный специалист по патриотическому воспитанию,   Управление образования администрации МО «Жигаловский район, Межпоселенческий Дом культуры</w:t>
            </w:r>
          </w:p>
        </w:tc>
        <w:tc>
          <w:tcPr>
            <w:tcW w:w="2246" w:type="dxa"/>
          </w:tcPr>
          <w:p w:rsidR="00167450" w:rsidRPr="00685F6A" w:rsidRDefault="00167450" w:rsidP="00C04C74">
            <w:pPr>
              <w:pStyle w:val="NormalWeb"/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1880</w:t>
            </w:r>
          </w:p>
        </w:tc>
        <w:tc>
          <w:tcPr>
            <w:tcW w:w="134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1880</w:t>
            </w:r>
          </w:p>
        </w:tc>
        <w:tc>
          <w:tcPr>
            <w:tcW w:w="3185" w:type="dxa"/>
            <w:gridSpan w:val="3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1880</w:t>
            </w:r>
          </w:p>
        </w:tc>
      </w:tr>
      <w:tr w:rsidR="00167450" w:rsidRPr="00685F6A" w:rsidTr="00C04C74">
        <w:tc>
          <w:tcPr>
            <w:tcW w:w="758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85F6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680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Проведения районного фестиваля Дни славянской письменности и культуры»</w:t>
            </w:r>
          </w:p>
        </w:tc>
        <w:tc>
          <w:tcPr>
            <w:tcW w:w="2036" w:type="dxa"/>
          </w:tcPr>
          <w:p w:rsidR="00167450" w:rsidRPr="00685F6A" w:rsidRDefault="00167450" w:rsidP="00C04C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Межпоселенческий дом культуры, Межпоселенческая Центральная библиотека специалист по молодежной политике.</w:t>
            </w:r>
          </w:p>
        </w:tc>
        <w:tc>
          <w:tcPr>
            <w:tcW w:w="2246" w:type="dxa"/>
          </w:tcPr>
          <w:p w:rsidR="00167450" w:rsidRPr="00685F6A" w:rsidRDefault="00167450" w:rsidP="00C04C74">
            <w:pPr>
              <w:pStyle w:val="NormalWeb"/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9880</w:t>
            </w:r>
          </w:p>
        </w:tc>
        <w:tc>
          <w:tcPr>
            <w:tcW w:w="134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9880</w:t>
            </w:r>
          </w:p>
        </w:tc>
        <w:tc>
          <w:tcPr>
            <w:tcW w:w="3185" w:type="dxa"/>
            <w:gridSpan w:val="3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9880</w:t>
            </w:r>
          </w:p>
        </w:tc>
      </w:tr>
      <w:tr w:rsidR="00167450" w:rsidRPr="00685F6A" w:rsidTr="00C04C74">
        <w:tc>
          <w:tcPr>
            <w:tcW w:w="758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85F6A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80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Районный фестиваль «Мой народ - моя гордость»</w:t>
            </w:r>
          </w:p>
        </w:tc>
        <w:tc>
          <w:tcPr>
            <w:tcW w:w="203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1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Специалист по молодёжной политике, региональный специалист по патриотическому воспитанию, Межпоселенческий дом культуры</w:t>
            </w:r>
          </w:p>
        </w:tc>
        <w:tc>
          <w:tcPr>
            <w:tcW w:w="2246" w:type="dxa"/>
          </w:tcPr>
          <w:p w:rsidR="00167450" w:rsidRPr="00685F6A" w:rsidRDefault="00167450" w:rsidP="00C04C74">
            <w:pPr>
              <w:pStyle w:val="NormalWeb"/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167450" w:rsidRPr="00685F6A" w:rsidRDefault="00167450" w:rsidP="00C04C74">
            <w:pPr>
              <w:spacing w:after="0" w:line="240" w:lineRule="auto"/>
              <w:rPr>
                <w:sz w:val="24"/>
                <w:szCs w:val="24"/>
              </w:rPr>
            </w:pPr>
            <w:r w:rsidRPr="00685F6A">
              <w:rPr>
                <w:sz w:val="24"/>
                <w:szCs w:val="24"/>
              </w:rPr>
              <w:t>-</w:t>
            </w:r>
          </w:p>
        </w:tc>
        <w:tc>
          <w:tcPr>
            <w:tcW w:w="3185" w:type="dxa"/>
            <w:gridSpan w:val="3"/>
          </w:tcPr>
          <w:p w:rsidR="00167450" w:rsidRPr="00685F6A" w:rsidRDefault="00167450" w:rsidP="00C04C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85F6A">
              <w:rPr>
                <w:sz w:val="24"/>
                <w:szCs w:val="24"/>
              </w:rPr>
              <w:t>-</w:t>
            </w:r>
          </w:p>
        </w:tc>
      </w:tr>
      <w:tr w:rsidR="00167450" w:rsidRPr="00685F6A" w:rsidTr="00C04C74">
        <w:tc>
          <w:tcPr>
            <w:tcW w:w="758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85F6A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80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 xml:space="preserve">День Народного Единства праздничный концерт  </w:t>
            </w:r>
          </w:p>
        </w:tc>
        <w:tc>
          <w:tcPr>
            <w:tcW w:w="203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1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Управление культуры, молодежной политики и спорта администрации МО «Жигаловский район», Межпоселенческий Дом культуры</w:t>
            </w:r>
          </w:p>
        </w:tc>
        <w:tc>
          <w:tcPr>
            <w:tcW w:w="2246" w:type="dxa"/>
          </w:tcPr>
          <w:p w:rsidR="00167450" w:rsidRPr="00685F6A" w:rsidRDefault="00167450" w:rsidP="00C04C74">
            <w:pPr>
              <w:pStyle w:val="NormalWeb"/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5" w:type="dxa"/>
            <w:gridSpan w:val="3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450" w:rsidRPr="00685F6A" w:rsidTr="00C04C74">
        <w:tc>
          <w:tcPr>
            <w:tcW w:w="758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3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</w:tcPr>
          <w:p w:rsidR="00167450" w:rsidRPr="00685F6A" w:rsidRDefault="00167450" w:rsidP="00C04C74">
            <w:pPr>
              <w:pStyle w:val="NormalWeb"/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45330</w:t>
            </w:r>
          </w:p>
        </w:tc>
        <w:tc>
          <w:tcPr>
            <w:tcW w:w="1346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30230</w:t>
            </w:r>
          </w:p>
        </w:tc>
        <w:tc>
          <w:tcPr>
            <w:tcW w:w="3185" w:type="dxa"/>
            <w:gridSpan w:val="3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45330</w:t>
            </w:r>
          </w:p>
        </w:tc>
      </w:tr>
      <w:tr w:rsidR="00167450" w:rsidRPr="00685F6A" w:rsidTr="00C04C74">
        <w:tc>
          <w:tcPr>
            <w:tcW w:w="758" w:type="dxa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9" w:type="dxa"/>
            <w:gridSpan w:val="8"/>
          </w:tcPr>
          <w:p w:rsidR="00167450" w:rsidRPr="00685F6A" w:rsidRDefault="00167450" w:rsidP="00C04C74">
            <w:pPr>
              <w:pStyle w:val="NormalWeb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85F6A">
              <w:rPr>
                <w:color w:val="000000"/>
                <w:sz w:val="24"/>
                <w:szCs w:val="24"/>
              </w:rPr>
              <w:t>Всего по программе: 120890 тысяч рублей.</w:t>
            </w:r>
          </w:p>
        </w:tc>
      </w:tr>
    </w:tbl>
    <w:p w:rsidR="00167450" w:rsidRDefault="00167450" w:rsidP="00DB355D"/>
    <w:p w:rsidR="001674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50" w:rsidRPr="00C76350" w:rsidRDefault="00167450" w:rsidP="0039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67450" w:rsidRPr="00C76350" w:rsidSect="00DB355D">
      <w:pgSz w:w="15840" w:h="12240" w:orient="landscape"/>
      <w:pgMar w:top="1701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935"/>
    <w:rsid w:val="00013B62"/>
    <w:rsid w:val="000153AB"/>
    <w:rsid w:val="00043E1A"/>
    <w:rsid w:val="0006382B"/>
    <w:rsid w:val="000930D4"/>
    <w:rsid w:val="0009662A"/>
    <w:rsid w:val="000D48C8"/>
    <w:rsid w:val="00167450"/>
    <w:rsid w:val="001D4237"/>
    <w:rsid w:val="001F266A"/>
    <w:rsid w:val="001F5DE0"/>
    <w:rsid w:val="00270F1A"/>
    <w:rsid w:val="00295A17"/>
    <w:rsid w:val="002D44CC"/>
    <w:rsid w:val="00307199"/>
    <w:rsid w:val="00337738"/>
    <w:rsid w:val="00382F1B"/>
    <w:rsid w:val="00396F9D"/>
    <w:rsid w:val="003A0EFE"/>
    <w:rsid w:val="003B3170"/>
    <w:rsid w:val="003B5019"/>
    <w:rsid w:val="0042599C"/>
    <w:rsid w:val="0045185C"/>
    <w:rsid w:val="0046232C"/>
    <w:rsid w:val="00495129"/>
    <w:rsid w:val="004A41AE"/>
    <w:rsid w:val="004C4AC5"/>
    <w:rsid w:val="00517308"/>
    <w:rsid w:val="005467A0"/>
    <w:rsid w:val="005946FF"/>
    <w:rsid w:val="00616269"/>
    <w:rsid w:val="006470EA"/>
    <w:rsid w:val="006554F6"/>
    <w:rsid w:val="00685F6A"/>
    <w:rsid w:val="006C6908"/>
    <w:rsid w:val="008029ED"/>
    <w:rsid w:val="00804935"/>
    <w:rsid w:val="00820A8E"/>
    <w:rsid w:val="00841321"/>
    <w:rsid w:val="008D56CB"/>
    <w:rsid w:val="008E35F0"/>
    <w:rsid w:val="008F0383"/>
    <w:rsid w:val="009D4649"/>
    <w:rsid w:val="00A245C8"/>
    <w:rsid w:val="00AD7C96"/>
    <w:rsid w:val="00B06B14"/>
    <w:rsid w:val="00BB2A05"/>
    <w:rsid w:val="00C04C74"/>
    <w:rsid w:val="00C76350"/>
    <w:rsid w:val="00C819AE"/>
    <w:rsid w:val="00D05922"/>
    <w:rsid w:val="00DB355D"/>
    <w:rsid w:val="00E03806"/>
    <w:rsid w:val="00E2177B"/>
    <w:rsid w:val="00E3629D"/>
    <w:rsid w:val="00E61551"/>
    <w:rsid w:val="00E66273"/>
    <w:rsid w:val="00E84569"/>
    <w:rsid w:val="00F000EA"/>
    <w:rsid w:val="00FA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38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B355D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4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B355D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355D"/>
    <w:rPr>
      <w:rFonts w:eastAsia="Times New Roman" w:cs="Times New Roman"/>
      <w:b/>
      <w:sz w:val="44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355D"/>
    <w:rPr>
      <w:rFonts w:eastAsia="Times New Roman" w:cs="Times New Roman"/>
      <w:b/>
      <w:sz w:val="32"/>
      <w:lang w:val="ru-RU" w:eastAsia="ru-RU" w:bidi="ar-SA"/>
    </w:rPr>
  </w:style>
  <w:style w:type="table" w:styleId="TableGrid">
    <w:name w:val="Table Grid"/>
    <w:basedOn w:val="TableNormal"/>
    <w:uiPriority w:val="99"/>
    <w:rsid w:val="00FA3E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6382B"/>
    <w:pPr>
      <w:spacing w:after="150" w:line="312" w:lineRule="auto"/>
    </w:pPr>
    <w:rPr>
      <w:rFonts w:ascii="Times New Roman" w:hAnsi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rsid w:val="0006382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382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B355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1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12</Pages>
  <Words>3631</Words>
  <Characters>20697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2014-05-08T03:20:00Z</cp:lastPrinted>
  <dcterms:created xsi:type="dcterms:W3CDTF">2014-04-07T03:28:00Z</dcterms:created>
  <dcterms:modified xsi:type="dcterms:W3CDTF">2014-07-30T00:37:00Z</dcterms:modified>
</cp:coreProperties>
</file>