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45" w:rsidRDefault="001B2245" w:rsidP="00574453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lang w:eastAsia="en-US"/>
        </w:rPr>
        <w:t>РОССИЙСКАЯ ФЕДЕРАЦИЯ</w:t>
      </w:r>
      <w:r>
        <w:rPr>
          <w:rFonts w:ascii="Arial" w:hAnsi="Arial"/>
          <w:b/>
          <w:sz w:val="28"/>
          <w:lang w:eastAsia="en-US"/>
        </w:rPr>
        <w:t xml:space="preserve"> </w:t>
      </w:r>
    </w:p>
    <w:p w:rsidR="001B2245" w:rsidRDefault="001B2245" w:rsidP="00574453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Черемховское районное муниципальное образование</w:t>
      </w:r>
    </w:p>
    <w:p w:rsidR="001B2245" w:rsidRDefault="001B2245" w:rsidP="00574453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Администрация</w:t>
      </w:r>
    </w:p>
    <w:p w:rsidR="001B2245" w:rsidRDefault="001B2245" w:rsidP="00574453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</w:p>
    <w:p w:rsidR="001B2245" w:rsidRDefault="001B2245" w:rsidP="00574453">
      <w:pPr>
        <w:pStyle w:val="Heading3"/>
        <w:spacing w:line="276" w:lineRule="auto"/>
        <w:rPr>
          <w:sz w:val="40"/>
          <w:lang w:eastAsia="en-US"/>
        </w:rPr>
      </w:pPr>
      <w:r>
        <w:rPr>
          <w:lang w:eastAsia="en-US"/>
        </w:rPr>
        <w:t>П О С Т А Н О В Л Е Н И Е</w:t>
      </w:r>
    </w:p>
    <w:p w:rsidR="001B2245" w:rsidRPr="00107DEF" w:rsidRDefault="001B2245" w:rsidP="003422FF">
      <w:pPr>
        <w:spacing w:line="16" w:lineRule="atLeast"/>
        <w:jc w:val="both"/>
        <w:rPr>
          <w:sz w:val="24"/>
          <w:szCs w:val="24"/>
        </w:rPr>
      </w:pPr>
    </w:p>
    <w:p w:rsidR="001B2245" w:rsidRDefault="001B2245" w:rsidP="00006E53">
      <w:pPr>
        <w:spacing w:line="18" w:lineRule="atLeast"/>
        <w:jc w:val="both"/>
      </w:pPr>
      <w:r>
        <w:tab/>
      </w:r>
    </w:p>
    <w:p w:rsidR="001B2245" w:rsidRDefault="001B2245" w:rsidP="00574453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от 20.10.2015 № 437</w:t>
      </w:r>
    </w:p>
    <w:p w:rsidR="001B2245" w:rsidRDefault="001B2245" w:rsidP="00574453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г. Черемхово</w:t>
      </w:r>
    </w:p>
    <w:p w:rsidR="001B2245" w:rsidRDefault="001B2245" w:rsidP="00006E53">
      <w:pPr>
        <w:spacing w:line="18" w:lineRule="atLeast"/>
        <w:jc w:val="both"/>
      </w:pPr>
    </w:p>
    <w:p w:rsidR="001B2245" w:rsidRPr="00107DEF" w:rsidRDefault="001B2245" w:rsidP="00574453">
      <w:pPr>
        <w:spacing w:line="276" w:lineRule="auto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О внесении изменений в</w:t>
      </w:r>
    </w:p>
    <w:p w:rsidR="001B2245" w:rsidRDefault="001B2245" w:rsidP="00574453">
      <w:pPr>
        <w:spacing w:line="18" w:lineRule="atLeast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муниципальную программу </w:t>
      </w:r>
    </w:p>
    <w:p w:rsidR="001B2245" w:rsidRDefault="001B2245" w:rsidP="00574453">
      <w:pPr>
        <w:spacing w:line="18" w:lineRule="atLeast"/>
        <w:jc w:val="both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«</w:t>
      </w:r>
      <w:r>
        <w:rPr>
          <w:b/>
          <w:sz w:val="24"/>
          <w:szCs w:val="24"/>
          <w:lang w:eastAsia="en-US"/>
        </w:rPr>
        <w:t xml:space="preserve">Развитие современной инфраструктуры </w:t>
      </w:r>
    </w:p>
    <w:p w:rsidR="001B2245" w:rsidRDefault="001B2245" w:rsidP="00574453">
      <w:pPr>
        <w:spacing w:line="18" w:lineRule="atLeast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объектов образования Черемховского района</w:t>
      </w:r>
      <w:r w:rsidRPr="00107DEF">
        <w:rPr>
          <w:b/>
          <w:sz w:val="24"/>
          <w:szCs w:val="24"/>
          <w:lang w:eastAsia="en-US"/>
        </w:rPr>
        <w:t xml:space="preserve"> </w:t>
      </w:r>
    </w:p>
    <w:p w:rsidR="001B2245" w:rsidRDefault="001B2245" w:rsidP="00574453">
      <w:pPr>
        <w:spacing w:line="18" w:lineRule="atLeast"/>
        <w:jc w:val="both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на 2014-201</w:t>
      </w:r>
      <w:r>
        <w:rPr>
          <w:b/>
          <w:sz w:val="24"/>
          <w:szCs w:val="24"/>
          <w:lang w:eastAsia="en-US"/>
        </w:rPr>
        <w:t xml:space="preserve">7 </w:t>
      </w:r>
      <w:r w:rsidRPr="00107DEF">
        <w:rPr>
          <w:b/>
          <w:sz w:val="24"/>
          <w:szCs w:val="24"/>
          <w:lang w:eastAsia="en-US"/>
        </w:rPr>
        <w:t>годы»</w:t>
      </w:r>
      <w:r>
        <w:rPr>
          <w:b/>
          <w:sz w:val="24"/>
          <w:szCs w:val="24"/>
          <w:lang w:eastAsia="en-US"/>
        </w:rPr>
        <w:t>, утвержденную постановлением</w:t>
      </w:r>
    </w:p>
    <w:p w:rsidR="001B2245" w:rsidRDefault="001B2245" w:rsidP="00574453">
      <w:pPr>
        <w:spacing w:line="18" w:lineRule="atLeast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</w:t>
      </w:r>
      <w:r w:rsidRPr="00107DEF">
        <w:rPr>
          <w:b/>
          <w:sz w:val="24"/>
          <w:szCs w:val="24"/>
          <w:lang w:eastAsia="en-US"/>
        </w:rPr>
        <w:t>администрации</w:t>
      </w:r>
      <w:r>
        <w:rPr>
          <w:b/>
          <w:sz w:val="24"/>
          <w:szCs w:val="24"/>
          <w:lang w:eastAsia="en-US"/>
        </w:rPr>
        <w:t xml:space="preserve"> </w:t>
      </w:r>
      <w:r w:rsidRPr="00107DEF">
        <w:rPr>
          <w:b/>
          <w:sz w:val="24"/>
          <w:szCs w:val="24"/>
          <w:lang w:eastAsia="en-US"/>
        </w:rPr>
        <w:t>Черемховского районного</w:t>
      </w:r>
      <w:r>
        <w:rPr>
          <w:b/>
          <w:sz w:val="24"/>
          <w:szCs w:val="24"/>
          <w:lang w:eastAsia="en-US"/>
        </w:rPr>
        <w:t xml:space="preserve"> </w:t>
      </w:r>
    </w:p>
    <w:p w:rsidR="001B2245" w:rsidRDefault="001B2245" w:rsidP="00574453">
      <w:pPr>
        <w:spacing w:line="18" w:lineRule="atLeast"/>
        <w:jc w:val="both"/>
      </w:pPr>
      <w:r w:rsidRPr="00107DEF">
        <w:rPr>
          <w:b/>
          <w:sz w:val="24"/>
          <w:szCs w:val="24"/>
          <w:lang w:eastAsia="en-US"/>
        </w:rPr>
        <w:t>муниципального образования</w:t>
      </w:r>
      <w:r>
        <w:rPr>
          <w:b/>
          <w:sz w:val="24"/>
          <w:szCs w:val="24"/>
          <w:lang w:eastAsia="en-US"/>
        </w:rPr>
        <w:t xml:space="preserve"> от 21.10.2013 № 690</w:t>
      </w:r>
    </w:p>
    <w:p w:rsidR="001B2245" w:rsidRDefault="001B2245" w:rsidP="00006E53">
      <w:pPr>
        <w:spacing w:line="18" w:lineRule="atLeast"/>
        <w:jc w:val="both"/>
      </w:pPr>
    </w:p>
    <w:p w:rsidR="001B2245" w:rsidRDefault="001B2245" w:rsidP="00574453">
      <w:pPr>
        <w:spacing w:line="18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программы </w:t>
      </w:r>
      <w:r w:rsidRPr="00461AF0">
        <w:rPr>
          <w:sz w:val="28"/>
          <w:szCs w:val="28"/>
        </w:rPr>
        <w:t>«Разви</w:t>
      </w:r>
      <w:r>
        <w:rPr>
          <w:sz w:val="28"/>
          <w:szCs w:val="28"/>
        </w:rPr>
        <w:t xml:space="preserve">тие современной </w:t>
      </w:r>
      <w:r w:rsidRPr="00461AF0">
        <w:rPr>
          <w:sz w:val="28"/>
          <w:szCs w:val="28"/>
        </w:rPr>
        <w:t>инфраструктуры объектов</w:t>
      </w:r>
      <w:r>
        <w:rPr>
          <w:sz w:val="28"/>
          <w:szCs w:val="28"/>
        </w:rPr>
        <w:t xml:space="preserve"> </w:t>
      </w:r>
      <w:r w:rsidRPr="00461AF0">
        <w:rPr>
          <w:sz w:val="28"/>
          <w:szCs w:val="28"/>
        </w:rPr>
        <w:t>образования Ч</w:t>
      </w:r>
      <w:r>
        <w:rPr>
          <w:sz w:val="28"/>
          <w:szCs w:val="28"/>
        </w:rPr>
        <w:t>еремховского района на 2014-2017</w:t>
      </w:r>
      <w:r w:rsidRPr="00461AF0">
        <w:rPr>
          <w:sz w:val="28"/>
          <w:szCs w:val="28"/>
        </w:rPr>
        <w:t xml:space="preserve"> годы»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руководствуясь Бюджетным кодексом Российской Федерации,  Федеральными законами от 06.10.2003 № 131-ФЗ «Об общих принципах организации местного самоуправления  в Российской Федерации», от 29.12.2012 № 273-ФЗ «Об образовании в Российской Федерации», 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05.08.2013 № 491 (с изменениями, </w:t>
      </w:r>
      <w:r w:rsidRPr="007B65E7">
        <w:rPr>
          <w:sz w:val="28"/>
          <w:szCs w:val="28"/>
        </w:rPr>
        <w:t>внесенными</w:t>
      </w:r>
      <w:r>
        <w:rPr>
          <w:sz w:val="28"/>
          <w:szCs w:val="28"/>
        </w:rPr>
        <w:t xml:space="preserve"> постановлениями </w:t>
      </w:r>
      <w:r w:rsidRPr="007B65E7">
        <w:rPr>
          <w:sz w:val="28"/>
          <w:szCs w:val="28"/>
        </w:rPr>
        <w:t>администрации Черемховского районного</w:t>
      </w:r>
      <w:r>
        <w:rPr>
          <w:sz w:val="28"/>
          <w:szCs w:val="28"/>
        </w:rPr>
        <w:t xml:space="preserve"> </w:t>
      </w:r>
      <w:r w:rsidRPr="007B65E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 23.09.2013 № 605,</w:t>
      </w:r>
      <w:r w:rsidRPr="007B65E7">
        <w:rPr>
          <w:sz w:val="28"/>
          <w:szCs w:val="28"/>
        </w:rPr>
        <w:t xml:space="preserve"> от 11.08.</w:t>
      </w:r>
      <w:r>
        <w:rPr>
          <w:sz w:val="28"/>
          <w:szCs w:val="28"/>
        </w:rPr>
        <w:t xml:space="preserve">2014 № 503, от 15.10.2014 </w:t>
      </w:r>
      <w:r w:rsidRPr="007B65E7">
        <w:rPr>
          <w:sz w:val="28"/>
          <w:szCs w:val="28"/>
        </w:rPr>
        <w:t>№ 631)</w:t>
      </w:r>
      <w:r>
        <w:rPr>
          <w:sz w:val="28"/>
          <w:szCs w:val="28"/>
        </w:rPr>
        <w:t xml:space="preserve">, статьями 30,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1B2245" w:rsidRDefault="001B2245" w:rsidP="00006E53">
      <w:pPr>
        <w:spacing w:line="18" w:lineRule="atLeast"/>
        <w:jc w:val="both"/>
        <w:rPr>
          <w:sz w:val="28"/>
          <w:szCs w:val="28"/>
        </w:rPr>
      </w:pPr>
    </w:p>
    <w:p w:rsidR="001B2245" w:rsidRPr="003422FF" w:rsidRDefault="001B2245" w:rsidP="00004FD4">
      <w:pPr>
        <w:spacing w:line="18" w:lineRule="atLeast"/>
        <w:ind w:right="-1"/>
        <w:jc w:val="center"/>
        <w:rPr>
          <w:b/>
          <w:sz w:val="27"/>
          <w:szCs w:val="27"/>
        </w:rPr>
      </w:pPr>
      <w:r w:rsidRPr="003422FF">
        <w:rPr>
          <w:b/>
          <w:sz w:val="27"/>
          <w:szCs w:val="27"/>
        </w:rPr>
        <w:t>п о с т а н о в л я е т:</w:t>
      </w:r>
    </w:p>
    <w:p w:rsidR="001B2245" w:rsidRPr="003422FF" w:rsidRDefault="001B2245" w:rsidP="003422FF">
      <w:pPr>
        <w:spacing w:line="18" w:lineRule="atLeast"/>
        <w:ind w:right="-1"/>
        <w:jc w:val="center"/>
        <w:rPr>
          <w:b/>
          <w:sz w:val="14"/>
          <w:szCs w:val="14"/>
        </w:rPr>
      </w:pPr>
    </w:p>
    <w:p w:rsidR="001B2245" w:rsidRPr="006E199B" w:rsidRDefault="001B2245" w:rsidP="008F235C">
      <w:pPr>
        <w:pStyle w:val="ListParagraph"/>
        <w:tabs>
          <w:tab w:val="left" w:pos="851"/>
        </w:tabs>
        <w:ind w:left="0" w:firstLine="851"/>
        <w:jc w:val="both"/>
        <w:rPr>
          <w:sz w:val="28"/>
        </w:rPr>
      </w:pPr>
      <w:r w:rsidRPr="006E199B">
        <w:rPr>
          <w:sz w:val="28"/>
        </w:rPr>
        <w:t>1. Внести в муниципальную программу «Развитие современной инфраструктуры объектов образования Черемховского района на 2014-2017 годы», утвержденную постановлением администрации Черемховского районного муниципального образования от 21.10.2013 № 690 (с изменениями, внесенными постано</w:t>
      </w:r>
      <w:bookmarkStart w:id="0" w:name="_GoBack"/>
      <w:bookmarkEnd w:id="0"/>
      <w:r w:rsidRPr="006E199B">
        <w:rPr>
          <w:sz w:val="28"/>
        </w:rPr>
        <w:t>влениями</w:t>
      </w:r>
      <w:r>
        <w:rPr>
          <w:sz w:val="28"/>
        </w:rPr>
        <w:t xml:space="preserve"> администрации Черемховского районного муниципального образования</w:t>
      </w:r>
      <w:r w:rsidRPr="006E199B">
        <w:rPr>
          <w:sz w:val="28"/>
        </w:rPr>
        <w:t xml:space="preserve"> от 19.11.2013 № 760, от 26.02.2014 № 104, от 28.04.2014 №</w:t>
      </w:r>
      <w:r>
        <w:rPr>
          <w:sz w:val="28"/>
        </w:rPr>
        <w:t xml:space="preserve">  </w:t>
      </w:r>
      <w:r w:rsidRPr="006E199B">
        <w:rPr>
          <w:sz w:val="28"/>
        </w:rPr>
        <w:t>263, от 05.06.2014 № 348,</w:t>
      </w:r>
      <w:r>
        <w:rPr>
          <w:sz w:val="28"/>
        </w:rPr>
        <w:t xml:space="preserve"> </w:t>
      </w:r>
      <w:r w:rsidRPr="006E199B">
        <w:rPr>
          <w:sz w:val="28"/>
        </w:rPr>
        <w:t xml:space="preserve">от 23.07.2014 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4.15pt;margin-top:-72.8pt;width:50.8pt;height:23.7pt;z-index:251658240;mso-position-horizontal-relative:text;mso-position-vertical-relative:text" stroked="f">
            <v:textbox style="mso-next-textbox:#_x0000_s1026">
              <w:txbxContent>
                <w:p w:rsidR="001B2245" w:rsidRDefault="001B2245" w:rsidP="00971B4C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sz w:val="28"/>
        </w:rPr>
        <w:t>№ 451, от 02.09.2014</w:t>
      </w:r>
      <w:r w:rsidRPr="006E199B">
        <w:rPr>
          <w:sz w:val="28"/>
        </w:rPr>
        <w:t>,</w:t>
      </w:r>
      <w:r>
        <w:rPr>
          <w:sz w:val="28"/>
        </w:rPr>
        <w:t xml:space="preserve"> </w:t>
      </w:r>
      <w:r w:rsidRPr="006E199B">
        <w:rPr>
          <w:sz w:val="28"/>
        </w:rPr>
        <w:t>№ 543, от 17.09.2014 №</w:t>
      </w:r>
      <w:r>
        <w:rPr>
          <w:sz w:val="28"/>
        </w:rPr>
        <w:t xml:space="preserve"> </w:t>
      </w:r>
      <w:r w:rsidRPr="006E199B">
        <w:rPr>
          <w:sz w:val="28"/>
        </w:rPr>
        <w:t>585, от 20.10.2014 № 657, от 08.12.2014 № 492, от 10.02.2015 № 74, от 23.04.2015 № 221, от 01.06.2015 № 267, от 02.07.2015 № 310) (далее - Программа), следующие изменения:</w:t>
      </w:r>
      <w:r>
        <w:rPr>
          <w:sz w:val="28"/>
        </w:rPr>
        <w:tab/>
      </w:r>
    </w:p>
    <w:p w:rsidR="001B2245" w:rsidRDefault="001B2245" w:rsidP="006E199B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1.1. Строку «Объемы и источники финансирования Программы» раздела 1 Паспорта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0"/>
        <w:gridCol w:w="6232"/>
      </w:tblGrid>
      <w:tr w:rsidR="001B2245" w:rsidRPr="006E199B" w:rsidTr="006E199B">
        <w:trPr>
          <w:cantSplit/>
          <w:trHeight w:val="2757"/>
        </w:trPr>
        <w:tc>
          <w:tcPr>
            <w:tcW w:w="3090" w:type="dxa"/>
          </w:tcPr>
          <w:p w:rsidR="001B2245" w:rsidRPr="001351EE" w:rsidRDefault="001B2245" w:rsidP="001C1C6E">
            <w:pPr>
              <w:framePr w:hSpace="180" w:wrap="around" w:vAnchor="text" w:hAnchor="page" w:x="1861" w:y="373"/>
              <w:rPr>
                <w:sz w:val="28"/>
                <w:szCs w:val="28"/>
              </w:rPr>
            </w:pPr>
            <w:r w:rsidRPr="001351EE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32" w:type="dxa"/>
          </w:tcPr>
          <w:p w:rsidR="001B2245" w:rsidRPr="006E199B" w:rsidRDefault="001B2245" w:rsidP="001C1C6E">
            <w:pPr>
              <w:pStyle w:val="ConsPlusCell"/>
              <w:framePr w:hSpace="180" w:wrap="around" w:vAnchor="text" w:hAnchor="page" w:x="1861" w:y="373"/>
              <w:jc w:val="both"/>
              <w:rPr>
                <w:sz w:val="28"/>
                <w:szCs w:val="28"/>
              </w:rPr>
            </w:pPr>
            <w:r w:rsidRPr="006E199B">
              <w:rPr>
                <w:sz w:val="28"/>
                <w:szCs w:val="28"/>
              </w:rPr>
              <w:t xml:space="preserve">Объем финансирования всей Программы 2014-2017 годы составляет </w:t>
            </w:r>
            <w:r w:rsidRPr="006E199B">
              <w:rPr>
                <w:b/>
                <w:sz w:val="28"/>
                <w:szCs w:val="28"/>
              </w:rPr>
              <w:t xml:space="preserve">81 742,37 </w:t>
            </w:r>
            <w:r w:rsidRPr="006E199B">
              <w:rPr>
                <w:sz w:val="28"/>
                <w:szCs w:val="28"/>
              </w:rPr>
              <w:t>тыс. рублей, в том числе:</w:t>
            </w:r>
          </w:p>
          <w:p w:rsidR="001B2245" w:rsidRPr="006E199B" w:rsidRDefault="001B2245" w:rsidP="001C1C6E">
            <w:pPr>
              <w:framePr w:hSpace="180" w:wrap="around" w:vAnchor="text" w:hAnchor="page" w:x="1861" w:y="373"/>
              <w:ind w:left="-14" w:firstLine="14"/>
              <w:jc w:val="both"/>
              <w:rPr>
                <w:sz w:val="28"/>
                <w:szCs w:val="28"/>
              </w:rPr>
            </w:pPr>
            <w:r w:rsidRPr="006E199B">
              <w:rPr>
                <w:sz w:val="28"/>
                <w:szCs w:val="28"/>
              </w:rPr>
              <w:t xml:space="preserve">2014 год - областной бюджет -24 177,90 тыс. руб.; </w:t>
            </w:r>
          </w:p>
          <w:p w:rsidR="001B2245" w:rsidRPr="006E199B" w:rsidRDefault="001B2245" w:rsidP="001C1C6E">
            <w:pPr>
              <w:framePr w:hSpace="180" w:wrap="around" w:vAnchor="text" w:hAnchor="page" w:x="1861" w:y="373"/>
              <w:ind w:left="-14" w:firstLine="14"/>
              <w:jc w:val="both"/>
              <w:rPr>
                <w:sz w:val="28"/>
                <w:szCs w:val="28"/>
              </w:rPr>
            </w:pPr>
            <w:r w:rsidRPr="006E199B">
              <w:rPr>
                <w:sz w:val="28"/>
                <w:szCs w:val="28"/>
              </w:rPr>
              <w:t xml:space="preserve">2014 год - местный бюджет - 1174,18 тыс. руб.; </w:t>
            </w:r>
          </w:p>
          <w:p w:rsidR="001B2245" w:rsidRPr="006E199B" w:rsidRDefault="001B2245" w:rsidP="001C1C6E">
            <w:pPr>
              <w:framePr w:hSpace="180" w:wrap="around" w:vAnchor="text" w:hAnchor="page" w:x="1861" w:y="373"/>
              <w:ind w:left="-14" w:firstLine="14"/>
              <w:jc w:val="both"/>
              <w:rPr>
                <w:sz w:val="28"/>
                <w:szCs w:val="28"/>
              </w:rPr>
            </w:pPr>
            <w:r w:rsidRPr="006E199B">
              <w:rPr>
                <w:sz w:val="28"/>
                <w:szCs w:val="28"/>
              </w:rPr>
              <w:t>2015 год - федеральный бюджет- 2 305,04 тыс. руб.;</w:t>
            </w:r>
          </w:p>
          <w:p w:rsidR="001B2245" w:rsidRPr="006E199B" w:rsidRDefault="001B2245" w:rsidP="001C1C6E">
            <w:pPr>
              <w:framePr w:hSpace="180" w:wrap="around" w:vAnchor="text" w:hAnchor="page" w:x="1861" w:y="373"/>
              <w:ind w:left="-14" w:firstLine="14"/>
              <w:jc w:val="both"/>
              <w:rPr>
                <w:sz w:val="28"/>
                <w:szCs w:val="28"/>
              </w:rPr>
            </w:pPr>
            <w:r w:rsidRPr="006E199B">
              <w:rPr>
                <w:sz w:val="28"/>
                <w:szCs w:val="28"/>
              </w:rPr>
              <w:t>2015 год - областной бюджет-43 859,93 тыс. руб.;</w:t>
            </w:r>
          </w:p>
          <w:p w:rsidR="001B2245" w:rsidRPr="006E199B" w:rsidRDefault="001B2245" w:rsidP="001C1C6E">
            <w:pPr>
              <w:framePr w:hSpace="180" w:wrap="around" w:vAnchor="text" w:hAnchor="page" w:x="1861" w:y="373"/>
              <w:ind w:left="-14" w:firstLine="14"/>
              <w:jc w:val="both"/>
              <w:rPr>
                <w:sz w:val="28"/>
                <w:szCs w:val="28"/>
              </w:rPr>
            </w:pPr>
            <w:r w:rsidRPr="006E199B">
              <w:rPr>
                <w:sz w:val="28"/>
                <w:szCs w:val="28"/>
              </w:rPr>
              <w:t>2015 год - местный бюджет - 5 296,56 тыс. руб.;</w:t>
            </w:r>
          </w:p>
          <w:p w:rsidR="001B2245" w:rsidRPr="006E199B" w:rsidRDefault="001B2245" w:rsidP="001C1C6E">
            <w:pPr>
              <w:framePr w:hSpace="180" w:wrap="around" w:vAnchor="text" w:hAnchor="page" w:x="1861" w:y="373"/>
              <w:ind w:left="-14" w:firstLine="14"/>
              <w:jc w:val="both"/>
              <w:rPr>
                <w:sz w:val="28"/>
                <w:szCs w:val="28"/>
              </w:rPr>
            </w:pPr>
            <w:r w:rsidRPr="006E199B">
              <w:rPr>
                <w:sz w:val="28"/>
                <w:szCs w:val="28"/>
              </w:rPr>
              <w:t>2016 год - местный бюджет – 3 478,76тыс. руб.;</w:t>
            </w:r>
          </w:p>
          <w:p w:rsidR="001B2245" w:rsidRPr="006E199B" w:rsidRDefault="001B2245" w:rsidP="006E199B">
            <w:pPr>
              <w:framePr w:hSpace="180" w:wrap="around" w:vAnchor="text" w:hAnchor="page" w:x="1861" w:y="373"/>
              <w:ind w:left="-14" w:firstLine="14"/>
              <w:jc w:val="both"/>
              <w:rPr>
                <w:sz w:val="28"/>
                <w:szCs w:val="28"/>
              </w:rPr>
            </w:pPr>
            <w:r w:rsidRPr="006E199B">
              <w:rPr>
                <w:sz w:val="28"/>
                <w:szCs w:val="28"/>
              </w:rPr>
              <w:t>2017 год - местный бюджет - 1450,00 тыс. руб.</w:t>
            </w:r>
          </w:p>
        </w:tc>
      </w:tr>
    </w:tbl>
    <w:p w:rsidR="001B2245" w:rsidRDefault="001B2245" w:rsidP="006E199B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«</w:t>
      </w:r>
    </w:p>
    <w:p w:rsidR="001B2245" w:rsidRDefault="001B2245" w:rsidP="006E199B">
      <w:pPr>
        <w:tabs>
          <w:tab w:val="left" w:pos="851"/>
        </w:tabs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»;</w:t>
      </w:r>
    </w:p>
    <w:p w:rsidR="001B2245" w:rsidRDefault="001B2245" w:rsidP="006E199B">
      <w:pPr>
        <w:ind w:firstLine="851"/>
        <w:jc w:val="both"/>
        <w:rPr>
          <w:sz w:val="28"/>
        </w:rPr>
      </w:pPr>
      <w:r>
        <w:rPr>
          <w:sz w:val="28"/>
        </w:rPr>
        <w:t>1.2. Раздел 4 «Перечень мероприятий Программы» изложить в новой редакции (приложение № 1);</w:t>
      </w:r>
    </w:p>
    <w:p w:rsidR="001B2245" w:rsidRDefault="001B2245" w:rsidP="006E199B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>1.3. Раздел 7 «Планируемые показатели эффективности реализации Программы» изложить в новой редакции (приложение № 2).</w:t>
      </w:r>
    </w:p>
    <w:p w:rsidR="001B2245" w:rsidRDefault="001B2245" w:rsidP="000F10F3">
      <w:pPr>
        <w:tabs>
          <w:tab w:val="left" w:pos="567"/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Отделу организационной работы администрации Черемховского районного муниципального образования (Ю.А. Коломеец):</w:t>
      </w:r>
    </w:p>
    <w:p w:rsidR="001B2245" w:rsidRDefault="001B2245" w:rsidP="008F235C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2.1. внести информационную справку в оригинал постановления администрации от 21.10.2013 № 690 </w:t>
      </w:r>
      <w:r>
        <w:rPr>
          <w:b/>
          <w:sz w:val="28"/>
        </w:rPr>
        <w:t>«</w:t>
      </w:r>
      <w:r>
        <w:rPr>
          <w:sz w:val="28"/>
        </w:rPr>
        <w:t xml:space="preserve">Об утверждении муниципальной программы «Развитие современной инфраструктуры объектов образования Черемховского района на 2014-2017 годы» (с изменениями, внесенными постановлениями администрации Черемховского районного муниципального образования от 19.11.2013 № 760, от 26.02.2014 № 104, от 28.04.2014 </w:t>
      </w:r>
    </w:p>
    <w:p w:rsidR="001B2245" w:rsidRDefault="001B2245" w:rsidP="008F235C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№ 263, от 05.06.2014 № 348, от 23.07.2014 № 451, от 02.09.2014 № 543, от 17.09.2014 № 585, от 20.10.2014 № 657, от 08.12.2014 № 492, от 10.02.2015 </w:t>
      </w:r>
    </w:p>
    <w:p w:rsidR="001B2245" w:rsidRDefault="001B2245" w:rsidP="006E199B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№ 74, от 23.04.2015 № 221,от 01.06.2015 № 267,</w:t>
      </w:r>
      <w:r w:rsidRPr="006E199B">
        <w:rPr>
          <w:sz w:val="28"/>
        </w:rPr>
        <w:t>от 02.07.2015 № 310</w:t>
      </w:r>
      <w:r>
        <w:rPr>
          <w:sz w:val="28"/>
        </w:rPr>
        <w:t xml:space="preserve">) </w:t>
      </w:r>
      <w:r w:rsidRPr="00DF675B">
        <w:rPr>
          <w:sz w:val="28"/>
        </w:rPr>
        <w:t>о</w:t>
      </w:r>
      <w:r>
        <w:rPr>
          <w:sz w:val="28"/>
        </w:rPr>
        <w:t xml:space="preserve"> дате</w:t>
      </w:r>
      <w:r w:rsidRPr="00DF675B">
        <w:rPr>
          <w:sz w:val="28"/>
        </w:rPr>
        <w:t xml:space="preserve"> внесени</w:t>
      </w:r>
      <w:r>
        <w:rPr>
          <w:sz w:val="28"/>
        </w:rPr>
        <w:t>я</w:t>
      </w:r>
      <w:r w:rsidRPr="00DF675B">
        <w:rPr>
          <w:sz w:val="28"/>
        </w:rPr>
        <w:t xml:space="preserve"> в него изменений настоящим постановлением</w:t>
      </w:r>
      <w:r>
        <w:rPr>
          <w:sz w:val="28"/>
        </w:rPr>
        <w:t>;</w:t>
      </w:r>
    </w:p>
    <w:p w:rsidR="001B2245" w:rsidRDefault="001B2245" w:rsidP="006E199B">
      <w:pPr>
        <w:ind w:firstLine="851"/>
        <w:jc w:val="both"/>
        <w:rPr>
          <w:sz w:val="28"/>
        </w:rPr>
      </w:pPr>
      <w:r>
        <w:rPr>
          <w:sz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cher</w:t>
      </w:r>
      <w:r w:rsidRPr="00003A7C">
        <w:rPr>
          <w:sz w:val="28"/>
        </w:rPr>
        <w:t>.</w:t>
      </w:r>
      <w:r>
        <w:rPr>
          <w:sz w:val="28"/>
          <w:lang w:val="en-US"/>
        </w:rPr>
        <w:t>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1B2245" w:rsidRDefault="001B2245" w:rsidP="00574453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Pr="006E199B">
        <w:rPr>
          <w:sz w:val="28"/>
        </w:rPr>
        <w:t>. Настоящее постановление вступает в законную силу с 01.01.2016.</w:t>
      </w:r>
    </w:p>
    <w:p w:rsidR="001B2245" w:rsidRDefault="001B2245" w:rsidP="006E199B">
      <w:pPr>
        <w:tabs>
          <w:tab w:val="left" w:pos="851"/>
          <w:tab w:val="left" w:pos="1276"/>
          <w:tab w:val="left" w:pos="1418"/>
        </w:tabs>
        <w:ind w:firstLine="851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возложить на заместителя мэра по социальным вопросам Ф.Б. Иванову.</w:t>
      </w:r>
    </w:p>
    <w:p w:rsidR="001B2245" w:rsidRDefault="001B2245" w:rsidP="003422FF">
      <w:pPr>
        <w:tabs>
          <w:tab w:val="left" w:pos="8415"/>
        </w:tabs>
        <w:jc w:val="both"/>
        <w:rPr>
          <w:sz w:val="28"/>
          <w:szCs w:val="28"/>
        </w:rPr>
      </w:pPr>
    </w:p>
    <w:p w:rsidR="001B2245" w:rsidRDefault="001B2245" w:rsidP="003422FF">
      <w:pPr>
        <w:tabs>
          <w:tab w:val="left" w:pos="8415"/>
        </w:tabs>
        <w:jc w:val="both"/>
        <w:rPr>
          <w:sz w:val="28"/>
          <w:szCs w:val="28"/>
        </w:rPr>
      </w:pPr>
    </w:p>
    <w:p w:rsidR="001B2245" w:rsidRDefault="001B2245" w:rsidP="00574453">
      <w:pPr>
        <w:jc w:val="both"/>
        <w:rPr>
          <w:sz w:val="28"/>
          <w:szCs w:val="28"/>
        </w:rPr>
      </w:pPr>
      <w:r w:rsidRPr="00E25016">
        <w:rPr>
          <w:sz w:val="28"/>
          <w:szCs w:val="28"/>
        </w:rPr>
        <w:t xml:space="preserve">Временно замещающая </w:t>
      </w:r>
    </w:p>
    <w:p w:rsidR="001B2245" w:rsidRPr="00E25016" w:rsidRDefault="001B2245" w:rsidP="00574453">
      <w:pPr>
        <w:jc w:val="both"/>
        <w:rPr>
          <w:sz w:val="28"/>
          <w:szCs w:val="28"/>
        </w:rPr>
      </w:pPr>
      <w:r w:rsidRPr="00E25016">
        <w:rPr>
          <w:sz w:val="28"/>
          <w:szCs w:val="28"/>
        </w:rPr>
        <w:t>должность мэра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5016">
        <w:rPr>
          <w:sz w:val="28"/>
          <w:szCs w:val="28"/>
        </w:rPr>
        <w:t>И.А. Тугаринова</w:t>
      </w:r>
    </w:p>
    <w:p w:rsidR="001B2245" w:rsidRDefault="001B2245" w:rsidP="003422FF">
      <w:pPr>
        <w:tabs>
          <w:tab w:val="left" w:pos="8415"/>
        </w:tabs>
        <w:jc w:val="both"/>
      </w:pPr>
    </w:p>
    <w:p w:rsidR="001B2245" w:rsidRDefault="001B2245" w:rsidP="003422FF">
      <w:pPr>
        <w:tabs>
          <w:tab w:val="left" w:pos="8415"/>
        </w:tabs>
        <w:jc w:val="both"/>
      </w:pPr>
    </w:p>
    <w:p w:rsidR="001B2245" w:rsidRDefault="001B2245" w:rsidP="003422FF">
      <w:pPr>
        <w:tabs>
          <w:tab w:val="left" w:pos="8415"/>
        </w:tabs>
        <w:jc w:val="both"/>
      </w:pPr>
      <w:r>
        <w:t>С.К. Шаманова</w:t>
      </w:r>
      <w:r>
        <w:tab/>
      </w:r>
    </w:p>
    <w:p w:rsidR="001B2245" w:rsidRDefault="001B2245" w:rsidP="00574453">
      <w:pPr>
        <w:tabs>
          <w:tab w:val="left" w:pos="851"/>
        </w:tabs>
      </w:pPr>
      <w:r>
        <w:t>5-52-05</w:t>
      </w:r>
      <w:r>
        <w:tab/>
      </w:r>
    </w:p>
    <w:p w:rsidR="001B2245" w:rsidRPr="006E2EB8" w:rsidRDefault="001B2245" w:rsidP="00920236">
      <w:pPr>
        <w:tabs>
          <w:tab w:val="left" w:pos="8475"/>
        </w:tabs>
        <w:ind w:left="6480"/>
        <w:rPr>
          <w:sz w:val="28"/>
          <w:szCs w:val="28"/>
        </w:rPr>
      </w:pPr>
      <w:r w:rsidRPr="004E6AB5">
        <w:rPr>
          <w:sz w:val="24"/>
        </w:rPr>
        <w:t>Приложение № 1</w:t>
      </w:r>
    </w:p>
    <w:p w:rsidR="001B2245" w:rsidRDefault="001B2245" w:rsidP="00920236">
      <w:pPr>
        <w:ind w:left="6480"/>
        <w:rPr>
          <w:sz w:val="24"/>
        </w:rPr>
      </w:pPr>
      <w:r w:rsidRPr="004E6AB5">
        <w:rPr>
          <w:sz w:val="24"/>
        </w:rPr>
        <w:t>к постановлению</w:t>
      </w:r>
      <w:r>
        <w:rPr>
          <w:sz w:val="24"/>
        </w:rPr>
        <w:t xml:space="preserve"> </w:t>
      </w:r>
      <w:r w:rsidRPr="004E6AB5">
        <w:rPr>
          <w:sz w:val="24"/>
        </w:rPr>
        <w:t>администрации</w:t>
      </w:r>
      <w:r>
        <w:rPr>
          <w:sz w:val="24"/>
        </w:rPr>
        <w:t xml:space="preserve"> </w:t>
      </w:r>
    </w:p>
    <w:p w:rsidR="001B2245" w:rsidRDefault="001B2245" w:rsidP="00920236">
      <w:pPr>
        <w:ind w:left="6480"/>
        <w:rPr>
          <w:sz w:val="24"/>
          <w:szCs w:val="24"/>
        </w:rPr>
      </w:pPr>
      <w:r w:rsidRPr="00003A7C">
        <w:rPr>
          <w:sz w:val="24"/>
          <w:szCs w:val="24"/>
        </w:rPr>
        <w:t>Черемховского</w:t>
      </w:r>
      <w:r>
        <w:rPr>
          <w:sz w:val="24"/>
        </w:rPr>
        <w:t xml:space="preserve"> </w:t>
      </w:r>
      <w:r w:rsidRPr="00003A7C">
        <w:rPr>
          <w:sz w:val="24"/>
          <w:szCs w:val="24"/>
        </w:rPr>
        <w:t>районного</w:t>
      </w:r>
    </w:p>
    <w:p w:rsidR="001B2245" w:rsidRPr="00990DE5" w:rsidRDefault="001B2245" w:rsidP="00920236">
      <w:pPr>
        <w:ind w:left="6480"/>
        <w:rPr>
          <w:sz w:val="24"/>
        </w:rPr>
      </w:pPr>
      <w:r>
        <w:rPr>
          <w:sz w:val="24"/>
        </w:rPr>
        <w:t xml:space="preserve">муниципального </w:t>
      </w:r>
      <w:r w:rsidRPr="004E6AB5">
        <w:rPr>
          <w:sz w:val="24"/>
        </w:rPr>
        <w:t>образования</w:t>
      </w:r>
    </w:p>
    <w:p w:rsidR="001B2245" w:rsidRDefault="001B2245" w:rsidP="00920236">
      <w:pPr>
        <w:ind w:left="6480"/>
        <w:rPr>
          <w:sz w:val="24"/>
        </w:rPr>
      </w:pPr>
      <w:r>
        <w:rPr>
          <w:sz w:val="24"/>
        </w:rPr>
        <w:t>от 20.0.2015 № 437</w:t>
      </w:r>
    </w:p>
    <w:p w:rsidR="001B2245" w:rsidRDefault="001B2245" w:rsidP="00C0017D">
      <w:pPr>
        <w:ind w:left="6300"/>
        <w:rPr>
          <w:sz w:val="24"/>
        </w:rPr>
      </w:pPr>
    </w:p>
    <w:p w:rsidR="001B2245" w:rsidRDefault="001B2245" w:rsidP="00C0017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Раздел 4. Перечень мероприятий П</w:t>
      </w:r>
      <w:r w:rsidRPr="00DB5D0B">
        <w:rPr>
          <w:sz w:val="28"/>
          <w:szCs w:val="28"/>
        </w:rPr>
        <w:t>рограммы</w:t>
      </w:r>
    </w:p>
    <w:p w:rsidR="001B2245" w:rsidRPr="00DB5D0B" w:rsidRDefault="001B2245" w:rsidP="00C0017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78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1843"/>
        <w:gridCol w:w="1701"/>
        <w:gridCol w:w="67"/>
        <w:gridCol w:w="992"/>
        <w:gridCol w:w="142"/>
        <w:gridCol w:w="923"/>
        <w:gridCol w:w="69"/>
        <w:gridCol w:w="851"/>
        <w:gridCol w:w="920"/>
        <w:gridCol w:w="73"/>
        <w:gridCol w:w="991"/>
        <w:gridCol w:w="69"/>
        <w:gridCol w:w="101"/>
        <w:gridCol w:w="61"/>
        <w:gridCol w:w="1044"/>
      </w:tblGrid>
      <w:tr w:rsidR="001B2245" w:rsidRPr="00F83C73" w:rsidTr="002F12C6">
        <w:trPr>
          <w:cantSplit/>
        </w:trPr>
        <w:tc>
          <w:tcPr>
            <w:tcW w:w="784" w:type="dxa"/>
            <w:vMerge w:val="restart"/>
            <w:textDirection w:val="btLr"/>
            <w:vAlign w:val="center"/>
          </w:tcPr>
          <w:p w:rsidR="001B2245" w:rsidRPr="00F83C73" w:rsidRDefault="001B2245" w:rsidP="002F12C6">
            <w:pPr>
              <w:pStyle w:val="ConsPlusCell"/>
              <w:ind w:left="113" w:right="113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 xml:space="preserve">№   </w:t>
            </w:r>
            <w:r w:rsidRPr="00F83C73"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1B2245" w:rsidRPr="00F83C73" w:rsidRDefault="001B2245" w:rsidP="002F12C6">
            <w:pPr>
              <w:pStyle w:val="ConsPlusCell"/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Цели, задачи, </w:t>
            </w:r>
            <w:r w:rsidRPr="00F83C73">
              <w:rPr>
                <w:sz w:val="19"/>
                <w:szCs w:val="19"/>
              </w:rPr>
              <w:br/>
              <w:t>мероприятия</w:t>
            </w:r>
            <w:r w:rsidRPr="00F83C73">
              <w:rPr>
                <w:sz w:val="19"/>
                <w:szCs w:val="19"/>
              </w:rPr>
              <w:br/>
              <w:t>Программы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1B2245" w:rsidRPr="00F83C73" w:rsidRDefault="001B2245" w:rsidP="002F12C6">
            <w:pPr>
              <w:pStyle w:val="ConsPlusCell"/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Дополнитель</w:t>
            </w:r>
            <w:r w:rsidRPr="00F83C73">
              <w:rPr>
                <w:sz w:val="19"/>
                <w:szCs w:val="19"/>
              </w:rPr>
              <w:t>ная</w:t>
            </w:r>
            <w:r w:rsidRPr="00F83C73">
              <w:rPr>
                <w:sz w:val="19"/>
                <w:szCs w:val="19"/>
              </w:rPr>
              <w:br/>
              <w:t xml:space="preserve">информация,  </w:t>
            </w:r>
            <w:r w:rsidRPr="00F83C73">
              <w:rPr>
                <w:sz w:val="19"/>
                <w:szCs w:val="19"/>
              </w:rPr>
              <w:br/>
              <w:t>характери</w:t>
            </w:r>
            <w:r>
              <w:rPr>
                <w:sz w:val="19"/>
                <w:szCs w:val="19"/>
              </w:rPr>
              <w:t>зую</w:t>
            </w:r>
            <w:r w:rsidRPr="00F83C73">
              <w:rPr>
                <w:sz w:val="19"/>
                <w:szCs w:val="19"/>
              </w:rPr>
              <w:t>щая</w:t>
            </w:r>
            <w:r w:rsidRPr="00F83C73">
              <w:rPr>
                <w:sz w:val="19"/>
                <w:szCs w:val="19"/>
              </w:rPr>
              <w:br/>
              <w:t>мероприятие</w:t>
            </w:r>
          </w:p>
        </w:tc>
        <w:tc>
          <w:tcPr>
            <w:tcW w:w="1201" w:type="dxa"/>
            <w:gridSpan w:val="3"/>
            <w:vMerge w:val="restart"/>
            <w:textDirection w:val="btLr"/>
            <w:vAlign w:val="center"/>
          </w:tcPr>
          <w:p w:rsidR="001B2245" w:rsidRPr="00F83C73" w:rsidRDefault="001B2245" w:rsidP="002F12C6">
            <w:pPr>
              <w:pStyle w:val="ConsPlusCell"/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Срок </w:t>
            </w:r>
            <w:r>
              <w:rPr>
                <w:sz w:val="19"/>
                <w:szCs w:val="19"/>
              </w:rPr>
              <w:br/>
              <w:t>реализации</w:t>
            </w:r>
            <w:r>
              <w:rPr>
                <w:sz w:val="19"/>
                <w:szCs w:val="19"/>
              </w:rPr>
              <w:br/>
              <w:t>мероприятий</w:t>
            </w:r>
            <w:r>
              <w:rPr>
                <w:sz w:val="19"/>
                <w:szCs w:val="19"/>
              </w:rPr>
              <w:br/>
              <w:t>Програ</w:t>
            </w:r>
            <w:r w:rsidRPr="00F83C73">
              <w:rPr>
                <w:sz w:val="19"/>
                <w:szCs w:val="19"/>
              </w:rPr>
              <w:t>ммы</w:t>
            </w:r>
          </w:p>
        </w:tc>
        <w:tc>
          <w:tcPr>
            <w:tcW w:w="3896" w:type="dxa"/>
            <w:gridSpan w:val="7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 xml:space="preserve">Объем финансирования, тыс. руб. </w:t>
            </w:r>
          </w:p>
        </w:tc>
        <w:tc>
          <w:tcPr>
            <w:tcW w:w="1206" w:type="dxa"/>
            <w:gridSpan w:val="3"/>
            <w:vMerge w:val="restart"/>
            <w:textDirection w:val="btLr"/>
            <w:vAlign w:val="center"/>
          </w:tcPr>
          <w:p w:rsidR="001B2245" w:rsidRPr="00F83C73" w:rsidRDefault="001B2245" w:rsidP="002F12C6">
            <w:pPr>
              <w:ind w:left="113" w:right="113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Исполнитель</w:t>
            </w:r>
            <w:r w:rsidRPr="00F83C73">
              <w:rPr>
                <w:sz w:val="19"/>
                <w:szCs w:val="19"/>
              </w:rPr>
              <w:br/>
              <w:t>мероприятия</w:t>
            </w:r>
            <w:r w:rsidRPr="00F83C73">
              <w:rPr>
                <w:sz w:val="19"/>
                <w:szCs w:val="19"/>
              </w:rPr>
              <w:br/>
              <w:t xml:space="preserve"> Программы</w:t>
            </w:r>
          </w:p>
        </w:tc>
      </w:tr>
      <w:tr w:rsidR="001B2245" w:rsidRPr="00F83C73" w:rsidTr="002F12C6">
        <w:trPr>
          <w:cantSplit/>
          <w:trHeight w:val="511"/>
        </w:trPr>
        <w:tc>
          <w:tcPr>
            <w:tcW w:w="784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3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3" w:type="dxa"/>
            <w:vMerge w:val="restart"/>
            <w:textDirection w:val="btLr"/>
            <w:vAlign w:val="center"/>
          </w:tcPr>
          <w:p w:rsidR="001B2245" w:rsidRPr="00F83C73" w:rsidRDefault="001B2245" w:rsidP="002F12C6">
            <w:pPr>
              <w:pStyle w:val="ConsPlusCell"/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Финансо</w:t>
            </w:r>
            <w:r w:rsidRPr="00F83C73">
              <w:rPr>
                <w:sz w:val="19"/>
                <w:szCs w:val="19"/>
              </w:rPr>
              <w:t>вые</w:t>
            </w:r>
            <w:r w:rsidRPr="00F83C73">
              <w:rPr>
                <w:sz w:val="19"/>
                <w:szCs w:val="19"/>
              </w:rPr>
              <w:br/>
              <w:t>средства</w:t>
            </w:r>
          </w:p>
          <w:p w:rsidR="001B2245" w:rsidRPr="00F83C73" w:rsidRDefault="001B2245" w:rsidP="002F12C6">
            <w:pPr>
              <w:pStyle w:val="ConsPlusCell"/>
              <w:ind w:left="113" w:right="113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всего</w:t>
            </w:r>
          </w:p>
        </w:tc>
        <w:tc>
          <w:tcPr>
            <w:tcW w:w="2973" w:type="dxa"/>
            <w:gridSpan w:val="6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в том числе</w:t>
            </w:r>
          </w:p>
        </w:tc>
        <w:tc>
          <w:tcPr>
            <w:tcW w:w="1206" w:type="dxa"/>
            <w:gridSpan w:val="3"/>
            <w:vMerge/>
            <w:vAlign w:val="center"/>
          </w:tcPr>
          <w:p w:rsidR="001B2245" w:rsidRPr="00F83C73" w:rsidRDefault="001B2245" w:rsidP="002F12C6">
            <w:pPr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cantSplit/>
          <w:trHeight w:val="1134"/>
        </w:trPr>
        <w:tc>
          <w:tcPr>
            <w:tcW w:w="784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3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3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textDirection w:val="btLr"/>
            <w:vAlign w:val="center"/>
          </w:tcPr>
          <w:p w:rsidR="001B2245" w:rsidRPr="00F83C73" w:rsidRDefault="001B2245" w:rsidP="002F12C6">
            <w:pPr>
              <w:pStyle w:val="ConsPlusCell"/>
              <w:ind w:left="113" w:right="113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ind w:left="113" w:right="113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ФБ</w:t>
            </w:r>
          </w:p>
          <w:p w:rsidR="001B2245" w:rsidRPr="00F83C73" w:rsidRDefault="001B2245" w:rsidP="002F12C6">
            <w:pPr>
              <w:pStyle w:val="ConsPlusCell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1B2245" w:rsidRPr="00F83C73" w:rsidRDefault="001B2245" w:rsidP="002F12C6">
            <w:pPr>
              <w:pStyle w:val="ConsPlusCell"/>
              <w:ind w:left="113" w:right="113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ОБ</w:t>
            </w:r>
          </w:p>
        </w:tc>
        <w:tc>
          <w:tcPr>
            <w:tcW w:w="1133" w:type="dxa"/>
            <w:gridSpan w:val="3"/>
            <w:textDirection w:val="btLr"/>
            <w:vAlign w:val="center"/>
          </w:tcPr>
          <w:p w:rsidR="001B2245" w:rsidRPr="00F83C73" w:rsidRDefault="001B2245" w:rsidP="002F12C6">
            <w:pPr>
              <w:pStyle w:val="ConsPlusCell"/>
              <w:ind w:left="113" w:right="113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 xml:space="preserve">МБ </w:t>
            </w:r>
          </w:p>
        </w:tc>
        <w:tc>
          <w:tcPr>
            <w:tcW w:w="1206" w:type="dxa"/>
            <w:gridSpan w:val="3"/>
            <w:vMerge/>
            <w:vAlign w:val="center"/>
          </w:tcPr>
          <w:p w:rsidR="001B2245" w:rsidRPr="00F83C73" w:rsidRDefault="001B2245" w:rsidP="002F12C6">
            <w:pPr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435"/>
        </w:trPr>
        <w:tc>
          <w:tcPr>
            <w:tcW w:w="784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</w:t>
            </w:r>
          </w:p>
        </w:tc>
        <w:tc>
          <w:tcPr>
            <w:tcW w:w="1843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3</w:t>
            </w:r>
          </w:p>
        </w:tc>
        <w:tc>
          <w:tcPr>
            <w:tcW w:w="1201" w:type="dxa"/>
            <w:gridSpan w:val="3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4</w:t>
            </w:r>
          </w:p>
        </w:tc>
        <w:tc>
          <w:tcPr>
            <w:tcW w:w="923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5</w:t>
            </w:r>
          </w:p>
        </w:tc>
        <w:tc>
          <w:tcPr>
            <w:tcW w:w="920" w:type="dxa"/>
            <w:gridSpan w:val="2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6</w:t>
            </w:r>
          </w:p>
        </w:tc>
        <w:tc>
          <w:tcPr>
            <w:tcW w:w="920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7</w:t>
            </w:r>
          </w:p>
        </w:tc>
        <w:tc>
          <w:tcPr>
            <w:tcW w:w="1133" w:type="dxa"/>
            <w:gridSpan w:val="3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8</w:t>
            </w:r>
          </w:p>
        </w:tc>
        <w:tc>
          <w:tcPr>
            <w:tcW w:w="1206" w:type="dxa"/>
            <w:gridSpan w:val="3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9</w:t>
            </w:r>
          </w:p>
        </w:tc>
      </w:tr>
      <w:tr w:rsidR="001B2245" w:rsidRPr="00F83C73" w:rsidTr="002F12C6">
        <w:trPr>
          <w:trHeight w:val="746"/>
        </w:trPr>
        <w:tc>
          <w:tcPr>
            <w:tcW w:w="784" w:type="dxa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</w:t>
            </w:r>
          </w:p>
        </w:tc>
        <w:tc>
          <w:tcPr>
            <w:tcW w:w="9847" w:type="dxa"/>
            <w:gridSpan w:val="15"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 xml:space="preserve">Цель 1. </w:t>
            </w:r>
            <w:r w:rsidRPr="00F83C73">
              <w:rPr>
                <w:color w:val="000000"/>
                <w:sz w:val="19"/>
                <w:szCs w:val="19"/>
              </w:rPr>
              <w:t>Проведение капитального ремонта для приведения в соответствие с санитарными и техническими требованиями и нормами помещений здания и  коммуникаций, обеспечивающих создание безопасных и благоприятных условий пребывания граждан в здании школы и на ее территории</w:t>
            </w:r>
          </w:p>
        </w:tc>
      </w:tr>
      <w:tr w:rsidR="001B2245" w:rsidRPr="00F83C73" w:rsidTr="002F12C6">
        <w:trPr>
          <w:trHeight w:val="195"/>
        </w:trPr>
        <w:tc>
          <w:tcPr>
            <w:tcW w:w="784" w:type="dxa"/>
            <w:vMerge w:val="restart"/>
            <w:vAlign w:val="center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Всего по цели 1</w:t>
            </w:r>
          </w:p>
        </w:tc>
        <w:tc>
          <w:tcPr>
            <w:tcW w:w="1768" w:type="dxa"/>
            <w:gridSpan w:val="2"/>
            <w:vMerge w:val="restart"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2245" w:rsidRPr="003154A2" w:rsidRDefault="001B2245" w:rsidP="002F12C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54A2">
              <w:rPr>
                <w:b/>
                <w:sz w:val="19"/>
                <w:szCs w:val="19"/>
              </w:rPr>
              <w:t>2014-2017 годы, в т.ч.</w:t>
            </w:r>
          </w:p>
        </w:tc>
        <w:tc>
          <w:tcPr>
            <w:tcW w:w="992" w:type="dxa"/>
            <w:gridSpan w:val="2"/>
            <w:vAlign w:val="center"/>
          </w:tcPr>
          <w:p w:rsidR="001B2245" w:rsidRPr="00BF014A" w:rsidRDefault="001B2245" w:rsidP="002F12C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81 742,37</w:t>
            </w:r>
          </w:p>
        </w:tc>
        <w:tc>
          <w:tcPr>
            <w:tcW w:w="851" w:type="dxa"/>
            <w:vAlign w:val="center"/>
          </w:tcPr>
          <w:p w:rsidR="001B2245" w:rsidRPr="001F4A47" w:rsidRDefault="001B2245" w:rsidP="002F12C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1F4A47">
              <w:rPr>
                <w:b/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  <w:vAlign w:val="center"/>
          </w:tcPr>
          <w:p w:rsidR="001B2245" w:rsidRPr="00843019" w:rsidRDefault="001B2245" w:rsidP="002F12C6">
            <w:pPr>
              <w:pStyle w:val="ConsPlusCell"/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>68 037</w:t>
            </w:r>
            <w:r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  <w:lang w:val="en-US"/>
              </w:rPr>
              <w:t>83</w:t>
            </w:r>
          </w:p>
        </w:tc>
        <w:tc>
          <w:tcPr>
            <w:tcW w:w="991" w:type="dxa"/>
            <w:vAlign w:val="center"/>
          </w:tcPr>
          <w:p w:rsidR="001B2245" w:rsidRPr="001F4A47" w:rsidRDefault="001B2245" w:rsidP="002F12C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11 399,50</w:t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255"/>
        </w:trPr>
        <w:tc>
          <w:tcPr>
            <w:tcW w:w="784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992" w:type="dxa"/>
            <w:gridSpan w:val="2"/>
            <w:vAlign w:val="center"/>
          </w:tcPr>
          <w:p w:rsidR="001B2245" w:rsidRPr="001F4A47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1F4A47">
              <w:rPr>
                <w:sz w:val="19"/>
                <w:szCs w:val="19"/>
              </w:rPr>
              <w:t>25 352,08</w:t>
            </w:r>
          </w:p>
        </w:tc>
        <w:tc>
          <w:tcPr>
            <w:tcW w:w="851" w:type="dxa"/>
            <w:vAlign w:val="center"/>
          </w:tcPr>
          <w:p w:rsidR="001B2245" w:rsidRPr="001F4A47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1B2245" w:rsidRPr="001F4A47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1F4A47">
              <w:rPr>
                <w:sz w:val="19"/>
                <w:szCs w:val="19"/>
              </w:rPr>
              <w:t>24 177,90</w:t>
            </w:r>
          </w:p>
        </w:tc>
        <w:tc>
          <w:tcPr>
            <w:tcW w:w="991" w:type="dxa"/>
            <w:vAlign w:val="center"/>
          </w:tcPr>
          <w:p w:rsidR="001B2245" w:rsidRPr="001F4A47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1F4A47">
              <w:rPr>
                <w:sz w:val="19"/>
                <w:szCs w:val="19"/>
              </w:rPr>
              <w:t>1 174,18</w:t>
            </w:r>
          </w:p>
        </w:tc>
        <w:tc>
          <w:tcPr>
            <w:tcW w:w="1275" w:type="dxa"/>
            <w:gridSpan w:val="4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165"/>
        </w:trPr>
        <w:tc>
          <w:tcPr>
            <w:tcW w:w="784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2015 год</w:t>
            </w:r>
          </w:p>
        </w:tc>
        <w:tc>
          <w:tcPr>
            <w:tcW w:w="992" w:type="dxa"/>
            <w:gridSpan w:val="2"/>
          </w:tcPr>
          <w:p w:rsidR="001B2245" w:rsidRPr="001F4A47" w:rsidRDefault="001B2245" w:rsidP="002F12C6">
            <w:pPr>
              <w:jc w:val="center"/>
              <w:rPr>
                <w:sz w:val="19"/>
                <w:szCs w:val="19"/>
              </w:rPr>
            </w:pPr>
            <w:r w:rsidRPr="001F4A47">
              <w:rPr>
                <w:sz w:val="19"/>
                <w:szCs w:val="19"/>
              </w:rPr>
              <w:t>51 461,53</w:t>
            </w:r>
          </w:p>
        </w:tc>
        <w:tc>
          <w:tcPr>
            <w:tcW w:w="851" w:type="dxa"/>
          </w:tcPr>
          <w:p w:rsidR="001B2245" w:rsidRPr="001F4A47" w:rsidRDefault="001B2245" w:rsidP="002F12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</w:tcPr>
          <w:p w:rsidR="001B2245" w:rsidRPr="001F4A47" w:rsidRDefault="001B2245" w:rsidP="002F12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43 859,93</w:t>
            </w:r>
          </w:p>
        </w:tc>
        <w:tc>
          <w:tcPr>
            <w:tcW w:w="991" w:type="dxa"/>
          </w:tcPr>
          <w:p w:rsidR="001B2245" w:rsidRPr="001F4A47" w:rsidRDefault="001B2245" w:rsidP="002F12C6">
            <w:pPr>
              <w:jc w:val="center"/>
              <w:rPr>
                <w:sz w:val="19"/>
                <w:szCs w:val="19"/>
              </w:rPr>
            </w:pPr>
            <w:r w:rsidRPr="001F4A47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 xml:space="preserve"> </w:t>
            </w:r>
            <w:r w:rsidRPr="001F4A47">
              <w:rPr>
                <w:sz w:val="19"/>
                <w:szCs w:val="19"/>
              </w:rPr>
              <w:t>296,56</w:t>
            </w:r>
          </w:p>
        </w:tc>
        <w:tc>
          <w:tcPr>
            <w:tcW w:w="1275" w:type="dxa"/>
            <w:gridSpan w:val="4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95"/>
        </w:trPr>
        <w:tc>
          <w:tcPr>
            <w:tcW w:w="784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1B2245" w:rsidRPr="001F4A47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3 478,76</w:t>
            </w:r>
          </w:p>
        </w:tc>
        <w:tc>
          <w:tcPr>
            <w:tcW w:w="851" w:type="dxa"/>
          </w:tcPr>
          <w:p w:rsidR="001B2245" w:rsidRDefault="001B2245" w:rsidP="002F12C6">
            <w:pPr>
              <w:jc w:val="center"/>
            </w:pPr>
            <w:r w:rsidRPr="00DE463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Default="001B2245" w:rsidP="002F12C6">
            <w:pPr>
              <w:jc w:val="center"/>
            </w:pPr>
            <w:r w:rsidRPr="00DE4633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vAlign w:val="center"/>
          </w:tcPr>
          <w:p w:rsidR="001B2245" w:rsidRPr="001F4A47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3 478,76</w:t>
            </w:r>
          </w:p>
        </w:tc>
        <w:tc>
          <w:tcPr>
            <w:tcW w:w="1275" w:type="dxa"/>
            <w:gridSpan w:val="4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120"/>
        </w:trPr>
        <w:tc>
          <w:tcPr>
            <w:tcW w:w="784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2017 год</w:t>
            </w:r>
          </w:p>
        </w:tc>
        <w:tc>
          <w:tcPr>
            <w:tcW w:w="992" w:type="dxa"/>
            <w:gridSpan w:val="2"/>
            <w:vAlign w:val="center"/>
          </w:tcPr>
          <w:p w:rsidR="001B2245" w:rsidRPr="001F4A47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1F4A47">
              <w:rPr>
                <w:sz w:val="19"/>
                <w:szCs w:val="19"/>
              </w:rPr>
              <w:t>1 450,00</w:t>
            </w:r>
          </w:p>
        </w:tc>
        <w:tc>
          <w:tcPr>
            <w:tcW w:w="851" w:type="dxa"/>
          </w:tcPr>
          <w:p w:rsidR="001B2245" w:rsidRDefault="001B2245" w:rsidP="002F12C6">
            <w:pPr>
              <w:jc w:val="center"/>
            </w:pPr>
            <w:r w:rsidRPr="00DE463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Default="001B2245" w:rsidP="002F12C6">
            <w:pPr>
              <w:jc w:val="center"/>
            </w:pPr>
            <w:r w:rsidRPr="00DE4633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vAlign w:val="center"/>
          </w:tcPr>
          <w:p w:rsidR="001B2245" w:rsidRPr="001F4A47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1F4A47">
              <w:rPr>
                <w:sz w:val="19"/>
                <w:szCs w:val="19"/>
              </w:rPr>
              <w:t>1 450,00</w:t>
            </w:r>
          </w:p>
        </w:tc>
        <w:tc>
          <w:tcPr>
            <w:tcW w:w="1275" w:type="dxa"/>
            <w:gridSpan w:val="4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435"/>
        </w:trPr>
        <w:tc>
          <w:tcPr>
            <w:tcW w:w="784" w:type="dxa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</w:t>
            </w:r>
          </w:p>
        </w:tc>
        <w:tc>
          <w:tcPr>
            <w:tcW w:w="9847" w:type="dxa"/>
            <w:gridSpan w:val="15"/>
            <w:vAlign w:val="center"/>
          </w:tcPr>
          <w:p w:rsidR="001B2245" w:rsidRPr="001F5A54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  <w:r w:rsidRPr="001F5A54">
              <w:rPr>
                <w:sz w:val="19"/>
                <w:szCs w:val="19"/>
              </w:rPr>
              <w:t>Задача 1.1. Получение положительного заключения в государственной экспертизе  на проектно-сметную документацию</w:t>
            </w:r>
          </w:p>
        </w:tc>
      </w:tr>
      <w:tr w:rsidR="001B2245" w:rsidRPr="00F83C73" w:rsidTr="002F12C6">
        <w:trPr>
          <w:trHeight w:val="675"/>
        </w:trPr>
        <w:tc>
          <w:tcPr>
            <w:tcW w:w="784" w:type="dxa"/>
            <w:vMerge w:val="restart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Всего по</w:t>
            </w:r>
            <w:r>
              <w:rPr>
                <w:sz w:val="19"/>
                <w:szCs w:val="19"/>
                <w:lang w:val="en-US"/>
              </w:rPr>
              <w:t xml:space="preserve"> </w:t>
            </w:r>
            <w:r w:rsidRPr="00F83C73">
              <w:rPr>
                <w:sz w:val="19"/>
                <w:szCs w:val="19"/>
              </w:rPr>
              <w:t>задаче 1.1.</w:t>
            </w:r>
          </w:p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 w:val="restart"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2245" w:rsidRPr="003154A2" w:rsidRDefault="001B2245" w:rsidP="002F12C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54A2">
              <w:rPr>
                <w:b/>
                <w:sz w:val="19"/>
                <w:szCs w:val="19"/>
              </w:rPr>
              <w:t>2014-2017 годы, в т.ч.</w:t>
            </w:r>
          </w:p>
        </w:tc>
        <w:tc>
          <w:tcPr>
            <w:tcW w:w="923" w:type="dxa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640,79</w:t>
            </w:r>
          </w:p>
        </w:tc>
        <w:tc>
          <w:tcPr>
            <w:tcW w:w="920" w:type="dxa"/>
            <w:gridSpan w:val="2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1" w:type="dxa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640,79</w:t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 w:rsidR="001B2245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240"/>
        </w:trPr>
        <w:tc>
          <w:tcPr>
            <w:tcW w:w="784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923" w:type="dxa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167,79</w:t>
            </w:r>
          </w:p>
        </w:tc>
        <w:tc>
          <w:tcPr>
            <w:tcW w:w="920" w:type="dxa"/>
            <w:gridSpan w:val="2"/>
          </w:tcPr>
          <w:p w:rsidR="001B2245" w:rsidRDefault="001B2245" w:rsidP="002F12C6">
            <w:pPr>
              <w:jc w:val="center"/>
            </w:pPr>
            <w:r w:rsidRPr="008A370F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Default="001B2245" w:rsidP="002F12C6">
            <w:pPr>
              <w:jc w:val="center"/>
            </w:pPr>
            <w:r w:rsidRPr="008A370F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167,79</w:t>
            </w:r>
          </w:p>
        </w:tc>
        <w:tc>
          <w:tcPr>
            <w:tcW w:w="1275" w:type="dxa"/>
            <w:gridSpan w:val="4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300"/>
        </w:trPr>
        <w:tc>
          <w:tcPr>
            <w:tcW w:w="784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2015 год</w:t>
            </w:r>
          </w:p>
        </w:tc>
        <w:tc>
          <w:tcPr>
            <w:tcW w:w="923" w:type="dxa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210,00</w:t>
            </w:r>
          </w:p>
        </w:tc>
        <w:tc>
          <w:tcPr>
            <w:tcW w:w="920" w:type="dxa"/>
            <w:gridSpan w:val="2"/>
          </w:tcPr>
          <w:p w:rsidR="001B2245" w:rsidRDefault="001B2245" w:rsidP="002F12C6">
            <w:pPr>
              <w:jc w:val="center"/>
            </w:pPr>
            <w:r w:rsidRPr="008A370F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Default="001B2245" w:rsidP="002F12C6">
            <w:pPr>
              <w:jc w:val="center"/>
            </w:pPr>
            <w:r w:rsidRPr="008A370F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210,00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4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279"/>
        </w:trPr>
        <w:tc>
          <w:tcPr>
            <w:tcW w:w="784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2016 год</w:t>
            </w:r>
          </w:p>
        </w:tc>
        <w:tc>
          <w:tcPr>
            <w:tcW w:w="923" w:type="dxa"/>
            <w:vAlign w:val="center"/>
          </w:tcPr>
          <w:p w:rsidR="001B2245" w:rsidRPr="00F83C73" w:rsidRDefault="001B2245" w:rsidP="002F12C6">
            <w:pPr>
              <w:pStyle w:val="ConsPlusCell"/>
              <w:ind w:right="-14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263,00</w:t>
            </w:r>
          </w:p>
        </w:tc>
        <w:tc>
          <w:tcPr>
            <w:tcW w:w="920" w:type="dxa"/>
            <w:gridSpan w:val="2"/>
          </w:tcPr>
          <w:p w:rsidR="001B2245" w:rsidRDefault="001B2245" w:rsidP="002F12C6">
            <w:pPr>
              <w:jc w:val="center"/>
            </w:pPr>
            <w:r w:rsidRPr="008A370F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Default="001B2245" w:rsidP="002F12C6">
            <w:pPr>
              <w:jc w:val="center"/>
            </w:pPr>
            <w:r w:rsidRPr="008A370F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263,00</w:t>
            </w:r>
          </w:p>
        </w:tc>
        <w:tc>
          <w:tcPr>
            <w:tcW w:w="1275" w:type="dxa"/>
            <w:gridSpan w:val="4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115"/>
        </w:trPr>
        <w:tc>
          <w:tcPr>
            <w:tcW w:w="784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2017 год</w:t>
            </w:r>
          </w:p>
        </w:tc>
        <w:tc>
          <w:tcPr>
            <w:tcW w:w="923" w:type="dxa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20" w:type="dxa"/>
            <w:gridSpan w:val="2"/>
          </w:tcPr>
          <w:p w:rsidR="001B2245" w:rsidRDefault="001B2245" w:rsidP="002F12C6">
            <w:pPr>
              <w:jc w:val="center"/>
            </w:pPr>
            <w:r w:rsidRPr="008A370F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Default="001B2245" w:rsidP="002F12C6">
            <w:pPr>
              <w:jc w:val="center"/>
            </w:pPr>
            <w:r w:rsidRPr="008A370F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gridSpan w:val="4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1778"/>
        </w:trPr>
        <w:tc>
          <w:tcPr>
            <w:tcW w:w="784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1.1.1</w:t>
            </w:r>
          </w:p>
        </w:tc>
        <w:tc>
          <w:tcPr>
            <w:tcW w:w="1843" w:type="dxa"/>
            <w:vAlign w:val="bottom"/>
          </w:tcPr>
          <w:p w:rsidR="001B2245" w:rsidRPr="00F83C73" w:rsidRDefault="001B2245" w:rsidP="002F12C6">
            <w:pPr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Получение положительного</w:t>
            </w:r>
          </w:p>
          <w:p w:rsidR="001B2245" w:rsidRPr="00F83C73" w:rsidRDefault="001B2245" w:rsidP="002F12C6">
            <w:pPr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заключения в государственной экспертизе  на проектно-сметную документацию на капитальный ремонт школы</w:t>
            </w:r>
          </w:p>
        </w:tc>
        <w:tc>
          <w:tcPr>
            <w:tcW w:w="1768" w:type="dxa"/>
            <w:gridSpan w:val="2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МКОУ СОШ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с.</w:t>
            </w:r>
            <w:r>
              <w:rPr>
                <w:sz w:val="19"/>
                <w:szCs w:val="19"/>
              </w:rPr>
              <w:t xml:space="preserve"> </w:t>
            </w:r>
            <w:r w:rsidRPr="00F83C73">
              <w:rPr>
                <w:sz w:val="19"/>
                <w:szCs w:val="19"/>
              </w:rPr>
              <w:t>Новогромово</w:t>
            </w:r>
          </w:p>
        </w:tc>
        <w:tc>
          <w:tcPr>
            <w:tcW w:w="1134" w:type="dxa"/>
            <w:gridSpan w:val="2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923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118,00</w:t>
            </w:r>
          </w:p>
        </w:tc>
        <w:tc>
          <w:tcPr>
            <w:tcW w:w="920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118,00</w:t>
            </w:r>
          </w:p>
        </w:tc>
        <w:tc>
          <w:tcPr>
            <w:tcW w:w="1275" w:type="dxa"/>
            <w:gridSpan w:val="4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150"/>
        </w:trPr>
        <w:tc>
          <w:tcPr>
            <w:tcW w:w="784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1.1.2</w:t>
            </w:r>
          </w:p>
        </w:tc>
        <w:tc>
          <w:tcPr>
            <w:tcW w:w="1843" w:type="dxa"/>
            <w:vAlign w:val="bottom"/>
          </w:tcPr>
          <w:p w:rsidR="001B2245" w:rsidRPr="00F83C73" w:rsidRDefault="001B2245" w:rsidP="002F12C6">
            <w:pPr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Получение положительного</w:t>
            </w:r>
          </w:p>
          <w:p w:rsidR="001B2245" w:rsidRPr="00F83C73" w:rsidRDefault="001B2245" w:rsidP="002F12C6">
            <w:pPr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 xml:space="preserve"> заключения в государственной экспертизе  на проектно-сметную документацию выборочного </w:t>
            </w:r>
          </w:p>
          <w:p w:rsidR="001B2245" w:rsidRDefault="001B2245" w:rsidP="002F12C6">
            <w:pPr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капитального ремонта здания</w:t>
            </w:r>
          </w:p>
          <w:p w:rsidR="001B2245" w:rsidRDefault="001B2245" w:rsidP="002F12C6">
            <w:pPr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МКДОУ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д. Петровка</w:t>
            </w:r>
          </w:p>
        </w:tc>
        <w:tc>
          <w:tcPr>
            <w:tcW w:w="1134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923" w:type="dxa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28,49</w:t>
            </w:r>
          </w:p>
        </w:tc>
        <w:tc>
          <w:tcPr>
            <w:tcW w:w="920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28,49</w:t>
            </w:r>
          </w:p>
        </w:tc>
        <w:tc>
          <w:tcPr>
            <w:tcW w:w="1275" w:type="dxa"/>
            <w:gridSpan w:val="4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1550"/>
        </w:trPr>
        <w:tc>
          <w:tcPr>
            <w:tcW w:w="784" w:type="dxa"/>
          </w:tcPr>
          <w:p w:rsidR="001B2245" w:rsidRPr="00F83C73" w:rsidRDefault="001B2245" w:rsidP="002F12C6">
            <w:pPr>
              <w:pStyle w:val="ConsPlusCell"/>
              <w:ind w:left="-284" w:firstLine="284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1.1.3</w:t>
            </w:r>
          </w:p>
        </w:tc>
        <w:tc>
          <w:tcPr>
            <w:tcW w:w="1843" w:type="dxa"/>
            <w:vAlign w:val="bottom"/>
          </w:tcPr>
          <w:p w:rsidR="001B2245" w:rsidRPr="00F83C73" w:rsidRDefault="001B2245" w:rsidP="002F12C6">
            <w:pPr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Получение положительного</w:t>
            </w:r>
          </w:p>
          <w:p w:rsidR="001B2245" w:rsidRPr="00F83C73" w:rsidRDefault="001B2245" w:rsidP="002F12C6">
            <w:pPr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заключения в государственной экспертизе  на проектно-сметную документацию</w:t>
            </w:r>
          </w:p>
        </w:tc>
        <w:tc>
          <w:tcPr>
            <w:tcW w:w="1768" w:type="dxa"/>
            <w:gridSpan w:val="2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МКДОУ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№ 54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п. Михайловка</w:t>
            </w:r>
          </w:p>
        </w:tc>
        <w:tc>
          <w:tcPr>
            <w:tcW w:w="1134" w:type="dxa"/>
            <w:gridSpan w:val="2"/>
          </w:tcPr>
          <w:p w:rsidR="001B2245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923" w:type="dxa"/>
          </w:tcPr>
          <w:p w:rsidR="001B2245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21,30</w:t>
            </w:r>
          </w:p>
        </w:tc>
        <w:tc>
          <w:tcPr>
            <w:tcW w:w="920" w:type="dxa"/>
            <w:gridSpan w:val="2"/>
          </w:tcPr>
          <w:p w:rsidR="001B2245" w:rsidRDefault="001B2245" w:rsidP="002F12C6">
            <w:pPr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F83C73">
              <w:rPr>
                <w:sz w:val="19"/>
                <w:szCs w:val="19"/>
              </w:rPr>
              <w:t>,0</w:t>
            </w:r>
          </w:p>
        </w:tc>
        <w:tc>
          <w:tcPr>
            <w:tcW w:w="993" w:type="dxa"/>
            <w:gridSpan w:val="2"/>
          </w:tcPr>
          <w:p w:rsidR="001B2245" w:rsidRDefault="001B2245" w:rsidP="002F12C6">
            <w:pPr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</w:tcPr>
          <w:p w:rsidR="001B2245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21,30</w:t>
            </w:r>
          </w:p>
        </w:tc>
        <w:tc>
          <w:tcPr>
            <w:tcW w:w="1275" w:type="dxa"/>
            <w:gridSpan w:val="4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926"/>
        </w:trPr>
        <w:tc>
          <w:tcPr>
            <w:tcW w:w="784" w:type="dxa"/>
          </w:tcPr>
          <w:p w:rsidR="001B2245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1.1.4</w:t>
            </w:r>
          </w:p>
        </w:tc>
        <w:tc>
          <w:tcPr>
            <w:tcW w:w="1843" w:type="dxa"/>
            <w:vAlign w:val="bottom"/>
          </w:tcPr>
          <w:p w:rsidR="001B2245" w:rsidRPr="00F83C73" w:rsidRDefault="001B2245" w:rsidP="002F12C6">
            <w:pPr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Выполнение</w:t>
            </w:r>
          </w:p>
          <w:p w:rsidR="001B2245" w:rsidRDefault="001B2245" w:rsidP="002F12C6">
            <w:pPr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инженерно-геологических изысканий</w:t>
            </w:r>
          </w:p>
        </w:tc>
        <w:tc>
          <w:tcPr>
            <w:tcW w:w="1768" w:type="dxa"/>
            <w:gridSpan w:val="2"/>
          </w:tcPr>
          <w:p w:rsidR="001B2245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МКОУ СОШ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с. Рысево</w:t>
            </w:r>
          </w:p>
        </w:tc>
        <w:tc>
          <w:tcPr>
            <w:tcW w:w="1134" w:type="dxa"/>
            <w:gridSpan w:val="2"/>
          </w:tcPr>
          <w:p w:rsidR="001B2245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F83C73">
              <w:rPr>
                <w:sz w:val="19"/>
                <w:szCs w:val="19"/>
              </w:rPr>
              <w:t>015 год</w:t>
            </w:r>
          </w:p>
        </w:tc>
        <w:tc>
          <w:tcPr>
            <w:tcW w:w="923" w:type="dxa"/>
          </w:tcPr>
          <w:p w:rsidR="001B2245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80,00</w:t>
            </w:r>
          </w:p>
        </w:tc>
        <w:tc>
          <w:tcPr>
            <w:tcW w:w="920" w:type="dxa"/>
            <w:gridSpan w:val="2"/>
          </w:tcPr>
          <w:p w:rsidR="001B2245" w:rsidRDefault="001B2245" w:rsidP="002F12C6">
            <w:pPr>
              <w:jc w:val="center"/>
              <w:rPr>
                <w:sz w:val="19"/>
                <w:szCs w:val="19"/>
              </w:rPr>
            </w:pPr>
          </w:p>
          <w:p w:rsidR="001B2245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Default="001B2245" w:rsidP="002F12C6">
            <w:pPr>
              <w:jc w:val="center"/>
              <w:rPr>
                <w:sz w:val="19"/>
                <w:szCs w:val="19"/>
              </w:rPr>
            </w:pPr>
          </w:p>
          <w:p w:rsidR="001B2245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</w:tcPr>
          <w:p w:rsidR="001B2245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80,00</w:t>
            </w:r>
          </w:p>
        </w:tc>
        <w:tc>
          <w:tcPr>
            <w:tcW w:w="1275" w:type="dxa"/>
            <w:gridSpan w:val="4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 xml:space="preserve">Отдел </w:t>
            </w:r>
            <w:r>
              <w:rPr>
                <w:sz w:val="19"/>
                <w:szCs w:val="19"/>
              </w:rPr>
              <w:t>о</w:t>
            </w:r>
            <w:r w:rsidRPr="00F83C73">
              <w:rPr>
                <w:sz w:val="19"/>
                <w:szCs w:val="19"/>
              </w:rPr>
              <w:t>бразования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479"/>
        </w:trPr>
        <w:tc>
          <w:tcPr>
            <w:tcW w:w="784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1.1.5</w:t>
            </w:r>
          </w:p>
        </w:tc>
        <w:tc>
          <w:tcPr>
            <w:tcW w:w="1843" w:type="dxa"/>
            <w:vAlign w:val="bottom"/>
          </w:tcPr>
          <w:p w:rsidR="001B2245" w:rsidRPr="00F83C73" w:rsidRDefault="001B2245" w:rsidP="002F12C6">
            <w:pPr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Разработка проектной документации.</w:t>
            </w:r>
          </w:p>
        </w:tc>
        <w:tc>
          <w:tcPr>
            <w:tcW w:w="1768" w:type="dxa"/>
            <w:gridSpan w:val="2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МКОУ СОШ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с. Рысево</w:t>
            </w:r>
          </w:p>
        </w:tc>
        <w:tc>
          <w:tcPr>
            <w:tcW w:w="1134" w:type="dxa"/>
            <w:gridSpan w:val="2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2015 год</w:t>
            </w:r>
          </w:p>
        </w:tc>
        <w:tc>
          <w:tcPr>
            <w:tcW w:w="923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70,00</w:t>
            </w:r>
          </w:p>
        </w:tc>
        <w:tc>
          <w:tcPr>
            <w:tcW w:w="920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70,00</w:t>
            </w:r>
          </w:p>
        </w:tc>
        <w:tc>
          <w:tcPr>
            <w:tcW w:w="1275" w:type="dxa"/>
            <w:gridSpan w:val="4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848"/>
        </w:trPr>
        <w:tc>
          <w:tcPr>
            <w:tcW w:w="784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1.1.6</w:t>
            </w:r>
          </w:p>
        </w:tc>
        <w:tc>
          <w:tcPr>
            <w:tcW w:w="1843" w:type="dxa"/>
            <w:vAlign w:val="bottom"/>
          </w:tcPr>
          <w:p w:rsidR="001B2245" w:rsidRPr="00B014F4" w:rsidRDefault="001B2245" w:rsidP="002F12C6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Получение</w:t>
            </w:r>
          </w:p>
          <w:p w:rsidR="001B2245" w:rsidRPr="00B014F4" w:rsidRDefault="001B2245" w:rsidP="002F12C6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положительного заключения экспертизы</w:t>
            </w:r>
          </w:p>
        </w:tc>
        <w:tc>
          <w:tcPr>
            <w:tcW w:w="1768" w:type="dxa"/>
            <w:gridSpan w:val="2"/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МКОУ СОШ</w:t>
            </w:r>
          </w:p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с. Рысево</w:t>
            </w:r>
          </w:p>
        </w:tc>
        <w:tc>
          <w:tcPr>
            <w:tcW w:w="1134" w:type="dxa"/>
            <w:gridSpan w:val="2"/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 xml:space="preserve">2015 год </w:t>
            </w:r>
          </w:p>
        </w:tc>
        <w:tc>
          <w:tcPr>
            <w:tcW w:w="923" w:type="dxa"/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B014F4">
              <w:rPr>
                <w:sz w:val="19"/>
                <w:szCs w:val="19"/>
                <w:lang w:val="en-US"/>
              </w:rPr>
              <w:t>6</w:t>
            </w:r>
            <w:r w:rsidRPr="00B014F4">
              <w:rPr>
                <w:sz w:val="19"/>
                <w:szCs w:val="19"/>
              </w:rPr>
              <w:t>0,0</w:t>
            </w:r>
            <w:r w:rsidRPr="00B014F4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20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B014F4">
              <w:rPr>
                <w:sz w:val="19"/>
                <w:szCs w:val="19"/>
                <w:lang w:val="en-US"/>
              </w:rPr>
              <w:t>6</w:t>
            </w:r>
            <w:r w:rsidRPr="00B014F4">
              <w:rPr>
                <w:sz w:val="19"/>
                <w:szCs w:val="19"/>
              </w:rPr>
              <w:t>0,0</w:t>
            </w:r>
            <w:r w:rsidRPr="00B014F4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5" w:type="dxa"/>
            <w:gridSpan w:val="4"/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926"/>
        </w:trPr>
        <w:tc>
          <w:tcPr>
            <w:tcW w:w="784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1.1.7</w:t>
            </w:r>
          </w:p>
        </w:tc>
        <w:tc>
          <w:tcPr>
            <w:tcW w:w="1843" w:type="dxa"/>
            <w:vAlign w:val="bottom"/>
          </w:tcPr>
          <w:p w:rsidR="001B2245" w:rsidRPr="00055DDC" w:rsidRDefault="001B2245" w:rsidP="002F12C6">
            <w:pPr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Получение</w:t>
            </w:r>
          </w:p>
          <w:p w:rsidR="001B2245" w:rsidRPr="00055DDC" w:rsidRDefault="001B2245" w:rsidP="002F12C6">
            <w:pPr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положительного заключения экспертизы</w:t>
            </w:r>
          </w:p>
        </w:tc>
        <w:tc>
          <w:tcPr>
            <w:tcW w:w="1768" w:type="dxa"/>
            <w:gridSpan w:val="2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МКОУ СОШ</w:t>
            </w:r>
          </w:p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с. Новогромово</w:t>
            </w:r>
          </w:p>
        </w:tc>
        <w:tc>
          <w:tcPr>
            <w:tcW w:w="1134" w:type="dxa"/>
            <w:gridSpan w:val="2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2016 год</w:t>
            </w:r>
          </w:p>
        </w:tc>
        <w:tc>
          <w:tcPr>
            <w:tcW w:w="923" w:type="dxa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118,00</w:t>
            </w:r>
          </w:p>
        </w:tc>
        <w:tc>
          <w:tcPr>
            <w:tcW w:w="920" w:type="dxa"/>
            <w:gridSpan w:val="2"/>
          </w:tcPr>
          <w:p w:rsidR="001B2245" w:rsidRPr="00055DDC" w:rsidRDefault="001B2245" w:rsidP="002F12C6">
            <w:pPr>
              <w:jc w:val="center"/>
              <w:rPr>
                <w:sz w:val="19"/>
                <w:szCs w:val="19"/>
              </w:rPr>
            </w:pPr>
          </w:p>
          <w:p w:rsidR="001B2245" w:rsidRPr="00055DDC" w:rsidRDefault="001B2245" w:rsidP="002F12C6">
            <w:pPr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055DDC" w:rsidRDefault="001B2245" w:rsidP="002F12C6">
            <w:pPr>
              <w:jc w:val="center"/>
              <w:rPr>
                <w:sz w:val="19"/>
                <w:szCs w:val="19"/>
              </w:rPr>
            </w:pPr>
          </w:p>
          <w:p w:rsidR="001B2245" w:rsidRPr="00055DDC" w:rsidRDefault="001B2245" w:rsidP="002F12C6">
            <w:pPr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118,00</w:t>
            </w:r>
          </w:p>
        </w:tc>
        <w:tc>
          <w:tcPr>
            <w:tcW w:w="1275" w:type="dxa"/>
            <w:gridSpan w:val="4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Отдел образования</w:t>
            </w:r>
          </w:p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180"/>
        </w:trPr>
        <w:tc>
          <w:tcPr>
            <w:tcW w:w="784" w:type="dxa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1.1.8</w:t>
            </w:r>
          </w:p>
        </w:tc>
        <w:tc>
          <w:tcPr>
            <w:tcW w:w="1843" w:type="dxa"/>
            <w:vAlign w:val="bottom"/>
          </w:tcPr>
          <w:p w:rsidR="001B2245" w:rsidRPr="00055DDC" w:rsidRDefault="001B2245" w:rsidP="002F12C6">
            <w:pPr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Получение</w:t>
            </w:r>
          </w:p>
          <w:p w:rsidR="001B2245" w:rsidRPr="00055DDC" w:rsidRDefault="001B2245" w:rsidP="002F12C6">
            <w:pPr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положительного заключения экспертизы</w:t>
            </w:r>
          </w:p>
        </w:tc>
        <w:tc>
          <w:tcPr>
            <w:tcW w:w="1768" w:type="dxa"/>
            <w:gridSpan w:val="2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МКОУ СОШ</w:t>
            </w:r>
          </w:p>
          <w:p w:rsidR="001B2245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№ 1</w:t>
            </w:r>
          </w:p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 xml:space="preserve"> п. Михайловка</w:t>
            </w:r>
          </w:p>
        </w:tc>
        <w:tc>
          <w:tcPr>
            <w:tcW w:w="1134" w:type="dxa"/>
            <w:gridSpan w:val="2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2016 год</w:t>
            </w:r>
          </w:p>
        </w:tc>
        <w:tc>
          <w:tcPr>
            <w:tcW w:w="923" w:type="dxa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115,00</w:t>
            </w:r>
          </w:p>
        </w:tc>
        <w:tc>
          <w:tcPr>
            <w:tcW w:w="920" w:type="dxa"/>
            <w:gridSpan w:val="2"/>
          </w:tcPr>
          <w:p w:rsidR="001B2245" w:rsidRPr="00055DDC" w:rsidRDefault="001B2245" w:rsidP="002F12C6">
            <w:pPr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055DDC" w:rsidRDefault="001B2245" w:rsidP="002F12C6">
            <w:pPr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115,00</w:t>
            </w:r>
          </w:p>
        </w:tc>
        <w:tc>
          <w:tcPr>
            <w:tcW w:w="1275" w:type="dxa"/>
            <w:gridSpan w:val="4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Отдел образования</w:t>
            </w:r>
          </w:p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180"/>
        </w:trPr>
        <w:tc>
          <w:tcPr>
            <w:tcW w:w="784" w:type="dxa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1.1.9</w:t>
            </w:r>
          </w:p>
        </w:tc>
        <w:tc>
          <w:tcPr>
            <w:tcW w:w="1843" w:type="dxa"/>
            <w:vAlign w:val="bottom"/>
          </w:tcPr>
          <w:p w:rsidR="001B2245" w:rsidRPr="00055DDC" w:rsidRDefault="001B2245" w:rsidP="002F12C6">
            <w:pPr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Получение</w:t>
            </w:r>
          </w:p>
          <w:p w:rsidR="001B2245" w:rsidRPr="00055DDC" w:rsidRDefault="001B2245" w:rsidP="002F12C6">
            <w:pPr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положительного заключения экспертизы</w:t>
            </w:r>
          </w:p>
        </w:tc>
        <w:tc>
          <w:tcPr>
            <w:tcW w:w="1768" w:type="dxa"/>
            <w:gridSpan w:val="2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МКОУ СОШ</w:t>
            </w:r>
          </w:p>
          <w:p w:rsidR="001B2245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с. Рысево</w:t>
            </w:r>
            <w:r>
              <w:rPr>
                <w:sz w:val="19"/>
                <w:szCs w:val="19"/>
              </w:rPr>
              <w:t xml:space="preserve"> </w:t>
            </w:r>
          </w:p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(д. </w:t>
            </w:r>
            <w:r w:rsidRPr="00055DDC">
              <w:rPr>
                <w:sz w:val="19"/>
                <w:szCs w:val="19"/>
              </w:rPr>
              <w:t>Белобородова)</w:t>
            </w:r>
          </w:p>
        </w:tc>
        <w:tc>
          <w:tcPr>
            <w:tcW w:w="1134" w:type="dxa"/>
            <w:gridSpan w:val="2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2016 год</w:t>
            </w:r>
          </w:p>
        </w:tc>
        <w:tc>
          <w:tcPr>
            <w:tcW w:w="923" w:type="dxa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30,00</w:t>
            </w:r>
          </w:p>
        </w:tc>
        <w:tc>
          <w:tcPr>
            <w:tcW w:w="920" w:type="dxa"/>
            <w:gridSpan w:val="2"/>
          </w:tcPr>
          <w:p w:rsidR="001B2245" w:rsidRPr="00055DDC" w:rsidRDefault="001B2245" w:rsidP="002F12C6">
            <w:pPr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055DDC" w:rsidRDefault="001B2245" w:rsidP="002F12C6">
            <w:pPr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30,00</w:t>
            </w:r>
          </w:p>
        </w:tc>
        <w:tc>
          <w:tcPr>
            <w:tcW w:w="1275" w:type="dxa"/>
            <w:gridSpan w:val="4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Отдел образования</w:t>
            </w:r>
          </w:p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210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</w:t>
            </w:r>
          </w:p>
        </w:tc>
        <w:tc>
          <w:tcPr>
            <w:tcW w:w="9847" w:type="dxa"/>
            <w:gridSpan w:val="15"/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Задачи 1.2. Капитальный ремонт,  проведение ремонтных работ по устранению неисправностей изношенных конструктивных элементов помещений, инженерных сетей, проведение ремонтных работ по монтажу, замене, частичной замене коммуникаций</w:t>
            </w:r>
          </w:p>
        </w:tc>
      </w:tr>
      <w:tr w:rsidR="001B2245" w:rsidRPr="00F83C73" w:rsidTr="002F12C6">
        <w:trPr>
          <w:cantSplit/>
          <w:trHeight w:val="627"/>
        </w:trPr>
        <w:tc>
          <w:tcPr>
            <w:tcW w:w="784" w:type="dxa"/>
            <w:vMerge w:val="restart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1.2</w:t>
            </w:r>
          </w:p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tcBorders>
              <w:right w:val="nil"/>
            </w:tcBorders>
          </w:tcPr>
          <w:p w:rsidR="001B2245" w:rsidRPr="00F83C73" w:rsidRDefault="001B2245" w:rsidP="002F12C6">
            <w:pPr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Всего по</w:t>
            </w:r>
            <w:r>
              <w:rPr>
                <w:sz w:val="19"/>
                <w:szCs w:val="19"/>
                <w:lang w:val="en-US"/>
              </w:rPr>
              <w:t xml:space="preserve"> </w:t>
            </w:r>
            <w:r w:rsidRPr="00F83C73">
              <w:rPr>
                <w:sz w:val="19"/>
                <w:szCs w:val="19"/>
              </w:rPr>
              <w:t>задаче 1.2.</w:t>
            </w:r>
          </w:p>
          <w:p w:rsidR="001B2245" w:rsidRPr="00F83C73" w:rsidRDefault="001B2245" w:rsidP="002F12C6">
            <w:pPr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 w:val="restart"/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B2245" w:rsidRPr="003154A2" w:rsidRDefault="001B2245" w:rsidP="002F12C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54A2">
              <w:rPr>
                <w:b/>
                <w:sz w:val="19"/>
                <w:szCs w:val="19"/>
              </w:rPr>
              <w:t>2014-2017 годы, в т.ч.</w:t>
            </w:r>
          </w:p>
        </w:tc>
        <w:tc>
          <w:tcPr>
            <w:tcW w:w="1065" w:type="dxa"/>
            <w:gridSpan w:val="2"/>
          </w:tcPr>
          <w:p w:rsidR="001B2245" w:rsidRPr="006E1682" w:rsidRDefault="001B2245" w:rsidP="002F12C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80 197,97</w:t>
            </w:r>
          </w:p>
        </w:tc>
        <w:tc>
          <w:tcPr>
            <w:tcW w:w="920" w:type="dxa"/>
            <w:gridSpan w:val="2"/>
          </w:tcPr>
          <w:p w:rsidR="001B2245" w:rsidRPr="006E1682" w:rsidRDefault="001B2245" w:rsidP="002F12C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</w:tcPr>
          <w:p w:rsidR="001B2245" w:rsidRPr="006E1682" w:rsidRDefault="001B2245" w:rsidP="002F12C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68 037,83</w:t>
            </w:r>
          </w:p>
        </w:tc>
        <w:tc>
          <w:tcPr>
            <w:tcW w:w="991" w:type="dxa"/>
          </w:tcPr>
          <w:p w:rsidR="001B2245" w:rsidRPr="00776D29" w:rsidRDefault="001B2245" w:rsidP="002F12C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en-US"/>
              </w:rPr>
              <w:t>9 855</w:t>
            </w:r>
            <w:r>
              <w:rPr>
                <w:b/>
                <w:sz w:val="19"/>
                <w:szCs w:val="19"/>
              </w:rPr>
              <w:t>,10</w:t>
            </w:r>
          </w:p>
        </w:tc>
        <w:tc>
          <w:tcPr>
            <w:tcW w:w="1275" w:type="dxa"/>
            <w:gridSpan w:val="4"/>
            <w:vMerge w:val="restart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180"/>
        </w:trPr>
        <w:tc>
          <w:tcPr>
            <w:tcW w:w="784" w:type="dxa"/>
            <w:vMerge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 год</w:t>
            </w:r>
          </w:p>
        </w:tc>
        <w:tc>
          <w:tcPr>
            <w:tcW w:w="1065" w:type="dxa"/>
            <w:gridSpan w:val="2"/>
          </w:tcPr>
          <w:p w:rsidR="001B2245" w:rsidRPr="006E1682" w:rsidRDefault="001B2245" w:rsidP="002F12C6">
            <w:pPr>
              <w:jc w:val="center"/>
              <w:rPr>
                <w:sz w:val="19"/>
                <w:szCs w:val="19"/>
              </w:rPr>
            </w:pPr>
            <w:r w:rsidRPr="006E1682">
              <w:rPr>
                <w:sz w:val="19"/>
                <w:szCs w:val="19"/>
              </w:rPr>
              <w:t>25 184,29</w:t>
            </w:r>
          </w:p>
        </w:tc>
        <w:tc>
          <w:tcPr>
            <w:tcW w:w="920" w:type="dxa"/>
            <w:gridSpan w:val="2"/>
          </w:tcPr>
          <w:p w:rsidR="001B2245" w:rsidRPr="006E1682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6E1682" w:rsidRDefault="001B2245" w:rsidP="002F12C6">
            <w:pPr>
              <w:jc w:val="center"/>
              <w:rPr>
                <w:sz w:val="19"/>
                <w:szCs w:val="19"/>
              </w:rPr>
            </w:pPr>
            <w:r w:rsidRPr="006E1682">
              <w:rPr>
                <w:sz w:val="19"/>
                <w:szCs w:val="19"/>
              </w:rPr>
              <w:t>24 177,90</w:t>
            </w:r>
          </w:p>
        </w:tc>
        <w:tc>
          <w:tcPr>
            <w:tcW w:w="991" w:type="dxa"/>
          </w:tcPr>
          <w:p w:rsidR="001B2245" w:rsidRPr="006E1682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6E1682">
              <w:rPr>
                <w:sz w:val="19"/>
                <w:szCs w:val="19"/>
              </w:rPr>
              <w:t>1 006,39</w:t>
            </w:r>
          </w:p>
        </w:tc>
        <w:tc>
          <w:tcPr>
            <w:tcW w:w="1275" w:type="dxa"/>
            <w:gridSpan w:val="4"/>
            <w:vMerge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135"/>
        </w:trPr>
        <w:tc>
          <w:tcPr>
            <w:tcW w:w="784" w:type="dxa"/>
            <w:vMerge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2015  год</w:t>
            </w:r>
          </w:p>
        </w:tc>
        <w:tc>
          <w:tcPr>
            <w:tcW w:w="1065" w:type="dxa"/>
            <w:gridSpan w:val="2"/>
          </w:tcPr>
          <w:p w:rsidR="001B2245" w:rsidRPr="006E1682" w:rsidRDefault="001B2245" w:rsidP="002F12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50 347,92</w:t>
            </w:r>
          </w:p>
        </w:tc>
        <w:tc>
          <w:tcPr>
            <w:tcW w:w="920" w:type="dxa"/>
            <w:gridSpan w:val="2"/>
          </w:tcPr>
          <w:p w:rsidR="001B2245" w:rsidRPr="006E1682" w:rsidRDefault="001B2245" w:rsidP="002F12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</w:tcPr>
          <w:p w:rsidR="001B2245" w:rsidRPr="006E1682" w:rsidRDefault="001B2245" w:rsidP="002F12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43 8</w:t>
            </w:r>
            <w:r>
              <w:rPr>
                <w:sz w:val="19"/>
                <w:szCs w:val="19"/>
                <w:lang w:val="en-US"/>
              </w:rPr>
              <w:t>5</w:t>
            </w:r>
            <w:r>
              <w:rPr>
                <w:sz w:val="19"/>
                <w:szCs w:val="19"/>
              </w:rPr>
              <w:t>9,93</w:t>
            </w:r>
          </w:p>
        </w:tc>
        <w:tc>
          <w:tcPr>
            <w:tcW w:w="991" w:type="dxa"/>
          </w:tcPr>
          <w:p w:rsidR="001B2245" w:rsidRPr="006E1682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4 182,95</w:t>
            </w:r>
          </w:p>
        </w:tc>
        <w:tc>
          <w:tcPr>
            <w:tcW w:w="1275" w:type="dxa"/>
            <w:gridSpan w:val="4"/>
            <w:vMerge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255"/>
        </w:trPr>
        <w:tc>
          <w:tcPr>
            <w:tcW w:w="784" w:type="dxa"/>
            <w:vMerge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1B2245" w:rsidRPr="006E1682" w:rsidRDefault="001B2245" w:rsidP="002F12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3 215,76</w:t>
            </w:r>
          </w:p>
        </w:tc>
        <w:tc>
          <w:tcPr>
            <w:tcW w:w="920" w:type="dxa"/>
            <w:gridSpan w:val="2"/>
          </w:tcPr>
          <w:p w:rsidR="001B2245" w:rsidRDefault="001B2245" w:rsidP="002F12C6">
            <w:pPr>
              <w:jc w:val="center"/>
            </w:pPr>
            <w:r w:rsidRPr="00677416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Default="001B2245" w:rsidP="002F12C6">
            <w:pPr>
              <w:jc w:val="center"/>
            </w:pPr>
            <w:r w:rsidRPr="00677416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top w:val="nil"/>
              <w:right w:val="nil"/>
            </w:tcBorders>
          </w:tcPr>
          <w:p w:rsidR="001B2245" w:rsidRPr="006E1682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3 215,76</w:t>
            </w:r>
          </w:p>
        </w:tc>
        <w:tc>
          <w:tcPr>
            <w:tcW w:w="1275" w:type="dxa"/>
            <w:gridSpan w:val="4"/>
            <w:vMerge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259"/>
        </w:trPr>
        <w:tc>
          <w:tcPr>
            <w:tcW w:w="784" w:type="dxa"/>
            <w:vMerge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2017 год</w:t>
            </w:r>
          </w:p>
        </w:tc>
        <w:tc>
          <w:tcPr>
            <w:tcW w:w="1065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1 450,00</w:t>
            </w:r>
          </w:p>
        </w:tc>
        <w:tc>
          <w:tcPr>
            <w:tcW w:w="920" w:type="dxa"/>
            <w:gridSpan w:val="2"/>
          </w:tcPr>
          <w:p w:rsidR="001B2245" w:rsidRDefault="001B2245" w:rsidP="002F12C6">
            <w:pPr>
              <w:jc w:val="center"/>
            </w:pPr>
            <w:r w:rsidRPr="00677416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Default="001B2245" w:rsidP="002F12C6">
            <w:pPr>
              <w:jc w:val="center"/>
            </w:pPr>
            <w:r w:rsidRPr="00677416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1 450,00</w:t>
            </w:r>
          </w:p>
        </w:tc>
        <w:tc>
          <w:tcPr>
            <w:tcW w:w="1275" w:type="dxa"/>
            <w:gridSpan w:val="4"/>
            <w:vMerge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645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1.2.1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Капитальный ремонт санузлов в здании школы</w:t>
            </w:r>
          </w:p>
        </w:tc>
        <w:tc>
          <w:tcPr>
            <w:tcW w:w="1768" w:type="dxa"/>
            <w:gridSpan w:val="2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МКОУ СОШ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с. Лохово</w:t>
            </w:r>
          </w:p>
        </w:tc>
        <w:tc>
          <w:tcPr>
            <w:tcW w:w="992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100,00</w:t>
            </w:r>
          </w:p>
        </w:tc>
        <w:tc>
          <w:tcPr>
            <w:tcW w:w="920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100,00</w:t>
            </w:r>
          </w:p>
        </w:tc>
        <w:tc>
          <w:tcPr>
            <w:tcW w:w="170" w:type="dxa"/>
            <w:gridSpan w:val="2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ind w:right="-75"/>
              <w:jc w:val="both"/>
              <w:rPr>
                <w:sz w:val="19"/>
                <w:szCs w:val="19"/>
              </w:rPr>
            </w:pPr>
          </w:p>
        </w:tc>
        <w:tc>
          <w:tcPr>
            <w:tcW w:w="1105" w:type="dxa"/>
            <w:gridSpan w:val="2"/>
            <w:tcBorders>
              <w:left w:val="nil"/>
            </w:tcBorders>
          </w:tcPr>
          <w:p w:rsidR="001B2245" w:rsidRDefault="001B2245" w:rsidP="002F12C6">
            <w:pPr>
              <w:pStyle w:val="ConsPlusCell"/>
              <w:ind w:righ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Отдел</w:t>
            </w:r>
          </w:p>
          <w:p w:rsidR="001B2245" w:rsidRPr="00F83C73" w:rsidRDefault="001B2245" w:rsidP="002F12C6">
            <w:pPr>
              <w:pStyle w:val="ConsPlusCell"/>
              <w:tabs>
                <w:tab w:val="left" w:pos="38"/>
                <w:tab w:val="left" w:pos="441"/>
              </w:tabs>
              <w:ind w:left="-245" w:right="-1" w:firstLine="24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</w:t>
            </w:r>
            <w:r w:rsidRPr="00F83C73">
              <w:rPr>
                <w:sz w:val="19"/>
                <w:szCs w:val="19"/>
              </w:rPr>
              <w:t>бразова</w:t>
            </w:r>
            <w:r>
              <w:rPr>
                <w:sz w:val="19"/>
                <w:szCs w:val="19"/>
              </w:rPr>
              <w:t>-</w:t>
            </w:r>
            <w:r w:rsidRPr="00F83C73">
              <w:rPr>
                <w:sz w:val="19"/>
                <w:szCs w:val="19"/>
              </w:rPr>
              <w:t>ния</w:t>
            </w:r>
          </w:p>
          <w:p w:rsidR="001B2245" w:rsidRPr="00F83C73" w:rsidRDefault="001B2245" w:rsidP="002F12C6">
            <w:pPr>
              <w:pStyle w:val="ConsPlusCell"/>
              <w:ind w:right="-75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386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1.2.2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Реконструкция котельной</w:t>
            </w:r>
          </w:p>
        </w:tc>
        <w:tc>
          <w:tcPr>
            <w:tcW w:w="1768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МКОУ СОШ</w:t>
            </w:r>
          </w:p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с. Верхний Булай</w:t>
            </w:r>
          </w:p>
        </w:tc>
        <w:tc>
          <w:tcPr>
            <w:tcW w:w="992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2168,35</w:t>
            </w:r>
          </w:p>
        </w:tc>
        <w:tc>
          <w:tcPr>
            <w:tcW w:w="920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2117,40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51,00</w:t>
            </w:r>
          </w:p>
        </w:tc>
        <w:tc>
          <w:tcPr>
            <w:tcW w:w="170" w:type="dxa"/>
            <w:gridSpan w:val="2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ind w:left="-500" w:right="-1181" w:firstLine="284"/>
              <w:jc w:val="center"/>
              <w:rPr>
                <w:sz w:val="19"/>
                <w:szCs w:val="19"/>
              </w:rPr>
            </w:pPr>
          </w:p>
        </w:tc>
        <w:tc>
          <w:tcPr>
            <w:tcW w:w="1105" w:type="dxa"/>
            <w:gridSpan w:val="2"/>
            <w:tcBorders>
              <w:left w:val="nil"/>
            </w:tcBorders>
          </w:tcPr>
          <w:p w:rsidR="001B2245" w:rsidRDefault="001B2245" w:rsidP="002F12C6">
            <w:pPr>
              <w:pStyle w:val="ConsPlusCell"/>
              <w:ind w:righ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Отдел</w:t>
            </w:r>
          </w:p>
          <w:p w:rsidR="001B2245" w:rsidRPr="00F83C73" w:rsidRDefault="001B2245" w:rsidP="002F12C6">
            <w:pPr>
              <w:pStyle w:val="ConsPlusCell"/>
              <w:ind w:righ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</w:t>
            </w:r>
            <w:r w:rsidRPr="00F83C73">
              <w:rPr>
                <w:sz w:val="19"/>
                <w:szCs w:val="19"/>
              </w:rPr>
              <w:t>бразова</w:t>
            </w:r>
            <w:r>
              <w:rPr>
                <w:sz w:val="19"/>
                <w:szCs w:val="19"/>
              </w:rPr>
              <w:t>-</w:t>
            </w:r>
            <w:r w:rsidRPr="00F83C73">
              <w:rPr>
                <w:sz w:val="19"/>
                <w:szCs w:val="19"/>
              </w:rPr>
              <w:t>ния</w:t>
            </w:r>
          </w:p>
          <w:p w:rsidR="001B2245" w:rsidRPr="00F83C73" w:rsidRDefault="001B2245" w:rsidP="002F12C6">
            <w:pPr>
              <w:pStyle w:val="ConsPlusCell"/>
              <w:ind w:right="-75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336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1.2.3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Капитальный ремонт инженерных сетей</w:t>
            </w:r>
          </w:p>
        </w:tc>
        <w:tc>
          <w:tcPr>
            <w:tcW w:w="1768" w:type="dxa"/>
            <w:gridSpan w:val="2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МКОУ СОШ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с. Верхний Булай</w:t>
            </w:r>
          </w:p>
        </w:tc>
        <w:tc>
          <w:tcPr>
            <w:tcW w:w="992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390,55</w:t>
            </w:r>
          </w:p>
        </w:tc>
        <w:tc>
          <w:tcPr>
            <w:tcW w:w="920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382,60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7,90</w:t>
            </w:r>
          </w:p>
        </w:tc>
        <w:tc>
          <w:tcPr>
            <w:tcW w:w="1275" w:type="dxa"/>
            <w:gridSpan w:val="4"/>
          </w:tcPr>
          <w:p w:rsidR="001B2245" w:rsidRPr="00F83C73" w:rsidRDefault="001B2245" w:rsidP="002F12C6">
            <w:pPr>
              <w:pStyle w:val="ConsPlusCell"/>
              <w:ind w:right="-1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598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1.2.4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Текущий ремонт здания детского сада</w:t>
            </w:r>
          </w:p>
        </w:tc>
        <w:tc>
          <w:tcPr>
            <w:tcW w:w="1768" w:type="dxa"/>
            <w:gridSpan w:val="2"/>
          </w:tcPr>
          <w:p w:rsidR="001B2245" w:rsidRPr="00F83C73" w:rsidRDefault="001B2245" w:rsidP="002F12C6">
            <w:pPr>
              <w:pStyle w:val="ConsPlusCell"/>
              <w:ind w:left="-208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МКДОУ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д. Петровка</w:t>
            </w:r>
          </w:p>
        </w:tc>
        <w:tc>
          <w:tcPr>
            <w:tcW w:w="992" w:type="dxa"/>
          </w:tcPr>
          <w:p w:rsidR="001B2245" w:rsidRPr="00F83C73" w:rsidRDefault="001B2245" w:rsidP="002F12C6">
            <w:pPr>
              <w:pStyle w:val="ConsPlusCell"/>
              <w:ind w:left="-218" w:firstLine="218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117,99</w:t>
            </w:r>
          </w:p>
        </w:tc>
        <w:tc>
          <w:tcPr>
            <w:tcW w:w="920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117,99</w:t>
            </w:r>
          </w:p>
        </w:tc>
        <w:tc>
          <w:tcPr>
            <w:tcW w:w="1275" w:type="dxa"/>
            <w:gridSpan w:val="4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110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1.2.5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 xml:space="preserve">Капитальный ремонт здания детского сада расположенного по адресу: Черемховский район, </w:t>
            </w:r>
          </w:p>
          <w:p w:rsidR="001B2245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п. Михайловка, 1 квартал. Здание № 6</w:t>
            </w:r>
          </w:p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</w:tcPr>
          <w:p w:rsidR="001B2245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п. </w:t>
            </w:r>
            <w:r w:rsidRPr="00F83C73">
              <w:rPr>
                <w:sz w:val="19"/>
                <w:szCs w:val="19"/>
              </w:rPr>
              <w:t>Михайловка,</w:t>
            </w:r>
            <w:r>
              <w:rPr>
                <w:sz w:val="19"/>
                <w:szCs w:val="19"/>
              </w:rPr>
              <w:t xml:space="preserve"> 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F83C73">
              <w:rPr>
                <w:sz w:val="19"/>
                <w:szCs w:val="19"/>
              </w:rPr>
              <w:t xml:space="preserve"> квартал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Здание № 6</w:t>
            </w:r>
          </w:p>
        </w:tc>
        <w:tc>
          <w:tcPr>
            <w:tcW w:w="992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20 099,20</w:t>
            </w:r>
          </w:p>
        </w:tc>
        <w:tc>
          <w:tcPr>
            <w:tcW w:w="920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19 496,20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603,00</w:t>
            </w:r>
          </w:p>
        </w:tc>
        <w:tc>
          <w:tcPr>
            <w:tcW w:w="1275" w:type="dxa"/>
            <w:gridSpan w:val="4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КУМИ</w:t>
            </w:r>
          </w:p>
        </w:tc>
      </w:tr>
      <w:tr w:rsidR="001B2245" w:rsidRPr="00F83C73" w:rsidTr="002F12C6">
        <w:trPr>
          <w:trHeight w:val="105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1.2.6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 xml:space="preserve">Выборочный капитальный ремонт здания муниципального казенного дошкольного образовательного  учреждения детский </w:t>
            </w:r>
          </w:p>
          <w:p w:rsidR="001B2245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сад д. Петровка расположенного по адресу Черемховский район д. Петровка</w:t>
            </w:r>
          </w:p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 xml:space="preserve"> ул. Школьная 1</w:t>
            </w:r>
          </w:p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( ремонтно-строительные работы, внутренние системы отопления, канализация  и вентиляция; наружные сети водоснабжения и водоотведения)</w:t>
            </w:r>
          </w:p>
        </w:tc>
        <w:tc>
          <w:tcPr>
            <w:tcW w:w="1768" w:type="dxa"/>
            <w:gridSpan w:val="2"/>
          </w:tcPr>
          <w:p w:rsidR="001B2245" w:rsidRPr="00F83C73" w:rsidRDefault="001B2245" w:rsidP="002F12C6">
            <w:pPr>
              <w:pStyle w:val="ConsPlusCell"/>
              <w:tabs>
                <w:tab w:val="left" w:pos="270"/>
                <w:tab w:val="center" w:pos="705"/>
              </w:tabs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МКДОУ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д. Петровка</w:t>
            </w:r>
          </w:p>
        </w:tc>
        <w:tc>
          <w:tcPr>
            <w:tcW w:w="992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1891,50</w:t>
            </w:r>
          </w:p>
        </w:tc>
        <w:tc>
          <w:tcPr>
            <w:tcW w:w="920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1785,80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105,70</w:t>
            </w:r>
          </w:p>
        </w:tc>
        <w:tc>
          <w:tcPr>
            <w:tcW w:w="1275" w:type="dxa"/>
            <w:gridSpan w:val="4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105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1.2.7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 xml:space="preserve">Выборочный капитальный ремонт здания котельной муниципального казенного дошкольного образовательного  учреждения детский сад  в д. Петровка расположенного по адресу Черемховский район д. Петровка </w:t>
            </w:r>
          </w:p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ул. Школьная 1</w:t>
            </w:r>
          </w:p>
        </w:tc>
        <w:tc>
          <w:tcPr>
            <w:tcW w:w="1768" w:type="dxa"/>
            <w:gridSpan w:val="2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МКДОУ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д. Петровка</w:t>
            </w:r>
          </w:p>
        </w:tc>
        <w:tc>
          <w:tcPr>
            <w:tcW w:w="992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416,70</w:t>
            </w:r>
          </w:p>
          <w:p w:rsidR="001B2245" w:rsidRPr="00F83C73" w:rsidRDefault="001B2245" w:rsidP="002F12C6">
            <w:pPr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395,90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20,80</w:t>
            </w:r>
          </w:p>
        </w:tc>
        <w:tc>
          <w:tcPr>
            <w:tcW w:w="1275" w:type="dxa"/>
            <w:gridSpan w:val="4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  <w:r w:rsidRPr="00F83C73">
              <w:rPr>
                <w:sz w:val="19"/>
                <w:szCs w:val="19"/>
              </w:rPr>
              <w:tab/>
            </w:r>
          </w:p>
        </w:tc>
      </w:tr>
      <w:tr w:rsidR="001B2245" w:rsidRPr="00F83C73" w:rsidTr="002F12C6">
        <w:trPr>
          <w:trHeight w:val="867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1.2.8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B014F4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Выборочный</w:t>
            </w:r>
          </w:p>
          <w:p w:rsidR="001B2245" w:rsidRPr="00B014F4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капитальный</w:t>
            </w:r>
          </w:p>
          <w:p w:rsidR="001B2245" w:rsidRPr="00B014F4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ремонта  здания  спортивного зала</w:t>
            </w:r>
          </w:p>
        </w:tc>
        <w:tc>
          <w:tcPr>
            <w:tcW w:w="1768" w:type="dxa"/>
            <w:gridSpan w:val="2"/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МКОУ СОШ</w:t>
            </w:r>
          </w:p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с. Рысево</w:t>
            </w:r>
          </w:p>
        </w:tc>
        <w:tc>
          <w:tcPr>
            <w:tcW w:w="992" w:type="dxa"/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2 581,15</w:t>
            </w:r>
          </w:p>
        </w:tc>
        <w:tc>
          <w:tcPr>
            <w:tcW w:w="920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200,93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75,18</w:t>
            </w:r>
          </w:p>
        </w:tc>
        <w:tc>
          <w:tcPr>
            <w:tcW w:w="1275" w:type="dxa"/>
            <w:gridSpan w:val="4"/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АЧРМО</w:t>
            </w:r>
            <w:r w:rsidRPr="00B014F4">
              <w:rPr>
                <w:sz w:val="19"/>
                <w:szCs w:val="19"/>
              </w:rPr>
              <w:tab/>
            </w:r>
          </w:p>
        </w:tc>
      </w:tr>
      <w:tr w:rsidR="001B2245" w:rsidRPr="00F83C73" w:rsidTr="002F12C6">
        <w:trPr>
          <w:trHeight w:val="268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1.2.9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B014F4" w:rsidRDefault="001B2245" w:rsidP="002F12C6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Ремонт системы отопления.</w:t>
            </w:r>
          </w:p>
        </w:tc>
        <w:tc>
          <w:tcPr>
            <w:tcW w:w="1768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МКОУ СОШ</w:t>
            </w: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с. Парфеново</w:t>
            </w: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(д. Герасимова)</w:t>
            </w:r>
          </w:p>
        </w:tc>
        <w:tc>
          <w:tcPr>
            <w:tcW w:w="992" w:type="dxa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180,00</w:t>
            </w:r>
          </w:p>
        </w:tc>
        <w:tc>
          <w:tcPr>
            <w:tcW w:w="920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180,00</w:t>
            </w:r>
          </w:p>
        </w:tc>
        <w:tc>
          <w:tcPr>
            <w:tcW w:w="1275" w:type="dxa"/>
            <w:gridSpan w:val="4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АЧРМО</w:t>
            </w:r>
            <w:r w:rsidRPr="00B014F4">
              <w:rPr>
                <w:sz w:val="19"/>
                <w:szCs w:val="19"/>
              </w:rPr>
              <w:tab/>
            </w:r>
          </w:p>
        </w:tc>
      </w:tr>
      <w:tr w:rsidR="001B2245" w:rsidRPr="00F83C73" w:rsidTr="002F12C6">
        <w:trPr>
          <w:trHeight w:val="385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1.2.10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B014F4" w:rsidRDefault="001B2245" w:rsidP="002F12C6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Монтаж системы водоснабжения</w:t>
            </w:r>
          </w:p>
        </w:tc>
        <w:tc>
          <w:tcPr>
            <w:tcW w:w="1768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МКОУ СОШ</w:t>
            </w: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с. Малиновка</w:t>
            </w:r>
          </w:p>
        </w:tc>
        <w:tc>
          <w:tcPr>
            <w:tcW w:w="992" w:type="dxa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97,35</w:t>
            </w:r>
          </w:p>
        </w:tc>
        <w:tc>
          <w:tcPr>
            <w:tcW w:w="920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97,35</w:t>
            </w:r>
          </w:p>
        </w:tc>
        <w:tc>
          <w:tcPr>
            <w:tcW w:w="1275" w:type="dxa"/>
            <w:gridSpan w:val="4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АЧРМО</w:t>
            </w:r>
            <w:r w:rsidRPr="00B014F4">
              <w:rPr>
                <w:sz w:val="19"/>
                <w:szCs w:val="19"/>
              </w:rPr>
              <w:tab/>
            </w:r>
          </w:p>
        </w:tc>
      </w:tr>
      <w:tr w:rsidR="001B2245" w:rsidRPr="00F83C73" w:rsidTr="002F12C6">
        <w:trPr>
          <w:trHeight w:val="720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1.2.11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B014F4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768" w:type="dxa"/>
            <w:gridSpan w:val="2"/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МКДОУ</w:t>
            </w:r>
          </w:p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с. Голуметь</w:t>
            </w:r>
          </w:p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№ 3</w:t>
            </w:r>
          </w:p>
        </w:tc>
        <w:tc>
          <w:tcPr>
            <w:tcW w:w="992" w:type="dxa"/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342,60</w:t>
            </w:r>
          </w:p>
        </w:tc>
        <w:tc>
          <w:tcPr>
            <w:tcW w:w="920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342,60</w:t>
            </w:r>
          </w:p>
        </w:tc>
        <w:tc>
          <w:tcPr>
            <w:tcW w:w="1275" w:type="dxa"/>
            <w:gridSpan w:val="4"/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АЧРМО</w:t>
            </w:r>
            <w:r w:rsidRPr="00B014F4">
              <w:rPr>
                <w:sz w:val="19"/>
                <w:szCs w:val="19"/>
              </w:rPr>
              <w:tab/>
            </w:r>
          </w:p>
        </w:tc>
      </w:tr>
      <w:tr w:rsidR="001B2245" w:rsidRPr="00F83C73" w:rsidTr="002F12C6">
        <w:trPr>
          <w:trHeight w:val="415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1.2.12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B014F4" w:rsidRDefault="001B2245" w:rsidP="002F12C6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Ремонт системы отопления</w:t>
            </w:r>
          </w:p>
        </w:tc>
        <w:tc>
          <w:tcPr>
            <w:tcW w:w="1768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МКДОУ</w:t>
            </w: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д. Ключи</w:t>
            </w:r>
          </w:p>
        </w:tc>
        <w:tc>
          <w:tcPr>
            <w:tcW w:w="992" w:type="dxa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283,00</w:t>
            </w:r>
          </w:p>
        </w:tc>
        <w:tc>
          <w:tcPr>
            <w:tcW w:w="920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283,00</w:t>
            </w:r>
          </w:p>
        </w:tc>
        <w:tc>
          <w:tcPr>
            <w:tcW w:w="1275" w:type="dxa"/>
            <w:gridSpan w:val="4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АЧРМО</w:t>
            </w:r>
            <w:r w:rsidRPr="00B014F4">
              <w:rPr>
                <w:sz w:val="19"/>
                <w:szCs w:val="19"/>
              </w:rPr>
              <w:tab/>
            </w:r>
          </w:p>
        </w:tc>
      </w:tr>
      <w:tr w:rsidR="001B2245" w:rsidRPr="00F83C73" w:rsidTr="002F12C6">
        <w:trPr>
          <w:trHeight w:val="720"/>
        </w:trPr>
        <w:tc>
          <w:tcPr>
            <w:tcW w:w="784" w:type="dxa"/>
            <w:tcBorders>
              <w:right w:val="nil"/>
            </w:tcBorders>
          </w:tcPr>
          <w:p w:rsidR="001B2245" w:rsidRPr="006E1682" w:rsidRDefault="001B2245" w:rsidP="002F12C6">
            <w:pPr>
              <w:jc w:val="center"/>
              <w:rPr>
                <w:sz w:val="19"/>
                <w:szCs w:val="19"/>
              </w:rPr>
            </w:pPr>
            <w:r w:rsidRPr="006E1682">
              <w:rPr>
                <w:sz w:val="19"/>
                <w:szCs w:val="19"/>
              </w:rPr>
              <w:t>1.2.13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B014F4" w:rsidRDefault="001B2245" w:rsidP="002F12C6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 xml:space="preserve">Капитальный ремонт здания детского сада по адресу: Черемховский район, </w:t>
            </w:r>
          </w:p>
          <w:p w:rsidR="001B2245" w:rsidRPr="00B014F4" w:rsidRDefault="001B2245" w:rsidP="002F12C6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п. Михайловка, 1 квартал, здание № 6</w:t>
            </w:r>
          </w:p>
        </w:tc>
        <w:tc>
          <w:tcPr>
            <w:tcW w:w="1768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Черемховский район,</w:t>
            </w: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п. Михайловка, 1 квартал. Здание</w:t>
            </w: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 xml:space="preserve"> № 6</w:t>
            </w:r>
          </w:p>
        </w:tc>
        <w:tc>
          <w:tcPr>
            <w:tcW w:w="992" w:type="dxa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45 956,80</w:t>
            </w:r>
          </w:p>
        </w:tc>
        <w:tc>
          <w:tcPr>
            <w:tcW w:w="920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43 659,00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 2297,80</w:t>
            </w:r>
          </w:p>
        </w:tc>
        <w:tc>
          <w:tcPr>
            <w:tcW w:w="1275" w:type="dxa"/>
            <w:gridSpan w:val="4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КУМИ</w:t>
            </w:r>
          </w:p>
        </w:tc>
      </w:tr>
      <w:tr w:rsidR="001B2245" w:rsidRPr="00F83C73" w:rsidTr="002F12C6">
        <w:trPr>
          <w:trHeight w:val="273"/>
        </w:trPr>
        <w:tc>
          <w:tcPr>
            <w:tcW w:w="784" w:type="dxa"/>
            <w:tcBorders>
              <w:right w:val="nil"/>
            </w:tcBorders>
          </w:tcPr>
          <w:p w:rsidR="001B2245" w:rsidRPr="006E1682" w:rsidRDefault="001B2245" w:rsidP="002F12C6">
            <w:pPr>
              <w:jc w:val="center"/>
              <w:rPr>
                <w:sz w:val="19"/>
                <w:szCs w:val="19"/>
              </w:rPr>
            </w:pPr>
            <w:r w:rsidRPr="006E1682">
              <w:rPr>
                <w:sz w:val="19"/>
                <w:szCs w:val="19"/>
              </w:rPr>
              <w:t>1.2.14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B014F4" w:rsidRDefault="001B2245" w:rsidP="002F12C6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768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 xml:space="preserve">МКДОУ  </w:t>
            </w: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с. Узкий Луг</w:t>
            </w:r>
          </w:p>
        </w:tc>
        <w:tc>
          <w:tcPr>
            <w:tcW w:w="992" w:type="dxa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165,66</w:t>
            </w:r>
          </w:p>
        </w:tc>
        <w:tc>
          <w:tcPr>
            <w:tcW w:w="920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165,66</w:t>
            </w:r>
          </w:p>
        </w:tc>
        <w:tc>
          <w:tcPr>
            <w:tcW w:w="1275" w:type="dxa"/>
            <w:gridSpan w:val="4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701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1.2.15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Default="001B2245" w:rsidP="002F12C6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 xml:space="preserve">Монтаж системы </w:t>
            </w:r>
          </w:p>
          <w:p w:rsidR="001B2245" w:rsidRDefault="001B2245" w:rsidP="002F12C6">
            <w:pPr>
              <w:rPr>
                <w:sz w:val="19"/>
                <w:szCs w:val="19"/>
              </w:rPr>
            </w:pPr>
          </w:p>
          <w:p w:rsidR="001B2245" w:rsidRDefault="001B2245" w:rsidP="002F12C6">
            <w:pPr>
              <w:rPr>
                <w:sz w:val="19"/>
                <w:szCs w:val="19"/>
              </w:rPr>
            </w:pPr>
          </w:p>
          <w:p w:rsidR="001B2245" w:rsidRDefault="001B2245" w:rsidP="002F12C6">
            <w:pPr>
              <w:rPr>
                <w:sz w:val="19"/>
                <w:szCs w:val="19"/>
              </w:rPr>
            </w:pPr>
          </w:p>
          <w:p w:rsidR="001B2245" w:rsidRPr="00B014F4" w:rsidRDefault="001B2245" w:rsidP="002F12C6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водоснабжения  водоотведения</w:t>
            </w:r>
          </w:p>
        </w:tc>
        <w:tc>
          <w:tcPr>
            <w:tcW w:w="1768" w:type="dxa"/>
            <w:gridSpan w:val="2"/>
          </w:tcPr>
          <w:p w:rsidR="001B2245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 xml:space="preserve">МКДОУ </w:t>
            </w: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с. Верхний Булай</w:t>
            </w:r>
          </w:p>
        </w:tc>
        <w:tc>
          <w:tcPr>
            <w:tcW w:w="992" w:type="dxa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266,22</w:t>
            </w:r>
          </w:p>
        </w:tc>
        <w:tc>
          <w:tcPr>
            <w:tcW w:w="920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266,22</w:t>
            </w:r>
          </w:p>
        </w:tc>
        <w:tc>
          <w:tcPr>
            <w:tcW w:w="1275" w:type="dxa"/>
            <w:gridSpan w:val="4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97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1.2.16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B014F4" w:rsidRDefault="001B2245" w:rsidP="002F12C6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768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 xml:space="preserve">МКДОУ </w:t>
            </w: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с. Зерновое</w:t>
            </w:r>
          </w:p>
        </w:tc>
        <w:tc>
          <w:tcPr>
            <w:tcW w:w="992" w:type="dxa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307,52</w:t>
            </w:r>
          </w:p>
        </w:tc>
        <w:tc>
          <w:tcPr>
            <w:tcW w:w="920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307,52</w:t>
            </w:r>
          </w:p>
        </w:tc>
        <w:tc>
          <w:tcPr>
            <w:tcW w:w="1275" w:type="dxa"/>
            <w:gridSpan w:val="4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</w:tc>
      </w:tr>
      <w:tr w:rsidR="001B2245" w:rsidRPr="00F83C73" w:rsidTr="002F12C6">
        <w:trPr>
          <w:trHeight w:val="551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1.2.17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B014F4" w:rsidRDefault="001B2245" w:rsidP="002F12C6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768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МКДОУ</w:t>
            </w: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с. Нижняя Иреть</w:t>
            </w:r>
          </w:p>
        </w:tc>
        <w:tc>
          <w:tcPr>
            <w:tcW w:w="992" w:type="dxa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167,62</w:t>
            </w:r>
          </w:p>
        </w:tc>
        <w:tc>
          <w:tcPr>
            <w:tcW w:w="920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167,62</w:t>
            </w:r>
          </w:p>
        </w:tc>
        <w:tc>
          <w:tcPr>
            <w:tcW w:w="1275" w:type="dxa"/>
            <w:gridSpan w:val="4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88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1.2.18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EA66A4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Софинансирования капитального ремонта здания школы</w:t>
            </w:r>
          </w:p>
        </w:tc>
        <w:tc>
          <w:tcPr>
            <w:tcW w:w="1768" w:type="dxa"/>
            <w:gridSpan w:val="2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МКОУ СОШ с. Новогромово</w:t>
            </w:r>
          </w:p>
        </w:tc>
        <w:tc>
          <w:tcPr>
            <w:tcW w:w="992" w:type="dxa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793,76</w:t>
            </w:r>
          </w:p>
        </w:tc>
        <w:tc>
          <w:tcPr>
            <w:tcW w:w="920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793,76</w:t>
            </w:r>
          </w:p>
        </w:tc>
        <w:tc>
          <w:tcPr>
            <w:tcW w:w="1275" w:type="dxa"/>
            <w:gridSpan w:val="4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Отдел образования</w:t>
            </w:r>
          </w:p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270"/>
        </w:trPr>
        <w:tc>
          <w:tcPr>
            <w:tcW w:w="784" w:type="dxa"/>
            <w:tcBorders>
              <w:right w:val="nil"/>
            </w:tcBorders>
          </w:tcPr>
          <w:p w:rsidR="001B2245" w:rsidRPr="00EF4021" w:rsidRDefault="001B2245" w:rsidP="002F12C6">
            <w:pPr>
              <w:jc w:val="center"/>
              <w:rPr>
                <w:color w:val="000000"/>
                <w:sz w:val="19"/>
                <w:szCs w:val="19"/>
              </w:rPr>
            </w:pPr>
            <w:r w:rsidRPr="00EF4021">
              <w:rPr>
                <w:color w:val="000000"/>
                <w:sz w:val="19"/>
                <w:szCs w:val="19"/>
              </w:rPr>
              <w:t>1.2.19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EA66A4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Монтаж системы канализации в пищеблоке</w:t>
            </w:r>
          </w:p>
        </w:tc>
        <w:tc>
          <w:tcPr>
            <w:tcW w:w="1768" w:type="dxa"/>
            <w:gridSpan w:val="2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МКОУ СОШ с. Саянское</w:t>
            </w:r>
          </w:p>
        </w:tc>
        <w:tc>
          <w:tcPr>
            <w:tcW w:w="992" w:type="dxa"/>
          </w:tcPr>
          <w:p w:rsidR="001B2245" w:rsidRPr="00EA66A4" w:rsidRDefault="001B2245" w:rsidP="002F12C6">
            <w:r w:rsidRPr="00EA66A4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115,00</w:t>
            </w:r>
          </w:p>
        </w:tc>
        <w:tc>
          <w:tcPr>
            <w:tcW w:w="920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115,00</w:t>
            </w:r>
          </w:p>
        </w:tc>
        <w:tc>
          <w:tcPr>
            <w:tcW w:w="1275" w:type="dxa"/>
            <w:gridSpan w:val="4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Отдел образования</w:t>
            </w:r>
          </w:p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205"/>
        </w:trPr>
        <w:tc>
          <w:tcPr>
            <w:tcW w:w="784" w:type="dxa"/>
            <w:tcBorders>
              <w:right w:val="nil"/>
            </w:tcBorders>
          </w:tcPr>
          <w:p w:rsidR="001B2245" w:rsidRPr="00EF1983" w:rsidRDefault="001B2245" w:rsidP="002F12C6">
            <w:pPr>
              <w:jc w:val="center"/>
            </w:pPr>
            <w:r>
              <w:t>1.2.20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EA66A4" w:rsidRDefault="001B2245" w:rsidP="002F12C6">
            <w:pPr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768" w:type="dxa"/>
            <w:gridSpan w:val="2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МКОУ СОШ с. Саянское</w:t>
            </w:r>
            <w:r>
              <w:rPr>
                <w:sz w:val="19"/>
                <w:szCs w:val="19"/>
              </w:rPr>
              <w:t xml:space="preserve">  (</w:t>
            </w:r>
            <w:r w:rsidRPr="00EA66A4">
              <w:rPr>
                <w:sz w:val="19"/>
                <w:szCs w:val="19"/>
              </w:rPr>
              <w:t>НОШ д.Хандагай, НОШ д.Жилгай)</w:t>
            </w:r>
          </w:p>
        </w:tc>
        <w:tc>
          <w:tcPr>
            <w:tcW w:w="992" w:type="dxa"/>
          </w:tcPr>
          <w:p w:rsidR="001B2245" w:rsidRPr="00EA66A4" w:rsidRDefault="001B2245" w:rsidP="002F12C6">
            <w:r w:rsidRPr="00EA66A4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600,00</w:t>
            </w:r>
          </w:p>
        </w:tc>
        <w:tc>
          <w:tcPr>
            <w:tcW w:w="920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600,00</w:t>
            </w:r>
          </w:p>
        </w:tc>
        <w:tc>
          <w:tcPr>
            <w:tcW w:w="1275" w:type="dxa"/>
            <w:gridSpan w:val="4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Отдел образования</w:t>
            </w:r>
          </w:p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219"/>
        </w:trPr>
        <w:tc>
          <w:tcPr>
            <w:tcW w:w="784" w:type="dxa"/>
            <w:tcBorders>
              <w:right w:val="nil"/>
            </w:tcBorders>
          </w:tcPr>
          <w:p w:rsidR="001B2245" w:rsidRDefault="001B2245" w:rsidP="002F12C6">
            <w:pPr>
              <w:jc w:val="center"/>
            </w:pPr>
            <w:r>
              <w:t>1.2.21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EA66A4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Ремонт наружной сети канализации</w:t>
            </w:r>
          </w:p>
        </w:tc>
        <w:tc>
          <w:tcPr>
            <w:tcW w:w="1768" w:type="dxa"/>
            <w:gridSpan w:val="2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МКОУ СОШ с. Онот</w:t>
            </w:r>
          </w:p>
        </w:tc>
        <w:tc>
          <w:tcPr>
            <w:tcW w:w="992" w:type="dxa"/>
          </w:tcPr>
          <w:p w:rsidR="001B2245" w:rsidRPr="00EA66A4" w:rsidRDefault="001B2245" w:rsidP="002F12C6">
            <w:r w:rsidRPr="00EA66A4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300,00</w:t>
            </w:r>
          </w:p>
        </w:tc>
        <w:tc>
          <w:tcPr>
            <w:tcW w:w="920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300,00</w:t>
            </w:r>
          </w:p>
        </w:tc>
        <w:tc>
          <w:tcPr>
            <w:tcW w:w="1275" w:type="dxa"/>
            <w:gridSpan w:val="4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Отдел образования</w:t>
            </w:r>
          </w:p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578"/>
        </w:trPr>
        <w:tc>
          <w:tcPr>
            <w:tcW w:w="784" w:type="dxa"/>
            <w:tcBorders>
              <w:right w:val="nil"/>
            </w:tcBorders>
          </w:tcPr>
          <w:p w:rsidR="001B2245" w:rsidRDefault="001B2245" w:rsidP="002F12C6">
            <w:pPr>
              <w:jc w:val="center"/>
            </w:pPr>
            <w:r>
              <w:t>1.2.22</w:t>
            </w:r>
          </w:p>
        </w:tc>
        <w:tc>
          <w:tcPr>
            <w:tcW w:w="1843" w:type="dxa"/>
          </w:tcPr>
          <w:p w:rsidR="001B2245" w:rsidRPr="00EA66A4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768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 xml:space="preserve">МКДОУ  </w:t>
            </w:r>
          </w:p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№ 2 с. Голуметь</w:t>
            </w:r>
          </w:p>
        </w:tc>
        <w:tc>
          <w:tcPr>
            <w:tcW w:w="992" w:type="dxa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300,00</w:t>
            </w:r>
          </w:p>
        </w:tc>
        <w:tc>
          <w:tcPr>
            <w:tcW w:w="920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300,00</w:t>
            </w:r>
          </w:p>
        </w:tc>
        <w:tc>
          <w:tcPr>
            <w:tcW w:w="1275" w:type="dxa"/>
            <w:gridSpan w:val="4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Отдел образования</w:t>
            </w:r>
          </w:p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680"/>
        </w:trPr>
        <w:tc>
          <w:tcPr>
            <w:tcW w:w="784" w:type="dxa"/>
            <w:tcBorders>
              <w:right w:val="nil"/>
            </w:tcBorders>
          </w:tcPr>
          <w:p w:rsidR="001B2245" w:rsidRPr="00EF1983" w:rsidRDefault="001B2245" w:rsidP="002F12C6">
            <w:pPr>
              <w:jc w:val="center"/>
            </w:pPr>
            <w:r>
              <w:t>1.2.23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EA66A4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768" w:type="dxa"/>
            <w:gridSpan w:val="2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МКДОУ д. Ключи</w:t>
            </w:r>
          </w:p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170,00</w:t>
            </w:r>
          </w:p>
        </w:tc>
        <w:tc>
          <w:tcPr>
            <w:tcW w:w="920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  <w:lang w:val="en-US"/>
              </w:rPr>
              <w:t>170</w:t>
            </w:r>
            <w:r w:rsidRPr="00EA66A4">
              <w:rPr>
                <w:sz w:val="19"/>
                <w:szCs w:val="19"/>
              </w:rPr>
              <w:t>,00</w:t>
            </w:r>
          </w:p>
        </w:tc>
        <w:tc>
          <w:tcPr>
            <w:tcW w:w="1275" w:type="dxa"/>
            <w:gridSpan w:val="4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Отдел образования</w:t>
            </w:r>
          </w:p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437"/>
        </w:trPr>
        <w:tc>
          <w:tcPr>
            <w:tcW w:w="784" w:type="dxa"/>
            <w:tcBorders>
              <w:right w:val="nil"/>
            </w:tcBorders>
          </w:tcPr>
          <w:p w:rsidR="001B2245" w:rsidRDefault="001B2245" w:rsidP="002F12C6">
            <w:pPr>
              <w:jc w:val="center"/>
            </w:pPr>
            <w:r w:rsidRPr="00EF1983">
              <w:t>1.2.2</w:t>
            </w:r>
            <w:r>
              <w:t>4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EA66A4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768" w:type="dxa"/>
            <w:gridSpan w:val="2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 xml:space="preserve">МКОУ СОШ </w:t>
            </w:r>
          </w:p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 xml:space="preserve">с. Бельск </w:t>
            </w:r>
          </w:p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(НОШ д. Ключи)</w:t>
            </w:r>
          </w:p>
        </w:tc>
        <w:tc>
          <w:tcPr>
            <w:tcW w:w="992" w:type="dxa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170,00</w:t>
            </w:r>
          </w:p>
        </w:tc>
        <w:tc>
          <w:tcPr>
            <w:tcW w:w="920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  <w:lang w:val="en-US"/>
              </w:rPr>
              <w:t>170</w:t>
            </w:r>
            <w:r w:rsidRPr="00EA66A4">
              <w:rPr>
                <w:sz w:val="19"/>
                <w:szCs w:val="19"/>
              </w:rPr>
              <w:t>,00</w:t>
            </w:r>
          </w:p>
        </w:tc>
        <w:tc>
          <w:tcPr>
            <w:tcW w:w="1275" w:type="dxa"/>
            <w:gridSpan w:val="4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Отдел образования</w:t>
            </w:r>
          </w:p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630"/>
        </w:trPr>
        <w:tc>
          <w:tcPr>
            <w:tcW w:w="784" w:type="dxa"/>
            <w:tcBorders>
              <w:right w:val="nil"/>
            </w:tcBorders>
          </w:tcPr>
          <w:p w:rsidR="001B2245" w:rsidRDefault="001B2245" w:rsidP="002F12C6">
            <w:pPr>
              <w:jc w:val="center"/>
            </w:pPr>
            <w:r>
              <w:t>1.2.25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EA66A4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768" w:type="dxa"/>
            <w:gridSpan w:val="2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МКДОУ д. Белобородова</w:t>
            </w:r>
          </w:p>
        </w:tc>
        <w:tc>
          <w:tcPr>
            <w:tcW w:w="992" w:type="dxa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467</w:t>
            </w:r>
            <w:r w:rsidRPr="00EA66A4">
              <w:rPr>
                <w:sz w:val="19"/>
                <w:szCs w:val="19"/>
              </w:rPr>
              <w:t>,00</w:t>
            </w:r>
          </w:p>
        </w:tc>
        <w:tc>
          <w:tcPr>
            <w:tcW w:w="920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467,</w:t>
            </w:r>
            <w:r w:rsidRPr="00EA66A4">
              <w:rPr>
                <w:sz w:val="19"/>
                <w:szCs w:val="19"/>
              </w:rPr>
              <w:t>00</w:t>
            </w:r>
          </w:p>
        </w:tc>
        <w:tc>
          <w:tcPr>
            <w:tcW w:w="1275" w:type="dxa"/>
            <w:gridSpan w:val="4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Отдел образования</w:t>
            </w:r>
          </w:p>
          <w:p w:rsidR="001B2245" w:rsidRPr="00EA66A4" w:rsidRDefault="001B2245" w:rsidP="002F12C6">
            <w:pPr>
              <w:jc w:val="center"/>
            </w:pPr>
            <w:r w:rsidRPr="00EA66A4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231"/>
        </w:trPr>
        <w:tc>
          <w:tcPr>
            <w:tcW w:w="784" w:type="dxa"/>
            <w:tcBorders>
              <w:right w:val="nil"/>
            </w:tcBorders>
          </w:tcPr>
          <w:p w:rsidR="001B2245" w:rsidRDefault="001B2245" w:rsidP="002F12C6">
            <w:pPr>
              <w:jc w:val="center"/>
            </w:pPr>
            <w:r>
              <w:t>1.2.26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EA66A4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768" w:type="dxa"/>
            <w:gridSpan w:val="2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МКДОУ д. Хандагай</w:t>
            </w:r>
          </w:p>
        </w:tc>
        <w:tc>
          <w:tcPr>
            <w:tcW w:w="992" w:type="dxa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300,00</w:t>
            </w:r>
          </w:p>
        </w:tc>
        <w:tc>
          <w:tcPr>
            <w:tcW w:w="920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300,00</w:t>
            </w:r>
          </w:p>
        </w:tc>
        <w:tc>
          <w:tcPr>
            <w:tcW w:w="1275" w:type="dxa"/>
            <w:gridSpan w:val="4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Отдел образования</w:t>
            </w:r>
          </w:p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634"/>
        </w:trPr>
        <w:tc>
          <w:tcPr>
            <w:tcW w:w="784" w:type="dxa"/>
            <w:tcBorders>
              <w:right w:val="nil"/>
            </w:tcBorders>
          </w:tcPr>
          <w:p w:rsidR="001B2245" w:rsidRPr="00EF1983" w:rsidRDefault="001B2245" w:rsidP="002F12C6">
            <w:pPr>
              <w:jc w:val="center"/>
            </w:pPr>
            <w:r>
              <w:t>1.2.27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B014F4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Капитальный ремонт здания</w:t>
            </w:r>
          </w:p>
        </w:tc>
        <w:tc>
          <w:tcPr>
            <w:tcW w:w="1768" w:type="dxa"/>
            <w:gridSpan w:val="2"/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МКДОУ</w:t>
            </w:r>
          </w:p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д. Малиновка</w:t>
            </w:r>
          </w:p>
        </w:tc>
        <w:tc>
          <w:tcPr>
            <w:tcW w:w="992" w:type="dxa"/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2017 год</w:t>
            </w:r>
          </w:p>
        </w:tc>
        <w:tc>
          <w:tcPr>
            <w:tcW w:w="1065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950,00</w:t>
            </w:r>
          </w:p>
        </w:tc>
        <w:tc>
          <w:tcPr>
            <w:tcW w:w="920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950,00</w:t>
            </w:r>
          </w:p>
        </w:tc>
        <w:tc>
          <w:tcPr>
            <w:tcW w:w="1275" w:type="dxa"/>
            <w:gridSpan w:val="4"/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132"/>
        </w:trPr>
        <w:tc>
          <w:tcPr>
            <w:tcW w:w="784" w:type="dxa"/>
            <w:tcBorders>
              <w:right w:val="nil"/>
            </w:tcBorders>
          </w:tcPr>
          <w:p w:rsidR="001B2245" w:rsidRDefault="001B2245" w:rsidP="002F12C6">
            <w:pPr>
              <w:jc w:val="center"/>
            </w:pPr>
            <w:r>
              <w:t>1.2.28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B014F4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Замена оконных блоков</w:t>
            </w:r>
          </w:p>
        </w:tc>
        <w:tc>
          <w:tcPr>
            <w:tcW w:w="1768" w:type="dxa"/>
            <w:gridSpan w:val="2"/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МКОУ СОШ</w:t>
            </w:r>
          </w:p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 xml:space="preserve"> с. Зерновое</w:t>
            </w:r>
          </w:p>
        </w:tc>
        <w:tc>
          <w:tcPr>
            <w:tcW w:w="992" w:type="dxa"/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2017 год</w:t>
            </w:r>
          </w:p>
        </w:tc>
        <w:tc>
          <w:tcPr>
            <w:tcW w:w="1065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500,00</w:t>
            </w:r>
          </w:p>
        </w:tc>
        <w:tc>
          <w:tcPr>
            <w:tcW w:w="920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500,00</w:t>
            </w:r>
          </w:p>
        </w:tc>
        <w:tc>
          <w:tcPr>
            <w:tcW w:w="1275" w:type="dxa"/>
            <w:gridSpan w:val="4"/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150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1.3.</w:t>
            </w:r>
          </w:p>
        </w:tc>
        <w:tc>
          <w:tcPr>
            <w:tcW w:w="8803" w:type="dxa"/>
            <w:gridSpan w:val="14"/>
            <w:tcBorders>
              <w:right w:val="nil"/>
            </w:tcBorders>
          </w:tcPr>
          <w:p w:rsidR="001B2245" w:rsidRPr="00B014F4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Задача 1.3. Текущий ремонт зданий образовательных  организаций</w:t>
            </w:r>
          </w:p>
          <w:p w:rsidR="001B2245" w:rsidRPr="00B014F4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120"/>
        </w:trPr>
        <w:tc>
          <w:tcPr>
            <w:tcW w:w="784" w:type="dxa"/>
            <w:vMerge w:val="restart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Всего по задаче 1.3.</w:t>
            </w:r>
          </w:p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 w:val="restart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2014-2017 годы, в т.ч.</w:t>
            </w:r>
          </w:p>
        </w:tc>
        <w:tc>
          <w:tcPr>
            <w:tcW w:w="1065" w:type="dxa"/>
            <w:gridSpan w:val="2"/>
          </w:tcPr>
          <w:p w:rsidR="001B2245" w:rsidRPr="00F83C73" w:rsidRDefault="001B2245" w:rsidP="002F12C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903,61</w:t>
            </w:r>
          </w:p>
          <w:p w:rsidR="001B2245" w:rsidRPr="00F83C73" w:rsidRDefault="001B2245" w:rsidP="002F12C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1B2245" w:rsidRPr="00F83C73" w:rsidRDefault="001B2245" w:rsidP="002F12C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1B2245" w:rsidRPr="00F83C73" w:rsidRDefault="001B2245" w:rsidP="002F12C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903,61</w:t>
            </w:r>
          </w:p>
        </w:tc>
        <w:tc>
          <w:tcPr>
            <w:tcW w:w="1275" w:type="dxa"/>
            <w:gridSpan w:val="4"/>
            <w:vMerge w:val="restart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150"/>
        </w:trPr>
        <w:tc>
          <w:tcPr>
            <w:tcW w:w="784" w:type="dxa"/>
            <w:vMerge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4"/>
            <w:vMerge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165"/>
        </w:trPr>
        <w:tc>
          <w:tcPr>
            <w:tcW w:w="784" w:type="dxa"/>
            <w:vMerge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903,61</w:t>
            </w:r>
          </w:p>
        </w:tc>
        <w:tc>
          <w:tcPr>
            <w:tcW w:w="920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903,61</w:t>
            </w:r>
          </w:p>
        </w:tc>
        <w:tc>
          <w:tcPr>
            <w:tcW w:w="1275" w:type="dxa"/>
            <w:gridSpan w:val="4"/>
            <w:vMerge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120"/>
        </w:trPr>
        <w:tc>
          <w:tcPr>
            <w:tcW w:w="784" w:type="dxa"/>
            <w:vMerge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4"/>
            <w:vMerge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95"/>
        </w:trPr>
        <w:tc>
          <w:tcPr>
            <w:tcW w:w="784" w:type="dxa"/>
            <w:vMerge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2017 год</w:t>
            </w:r>
          </w:p>
        </w:tc>
        <w:tc>
          <w:tcPr>
            <w:tcW w:w="1065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4"/>
            <w:vMerge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342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1.3.1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Текущий ремонт </w:t>
            </w:r>
            <w:r w:rsidRPr="00F83C73">
              <w:rPr>
                <w:sz w:val="19"/>
                <w:szCs w:val="19"/>
              </w:rPr>
              <w:t>школы</w:t>
            </w:r>
          </w:p>
        </w:tc>
        <w:tc>
          <w:tcPr>
            <w:tcW w:w="1768" w:type="dxa"/>
            <w:gridSpan w:val="2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МКОУ СОШ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с. Тунгуска</w:t>
            </w:r>
          </w:p>
        </w:tc>
        <w:tc>
          <w:tcPr>
            <w:tcW w:w="992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903,61</w:t>
            </w:r>
          </w:p>
        </w:tc>
        <w:tc>
          <w:tcPr>
            <w:tcW w:w="920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903,61</w:t>
            </w:r>
          </w:p>
        </w:tc>
        <w:tc>
          <w:tcPr>
            <w:tcW w:w="1275" w:type="dxa"/>
            <w:gridSpan w:val="4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</w:tbl>
    <w:p w:rsidR="001B2245" w:rsidRDefault="001B2245" w:rsidP="00C0017D">
      <w:pPr>
        <w:tabs>
          <w:tab w:val="left" w:pos="1134"/>
        </w:tabs>
        <w:ind w:left="-567" w:right="-568"/>
        <w:jc w:val="both"/>
        <w:rPr>
          <w:sz w:val="28"/>
          <w:szCs w:val="28"/>
        </w:rPr>
      </w:pPr>
    </w:p>
    <w:p w:rsidR="001B2245" w:rsidRDefault="001B2245" w:rsidP="00C0017D">
      <w:pPr>
        <w:tabs>
          <w:tab w:val="left" w:pos="1134"/>
        </w:tabs>
        <w:ind w:left="-567" w:right="-568"/>
        <w:jc w:val="both"/>
        <w:rPr>
          <w:sz w:val="24"/>
          <w:szCs w:val="24"/>
        </w:rPr>
      </w:pPr>
    </w:p>
    <w:p w:rsidR="001B2245" w:rsidRDefault="001B2245" w:rsidP="003E1178">
      <w:pPr>
        <w:tabs>
          <w:tab w:val="left" w:pos="1134"/>
        </w:tabs>
        <w:ind w:left="-567" w:right="-568"/>
        <w:jc w:val="both"/>
      </w:pPr>
      <w:r w:rsidRPr="004F5740">
        <w:rPr>
          <w:sz w:val="24"/>
          <w:szCs w:val="24"/>
        </w:rPr>
        <w:t>Начальник отдела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С.К. Шаманова</w:t>
      </w:r>
      <w:r>
        <w:rPr>
          <w:sz w:val="24"/>
          <w:szCs w:val="24"/>
        </w:rPr>
        <w:tab/>
      </w:r>
    </w:p>
    <w:p w:rsidR="001B2245" w:rsidRDefault="001B2245" w:rsidP="00C0017D"/>
    <w:p w:rsidR="001B2245" w:rsidRDefault="001B2245" w:rsidP="00C0017D">
      <w:pPr>
        <w:rPr>
          <w:sz w:val="28"/>
          <w:szCs w:val="28"/>
        </w:rPr>
        <w:sectPr w:rsidR="001B2245" w:rsidSect="003E1178">
          <w:headerReference w:type="even" r:id="rId7"/>
          <w:headerReference w:type="default" r:id="rId8"/>
          <w:pgSz w:w="11906" w:h="16838"/>
          <w:pgMar w:top="1134" w:right="851" w:bottom="1134" w:left="1701" w:header="567" w:footer="737" w:gutter="0"/>
          <w:cols w:space="708"/>
          <w:titlePg/>
          <w:docGrid w:linePitch="360"/>
        </w:sectPr>
      </w:pPr>
    </w:p>
    <w:p w:rsidR="001B2245" w:rsidRPr="006E2EB8" w:rsidRDefault="001B2245" w:rsidP="00920236">
      <w:pPr>
        <w:tabs>
          <w:tab w:val="left" w:pos="8475"/>
        </w:tabs>
        <w:ind w:left="10620"/>
        <w:rPr>
          <w:sz w:val="28"/>
          <w:szCs w:val="28"/>
        </w:rPr>
      </w:pPr>
      <w:r w:rsidRPr="004E6AB5">
        <w:rPr>
          <w:sz w:val="24"/>
        </w:rPr>
        <w:t xml:space="preserve">Приложение № </w:t>
      </w:r>
      <w:r>
        <w:rPr>
          <w:sz w:val="24"/>
        </w:rPr>
        <w:t>2</w:t>
      </w:r>
    </w:p>
    <w:p w:rsidR="001B2245" w:rsidRDefault="001B2245" w:rsidP="00920236">
      <w:pPr>
        <w:ind w:left="10620"/>
        <w:rPr>
          <w:sz w:val="24"/>
        </w:rPr>
      </w:pPr>
      <w:r w:rsidRPr="004E6AB5">
        <w:rPr>
          <w:sz w:val="24"/>
        </w:rPr>
        <w:t>к постановлению</w:t>
      </w:r>
      <w:r>
        <w:rPr>
          <w:sz w:val="24"/>
        </w:rPr>
        <w:t xml:space="preserve"> </w:t>
      </w:r>
      <w:r w:rsidRPr="004E6AB5">
        <w:rPr>
          <w:sz w:val="24"/>
        </w:rPr>
        <w:t>администрации</w:t>
      </w:r>
    </w:p>
    <w:p w:rsidR="001B2245" w:rsidRPr="00D21887" w:rsidRDefault="001B2245" w:rsidP="00920236">
      <w:pPr>
        <w:ind w:left="10620"/>
        <w:rPr>
          <w:sz w:val="24"/>
        </w:rPr>
      </w:pPr>
      <w:r w:rsidRPr="00003A7C">
        <w:rPr>
          <w:sz w:val="24"/>
          <w:szCs w:val="24"/>
        </w:rPr>
        <w:t>Черемховского</w:t>
      </w:r>
      <w:r>
        <w:rPr>
          <w:sz w:val="24"/>
        </w:rPr>
        <w:t xml:space="preserve"> </w:t>
      </w:r>
      <w:r w:rsidRPr="00003A7C">
        <w:rPr>
          <w:sz w:val="24"/>
          <w:szCs w:val="24"/>
        </w:rPr>
        <w:t>районного</w:t>
      </w:r>
    </w:p>
    <w:p w:rsidR="001B2245" w:rsidRPr="00990DE5" w:rsidRDefault="001B2245" w:rsidP="00920236">
      <w:pPr>
        <w:ind w:left="10620"/>
        <w:rPr>
          <w:sz w:val="24"/>
        </w:rPr>
      </w:pPr>
      <w:r>
        <w:rPr>
          <w:sz w:val="24"/>
        </w:rPr>
        <w:t xml:space="preserve">муниципального </w:t>
      </w:r>
      <w:r w:rsidRPr="004E6AB5">
        <w:rPr>
          <w:sz w:val="24"/>
        </w:rPr>
        <w:t>образования</w:t>
      </w:r>
    </w:p>
    <w:p w:rsidR="001B2245" w:rsidRDefault="001B2245" w:rsidP="00920236">
      <w:pPr>
        <w:ind w:left="10620"/>
        <w:rPr>
          <w:sz w:val="24"/>
        </w:rPr>
      </w:pPr>
      <w:r>
        <w:rPr>
          <w:sz w:val="24"/>
        </w:rPr>
        <w:t>от 20.10.2015 № 437</w:t>
      </w:r>
    </w:p>
    <w:p w:rsidR="001B2245" w:rsidRDefault="001B2245" w:rsidP="00C0017D">
      <w:pPr>
        <w:ind w:left="6300"/>
        <w:rPr>
          <w:sz w:val="24"/>
        </w:rPr>
      </w:pPr>
      <w:r>
        <w:rPr>
          <w:sz w:val="24"/>
        </w:rPr>
        <w:t>..</w:t>
      </w:r>
    </w:p>
    <w:p w:rsidR="001B2245" w:rsidRPr="003E4045" w:rsidRDefault="001B2245" w:rsidP="00C0017D">
      <w:pPr>
        <w:widowControl w:val="0"/>
        <w:autoSpaceDE w:val="0"/>
        <w:autoSpaceDN w:val="0"/>
        <w:adjustRightInd w:val="0"/>
        <w:ind w:right="-567"/>
        <w:jc w:val="righ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</w:p>
    <w:p w:rsidR="001B2245" w:rsidRDefault="001B2245" w:rsidP="00C0017D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Раздел </w:t>
      </w:r>
      <w:r w:rsidRPr="00163228">
        <w:rPr>
          <w:spacing w:val="-4"/>
          <w:sz w:val="28"/>
          <w:szCs w:val="28"/>
        </w:rPr>
        <w:t>7. Планируемые показатели эффективности</w:t>
      </w:r>
      <w:r>
        <w:rPr>
          <w:spacing w:val="-4"/>
          <w:sz w:val="28"/>
          <w:szCs w:val="28"/>
        </w:rPr>
        <w:t xml:space="preserve"> </w:t>
      </w:r>
      <w:r w:rsidRPr="00163228">
        <w:rPr>
          <w:spacing w:val="-4"/>
          <w:sz w:val="28"/>
          <w:szCs w:val="28"/>
        </w:rPr>
        <w:t>реализации Программы</w:t>
      </w:r>
    </w:p>
    <w:p w:rsidR="001B2245" w:rsidRDefault="001B2245" w:rsidP="00C0017D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tbl>
      <w:tblPr>
        <w:tblW w:w="14600" w:type="dxa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4108"/>
        <w:gridCol w:w="992"/>
        <w:gridCol w:w="992"/>
        <w:gridCol w:w="850"/>
        <w:gridCol w:w="993"/>
        <w:gridCol w:w="708"/>
        <w:gridCol w:w="698"/>
        <w:gridCol w:w="866"/>
        <w:gridCol w:w="721"/>
        <w:gridCol w:w="696"/>
        <w:gridCol w:w="23"/>
        <w:gridCol w:w="721"/>
        <w:gridCol w:w="720"/>
        <w:gridCol w:w="804"/>
      </w:tblGrid>
      <w:tr w:rsidR="001B2245" w:rsidRPr="0091638E" w:rsidTr="002F12C6">
        <w:trPr>
          <w:cantSplit/>
          <w:trHeight w:val="3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91638E">
              <w:rPr>
                <w:sz w:val="18"/>
                <w:szCs w:val="18"/>
              </w:rPr>
              <w:t>№ п/п</w:t>
            </w:r>
          </w:p>
          <w:p w:rsidR="001B2245" w:rsidRPr="0091638E" w:rsidRDefault="001B2245" w:rsidP="002F12C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9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1B2245" w:rsidRPr="0091638E" w:rsidTr="002F12C6">
        <w:trPr>
          <w:cantSplit/>
          <w:trHeight w:val="32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2014 год</w:t>
            </w:r>
          </w:p>
        </w:tc>
        <w:tc>
          <w:tcPr>
            <w:tcW w:w="23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2015 год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2016 год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2017 год</w:t>
            </w:r>
          </w:p>
        </w:tc>
      </w:tr>
      <w:tr w:rsidR="001B2245" w:rsidRPr="0091638E" w:rsidTr="002F12C6">
        <w:trPr>
          <w:cantSplit/>
          <w:trHeight w:val="362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2245" w:rsidRPr="0091638E" w:rsidRDefault="001B2245" w:rsidP="002F12C6">
            <w:pPr>
              <w:pStyle w:val="ConsPlusCell"/>
              <w:ind w:left="113" w:right="113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2245" w:rsidRPr="0091638E" w:rsidRDefault="001B2245" w:rsidP="002F12C6">
            <w:pPr>
              <w:pStyle w:val="ConsPlusCell"/>
              <w:ind w:left="113" w:right="113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Плановое значение целевого индикатора, показателя результативности*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2245" w:rsidRPr="0091638E" w:rsidRDefault="001B2245" w:rsidP="002F12C6">
            <w:pPr>
              <w:pStyle w:val="ConsPlusCell"/>
              <w:ind w:left="113" w:right="113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Эффективность   (гр. 5 = гр. 4 / гр. 3)*1000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2245" w:rsidRPr="0091638E" w:rsidRDefault="001B2245" w:rsidP="002F12C6">
            <w:pPr>
              <w:pStyle w:val="ConsPlusCell"/>
              <w:ind w:left="113" w:right="113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2245" w:rsidRPr="0091638E" w:rsidRDefault="001B2245" w:rsidP="002F12C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Плановое значение целевого индикатора, показателя результативности*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2245" w:rsidRPr="0091638E" w:rsidRDefault="001B2245" w:rsidP="002F12C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 xml:space="preserve">Эффективность   (гр. </w:t>
            </w:r>
            <w:r>
              <w:rPr>
                <w:sz w:val="18"/>
                <w:szCs w:val="18"/>
                <w:lang w:val="en-US"/>
              </w:rPr>
              <w:t>8</w:t>
            </w:r>
            <w:r w:rsidRPr="0091638E">
              <w:rPr>
                <w:sz w:val="18"/>
                <w:szCs w:val="18"/>
              </w:rPr>
              <w:t xml:space="preserve"> = гр. </w:t>
            </w:r>
            <w:r>
              <w:rPr>
                <w:sz w:val="18"/>
                <w:szCs w:val="18"/>
                <w:lang w:val="en-US"/>
              </w:rPr>
              <w:t>7</w:t>
            </w:r>
            <w:r w:rsidRPr="0091638E">
              <w:rPr>
                <w:sz w:val="18"/>
                <w:szCs w:val="18"/>
              </w:rPr>
              <w:t xml:space="preserve"> / гр. </w:t>
            </w:r>
            <w:r>
              <w:rPr>
                <w:sz w:val="18"/>
                <w:szCs w:val="18"/>
                <w:lang w:val="en-US"/>
              </w:rPr>
              <w:t>6</w:t>
            </w:r>
            <w:r w:rsidRPr="0091638E">
              <w:rPr>
                <w:sz w:val="18"/>
                <w:szCs w:val="18"/>
              </w:rPr>
              <w:t>)*1000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2245" w:rsidRPr="0091638E" w:rsidRDefault="001B2245" w:rsidP="002F12C6">
            <w:pPr>
              <w:pStyle w:val="ConsPlusCell"/>
              <w:ind w:left="113" w:right="113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2245" w:rsidRPr="0091638E" w:rsidRDefault="001B2245" w:rsidP="002F12C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Плановое значение целевого индикатора, показателя результативности*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2245" w:rsidRPr="0091638E" w:rsidRDefault="001B2245" w:rsidP="002F12C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 xml:space="preserve">Эффективность   (гр. </w:t>
            </w:r>
            <w:r>
              <w:rPr>
                <w:sz w:val="18"/>
                <w:szCs w:val="18"/>
                <w:lang w:val="en-US"/>
              </w:rPr>
              <w:t>11</w:t>
            </w:r>
            <w:r w:rsidRPr="0091638E">
              <w:rPr>
                <w:sz w:val="18"/>
                <w:szCs w:val="18"/>
              </w:rPr>
              <w:t xml:space="preserve"> = гр. </w:t>
            </w:r>
            <w:r>
              <w:rPr>
                <w:sz w:val="18"/>
                <w:szCs w:val="18"/>
                <w:lang w:val="en-US"/>
              </w:rPr>
              <w:t>10</w:t>
            </w:r>
            <w:r w:rsidRPr="0091638E">
              <w:rPr>
                <w:sz w:val="18"/>
                <w:szCs w:val="18"/>
              </w:rPr>
              <w:t xml:space="preserve">/ гр. </w:t>
            </w:r>
            <w:r>
              <w:rPr>
                <w:sz w:val="18"/>
                <w:szCs w:val="18"/>
                <w:lang w:val="en-US"/>
              </w:rPr>
              <w:t>9</w:t>
            </w:r>
            <w:r w:rsidRPr="0091638E">
              <w:rPr>
                <w:sz w:val="18"/>
                <w:szCs w:val="18"/>
              </w:rPr>
              <w:t>)*1000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2245" w:rsidRPr="0091638E" w:rsidRDefault="001B2245" w:rsidP="002F12C6">
            <w:pPr>
              <w:pStyle w:val="ConsPlusCell"/>
              <w:ind w:left="113" w:right="113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2245" w:rsidRPr="0091638E" w:rsidRDefault="001B2245" w:rsidP="002F12C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Плановое значение целевого индикатора, показателя результативности*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2245" w:rsidRPr="0091638E" w:rsidRDefault="001B2245" w:rsidP="002F12C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 xml:space="preserve">Эффективность   (гр. </w:t>
            </w:r>
            <w:r>
              <w:rPr>
                <w:sz w:val="18"/>
                <w:szCs w:val="18"/>
                <w:lang w:val="en-US"/>
              </w:rPr>
              <w:t>14</w:t>
            </w:r>
            <w:r w:rsidRPr="0091638E">
              <w:rPr>
                <w:sz w:val="18"/>
                <w:szCs w:val="18"/>
              </w:rPr>
              <w:t xml:space="preserve">= гр. </w:t>
            </w:r>
            <w:r>
              <w:rPr>
                <w:sz w:val="18"/>
                <w:szCs w:val="18"/>
                <w:lang w:val="en-US"/>
              </w:rPr>
              <w:t>13</w:t>
            </w:r>
            <w:r w:rsidRPr="0091638E">
              <w:rPr>
                <w:sz w:val="18"/>
                <w:szCs w:val="18"/>
              </w:rPr>
              <w:t xml:space="preserve"> / гр. </w:t>
            </w:r>
            <w:r>
              <w:rPr>
                <w:sz w:val="18"/>
                <w:szCs w:val="18"/>
                <w:lang w:val="en-US"/>
              </w:rPr>
              <w:t>12</w:t>
            </w:r>
            <w:r w:rsidRPr="0091638E">
              <w:rPr>
                <w:sz w:val="18"/>
                <w:szCs w:val="18"/>
              </w:rPr>
              <w:t>)*1000</w:t>
            </w:r>
          </w:p>
        </w:tc>
      </w:tr>
      <w:tr w:rsidR="001B2245" w:rsidRPr="0091638E" w:rsidTr="002F12C6">
        <w:trPr>
          <w:trHeight w:val="299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1</w:t>
            </w:r>
          </w:p>
        </w:tc>
        <w:tc>
          <w:tcPr>
            <w:tcW w:w="4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13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14</w:t>
            </w:r>
          </w:p>
        </w:tc>
      </w:tr>
      <w:tr w:rsidR="001B2245" w:rsidRPr="0091638E" w:rsidTr="002F1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708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108" w:type="dxa"/>
            <w:vAlign w:val="center"/>
          </w:tcPr>
          <w:p w:rsidR="001B2245" w:rsidRDefault="001B2245" w:rsidP="002F12C6">
            <w:pPr>
              <w:pStyle w:val="ConsPlusCel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отремонтированных </w:t>
            </w:r>
          </w:p>
          <w:p w:rsidR="001B2245" w:rsidRPr="0091638E" w:rsidRDefault="001B2245" w:rsidP="002F12C6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общеобразовательных учреждений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2 776,9</w:t>
            </w:r>
          </w:p>
        </w:tc>
        <w:tc>
          <w:tcPr>
            <w:tcW w:w="992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B2245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</w:p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3" w:type="dxa"/>
            <w:vAlign w:val="center"/>
          </w:tcPr>
          <w:p w:rsidR="001B2245" w:rsidRPr="00A31847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3 972,11</w:t>
            </w:r>
          </w:p>
        </w:tc>
        <w:tc>
          <w:tcPr>
            <w:tcW w:w="708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98" w:type="dxa"/>
            <w:vAlign w:val="center"/>
          </w:tcPr>
          <w:p w:rsidR="001B2245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</w:p>
          <w:p w:rsidR="001B2245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  <w:p w:rsidR="001B2245" w:rsidRPr="00A31847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2071,76</w:t>
            </w:r>
          </w:p>
        </w:tc>
        <w:tc>
          <w:tcPr>
            <w:tcW w:w="721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96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3,86</w:t>
            </w:r>
          </w:p>
        </w:tc>
        <w:tc>
          <w:tcPr>
            <w:tcW w:w="744" w:type="dxa"/>
            <w:gridSpan w:val="2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20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4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2</w:t>
            </w:r>
          </w:p>
        </w:tc>
      </w:tr>
      <w:tr w:rsidR="001B2245" w:rsidRPr="0091638E" w:rsidTr="002F1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708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108" w:type="dxa"/>
            <w:vAlign w:val="center"/>
          </w:tcPr>
          <w:p w:rsidR="001B2245" w:rsidRDefault="001B2245" w:rsidP="002F12C6">
            <w:pPr>
              <w:pStyle w:val="ConsPlusCel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отремонтированных </w:t>
            </w:r>
          </w:p>
          <w:p w:rsidR="001B2245" w:rsidRPr="0091638E" w:rsidRDefault="001B2245" w:rsidP="002F12C6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дошколь</w:t>
            </w:r>
            <w:r>
              <w:rPr>
                <w:color w:val="000000"/>
                <w:sz w:val="18"/>
                <w:szCs w:val="18"/>
              </w:rPr>
              <w:t>ных образовательных учреждений.</w:t>
            </w:r>
          </w:p>
        </w:tc>
        <w:tc>
          <w:tcPr>
            <w:tcW w:w="992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22 575,2</w:t>
            </w:r>
          </w:p>
        </w:tc>
        <w:tc>
          <w:tcPr>
            <w:tcW w:w="992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3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</w:p>
          <w:p w:rsidR="001B2245" w:rsidRPr="00F925EB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47 489,42</w:t>
            </w:r>
          </w:p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98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866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1407,00</w:t>
            </w:r>
          </w:p>
        </w:tc>
        <w:tc>
          <w:tcPr>
            <w:tcW w:w="721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96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2,84</w:t>
            </w:r>
          </w:p>
        </w:tc>
        <w:tc>
          <w:tcPr>
            <w:tcW w:w="744" w:type="dxa"/>
            <w:gridSpan w:val="2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720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4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1</w:t>
            </w:r>
          </w:p>
        </w:tc>
      </w:tr>
      <w:tr w:rsidR="001B2245" w:rsidRPr="0091638E" w:rsidTr="002F1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708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8" w:type="dxa"/>
            <w:vAlign w:val="center"/>
          </w:tcPr>
          <w:p w:rsidR="001B2245" w:rsidRPr="0091638E" w:rsidRDefault="001B2245" w:rsidP="002F12C6">
            <w:pPr>
              <w:pStyle w:val="ConsPlusCell"/>
              <w:rPr>
                <w:b/>
                <w:color w:val="000000"/>
                <w:sz w:val="18"/>
                <w:szCs w:val="18"/>
              </w:rPr>
            </w:pPr>
            <w:r w:rsidRPr="0091638E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  <w:r w:rsidRPr="0091638E">
              <w:rPr>
                <w:b/>
                <w:color w:val="000000"/>
                <w:sz w:val="18"/>
                <w:szCs w:val="18"/>
              </w:rPr>
              <w:t>25 352,08</w:t>
            </w:r>
          </w:p>
        </w:tc>
        <w:tc>
          <w:tcPr>
            <w:tcW w:w="992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51 461,53</w:t>
            </w:r>
          </w:p>
        </w:tc>
        <w:tc>
          <w:tcPr>
            <w:tcW w:w="708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3 478,76</w:t>
            </w:r>
          </w:p>
        </w:tc>
        <w:tc>
          <w:tcPr>
            <w:tcW w:w="721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  <w:r w:rsidRPr="0091638E">
              <w:rPr>
                <w:b/>
                <w:color w:val="000000"/>
                <w:sz w:val="18"/>
                <w:szCs w:val="18"/>
              </w:rPr>
              <w:t>1450</w:t>
            </w:r>
            <w:r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720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1B2245" w:rsidRDefault="001B2245" w:rsidP="00C0017D">
      <w:pPr>
        <w:widowControl w:val="0"/>
        <w:autoSpaceDE w:val="0"/>
        <w:autoSpaceDN w:val="0"/>
        <w:adjustRightInd w:val="0"/>
        <w:ind w:left="284"/>
        <w:jc w:val="center"/>
        <w:outlineLvl w:val="2"/>
        <w:rPr>
          <w:color w:val="000000"/>
          <w:sz w:val="28"/>
          <w:szCs w:val="28"/>
        </w:rPr>
      </w:pPr>
    </w:p>
    <w:p w:rsidR="001B2245" w:rsidRPr="00C0017D" w:rsidRDefault="001B2245" w:rsidP="00920236">
      <w:pPr>
        <w:tabs>
          <w:tab w:val="left" w:pos="1134"/>
        </w:tabs>
        <w:ind w:left="300" w:right="-315"/>
        <w:jc w:val="both"/>
        <w:rPr>
          <w:sz w:val="28"/>
          <w:szCs w:val="28"/>
        </w:rPr>
      </w:pPr>
      <w:r>
        <w:rPr>
          <w:sz w:val="24"/>
          <w:szCs w:val="24"/>
        </w:rPr>
        <w:t>Начальник</w:t>
      </w:r>
      <w:r w:rsidRPr="00D225AC">
        <w:rPr>
          <w:sz w:val="24"/>
          <w:szCs w:val="24"/>
        </w:rPr>
        <w:t xml:space="preserve"> отдела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С.К. Шаманова</w:t>
      </w:r>
    </w:p>
    <w:sectPr w:rsidR="001B2245" w:rsidRPr="00C0017D" w:rsidSect="00920236">
      <w:headerReference w:type="even" r:id="rId9"/>
      <w:headerReference w:type="default" r:id="rId10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245" w:rsidRDefault="001B2245" w:rsidP="00DA7C17">
      <w:r>
        <w:separator/>
      </w:r>
    </w:p>
  </w:endnote>
  <w:endnote w:type="continuationSeparator" w:id="1">
    <w:p w:rsidR="001B2245" w:rsidRDefault="001B2245" w:rsidP="00DA7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245" w:rsidRDefault="001B2245" w:rsidP="00DA7C17">
      <w:r>
        <w:separator/>
      </w:r>
    </w:p>
  </w:footnote>
  <w:footnote w:type="continuationSeparator" w:id="1">
    <w:p w:rsidR="001B2245" w:rsidRDefault="001B2245" w:rsidP="00DA7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45" w:rsidRDefault="001B2245" w:rsidP="007167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B2245" w:rsidRDefault="001B22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45" w:rsidRDefault="001B2245" w:rsidP="007167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1B2245" w:rsidRDefault="001B22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45" w:rsidRDefault="001B2245" w:rsidP="00B764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2245" w:rsidRDefault="001B224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45" w:rsidRDefault="001B2245" w:rsidP="00B764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1B2245" w:rsidRDefault="001B22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E30878"/>
    <w:multiLevelType w:val="multilevel"/>
    <w:tmpl w:val="3738DDD0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2FF"/>
    <w:rsid w:val="00003A7C"/>
    <w:rsid w:val="00004FD4"/>
    <w:rsid w:val="00006E53"/>
    <w:rsid w:val="00025013"/>
    <w:rsid w:val="0003406E"/>
    <w:rsid w:val="00055DDC"/>
    <w:rsid w:val="00082428"/>
    <w:rsid w:val="0008787A"/>
    <w:rsid w:val="000E4D63"/>
    <w:rsid w:val="000E66B8"/>
    <w:rsid w:val="000F10F3"/>
    <w:rsid w:val="00107DEF"/>
    <w:rsid w:val="00115C08"/>
    <w:rsid w:val="001250C0"/>
    <w:rsid w:val="001351EE"/>
    <w:rsid w:val="001474EB"/>
    <w:rsid w:val="001569A4"/>
    <w:rsid w:val="00163228"/>
    <w:rsid w:val="00192A93"/>
    <w:rsid w:val="001B2245"/>
    <w:rsid w:val="001B2889"/>
    <w:rsid w:val="001C1C6E"/>
    <w:rsid w:val="001F0D56"/>
    <w:rsid w:val="001F4A47"/>
    <w:rsid w:val="001F5A54"/>
    <w:rsid w:val="00242F50"/>
    <w:rsid w:val="002515E1"/>
    <w:rsid w:val="002712BF"/>
    <w:rsid w:val="002B6AD7"/>
    <w:rsid w:val="002D3758"/>
    <w:rsid w:val="002F12C6"/>
    <w:rsid w:val="003154A2"/>
    <w:rsid w:val="00315F64"/>
    <w:rsid w:val="003422FF"/>
    <w:rsid w:val="0034416E"/>
    <w:rsid w:val="00356482"/>
    <w:rsid w:val="00384961"/>
    <w:rsid w:val="003B3C29"/>
    <w:rsid w:val="003C25B9"/>
    <w:rsid w:val="003C52C4"/>
    <w:rsid w:val="003E1178"/>
    <w:rsid w:val="003E4045"/>
    <w:rsid w:val="00454F12"/>
    <w:rsid w:val="00461AF0"/>
    <w:rsid w:val="004A5E3D"/>
    <w:rsid w:val="004E6AB5"/>
    <w:rsid w:val="004F5740"/>
    <w:rsid w:val="00507F7A"/>
    <w:rsid w:val="0053498E"/>
    <w:rsid w:val="00573940"/>
    <w:rsid w:val="00574453"/>
    <w:rsid w:val="005B3BA8"/>
    <w:rsid w:val="00606EFA"/>
    <w:rsid w:val="006333CE"/>
    <w:rsid w:val="00677416"/>
    <w:rsid w:val="006E1682"/>
    <w:rsid w:val="006E199B"/>
    <w:rsid w:val="006E2EB8"/>
    <w:rsid w:val="006E36DD"/>
    <w:rsid w:val="006F174A"/>
    <w:rsid w:val="00716789"/>
    <w:rsid w:val="007314E5"/>
    <w:rsid w:val="00776D29"/>
    <w:rsid w:val="00782A56"/>
    <w:rsid w:val="007B65E7"/>
    <w:rsid w:val="00843019"/>
    <w:rsid w:val="00866C5F"/>
    <w:rsid w:val="0089355F"/>
    <w:rsid w:val="008A370F"/>
    <w:rsid w:val="008C2255"/>
    <w:rsid w:val="008D110C"/>
    <w:rsid w:val="008F235C"/>
    <w:rsid w:val="00903BC4"/>
    <w:rsid w:val="0091638E"/>
    <w:rsid w:val="00920236"/>
    <w:rsid w:val="00971B4C"/>
    <w:rsid w:val="00972E28"/>
    <w:rsid w:val="00990DE5"/>
    <w:rsid w:val="00A0250D"/>
    <w:rsid w:val="00A14F8E"/>
    <w:rsid w:val="00A27087"/>
    <w:rsid w:val="00A31847"/>
    <w:rsid w:val="00A31F04"/>
    <w:rsid w:val="00A33382"/>
    <w:rsid w:val="00A63156"/>
    <w:rsid w:val="00A92AD6"/>
    <w:rsid w:val="00A972CA"/>
    <w:rsid w:val="00AC53E0"/>
    <w:rsid w:val="00B014F4"/>
    <w:rsid w:val="00B405A7"/>
    <w:rsid w:val="00B60489"/>
    <w:rsid w:val="00B66B8D"/>
    <w:rsid w:val="00B76494"/>
    <w:rsid w:val="00BD3B9C"/>
    <w:rsid w:val="00BF014A"/>
    <w:rsid w:val="00C0017D"/>
    <w:rsid w:val="00C0069D"/>
    <w:rsid w:val="00C07E75"/>
    <w:rsid w:val="00C27195"/>
    <w:rsid w:val="00C36E42"/>
    <w:rsid w:val="00C43F3A"/>
    <w:rsid w:val="00CE1886"/>
    <w:rsid w:val="00D21887"/>
    <w:rsid w:val="00D225AC"/>
    <w:rsid w:val="00D32606"/>
    <w:rsid w:val="00D401E0"/>
    <w:rsid w:val="00DA40FD"/>
    <w:rsid w:val="00DA7C17"/>
    <w:rsid w:val="00DB5D0B"/>
    <w:rsid w:val="00DD034D"/>
    <w:rsid w:val="00DD55A9"/>
    <w:rsid w:val="00DE4633"/>
    <w:rsid w:val="00DF675B"/>
    <w:rsid w:val="00E25016"/>
    <w:rsid w:val="00E509AE"/>
    <w:rsid w:val="00EA66A4"/>
    <w:rsid w:val="00EC4015"/>
    <w:rsid w:val="00EF1983"/>
    <w:rsid w:val="00EF4021"/>
    <w:rsid w:val="00F25CAE"/>
    <w:rsid w:val="00F36D04"/>
    <w:rsid w:val="00F5558C"/>
    <w:rsid w:val="00F66F0D"/>
    <w:rsid w:val="00F77E43"/>
    <w:rsid w:val="00F83C73"/>
    <w:rsid w:val="00F925EB"/>
    <w:rsid w:val="00FC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F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2FF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22F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2FF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22FF"/>
    <w:rPr>
      <w:rFonts w:ascii="Arial" w:hAnsi="Arial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422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22FF"/>
    <w:pPr>
      <w:ind w:left="720"/>
      <w:contextualSpacing/>
    </w:pPr>
  </w:style>
  <w:style w:type="paragraph" w:styleId="NormalWeb">
    <w:name w:val="Normal (Web)"/>
    <w:basedOn w:val="Normal"/>
    <w:uiPriority w:val="99"/>
    <w:rsid w:val="006E199B"/>
    <w:pPr>
      <w:spacing w:before="30" w:after="30"/>
    </w:pPr>
  </w:style>
  <w:style w:type="paragraph" w:customStyle="1" w:styleId="ConsPlusCell">
    <w:name w:val="ConsPlusCell"/>
    <w:uiPriority w:val="99"/>
    <w:rsid w:val="006E19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2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2A56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DA7C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C1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A7C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C1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74453"/>
    <w:rPr>
      <w:rFonts w:cs="Times New Roman"/>
    </w:rPr>
  </w:style>
  <w:style w:type="character" w:customStyle="1" w:styleId="4">
    <w:name w:val="Знак Знак4"/>
    <w:uiPriority w:val="99"/>
    <w:rsid w:val="00C0017D"/>
    <w:rPr>
      <w:rFonts w:ascii="Times New Roman" w:hAnsi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7</Pages>
  <Words>2025</Words>
  <Characters>11544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27</cp:revision>
  <cp:lastPrinted>2015-10-19T01:00:00Z</cp:lastPrinted>
  <dcterms:created xsi:type="dcterms:W3CDTF">2015-10-07T11:32:00Z</dcterms:created>
  <dcterms:modified xsi:type="dcterms:W3CDTF">2015-10-27T07:35:00Z</dcterms:modified>
</cp:coreProperties>
</file>