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862E5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F4811" w:rsidRPr="00862E5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F4811" w:rsidRPr="00862E5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 xml:space="preserve">МАМСКО-ЧУЙСКИЙ РАЙОН </w:t>
      </w:r>
    </w:p>
    <w:p w:rsidR="00CF4811" w:rsidRPr="00862E5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АДМИНИСТРАЦИЯ</w:t>
      </w:r>
    </w:p>
    <w:p w:rsidR="00CF4811" w:rsidRPr="00862E5D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ПОСТАНОВЛЕНИЕ</w:t>
      </w:r>
    </w:p>
    <w:p w:rsidR="00862E5D" w:rsidRDefault="00862E5D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862E5D" w:rsidRPr="00862E5D" w:rsidRDefault="00902E27" w:rsidP="00862E5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04.04.2022</w:t>
      </w:r>
      <w:r w:rsidR="00862E5D" w:rsidRPr="00862E5D">
        <w:rPr>
          <w:rFonts w:ascii="Times New Roman" w:hAnsi="Times New Roman"/>
          <w:sz w:val="28"/>
          <w:szCs w:val="28"/>
        </w:rPr>
        <w:t xml:space="preserve">г.                    п. Луговский      </w:t>
      </w:r>
      <w:r>
        <w:rPr>
          <w:rFonts w:ascii="Times New Roman" w:hAnsi="Times New Roman"/>
          <w:sz w:val="28"/>
          <w:szCs w:val="28"/>
        </w:rPr>
        <w:t xml:space="preserve">                             №32</w:t>
      </w:r>
    </w:p>
    <w:p w:rsidR="00862E5D" w:rsidRPr="00862E5D" w:rsidRDefault="00862E5D" w:rsidP="00CF481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D667F" w:rsidRPr="00777F0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862E5D" w:rsidRDefault="001D667F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ОБ УТВЕРЖДЕНИИ ОТЧЕТА О РЕАЛИЗАЦИИ</w:t>
      </w:r>
    </w:p>
    <w:p w:rsidR="000561C9" w:rsidRPr="00862E5D" w:rsidRDefault="001D667F" w:rsidP="00225BE8">
      <w:pPr>
        <w:jc w:val="center"/>
        <w:rPr>
          <w:b/>
          <w:sz w:val="32"/>
          <w:szCs w:val="32"/>
        </w:rPr>
      </w:pPr>
      <w:r w:rsidRPr="00862E5D">
        <w:rPr>
          <w:b/>
          <w:sz w:val="32"/>
          <w:szCs w:val="32"/>
        </w:rPr>
        <w:t>МУНИЦИПАЛЬНОЙ ПРОГРАММЫ</w:t>
      </w:r>
      <w:r w:rsidR="00225BE8" w:rsidRPr="00862E5D">
        <w:rPr>
          <w:b/>
          <w:sz w:val="32"/>
          <w:szCs w:val="32"/>
        </w:rPr>
        <w:t xml:space="preserve"> «ОБЕСПЕЧЕНИЕ ПЕРВИЧНЫХ МЕР ПОЖАРНОЙ БЕЗОПАСНОСТИ В ЛУГОВСКОМ МУНИЦИПАЛЬНОМ ОБРАЗОВАНИИ </w:t>
      </w:r>
    </w:p>
    <w:p w:rsidR="00944954" w:rsidRPr="00862E5D" w:rsidRDefault="00E968E6" w:rsidP="00225BE8">
      <w:pPr>
        <w:jc w:val="center"/>
        <w:rPr>
          <w:sz w:val="32"/>
          <w:szCs w:val="32"/>
        </w:rPr>
      </w:pPr>
      <w:r w:rsidRPr="00862E5D">
        <w:rPr>
          <w:b/>
          <w:sz w:val="32"/>
          <w:szCs w:val="32"/>
        </w:rPr>
        <w:t>НА 2019-2023</w:t>
      </w:r>
      <w:r w:rsidR="00225BE8" w:rsidRPr="00862E5D">
        <w:rPr>
          <w:b/>
          <w:sz w:val="32"/>
          <w:szCs w:val="32"/>
        </w:rPr>
        <w:t xml:space="preserve"> ГОДЫ» </w:t>
      </w:r>
    </w:p>
    <w:p w:rsidR="00C73884" w:rsidRPr="00862E5D" w:rsidRDefault="00862E5D" w:rsidP="00944954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>ЗА 2021</w:t>
      </w:r>
      <w:r w:rsidR="001D667F" w:rsidRPr="00862E5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73884" w:rsidRPr="0053092C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862E5D" w:rsidRDefault="00D71E5E" w:rsidP="00C738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2E5D">
        <w:rPr>
          <w:rFonts w:ascii="Times New Roman" w:hAnsi="Times New Roman"/>
          <w:sz w:val="28"/>
          <w:szCs w:val="28"/>
        </w:rPr>
        <w:t xml:space="preserve">  В соответствии с </w:t>
      </w:r>
      <w:r w:rsidR="00C73884" w:rsidRPr="00862E5D">
        <w:rPr>
          <w:rFonts w:ascii="Times New Roman" w:hAnsi="Times New Roman"/>
          <w:bCs/>
          <w:sz w:val="28"/>
          <w:szCs w:val="28"/>
        </w:rPr>
        <w:t>Порядком</w:t>
      </w:r>
      <w:r w:rsidRPr="00862E5D">
        <w:rPr>
          <w:rFonts w:ascii="Times New Roman" w:hAnsi="Times New Roman"/>
          <w:sz w:val="28"/>
          <w:szCs w:val="28"/>
        </w:rPr>
        <w:t xml:space="preserve"> разработки, и оценки эффективности муниципальных программ </w:t>
      </w:r>
      <w:r w:rsidR="00C73884" w:rsidRPr="00862E5D">
        <w:rPr>
          <w:rFonts w:ascii="Times New Roman" w:hAnsi="Times New Roman"/>
          <w:bCs/>
          <w:sz w:val="28"/>
          <w:szCs w:val="28"/>
        </w:rPr>
        <w:t>Луговского городского</w:t>
      </w:r>
      <w:r w:rsidR="00C73884" w:rsidRPr="00862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2E5D">
        <w:rPr>
          <w:rFonts w:ascii="Times New Roman" w:hAnsi="Times New Roman"/>
          <w:sz w:val="28"/>
          <w:szCs w:val="28"/>
        </w:rPr>
        <w:t xml:space="preserve">поселения, утверждённого постановлением Администрации </w:t>
      </w:r>
      <w:r w:rsidR="00C73884" w:rsidRPr="00862E5D">
        <w:rPr>
          <w:rFonts w:ascii="Times New Roman" w:hAnsi="Times New Roman"/>
          <w:bCs/>
          <w:sz w:val="28"/>
          <w:szCs w:val="28"/>
        </w:rPr>
        <w:t>Луговского городского поселения от 25.08.2017г. №43</w:t>
      </w:r>
      <w:r w:rsidRPr="00862E5D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C73884" w:rsidRPr="00862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862E5D">
        <w:rPr>
          <w:rFonts w:ascii="Times New Roman" w:hAnsi="Times New Roman"/>
          <w:bCs/>
          <w:sz w:val="28"/>
          <w:szCs w:val="28"/>
        </w:rPr>
        <w:t>утверждения,</w:t>
      </w:r>
      <w:r w:rsidRPr="00862E5D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</w:t>
      </w:r>
      <w:r w:rsidR="00C73884" w:rsidRPr="00862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862E5D">
        <w:rPr>
          <w:rFonts w:ascii="Times New Roman" w:hAnsi="Times New Roman"/>
          <w:bCs/>
          <w:sz w:val="28"/>
          <w:szCs w:val="28"/>
        </w:rPr>
        <w:t>Луговского муниципального образования</w:t>
      </w:r>
      <w:r w:rsidRPr="00862E5D">
        <w:rPr>
          <w:rFonts w:ascii="Times New Roman" w:hAnsi="Times New Roman"/>
          <w:sz w:val="28"/>
          <w:szCs w:val="28"/>
        </w:rPr>
        <w:t xml:space="preserve">», </w:t>
      </w:r>
      <w:r w:rsidR="00C73884" w:rsidRPr="00862E5D">
        <w:rPr>
          <w:rFonts w:ascii="Times New Roman" w:hAnsi="Times New Roman"/>
          <w:sz w:val="28"/>
          <w:szCs w:val="28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97082" w:rsidRPr="00862E5D" w:rsidRDefault="00C73884" w:rsidP="005309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ПОСТАНОВЛЯЕТ:</w:t>
      </w:r>
    </w:p>
    <w:p w:rsidR="00497082" w:rsidRPr="00862E5D" w:rsidRDefault="00497082" w:rsidP="00C73884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DA21AB" w:rsidRPr="00862E5D" w:rsidRDefault="00840C39" w:rsidP="002E036C">
      <w:pPr>
        <w:numPr>
          <w:ilvl w:val="0"/>
          <w:numId w:val="4"/>
        </w:numPr>
        <w:jc w:val="both"/>
        <w:rPr>
          <w:sz w:val="32"/>
          <w:szCs w:val="32"/>
        </w:rPr>
      </w:pPr>
      <w:r w:rsidRPr="00862E5D">
        <w:rPr>
          <w:sz w:val="32"/>
          <w:szCs w:val="32"/>
        </w:rPr>
        <w:t>Утвердить отчет о реализации муниципальной программы</w:t>
      </w:r>
      <w:r w:rsidR="00497082" w:rsidRPr="00862E5D">
        <w:rPr>
          <w:sz w:val="32"/>
          <w:szCs w:val="32"/>
        </w:rPr>
        <w:t xml:space="preserve"> «Обеспечение первичных мер пожарной  безопасности в Луговском муниципальном образовании </w:t>
      </w:r>
      <w:r w:rsidR="000D584E" w:rsidRPr="00862E5D">
        <w:rPr>
          <w:sz w:val="32"/>
          <w:szCs w:val="32"/>
        </w:rPr>
        <w:t>на 2019-2023</w:t>
      </w:r>
      <w:r w:rsidR="00862E5D">
        <w:rPr>
          <w:sz w:val="32"/>
          <w:szCs w:val="32"/>
        </w:rPr>
        <w:t xml:space="preserve"> годы» за 2021</w:t>
      </w:r>
      <w:r w:rsidR="00497082" w:rsidRPr="00862E5D">
        <w:rPr>
          <w:sz w:val="32"/>
          <w:szCs w:val="32"/>
        </w:rPr>
        <w:t xml:space="preserve"> (приложение).</w:t>
      </w:r>
    </w:p>
    <w:p w:rsidR="00FF04F8" w:rsidRPr="00862E5D" w:rsidRDefault="00FF04F8" w:rsidP="0049708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862E5D">
        <w:rPr>
          <w:rFonts w:ascii="Times New Roman" w:hAnsi="Times New Roman"/>
          <w:sz w:val="32"/>
          <w:szCs w:val="32"/>
        </w:rPr>
        <w:t xml:space="preserve">Опубликовать данное постановление в установленном порядке. </w:t>
      </w:r>
    </w:p>
    <w:p w:rsidR="00FF04F8" w:rsidRPr="00862E5D" w:rsidRDefault="00FF04F8" w:rsidP="00FF04F8">
      <w:pPr>
        <w:pStyle w:val="ab"/>
        <w:rPr>
          <w:rFonts w:ascii="Times New Roman" w:hAnsi="Times New Roman"/>
          <w:sz w:val="32"/>
          <w:szCs w:val="32"/>
        </w:rPr>
      </w:pPr>
    </w:p>
    <w:p w:rsidR="002E036C" w:rsidRPr="00862E5D" w:rsidRDefault="002E036C" w:rsidP="00FF04F8">
      <w:pPr>
        <w:pStyle w:val="ab"/>
        <w:rPr>
          <w:rFonts w:ascii="Times New Roman" w:hAnsi="Times New Roman"/>
          <w:sz w:val="32"/>
          <w:szCs w:val="32"/>
        </w:rPr>
      </w:pPr>
    </w:p>
    <w:p w:rsidR="00651152" w:rsidRPr="00862E5D" w:rsidRDefault="00651152" w:rsidP="00651152">
      <w:pPr>
        <w:pStyle w:val="ab"/>
        <w:rPr>
          <w:rFonts w:ascii="Times New Roman" w:hAnsi="Times New Roman"/>
          <w:sz w:val="32"/>
          <w:szCs w:val="32"/>
        </w:rPr>
      </w:pPr>
      <w:r w:rsidRPr="00862E5D">
        <w:rPr>
          <w:rFonts w:ascii="Times New Roman" w:hAnsi="Times New Roman"/>
          <w:sz w:val="32"/>
          <w:szCs w:val="32"/>
        </w:rPr>
        <w:t xml:space="preserve">Глава </w:t>
      </w:r>
    </w:p>
    <w:p w:rsidR="00651152" w:rsidRPr="00862E5D" w:rsidRDefault="00651152" w:rsidP="00651152">
      <w:pPr>
        <w:pStyle w:val="ab"/>
        <w:rPr>
          <w:rFonts w:ascii="Times New Roman" w:hAnsi="Times New Roman"/>
          <w:sz w:val="32"/>
          <w:szCs w:val="32"/>
        </w:rPr>
      </w:pPr>
      <w:r w:rsidRPr="00862E5D">
        <w:rPr>
          <w:rFonts w:ascii="Times New Roman" w:hAnsi="Times New Roman"/>
          <w:sz w:val="32"/>
          <w:szCs w:val="32"/>
        </w:rPr>
        <w:t xml:space="preserve">Луговского городского поселения                                       </w:t>
      </w:r>
    </w:p>
    <w:p w:rsidR="00651152" w:rsidRPr="00862E5D" w:rsidRDefault="00862E5D" w:rsidP="00651152">
      <w:pPr>
        <w:pStyle w:val="a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А.А.Поп</w:t>
      </w:r>
      <w:r w:rsidR="00651152" w:rsidRPr="00862E5D">
        <w:rPr>
          <w:rFonts w:ascii="Times New Roman" w:hAnsi="Times New Roman"/>
          <w:sz w:val="32"/>
          <w:szCs w:val="32"/>
        </w:rPr>
        <w:t>ов</w:t>
      </w:r>
    </w:p>
    <w:p w:rsidR="00DA21AB" w:rsidRPr="00862E5D" w:rsidRDefault="00DA21AB" w:rsidP="00FF04F8">
      <w:pPr>
        <w:ind w:firstLine="709"/>
        <w:rPr>
          <w:sz w:val="32"/>
          <w:szCs w:val="32"/>
        </w:rPr>
      </w:pPr>
    </w:p>
    <w:p w:rsidR="00832696" w:rsidRDefault="00832696" w:rsidP="00840C39">
      <w:pPr>
        <w:rPr>
          <w:sz w:val="28"/>
        </w:rPr>
      </w:pPr>
    </w:p>
    <w:p w:rsidR="00D32612" w:rsidRDefault="00D32612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A3474D" w:rsidRDefault="00862E5D" w:rsidP="00A3474D">
      <w:pPr>
        <w:pStyle w:val="a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04.04.2022</w:t>
      </w:r>
      <w:r w:rsidR="00A3474D">
        <w:rPr>
          <w:rFonts w:ascii="Courier New" w:hAnsi="Courier New" w:cs="Courier New"/>
        </w:rPr>
        <w:t>г. №</w:t>
      </w:r>
      <w:r w:rsidR="00D32612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2</w:t>
      </w:r>
    </w:p>
    <w:p w:rsidR="00763C37" w:rsidRPr="0053092C" w:rsidRDefault="00763C37" w:rsidP="00E36F16">
      <w:pPr>
        <w:rPr>
          <w:sz w:val="24"/>
          <w:szCs w:val="24"/>
        </w:rPr>
      </w:pPr>
    </w:p>
    <w:p w:rsidR="00497082" w:rsidRPr="00862E5D" w:rsidRDefault="00763C37" w:rsidP="00763C37">
      <w:pPr>
        <w:ind w:firstLine="709"/>
        <w:jc w:val="center"/>
        <w:rPr>
          <w:b/>
          <w:sz w:val="32"/>
          <w:szCs w:val="32"/>
        </w:rPr>
      </w:pPr>
      <w:r w:rsidRPr="00862E5D">
        <w:rPr>
          <w:b/>
          <w:sz w:val="32"/>
          <w:szCs w:val="32"/>
        </w:rPr>
        <w:t>О</w:t>
      </w:r>
      <w:r w:rsidR="0053092C" w:rsidRPr="00862E5D">
        <w:rPr>
          <w:b/>
          <w:sz w:val="32"/>
          <w:szCs w:val="32"/>
        </w:rPr>
        <w:t xml:space="preserve">ТЧЕТ О РЕАЛИЗАЦИИ МУНИЦИПАЛЬНОЙ ПРОГРАММЫ </w:t>
      </w:r>
    </w:p>
    <w:p w:rsidR="0053092C" w:rsidRPr="00862E5D" w:rsidRDefault="0053092C" w:rsidP="0053092C">
      <w:pPr>
        <w:jc w:val="center"/>
        <w:rPr>
          <w:b/>
          <w:sz w:val="32"/>
          <w:szCs w:val="32"/>
        </w:rPr>
      </w:pPr>
      <w:r w:rsidRPr="00862E5D">
        <w:rPr>
          <w:b/>
          <w:sz w:val="32"/>
          <w:szCs w:val="32"/>
        </w:rPr>
        <w:t>«ОБЕСПЕЧЕНИЕ ПЕРВИЧНЫХ МЕР ПОЖАРНОЙ БЕЗОПАСНОСТИ В ЛУГОВСКОМ М</w:t>
      </w:r>
      <w:r w:rsidR="00E968E6" w:rsidRPr="00862E5D">
        <w:rPr>
          <w:b/>
          <w:sz w:val="32"/>
          <w:szCs w:val="32"/>
        </w:rPr>
        <w:t>УНИЦИПАЛЬНОМ ОБРАЗОВАНИИ НА 2019-2023</w:t>
      </w:r>
      <w:r w:rsidRPr="00862E5D">
        <w:rPr>
          <w:b/>
          <w:sz w:val="32"/>
          <w:szCs w:val="32"/>
        </w:rPr>
        <w:t xml:space="preserve"> ГОДЫ» </w:t>
      </w:r>
    </w:p>
    <w:p w:rsidR="0053092C" w:rsidRPr="00862E5D" w:rsidRDefault="00862E5D" w:rsidP="005309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ЗА 2021</w:t>
      </w:r>
      <w:r w:rsidR="0053092C" w:rsidRPr="00862E5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1C4668" w:rsidRPr="00862E5D" w:rsidRDefault="00862E5D" w:rsidP="001C4668">
      <w:pPr>
        <w:numPr>
          <w:ilvl w:val="0"/>
          <w:numId w:val="6"/>
        </w:numPr>
        <w:jc w:val="both"/>
        <w:rPr>
          <w:sz w:val="28"/>
          <w:szCs w:val="28"/>
        </w:rPr>
      </w:pPr>
      <w:r w:rsidRPr="00862E5D">
        <w:rPr>
          <w:sz w:val="28"/>
          <w:szCs w:val="28"/>
        </w:rPr>
        <w:t>В 2021</w:t>
      </w:r>
      <w:r w:rsidR="008A046F" w:rsidRPr="00862E5D">
        <w:rPr>
          <w:sz w:val="28"/>
          <w:szCs w:val="28"/>
        </w:rPr>
        <w:t xml:space="preserve"> </w:t>
      </w:r>
      <w:r w:rsidR="00070747" w:rsidRPr="00862E5D">
        <w:rPr>
          <w:sz w:val="28"/>
          <w:szCs w:val="28"/>
        </w:rPr>
        <w:t>году мероприятия муниципальной программы были направлены на</w:t>
      </w:r>
    </w:p>
    <w:p w:rsidR="001C4668" w:rsidRPr="00862E5D" w:rsidRDefault="001C4668" w:rsidP="001C4668">
      <w:pPr>
        <w:jc w:val="both"/>
        <w:rPr>
          <w:rFonts w:eastAsia="Calibri"/>
          <w:sz w:val="28"/>
          <w:szCs w:val="28"/>
          <w:lang w:eastAsia="en-US"/>
        </w:rPr>
      </w:pPr>
      <w:r w:rsidRPr="00862E5D">
        <w:rPr>
          <w:rFonts w:eastAsia="Calibri"/>
          <w:sz w:val="28"/>
          <w:szCs w:val="28"/>
          <w:lang w:eastAsia="en-US"/>
        </w:rPr>
        <w:t>реализацию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от возможных пожаров,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821D1F" w:rsidRPr="00862E5D" w:rsidRDefault="000C0E8B" w:rsidP="001C4668">
      <w:pPr>
        <w:ind w:firstLine="709"/>
        <w:jc w:val="both"/>
        <w:rPr>
          <w:kern w:val="2"/>
          <w:sz w:val="28"/>
          <w:szCs w:val="28"/>
        </w:rPr>
      </w:pPr>
      <w:r w:rsidRPr="00862E5D">
        <w:rPr>
          <w:sz w:val="28"/>
          <w:szCs w:val="28"/>
        </w:rPr>
        <w:t>На</w:t>
      </w:r>
      <w:r w:rsidR="00821D1F" w:rsidRPr="00862E5D">
        <w:rPr>
          <w:sz w:val="28"/>
          <w:szCs w:val="28"/>
        </w:rPr>
        <w:t xml:space="preserve"> финансировани</w:t>
      </w:r>
      <w:r w:rsidRPr="00862E5D">
        <w:rPr>
          <w:sz w:val="28"/>
          <w:szCs w:val="28"/>
        </w:rPr>
        <w:t>е программных мероприятий в</w:t>
      </w:r>
      <w:r w:rsidR="00862E5D" w:rsidRPr="00862E5D">
        <w:rPr>
          <w:sz w:val="28"/>
          <w:szCs w:val="28"/>
        </w:rPr>
        <w:t xml:space="preserve"> 2021</w:t>
      </w:r>
      <w:r w:rsidR="00C642A1" w:rsidRPr="00862E5D">
        <w:rPr>
          <w:sz w:val="28"/>
          <w:szCs w:val="28"/>
        </w:rPr>
        <w:t xml:space="preserve"> </w:t>
      </w:r>
      <w:r w:rsidR="00821D1F" w:rsidRPr="00862E5D">
        <w:rPr>
          <w:sz w:val="28"/>
          <w:szCs w:val="28"/>
        </w:rPr>
        <w:t>год</w:t>
      </w:r>
      <w:r w:rsidR="00C642A1" w:rsidRPr="00862E5D">
        <w:rPr>
          <w:sz w:val="28"/>
          <w:szCs w:val="28"/>
        </w:rPr>
        <w:t>у</w:t>
      </w:r>
      <w:r w:rsidR="00862E5D" w:rsidRPr="00862E5D">
        <w:rPr>
          <w:sz w:val="28"/>
          <w:szCs w:val="28"/>
        </w:rPr>
        <w:t xml:space="preserve">, по состоянию на 01 января 2021 </w:t>
      </w:r>
      <w:r w:rsidR="00C642A1" w:rsidRPr="00862E5D">
        <w:rPr>
          <w:sz w:val="28"/>
          <w:szCs w:val="28"/>
        </w:rPr>
        <w:t>года</w:t>
      </w:r>
      <w:r w:rsidR="00821D1F" w:rsidRPr="00862E5D">
        <w:rPr>
          <w:sz w:val="28"/>
          <w:szCs w:val="28"/>
        </w:rPr>
        <w:t xml:space="preserve"> было </w:t>
      </w:r>
      <w:r w:rsidR="00D71E5E" w:rsidRPr="00862E5D">
        <w:rPr>
          <w:sz w:val="28"/>
          <w:szCs w:val="28"/>
        </w:rPr>
        <w:t>запланирова</w:t>
      </w:r>
      <w:r w:rsidR="00821D1F" w:rsidRPr="00862E5D">
        <w:rPr>
          <w:sz w:val="28"/>
          <w:szCs w:val="28"/>
        </w:rPr>
        <w:t>но</w:t>
      </w:r>
      <w:r w:rsidR="0093626B" w:rsidRPr="00862E5D">
        <w:rPr>
          <w:sz w:val="28"/>
          <w:szCs w:val="28"/>
        </w:rPr>
        <w:t xml:space="preserve"> </w:t>
      </w:r>
      <w:r w:rsidR="00C75FD3">
        <w:rPr>
          <w:sz w:val="28"/>
          <w:szCs w:val="28"/>
        </w:rPr>
        <w:t>290</w:t>
      </w:r>
      <w:r w:rsidR="00821D1F" w:rsidRPr="00E859AF">
        <w:rPr>
          <w:sz w:val="28"/>
          <w:szCs w:val="28"/>
        </w:rPr>
        <w:t xml:space="preserve"> </w:t>
      </w:r>
      <w:r w:rsidR="00471021" w:rsidRPr="00862E5D">
        <w:rPr>
          <w:kern w:val="2"/>
          <w:sz w:val="28"/>
          <w:szCs w:val="28"/>
        </w:rPr>
        <w:t>тыс.</w:t>
      </w:r>
      <w:r w:rsidR="0093626B" w:rsidRPr="00862E5D">
        <w:rPr>
          <w:kern w:val="2"/>
          <w:sz w:val="28"/>
          <w:szCs w:val="28"/>
        </w:rPr>
        <w:t xml:space="preserve"> </w:t>
      </w:r>
      <w:r w:rsidR="00471021" w:rsidRPr="00862E5D">
        <w:rPr>
          <w:kern w:val="2"/>
          <w:sz w:val="28"/>
          <w:szCs w:val="28"/>
        </w:rPr>
        <w:t>рублей.</w:t>
      </w:r>
    </w:p>
    <w:p w:rsidR="00A33804" w:rsidRPr="00862E5D" w:rsidRDefault="00AF70CF" w:rsidP="00A33804">
      <w:pPr>
        <w:ind w:firstLine="709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2</w:t>
      </w:r>
      <w:r w:rsidR="00A33804" w:rsidRPr="00862E5D">
        <w:rPr>
          <w:sz w:val="28"/>
          <w:szCs w:val="28"/>
        </w:rPr>
        <w:t xml:space="preserve">. </w:t>
      </w:r>
      <w:r w:rsidR="00653934" w:rsidRPr="00862E5D">
        <w:rPr>
          <w:sz w:val="28"/>
          <w:szCs w:val="28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862E5D">
        <w:rPr>
          <w:sz w:val="28"/>
          <w:szCs w:val="28"/>
        </w:rPr>
        <w:t>Не все</w:t>
      </w:r>
      <w:r w:rsidR="009D1B58" w:rsidRPr="00862E5D">
        <w:rPr>
          <w:color w:val="FF0000"/>
          <w:sz w:val="28"/>
          <w:szCs w:val="28"/>
        </w:rPr>
        <w:t xml:space="preserve"> </w:t>
      </w:r>
      <w:r w:rsidR="00653934" w:rsidRPr="00862E5D">
        <w:rPr>
          <w:sz w:val="28"/>
          <w:szCs w:val="28"/>
        </w:rPr>
        <w:t>запланированные результаты достигнуты.</w:t>
      </w:r>
    </w:p>
    <w:p w:rsidR="008F074B" w:rsidRPr="00862E5D" w:rsidRDefault="00AF70CF" w:rsidP="00A33804">
      <w:pPr>
        <w:ind w:firstLine="709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3</w:t>
      </w:r>
      <w:r w:rsidR="008F074B" w:rsidRPr="00862E5D">
        <w:rPr>
          <w:sz w:val="28"/>
          <w:szCs w:val="28"/>
        </w:rPr>
        <w:t xml:space="preserve">. Оценка эффективности </w:t>
      </w:r>
      <w:r w:rsidR="00357ADB" w:rsidRPr="00862E5D">
        <w:rPr>
          <w:sz w:val="28"/>
          <w:szCs w:val="28"/>
        </w:rPr>
        <w:t xml:space="preserve">реализации </w:t>
      </w:r>
      <w:r w:rsidR="008F074B" w:rsidRPr="00862E5D">
        <w:rPr>
          <w:sz w:val="28"/>
          <w:szCs w:val="28"/>
        </w:rPr>
        <w:t xml:space="preserve">муниципальной программы </w:t>
      </w:r>
      <w:r w:rsidR="00C642A1" w:rsidRPr="00862E5D">
        <w:rPr>
          <w:sz w:val="28"/>
          <w:szCs w:val="28"/>
        </w:rPr>
        <w:t xml:space="preserve">производится в соответствии с приложением №7 постановления Администрации </w:t>
      </w:r>
      <w:r w:rsidR="00C642A1" w:rsidRPr="00862E5D">
        <w:rPr>
          <w:bCs/>
          <w:sz w:val="28"/>
          <w:szCs w:val="28"/>
        </w:rPr>
        <w:t>Луговского городского поселения от 25.08.2017г. №43</w:t>
      </w:r>
      <w:r w:rsidR="00C642A1" w:rsidRPr="00862E5D">
        <w:rPr>
          <w:sz w:val="28"/>
          <w:szCs w:val="28"/>
        </w:rPr>
        <w:t xml:space="preserve"> «Об утверждении Порядка разработки,</w:t>
      </w:r>
      <w:r w:rsidR="00C642A1" w:rsidRPr="00862E5D">
        <w:rPr>
          <w:b/>
          <w:bCs/>
          <w:sz w:val="28"/>
          <w:szCs w:val="28"/>
        </w:rPr>
        <w:t xml:space="preserve"> </w:t>
      </w:r>
      <w:r w:rsidR="00C642A1" w:rsidRPr="00862E5D">
        <w:rPr>
          <w:bCs/>
          <w:sz w:val="28"/>
          <w:szCs w:val="28"/>
        </w:rPr>
        <w:t>утверждения,</w:t>
      </w:r>
      <w:r w:rsidR="00C642A1" w:rsidRPr="00862E5D">
        <w:rPr>
          <w:sz w:val="28"/>
          <w:szCs w:val="28"/>
        </w:rPr>
        <w:t xml:space="preserve"> реализации и оценки эффективности муниципальных программ</w:t>
      </w:r>
      <w:r w:rsidR="00C642A1" w:rsidRPr="00862E5D">
        <w:rPr>
          <w:b/>
          <w:bCs/>
          <w:sz w:val="28"/>
          <w:szCs w:val="28"/>
        </w:rPr>
        <w:t xml:space="preserve"> </w:t>
      </w:r>
      <w:r w:rsidR="00C642A1" w:rsidRPr="00862E5D">
        <w:rPr>
          <w:bCs/>
          <w:sz w:val="28"/>
          <w:szCs w:val="28"/>
        </w:rPr>
        <w:t>Луговского муниципального образования</w:t>
      </w:r>
      <w:r w:rsidR="00C642A1" w:rsidRPr="00862E5D">
        <w:rPr>
          <w:sz w:val="28"/>
          <w:szCs w:val="28"/>
        </w:rPr>
        <w:t>»: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1) степени достижения целей и решения задач Программы и составлению ее подпрограмм.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С</w:t>
      </w:r>
      <w:r w:rsidRPr="00862E5D">
        <w:rPr>
          <w:sz w:val="28"/>
          <w:szCs w:val="28"/>
          <w:vertAlign w:val="subscript"/>
        </w:rPr>
        <w:t xml:space="preserve">ДЦ </w:t>
      </w:r>
      <w:r w:rsidRPr="00862E5D">
        <w:rPr>
          <w:sz w:val="28"/>
          <w:szCs w:val="28"/>
        </w:rPr>
        <w:t>= (С</w:t>
      </w:r>
      <w:r w:rsidRPr="00862E5D">
        <w:rPr>
          <w:sz w:val="28"/>
          <w:szCs w:val="28"/>
          <w:vertAlign w:val="subscript"/>
        </w:rPr>
        <w:t xml:space="preserve">ДП1 </w:t>
      </w:r>
      <w:r w:rsidRPr="00862E5D">
        <w:rPr>
          <w:sz w:val="28"/>
          <w:szCs w:val="28"/>
        </w:rPr>
        <w:t>+ С</w:t>
      </w:r>
      <w:r w:rsidRPr="00862E5D">
        <w:rPr>
          <w:sz w:val="28"/>
          <w:szCs w:val="28"/>
          <w:vertAlign w:val="subscript"/>
        </w:rPr>
        <w:t>ДП2</w:t>
      </w:r>
      <w:r w:rsidRPr="00862E5D">
        <w:rPr>
          <w:sz w:val="28"/>
          <w:szCs w:val="28"/>
        </w:rPr>
        <w:t xml:space="preserve"> + С</w:t>
      </w:r>
      <w:r w:rsidRPr="00862E5D">
        <w:rPr>
          <w:sz w:val="28"/>
          <w:szCs w:val="28"/>
          <w:vertAlign w:val="subscript"/>
        </w:rPr>
        <w:t>ДП</w:t>
      </w:r>
      <w:r w:rsidRPr="00862E5D">
        <w:rPr>
          <w:sz w:val="28"/>
          <w:szCs w:val="28"/>
          <w:vertAlign w:val="subscript"/>
          <w:lang w:val="en-US"/>
        </w:rPr>
        <w:t>N</w:t>
      </w:r>
      <w:r w:rsidRPr="00862E5D">
        <w:rPr>
          <w:sz w:val="28"/>
          <w:szCs w:val="28"/>
        </w:rPr>
        <w:t xml:space="preserve">) / </w:t>
      </w:r>
      <w:r w:rsidRPr="00862E5D">
        <w:rPr>
          <w:sz w:val="28"/>
          <w:szCs w:val="28"/>
          <w:lang w:val="en-US"/>
        </w:rPr>
        <w:t>N</w:t>
      </w:r>
      <w:r w:rsidRPr="00862E5D">
        <w:rPr>
          <w:sz w:val="28"/>
          <w:szCs w:val="28"/>
        </w:rPr>
        <w:t>,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где: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С</w:t>
      </w:r>
      <w:r w:rsidRPr="00862E5D">
        <w:rPr>
          <w:sz w:val="28"/>
          <w:szCs w:val="28"/>
          <w:vertAlign w:val="subscript"/>
        </w:rPr>
        <w:t xml:space="preserve">ДЦ </w:t>
      </w:r>
      <w:r w:rsidRPr="00862E5D">
        <w:rPr>
          <w:sz w:val="28"/>
          <w:szCs w:val="28"/>
        </w:rPr>
        <w:t xml:space="preserve"> - степень достижения целей (решения задач);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  <w:vertAlign w:val="subscript"/>
        </w:rPr>
        <w:lastRenderedPageBreak/>
        <w:t xml:space="preserve">СДП     </w:t>
      </w:r>
      <w:r w:rsidRPr="00862E5D">
        <w:rPr>
          <w:sz w:val="28"/>
          <w:szCs w:val="28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  <w:lang w:val="en-US"/>
        </w:rPr>
        <w:t>N</w:t>
      </w:r>
      <w:r w:rsidRPr="00862E5D">
        <w:rPr>
          <w:sz w:val="28"/>
          <w:szCs w:val="28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Степень достижения показателя результативности реализации Программы и составляющих ее подпрограмм; (С</w:t>
      </w:r>
      <w:r w:rsidRPr="00862E5D">
        <w:rPr>
          <w:sz w:val="28"/>
          <w:szCs w:val="28"/>
          <w:vertAlign w:val="subscript"/>
        </w:rPr>
        <w:t>ДП</w:t>
      </w:r>
      <w:r w:rsidRPr="00862E5D">
        <w:rPr>
          <w:sz w:val="28"/>
          <w:szCs w:val="28"/>
        </w:rPr>
        <w:t>) рассчитывается по формуле: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С</w:t>
      </w:r>
      <w:r w:rsidRPr="00862E5D">
        <w:rPr>
          <w:sz w:val="28"/>
          <w:szCs w:val="28"/>
          <w:vertAlign w:val="subscript"/>
        </w:rPr>
        <w:t xml:space="preserve">ДП  </w:t>
      </w:r>
      <w:r w:rsidRPr="00862E5D">
        <w:rPr>
          <w:sz w:val="28"/>
          <w:szCs w:val="28"/>
        </w:rPr>
        <w:t>= З</w:t>
      </w:r>
      <w:r w:rsidRPr="00862E5D">
        <w:rPr>
          <w:sz w:val="28"/>
          <w:szCs w:val="28"/>
          <w:vertAlign w:val="subscript"/>
        </w:rPr>
        <w:t xml:space="preserve">Ф </w:t>
      </w:r>
      <w:r w:rsidRPr="00862E5D">
        <w:rPr>
          <w:sz w:val="28"/>
          <w:szCs w:val="28"/>
        </w:rPr>
        <w:t>/ З</w:t>
      </w:r>
      <w:r w:rsidRPr="00862E5D">
        <w:rPr>
          <w:sz w:val="28"/>
          <w:szCs w:val="28"/>
          <w:vertAlign w:val="subscript"/>
        </w:rPr>
        <w:t>П</w:t>
      </w:r>
      <w:r w:rsidRPr="00862E5D">
        <w:rPr>
          <w:sz w:val="28"/>
          <w:szCs w:val="28"/>
        </w:rPr>
        <w:t>,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где: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З</w:t>
      </w:r>
      <w:r w:rsidRPr="00862E5D">
        <w:rPr>
          <w:sz w:val="28"/>
          <w:szCs w:val="28"/>
          <w:vertAlign w:val="subscript"/>
        </w:rPr>
        <w:t xml:space="preserve">Ф </w:t>
      </w:r>
      <w:r w:rsidRPr="00862E5D">
        <w:rPr>
          <w:sz w:val="28"/>
          <w:szCs w:val="28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З</w:t>
      </w:r>
      <w:r w:rsidRPr="00862E5D">
        <w:rPr>
          <w:sz w:val="28"/>
          <w:szCs w:val="28"/>
          <w:vertAlign w:val="subscript"/>
        </w:rPr>
        <w:t xml:space="preserve">П </w:t>
      </w:r>
      <w:r w:rsidRPr="00862E5D">
        <w:rPr>
          <w:sz w:val="28"/>
          <w:szCs w:val="28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С</w:t>
      </w:r>
      <w:r w:rsidRPr="00862E5D">
        <w:rPr>
          <w:sz w:val="28"/>
          <w:szCs w:val="28"/>
          <w:vertAlign w:val="subscript"/>
        </w:rPr>
        <w:t xml:space="preserve">ДП  </w:t>
      </w:r>
      <w:r w:rsidRPr="00862E5D">
        <w:rPr>
          <w:sz w:val="28"/>
          <w:szCs w:val="28"/>
        </w:rPr>
        <w:t>= З</w:t>
      </w:r>
      <w:r w:rsidRPr="00862E5D">
        <w:rPr>
          <w:sz w:val="28"/>
          <w:szCs w:val="28"/>
          <w:vertAlign w:val="subscript"/>
        </w:rPr>
        <w:t>П</w:t>
      </w:r>
      <w:r w:rsidRPr="00862E5D">
        <w:rPr>
          <w:sz w:val="28"/>
          <w:szCs w:val="28"/>
        </w:rPr>
        <w:t xml:space="preserve"> / З</w:t>
      </w:r>
      <w:r w:rsidRPr="00862E5D">
        <w:rPr>
          <w:sz w:val="28"/>
          <w:szCs w:val="28"/>
          <w:vertAlign w:val="subscript"/>
        </w:rPr>
        <w:t>Ф</w:t>
      </w:r>
      <w:r w:rsidRPr="00862E5D">
        <w:rPr>
          <w:sz w:val="28"/>
          <w:szCs w:val="28"/>
        </w:rPr>
        <w:t xml:space="preserve"> 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center"/>
        <w:rPr>
          <w:sz w:val="28"/>
          <w:szCs w:val="28"/>
        </w:rPr>
      </w:pPr>
      <w:r w:rsidRPr="00862E5D">
        <w:rPr>
          <w:sz w:val="28"/>
          <w:szCs w:val="28"/>
        </w:rPr>
        <w:t>Уф = Фф / Фп,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где: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Уф – уровень финансирования  реализации Программы  и  составляющих ее подпрограмм;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Фп – плановый  объем финансовых ресурсов на соответствующий финансовый период.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  <w:r w:rsidRPr="00862E5D">
        <w:rPr>
          <w:sz w:val="28"/>
          <w:szCs w:val="28"/>
        </w:rPr>
        <w:t>Эффективность реализации Программы  (Э</w:t>
      </w:r>
      <w:r w:rsidRPr="00862E5D">
        <w:rPr>
          <w:sz w:val="28"/>
          <w:szCs w:val="28"/>
          <w:vertAlign w:val="subscript"/>
        </w:rPr>
        <w:t>П</w:t>
      </w:r>
      <w:r w:rsidRPr="00862E5D">
        <w:rPr>
          <w:sz w:val="28"/>
          <w:szCs w:val="28"/>
        </w:rPr>
        <w:t>) рассчитывается по формуле:</w:t>
      </w:r>
    </w:p>
    <w:p w:rsidR="00C642A1" w:rsidRPr="00862E5D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862E5D" w:rsidRDefault="00C642A1" w:rsidP="00C642A1">
      <w:pPr>
        <w:ind w:firstLine="708"/>
        <w:jc w:val="center"/>
        <w:rPr>
          <w:sz w:val="28"/>
          <w:szCs w:val="28"/>
        </w:rPr>
      </w:pPr>
      <w:r w:rsidRPr="00862E5D">
        <w:rPr>
          <w:sz w:val="28"/>
          <w:szCs w:val="28"/>
        </w:rPr>
        <w:t>Э</w:t>
      </w:r>
      <w:r w:rsidRPr="00862E5D">
        <w:rPr>
          <w:sz w:val="28"/>
          <w:szCs w:val="28"/>
          <w:vertAlign w:val="subscript"/>
        </w:rPr>
        <w:t xml:space="preserve">П </w:t>
      </w:r>
      <w:r w:rsidRPr="00862E5D">
        <w:rPr>
          <w:sz w:val="28"/>
          <w:szCs w:val="28"/>
        </w:rPr>
        <w:t>= С</w:t>
      </w:r>
      <w:r w:rsidRPr="00862E5D">
        <w:rPr>
          <w:sz w:val="28"/>
          <w:szCs w:val="28"/>
          <w:vertAlign w:val="subscript"/>
        </w:rPr>
        <w:t xml:space="preserve">ДЦ  </w:t>
      </w:r>
      <w:r w:rsidRPr="00862E5D">
        <w:rPr>
          <w:sz w:val="28"/>
          <w:szCs w:val="28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252B4" w:rsidRPr="00862E5D" w:rsidRDefault="001252B4" w:rsidP="001252B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002"/>
      <w:bookmarkEnd w:id="0"/>
      <w:r w:rsidRPr="00862E5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52B4" w:rsidRPr="00862E5D" w:rsidRDefault="001252B4" w:rsidP="001252B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E5D">
        <w:rPr>
          <w:rFonts w:ascii="Times New Roman" w:hAnsi="Times New Roman" w:cs="Times New Roman"/>
          <w:b/>
          <w:sz w:val="32"/>
          <w:szCs w:val="32"/>
        </w:rPr>
        <w:t>ОБ ИСПОЛНЕНИИ ЦЕЛЕВЫХ ПОКАЗАТЕЛЕЙ МУНИЦИПАЛЬНОЙ ПРОГРАММЫ</w:t>
      </w:r>
    </w:p>
    <w:p w:rsidR="0053092C" w:rsidRPr="00862E5D" w:rsidRDefault="0053092C" w:rsidP="0053092C">
      <w:pPr>
        <w:jc w:val="center"/>
        <w:rPr>
          <w:b/>
          <w:sz w:val="32"/>
          <w:szCs w:val="32"/>
        </w:rPr>
      </w:pPr>
      <w:r w:rsidRPr="00862E5D">
        <w:rPr>
          <w:b/>
          <w:sz w:val="32"/>
          <w:szCs w:val="32"/>
        </w:rPr>
        <w:t>«ОБЕСПЕЧЕНИЕ ПЕРВИЧНЫХ МЕР ПОЖАРНОЙ БЕЗОПАСНОСТИ В ЛУГОВСКОМ М</w:t>
      </w:r>
      <w:r w:rsidR="00E968E6" w:rsidRPr="00862E5D">
        <w:rPr>
          <w:b/>
          <w:sz w:val="32"/>
          <w:szCs w:val="32"/>
        </w:rPr>
        <w:t>УНИЦИПАЛЬНОМ ОБРАЗОВАНИИ НА 2019-2023</w:t>
      </w:r>
      <w:r w:rsidRPr="00862E5D">
        <w:rPr>
          <w:b/>
          <w:sz w:val="32"/>
          <w:szCs w:val="32"/>
        </w:rPr>
        <w:t xml:space="preserve"> ГОДЫ» </w:t>
      </w:r>
    </w:p>
    <w:p w:rsidR="0053092C" w:rsidRPr="00862E5D" w:rsidRDefault="00862E5D" w:rsidP="005309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ПО СОСТОЯНИЮ НА 31.12.2021</w:t>
      </w:r>
      <w:r w:rsidR="0053092C" w:rsidRPr="00862E5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1252B4" w:rsidRDefault="001252B4" w:rsidP="005309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1252B4" w:rsidTr="001252B4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252B4" w:rsidTr="001252B4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7" w:rsidRPr="00EB75D4" w:rsidRDefault="001252B4" w:rsidP="00AD0957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EB75D4">
              <w:rPr>
                <w:rFonts w:ascii="Courier New" w:hAnsi="Courier New" w:cs="Courier New"/>
                <w:color w:val="000000" w:themeColor="text1"/>
              </w:rPr>
              <w:t>Программа</w:t>
            </w:r>
            <w:r w:rsidRPr="00EB75D4">
              <w:rPr>
                <w:rFonts w:ascii="Courier New" w:hAnsi="Courier New" w:cs="Courier New"/>
                <w:color w:val="FF0000"/>
              </w:rPr>
              <w:t xml:space="preserve"> </w:t>
            </w:r>
            <w:r w:rsidRPr="00EB75D4">
              <w:rPr>
                <w:rFonts w:ascii="Courier New" w:hAnsi="Courier New" w:cs="Courier New"/>
                <w:color w:val="000000" w:themeColor="text1"/>
              </w:rPr>
              <w:t>«</w:t>
            </w:r>
            <w:r w:rsidR="00EB75D4">
              <w:rPr>
                <w:rFonts w:ascii="Courier New" w:hAnsi="Courier New" w:cs="Courier New"/>
                <w:color w:val="000000" w:themeColor="text1"/>
              </w:rPr>
              <w:t>П</w:t>
            </w:r>
            <w:r w:rsidR="00EB75D4" w:rsidRPr="00EB75D4">
              <w:rPr>
                <w:rFonts w:ascii="Courier New" w:hAnsi="Courier New" w:cs="Courier New"/>
                <w:color w:val="000000" w:themeColor="text1"/>
              </w:rPr>
              <w:t xml:space="preserve">о </w:t>
            </w:r>
            <w:r w:rsidR="00EB75D4">
              <w:rPr>
                <w:rFonts w:ascii="Courier New" w:hAnsi="Courier New" w:cs="Courier New"/>
              </w:rPr>
              <w:t>о</w:t>
            </w:r>
            <w:r w:rsidR="00EB75D4" w:rsidRPr="00EB75D4">
              <w:rPr>
                <w:rFonts w:ascii="Courier New" w:hAnsi="Courier New" w:cs="Courier New"/>
              </w:rPr>
              <w:t xml:space="preserve">беспечению </w:t>
            </w:r>
          </w:p>
          <w:p w:rsidR="00AD0957" w:rsidRPr="00EB75D4" w:rsidRDefault="00EB75D4" w:rsidP="00AD0957">
            <w:pPr>
              <w:pStyle w:val="ab"/>
              <w:jc w:val="center"/>
              <w:rPr>
                <w:rFonts w:ascii="Courier New" w:hAnsi="Courier New" w:cs="Courier New"/>
              </w:rPr>
            </w:pPr>
            <w:r w:rsidRPr="00EB75D4">
              <w:rPr>
                <w:rFonts w:ascii="Courier New" w:hAnsi="Courier New" w:cs="Courier New"/>
              </w:rPr>
              <w:t xml:space="preserve">первичных мер пожарной безопасности </w:t>
            </w:r>
          </w:p>
          <w:p w:rsidR="001252B4" w:rsidRPr="00225BE8" w:rsidRDefault="00EB75D4" w:rsidP="00EB75D4">
            <w:pPr>
              <w:pStyle w:val="ab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территории Л</w:t>
            </w:r>
            <w:r w:rsidRPr="00EB75D4">
              <w:rPr>
                <w:rFonts w:ascii="Courier New" w:hAnsi="Courier New" w:cs="Courier New"/>
              </w:rPr>
              <w:t>уговского городского поселения на 2021г.</w:t>
            </w:r>
            <w:r w:rsidR="001252B4" w:rsidRPr="00EB75D4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E859AF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  <w:r w:rsidR="001252B4" w:rsidRPr="00E859A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E859AF" w:rsidRDefault="00E859A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9AF">
              <w:rPr>
                <w:rFonts w:ascii="Courier New" w:hAnsi="Courier New" w:cs="Courier New"/>
                <w:sz w:val="22"/>
                <w:szCs w:val="22"/>
              </w:rPr>
              <w:t>58,53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E859AF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082"/>
      <w:bookmarkEnd w:id="1"/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pStyle w:val="ConsPlusCell"/>
        <w:jc w:val="center"/>
        <w:rPr>
          <w:rFonts w:ascii="Courier New" w:hAnsi="Courier New" w:cs="Courier New"/>
        </w:rPr>
      </w:pPr>
    </w:p>
    <w:p w:rsidR="001252B4" w:rsidRPr="00862E5D" w:rsidRDefault="001252B4" w:rsidP="001252B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E5D">
        <w:rPr>
          <w:rFonts w:ascii="Times New Roman" w:hAnsi="Times New Roman" w:cs="Times New Roman"/>
          <w:b/>
          <w:sz w:val="32"/>
          <w:szCs w:val="32"/>
        </w:rPr>
        <w:lastRenderedPageBreak/>
        <w:t>ОТЧЕТ</w:t>
      </w:r>
    </w:p>
    <w:p w:rsidR="001252B4" w:rsidRPr="00862E5D" w:rsidRDefault="001252B4" w:rsidP="001252B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E5D">
        <w:rPr>
          <w:rFonts w:ascii="Times New Roman" w:hAnsi="Times New Roman" w:cs="Times New Roman"/>
          <w:b/>
          <w:sz w:val="32"/>
          <w:szCs w:val="32"/>
        </w:rPr>
        <w:t>ОБ ИСПОЛНЕНИИ МЕРОПРИЯТИЙ МУНИЦИПАЛЬНОЙ ПРОГРАММЫ</w:t>
      </w:r>
    </w:p>
    <w:p w:rsidR="0053092C" w:rsidRPr="00862E5D" w:rsidRDefault="0053092C" w:rsidP="0053092C">
      <w:pPr>
        <w:jc w:val="center"/>
        <w:rPr>
          <w:b/>
          <w:sz w:val="32"/>
          <w:szCs w:val="32"/>
        </w:rPr>
      </w:pPr>
      <w:r w:rsidRPr="00862E5D">
        <w:rPr>
          <w:b/>
          <w:sz w:val="32"/>
          <w:szCs w:val="32"/>
        </w:rPr>
        <w:t>«ОБЕСПЕЧЕНИЕ ПЕРВИЧНЫХ МЕР ПОЖАРНОЙ БЕЗОПАСНОСТИ В ЛУГОВСКОМ М</w:t>
      </w:r>
      <w:r w:rsidR="00E968E6" w:rsidRPr="00862E5D">
        <w:rPr>
          <w:b/>
          <w:sz w:val="32"/>
          <w:szCs w:val="32"/>
        </w:rPr>
        <w:t>УНИЦИПАЛЬНОМ ОБРАЗОВАНИИ НА 2019-2023</w:t>
      </w:r>
      <w:r w:rsidRPr="00862E5D">
        <w:rPr>
          <w:b/>
          <w:sz w:val="32"/>
          <w:szCs w:val="32"/>
        </w:rPr>
        <w:t xml:space="preserve"> ГОДЫ» </w:t>
      </w:r>
    </w:p>
    <w:p w:rsidR="0053092C" w:rsidRPr="00862E5D" w:rsidRDefault="0053092C" w:rsidP="005309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ПО</w:t>
      </w:r>
      <w:r w:rsidR="00862E5D">
        <w:rPr>
          <w:rFonts w:ascii="Times New Roman" w:hAnsi="Times New Roman"/>
          <w:b/>
          <w:sz w:val="32"/>
          <w:szCs w:val="32"/>
        </w:rPr>
        <w:t xml:space="preserve"> СОСТОЯНИЮ НА 31.12.2021</w:t>
      </w:r>
      <w:r w:rsidRPr="00862E5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947829">
              <w:rPr>
                <w:rFonts w:ascii="Courier New" w:hAnsi="Courier New" w:cs="Courier New"/>
                <w:sz w:val="22"/>
                <w:szCs w:val="22"/>
              </w:rPr>
              <w:t>ровани</w:t>
            </w:r>
            <w:r w:rsidR="00E859AF">
              <w:rPr>
                <w:rFonts w:ascii="Courier New" w:hAnsi="Courier New" w:cs="Courier New"/>
                <w:sz w:val="22"/>
                <w:szCs w:val="22"/>
              </w:rPr>
              <w:t>я, предусмотренный на 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Плановое значение показателя </w:t>
            </w:r>
          </w:p>
          <w:p w:rsidR="001252B4" w:rsidRPr="00225BE8" w:rsidRDefault="00E859A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2021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73B9">
              <w:rPr>
                <w:rFonts w:ascii="Courier New" w:hAnsi="Courier New" w:cs="Courier New"/>
              </w:rPr>
              <w:t>Страхование жизни и здоровья членов ДПД п. Луговский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862E5D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050CB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Приобретение газо-, дымозащитных респираторов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862E5D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50CB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Приобретение спец. одежды для ДПД п. Луговский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Приобретение ГСМ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33,04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Приобретение цепи для бензопилы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.6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Приобретение запасных </w:t>
            </w:r>
            <w:r>
              <w:rPr>
                <w:rFonts w:ascii="Courier New" w:hAnsi="Courier New" w:cs="Courier New"/>
              </w:rPr>
              <w:lastRenderedPageBreak/>
              <w:t>частей для автомобиля ДПД п. Луговский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61D">
              <w:rPr>
                <w:rFonts w:ascii="Courier New" w:hAnsi="Courier New" w:cs="Courier New"/>
              </w:rPr>
              <w:t>Устройство вокруг поселения минерализированных полос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11,686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61D">
              <w:rPr>
                <w:rFonts w:ascii="Courier New" w:hAnsi="Courier New" w:cs="Courier New"/>
              </w:rPr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1674CF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Default="003918AC" w:rsidP="003918AC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Ремонт и обслуживание</w:t>
            </w:r>
            <w:r w:rsidRPr="00BC261D"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 xml:space="preserve">пожарных гидрантов </w:t>
            </w:r>
          </w:p>
          <w:p w:rsidR="003918AC" w:rsidRPr="00225BE8" w:rsidRDefault="003918AC" w:rsidP="0039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</w:rPr>
              <w:t>№ 1,3,6,8,10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A21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</w:rPr>
              <w:t>Демонтаж пожарного гидранта №2 (ул. Спортивная-13) и его установка по адресу ул. Школьная-20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A21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</w:rPr>
              <w:t>Приобретение необходимых материалов для обслуживания автономных пожарных извещателей в жилых домах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A21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</w:rPr>
              <w:t>Приобретение пожарных гидрантов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Pr="00DA21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</w:rPr>
              <w:t>Приобретение вакцины от клещевого инцифалита для ДПД п. Луговский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A21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3918AC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61D">
              <w:rPr>
                <w:rFonts w:ascii="Courier New" w:hAnsi="Courier New" w:cs="Courier New"/>
              </w:rPr>
              <w:t>Выдача поощрений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A21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3918A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AC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1674CF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CF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CF" w:rsidRPr="00BC261D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благоустройству,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A21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Pr="00225BE8" w:rsidRDefault="001674C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F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DA2102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Техническое обслуживание средств пожарной</w:t>
            </w:r>
          </w:p>
          <w:p w:rsid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сигнализации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Pr="00225BE8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Pr="00225BE8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Pr="00DA2102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Pr="00225BE8" w:rsidRDefault="00DA210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Pr="00225BE8" w:rsidRDefault="00050CB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Default="00126CDE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02" w:rsidRPr="00225BE8" w:rsidRDefault="00454940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</w:tbl>
    <w:p w:rsidR="003918AC" w:rsidRDefault="003918AC" w:rsidP="00CD326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261" w:rsidRPr="00862E5D" w:rsidRDefault="00CD3261" w:rsidP="00CD326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E5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D3261" w:rsidRPr="00862E5D" w:rsidRDefault="00CD3261" w:rsidP="00CD326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E5D">
        <w:rPr>
          <w:rFonts w:ascii="Times New Roman" w:hAnsi="Times New Roman" w:cs="Times New Roman"/>
          <w:b/>
          <w:sz w:val="32"/>
          <w:szCs w:val="32"/>
        </w:rPr>
        <w:t>ОБ ИСПОЛЬЗОВАНИИ БЮДЖЕТНЫХ АССИГНОВАНИЙ БЮДЖЕТА</w:t>
      </w:r>
    </w:p>
    <w:p w:rsidR="00CD3261" w:rsidRPr="00862E5D" w:rsidRDefault="00CD3261" w:rsidP="00CD326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E5D">
        <w:rPr>
          <w:rFonts w:ascii="Times New Roman" w:hAnsi="Times New Roman" w:cs="Times New Roman"/>
          <w:b/>
          <w:sz w:val="32"/>
          <w:szCs w:val="32"/>
        </w:rPr>
        <w:t>ЛУГОВСКОГО МО НА РЕАЛИЗАЦИЮ МУНИЦИПАЛЬНОЙ ПРОГРАММЫ</w:t>
      </w:r>
    </w:p>
    <w:p w:rsidR="0053092C" w:rsidRPr="00862E5D" w:rsidRDefault="0053092C" w:rsidP="0053092C">
      <w:pPr>
        <w:jc w:val="center"/>
        <w:rPr>
          <w:b/>
          <w:sz w:val="32"/>
          <w:szCs w:val="32"/>
        </w:rPr>
      </w:pPr>
      <w:r w:rsidRPr="00862E5D">
        <w:rPr>
          <w:b/>
          <w:sz w:val="32"/>
          <w:szCs w:val="32"/>
        </w:rPr>
        <w:t>«ОБЕСПЕЧЕНИЕ ПЕРВИЧНЫХ МЕР ПОЖАРНОЙ БЕЗОПАСНОСТИ В ЛУГОВСКОМ М</w:t>
      </w:r>
      <w:r w:rsidR="00E968E6" w:rsidRPr="00862E5D">
        <w:rPr>
          <w:b/>
          <w:sz w:val="32"/>
          <w:szCs w:val="32"/>
        </w:rPr>
        <w:t>УНИЦИПАЛЬНОМ ОБРАЗОВАНИИ НА 2019-2023</w:t>
      </w:r>
      <w:r w:rsidRPr="00862E5D">
        <w:rPr>
          <w:b/>
          <w:sz w:val="32"/>
          <w:szCs w:val="32"/>
        </w:rPr>
        <w:t xml:space="preserve"> ГОДЫ» </w:t>
      </w:r>
    </w:p>
    <w:p w:rsidR="00CD3261" w:rsidRPr="00862E5D" w:rsidRDefault="00862E5D" w:rsidP="005309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62E5D">
        <w:rPr>
          <w:rFonts w:ascii="Times New Roman" w:hAnsi="Times New Roman"/>
          <w:b/>
          <w:sz w:val="32"/>
          <w:szCs w:val="32"/>
        </w:rPr>
        <w:t>ПО СОСТОЯНИЮ НА 31.12.2021</w:t>
      </w:r>
      <w:r w:rsidR="0053092C" w:rsidRPr="00862E5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D3261" w:rsidRPr="00862E5D" w:rsidRDefault="00CD3261" w:rsidP="00CD326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«Обеспечение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первичных мер пожарной  безопасности в Луговском муниципальном образовании</w:t>
            </w:r>
          </w:p>
          <w:p w:rsidR="00CD3261" w:rsidRPr="00225BE8" w:rsidRDefault="00262EC4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2019-2023</w:t>
            </w:r>
            <w:r w:rsidR="00CD3261" w:rsidRPr="00225BE8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  <w:p w:rsidR="00CD3261" w:rsidRPr="00225BE8" w:rsidRDefault="00CD3261" w:rsidP="002B3161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3261" w:rsidRPr="00225BE8" w:rsidRDefault="00CD3261" w:rsidP="002B3161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CF33D4" w:rsidRDefault="003918AC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  <w:r w:rsidR="000D584E" w:rsidRPr="00CF33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CF33D4" w:rsidRDefault="00CF33D4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3D4"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BA4949" w:rsidRPr="00CF33D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F33D4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  <w:tr w:rsidR="00CD3261" w:rsidTr="002B3161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52B4" w:rsidRDefault="001252B4" w:rsidP="00CD3261">
      <w:pPr>
        <w:rPr>
          <w:rFonts w:ascii="Arial" w:hAnsi="Arial" w:cs="Arial"/>
          <w:sz w:val="24"/>
          <w:szCs w:val="24"/>
        </w:rPr>
        <w:sectPr w:rsidR="001252B4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1252B4" w:rsidRDefault="001252B4" w:rsidP="00225B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1252B4" w:rsidRPr="00862E5D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862E5D">
        <w:rPr>
          <w:b/>
          <w:sz w:val="32"/>
          <w:szCs w:val="32"/>
        </w:rPr>
        <w:t>О</w:t>
      </w:r>
      <w:r w:rsidR="0053092C" w:rsidRPr="00862E5D">
        <w:rPr>
          <w:b/>
          <w:sz w:val="32"/>
          <w:szCs w:val="32"/>
        </w:rPr>
        <w:t>ЦЕНКА</w:t>
      </w:r>
      <w:r w:rsidR="00862E5D" w:rsidRPr="00862E5D">
        <w:rPr>
          <w:b/>
          <w:sz w:val="32"/>
          <w:szCs w:val="32"/>
        </w:rPr>
        <w:t xml:space="preserve"> СТЕПЕНИ ДОСТИЖЕНИЯ ЗАДАЧ В 2021</w:t>
      </w:r>
      <w:r w:rsidR="0053092C" w:rsidRPr="00862E5D">
        <w:rPr>
          <w:b/>
          <w:sz w:val="32"/>
          <w:szCs w:val="32"/>
        </w:rPr>
        <w:t xml:space="preserve"> ГОДУ 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174509" w:rsidTr="00174509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174509" w:rsidTr="00174509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5D32FC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126C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Организация противопожарной пропаганды.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D326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</w:rPr>
      </w:pPr>
    </w:p>
    <w:sectPr w:rsidR="00C73663" w:rsidSect="001252B4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3E" w:rsidRDefault="005A773E">
      <w:r>
        <w:separator/>
      </w:r>
    </w:p>
  </w:endnote>
  <w:endnote w:type="continuationSeparator" w:id="0">
    <w:p w:rsidR="005A773E" w:rsidRDefault="005A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3E" w:rsidRDefault="005A773E">
      <w:r>
        <w:separator/>
      </w:r>
    </w:p>
  </w:footnote>
  <w:footnote w:type="continuationSeparator" w:id="0">
    <w:p w:rsidR="005A773E" w:rsidRDefault="005A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E61C1"/>
    <w:multiLevelType w:val="hybridMultilevel"/>
    <w:tmpl w:val="B8D8B42A"/>
    <w:lvl w:ilvl="0" w:tplc="118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E33"/>
    <w:rsid w:val="00003B0D"/>
    <w:rsid w:val="000067D7"/>
    <w:rsid w:val="00017D3C"/>
    <w:rsid w:val="00027A58"/>
    <w:rsid w:val="000364BE"/>
    <w:rsid w:val="00042075"/>
    <w:rsid w:val="00042414"/>
    <w:rsid w:val="000437CB"/>
    <w:rsid w:val="00044C22"/>
    <w:rsid w:val="00045ABB"/>
    <w:rsid w:val="00050CB8"/>
    <w:rsid w:val="00055171"/>
    <w:rsid w:val="000553CB"/>
    <w:rsid w:val="00055658"/>
    <w:rsid w:val="000561C9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F7B"/>
    <w:rsid w:val="000D584E"/>
    <w:rsid w:val="000D5FE1"/>
    <w:rsid w:val="000E1E20"/>
    <w:rsid w:val="000E5F10"/>
    <w:rsid w:val="000F06A4"/>
    <w:rsid w:val="000F7AD5"/>
    <w:rsid w:val="0010049F"/>
    <w:rsid w:val="0010321F"/>
    <w:rsid w:val="00106D7D"/>
    <w:rsid w:val="00107AC3"/>
    <w:rsid w:val="0011574B"/>
    <w:rsid w:val="001157AE"/>
    <w:rsid w:val="00115C4D"/>
    <w:rsid w:val="00116BA7"/>
    <w:rsid w:val="001237F2"/>
    <w:rsid w:val="00123961"/>
    <w:rsid w:val="001252B4"/>
    <w:rsid w:val="00126CDE"/>
    <w:rsid w:val="001312D1"/>
    <w:rsid w:val="0013133D"/>
    <w:rsid w:val="00131DC1"/>
    <w:rsid w:val="001329BF"/>
    <w:rsid w:val="00141B73"/>
    <w:rsid w:val="001468C9"/>
    <w:rsid w:val="00153E1D"/>
    <w:rsid w:val="001540BC"/>
    <w:rsid w:val="001571F9"/>
    <w:rsid w:val="001674CF"/>
    <w:rsid w:val="0017133E"/>
    <w:rsid w:val="00174509"/>
    <w:rsid w:val="00175295"/>
    <w:rsid w:val="00176F24"/>
    <w:rsid w:val="0018011B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342"/>
    <w:rsid w:val="001B678A"/>
    <w:rsid w:val="001C1233"/>
    <w:rsid w:val="001C1398"/>
    <w:rsid w:val="001C4668"/>
    <w:rsid w:val="001D015D"/>
    <w:rsid w:val="001D667F"/>
    <w:rsid w:val="001E7D7F"/>
    <w:rsid w:val="001F1EAF"/>
    <w:rsid w:val="001F5743"/>
    <w:rsid w:val="001F5C62"/>
    <w:rsid w:val="00200E67"/>
    <w:rsid w:val="002015E3"/>
    <w:rsid w:val="00201EFB"/>
    <w:rsid w:val="00203618"/>
    <w:rsid w:val="00203EDF"/>
    <w:rsid w:val="00204667"/>
    <w:rsid w:val="002052ED"/>
    <w:rsid w:val="00206936"/>
    <w:rsid w:val="00211C3F"/>
    <w:rsid w:val="00222E45"/>
    <w:rsid w:val="00223BD0"/>
    <w:rsid w:val="00223FCB"/>
    <w:rsid w:val="00225BE8"/>
    <w:rsid w:val="00227415"/>
    <w:rsid w:val="00231FD3"/>
    <w:rsid w:val="00234345"/>
    <w:rsid w:val="0024187C"/>
    <w:rsid w:val="002428A4"/>
    <w:rsid w:val="00253935"/>
    <w:rsid w:val="00256E16"/>
    <w:rsid w:val="00257360"/>
    <w:rsid w:val="00262EC4"/>
    <w:rsid w:val="00264530"/>
    <w:rsid w:val="0026768C"/>
    <w:rsid w:val="002751D4"/>
    <w:rsid w:val="00275432"/>
    <w:rsid w:val="0027683B"/>
    <w:rsid w:val="00282EB4"/>
    <w:rsid w:val="00284787"/>
    <w:rsid w:val="0029470B"/>
    <w:rsid w:val="002957A0"/>
    <w:rsid w:val="002976BF"/>
    <w:rsid w:val="002A46E5"/>
    <w:rsid w:val="002A642E"/>
    <w:rsid w:val="002B15BD"/>
    <w:rsid w:val="002B22E6"/>
    <w:rsid w:val="002B5BB9"/>
    <w:rsid w:val="002B6AE4"/>
    <w:rsid w:val="002C0F78"/>
    <w:rsid w:val="002C2DF4"/>
    <w:rsid w:val="002C3201"/>
    <w:rsid w:val="002C66EF"/>
    <w:rsid w:val="002D180B"/>
    <w:rsid w:val="002D319D"/>
    <w:rsid w:val="002D404A"/>
    <w:rsid w:val="002D47BA"/>
    <w:rsid w:val="002D5186"/>
    <w:rsid w:val="002D7EB7"/>
    <w:rsid w:val="002E036C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61EC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121F"/>
    <w:rsid w:val="00373B82"/>
    <w:rsid w:val="003821C4"/>
    <w:rsid w:val="00387896"/>
    <w:rsid w:val="003918AC"/>
    <w:rsid w:val="003A2A09"/>
    <w:rsid w:val="003B0B63"/>
    <w:rsid w:val="003B58C9"/>
    <w:rsid w:val="003B6FC4"/>
    <w:rsid w:val="003D1FAB"/>
    <w:rsid w:val="003E0110"/>
    <w:rsid w:val="003E3C6E"/>
    <w:rsid w:val="003E6ED5"/>
    <w:rsid w:val="003F0051"/>
    <w:rsid w:val="003F1149"/>
    <w:rsid w:val="004111BA"/>
    <w:rsid w:val="0042489B"/>
    <w:rsid w:val="00425354"/>
    <w:rsid w:val="00425525"/>
    <w:rsid w:val="00427B3E"/>
    <w:rsid w:val="004344EA"/>
    <w:rsid w:val="004460F2"/>
    <w:rsid w:val="004511C4"/>
    <w:rsid w:val="00453E11"/>
    <w:rsid w:val="00454940"/>
    <w:rsid w:val="00456600"/>
    <w:rsid w:val="004576CA"/>
    <w:rsid w:val="004647D8"/>
    <w:rsid w:val="00471021"/>
    <w:rsid w:val="0047354F"/>
    <w:rsid w:val="00475448"/>
    <w:rsid w:val="00476F55"/>
    <w:rsid w:val="00481B18"/>
    <w:rsid w:val="004912A7"/>
    <w:rsid w:val="00492AA0"/>
    <w:rsid w:val="00495660"/>
    <w:rsid w:val="00496401"/>
    <w:rsid w:val="00497082"/>
    <w:rsid w:val="00497907"/>
    <w:rsid w:val="004A094F"/>
    <w:rsid w:val="004A2FBE"/>
    <w:rsid w:val="004A33FE"/>
    <w:rsid w:val="004A3871"/>
    <w:rsid w:val="004B5BC3"/>
    <w:rsid w:val="004B5D96"/>
    <w:rsid w:val="004B692F"/>
    <w:rsid w:val="004C18B2"/>
    <w:rsid w:val="004D189D"/>
    <w:rsid w:val="004D1F5B"/>
    <w:rsid w:val="004D240E"/>
    <w:rsid w:val="004D355F"/>
    <w:rsid w:val="004E0274"/>
    <w:rsid w:val="004E0A59"/>
    <w:rsid w:val="004E1E3B"/>
    <w:rsid w:val="004E52E1"/>
    <w:rsid w:val="004E5DC7"/>
    <w:rsid w:val="004F0F7E"/>
    <w:rsid w:val="004F125C"/>
    <w:rsid w:val="004F4CBB"/>
    <w:rsid w:val="004F6556"/>
    <w:rsid w:val="004F7399"/>
    <w:rsid w:val="004F77B6"/>
    <w:rsid w:val="00501B5C"/>
    <w:rsid w:val="005033F0"/>
    <w:rsid w:val="00510633"/>
    <w:rsid w:val="00511E82"/>
    <w:rsid w:val="00514FF4"/>
    <w:rsid w:val="00523E32"/>
    <w:rsid w:val="0053092C"/>
    <w:rsid w:val="00544BB6"/>
    <w:rsid w:val="0055270F"/>
    <w:rsid w:val="00561571"/>
    <w:rsid w:val="0056739E"/>
    <w:rsid w:val="0057575C"/>
    <w:rsid w:val="00577970"/>
    <w:rsid w:val="00577CE4"/>
    <w:rsid w:val="0058105B"/>
    <w:rsid w:val="00583B78"/>
    <w:rsid w:val="00583CE1"/>
    <w:rsid w:val="00584659"/>
    <w:rsid w:val="0059243B"/>
    <w:rsid w:val="00593CF1"/>
    <w:rsid w:val="005A1DBB"/>
    <w:rsid w:val="005A2DD2"/>
    <w:rsid w:val="005A3380"/>
    <w:rsid w:val="005A5CE4"/>
    <w:rsid w:val="005A6BF8"/>
    <w:rsid w:val="005A6DEA"/>
    <w:rsid w:val="005A773E"/>
    <w:rsid w:val="005C2C1B"/>
    <w:rsid w:val="005C42CB"/>
    <w:rsid w:val="005D31D1"/>
    <w:rsid w:val="005D32FC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0EBD"/>
    <w:rsid w:val="00643530"/>
    <w:rsid w:val="00645D1D"/>
    <w:rsid w:val="006464BD"/>
    <w:rsid w:val="00651152"/>
    <w:rsid w:val="006536EC"/>
    <w:rsid w:val="00653934"/>
    <w:rsid w:val="006558C4"/>
    <w:rsid w:val="00672FB0"/>
    <w:rsid w:val="00675529"/>
    <w:rsid w:val="00675581"/>
    <w:rsid w:val="00677879"/>
    <w:rsid w:val="00680CE4"/>
    <w:rsid w:val="006827A9"/>
    <w:rsid w:val="00684E0A"/>
    <w:rsid w:val="006A2FCC"/>
    <w:rsid w:val="006B451E"/>
    <w:rsid w:val="006C10CF"/>
    <w:rsid w:val="006C46BF"/>
    <w:rsid w:val="006D088E"/>
    <w:rsid w:val="006D6326"/>
    <w:rsid w:val="006F5074"/>
    <w:rsid w:val="006F6D4B"/>
    <w:rsid w:val="00704ADC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54BC9"/>
    <w:rsid w:val="00755B41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2BCB"/>
    <w:rsid w:val="00774507"/>
    <w:rsid w:val="00776086"/>
    <w:rsid w:val="0077636F"/>
    <w:rsid w:val="00777F0A"/>
    <w:rsid w:val="0078182E"/>
    <w:rsid w:val="00783B99"/>
    <w:rsid w:val="00787558"/>
    <w:rsid w:val="0079517D"/>
    <w:rsid w:val="00795E41"/>
    <w:rsid w:val="007A2B99"/>
    <w:rsid w:val="007A4730"/>
    <w:rsid w:val="007A4C82"/>
    <w:rsid w:val="007A7C89"/>
    <w:rsid w:val="007B0BF9"/>
    <w:rsid w:val="007B4135"/>
    <w:rsid w:val="007B627E"/>
    <w:rsid w:val="007B63DF"/>
    <w:rsid w:val="007C2D29"/>
    <w:rsid w:val="007C411B"/>
    <w:rsid w:val="007C7CF4"/>
    <w:rsid w:val="007D15BC"/>
    <w:rsid w:val="007D5B15"/>
    <w:rsid w:val="007E2897"/>
    <w:rsid w:val="007E5137"/>
    <w:rsid w:val="007F6167"/>
    <w:rsid w:val="007F7327"/>
    <w:rsid w:val="00801DC9"/>
    <w:rsid w:val="00807445"/>
    <w:rsid w:val="00814312"/>
    <w:rsid w:val="00821D1F"/>
    <w:rsid w:val="00825C91"/>
    <w:rsid w:val="00826CAE"/>
    <w:rsid w:val="00826EB7"/>
    <w:rsid w:val="00832696"/>
    <w:rsid w:val="008368FA"/>
    <w:rsid w:val="00840C39"/>
    <w:rsid w:val="00843918"/>
    <w:rsid w:val="00847069"/>
    <w:rsid w:val="00850060"/>
    <w:rsid w:val="0085109E"/>
    <w:rsid w:val="008531DF"/>
    <w:rsid w:val="00853CD2"/>
    <w:rsid w:val="00861C81"/>
    <w:rsid w:val="00862E5D"/>
    <w:rsid w:val="00864DE4"/>
    <w:rsid w:val="00865921"/>
    <w:rsid w:val="008663E7"/>
    <w:rsid w:val="00870975"/>
    <w:rsid w:val="008764FF"/>
    <w:rsid w:val="00882D90"/>
    <w:rsid w:val="0089074D"/>
    <w:rsid w:val="00894987"/>
    <w:rsid w:val="008A046F"/>
    <w:rsid w:val="008A549C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02E27"/>
    <w:rsid w:val="00911C3F"/>
    <w:rsid w:val="0091308C"/>
    <w:rsid w:val="00920540"/>
    <w:rsid w:val="00921B93"/>
    <w:rsid w:val="00927F74"/>
    <w:rsid w:val="00930519"/>
    <w:rsid w:val="00935666"/>
    <w:rsid w:val="0093626B"/>
    <w:rsid w:val="00936DE3"/>
    <w:rsid w:val="00936F4D"/>
    <w:rsid w:val="00942879"/>
    <w:rsid w:val="00944954"/>
    <w:rsid w:val="00944C99"/>
    <w:rsid w:val="00945130"/>
    <w:rsid w:val="00947829"/>
    <w:rsid w:val="009550E1"/>
    <w:rsid w:val="00957140"/>
    <w:rsid w:val="00960A57"/>
    <w:rsid w:val="0096697E"/>
    <w:rsid w:val="009702E6"/>
    <w:rsid w:val="00975A79"/>
    <w:rsid w:val="00982DC4"/>
    <w:rsid w:val="00990167"/>
    <w:rsid w:val="009912A2"/>
    <w:rsid w:val="00993EF4"/>
    <w:rsid w:val="009A2761"/>
    <w:rsid w:val="009A4F9F"/>
    <w:rsid w:val="009A7B13"/>
    <w:rsid w:val="009B11E4"/>
    <w:rsid w:val="009B2921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05C55"/>
    <w:rsid w:val="00A21D35"/>
    <w:rsid w:val="00A23923"/>
    <w:rsid w:val="00A24507"/>
    <w:rsid w:val="00A30373"/>
    <w:rsid w:val="00A3119B"/>
    <w:rsid w:val="00A33804"/>
    <w:rsid w:val="00A3474D"/>
    <w:rsid w:val="00A37047"/>
    <w:rsid w:val="00A54221"/>
    <w:rsid w:val="00A54FB2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91F16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0957"/>
    <w:rsid w:val="00AD5F60"/>
    <w:rsid w:val="00AF1AFD"/>
    <w:rsid w:val="00AF3367"/>
    <w:rsid w:val="00AF4194"/>
    <w:rsid w:val="00AF70CF"/>
    <w:rsid w:val="00B01499"/>
    <w:rsid w:val="00B02458"/>
    <w:rsid w:val="00B03D20"/>
    <w:rsid w:val="00B03D77"/>
    <w:rsid w:val="00B07968"/>
    <w:rsid w:val="00B1117F"/>
    <w:rsid w:val="00B1383A"/>
    <w:rsid w:val="00B226AF"/>
    <w:rsid w:val="00B26572"/>
    <w:rsid w:val="00B27189"/>
    <w:rsid w:val="00B32951"/>
    <w:rsid w:val="00B35FDD"/>
    <w:rsid w:val="00B36F56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01E4"/>
    <w:rsid w:val="00B91198"/>
    <w:rsid w:val="00B9373A"/>
    <w:rsid w:val="00B960B2"/>
    <w:rsid w:val="00B97812"/>
    <w:rsid w:val="00BA0F1D"/>
    <w:rsid w:val="00BA262A"/>
    <w:rsid w:val="00BA2E04"/>
    <w:rsid w:val="00BA37F7"/>
    <w:rsid w:val="00BA4949"/>
    <w:rsid w:val="00BC48A0"/>
    <w:rsid w:val="00BD1573"/>
    <w:rsid w:val="00BD644B"/>
    <w:rsid w:val="00BD71F7"/>
    <w:rsid w:val="00BE04BD"/>
    <w:rsid w:val="00BE094E"/>
    <w:rsid w:val="00BE261D"/>
    <w:rsid w:val="00BE7D0D"/>
    <w:rsid w:val="00BF279A"/>
    <w:rsid w:val="00BF28B0"/>
    <w:rsid w:val="00C03FE1"/>
    <w:rsid w:val="00C05B1B"/>
    <w:rsid w:val="00C074A1"/>
    <w:rsid w:val="00C10A10"/>
    <w:rsid w:val="00C171DF"/>
    <w:rsid w:val="00C213F4"/>
    <w:rsid w:val="00C230A2"/>
    <w:rsid w:val="00C24AF4"/>
    <w:rsid w:val="00C24CA4"/>
    <w:rsid w:val="00C257B9"/>
    <w:rsid w:val="00C327FC"/>
    <w:rsid w:val="00C405D7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75FD3"/>
    <w:rsid w:val="00C77076"/>
    <w:rsid w:val="00C84BA5"/>
    <w:rsid w:val="00C904E9"/>
    <w:rsid w:val="00C96381"/>
    <w:rsid w:val="00CA0062"/>
    <w:rsid w:val="00CB13AC"/>
    <w:rsid w:val="00CB154E"/>
    <w:rsid w:val="00CB22E0"/>
    <w:rsid w:val="00CB26E4"/>
    <w:rsid w:val="00CB7B5C"/>
    <w:rsid w:val="00CC570E"/>
    <w:rsid w:val="00CD3069"/>
    <w:rsid w:val="00CD3261"/>
    <w:rsid w:val="00CD7EDD"/>
    <w:rsid w:val="00CE0CD6"/>
    <w:rsid w:val="00CE354A"/>
    <w:rsid w:val="00CE3C40"/>
    <w:rsid w:val="00CF2DFE"/>
    <w:rsid w:val="00CF33D4"/>
    <w:rsid w:val="00CF4811"/>
    <w:rsid w:val="00CF491D"/>
    <w:rsid w:val="00D05982"/>
    <w:rsid w:val="00D07FCC"/>
    <w:rsid w:val="00D11E4E"/>
    <w:rsid w:val="00D15BC7"/>
    <w:rsid w:val="00D228AC"/>
    <w:rsid w:val="00D22D84"/>
    <w:rsid w:val="00D27895"/>
    <w:rsid w:val="00D32612"/>
    <w:rsid w:val="00D36073"/>
    <w:rsid w:val="00D53B25"/>
    <w:rsid w:val="00D54D06"/>
    <w:rsid w:val="00D57FFE"/>
    <w:rsid w:val="00D60444"/>
    <w:rsid w:val="00D631CC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879B8"/>
    <w:rsid w:val="00D96828"/>
    <w:rsid w:val="00DA13BE"/>
    <w:rsid w:val="00DA2102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381"/>
    <w:rsid w:val="00DF57C1"/>
    <w:rsid w:val="00E0446C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3858"/>
    <w:rsid w:val="00E64B85"/>
    <w:rsid w:val="00E65F05"/>
    <w:rsid w:val="00E6731C"/>
    <w:rsid w:val="00E75C8C"/>
    <w:rsid w:val="00E766DA"/>
    <w:rsid w:val="00E77326"/>
    <w:rsid w:val="00E813B5"/>
    <w:rsid w:val="00E835D5"/>
    <w:rsid w:val="00E8417B"/>
    <w:rsid w:val="00E859AF"/>
    <w:rsid w:val="00E86A7C"/>
    <w:rsid w:val="00E968E6"/>
    <w:rsid w:val="00E96FF5"/>
    <w:rsid w:val="00EA2CEE"/>
    <w:rsid w:val="00EA4566"/>
    <w:rsid w:val="00EA6C99"/>
    <w:rsid w:val="00EB30A4"/>
    <w:rsid w:val="00EB6088"/>
    <w:rsid w:val="00EB75D4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62AEA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2E57"/>
    <w:rsid w:val="00FC14EB"/>
    <w:rsid w:val="00FC27ED"/>
    <w:rsid w:val="00FC3412"/>
    <w:rsid w:val="00FC79B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233</TotalTime>
  <Pages>13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11861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88</cp:revision>
  <cp:lastPrinted>2020-02-26T07:57:00Z</cp:lastPrinted>
  <dcterms:created xsi:type="dcterms:W3CDTF">2016-06-14T17:58:00Z</dcterms:created>
  <dcterms:modified xsi:type="dcterms:W3CDTF">2022-04-22T03:38:00Z</dcterms:modified>
</cp:coreProperties>
</file>