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Ind w:w="-72" w:type="dxa"/>
        <w:tblLayout w:type="fixed"/>
        <w:tblLook w:val="0000"/>
      </w:tblPr>
      <w:tblGrid>
        <w:gridCol w:w="9570"/>
      </w:tblGrid>
      <w:tr w:rsidR="006D4A66" w:rsidRPr="00B2789E" w:rsidTr="000E56F0">
        <w:tc>
          <w:tcPr>
            <w:tcW w:w="9570" w:type="dxa"/>
          </w:tcPr>
          <w:p w:rsidR="006D4A66" w:rsidRDefault="006D4A66" w:rsidP="000E56F0">
            <w:pPr>
              <w:pStyle w:val="Heading1"/>
              <w:rPr>
                <w:rFonts w:cs="Aria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3.25pt">
                  <v:imagedata r:id="rId4" r:href="rId5"/>
                </v:shape>
              </w:pict>
            </w:r>
          </w:p>
        </w:tc>
      </w:tr>
      <w:tr w:rsidR="006D4A66" w:rsidRPr="00B2789E" w:rsidTr="000E56F0">
        <w:tc>
          <w:tcPr>
            <w:tcW w:w="9570" w:type="dxa"/>
          </w:tcPr>
          <w:p w:rsidR="006D4A66" w:rsidRPr="00F77417" w:rsidRDefault="006D4A66" w:rsidP="000E56F0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6D4A66" w:rsidRPr="00B2789E" w:rsidTr="000E56F0">
        <w:tc>
          <w:tcPr>
            <w:tcW w:w="9570" w:type="dxa"/>
          </w:tcPr>
          <w:p w:rsidR="006D4A66" w:rsidRPr="00B61CE0" w:rsidRDefault="006D4A66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6D4A66" w:rsidRDefault="006D4A66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6D4A66" w:rsidRPr="00B61CE0" w:rsidRDefault="006D4A66" w:rsidP="000E56F0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  <w:p w:rsidR="006D4A66" w:rsidRPr="008309E0" w:rsidRDefault="006D4A66" w:rsidP="000E56F0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6D4A66" w:rsidRPr="00387D6B" w:rsidRDefault="006D4A66" w:rsidP="000E56F0">
            <w:pPr>
              <w:pStyle w:val="Heading3"/>
              <w:ind w:right="0"/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387D6B">
              <w:rPr>
                <w:rFonts w:ascii="Tahoma" w:hAnsi="Tahoma" w:cs="Tahoma"/>
                <w:sz w:val="32"/>
                <w:szCs w:val="32"/>
              </w:rPr>
              <w:t>П О С Т А Н О В Л Е Н И Е</w:t>
            </w:r>
          </w:p>
          <w:p w:rsidR="006D4A66" w:rsidRPr="008309E0" w:rsidRDefault="006D4A66" w:rsidP="000E56F0">
            <w:pPr>
              <w:jc w:val="center"/>
              <w:rPr>
                <w:sz w:val="16"/>
                <w:szCs w:val="16"/>
              </w:rPr>
            </w:pPr>
          </w:p>
        </w:tc>
      </w:tr>
    </w:tbl>
    <w:p w:rsidR="006D4A66" w:rsidRPr="00B2789E" w:rsidRDefault="006D4A66" w:rsidP="00F27107">
      <w:pPr>
        <w:rPr>
          <w:sz w:val="10"/>
        </w:rPr>
      </w:pPr>
    </w:p>
    <w:tbl>
      <w:tblPr>
        <w:tblW w:w="9468" w:type="dxa"/>
        <w:tblLayout w:type="fixed"/>
        <w:tblLook w:val="0000"/>
      </w:tblPr>
      <w:tblGrid>
        <w:gridCol w:w="4785"/>
        <w:gridCol w:w="4683"/>
      </w:tblGrid>
      <w:tr w:rsidR="006D4A66" w:rsidRPr="00B2789E" w:rsidTr="000E56F0">
        <w:tc>
          <w:tcPr>
            <w:tcW w:w="4785" w:type="dxa"/>
          </w:tcPr>
          <w:p w:rsidR="006D4A66" w:rsidRPr="00DC1F08" w:rsidRDefault="006D4A66" w:rsidP="000E56F0">
            <w:pPr>
              <w:rPr>
                <w:u w:val="single"/>
              </w:rPr>
            </w:pPr>
            <w:r w:rsidRPr="00DC1F08">
              <w:rPr>
                <w:u w:val="single"/>
              </w:rPr>
              <w:t>18.10.2018</w:t>
            </w:r>
          </w:p>
        </w:tc>
        <w:tc>
          <w:tcPr>
            <w:tcW w:w="4683" w:type="dxa"/>
          </w:tcPr>
          <w:p w:rsidR="006D4A66" w:rsidRPr="00FD3A75" w:rsidRDefault="006D4A66" w:rsidP="000E56F0">
            <w:pPr>
              <w:jc w:val="right"/>
              <w:rPr>
                <w:u w:val="single"/>
              </w:rPr>
            </w:pPr>
            <w:r w:rsidRPr="00FD3A75">
              <w:rPr>
                <w:u w:val="single"/>
              </w:rPr>
              <w:t>№ 597-п</w:t>
            </w:r>
          </w:p>
        </w:tc>
      </w:tr>
      <w:tr w:rsidR="006D4A66" w:rsidRPr="00B2789E" w:rsidTr="000E56F0">
        <w:tc>
          <w:tcPr>
            <w:tcW w:w="9468" w:type="dxa"/>
            <w:gridSpan w:val="2"/>
          </w:tcPr>
          <w:p w:rsidR="006D4A66" w:rsidRDefault="006D4A66" w:rsidP="000E56F0">
            <w:pPr>
              <w:jc w:val="center"/>
            </w:pPr>
          </w:p>
          <w:p w:rsidR="006D4A66" w:rsidRPr="00DB41C4" w:rsidRDefault="006D4A66" w:rsidP="000E56F0">
            <w:pPr>
              <w:jc w:val="center"/>
              <w:rPr>
                <w:b/>
                <w:sz w:val="20"/>
                <w:szCs w:val="20"/>
              </w:rPr>
            </w:pPr>
            <w:r w:rsidRPr="00DB41C4">
              <w:rPr>
                <w:sz w:val="20"/>
                <w:szCs w:val="20"/>
              </w:rPr>
              <w:t xml:space="preserve"> Черемхово</w:t>
            </w:r>
          </w:p>
        </w:tc>
      </w:tr>
    </w:tbl>
    <w:p w:rsidR="006D4A66" w:rsidRDefault="006D4A66" w:rsidP="00F27107"/>
    <w:p w:rsidR="006D4A66" w:rsidRDefault="006D4A66" w:rsidP="00F27107"/>
    <w:p w:rsidR="006D4A66" w:rsidRPr="00B2789E" w:rsidRDefault="006D4A66" w:rsidP="00F27107">
      <w:pPr>
        <w:rPr>
          <w:sz w:val="10"/>
        </w:rPr>
      </w:pPr>
      <w:bookmarkStart w:id="0" w:name="_GoBack"/>
      <w:bookmarkEnd w:id="0"/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99"/>
      </w:tblGrid>
      <w:tr w:rsidR="006D4A66" w:rsidRPr="00B2789E" w:rsidTr="000E56F0">
        <w:tc>
          <w:tcPr>
            <w:tcW w:w="9399" w:type="dxa"/>
            <w:tcBorders>
              <w:top w:val="nil"/>
              <w:left w:val="nil"/>
              <w:bottom w:val="nil"/>
              <w:right w:val="nil"/>
            </w:tcBorders>
          </w:tcPr>
          <w:p w:rsidR="006D4A66" w:rsidRDefault="006D4A66" w:rsidP="005375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 изменении состава Межведомственной комиссии по охране труда </w:t>
            </w:r>
          </w:p>
          <w:p w:rsidR="006D4A66" w:rsidRPr="00B2789E" w:rsidRDefault="006D4A66" w:rsidP="005375CB">
            <w:pPr>
              <w:jc w:val="center"/>
            </w:pPr>
            <w:r>
              <w:rPr>
                <w:b/>
                <w:sz w:val="22"/>
                <w:szCs w:val="22"/>
              </w:rPr>
              <w:t xml:space="preserve">Черемховского районного муниципального образования </w:t>
            </w:r>
          </w:p>
        </w:tc>
      </w:tr>
    </w:tbl>
    <w:p w:rsidR="006D4A66" w:rsidRDefault="006D4A66" w:rsidP="00F27107">
      <w:pPr>
        <w:jc w:val="center"/>
        <w:rPr>
          <w:sz w:val="28"/>
          <w:szCs w:val="28"/>
        </w:rPr>
      </w:pPr>
    </w:p>
    <w:p w:rsidR="006D4A66" w:rsidRDefault="006D4A66" w:rsidP="00D474B5">
      <w:pPr>
        <w:jc w:val="both"/>
        <w:rPr>
          <w:sz w:val="28"/>
          <w:szCs w:val="28"/>
        </w:rPr>
      </w:pPr>
    </w:p>
    <w:p w:rsidR="006D4A66" w:rsidRDefault="006D4A66" w:rsidP="00D474B5">
      <w:pPr>
        <w:jc w:val="both"/>
        <w:rPr>
          <w:sz w:val="28"/>
          <w:szCs w:val="28"/>
        </w:rPr>
      </w:pPr>
    </w:p>
    <w:p w:rsidR="006D4A66" w:rsidRDefault="006D4A66" w:rsidP="00D474B5">
      <w:pPr>
        <w:jc w:val="both"/>
        <w:rPr>
          <w:sz w:val="28"/>
          <w:szCs w:val="28"/>
        </w:rPr>
      </w:pPr>
    </w:p>
    <w:p w:rsidR="006D4A66" w:rsidRPr="005375CB" w:rsidRDefault="006D4A66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 xml:space="preserve">В связи с кадровыми изменениями, в соответствии с Трудовым кодексом Российской Федерации, Законом Иркутской области от 24.07.2008№ 63-оз «О наделении органов местного самоуправления отдельными областными государственными полномочиями в сфере труда», Законом Иркутской области от 23.07.2008№ 58-оз «Об охране труда в Иркутской области», постановлением администрации Черемховского районного муниципального образования от 22.02.2017 № 89 «Об утверждении положения о Межведомственной комиссии по охране труда Черемховского районного муниципального образования», руководствуясь статьями 24, </w:t>
      </w:r>
      <w:r>
        <w:rPr>
          <w:sz w:val="28"/>
          <w:szCs w:val="28"/>
        </w:rPr>
        <w:t xml:space="preserve">30, </w:t>
      </w:r>
      <w:r w:rsidRPr="005375CB">
        <w:rPr>
          <w:sz w:val="28"/>
          <w:szCs w:val="28"/>
        </w:rPr>
        <w:t>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6D4A66" w:rsidRPr="005375CB" w:rsidRDefault="006D4A66" w:rsidP="005375CB">
      <w:pPr>
        <w:ind w:firstLine="720"/>
        <w:jc w:val="both"/>
        <w:rPr>
          <w:sz w:val="28"/>
          <w:szCs w:val="28"/>
        </w:rPr>
      </w:pPr>
    </w:p>
    <w:p w:rsidR="006D4A66" w:rsidRPr="005375CB" w:rsidRDefault="006D4A66" w:rsidP="005375CB">
      <w:pPr>
        <w:ind w:firstLine="720"/>
        <w:jc w:val="center"/>
        <w:rPr>
          <w:sz w:val="28"/>
          <w:szCs w:val="28"/>
        </w:rPr>
      </w:pPr>
      <w:r w:rsidRPr="005375CB">
        <w:rPr>
          <w:b/>
          <w:sz w:val="28"/>
          <w:szCs w:val="28"/>
        </w:rPr>
        <w:t>п о с т а н о в л я е т</w:t>
      </w:r>
      <w:r w:rsidRPr="005375CB">
        <w:rPr>
          <w:sz w:val="28"/>
          <w:szCs w:val="28"/>
        </w:rPr>
        <w:t>:</w:t>
      </w:r>
    </w:p>
    <w:p w:rsidR="006D4A66" w:rsidRPr="005375CB" w:rsidRDefault="006D4A66" w:rsidP="005375CB">
      <w:pPr>
        <w:ind w:firstLine="720"/>
        <w:jc w:val="both"/>
        <w:rPr>
          <w:sz w:val="28"/>
          <w:szCs w:val="28"/>
        </w:rPr>
      </w:pPr>
    </w:p>
    <w:p w:rsidR="006D4A66" w:rsidRPr="005375CB" w:rsidRDefault="006D4A66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1. Внести в постановление администрации Черемховского районного муниципального образования от 17.12.2015 № 517 «Об утверждении состава Межведомственной комиссии по охране труда Черемховского районного муниципального образования» (с изменениями, внесенными постановлениями администрации Черемховского районного муниципального образования               от 17.10.2016 № 439, от 07.12.2016 № 514, от 18.01.2017 № 7</w:t>
      </w:r>
      <w:r>
        <w:rPr>
          <w:sz w:val="28"/>
          <w:szCs w:val="28"/>
        </w:rPr>
        <w:t>, от 08.12.2017                 № 738</w:t>
      </w:r>
      <w:r w:rsidRPr="005375CB">
        <w:rPr>
          <w:sz w:val="28"/>
          <w:szCs w:val="28"/>
        </w:rPr>
        <w:t>) следующие изменения:</w:t>
      </w:r>
    </w:p>
    <w:p w:rsidR="006D4A66" w:rsidRPr="005375CB" w:rsidRDefault="006D4A66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 xml:space="preserve">1.1. вывести из состава Межведомственной комиссии по охране труда Черемховского районного муниципального образования </w:t>
      </w:r>
      <w:r>
        <w:rPr>
          <w:sz w:val="28"/>
          <w:szCs w:val="28"/>
        </w:rPr>
        <w:t>Бушина Виктора Григорьевича</w:t>
      </w:r>
      <w:r w:rsidRPr="005375CB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заместителя начальника Территориального отдела Управления Роспотребнадзора по</w:t>
      </w:r>
      <w:r w:rsidRPr="005375CB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 в Черемховском и Аларском районах</w:t>
      </w:r>
      <w:r w:rsidRPr="005375CB">
        <w:rPr>
          <w:sz w:val="28"/>
          <w:szCs w:val="28"/>
        </w:rPr>
        <w:t>;</w:t>
      </w:r>
    </w:p>
    <w:p w:rsidR="006D4A66" w:rsidRPr="005375CB" w:rsidRDefault="006D4A66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 xml:space="preserve">1.2. ввести в состав Межведомственной комиссии по охране труда                              Черемховского районного муниципального образования </w:t>
      </w:r>
      <w:r>
        <w:rPr>
          <w:sz w:val="28"/>
          <w:szCs w:val="28"/>
        </w:rPr>
        <w:t xml:space="preserve">Куклину                               Юлию Валентиновну–ведущего специалиста Территориального отдела Управления Роспотребнадзора по </w:t>
      </w:r>
      <w:r w:rsidRPr="005375CB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 в Черемховском и Аларском районах</w:t>
      </w:r>
      <w:r w:rsidRPr="005375CB">
        <w:rPr>
          <w:sz w:val="28"/>
          <w:szCs w:val="28"/>
        </w:rPr>
        <w:t xml:space="preserve"> (по согласованию).</w:t>
      </w:r>
    </w:p>
    <w:p w:rsidR="006D4A66" w:rsidRPr="005375CB" w:rsidRDefault="006D4A66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 Отделу организационной работы (</w:t>
      </w:r>
      <w:r>
        <w:rPr>
          <w:sz w:val="28"/>
          <w:szCs w:val="28"/>
        </w:rPr>
        <w:t>Н.Ф. Карпенко</w:t>
      </w:r>
      <w:r w:rsidRPr="005375CB">
        <w:rPr>
          <w:sz w:val="28"/>
          <w:szCs w:val="28"/>
        </w:rPr>
        <w:t>):</w:t>
      </w:r>
    </w:p>
    <w:p w:rsidR="006D4A66" w:rsidRPr="005375CB" w:rsidRDefault="006D4A66" w:rsidP="005375CB">
      <w:pPr>
        <w:ind w:firstLine="720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2.1. внести в оригинал постановления администрации Черемховского районного муниципального о</w:t>
      </w:r>
      <w:r>
        <w:rPr>
          <w:sz w:val="28"/>
          <w:szCs w:val="28"/>
        </w:rPr>
        <w:t xml:space="preserve">бразования от 17.12.2015 № 517                                             </w:t>
      </w:r>
      <w:r w:rsidRPr="005375CB">
        <w:rPr>
          <w:sz w:val="28"/>
          <w:szCs w:val="28"/>
        </w:rPr>
        <w:t>«Об утверждении состава Межведомственной комиссии по охране труда Черемховского районного муниципального образования»  информационную справку о дате внесения в него изменений настоящим постановлением;</w:t>
      </w:r>
    </w:p>
    <w:p w:rsidR="006D4A66" w:rsidRPr="005375CB" w:rsidRDefault="006D4A66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2.2. настоящее постановление разместить на официальном сайте Черемховского районного муниципального образования в информационно-телекоммуникационной сети «Интернет».</w:t>
      </w:r>
    </w:p>
    <w:p w:rsidR="006D4A66" w:rsidRPr="005375CB" w:rsidRDefault="006D4A66" w:rsidP="005375CB">
      <w:pPr>
        <w:ind w:firstLine="708"/>
        <w:jc w:val="both"/>
        <w:rPr>
          <w:sz w:val="28"/>
          <w:szCs w:val="28"/>
        </w:rPr>
      </w:pPr>
      <w:r w:rsidRPr="005375CB">
        <w:rPr>
          <w:sz w:val="28"/>
          <w:szCs w:val="28"/>
        </w:rPr>
        <w:t>3. Контроль за исполнением настоящего постановления возложить            на  первого заместителя мэра И.А. Тугаринову.</w:t>
      </w:r>
    </w:p>
    <w:p w:rsidR="006D4A66" w:rsidRPr="005375CB" w:rsidRDefault="006D4A66" w:rsidP="005375CB">
      <w:pPr>
        <w:jc w:val="both"/>
        <w:rPr>
          <w:sz w:val="28"/>
          <w:szCs w:val="28"/>
        </w:rPr>
      </w:pPr>
    </w:p>
    <w:p w:rsidR="006D4A66" w:rsidRDefault="006D4A66" w:rsidP="00D474B5">
      <w:pPr>
        <w:jc w:val="both"/>
        <w:rPr>
          <w:sz w:val="28"/>
          <w:szCs w:val="28"/>
        </w:rPr>
      </w:pPr>
    </w:p>
    <w:p w:rsidR="006D4A66" w:rsidRDefault="006D4A66" w:rsidP="00D47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</w:t>
      </w:r>
    </w:p>
    <w:p w:rsidR="006D4A66" w:rsidRPr="00D474B5" w:rsidRDefault="006D4A66" w:rsidP="00D47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обязанности мэра района                                                                      С.В. Луценко                                                                    </w:t>
      </w:r>
    </w:p>
    <w:p w:rsidR="006D4A66" w:rsidRPr="00F77417" w:rsidRDefault="006D4A66" w:rsidP="00F27107">
      <w:pPr>
        <w:jc w:val="center"/>
        <w:rPr>
          <w:b/>
          <w:sz w:val="28"/>
          <w:szCs w:val="28"/>
        </w:rPr>
      </w:pPr>
    </w:p>
    <w:p w:rsidR="006D4A66" w:rsidRPr="003E1DC3" w:rsidRDefault="006D4A66" w:rsidP="00F27107">
      <w:pPr>
        <w:jc w:val="center"/>
        <w:rPr>
          <w:sz w:val="16"/>
          <w:szCs w:val="16"/>
        </w:rPr>
      </w:pPr>
    </w:p>
    <w:p w:rsidR="006D4A66" w:rsidRPr="00726476" w:rsidRDefault="006D4A66" w:rsidP="00F27107">
      <w:pPr>
        <w:ind w:firstLine="720"/>
        <w:rPr>
          <w:sz w:val="28"/>
          <w:szCs w:val="28"/>
        </w:rPr>
      </w:pPr>
    </w:p>
    <w:p w:rsidR="006D4A66" w:rsidRDefault="006D4A66" w:rsidP="00F27107">
      <w:pPr>
        <w:rPr>
          <w:sz w:val="28"/>
          <w:szCs w:val="28"/>
        </w:rPr>
      </w:pPr>
    </w:p>
    <w:p w:rsidR="006D4A66" w:rsidRDefault="006D4A66" w:rsidP="00F27107">
      <w:pPr>
        <w:rPr>
          <w:sz w:val="28"/>
          <w:szCs w:val="28"/>
        </w:rPr>
      </w:pPr>
    </w:p>
    <w:p w:rsidR="006D4A66" w:rsidRDefault="006D4A66" w:rsidP="00F27107">
      <w:pPr>
        <w:rPr>
          <w:sz w:val="28"/>
          <w:szCs w:val="28"/>
        </w:rPr>
      </w:pPr>
    </w:p>
    <w:p w:rsidR="006D4A66" w:rsidRDefault="006D4A66" w:rsidP="00F27107">
      <w:pPr>
        <w:rPr>
          <w:sz w:val="28"/>
          <w:szCs w:val="28"/>
        </w:rPr>
      </w:pPr>
    </w:p>
    <w:p w:rsidR="006D4A66" w:rsidRDefault="006D4A66" w:rsidP="00F27107">
      <w:pPr>
        <w:rPr>
          <w:sz w:val="28"/>
          <w:szCs w:val="28"/>
        </w:rPr>
      </w:pPr>
    </w:p>
    <w:p w:rsidR="006D4A66" w:rsidRDefault="006D4A66" w:rsidP="00F27107">
      <w:pPr>
        <w:rPr>
          <w:sz w:val="28"/>
          <w:szCs w:val="28"/>
        </w:rPr>
      </w:pPr>
    </w:p>
    <w:p w:rsidR="006D4A66" w:rsidRDefault="006D4A66" w:rsidP="00F27107">
      <w:pPr>
        <w:rPr>
          <w:sz w:val="28"/>
          <w:szCs w:val="28"/>
        </w:rPr>
      </w:pPr>
    </w:p>
    <w:p w:rsidR="006D4A66" w:rsidRDefault="006D4A66" w:rsidP="00F27107">
      <w:pPr>
        <w:rPr>
          <w:sz w:val="28"/>
          <w:szCs w:val="28"/>
        </w:rPr>
      </w:pPr>
    </w:p>
    <w:p w:rsidR="006D4A66" w:rsidRDefault="006D4A66" w:rsidP="00F27107">
      <w:pPr>
        <w:rPr>
          <w:sz w:val="28"/>
          <w:szCs w:val="28"/>
        </w:rPr>
      </w:pPr>
    </w:p>
    <w:p w:rsidR="006D4A66" w:rsidRDefault="006D4A66" w:rsidP="00F27107">
      <w:pPr>
        <w:rPr>
          <w:sz w:val="28"/>
          <w:szCs w:val="28"/>
        </w:rPr>
      </w:pPr>
    </w:p>
    <w:p w:rsidR="006D4A66" w:rsidRDefault="006D4A66" w:rsidP="00F27107">
      <w:pPr>
        <w:rPr>
          <w:sz w:val="28"/>
          <w:szCs w:val="28"/>
        </w:rPr>
      </w:pPr>
    </w:p>
    <w:p w:rsidR="006D4A66" w:rsidRDefault="006D4A66" w:rsidP="00F27107">
      <w:pPr>
        <w:rPr>
          <w:sz w:val="28"/>
          <w:szCs w:val="28"/>
        </w:rPr>
      </w:pPr>
    </w:p>
    <w:p w:rsidR="006D4A66" w:rsidRDefault="006D4A66" w:rsidP="00F27107">
      <w:pPr>
        <w:rPr>
          <w:sz w:val="28"/>
          <w:szCs w:val="28"/>
        </w:rPr>
      </w:pPr>
    </w:p>
    <w:p w:rsidR="006D4A66" w:rsidRDefault="006D4A66" w:rsidP="00F27107">
      <w:pPr>
        <w:rPr>
          <w:sz w:val="28"/>
          <w:szCs w:val="28"/>
        </w:rPr>
      </w:pPr>
    </w:p>
    <w:p w:rsidR="006D4A66" w:rsidRDefault="006D4A66" w:rsidP="00F27107">
      <w:pPr>
        <w:rPr>
          <w:sz w:val="28"/>
          <w:szCs w:val="28"/>
        </w:rPr>
      </w:pPr>
    </w:p>
    <w:p w:rsidR="006D4A66" w:rsidRDefault="006D4A66" w:rsidP="00F27107">
      <w:pPr>
        <w:rPr>
          <w:sz w:val="28"/>
          <w:szCs w:val="28"/>
        </w:rPr>
      </w:pPr>
    </w:p>
    <w:p w:rsidR="006D4A66" w:rsidRDefault="006D4A66" w:rsidP="00F27107">
      <w:pPr>
        <w:rPr>
          <w:sz w:val="28"/>
          <w:szCs w:val="28"/>
        </w:rPr>
      </w:pPr>
    </w:p>
    <w:p w:rsidR="006D4A66" w:rsidRDefault="006D4A66" w:rsidP="00F27107">
      <w:pPr>
        <w:rPr>
          <w:sz w:val="28"/>
          <w:szCs w:val="28"/>
        </w:rPr>
      </w:pPr>
    </w:p>
    <w:p w:rsidR="006D4A66" w:rsidRDefault="006D4A66" w:rsidP="00F27107">
      <w:pPr>
        <w:rPr>
          <w:sz w:val="28"/>
          <w:szCs w:val="28"/>
        </w:rPr>
      </w:pPr>
    </w:p>
    <w:p w:rsidR="006D4A66" w:rsidRDefault="006D4A66" w:rsidP="00F27107">
      <w:pPr>
        <w:rPr>
          <w:sz w:val="28"/>
          <w:szCs w:val="28"/>
        </w:rPr>
      </w:pPr>
    </w:p>
    <w:p w:rsidR="006D4A66" w:rsidRPr="005C6D6B" w:rsidRDefault="006D4A66" w:rsidP="00D474B5">
      <w:pPr>
        <w:ind w:left="2880" w:firstLine="720"/>
        <w:rPr>
          <w:sz w:val="26"/>
          <w:szCs w:val="26"/>
        </w:rPr>
      </w:pPr>
      <w:r w:rsidRPr="005C6D6B">
        <w:rPr>
          <w:sz w:val="26"/>
          <w:szCs w:val="26"/>
        </w:rPr>
        <w:t>Подготовил:</w:t>
      </w:r>
    </w:p>
    <w:p w:rsidR="006D4A66" w:rsidRPr="005C6D6B" w:rsidRDefault="006D4A66" w:rsidP="00D474B5">
      <w:pPr>
        <w:ind w:left="2880" w:firstLine="720"/>
        <w:jc w:val="both"/>
        <w:rPr>
          <w:sz w:val="26"/>
          <w:szCs w:val="26"/>
        </w:rPr>
      </w:pPr>
    </w:p>
    <w:p w:rsidR="006D4A66" w:rsidRPr="005C6D6B" w:rsidRDefault="006D4A66" w:rsidP="00D474B5">
      <w:pPr>
        <w:rPr>
          <w:sz w:val="26"/>
          <w:szCs w:val="26"/>
        </w:rPr>
      </w:pPr>
      <w:r w:rsidRPr="005C6D6B">
        <w:rPr>
          <w:sz w:val="26"/>
          <w:szCs w:val="26"/>
        </w:rPr>
        <w:t>Главный специалист</w:t>
      </w:r>
    </w:p>
    <w:p w:rsidR="006D4A66" w:rsidRPr="005C6D6B" w:rsidRDefault="006D4A66" w:rsidP="00D474B5">
      <w:pPr>
        <w:rPr>
          <w:sz w:val="26"/>
          <w:szCs w:val="26"/>
        </w:rPr>
      </w:pPr>
      <w:r w:rsidRPr="005C6D6B">
        <w:rPr>
          <w:sz w:val="26"/>
          <w:szCs w:val="26"/>
        </w:rPr>
        <w:t xml:space="preserve">сектора по труду отдела экономического </w:t>
      </w:r>
    </w:p>
    <w:p w:rsidR="006D4A66" w:rsidRPr="005C6D6B" w:rsidRDefault="006D4A66" w:rsidP="00D474B5">
      <w:pPr>
        <w:rPr>
          <w:sz w:val="26"/>
          <w:szCs w:val="26"/>
        </w:rPr>
      </w:pPr>
      <w:r w:rsidRPr="005C6D6B">
        <w:rPr>
          <w:sz w:val="26"/>
          <w:szCs w:val="26"/>
        </w:rPr>
        <w:t xml:space="preserve">прогнозирования и планирования </w:t>
      </w:r>
    </w:p>
    <w:p w:rsidR="006D4A66" w:rsidRPr="005C6D6B" w:rsidRDefault="006D4A66" w:rsidP="00D474B5">
      <w:pPr>
        <w:rPr>
          <w:sz w:val="26"/>
          <w:szCs w:val="26"/>
        </w:rPr>
      </w:pPr>
      <w:r w:rsidRPr="005C6D6B">
        <w:rPr>
          <w:sz w:val="26"/>
          <w:szCs w:val="26"/>
        </w:rPr>
        <w:t xml:space="preserve">«___»_________________ 2018                                                             Ю.В. Ивановская </w:t>
      </w:r>
    </w:p>
    <w:p w:rsidR="006D4A66" w:rsidRPr="005C6D6B" w:rsidRDefault="006D4A66" w:rsidP="00D474B5">
      <w:pPr>
        <w:rPr>
          <w:sz w:val="26"/>
          <w:szCs w:val="26"/>
        </w:rPr>
      </w:pPr>
    </w:p>
    <w:p w:rsidR="006D4A66" w:rsidRPr="005C6D6B" w:rsidRDefault="006D4A66" w:rsidP="00D474B5">
      <w:pPr>
        <w:jc w:val="center"/>
        <w:outlineLvl w:val="0"/>
        <w:rPr>
          <w:sz w:val="26"/>
          <w:szCs w:val="26"/>
        </w:rPr>
      </w:pPr>
    </w:p>
    <w:p w:rsidR="006D4A66" w:rsidRPr="005C6D6B" w:rsidRDefault="006D4A66" w:rsidP="00D474B5">
      <w:pPr>
        <w:jc w:val="center"/>
        <w:outlineLvl w:val="0"/>
        <w:rPr>
          <w:sz w:val="26"/>
          <w:szCs w:val="26"/>
        </w:rPr>
      </w:pPr>
    </w:p>
    <w:p w:rsidR="006D4A66" w:rsidRDefault="006D4A66" w:rsidP="00D474B5">
      <w:pPr>
        <w:jc w:val="center"/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>Согласовано:</w:t>
      </w:r>
    </w:p>
    <w:p w:rsidR="006D4A66" w:rsidRDefault="006D4A66" w:rsidP="00D474B5">
      <w:pPr>
        <w:jc w:val="center"/>
        <w:outlineLvl w:val="0"/>
        <w:rPr>
          <w:sz w:val="26"/>
          <w:szCs w:val="26"/>
        </w:rPr>
      </w:pPr>
    </w:p>
    <w:p w:rsidR="006D4A66" w:rsidRDefault="006D4A66" w:rsidP="005059AB">
      <w:pPr>
        <w:outlineLvl w:val="0"/>
        <w:rPr>
          <w:sz w:val="26"/>
          <w:szCs w:val="26"/>
        </w:rPr>
      </w:pPr>
      <w:r>
        <w:rPr>
          <w:sz w:val="26"/>
          <w:szCs w:val="26"/>
        </w:rPr>
        <w:t>Первый заместитель</w:t>
      </w:r>
    </w:p>
    <w:p w:rsidR="006D4A66" w:rsidRPr="00E00FAE" w:rsidRDefault="006D4A66" w:rsidP="005059AB">
      <w:pPr>
        <w:outlineLvl w:val="0"/>
        <w:rPr>
          <w:sz w:val="26"/>
          <w:szCs w:val="26"/>
        </w:rPr>
      </w:pPr>
      <w:r>
        <w:rPr>
          <w:sz w:val="26"/>
          <w:szCs w:val="26"/>
        </w:rPr>
        <w:t>мэра района                                                                                             И.А. Тугаринова</w:t>
      </w:r>
    </w:p>
    <w:p w:rsidR="006D4A66" w:rsidRPr="00E00FAE" w:rsidRDefault="006D4A66" w:rsidP="005059AB">
      <w:pPr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 xml:space="preserve">«____»____________2018                </w:t>
      </w:r>
    </w:p>
    <w:p w:rsidR="006D4A66" w:rsidRPr="00E00FAE" w:rsidRDefault="006D4A66" w:rsidP="00D474B5">
      <w:pPr>
        <w:jc w:val="center"/>
        <w:outlineLvl w:val="0"/>
        <w:rPr>
          <w:sz w:val="26"/>
          <w:szCs w:val="26"/>
        </w:rPr>
      </w:pPr>
    </w:p>
    <w:p w:rsidR="006D4A66" w:rsidRPr="00E00FAE" w:rsidRDefault="006D4A66" w:rsidP="00D474B5">
      <w:pPr>
        <w:outlineLvl w:val="0"/>
        <w:rPr>
          <w:sz w:val="26"/>
          <w:szCs w:val="26"/>
        </w:rPr>
      </w:pPr>
      <w:r>
        <w:rPr>
          <w:sz w:val="26"/>
          <w:szCs w:val="26"/>
        </w:rPr>
        <w:t>Н</w:t>
      </w:r>
      <w:r w:rsidRPr="00E00FAE">
        <w:rPr>
          <w:sz w:val="26"/>
          <w:szCs w:val="26"/>
        </w:rPr>
        <w:t xml:space="preserve">ачальник отдела правового </w:t>
      </w:r>
    </w:p>
    <w:p w:rsidR="006D4A66" w:rsidRPr="00E00FAE" w:rsidRDefault="006D4A66" w:rsidP="00D474B5">
      <w:pPr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 xml:space="preserve">обеспечения                                                                                         </w:t>
      </w:r>
      <w:r>
        <w:rPr>
          <w:sz w:val="26"/>
          <w:szCs w:val="26"/>
        </w:rPr>
        <w:t>С.А. Ермаков</w:t>
      </w:r>
    </w:p>
    <w:p w:rsidR="006D4A66" w:rsidRPr="00E00FAE" w:rsidRDefault="006D4A66" w:rsidP="00D474B5">
      <w:pPr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 xml:space="preserve">«____»____________2018                </w:t>
      </w:r>
    </w:p>
    <w:p w:rsidR="006D4A66" w:rsidRPr="00E00FAE" w:rsidRDefault="006D4A66" w:rsidP="00D474B5">
      <w:pPr>
        <w:outlineLvl w:val="0"/>
        <w:rPr>
          <w:sz w:val="26"/>
          <w:szCs w:val="26"/>
        </w:rPr>
      </w:pPr>
    </w:p>
    <w:p w:rsidR="006D4A66" w:rsidRPr="00E00FAE" w:rsidRDefault="006D4A66" w:rsidP="00D474B5">
      <w:pPr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>Начальник отдела экономического</w:t>
      </w:r>
    </w:p>
    <w:p w:rsidR="006D4A66" w:rsidRPr="00E00FAE" w:rsidRDefault="006D4A66" w:rsidP="00D474B5">
      <w:pPr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 xml:space="preserve">прогнозирования и планирования                                                          </w:t>
      </w:r>
      <w:r w:rsidRPr="005C6D6B">
        <w:rPr>
          <w:sz w:val="26"/>
          <w:szCs w:val="26"/>
        </w:rPr>
        <w:t>Е</w:t>
      </w:r>
      <w:r w:rsidRPr="00E00FAE">
        <w:rPr>
          <w:sz w:val="26"/>
          <w:szCs w:val="26"/>
        </w:rPr>
        <w:t xml:space="preserve">.А. Ершова  </w:t>
      </w:r>
    </w:p>
    <w:p w:rsidR="006D4A66" w:rsidRPr="00E00FAE" w:rsidRDefault="006D4A66" w:rsidP="00D474B5">
      <w:pPr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 xml:space="preserve">«____»____________2018                </w:t>
      </w:r>
    </w:p>
    <w:p w:rsidR="006D4A66" w:rsidRPr="00E00FAE" w:rsidRDefault="006D4A66" w:rsidP="00D474B5">
      <w:pPr>
        <w:outlineLvl w:val="0"/>
        <w:rPr>
          <w:sz w:val="26"/>
          <w:szCs w:val="26"/>
        </w:rPr>
      </w:pPr>
    </w:p>
    <w:p w:rsidR="006D4A66" w:rsidRPr="00E00FAE" w:rsidRDefault="006D4A66" w:rsidP="00D474B5">
      <w:pPr>
        <w:outlineLvl w:val="0"/>
        <w:rPr>
          <w:sz w:val="26"/>
          <w:szCs w:val="26"/>
        </w:rPr>
      </w:pPr>
    </w:p>
    <w:p w:rsidR="006D4A66" w:rsidRPr="00E00FAE" w:rsidRDefault="006D4A66" w:rsidP="00D474B5">
      <w:pPr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 xml:space="preserve">Руководитель аппарата администрации               Т.С. Веретнова   </w:t>
      </w:r>
    </w:p>
    <w:p w:rsidR="006D4A66" w:rsidRPr="00E00FAE" w:rsidRDefault="006D4A66" w:rsidP="00D474B5">
      <w:pPr>
        <w:outlineLvl w:val="0"/>
        <w:rPr>
          <w:sz w:val="26"/>
          <w:szCs w:val="26"/>
        </w:rPr>
      </w:pPr>
      <w:r w:rsidRPr="00E00FAE">
        <w:rPr>
          <w:sz w:val="26"/>
          <w:szCs w:val="26"/>
        </w:rPr>
        <w:t xml:space="preserve">«____»____________2018                </w:t>
      </w:r>
    </w:p>
    <w:p w:rsidR="006D4A66" w:rsidRPr="00E00FAE" w:rsidRDefault="006D4A66" w:rsidP="00D474B5">
      <w:pPr>
        <w:outlineLvl w:val="0"/>
        <w:rPr>
          <w:sz w:val="26"/>
          <w:szCs w:val="26"/>
        </w:rPr>
      </w:pPr>
    </w:p>
    <w:p w:rsidR="006D4A66" w:rsidRDefault="006D4A66"/>
    <w:p w:rsidR="006D4A66" w:rsidRDefault="006D4A66"/>
    <w:sectPr w:rsidR="006D4A66" w:rsidSect="00006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7DD"/>
    <w:rsid w:val="00006452"/>
    <w:rsid w:val="000E56F0"/>
    <w:rsid w:val="001357DD"/>
    <w:rsid w:val="00166946"/>
    <w:rsid w:val="002B633E"/>
    <w:rsid w:val="00367B96"/>
    <w:rsid w:val="00387D6B"/>
    <w:rsid w:val="003E1DC3"/>
    <w:rsid w:val="005059AB"/>
    <w:rsid w:val="005375CB"/>
    <w:rsid w:val="005C62F6"/>
    <w:rsid w:val="005C6D6B"/>
    <w:rsid w:val="006C305D"/>
    <w:rsid w:val="006D4A66"/>
    <w:rsid w:val="00726476"/>
    <w:rsid w:val="00811D84"/>
    <w:rsid w:val="008309E0"/>
    <w:rsid w:val="00866635"/>
    <w:rsid w:val="009877CE"/>
    <w:rsid w:val="00AF5471"/>
    <w:rsid w:val="00B2789E"/>
    <w:rsid w:val="00B61CE0"/>
    <w:rsid w:val="00B75CCE"/>
    <w:rsid w:val="00CC7994"/>
    <w:rsid w:val="00D474B5"/>
    <w:rsid w:val="00DB41C4"/>
    <w:rsid w:val="00DC1F08"/>
    <w:rsid w:val="00E00FAE"/>
    <w:rsid w:val="00EA1F9E"/>
    <w:rsid w:val="00F27107"/>
    <w:rsid w:val="00F77417"/>
    <w:rsid w:val="00FD3A43"/>
    <w:rsid w:val="00FD3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10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7107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7107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7107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27107"/>
    <w:rPr>
      <w:rFonts w:ascii="Arial Narrow" w:hAnsi="Arial Narrow" w:cs="Times New Roman"/>
      <w:b/>
      <w:lang w:eastAsia="ru-RU"/>
    </w:rPr>
  </w:style>
  <w:style w:type="paragraph" w:customStyle="1" w:styleId="formattexttopleveltext">
    <w:name w:val="formattext topleveltext"/>
    <w:basedOn w:val="Normal"/>
    <w:uiPriority w:val="99"/>
    <w:rsid w:val="00F2710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5C62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62F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3</Pages>
  <Words>808</Words>
  <Characters>4608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Орготдел</cp:lastModifiedBy>
  <cp:revision>17</cp:revision>
  <cp:lastPrinted>2018-10-16T01:40:00Z</cp:lastPrinted>
  <dcterms:created xsi:type="dcterms:W3CDTF">2018-07-31T09:46:00Z</dcterms:created>
  <dcterms:modified xsi:type="dcterms:W3CDTF">2018-10-22T04:15:00Z</dcterms:modified>
</cp:coreProperties>
</file>