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Layout w:type="fixed"/>
        <w:tblLook w:val="0000"/>
      </w:tblPr>
      <w:tblGrid>
        <w:gridCol w:w="9678"/>
      </w:tblGrid>
      <w:tr w:rsidR="00F84A75" w:rsidRPr="00C445FC" w:rsidTr="004D2CA6">
        <w:tc>
          <w:tcPr>
            <w:tcW w:w="9678" w:type="dxa"/>
          </w:tcPr>
          <w:bookmarkStart w:id="0" w:name="bookmark4"/>
          <w:p w:rsidR="00F84A75" w:rsidRPr="00C445FC" w:rsidRDefault="00F84A75" w:rsidP="004D2CA6">
            <w:pPr>
              <w:pStyle w:val="Heading1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7" r:href="rId8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  <w:tr w:rsidR="00F84A75" w:rsidRPr="00C445FC" w:rsidTr="004D2CA6">
        <w:tc>
          <w:tcPr>
            <w:tcW w:w="9678" w:type="dxa"/>
          </w:tcPr>
          <w:p w:rsidR="00F84A75" w:rsidRPr="00E7362D" w:rsidRDefault="00F84A75" w:rsidP="004D2C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62D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84A75" w:rsidRPr="00C445FC" w:rsidTr="004D2CA6">
        <w:tc>
          <w:tcPr>
            <w:tcW w:w="9678" w:type="dxa"/>
          </w:tcPr>
          <w:p w:rsidR="00F84A75" w:rsidRPr="00E7362D" w:rsidRDefault="00F84A75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362D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84A75" w:rsidRPr="00E7362D" w:rsidRDefault="00F84A75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362D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84A75" w:rsidRPr="00C445FC" w:rsidRDefault="00F84A75" w:rsidP="004D2CA6">
            <w:pPr>
              <w:jc w:val="center"/>
              <w:rPr>
                <w:b/>
                <w:sz w:val="28"/>
              </w:rPr>
            </w:pPr>
          </w:p>
          <w:p w:rsidR="00F84A75" w:rsidRPr="00C445FC" w:rsidRDefault="00F84A75" w:rsidP="004D2CA6">
            <w:pPr>
              <w:jc w:val="center"/>
              <w:rPr>
                <w:b/>
                <w:sz w:val="10"/>
                <w:szCs w:val="10"/>
              </w:rPr>
            </w:pPr>
          </w:p>
          <w:p w:rsidR="00F84A75" w:rsidRPr="00E7362D" w:rsidRDefault="00F84A75" w:rsidP="004D2CA6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7362D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84A75" w:rsidRPr="00C445FC" w:rsidRDefault="00F84A75" w:rsidP="004D2C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4A75" w:rsidRPr="00C445FC" w:rsidRDefault="00F84A75" w:rsidP="00D84A18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F84A75" w:rsidRPr="00C445FC" w:rsidTr="004D2CA6">
        <w:tc>
          <w:tcPr>
            <w:tcW w:w="4785" w:type="dxa"/>
          </w:tcPr>
          <w:p w:rsidR="00F84A75" w:rsidRPr="00C445FC" w:rsidRDefault="00F84A75" w:rsidP="004D2CA6">
            <w:r>
              <w:t>18.10.2018</w:t>
            </w:r>
          </w:p>
        </w:tc>
        <w:tc>
          <w:tcPr>
            <w:tcW w:w="4683" w:type="dxa"/>
          </w:tcPr>
          <w:p w:rsidR="00F84A75" w:rsidRPr="00C445FC" w:rsidRDefault="00F84A75" w:rsidP="004D2CA6">
            <w:pPr>
              <w:jc w:val="right"/>
              <w:rPr>
                <w:b/>
              </w:rPr>
            </w:pPr>
            <w:r w:rsidRPr="00C445FC">
              <w:rPr>
                <w:b/>
              </w:rPr>
              <w:t xml:space="preserve">№ </w:t>
            </w:r>
            <w:r>
              <w:rPr>
                <w:b/>
              </w:rPr>
              <w:t>599-п</w:t>
            </w:r>
          </w:p>
        </w:tc>
      </w:tr>
      <w:tr w:rsidR="00F84A75" w:rsidRPr="00C445FC" w:rsidTr="004D2CA6">
        <w:tc>
          <w:tcPr>
            <w:tcW w:w="9468" w:type="dxa"/>
            <w:gridSpan w:val="2"/>
          </w:tcPr>
          <w:p w:rsidR="00F84A75" w:rsidRPr="00C445FC" w:rsidRDefault="00F84A75" w:rsidP="004D2CA6">
            <w:pPr>
              <w:jc w:val="center"/>
            </w:pPr>
          </w:p>
          <w:p w:rsidR="00F84A75" w:rsidRPr="00C445FC" w:rsidRDefault="00F84A75" w:rsidP="004D2CA6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84A75" w:rsidRPr="00C445FC" w:rsidRDefault="00F84A75" w:rsidP="00D84A18"/>
    <w:p w:rsidR="00F84A75" w:rsidRPr="00DD4986" w:rsidRDefault="00F84A75" w:rsidP="00DD4986">
      <w:pPr>
        <w:jc w:val="center"/>
        <w:rPr>
          <w:b/>
        </w:rPr>
      </w:pPr>
      <w:r>
        <w:rPr>
          <w:b/>
        </w:rPr>
        <w:t xml:space="preserve">О внесении изменения в Порядок </w:t>
      </w:r>
      <w:r w:rsidRPr="00DD4986">
        <w:rPr>
          <w:b/>
        </w:rPr>
        <w:t>форм</w:t>
      </w:r>
      <w:r>
        <w:rPr>
          <w:b/>
        </w:rPr>
        <w:t>ирования, утверждения и ведения</w:t>
      </w:r>
      <w:r w:rsidRPr="00DD4986">
        <w:rPr>
          <w:b/>
        </w:rPr>
        <w:t xml:space="preserve"> планов-г</w:t>
      </w:r>
      <w:r>
        <w:rPr>
          <w:b/>
        </w:rPr>
        <w:t xml:space="preserve">рафиков закупок для обеспечения </w:t>
      </w:r>
      <w:r w:rsidRPr="00DD4986">
        <w:rPr>
          <w:b/>
        </w:rPr>
        <w:t>муниципальных нужд Черемховск</w:t>
      </w:r>
      <w:r>
        <w:rPr>
          <w:b/>
        </w:rPr>
        <w:t>ого районного муниципального образования,</w:t>
      </w:r>
      <w:r w:rsidRPr="00DD4986">
        <w:rPr>
          <w:b/>
        </w:rPr>
        <w:t xml:space="preserve"> утвержденны</w:t>
      </w:r>
      <w:r>
        <w:rPr>
          <w:b/>
        </w:rPr>
        <w:t xml:space="preserve">й постановлением администрации Черемховского районного муниципального </w:t>
      </w:r>
      <w:r w:rsidRPr="00DD4986">
        <w:rPr>
          <w:b/>
        </w:rPr>
        <w:t>образования от 04.12.2014 № 787</w:t>
      </w: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EF00AF">
      <w:pPr>
        <w:ind w:firstLine="708"/>
        <w:jc w:val="both"/>
        <w:rPr>
          <w:sz w:val="28"/>
          <w:szCs w:val="28"/>
        </w:rPr>
      </w:pPr>
      <w:r w:rsidRPr="00B312B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законодательством,руководствуясь статьей 21</w:t>
      </w:r>
      <w:r w:rsidRPr="006568B3">
        <w:rPr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Pr="00DD4986">
        <w:rPr>
          <w:color w:val="000000"/>
          <w:sz w:val="28"/>
          <w:szCs w:val="28"/>
        </w:rPr>
        <w:t>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color w:val="000000"/>
          <w:sz w:val="28"/>
          <w:szCs w:val="28"/>
        </w:rPr>
        <w:t xml:space="preserve">, статьями </w:t>
      </w:r>
      <w:r>
        <w:rPr>
          <w:sz w:val="28"/>
          <w:szCs w:val="28"/>
        </w:rPr>
        <w:t>24</w:t>
      </w:r>
      <w:r w:rsidRPr="00D32073">
        <w:rPr>
          <w:sz w:val="28"/>
          <w:szCs w:val="28"/>
        </w:rPr>
        <w:t>,</w:t>
      </w:r>
      <w:r>
        <w:rPr>
          <w:sz w:val="28"/>
          <w:szCs w:val="28"/>
        </w:rPr>
        <w:t xml:space="preserve"> 30,</w:t>
      </w:r>
      <w:r w:rsidRPr="00D32073">
        <w:rPr>
          <w:sz w:val="28"/>
          <w:szCs w:val="28"/>
        </w:rPr>
        <w:t xml:space="preserve">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F84A75" w:rsidRDefault="00F84A75" w:rsidP="00EF00AF">
      <w:pPr>
        <w:ind w:firstLine="708"/>
        <w:jc w:val="both"/>
        <w:rPr>
          <w:sz w:val="28"/>
          <w:szCs w:val="28"/>
        </w:rPr>
      </w:pPr>
    </w:p>
    <w:p w:rsidR="00F84A75" w:rsidRDefault="00F84A75" w:rsidP="007E4B05">
      <w:pPr>
        <w:ind w:firstLine="708"/>
        <w:jc w:val="center"/>
        <w:rPr>
          <w:b/>
          <w:sz w:val="28"/>
          <w:szCs w:val="28"/>
        </w:rPr>
      </w:pPr>
      <w:r w:rsidRPr="007E4B05">
        <w:rPr>
          <w:sz w:val="28"/>
          <w:szCs w:val="28"/>
        </w:rPr>
        <w:t>ПОСТАНОВЛЯЕТ</w:t>
      </w:r>
      <w:r w:rsidRPr="007E4B05">
        <w:rPr>
          <w:b/>
          <w:sz w:val="28"/>
          <w:szCs w:val="28"/>
        </w:rPr>
        <w:t>:</w:t>
      </w:r>
    </w:p>
    <w:p w:rsidR="00F84A75" w:rsidRDefault="00F84A75" w:rsidP="007E4B05">
      <w:pPr>
        <w:ind w:firstLine="708"/>
        <w:jc w:val="center"/>
        <w:rPr>
          <w:b/>
          <w:sz w:val="28"/>
          <w:szCs w:val="28"/>
        </w:rPr>
      </w:pPr>
    </w:p>
    <w:p w:rsidR="00F84A75" w:rsidRPr="0062459F" w:rsidRDefault="00F84A75" w:rsidP="009F404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D4986">
        <w:rPr>
          <w:color w:val="000000"/>
          <w:sz w:val="28"/>
          <w:szCs w:val="28"/>
        </w:rPr>
        <w:t>Внести в Порядок формирования, утверждения и ведения планов-графиков закупок для обеспечения муниципальных нужд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04.12.2014 № 787 (в редакции постановлений администрации Черемховского районного муниципального образования от 27.03.2015 № 184, от 30.10.2015 №460</w:t>
      </w:r>
      <w:r>
        <w:rPr>
          <w:color w:val="000000"/>
          <w:sz w:val="28"/>
          <w:szCs w:val="28"/>
        </w:rPr>
        <w:t xml:space="preserve">, </w:t>
      </w:r>
      <w:r w:rsidRPr="00DD4986">
        <w:rPr>
          <w:color w:val="000000"/>
          <w:sz w:val="28"/>
          <w:szCs w:val="28"/>
        </w:rPr>
        <w:t>от 29.03.2017 № 154) (далее – Порядок), следующие изменения:</w:t>
      </w:r>
    </w:p>
    <w:p w:rsidR="00F84A75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9Порядка изложить в следующей редакции:</w:t>
      </w:r>
    </w:p>
    <w:p w:rsidR="00F84A75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</w:t>
      </w:r>
      <w:r w:rsidRPr="00DD4986">
        <w:rPr>
          <w:color w:val="000000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>
        <w:rPr>
          <w:color w:val="000000"/>
          <w:sz w:val="28"/>
          <w:szCs w:val="28"/>
        </w:rPr>
        <w:t>.»;</w:t>
      </w:r>
    </w:p>
    <w:p w:rsidR="00F84A75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D498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ы14 и 15</w:t>
      </w:r>
      <w:r w:rsidRPr="00DD4986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F84A75" w:rsidRPr="009F4046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«14. </w:t>
      </w:r>
      <w:r w:rsidRPr="009F4046">
        <w:rPr>
          <w:color w:val="000000"/>
          <w:sz w:val="28"/>
          <w:szCs w:val="28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</w:t>
      </w:r>
      <w:r>
        <w:rPr>
          <w:color w:val="000000"/>
          <w:sz w:val="28"/>
          <w:szCs w:val="28"/>
        </w:rPr>
        <w:t>5</w:t>
      </w:r>
      <w:r w:rsidRPr="009F4046">
        <w:rPr>
          <w:color w:val="000000"/>
          <w:sz w:val="28"/>
          <w:szCs w:val="28"/>
        </w:rPr>
        <w:t xml:space="preserve"> - 1</w:t>
      </w:r>
      <w:r>
        <w:rPr>
          <w:color w:val="000000"/>
          <w:sz w:val="28"/>
          <w:szCs w:val="28"/>
        </w:rPr>
        <w:t>5</w:t>
      </w:r>
      <w:r w:rsidRPr="009F4046">
        <w:rPr>
          <w:color w:val="000000"/>
          <w:sz w:val="28"/>
          <w:szCs w:val="28"/>
        </w:rPr>
        <w:t>.2 настоящ</w:t>
      </w:r>
      <w:r>
        <w:rPr>
          <w:color w:val="000000"/>
          <w:sz w:val="28"/>
          <w:szCs w:val="28"/>
        </w:rPr>
        <w:t>егоПорядка</w:t>
      </w:r>
      <w:r w:rsidRPr="009F4046">
        <w:rPr>
          <w:color w:val="000000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</w:t>
      </w:r>
      <w:r>
        <w:rPr>
          <w:color w:val="000000"/>
          <w:sz w:val="28"/>
          <w:szCs w:val="28"/>
        </w:rPr>
        <w:t xml:space="preserve"> статьи 21 Федерального закона.</w:t>
      </w:r>
    </w:p>
    <w:p w:rsidR="00F84A75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F4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9F4046">
        <w:rPr>
          <w:color w:val="000000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>
        <w:rPr>
          <w:color w:val="000000"/>
          <w:sz w:val="28"/>
          <w:szCs w:val="28"/>
        </w:rPr>
        <w:t xml:space="preserve"> - в день заключения контракта.»;</w:t>
      </w:r>
    </w:p>
    <w:p w:rsidR="00F84A75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дополнить Порядок пунктами 15.1 и 15.2 следующего содержания:</w:t>
      </w:r>
    </w:p>
    <w:p w:rsidR="00F84A75" w:rsidRPr="009F4046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4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9F4046">
        <w:rPr>
          <w:color w:val="000000"/>
          <w:sz w:val="28"/>
          <w:szCs w:val="28"/>
        </w:rPr>
        <w:t>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</w:t>
      </w:r>
      <w:r>
        <w:rPr>
          <w:color w:val="000000"/>
          <w:sz w:val="28"/>
          <w:szCs w:val="28"/>
        </w:rPr>
        <w:t>5</w:t>
      </w:r>
      <w:r w:rsidRPr="009F404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егоПорядка</w:t>
      </w:r>
      <w:r w:rsidRPr="009F4046">
        <w:rPr>
          <w:color w:val="000000"/>
          <w:sz w:val="28"/>
          <w:szCs w:val="28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84A75" w:rsidRPr="009F4046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F4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9F4046">
        <w:rPr>
          <w:color w:val="000000"/>
          <w:sz w:val="28"/>
          <w:szCs w:val="28"/>
        </w:rPr>
        <w:t>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  <w:r>
        <w:rPr>
          <w:color w:val="000000"/>
          <w:sz w:val="28"/>
          <w:szCs w:val="28"/>
        </w:rPr>
        <w:t>».</w:t>
      </w:r>
      <w:bookmarkStart w:id="1" w:name="_GoBack"/>
      <w:bookmarkEnd w:id="1"/>
    </w:p>
    <w:p w:rsidR="00F84A75" w:rsidRDefault="00F84A75" w:rsidP="009F404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</w:rPr>
        <w:t>Отделу организационной работы администрации Черемховского районного муниципального образования (Н.Ф. Карпенко):</w:t>
      </w:r>
    </w:p>
    <w:p w:rsidR="00F84A75" w:rsidRDefault="00F84A75" w:rsidP="009F4046">
      <w:pPr>
        <w:tabs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                от </w:t>
      </w:r>
      <w:r w:rsidRPr="00D45C57">
        <w:rPr>
          <w:sz w:val="28"/>
        </w:rPr>
        <w:t>04.12.2014 № 787 «Об утверждении Порядка формирования, утверждения и ведения планов-графиков закупок для обеспечения муниципальных нужд Черемховского районного муниципального образования» (в редакции постановлений администрации Черемховского районного муниципального образования от 27.03.2015 № 184, от 30.10.2015 № 460</w:t>
      </w:r>
      <w:r>
        <w:rPr>
          <w:sz w:val="28"/>
        </w:rPr>
        <w:t xml:space="preserve">, </w:t>
      </w:r>
      <w:r w:rsidRPr="00D45C57">
        <w:rPr>
          <w:sz w:val="28"/>
        </w:rPr>
        <w:t>от 29.03.2017 № 154) о дате внесения в него изменений настоящим постановлением</w:t>
      </w:r>
      <w:r>
        <w:rPr>
          <w:sz w:val="28"/>
        </w:rPr>
        <w:t>;</w:t>
      </w:r>
    </w:p>
    <w:p w:rsidR="00F84A75" w:rsidRDefault="00F84A75" w:rsidP="009F4046">
      <w:pPr>
        <w:ind w:firstLine="709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9" w:history="1">
        <w:r w:rsidRPr="00D34866">
          <w:rPr>
            <w:rStyle w:val="Hyperlink"/>
            <w:sz w:val="28"/>
            <w:lang w:val="en-US"/>
          </w:rPr>
          <w:t>www</w:t>
        </w:r>
        <w:r w:rsidRPr="00D34866">
          <w:rPr>
            <w:rStyle w:val="Hyperlink"/>
            <w:sz w:val="28"/>
          </w:rPr>
          <w:t>.</w:t>
        </w:r>
        <w:r w:rsidRPr="00D34866">
          <w:rPr>
            <w:rStyle w:val="Hyperlink"/>
            <w:sz w:val="28"/>
            <w:lang w:val="en-US"/>
          </w:rPr>
          <w:t>cher</w:t>
        </w:r>
        <w:r w:rsidRPr="00D34866">
          <w:rPr>
            <w:rStyle w:val="Hyperlink"/>
            <w:sz w:val="28"/>
          </w:rPr>
          <w:t>.</w:t>
        </w:r>
        <w:r w:rsidRPr="00D34866">
          <w:rPr>
            <w:rStyle w:val="Hyperlink"/>
            <w:sz w:val="28"/>
            <w:lang w:val="en-US"/>
          </w:rPr>
          <w:t>irkobl</w:t>
        </w:r>
        <w:r w:rsidRPr="00D34866">
          <w:rPr>
            <w:rStyle w:val="Hyperlink"/>
            <w:sz w:val="28"/>
          </w:rPr>
          <w:t>.</w:t>
        </w:r>
        <w:r w:rsidRPr="00D34866">
          <w:rPr>
            <w:rStyle w:val="Hyperlink"/>
            <w:sz w:val="28"/>
            <w:lang w:val="en-US"/>
          </w:rPr>
          <w:t>ru</w:t>
        </w:r>
      </w:hyperlink>
      <w:r w:rsidRPr="000E4D63">
        <w:rPr>
          <w:sz w:val="28"/>
        </w:rPr>
        <w:t>.</w:t>
      </w:r>
    </w:p>
    <w:p w:rsidR="00F84A75" w:rsidRPr="00E46729" w:rsidRDefault="00F84A75" w:rsidP="009F4046">
      <w:pPr>
        <w:ind w:firstLine="709"/>
        <w:jc w:val="both"/>
        <w:rPr>
          <w:sz w:val="28"/>
        </w:rPr>
      </w:pPr>
      <w:r>
        <w:rPr>
          <w:sz w:val="28"/>
        </w:rPr>
        <w:t xml:space="preserve"> 3. Исполнение настоящего постановления возложить на начальника отдела экономического прогнозирования и планирования Е.А. Ершову.</w:t>
      </w:r>
    </w:p>
    <w:p w:rsidR="00F84A75" w:rsidRDefault="00F84A75" w:rsidP="009F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мэра И.А. Тугаринову.</w:t>
      </w:r>
    </w:p>
    <w:p w:rsidR="00F84A75" w:rsidRDefault="00F84A75" w:rsidP="007E4B05">
      <w:pPr>
        <w:jc w:val="both"/>
      </w:pPr>
    </w:p>
    <w:p w:rsidR="00F84A75" w:rsidRDefault="00F84A75" w:rsidP="007E4B05">
      <w:pPr>
        <w:jc w:val="both"/>
      </w:pPr>
    </w:p>
    <w:p w:rsidR="00F84A75" w:rsidRPr="00D32073" w:rsidRDefault="00F84A75" w:rsidP="007E4B05">
      <w:pPr>
        <w:jc w:val="both"/>
      </w:pPr>
    </w:p>
    <w:p w:rsidR="00F84A75" w:rsidRPr="006F72E2" w:rsidRDefault="00F84A75" w:rsidP="00901F96">
      <w:pPr>
        <w:rPr>
          <w:sz w:val="28"/>
          <w:szCs w:val="28"/>
        </w:rPr>
      </w:pPr>
      <w:r w:rsidRPr="006F72E2">
        <w:rPr>
          <w:sz w:val="28"/>
          <w:szCs w:val="28"/>
        </w:rPr>
        <w:t xml:space="preserve">Временно исполняющий </w:t>
      </w:r>
    </w:p>
    <w:p w:rsidR="00F84A75" w:rsidRDefault="00F84A75" w:rsidP="00901F96">
      <w:pPr>
        <w:rPr>
          <w:sz w:val="28"/>
          <w:szCs w:val="28"/>
        </w:rPr>
      </w:pPr>
      <w:r w:rsidRPr="006F72E2">
        <w:rPr>
          <w:sz w:val="28"/>
          <w:szCs w:val="28"/>
        </w:rPr>
        <w:t xml:space="preserve">обязанности мэра района                                                                 С.В. Луценко               </w:t>
      </w: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D84A18">
      <w:pPr>
        <w:jc w:val="center"/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p w:rsidR="00F84A75" w:rsidRDefault="00F84A75" w:rsidP="002D13BE">
      <w:pPr>
        <w:rPr>
          <w:sz w:val="28"/>
          <w:szCs w:val="28"/>
        </w:rPr>
      </w:pPr>
    </w:p>
    <w:sectPr w:rsidR="00F84A75" w:rsidSect="00E7362D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75" w:rsidRDefault="00F84A75" w:rsidP="00140FED">
      <w:r>
        <w:separator/>
      </w:r>
    </w:p>
  </w:endnote>
  <w:endnote w:type="continuationSeparator" w:id="1">
    <w:p w:rsidR="00F84A75" w:rsidRDefault="00F84A75" w:rsidP="0014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75" w:rsidRDefault="00F84A75" w:rsidP="00140FED">
      <w:r>
        <w:separator/>
      </w:r>
    </w:p>
  </w:footnote>
  <w:footnote w:type="continuationSeparator" w:id="1">
    <w:p w:rsidR="00F84A75" w:rsidRDefault="00F84A75" w:rsidP="0014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38"/>
    <w:rsid w:val="00025E02"/>
    <w:rsid w:val="000523DF"/>
    <w:rsid w:val="00063DFC"/>
    <w:rsid w:val="000E4D63"/>
    <w:rsid w:val="00103075"/>
    <w:rsid w:val="0011603B"/>
    <w:rsid w:val="00135D9A"/>
    <w:rsid w:val="00140FED"/>
    <w:rsid w:val="00152398"/>
    <w:rsid w:val="00190152"/>
    <w:rsid w:val="001F3ABE"/>
    <w:rsid w:val="001F76C0"/>
    <w:rsid w:val="00200A90"/>
    <w:rsid w:val="00210DFD"/>
    <w:rsid w:val="0021593C"/>
    <w:rsid w:val="002203CF"/>
    <w:rsid w:val="002224CC"/>
    <w:rsid w:val="00233CD4"/>
    <w:rsid w:val="002559E3"/>
    <w:rsid w:val="00270483"/>
    <w:rsid w:val="002A755B"/>
    <w:rsid w:val="002B5598"/>
    <w:rsid w:val="002C41FF"/>
    <w:rsid w:val="002D13BE"/>
    <w:rsid w:val="002F4A26"/>
    <w:rsid w:val="0034373A"/>
    <w:rsid w:val="003B7C29"/>
    <w:rsid w:val="003D29F1"/>
    <w:rsid w:val="003D662C"/>
    <w:rsid w:val="003F4928"/>
    <w:rsid w:val="00472076"/>
    <w:rsid w:val="004C3B63"/>
    <w:rsid w:val="004D2CA6"/>
    <w:rsid w:val="004E54C6"/>
    <w:rsid w:val="004E789A"/>
    <w:rsid w:val="00503BA6"/>
    <w:rsid w:val="00511986"/>
    <w:rsid w:val="00534011"/>
    <w:rsid w:val="005447C9"/>
    <w:rsid w:val="005777D8"/>
    <w:rsid w:val="005E54BC"/>
    <w:rsid w:val="005F2455"/>
    <w:rsid w:val="0060528C"/>
    <w:rsid w:val="0062459F"/>
    <w:rsid w:val="00641A99"/>
    <w:rsid w:val="006568B3"/>
    <w:rsid w:val="00666087"/>
    <w:rsid w:val="006A3AFF"/>
    <w:rsid w:val="006B6CB4"/>
    <w:rsid w:val="006F72E2"/>
    <w:rsid w:val="00737BE3"/>
    <w:rsid w:val="00766C33"/>
    <w:rsid w:val="007A4ACB"/>
    <w:rsid w:val="007A60C9"/>
    <w:rsid w:val="007E4B05"/>
    <w:rsid w:val="00814EFD"/>
    <w:rsid w:val="00860826"/>
    <w:rsid w:val="00871E01"/>
    <w:rsid w:val="008A09C4"/>
    <w:rsid w:val="008C65FF"/>
    <w:rsid w:val="008C691A"/>
    <w:rsid w:val="00901F96"/>
    <w:rsid w:val="00910930"/>
    <w:rsid w:val="00982580"/>
    <w:rsid w:val="009A4459"/>
    <w:rsid w:val="009B7216"/>
    <w:rsid w:val="009F148D"/>
    <w:rsid w:val="009F4046"/>
    <w:rsid w:val="00A010AF"/>
    <w:rsid w:val="00A131EA"/>
    <w:rsid w:val="00A169D2"/>
    <w:rsid w:val="00A40C12"/>
    <w:rsid w:val="00A8124D"/>
    <w:rsid w:val="00A82257"/>
    <w:rsid w:val="00A87BB1"/>
    <w:rsid w:val="00AB1664"/>
    <w:rsid w:val="00AB3922"/>
    <w:rsid w:val="00B312B6"/>
    <w:rsid w:val="00BC5756"/>
    <w:rsid w:val="00BC5A0A"/>
    <w:rsid w:val="00BE3DA1"/>
    <w:rsid w:val="00C445FC"/>
    <w:rsid w:val="00CA4F38"/>
    <w:rsid w:val="00CB1E96"/>
    <w:rsid w:val="00CE47DF"/>
    <w:rsid w:val="00CF6232"/>
    <w:rsid w:val="00D32073"/>
    <w:rsid w:val="00D34866"/>
    <w:rsid w:val="00D4487B"/>
    <w:rsid w:val="00D45C57"/>
    <w:rsid w:val="00D75FA0"/>
    <w:rsid w:val="00D84A18"/>
    <w:rsid w:val="00D930C5"/>
    <w:rsid w:val="00D95DB9"/>
    <w:rsid w:val="00DA4349"/>
    <w:rsid w:val="00DC0C06"/>
    <w:rsid w:val="00DD3012"/>
    <w:rsid w:val="00DD4986"/>
    <w:rsid w:val="00E05858"/>
    <w:rsid w:val="00E2538C"/>
    <w:rsid w:val="00E44D70"/>
    <w:rsid w:val="00E46729"/>
    <w:rsid w:val="00E67E1E"/>
    <w:rsid w:val="00E711E1"/>
    <w:rsid w:val="00E7362D"/>
    <w:rsid w:val="00E9140F"/>
    <w:rsid w:val="00EA3C61"/>
    <w:rsid w:val="00EF00AF"/>
    <w:rsid w:val="00F74A01"/>
    <w:rsid w:val="00F751A5"/>
    <w:rsid w:val="00F84A75"/>
    <w:rsid w:val="00F856CA"/>
    <w:rsid w:val="00F90B67"/>
    <w:rsid w:val="00F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4F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076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F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F38"/>
    <w:rPr>
      <w:rFonts w:ascii="Arial Narrow" w:hAnsi="Arial Narrow" w:cs="Times New Roman"/>
      <w:b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2076"/>
    <w:rPr>
      <w:rFonts w:ascii="Calibri" w:hAnsi="Calibri" w:cs="Calibri"/>
      <w:b/>
      <w:bCs/>
      <w:sz w:val="28"/>
      <w:szCs w:val="28"/>
    </w:rPr>
  </w:style>
  <w:style w:type="paragraph" w:customStyle="1" w:styleId="formattexttopleveltext">
    <w:name w:val="formattext topleveltext"/>
    <w:basedOn w:val="Normal"/>
    <w:uiPriority w:val="99"/>
    <w:rsid w:val="00CA4F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A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F3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72076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7207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2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72076"/>
    <w:rPr>
      <w:rFonts w:cs="Times New Roman"/>
    </w:rPr>
  </w:style>
  <w:style w:type="paragraph" w:styleId="NormalWeb">
    <w:name w:val="Normal (Web)"/>
    <w:basedOn w:val="Normal"/>
    <w:uiPriority w:val="99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Normal"/>
    <w:uiPriority w:val="99"/>
    <w:rsid w:val="00472076"/>
    <w:pPr>
      <w:ind w:left="720"/>
    </w:pPr>
    <w:rPr>
      <w:rFonts w:eastAsia="Calibri"/>
    </w:rPr>
  </w:style>
  <w:style w:type="paragraph" w:customStyle="1" w:styleId="11">
    <w:name w:val="Без интервала1"/>
    <w:uiPriority w:val="99"/>
    <w:rsid w:val="00472076"/>
    <w:pPr>
      <w:jc w:val="both"/>
    </w:pPr>
    <w:rPr>
      <w:rFonts w:eastAsia="Times New Roman" w:cs="Calibri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7207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DefaultParagraphFont"/>
    <w:uiPriority w:val="99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">
    <w:name w:val="Основной текст_"/>
    <w:basedOn w:val="DefaultParagraphFont"/>
    <w:link w:val="40"/>
    <w:uiPriority w:val="99"/>
    <w:locked/>
    <w:rsid w:val="00472076"/>
    <w:rPr>
      <w:rFonts w:cs="Times New Roman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uiPriority w:val="99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472076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7207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4720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4"/>
    <w:basedOn w:val="Normal"/>
    <w:link w:val="a"/>
    <w:uiPriority w:val="99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paragraph" w:customStyle="1" w:styleId="30">
    <w:name w:val="Заголовок №3"/>
    <w:basedOn w:val="Normal"/>
    <w:link w:val="3"/>
    <w:uiPriority w:val="99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076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Стиль 13 пт"/>
    <w:uiPriority w:val="99"/>
    <w:semiHidden/>
    <w:rsid w:val="00472076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72076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uiPriority w:val="99"/>
    <w:rsid w:val="00472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72076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"/>
    <w:uiPriority w:val="99"/>
    <w:rsid w:val="0047207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">
    <w:name w:val="Слабое выделение1"/>
    <w:basedOn w:val="DefaultParagraphFont"/>
    <w:uiPriority w:val="99"/>
    <w:rsid w:val="00472076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F74A0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4A01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4A01"/>
    <w:rPr>
      <w:b/>
      <w:bCs/>
    </w:rPr>
  </w:style>
  <w:style w:type="numbering" w:customStyle="1" w:styleId="1">
    <w:name w:val="Стиль1"/>
    <w:rsid w:val="005431C2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3</Pages>
  <Words>900</Words>
  <Characters>5136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16</cp:revision>
  <cp:lastPrinted>2018-09-04T07:54:00Z</cp:lastPrinted>
  <dcterms:created xsi:type="dcterms:W3CDTF">2018-08-29T03:24:00Z</dcterms:created>
  <dcterms:modified xsi:type="dcterms:W3CDTF">2018-10-22T04:20:00Z</dcterms:modified>
</cp:coreProperties>
</file>