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45" w:rsidRDefault="007D4A45" w:rsidP="006F217D">
      <w:pPr>
        <w:jc w:val="center"/>
      </w:pPr>
      <w:r>
        <w:t>РОССИЙСКАЯ ФЕДЕРАЦИЯ</w:t>
      </w:r>
    </w:p>
    <w:p w:rsidR="007D4A45" w:rsidRDefault="007D4A45" w:rsidP="006F217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7D4A45" w:rsidRDefault="007D4A45" w:rsidP="006F217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7D4A45" w:rsidRDefault="007D4A45" w:rsidP="006F217D">
      <w:pPr>
        <w:pStyle w:val="Heading3"/>
        <w:keepNext w:val="0"/>
      </w:pPr>
    </w:p>
    <w:p w:rsidR="007D4A45" w:rsidRPr="006F217D" w:rsidRDefault="007D4A45" w:rsidP="006F217D">
      <w:pPr>
        <w:jc w:val="center"/>
        <w:rPr>
          <w:rFonts w:ascii="Arial" w:hAnsi="Arial" w:cs="Arial"/>
          <w:b/>
          <w:sz w:val="28"/>
          <w:szCs w:val="28"/>
        </w:rPr>
      </w:pPr>
      <w:r w:rsidRPr="006F217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7D4A45" w:rsidRPr="006F217D" w:rsidRDefault="007D4A45" w:rsidP="006F217D">
      <w:pPr>
        <w:rPr>
          <w:rFonts w:ascii="Arial" w:hAnsi="Arial"/>
          <w:sz w:val="24"/>
          <w:szCs w:val="24"/>
        </w:rPr>
      </w:pPr>
      <w:r w:rsidRPr="006F217D">
        <w:rPr>
          <w:rFonts w:ascii="Arial" w:hAnsi="Arial"/>
          <w:sz w:val="24"/>
          <w:szCs w:val="24"/>
        </w:rPr>
        <w:t>от 16.03.2018 № 186</w:t>
      </w:r>
    </w:p>
    <w:p w:rsidR="007D4A45" w:rsidRPr="006F217D" w:rsidRDefault="007D4A45" w:rsidP="006F217D">
      <w:pPr>
        <w:rPr>
          <w:rFonts w:ascii="Arial" w:hAnsi="Arial"/>
          <w:sz w:val="24"/>
          <w:szCs w:val="24"/>
        </w:rPr>
      </w:pPr>
      <w:r w:rsidRPr="006F217D">
        <w:rPr>
          <w:rFonts w:ascii="Arial" w:hAnsi="Arial"/>
          <w:sz w:val="24"/>
          <w:szCs w:val="24"/>
        </w:rPr>
        <w:t>г.Черемхово</w:t>
      </w:r>
    </w:p>
    <w:p w:rsidR="007D4A45" w:rsidRDefault="007D4A45" w:rsidP="006F217D">
      <w:pPr>
        <w:rPr>
          <w:sz w:val="28"/>
        </w:rPr>
      </w:pPr>
    </w:p>
    <w:p w:rsidR="007D4A45" w:rsidRDefault="007D4A45" w:rsidP="006F217D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</w:p>
    <w:p w:rsidR="007D4A45" w:rsidRDefault="007D4A45" w:rsidP="006F217D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F217D">
        <w:rPr>
          <w:b/>
          <w:sz w:val="24"/>
          <w:szCs w:val="24"/>
        </w:rPr>
        <w:t>О внесении изменений в муниципальную</w:t>
      </w:r>
    </w:p>
    <w:p w:rsidR="007D4A45" w:rsidRDefault="007D4A45" w:rsidP="006F217D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11"/>
          <w:sz w:val="24"/>
          <w:szCs w:val="24"/>
        </w:rPr>
      </w:pPr>
      <w:r w:rsidRPr="006F217D">
        <w:rPr>
          <w:b/>
          <w:sz w:val="24"/>
          <w:szCs w:val="24"/>
        </w:rPr>
        <w:t>программу</w:t>
      </w:r>
      <w:r w:rsidRPr="006F217D">
        <w:rPr>
          <w:sz w:val="24"/>
          <w:szCs w:val="24"/>
        </w:rPr>
        <w:t xml:space="preserve"> </w:t>
      </w:r>
      <w:r w:rsidRPr="006F217D">
        <w:rPr>
          <w:rStyle w:val="FontStyle14"/>
          <w:sz w:val="24"/>
          <w:szCs w:val="24"/>
        </w:rPr>
        <w:t>«</w:t>
      </w:r>
      <w:r w:rsidRPr="006F217D">
        <w:rPr>
          <w:rStyle w:val="FontStyle11"/>
          <w:sz w:val="24"/>
          <w:szCs w:val="24"/>
        </w:rPr>
        <w:t>Социальная поддержка населения</w:t>
      </w:r>
    </w:p>
    <w:p w:rsidR="007D4A45" w:rsidRDefault="007D4A45" w:rsidP="006F217D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11"/>
          <w:sz w:val="24"/>
          <w:szCs w:val="24"/>
        </w:rPr>
      </w:pPr>
      <w:r w:rsidRPr="006F217D">
        <w:rPr>
          <w:rStyle w:val="FontStyle11"/>
          <w:sz w:val="24"/>
          <w:szCs w:val="24"/>
        </w:rPr>
        <w:t>Черемховского районного муниципального</w:t>
      </w:r>
    </w:p>
    <w:p w:rsidR="007D4A45" w:rsidRPr="006F217D" w:rsidRDefault="007D4A45" w:rsidP="006F217D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F217D">
        <w:rPr>
          <w:rStyle w:val="FontStyle11"/>
          <w:sz w:val="24"/>
          <w:szCs w:val="24"/>
        </w:rPr>
        <w:t>образования</w:t>
      </w:r>
      <w:r w:rsidRPr="006F217D">
        <w:rPr>
          <w:rStyle w:val="FontStyle14"/>
          <w:b/>
          <w:sz w:val="24"/>
          <w:szCs w:val="24"/>
        </w:rPr>
        <w:t>» на 2018-2023 годы</w:t>
      </w:r>
    </w:p>
    <w:p w:rsidR="007D4A45" w:rsidRPr="006F217D" w:rsidRDefault="007D4A45" w:rsidP="006F217D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</w:p>
    <w:p w:rsidR="007D4A45" w:rsidRPr="00E3596C" w:rsidRDefault="007D4A45" w:rsidP="006F217D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от 17.12.2015 № 526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7D4A45" w:rsidRDefault="007D4A45" w:rsidP="006F217D">
      <w:pPr>
        <w:ind w:firstLine="700"/>
        <w:rPr>
          <w:b/>
          <w:sz w:val="24"/>
          <w:szCs w:val="24"/>
        </w:rPr>
      </w:pPr>
    </w:p>
    <w:p w:rsidR="007D4A45" w:rsidRDefault="007D4A45" w:rsidP="006F217D">
      <w:pPr>
        <w:ind w:firstLine="540"/>
        <w:jc w:val="center"/>
        <w:rPr>
          <w:b/>
          <w:sz w:val="28"/>
          <w:szCs w:val="28"/>
        </w:rPr>
      </w:pPr>
      <w:r w:rsidRPr="00343ADF">
        <w:rPr>
          <w:b/>
          <w:sz w:val="28"/>
          <w:szCs w:val="28"/>
        </w:rPr>
        <w:t>п о с т а н о в л я е т:</w:t>
      </w:r>
    </w:p>
    <w:p w:rsidR="007D4A45" w:rsidRPr="00343ADF" w:rsidRDefault="007D4A45" w:rsidP="006F217D">
      <w:pPr>
        <w:ind w:firstLine="540"/>
        <w:jc w:val="both"/>
        <w:rPr>
          <w:b/>
          <w:sz w:val="28"/>
          <w:szCs w:val="28"/>
        </w:rPr>
      </w:pPr>
    </w:p>
    <w:p w:rsidR="007D4A45" w:rsidRPr="009E0966" w:rsidRDefault="007D4A45" w:rsidP="006F21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муниципальную </w:t>
      </w:r>
      <w:r w:rsidRPr="0023332D">
        <w:rPr>
          <w:sz w:val="28"/>
          <w:szCs w:val="28"/>
        </w:rPr>
        <w:t>программу «</w:t>
      </w:r>
      <w:r w:rsidRPr="00FB774E">
        <w:rPr>
          <w:rStyle w:val="FontStyle11"/>
          <w:b w:val="0"/>
          <w:sz w:val="28"/>
          <w:szCs w:val="28"/>
        </w:rPr>
        <w:t>Социальная поддержка населения Черемховского районного муниципального образования</w:t>
      </w:r>
      <w:r w:rsidRPr="0023332D">
        <w:rPr>
          <w:rStyle w:val="FontStyle14"/>
          <w:sz w:val="28"/>
          <w:szCs w:val="28"/>
        </w:rPr>
        <w:t>» на 2018</w:t>
      </w:r>
      <w:r w:rsidRPr="009E0966">
        <w:rPr>
          <w:rStyle w:val="FontStyle14"/>
          <w:sz w:val="28"/>
          <w:szCs w:val="28"/>
        </w:rPr>
        <w:t>-2023 годы</w:t>
      </w:r>
      <w:r>
        <w:rPr>
          <w:rStyle w:val="FontStyle14"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утвержденную постановлением администрации Черемховского районного муниципального образования от 13.11.2017 № 664 (в редакции постановления администрации Черемховского районного муниципального образования от 22.01.2018 № 30), (далее – Программа) </w:t>
      </w:r>
      <w:r>
        <w:rPr>
          <w:rStyle w:val="FontStyle14"/>
          <w:sz w:val="28"/>
          <w:szCs w:val="28"/>
        </w:rPr>
        <w:t>следующие изменения:</w:t>
      </w:r>
    </w:p>
    <w:p w:rsidR="007D4A45" w:rsidRDefault="007D4A45" w:rsidP="006F21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«Паспорт муниципальной программы» Программы, изложить в следующей редакции:</w:t>
      </w:r>
    </w:p>
    <w:p w:rsidR="007D4A45" w:rsidRDefault="007D4A45" w:rsidP="006F21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6"/>
        <w:gridCol w:w="5364"/>
      </w:tblGrid>
      <w:tr w:rsidR="007D4A45" w:rsidTr="003F5A34">
        <w:tc>
          <w:tcPr>
            <w:tcW w:w="4503" w:type="dxa"/>
          </w:tcPr>
          <w:p w:rsidR="007D4A45" w:rsidRPr="003F5A34" w:rsidRDefault="007D4A45" w:rsidP="006F217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F5A34">
              <w:rPr>
                <w:rStyle w:val="11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5811" w:type="dxa"/>
          </w:tcPr>
          <w:p w:rsidR="007D4A45" w:rsidRPr="003F5A34" w:rsidRDefault="007D4A45" w:rsidP="006F21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3F5A34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3F5A34">
              <w:rPr>
                <w:color w:val="000000"/>
                <w:sz w:val="24"/>
                <w:szCs w:val="24"/>
              </w:rPr>
              <w:t>2 413,74</w:t>
            </w:r>
            <w:r w:rsidRPr="003F5A34">
              <w:rPr>
                <w:sz w:val="24"/>
                <w:szCs w:val="24"/>
              </w:rPr>
              <w:t xml:space="preserve"> тыс. рублей, в том числе по </w:t>
            </w:r>
            <w:r w:rsidRPr="003F5A34">
              <w:rPr>
                <w:rStyle w:val="11"/>
                <w:sz w:val="24"/>
                <w:szCs w:val="24"/>
                <w:lang w:eastAsia="ru-RU"/>
              </w:rPr>
              <w:t>подпрограммам:</w:t>
            </w:r>
          </w:p>
          <w:p w:rsidR="007D4A45" w:rsidRPr="003F5A34" w:rsidRDefault="007D4A45" w:rsidP="006F21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3F5A34">
              <w:rPr>
                <w:rStyle w:val="FontStyle14"/>
                <w:sz w:val="24"/>
                <w:szCs w:val="24"/>
              </w:rPr>
              <w:t>1. «</w:t>
            </w:r>
            <w:r w:rsidRPr="003F5A34">
              <w:rPr>
                <w:bCs/>
                <w:color w:val="000000"/>
                <w:sz w:val="24"/>
                <w:szCs w:val="24"/>
              </w:rPr>
              <w:t>Доступная среда для инвалидов и других маломобильных групп населения Черемховского районного муниципального образования</w:t>
            </w:r>
            <w:r w:rsidRPr="003F5A34">
              <w:rPr>
                <w:rStyle w:val="FontStyle14"/>
                <w:sz w:val="24"/>
                <w:szCs w:val="24"/>
              </w:rPr>
              <w:t xml:space="preserve">» на 2018-2023 годы – </w:t>
            </w:r>
            <w:r w:rsidRPr="003F5A34">
              <w:rPr>
                <w:color w:val="000000"/>
                <w:sz w:val="24"/>
                <w:szCs w:val="24"/>
              </w:rPr>
              <w:t xml:space="preserve">1 813,74 </w:t>
            </w:r>
            <w:r w:rsidRPr="003F5A34">
              <w:rPr>
                <w:rStyle w:val="FontStyle14"/>
                <w:sz w:val="24"/>
                <w:szCs w:val="24"/>
              </w:rPr>
              <w:t>тыс. рублей</w:t>
            </w:r>
          </w:p>
          <w:p w:rsidR="007D4A45" w:rsidRPr="003F5A34" w:rsidRDefault="007D4A45" w:rsidP="006F21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3F5A34">
              <w:rPr>
                <w:rStyle w:val="FontStyle14"/>
                <w:sz w:val="24"/>
                <w:szCs w:val="24"/>
              </w:rPr>
              <w:t>2. «Поддержка мероприятий, проводимых для пожилых людей на территории Черемховского районного муниципального образования» на 2018-2023 годы – 600,00 тыс. рублей</w:t>
            </w:r>
          </w:p>
          <w:p w:rsidR="007D4A45" w:rsidRPr="003F5A34" w:rsidRDefault="007D4A45" w:rsidP="006F21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3F5A34">
              <w:rPr>
                <w:rStyle w:val="11"/>
                <w:sz w:val="24"/>
                <w:szCs w:val="24"/>
                <w:lang w:eastAsia="ru-RU"/>
              </w:rPr>
              <w:t>По годам реализации муниципальной программы:</w:t>
            </w:r>
          </w:p>
          <w:p w:rsidR="007D4A45" w:rsidRPr="003F5A34" w:rsidRDefault="007D4A45" w:rsidP="006F21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3F5A34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3F5A34">
              <w:rPr>
                <w:color w:val="000000"/>
                <w:sz w:val="24"/>
                <w:szCs w:val="24"/>
              </w:rPr>
              <w:t>607,32</w:t>
            </w:r>
            <w:r w:rsidRPr="003F5A34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D4A45" w:rsidRPr="003F5A34" w:rsidRDefault="007D4A45" w:rsidP="006F21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F5A34">
              <w:rPr>
                <w:rStyle w:val="11"/>
                <w:sz w:val="24"/>
                <w:szCs w:val="24"/>
                <w:lang w:eastAsia="ru-RU"/>
              </w:rPr>
              <w:t xml:space="preserve">- в 2019 году – </w:t>
            </w:r>
            <w:r w:rsidRPr="003F5A34">
              <w:rPr>
                <w:color w:val="000000"/>
                <w:sz w:val="24"/>
                <w:szCs w:val="24"/>
              </w:rPr>
              <w:t>477,82</w:t>
            </w:r>
            <w:r w:rsidRPr="003F5A34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D4A45" w:rsidRPr="003F5A34" w:rsidRDefault="007D4A45" w:rsidP="006F21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F5A34">
              <w:rPr>
                <w:rStyle w:val="11"/>
                <w:sz w:val="24"/>
                <w:szCs w:val="24"/>
                <w:lang w:eastAsia="ru-RU"/>
              </w:rPr>
              <w:t xml:space="preserve">- в 2020 году – </w:t>
            </w:r>
            <w:r w:rsidRPr="003F5A34">
              <w:rPr>
                <w:color w:val="000000"/>
                <w:sz w:val="24"/>
                <w:szCs w:val="24"/>
              </w:rPr>
              <w:t>332,15</w:t>
            </w:r>
            <w:r w:rsidRPr="003F5A34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D4A45" w:rsidRPr="003F5A34" w:rsidRDefault="007D4A45" w:rsidP="006F21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F5A34">
              <w:rPr>
                <w:rStyle w:val="11"/>
                <w:sz w:val="24"/>
                <w:szCs w:val="24"/>
                <w:lang w:eastAsia="ru-RU"/>
              </w:rPr>
              <w:t xml:space="preserve">- в 2021 году – </w:t>
            </w:r>
            <w:r w:rsidRPr="003F5A34">
              <w:rPr>
                <w:color w:val="000000"/>
                <w:sz w:val="24"/>
                <w:szCs w:val="24"/>
              </w:rPr>
              <w:t>232,15</w:t>
            </w:r>
            <w:r w:rsidRPr="003F5A34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D4A45" w:rsidRPr="003F5A34" w:rsidRDefault="007D4A45" w:rsidP="006F21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F5A34">
              <w:rPr>
                <w:rStyle w:val="11"/>
                <w:sz w:val="24"/>
                <w:szCs w:val="24"/>
                <w:lang w:eastAsia="ru-RU"/>
              </w:rPr>
              <w:t>- в 2022 году –</w:t>
            </w:r>
            <w:r w:rsidRPr="003F5A34">
              <w:t xml:space="preserve"> </w:t>
            </w:r>
            <w:r w:rsidRPr="003F5A34">
              <w:rPr>
                <w:color w:val="000000"/>
                <w:sz w:val="24"/>
                <w:szCs w:val="24"/>
              </w:rPr>
              <w:t xml:space="preserve">232,15 </w:t>
            </w:r>
            <w:r w:rsidRPr="003F5A34">
              <w:rPr>
                <w:rStyle w:val="11"/>
                <w:sz w:val="24"/>
                <w:szCs w:val="24"/>
                <w:lang w:eastAsia="ru-RU"/>
              </w:rPr>
              <w:t>тыс. рублей</w:t>
            </w:r>
          </w:p>
          <w:p w:rsidR="007D4A45" w:rsidRPr="003F5A34" w:rsidRDefault="007D4A45" w:rsidP="006F21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F5A34">
              <w:rPr>
                <w:rStyle w:val="11"/>
                <w:sz w:val="24"/>
                <w:szCs w:val="24"/>
                <w:lang w:eastAsia="ru-RU"/>
              </w:rPr>
              <w:t xml:space="preserve">- в 2023 году – </w:t>
            </w:r>
            <w:r w:rsidRPr="003F5A34">
              <w:rPr>
                <w:color w:val="000000"/>
                <w:sz w:val="24"/>
                <w:szCs w:val="24"/>
              </w:rPr>
              <w:t xml:space="preserve">232,15 </w:t>
            </w:r>
            <w:r w:rsidRPr="003F5A34">
              <w:rPr>
                <w:rStyle w:val="11"/>
                <w:sz w:val="24"/>
                <w:szCs w:val="24"/>
                <w:lang w:eastAsia="ru-RU"/>
              </w:rPr>
              <w:t>тыс. рублей</w:t>
            </w:r>
          </w:p>
          <w:p w:rsidR="007D4A45" w:rsidRPr="003F5A34" w:rsidRDefault="007D4A45" w:rsidP="006F217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3F5A34">
              <w:rPr>
                <w:rStyle w:val="11"/>
                <w:sz w:val="24"/>
                <w:szCs w:val="24"/>
                <w:lang w:eastAsia="ru-RU"/>
              </w:rPr>
              <w:t>По источникам финансирования муниципальной программы:</w:t>
            </w:r>
          </w:p>
          <w:p w:rsidR="007D4A45" w:rsidRPr="003F5A34" w:rsidRDefault="007D4A45" w:rsidP="006F217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3F5A34">
              <w:rPr>
                <w:rStyle w:val="11"/>
                <w:sz w:val="24"/>
                <w:szCs w:val="24"/>
                <w:lang w:eastAsia="ru-RU"/>
              </w:rPr>
              <w:t xml:space="preserve">1) средства местного бюджета, всего – </w:t>
            </w:r>
            <w:r w:rsidRPr="003F5A34">
              <w:rPr>
                <w:color w:val="000000"/>
                <w:sz w:val="24"/>
                <w:szCs w:val="24"/>
              </w:rPr>
              <w:t>1926,6</w:t>
            </w:r>
            <w:r w:rsidRPr="003F5A34">
              <w:rPr>
                <w:rStyle w:val="11"/>
                <w:sz w:val="24"/>
                <w:szCs w:val="24"/>
                <w:lang w:eastAsia="ru-RU"/>
              </w:rPr>
              <w:t xml:space="preserve"> тыс. рублей, в том числе по годам реализации муниципальной программы:</w:t>
            </w:r>
          </w:p>
          <w:p w:rsidR="007D4A45" w:rsidRPr="003F5A34" w:rsidRDefault="007D4A45" w:rsidP="006F21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3F5A34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3F5A34">
              <w:rPr>
                <w:color w:val="000000"/>
                <w:sz w:val="24"/>
                <w:szCs w:val="24"/>
              </w:rPr>
              <w:t>283,39</w:t>
            </w:r>
            <w:r w:rsidRPr="003F5A34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D4A45" w:rsidRPr="003F5A34" w:rsidRDefault="007D4A45" w:rsidP="006F21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F5A34">
              <w:rPr>
                <w:rStyle w:val="11"/>
                <w:sz w:val="24"/>
                <w:szCs w:val="24"/>
                <w:lang w:eastAsia="ru-RU"/>
              </w:rPr>
              <w:t>- в 2019 году – 315,00 тыс. рублей</w:t>
            </w:r>
          </w:p>
          <w:p w:rsidR="007D4A45" w:rsidRPr="003F5A34" w:rsidRDefault="007D4A45" w:rsidP="006F21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F5A34">
              <w:rPr>
                <w:rStyle w:val="11"/>
                <w:sz w:val="24"/>
                <w:szCs w:val="24"/>
                <w:lang w:eastAsia="ru-RU"/>
              </w:rPr>
              <w:t>- в 2020 году – 332,15 тыс. рублей</w:t>
            </w:r>
          </w:p>
          <w:p w:rsidR="007D4A45" w:rsidRPr="003F5A34" w:rsidRDefault="007D4A45" w:rsidP="006F21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F5A34">
              <w:rPr>
                <w:rStyle w:val="11"/>
                <w:sz w:val="24"/>
                <w:szCs w:val="24"/>
                <w:lang w:eastAsia="ru-RU"/>
              </w:rPr>
              <w:t>- в 2021 году – 332,15 тыс. рублей</w:t>
            </w:r>
          </w:p>
          <w:p w:rsidR="007D4A45" w:rsidRPr="003F5A34" w:rsidRDefault="007D4A45" w:rsidP="006F21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F5A34">
              <w:rPr>
                <w:rStyle w:val="11"/>
                <w:sz w:val="24"/>
                <w:szCs w:val="24"/>
                <w:lang w:eastAsia="ru-RU"/>
              </w:rPr>
              <w:t>- в 2022 году – 332,15 тыс. рублей</w:t>
            </w:r>
          </w:p>
          <w:p w:rsidR="007D4A45" w:rsidRPr="003F5A34" w:rsidRDefault="007D4A45" w:rsidP="006F21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3F5A34">
              <w:rPr>
                <w:rStyle w:val="11"/>
                <w:sz w:val="24"/>
                <w:szCs w:val="24"/>
                <w:lang w:eastAsia="ru-RU"/>
              </w:rPr>
              <w:t>- в 2023 году – 332,15 тыс. рублей</w:t>
            </w:r>
          </w:p>
          <w:p w:rsidR="007D4A45" w:rsidRPr="003F5A34" w:rsidRDefault="007D4A45" w:rsidP="006F217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3F5A34">
              <w:rPr>
                <w:rStyle w:val="11"/>
                <w:sz w:val="24"/>
                <w:szCs w:val="24"/>
                <w:lang w:eastAsia="ru-RU"/>
              </w:rPr>
              <w:t xml:space="preserve">2) средства из внебюджетных источников, всего – </w:t>
            </w:r>
            <w:r w:rsidRPr="003F5A34">
              <w:rPr>
                <w:color w:val="000000"/>
                <w:sz w:val="24"/>
                <w:szCs w:val="24"/>
              </w:rPr>
              <w:t>487,14</w:t>
            </w:r>
            <w:r w:rsidRPr="003F5A34">
              <w:rPr>
                <w:rStyle w:val="11"/>
                <w:sz w:val="24"/>
                <w:szCs w:val="24"/>
                <w:lang w:eastAsia="ru-RU"/>
              </w:rPr>
              <w:t xml:space="preserve"> тыс. рублей, в том числе по годам реализации муниципальной программы:</w:t>
            </w:r>
          </w:p>
          <w:p w:rsidR="007D4A45" w:rsidRPr="003F5A34" w:rsidRDefault="007D4A45" w:rsidP="006F217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3F5A34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3F5A34">
              <w:rPr>
                <w:color w:val="000000"/>
                <w:sz w:val="24"/>
                <w:szCs w:val="24"/>
              </w:rPr>
              <w:t xml:space="preserve">324,32 </w:t>
            </w:r>
            <w:r w:rsidRPr="003F5A34">
              <w:rPr>
                <w:rStyle w:val="11"/>
                <w:sz w:val="24"/>
                <w:szCs w:val="24"/>
                <w:lang w:eastAsia="ru-RU"/>
              </w:rPr>
              <w:t>тыс. рублей</w:t>
            </w:r>
          </w:p>
          <w:p w:rsidR="007D4A45" w:rsidRPr="003F5A34" w:rsidRDefault="007D4A45" w:rsidP="006F217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F5A34">
              <w:rPr>
                <w:rStyle w:val="11"/>
                <w:sz w:val="24"/>
                <w:szCs w:val="24"/>
                <w:lang w:eastAsia="ru-RU"/>
              </w:rPr>
              <w:t xml:space="preserve">- в 2019 году – </w:t>
            </w:r>
            <w:r w:rsidRPr="003F5A34">
              <w:rPr>
                <w:color w:val="000000"/>
                <w:sz w:val="24"/>
                <w:szCs w:val="24"/>
              </w:rPr>
              <w:t>162,82 тыс. рублей</w:t>
            </w:r>
          </w:p>
        </w:tc>
      </w:tr>
    </w:tbl>
    <w:p w:rsidR="007D4A45" w:rsidRDefault="007D4A45" w:rsidP="006F21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D4A45" w:rsidRDefault="007D4A45" w:rsidP="006F2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67B00">
        <w:rPr>
          <w:sz w:val="28"/>
          <w:szCs w:val="28"/>
        </w:rPr>
        <w:t xml:space="preserve">Позицию «Объем и источники финансирования подпрограммы в разделе </w:t>
      </w:r>
      <w:r w:rsidRPr="00367B00">
        <w:rPr>
          <w:sz w:val="28"/>
          <w:szCs w:val="28"/>
          <w:lang w:val="en-US"/>
        </w:rPr>
        <w:t>I</w:t>
      </w:r>
      <w:r w:rsidRPr="00367B00">
        <w:rPr>
          <w:sz w:val="28"/>
          <w:szCs w:val="28"/>
        </w:rPr>
        <w:t xml:space="preserve"> «Паспорт подпрограммы «</w:t>
      </w:r>
      <w:r w:rsidRPr="00367B00">
        <w:rPr>
          <w:bCs/>
          <w:color w:val="000000"/>
          <w:sz w:val="28"/>
          <w:szCs w:val="28"/>
        </w:rPr>
        <w:t>Доступная среда для инвалидов и других маломобильных групп населения Черемховского районного муниципального образования</w:t>
      </w:r>
      <w:r w:rsidRPr="00367B00">
        <w:rPr>
          <w:rStyle w:val="FontStyle14"/>
          <w:sz w:val="28"/>
          <w:szCs w:val="28"/>
        </w:rPr>
        <w:t>» на 2018-2023 годы</w:t>
      </w:r>
      <w:r w:rsidRPr="00367B00">
        <w:rPr>
          <w:sz w:val="28"/>
          <w:szCs w:val="28"/>
        </w:rPr>
        <w:t xml:space="preserve">» </w:t>
      </w:r>
      <w:r w:rsidRPr="00367B00">
        <w:rPr>
          <w:bCs/>
          <w:color w:val="000000"/>
          <w:sz w:val="28"/>
          <w:szCs w:val="28"/>
        </w:rPr>
        <w:t>Программы</w:t>
      </w:r>
      <w:r w:rsidRPr="00367B00">
        <w:rPr>
          <w:sz w:val="28"/>
          <w:szCs w:val="28"/>
        </w:rPr>
        <w:t xml:space="preserve"> изложить в следующей редакции:</w:t>
      </w:r>
    </w:p>
    <w:p w:rsidR="007D4A45" w:rsidRDefault="007D4A45" w:rsidP="006F21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9"/>
        <w:gridCol w:w="5401"/>
      </w:tblGrid>
      <w:tr w:rsidR="007D4A45" w:rsidTr="003F5A34">
        <w:tc>
          <w:tcPr>
            <w:tcW w:w="4503" w:type="dxa"/>
          </w:tcPr>
          <w:p w:rsidR="007D4A45" w:rsidRPr="003F5A34" w:rsidRDefault="007D4A45" w:rsidP="006F217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F5A34">
              <w:rPr>
                <w:rStyle w:val="11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5919" w:type="dxa"/>
          </w:tcPr>
          <w:p w:rsidR="007D4A45" w:rsidRPr="003F5A34" w:rsidRDefault="007D4A45" w:rsidP="006F217D">
            <w:pPr>
              <w:jc w:val="both"/>
              <w:rPr>
                <w:bCs/>
                <w:sz w:val="24"/>
                <w:szCs w:val="24"/>
              </w:rPr>
            </w:pPr>
            <w:r w:rsidRPr="003F5A34">
              <w:rPr>
                <w:bCs/>
                <w:sz w:val="24"/>
                <w:szCs w:val="24"/>
              </w:rPr>
              <w:t>Общий объем финансирования 1813,74 тыс. рублей</w:t>
            </w:r>
          </w:p>
          <w:p w:rsidR="007D4A45" w:rsidRPr="003F5A34" w:rsidRDefault="007D4A45" w:rsidP="006F217D">
            <w:pPr>
              <w:jc w:val="both"/>
              <w:rPr>
                <w:bCs/>
                <w:iCs/>
                <w:sz w:val="24"/>
                <w:szCs w:val="24"/>
              </w:rPr>
            </w:pPr>
            <w:r w:rsidRPr="003F5A34">
              <w:rPr>
                <w:bCs/>
                <w:iCs/>
                <w:sz w:val="24"/>
                <w:szCs w:val="24"/>
              </w:rPr>
              <w:t>в т. ч. по годам:</w:t>
            </w:r>
          </w:p>
          <w:p w:rsidR="007D4A45" w:rsidRPr="003F5A34" w:rsidRDefault="007D4A45" w:rsidP="006F21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F5A34">
              <w:rPr>
                <w:bCs/>
                <w:sz w:val="24"/>
                <w:szCs w:val="24"/>
              </w:rPr>
              <w:t xml:space="preserve">местный бюджет </w:t>
            </w:r>
            <w:r w:rsidRPr="003F5A34">
              <w:rPr>
                <w:bCs/>
                <w:iCs/>
                <w:sz w:val="24"/>
                <w:szCs w:val="24"/>
              </w:rPr>
              <w:t>–1326,60 тыс. рублей</w:t>
            </w:r>
          </w:p>
          <w:p w:rsidR="007D4A45" w:rsidRPr="003F5A34" w:rsidRDefault="007D4A45" w:rsidP="006F217D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F5A34">
                <w:rPr>
                  <w:sz w:val="24"/>
                  <w:szCs w:val="24"/>
                </w:rPr>
                <w:t>2018 г</w:t>
              </w:r>
            </w:smartTag>
            <w:r w:rsidRPr="003F5A34">
              <w:rPr>
                <w:sz w:val="24"/>
                <w:szCs w:val="24"/>
              </w:rPr>
              <w:t>. –183,00 тыс. рублей</w:t>
            </w:r>
          </w:p>
          <w:p w:rsidR="007D4A45" w:rsidRPr="003F5A34" w:rsidRDefault="007D4A45" w:rsidP="006F217D">
            <w:pPr>
              <w:jc w:val="both"/>
              <w:rPr>
                <w:sz w:val="24"/>
                <w:szCs w:val="24"/>
              </w:rPr>
            </w:pPr>
            <w:r w:rsidRPr="003F5A34">
              <w:rPr>
                <w:sz w:val="24"/>
                <w:szCs w:val="24"/>
              </w:rPr>
              <w:t>2019г. – 215,00 тыс. рублей</w:t>
            </w:r>
          </w:p>
          <w:p w:rsidR="007D4A45" w:rsidRPr="003F5A34" w:rsidRDefault="007D4A45" w:rsidP="006F217D">
            <w:pPr>
              <w:jc w:val="both"/>
              <w:rPr>
                <w:sz w:val="24"/>
                <w:szCs w:val="24"/>
              </w:rPr>
            </w:pPr>
            <w:r w:rsidRPr="003F5A34">
              <w:rPr>
                <w:sz w:val="24"/>
                <w:szCs w:val="24"/>
              </w:rPr>
              <w:t>2020г. – 232,15 тыс. рублей</w:t>
            </w:r>
          </w:p>
          <w:p w:rsidR="007D4A45" w:rsidRPr="003F5A34" w:rsidRDefault="007D4A45" w:rsidP="006F217D">
            <w:pPr>
              <w:jc w:val="both"/>
              <w:rPr>
                <w:sz w:val="24"/>
                <w:szCs w:val="24"/>
              </w:rPr>
            </w:pPr>
            <w:r w:rsidRPr="003F5A34">
              <w:rPr>
                <w:sz w:val="24"/>
                <w:szCs w:val="24"/>
              </w:rPr>
              <w:t>2021г. – 232,15 тыс. рублей</w:t>
            </w:r>
          </w:p>
          <w:p w:rsidR="007D4A45" w:rsidRPr="003F5A34" w:rsidRDefault="007D4A45" w:rsidP="006F217D">
            <w:pPr>
              <w:jc w:val="both"/>
              <w:rPr>
                <w:sz w:val="24"/>
                <w:szCs w:val="24"/>
              </w:rPr>
            </w:pPr>
            <w:r w:rsidRPr="003F5A34">
              <w:rPr>
                <w:sz w:val="24"/>
                <w:szCs w:val="24"/>
              </w:rPr>
              <w:t>2022г. – 232,15 тыс. рублей</w:t>
            </w:r>
          </w:p>
          <w:p w:rsidR="007D4A45" w:rsidRPr="003F5A34" w:rsidRDefault="007D4A45" w:rsidP="006F217D">
            <w:pPr>
              <w:jc w:val="both"/>
              <w:rPr>
                <w:sz w:val="24"/>
                <w:szCs w:val="24"/>
              </w:rPr>
            </w:pPr>
            <w:r w:rsidRPr="003F5A34">
              <w:rPr>
                <w:sz w:val="24"/>
                <w:szCs w:val="24"/>
              </w:rPr>
              <w:t>2023г. – 232,15 тыс. рублей</w:t>
            </w:r>
          </w:p>
          <w:p w:rsidR="007D4A45" w:rsidRPr="003F5A34" w:rsidRDefault="007D4A45" w:rsidP="006F217D">
            <w:pPr>
              <w:jc w:val="both"/>
              <w:rPr>
                <w:bCs/>
                <w:sz w:val="24"/>
                <w:szCs w:val="24"/>
              </w:rPr>
            </w:pPr>
            <w:r w:rsidRPr="003F5A34">
              <w:rPr>
                <w:bCs/>
                <w:sz w:val="24"/>
                <w:szCs w:val="24"/>
              </w:rPr>
              <w:t xml:space="preserve">внебюджетные средства – 487,14 </w:t>
            </w:r>
            <w:r w:rsidRPr="003F5A34">
              <w:rPr>
                <w:sz w:val="24"/>
                <w:szCs w:val="24"/>
              </w:rPr>
              <w:t>тыс. рублей</w:t>
            </w:r>
          </w:p>
          <w:p w:rsidR="007D4A45" w:rsidRPr="003F5A34" w:rsidRDefault="007D4A45" w:rsidP="006F217D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F5A34">
                <w:rPr>
                  <w:sz w:val="24"/>
                  <w:szCs w:val="24"/>
                </w:rPr>
                <w:t>2018 г</w:t>
              </w:r>
            </w:smartTag>
            <w:r w:rsidRPr="003F5A34">
              <w:rPr>
                <w:sz w:val="24"/>
                <w:szCs w:val="24"/>
              </w:rPr>
              <w:t>. – 324,32 тыс. рублей</w:t>
            </w:r>
          </w:p>
          <w:p w:rsidR="007D4A45" w:rsidRPr="003F5A34" w:rsidRDefault="007D4A45" w:rsidP="006F217D">
            <w:pPr>
              <w:jc w:val="both"/>
              <w:rPr>
                <w:sz w:val="24"/>
                <w:szCs w:val="24"/>
              </w:rPr>
            </w:pPr>
            <w:r w:rsidRPr="003F5A34">
              <w:rPr>
                <w:sz w:val="24"/>
                <w:szCs w:val="24"/>
              </w:rPr>
              <w:t>2019г. – 162,82 тыс. рублей</w:t>
            </w:r>
          </w:p>
        </w:tc>
      </w:tr>
    </w:tbl>
    <w:p w:rsidR="007D4A45" w:rsidRDefault="007D4A45" w:rsidP="006F21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D4A45" w:rsidRDefault="007D4A45" w:rsidP="006F217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Программы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:rsidR="007D4A45" w:rsidRDefault="007D4A45" w:rsidP="006F21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Ю.А. Коломеец):</w:t>
      </w:r>
    </w:p>
    <w:p w:rsidR="007D4A45" w:rsidRDefault="007D4A45" w:rsidP="006F217D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13.11.2017 № 664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47400">
        <w:rPr>
          <w:rStyle w:val="FontStyle14"/>
          <w:sz w:val="28"/>
          <w:szCs w:val="28"/>
        </w:rPr>
        <w:t>«</w:t>
      </w:r>
      <w:r w:rsidRPr="00C50615">
        <w:rPr>
          <w:rStyle w:val="FontStyle11"/>
          <w:b w:val="0"/>
          <w:sz w:val="28"/>
          <w:szCs w:val="28"/>
        </w:rPr>
        <w:t>Социальная поддержка населения Черемховского районного муниципального образования</w:t>
      </w:r>
      <w:r w:rsidRPr="00747400">
        <w:rPr>
          <w:rStyle w:val="FontStyle14"/>
          <w:sz w:val="28"/>
          <w:szCs w:val="28"/>
        </w:rPr>
        <w:t>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sz w:val="28"/>
          <w:szCs w:val="28"/>
        </w:rPr>
        <w:t xml:space="preserve"> (в редакции постановления администрации Черемховского районного муниципального образования от 22.01.2018 № 30)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7D4A45" w:rsidRPr="00B40161" w:rsidRDefault="007D4A45" w:rsidP="006F217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7D4A45" w:rsidRPr="001F0B33" w:rsidRDefault="007D4A45" w:rsidP="006F2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7D4A45" w:rsidRPr="001A1548" w:rsidRDefault="007D4A45" w:rsidP="006F217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первого заместителя мэра И.А. Тугаринову.</w:t>
      </w:r>
    </w:p>
    <w:p w:rsidR="007D4A45" w:rsidRDefault="007D4A45" w:rsidP="006F217D">
      <w:pPr>
        <w:jc w:val="both"/>
        <w:rPr>
          <w:sz w:val="28"/>
          <w:szCs w:val="28"/>
        </w:rPr>
      </w:pPr>
    </w:p>
    <w:p w:rsidR="007D4A45" w:rsidRDefault="007D4A45" w:rsidP="006F217D">
      <w:pPr>
        <w:jc w:val="both"/>
        <w:rPr>
          <w:sz w:val="28"/>
          <w:szCs w:val="28"/>
        </w:rPr>
      </w:pPr>
    </w:p>
    <w:p w:rsidR="007D4A45" w:rsidRDefault="007D4A45" w:rsidP="006F217D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7D4A45" w:rsidRPr="003E0935" w:rsidRDefault="007D4A45" w:rsidP="006F217D">
      <w:pPr>
        <w:rPr>
          <w:sz w:val="28"/>
          <w:szCs w:val="28"/>
        </w:rPr>
      </w:pPr>
    </w:p>
    <w:p w:rsidR="007D4A45" w:rsidRPr="003E0935" w:rsidRDefault="007D4A45" w:rsidP="006F217D">
      <w:pPr>
        <w:rPr>
          <w:sz w:val="28"/>
          <w:szCs w:val="28"/>
        </w:rPr>
      </w:pPr>
    </w:p>
    <w:p w:rsidR="007D4A45" w:rsidRPr="003E0935" w:rsidRDefault="007D4A45" w:rsidP="006F217D">
      <w:pPr>
        <w:rPr>
          <w:sz w:val="28"/>
          <w:szCs w:val="28"/>
        </w:rPr>
      </w:pPr>
    </w:p>
    <w:p w:rsidR="007D4A45" w:rsidRPr="003E0935" w:rsidRDefault="007D4A45" w:rsidP="006F217D">
      <w:pPr>
        <w:rPr>
          <w:sz w:val="28"/>
          <w:szCs w:val="28"/>
        </w:rPr>
      </w:pPr>
    </w:p>
    <w:p w:rsidR="007D4A45" w:rsidRPr="003E0935" w:rsidRDefault="007D4A45" w:rsidP="006F217D">
      <w:pPr>
        <w:rPr>
          <w:sz w:val="28"/>
          <w:szCs w:val="28"/>
        </w:rPr>
      </w:pPr>
    </w:p>
    <w:p w:rsidR="007D4A45" w:rsidRPr="003E0935" w:rsidRDefault="007D4A45" w:rsidP="006F217D">
      <w:pPr>
        <w:rPr>
          <w:sz w:val="28"/>
          <w:szCs w:val="28"/>
        </w:rPr>
      </w:pPr>
    </w:p>
    <w:p w:rsidR="007D4A45" w:rsidRPr="003E0935" w:rsidRDefault="007D4A45" w:rsidP="006F217D">
      <w:pPr>
        <w:rPr>
          <w:sz w:val="28"/>
          <w:szCs w:val="28"/>
        </w:rPr>
      </w:pPr>
    </w:p>
    <w:p w:rsidR="007D4A45" w:rsidRPr="003E0935" w:rsidRDefault="007D4A45" w:rsidP="006F217D">
      <w:pPr>
        <w:rPr>
          <w:sz w:val="28"/>
          <w:szCs w:val="28"/>
        </w:rPr>
      </w:pPr>
    </w:p>
    <w:p w:rsidR="007D4A45" w:rsidRPr="003E0935" w:rsidRDefault="007D4A45" w:rsidP="006F217D">
      <w:pPr>
        <w:rPr>
          <w:sz w:val="28"/>
          <w:szCs w:val="28"/>
        </w:rPr>
      </w:pPr>
    </w:p>
    <w:p w:rsidR="007D4A45" w:rsidRPr="003E0935" w:rsidRDefault="007D4A45" w:rsidP="006F217D">
      <w:pPr>
        <w:rPr>
          <w:sz w:val="28"/>
          <w:szCs w:val="28"/>
        </w:rPr>
      </w:pPr>
    </w:p>
    <w:p w:rsidR="007D4A45" w:rsidRPr="003E0935" w:rsidRDefault="007D4A45" w:rsidP="006F217D">
      <w:pPr>
        <w:rPr>
          <w:sz w:val="28"/>
          <w:szCs w:val="28"/>
        </w:rPr>
      </w:pPr>
    </w:p>
    <w:p w:rsidR="007D4A45" w:rsidRPr="003E0935" w:rsidRDefault="007D4A45" w:rsidP="006F217D">
      <w:pPr>
        <w:rPr>
          <w:sz w:val="28"/>
          <w:szCs w:val="28"/>
        </w:rPr>
      </w:pPr>
    </w:p>
    <w:p w:rsidR="007D4A45" w:rsidRPr="003E0935" w:rsidRDefault="007D4A45" w:rsidP="006F217D">
      <w:pPr>
        <w:rPr>
          <w:sz w:val="28"/>
          <w:szCs w:val="28"/>
        </w:rPr>
      </w:pPr>
    </w:p>
    <w:p w:rsidR="007D4A45" w:rsidRPr="003E0935" w:rsidRDefault="007D4A45" w:rsidP="006F217D">
      <w:pPr>
        <w:rPr>
          <w:sz w:val="28"/>
          <w:szCs w:val="28"/>
        </w:rPr>
      </w:pPr>
    </w:p>
    <w:p w:rsidR="007D4A45" w:rsidRPr="003E0935" w:rsidRDefault="007D4A45" w:rsidP="006F217D">
      <w:pPr>
        <w:rPr>
          <w:sz w:val="28"/>
          <w:szCs w:val="28"/>
        </w:rPr>
      </w:pPr>
    </w:p>
    <w:p w:rsidR="007D4A45" w:rsidRPr="003E0935" w:rsidRDefault="007D4A45" w:rsidP="006F217D">
      <w:pPr>
        <w:rPr>
          <w:sz w:val="28"/>
          <w:szCs w:val="28"/>
        </w:rPr>
      </w:pPr>
    </w:p>
    <w:p w:rsidR="007D4A45" w:rsidRPr="003E0935" w:rsidRDefault="007D4A45" w:rsidP="006F217D">
      <w:pPr>
        <w:rPr>
          <w:sz w:val="28"/>
          <w:szCs w:val="28"/>
        </w:rPr>
      </w:pPr>
    </w:p>
    <w:p w:rsidR="007D4A45" w:rsidRPr="003E0935" w:rsidRDefault="007D4A45" w:rsidP="006F217D">
      <w:pPr>
        <w:rPr>
          <w:sz w:val="28"/>
          <w:szCs w:val="28"/>
        </w:rPr>
      </w:pPr>
    </w:p>
    <w:p w:rsidR="007D4A45" w:rsidRPr="003E0935" w:rsidRDefault="007D4A45" w:rsidP="006F217D">
      <w:pPr>
        <w:rPr>
          <w:sz w:val="28"/>
          <w:szCs w:val="28"/>
        </w:rPr>
      </w:pPr>
    </w:p>
    <w:p w:rsidR="007D4A45" w:rsidRDefault="007D4A45" w:rsidP="006F217D">
      <w:pPr>
        <w:rPr>
          <w:sz w:val="28"/>
          <w:szCs w:val="28"/>
        </w:rPr>
      </w:pPr>
    </w:p>
    <w:p w:rsidR="007D4A45" w:rsidRPr="003E0935" w:rsidRDefault="007D4A45" w:rsidP="006F217D">
      <w:pPr>
        <w:rPr>
          <w:sz w:val="28"/>
          <w:szCs w:val="28"/>
        </w:rPr>
      </w:pPr>
    </w:p>
    <w:p w:rsidR="007D4A45" w:rsidRDefault="007D4A45" w:rsidP="006F217D">
      <w:pPr>
        <w:rPr>
          <w:sz w:val="28"/>
          <w:szCs w:val="28"/>
        </w:rPr>
      </w:pPr>
    </w:p>
    <w:p w:rsidR="007D4A45" w:rsidRDefault="007D4A45" w:rsidP="006F217D">
      <w:pPr>
        <w:rPr>
          <w:sz w:val="28"/>
          <w:szCs w:val="28"/>
        </w:rPr>
      </w:pPr>
    </w:p>
    <w:p w:rsidR="007D4A45" w:rsidRDefault="007D4A45" w:rsidP="006F217D">
      <w:pPr>
        <w:rPr>
          <w:sz w:val="28"/>
          <w:szCs w:val="28"/>
        </w:rPr>
      </w:pPr>
    </w:p>
    <w:p w:rsidR="007D4A45" w:rsidRDefault="007D4A45" w:rsidP="006F217D">
      <w:pPr>
        <w:rPr>
          <w:sz w:val="28"/>
          <w:szCs w:val="28"/>
        </w:rPr>
      </w:pPr>
    </w:p>
    <w:p w:rsidR="007D4A45" w:rsidRDefault="007D4A45" w:rsidP="006F217D">
      <w:pPr>
        <w:rPr>
          <w:sz w:val="28"/>
          <w:szCs w:val="28"/>
        </w:rPr>
      </w:pPr>
    </w:p>
    <w:p w:rsidR="007D4A45" w:rsidRDefault="007D4A45" w:rsidP="006F217D">
      <w:pPr>
        <w:rPr>
          <w:sz w:val="28"/>
          <w:szCs w:val="28"/>
        </w:rPr>
      </w:pPr>
    </w:p>
    <w:p w:rsidR="007D4A45" w:rsidRDefault="007D4A45" w:rsidP="006F217D">
      <w:r>
        <w:t>Е.А. Ершова</w:t>
      </w:r>
    </w:p>
    <w:p w:rsidR="007D4A45" w:rsidRPr="00C50615" w:rsidRDefault="007D4A45" w:rsidP="006F217D">
      <w:pPr>
        <w:sectPr w:rsidR="007D4A45" w:rsidRPr="00C50615" w:rsidSect="006F217D"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  <w:r>
        <w:t>5-20-24</w:t>
      </w:r>
    </w:p>
    <w:p w:rsidR="007D4A45" w:rsidRPr="00364CAF" w:rsidRDefault="007D4A45" w:rsidP="006F217D">
      <w:pPr>
        <w:pStyle w:val="CommentText"/>
        <w:tabs>
          <w:tab w:val="left" w:pos="4860"/>
        </w:tabs>
        <w:ind w:right="-455"/>
        <w:jc w:val="right"/>
        <w:rPr>
          <w:sz w:val="24"/>
          <w:szCs w:val="24"/>
        </w:rPr>
      </w:pPr>
      <w:r w:rsidRPr="00364CAF">
        <w:rPr>
          <w:sz w:val="24"/>
          <w:szCs w:val="24"/>
        </w:rPr>
        <w:t>Приложение</w:t>
      </w:r>
    </w:p>
    <w:p w:rsidR="007D4A45" w:rsidRPr="00364CAF" w:rsidRDefault="007D4A45" w:rsidP="006F217D">
      <w:pPr>
        <w:pStyle w:val="CommentText"/>
        <w:tabs>
          <w:tab w:val="left" w:pos="4860"/>
        </w:tabs>
        <w:ind w:right="-455"/>
        <w:jc w:val="right"/>
        <w:rPr>
          <w:sz w:val="24"/>
          <w:szCs w:val="24"/>
        </w:rPr>
      </w:pPr>
      <w:r w:rsidRPr="00364CAF">
        <w:rPr>
          <w:sz w:val="24"/>
          <w:szCs w:val="24"/>
        </w:rPr>
        <w:t>к постановлению администрации</w:t>
      </w:r>
    </w:p>
    <w:p w:rsidR="007D4A45" w:rsidRPr="00364CAF" w:rsidRDefault="007D4A45" w:rsidP="006F217D">
      <w:pPr>
        <w:pStyle w:val="CommentText"/>
        <w:tabs>
          <w:tab w:val="left" w:pos="4860"/>
        </w:tabs>
        <w:ind w:right="-455"/>
        <w:jc w:val="right"/>
        <w:rPr>
          <w:sz w:val="24"/>
          <w:szCs w:val="24"/>
        </w:rPr>
      </w:pPr>
      <w:r w:rsidRPr="00364CAF">
        <w:rPr>
          <w:sz w:val="24"/>
          <w:szCs w:val="24"/>
        </w:rPr>
        <w:t>Черемховского районного муниципального образования</w:t>
      </w:r>
    </w:p>
    <w:p w:rsidR="007D4A45" w:rsidRPr="00364CAF" w:rsidRDefault="007D4A45" w:rsidP="006F217D">
      <w:pPr>
        <w:ind w:right="-455"/>
        <w:jc w:val="right"/>
        <w:rPr>
          <w:sz w:val="24"/>
          <w:szCs w:val="24"/>
        </w:rPr>
      </w:pPr>
      <w:r>
        <w:rPr>
          <w:sz w:val="24"/>
          <w:szCs w:val="24"/>
        </w:rPr>
        <w:t>от 16.16.03.2018 186</w:t>
      </w:r>
    </w:p>
    <w:p w:rsidR="007D4A45" w:rsidRPr="00364CAF" w:rsidRDefault="007D4A45" w:rsidP="006F217D">
      <w:pPr>
        <w:ind w:right="-455"/>
        <w:jc w:val="right"/>
        <w:rPr>
          <w:sz w:val="24"/>
          <w:szCs w:val="24"/>
        </w:rPr>
      </w:pPr>
    </w:p>
    <w:p w:rsidR="007D4A45" w:rsidRPr="00364CAF" w:rsidRDefault="007D4A45" w:rsidP="006F217D">
      <w:pPr>
        <w:ind w:right="-45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7D4A45" w:rsidRPr="00364CAF" w:rsidRDefault="007D4A45" w:rsidP="006F217D">
      <w:pPr>
        <w:ind w:right="-455"/>
        <w:jc w:val="right"/>
        <w:rPr>
          <w:sz w:val="24"/>
          <w:szCs w:val="24"/>
        </w:rPr>
      </w:pPr>
      <w:r w:rsidRPr="00364CAF">
        <w:rPr>
          <w:sz w:val="24"/>
          <w:szCs w:val="24"/>
        </w:rPr>
        <w:t xml:space="preserve">к муниципальной программе, утвержденной </w:t>
      </w:r>
    </w:p>
    <w:p w:rsidR="007D4A45" w:rsidRPr="00364CAF" w:rsidRDefault="007D4A45" w:rsidP="006F217D">
      <w:pPr>
        <w:ind w:right="-455"/>
        <w:jc w:val="right"/>
        <w:rPr>
          <w:sz w:val="24"/>
          <w:szCs w:val="24"/>
        </w:rPr>
      </w:pPr>
      <w:r w:rsidRPr="00364CAF">
        <w:rPr>
          <w:sz w:val="24"/>
          <w:szCs w:val="24"/>
        </w:rPr>
        <w:t xml:space="preserve">постановлением администрации </w:t>
      </w:r>
    </w:p>
    <w:p w:rsidR="007D4A45" w:rsidRPr="00364CAF" w:rsidRDefault="007D4A45" w:rsidP="006F217D">
      <w:pPr>
        <w:ind w:right="-455"/>
        <w:jc w:val="right"/>
        <w:rPr>
          <w:sz w:val="24"/>
          <w:szCs w:val="24"/>
        </w:rPr>
      </w:pPr>
      <w:r w:rsidRPr="00364CAF">
        <w:rPr>
          <w:sz w:val="24"/>
          <w:szCs w:val="24"/>
        </w:rPr>
        <w:t>Черемховского районного муниципального образования</w:t>
      </w:r>
    </w:p>
    <w:p w:rsidR="007D4A45" w:rsidRPr="003C7FB4" w:rsidRDefault="007D4A45" w:rsidP="006F217D">
      <w:pPr>
        <w:pStyle w:val="4"/>
        <w:shd w:val="clear" w:color="auto" w:fill="auto"/>
        <w:spacing w:before="0" w:after="0" w:line="240" w:lineRule="auto"/>
        <w:ind w:right="-455"/>
        <w:jc w:val="right"/>
        <w:rPr>
          <w:sz w:val="28"/>
          <w:szCs w:val="28"/>
        </w:rPr>
      </w:pPr>
      <w:r w:rsidRPr="00364CAF">
        <w:rPr>
          <w:sz w:val="24"/>
          <w:szCs w:val="24"/>
        </w:rPr>
        <w:t>от 13 ноября 2017 года № 664</w:t>
      </w:r>
    </w:p>
    <w:p w:rsidR="007D4A45" w:rsidRDefault="007D4A45" w:rsidP="006F217D">
      <w:pPr>
        <w:jc w:val="right"/>
        <w:rPr>
          <w:sz w:val="24"/>
          <w:szCs w:val="24"/>
        </w:rPr>
      </w:pPr>
    </w:p>
    <w:p w:rsidR="007D4A45" w:rsidRPr="00CD5720" w:rsidRDefault="007D4A45" w:rsidP="006F217D">
      <w:pPr>
        <w:pStyle w:val="4"/>
        <w:shd w:val="clear" w:color="auto" w:fill="auto"/>
        <w:spacing w:before="0" w:after="0" w:line="240" w:lineRule="auto"/>
        <w:ind w:right="20"/>
        <w:rPr>
          <w:b/>
          <w:bCs/>
          <w:sz w:val="24"/>
          <w:szCs w:val="24"/>
        </w:rPr>
      </w:pPr>
      <w:r w:rsidRPr="00CD5720">
        <w:rPr>
          <w:b/>
          <w:bCs/>
          <w:sz w:val="24"/>
          <w:szCs w:val="24"/>
        </w:rPr>
        <w:t>ОБЪЕМ И ИСТОЧНИКИ ФИНАНСИРОВАНИЯ МУНИЦИПАЛЬНОЙ ПРОГРАММЫ</w:t>
      </w:r>
    </w:p>
    <w:p w:rsidR="007D4A45" w:rsidRPr="00CD5720" w:rsidRDefault="007D4A45" w:rsidP="006F217D">
      <w:pPr>
        <w:pStyle w:val="4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581" w:type="dxa"/>
        <w:tblInd w:w="-106" w:type="dxa"/>
        <w:tblLayout w:type="fixed"/>
        <w:tblLook w:val="00A0"/>
      </w:tblPr>
      <w:tblGrid>
        <w:gridCol w:w="639"/>
        <w:gridCol w:w="3119"/>
        <w:gridCol w:w="1843"/>
        <w:gridCol w:w="2267"/>
        <w:gridCol w:w="1714"/>
        <w:gridCol w:w="1151"/>
        <w:gridCol w:w="1100"/>
        <w:gridCol w:w="866"/>
        <w:gridCol w:w="46"/>
        <w:gridCol w:w="8"/>
        <w:gridCol w:w="6"/>
        <w:gridCol w:w="1118"/>
        <w:gridCol w:w="13"/>
        <w:gridCol w:w="826"/>
        <w:gridCol w:w="13"/>
        <w:gridCol w:w="837"/>
        <w:gridCol w:w="15"/>
      </w:tblGrid>
      <w:tr w:rsidR="007D4A45" w:rsidRPr="004A6732" w:rsidTr="00E61A02">
        <w:trPr>
          <w:trHeight w:val="555"/>
          <w:tblHeader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Ответственный исполнитель, соисполнитель, участник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Источник финансового обеспечения</w:t>
            </w:r>
          </w:p>
        </w:tc>
        <w:tc>
          <w:tcPr>
            <w:tcW w:w="77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 xml:space="preserve">Объем финансирования муниципальной программы, </w:t>
            </w:r>
          </w:p>
          <w:p w:rsidR="007D4A45" w:rsidRPr="004A6732" w:rsidRDefault="007D4A45" w:rsidP="006F217D">
            <w:pPr>
              <w:jc w:val="center"/>
            </w:pPr>
            <w:r w:rsidRPr="004A6732">
              <w:t>тыс. руб.</w:t>
            </w:r>
          </w:p>
        </w:tc>
      </w:tr>
      <w:tr w:rsidR="007D4A45" w:rsidRPr="004A6732" w:rsidTr="00E61A02">
        <w:trPr>
          <w:trHeight w:val="315"/>
          <w:tblHeader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За весь период реализации</w:t>
            </w:r>
          </w:p>
        </w:tc>
        <w:tc>
          <w:tcPr>
            <w:tcW w:w="5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В том числе по годам</w:t>
            </w:r>
          </w:p>
        </w:tc>
      </w:tr>
      <w:tr w:rsidR="007D4A45" w:rsidRPr="004A6732" w:rsidTr="00E61A02">
        <w:trPr>
          <w:trHeight w:val="543"/>
          <w:tblHeader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Default="007D4A45" w:rsidP="006F217D">
            <w:pPr>
              <w:jc w:val="center"/>
            </w:pPr>
            <w:r>
              <w:t>2018</w:t>
            </w:r>
          </w:p>
          <w:p w:rsidR="007D4A45" w:rsidRPr="004A6732" w:rsidRDefault="007D4A45" w:rsidP="006F217D">
            <w:pPr>
              <w:jc w:val="center"/>
            </w:pPr>
            <w:r w:rsidRPr="004A6732"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Default="007D4A45" w:rsidP="006F217D">
            <w:pPr>
              <w:jc w:val="center"/>
            </w:pPr>
            <w:r w:rsidRPr="004A6732">
              <w:t>2019</w:t>
            </w:r>
          </w:p>
          <w:p w:rsidR="007D4A45" w:rsidRPr="004A6732" w:rsidRDefault="007D4A45" w:rsidP="006F217D">
            <w:pPr>
              <w:jc w:val="center"/>
            </w:pPr>
            <w:r w:rsidRPr="004A6732">
              <w:t>год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Default="007D4A45" w:rsidP="006F217D">
            <w:pPr>
              <w:jc w:val="center"/>
            </w:pPr>
            <w:r w:rsidRPr="004A6732">
              <w:t>2020</w:t>
            </w:r>
          </w:p>
          <w:p w:rsidR="007D4A45" w:rsidRPr="004A6732" w:rsidRDefault="007D4A45" w:rsidP="006F217D">
            <w:pPr>
              <w:jc w:val="center"/>
            </w:pPr>
            <w:r w:rsidRPr="004A6732">
              <w:t>год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Default="007D4A45" w:rsidP="006F217D">
            <w:pPr>
              <w:jc w:val="center"/>
            </w:pPr>
            <w:r w:rsidRPr="004A6732">
              <w:t>2021</w:t>
            </w:r>
          </w:p>
          <w:p w:rsidR="007D4A45" w:rsidRPr="004A6732" w:rsidRDefault="007D4A45" w:rsidP="006F217D">
            <w:pPr>
              <w:jc w:val="center"/>
            </w:pPr>
            <w:r w:rsidRPr="004A6732">
              <w:t>год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2022 год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2023 год</w:t>
            </w:r>
          </w:p>
        </w:tc>
      </w:tr>
      <w:tr w:rsidR="007D4A45" w:rsidRPr="004A6732" w:rsidTr="00E61A02">
        <w:trPr>
          <w:trHeight w:val="3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 </w:t>
            </w:r>
          </w:p>
        </w:tc>
        <w:tc>
          <w:tcPr>
            <w:tcW w:w="149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A45" w:rsidRPr="005A0E6F" w:rsidRDefault="007D4A45" w:rsidP="006F217D">
            <w:pPr>
              <w:jc w:val="center"/>
            </w:pPr>
            <w:r w:rsidRPr="005A0E6F">
              <w:rPr>
                <w:rStyle w:val="FontStyle14"/>
              </w:rPr>
              <w:t xml:space="preserve">Муниципальная программа </w:t>
            </w:r>
            <w:r w:rsidRPr="005A0E6F">
              <w:rPr>
                <w:rStyle w:val="FontStyle14"/>
                <w:b/>
              </w:rPr>
              <w:t>«</w:t>
            </w:r>
            <w:r w:rsidRPr="005A0E6F">
              <w:rPr>
                <w:rStyle w:val="FontStyle11"/>
                <w:b w:val="0"/>
              </w:rPr>
              <w:t>Социальная поддержка населения Черемховского районного муниципального образования» на 2018-2023 годы</w:t>
            </w:r>
          </w:p>
        </w:tc>
      </w:tr>
      <w:tr w:rsidR="007D4A45" w:rsidRPr="004A6732" w:rsidTr="00E61A02">
        <w:trPr>
          <w:trHeight w:val="22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  <w:r w:rsidRPr="004A6732">
              <w:t>АЧРМО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2 413,74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607,32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477,82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332,15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332,1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332,15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332,15</w:t>
            </w:r>
          </w:p>
        </w:tc>
      </w:tr>
      <w:tr w:rsidR="007D4A45" w:rsidRPr="004A6732" w:rsidTr="00E61A02">
        <w:trPr>
          <w:trHeight w:val="31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1926,6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283,00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315,00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332,15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332,15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332,15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332,15</w:t>
            </w:r>
          </w:p>
        </w:tc>
      </w:tr>
      <w:tr w:rsidR="007D4A45" w:rsidRPr="004A6732" w:rsidTr="00E61A02">
        <w:trPr>
          <w:trHeight w:val="28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внебюджетные источники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487,14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324,32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162,82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</w:tr>
      <w:tr w:rsidR="007D4A45" w:rsidRPr="004A6732" w:rsidTr="00E61A02">
        <w:trPr>
          <w:trHeight w:val="1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1.</w:t>
            </w:r>
          </w:p>
        </w:tc>
        <w:tc>
          <w:tcPr>
            <w:tcW w:w="149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 xml:space="preserve">Подпрограмма 1 </w:t>
            </w:r>
            <w:r w:rsidRPr="003C7FB4">
              <w:rPr>
                <w:rStyle w:val="FontStyle14"/>
              </w:rPr>
              <w:t>«</w:t>
            </w:r>
            <w:r w:rsidRPr="003C7FB4">
              <w:rPr>
                <w:bCs/>
              </w:rPr>
              <w:t>Доступная среда для инвалидов и других маломобильных групп населения Черемховского районного муниципального образования</w:t>
            </w:r>
            <w:r w:rsidRPr="003C7FB4">
              <w:rPr>
                <w:rStyle w:val="FontStyle14"/>
              </w:rPr>
              <w:t>» на 2018-2023 годы</w:t>
            </w:r>
          </w:p>
        </w:tc>
      </w:tr>
      <w:tr w:rsidR="007D4A45" w:rsidRPr="004A6732" w:rsidTr="00E61A02">
        <w:trPr>
          <w:gridAfter w:val="1"/>
          <w:wAfter w:w="15" w:type="dxa"/>
          <w:trHeight w:val="31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Всего по Подпрограмме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>
              <w:t>Ведущий аналитик</w:t>
            </w:r>
            <w:r w:rsidRPr="004A6732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1813,74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507,32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377,82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232,15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232,15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232,15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232,15</w:t>
            </w:r>
          </w:p>
        </w:tc>
      </w:tr>
      <w:tr w:rsidR="007D4A45" w:rsidRPr="004A6732" w:rsidTr="00E61A02">
        <w:trPr>
          <w:gridAfter w:val="1"/>
          <w:wAfter w:w="15" w:type="dxa"/>
          <w:trHeight w:val="31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1326,6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183,00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215,00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232,15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232,15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232,15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232,15</w:t>
            </w:r>
          </w:p>
        </w:tc>
      </w:tr>
      <w:tr w:rsidR="007D4A45" w:rsidRPr="004A6732" w:rsidTr="00E61A02">
        <w:trPr>
          <w:gridAfter w:val="1"/>
          <w:wAfter w:w="15" w:type="dxa"/>
          <w:trHeight w:val="27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внебюджетные источники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487,14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324,32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162,82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ind w:right="-108"/>
              <w:jc w:val="center"/>
            </w:pPr>
            <w:r w:rsidRPr="003C7FB4"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</w:tr>
      <w:tr w:rsidR="007D4A45" w:rsidRPr="004A6732" w:rsidTr="00E61A02">
        <w:trPr>
          <w:trHeight w:val="1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  <w:rPr>
                <w:b/>
              </w:rPr>
            </w:pPr>
            <w:r w:rsidRPr="004A6732">
              <w:rPr>
                <w:b/>
              </w:rPr>
              <w:t>Основное мероприятие:</w:t>
            </w:r>
          </w:p>
          <w:p w:rsidR="007D4A45" w:rsidRPr="004A6732" w:rsidRDefault="007D4A45" w:rsidP="006F217D">
            <w:pPr>
              <w:tabs>
                <w:tab w:val="left" w:pos="300"/>
              </w:tabs>
              <w:jc w:val="center"/>
            </w:pPr>
            <w:r w:rsidRPr="004A6732">
              <w:rPr>
                <w:bCs/>
                <w:color w:val="000000"/>
              </w:rPr>
              <w:t xml:space="preserve">Проведение мероприятий по повышению доступности </w:t>
            </w:r>
            <w:r w:rsidRPr="004A6732">
              <w:t>социально значимых</w:t>
            </w:r>
            <w:r w:rsidRPr="004A6732">
              <w:rPr>
                <w:bCs/>
                <w:color w:val="000000"/>
              </w:rPr>
              <w:t xml:space="preserve"> объектов и услуг для инвалидов и других маломобильных групп населения</w:t>
            </w:r>
            <w:r w:rsidRPr="004A6732">
              <w:t xml:space="preserve"> Черемховского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1 296,60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178,00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210,00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227,15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227,15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227,15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227,15</w:t>
            </w:r>
          </w:p>
        </w:tc>
      </w:tr>
      <w:tr w:rsidR="007D4A45" w:rsidRPr="004A6732" w:rsidTr="00E61A02">
        <w:trPr>
          <w:trHeight w:val="1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1 296,60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178,00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210,00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227,15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227,15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227,15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227,15</w:t>
            </w:r>
          </w:p>
        </w:tc>
      </w:tr>
      <w:tr w:rsidR="007D4A45" w:rsidRPr="004A6732" w:rsidTr="00E61A02">
        <w:trPr>
          <w:trHeight w:val="174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 xml:space="preserve"> Обследование жилых помещений, занимаемых инвалидами и семьями, имеющими детей-инвалидов, и используемые для их постоянного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  <w:r>
              <w:t>УЖКХ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Всего</w:t>
            </w:r>
          </w:p>
        </w:tc>
        <w:tc>
          <w:tcPr>
            <w:tcW w:w="771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Без финансирования</w:t>
            </w:r>
          </w:p>
        </w:tc>
      </w:tr>
      <w:tr w:rsidR="007D4A45" w:rsidRPr="004A6732" w:rsidTr="00E61A02">
        <w:trPr>
          <w:gridAfter w:val="1"/>
          <w:wAfter w:w="15" w:type="dxa"/>
          <w:trHeight w:val="3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1.1.2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Установка кнопки вызова и пандуса  в здании Администрации ЧРМО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  <w:r>
              <w:t>УЖКХ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33,00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33,00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</w:tr>
      <w:tr w:rsidR="007D4A45" w:rsidRPr="004A6732" w:rsidTr="00E61A02">
        <w:trPr>
          <w:gridAfter w:val="1"/>
          <w:wAfter w:w="15" w:type="dxa"/>
          <w:trHeight w:val="37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33,00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33,00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</w:tr>
      <w:tr w:rsidR="007D4A45" w:rsidRPr="004A6732" w:rsidTr="00E61A02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1.1.3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Реализация мероприятий по подготовке учреждений культуры к обслуживанию людей с ограниченными возможностями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  <w:r>
              <w:t>Отдел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1118,6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210,00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227,15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227,15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227,15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227,15</w:t>
            </w:r>
          </w:p>
        </w:tc>
      </w:tr>
      <w:tr w:rsidR="007D4A45" w:rsidRPr="004A6732" w:rsidTr="00E61A02">
        <w:trPr>
          <w:trHeight w:val="31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1118,6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210,00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227,15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227,15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227,15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227,15</w:t>
            </w:r>
          </w:p>
        </w:tc>
      </w:tr>
      <w:tr w:rsidR="007D4A45" w:rsidRPr="004A6732" w:rsidTr="00E61A02">
        <w:trPr>
          <w:trHeight w:val="3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r w:rsidRPr="004A6732">
              <w:t>1.1.4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  <w:r w:rsidRPr="004A6732">
              <w:rPr>
                <w:color w:val="000000"/>
              </w:rPr>
              <w:t>Реализация мероприятий по подготовке образовательных учреждений к обслуживанию людей с ограниченными возможностями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  <w:r>
              <w:t>Отдел образования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</w:tr>
      <w:tr w:rsidR="007D4A45" w:rsidRPr="004A6732" w:rsidTr="00E61A02">
        <w:trPr>
          <w:trHeight w:val="54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75,00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75,00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</w:tr>
      <w:tr w:rsidR="007D4A45" w:rsidRPr="004A6732" w:rsidTr="00E61A02">
        <w:trPr>
          <w:trHeight w:val="41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r>
              <w:t>1.1.5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транспортного средства общественного пользования для перевозки инвалидов и других маломобильных групп населения Черемховского района, в т. ч. в креслах-колясках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Default="007D4A45" w:rsidP="006F217D">
            <w:pPr>
              <w:jc w:val="center"/>
            </w:pPr>
            <w:r>
              <w:t>УЖКХ</w:t>
            </w:r>
          </w:p>
          <w:p w:rsidR="007D4A45" w:rsidRDefault="007D4A45" w:rsidP="006F217D">
            <w:pPr>
              <w:jc w:val="center"/>
            </w:pPr>
            <w:r>
              <w:t>КУМИ</w:t>
            </w:r>
          </w:p>
          <w:p w:rsidR="007D4A45" w:rsidRPr="004A6732" w:rsidRDefault="007D4A45" w:rsidP="006F217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70,00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70,00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</w:tr>
      <w:tr w:rsidR="007D4A45" w:rsidRPr="004A6732" w:rsidTr="00E61A02">
        <w:trPr>
          <w:trHeight w:val="54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70,00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70,00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/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/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/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/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/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</w:tr>
      <w:tr w:rsidR="007D4A45" w:rsidRPr="004A6732" w:rsidTr="00E61A02">
        <w:trPr>
          <w:trHeight w:val="5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  <w:r w:rsidRPr="004A6732">
              <w:t>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  <w:r w:rsidRPr="004A6732">
              <w:rPr>
                <w:b/>
                <w:bCs/>
                <w:iCs/>
                <w:color w:val="000000"/>
                <w:bdr w:val="none" w:sz="0" w:space="0" w:color="auto" w:frame="1"/>
              </w:rPr>
              <w:t>Основное мероприятие:</w:t>
            </w:r>
          </w:p>
          <w:p w:rsidR="007D4A45" w:rsidRPr="004A6732" w:rsidRDefault="007D4A45" w:rsidP="006F217D">
            <w:pPr>
              <w:jc w:val="center"/>
              <w:rPr>
                <w:color w:val="000000"/>
              </w:rPr>
            </w:pPr>
            <w:r w:rsidRPr="004A6732">
              <w:rPr>
                <w:bCs/>
                <w:iCs/>
                <w:color w:val="000000"/>
                <w:bdr w:val="none" w:sz="0" w:space="0" w:color="auto" w:frame="1"/>
              </w:rPr>
              <w:t xml:space="preserve">Проведение комплекса мероприятий, направленного на создание условий для достижения социальной адаптации </w:t>
            </w:r>
            <w:r w:rsidRPr="004A6732">
              <w:rPr>
                <w:bCs/>
                <w:color w:val="000000"/>
              </w:rPr>
              <w:t>и самореализации</w:t>
            </w:r>
            <w:r w:rsidRPr="004A6732">
              <w:rPr>
                <w:bCs/>
                <w:iCs/>
                <w:color w:val="000000"/>
                <w:bdr w:val="none" w:sz="0" w:space="0" w:color="auto" w:frame="1"/>
              </w:rPr>
              <w:t xml:space="preserve"> инвалидов и других маломобильных групп населения Черемховского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Всего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517,14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329,32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167,82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</w:tr>
      <w:tr w:rsidR="007D4A45" w:rsidRPr="004A6732" w:rsidTr="00E61A02">
        <w:trPr>
          <w:trHeight w:val="79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</w:tr>
      <w:tr w:rsidR="007D4A45" w:rsidRPr="004A6732" w:rsidTr="00E61A02">
        <w:trPr>
          <w:trHeight w:val="9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487,14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324,32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162,82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ind w:right="-108"/>
              <w:jc w:val="center"/>
            </w:pPr>
            <w:r w:rsidRPr="003C7FB4"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</w:tr>
      <w:tr w:rsidR="007D4A45" w:rsidRPr="004A6732" w:rsidTr="00E61A02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r w:rsidRPr="004A6732">
              <w:t>1.2.1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  <w:r w:rsidRPr="004A6732">
              <w:rPr>
                <w:color w:val="000000"/>
              </w:rPr>
              <w:t>Проведение районных конкурсов, спортивных мероприятий, благотворительных акций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187DE5" w:rsidRDefault="007D4A45" w:rsidP="006F217D">
            <w:pPr>
              <w:jc w:val="center"/>
            </w:pPr>
            <w:r w:rsidRPr="00187DE5">
              <w:t>Отдел молодежной политики и спорта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423,89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236,07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167,82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</w:tr>
      <w:tr w:rsidR="007D4A45" w:rsidRPr="004A6732" w:rsidTr="00E61A02">
        <w:trPr>
          <w:trHeight w:val="55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</w:tr>
      <w:tr w:rsidR="007D4A45" w:rsidRPr="004A6732" w:rsidTr="00E61A02">
        <w:trPr>
          <w:trHeight w:val="51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393,89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231,076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162,82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</w:tr>
      <w:tr w:rsidR="007D4A45" w:rsidRPr="004A6732" w:rsidTr="00E61A02">
        <w:trPr>
          <w:trHeight w:val="600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r w:rsidRPr="004A6732">
              <w:t>1.2.2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  <w:r w:rsidRPr="004A6732">
              <w:rPr>
                <w:color w:val="000000"/>
              </w:rPr>
              <w:t>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  <w:r w:rsidRPr="004A6732">
              <w:t>АЧРМО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93,25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93,25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</w:tr>
      <w:tr w:rsidR="007D4A45" w:rsidRPr="004A6732" w:rsidTr="00E61A02">
        <w:trPr>
          <w:trHeight w:val="55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93,25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93,25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0,00</w:t>
            </w:r>
          </w:p>
        </w:tc>
      </w:tr>
      <w:tr w:rsidR="007D4A45" w:rsidRPr="004A6732" w:rsidTr="00E61A02">
        <w:trPr>
          <w:trHeight w:val="17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2.</w:t>
            </w:r>
          </w:p>
        </w:tc>
        <w:tc>
          <w:tcPr>
            <w:tcW w:w="149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A45" w:rsidRPr="003C7FB4" w:rsidRDefault="007D4A45" w:rsidP="006F217D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sz w:val="20"/>
                <w:szCs w:val="20"/>
              </w:rPr>
            </w:pPr>
            <w:r w:rsidRPr="003C7FB4">
              <w:rPr>
                <w:sz w:val="20"/>
                <w:szCs w:val="20"/>
              </w:rPr>
              <w:t xml:space="preserve">Подпрограмма 2 </w:t>
            </w:r>
            <w:r w:rsidRPr="003C7FB4">
              <w:rPr>
                <w:rStyle w:val="FontStyle14"/>
              </w:rPr>
              <w:t>«Поддержка мероприятий, проводимых для пожилых людей на территории Черемховского районного муниципального образования» на 2018-2023 годы</w:t>
            </w:r>
          </w:p>
        </w:tc>
      </w:tr>
      <w:tr w:rsidR="007D4A45" w:rsidRPr="004A6732" w:rsidTr="00E61A02">
        <w:trPr>
          <w:trHeight w:val="31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Всего по Подпрограмме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>
              <w:t>Старший инспектор</w:t>
            </w:r>
            <w:r w:rsidRPr="004A6732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</w:tr>
      <w:tr w:rsidR="007D4A45" w:rsidRPr="004A6732" w:rsidTr="00E61A02">
        <w:trPr>
          <w:trHeight w:val="31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</w:tr>
      <w:tr w:rsidR="007D4A45" w:rsidRPr="004A6732" w:rsidTr="00E61A02">
        <w:trPr>
          <w:trHeight w:val="9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  <w:rPr>
                <w:b/>
              </w:rPr>
            </w:pPr>
            <w:r w:rsidRPr="004A6732">
              <w:rPr>
                <w:b/>
              </w:rPr>
              <w:t>Основное мероприятие:</w:t>
            </w:r>
          </w:p>
          <w:p w:rsidR="007D4A45" w:rsidRPr="004A6732" w:rsidRDefault="007D4A45" w:rsidP="006F217D">
            <w:pPr>
              <w:jc w:val="center"/>
            </w:pPr>
            <w:r w:rsidRPr="004A6732">
              <w:t>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600,00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</w:tr>
      <w:tr w:rsidR="007D4A45" w:rsidRPr="004A6732" w:rsidTr="00E61A02">
        <w:trPr>
          <w:trHeight w:val="9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600,00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100,00</w:t>
            </w:r>
          </w:p>
        </w:tc>
      </w:tr>
      <w:tr w:rsidR="007D4A45" w:rsidRPr="004A6732" w:rsidTr="00E61A02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2.1.1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pPr>
              <w:jc w:val="center"/>
            </w:pPr>
            <w:r w:rsidRPr="004A6732">
              <w:t>Проведение мероприятий, посвященных празднованию Дня защитника Отечества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Default="007D4A45" w:rsidP="006F217D">
            <w:pPr>
              <w:jc w:val="center"/>
            </w:pPr>
            <w:r>
              <w:t>АЧРМО</w:t>
            </w:r>
          </w:p>
          <w:p w:rsidR="007D4A45" w:rsidRPr="00B1286D" w:rsidRDefault="007D4A45" w:rsidP="006F217D">
            <w:pPr>
              <w:jc w:val="center"/>
            </w:pPr>
            <w:r w:rsidRPr="00B1286D">
              <w:t>Черемховский районный Совет ветеранов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</w:tr>
      <w:tr w:rsidR="007D4A45" w:rsidRPr="004A6732" w:rsidTr="00E61A02">
        <w:trPr>
          <w:trHeight w:val="31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5,00</w:t>
            </w:r>
          </w:p>
        </w:tc>
      </w:tr>
      <w:tr w:rsidR="007D4A45" w:rsidRPr="004A6732" w:rsidTr="00E61A02">
        <w:trPr>
          <w:trHeight w:val="480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r w:rsidRPr="004A6732">
              <w:t>2.1.</w:t>
            </w:r>
            <w: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  <w:r w:rsidRPr="004A6732">
              <w:t>Проведение мероприятий,  посвященных празднованию Международного женского дня 8 марта.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Default="007D4A45" w:rsidP="006F217D">
            <w:pPr>
              <w:jc w:val="center"/>
            </w:pPr>
            <w:r>
              <w:t>АЧРМО</w:t>
            </w:r>
          </w:p>
          <w:p w:rsidR="007D4A45" w:rsidRPr="00B1286D" w:rsidRDefault="007D4A45" w:rsidP="006F217D">
            <w:pPr>
              <w:jc w:val="center"/>
            </w:pPr>
            <w:r w:rsidRPr="00B1286D">
              <w:t>Черемховский районный Совет ветеранов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78,00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13,00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13,00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13,00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13,00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13,00</w:t>
            </w:r>
          </w:p>
        </w:tc>
      </w:tr>
      <w:tr w:rsidR="007D4A45" w:rsidRPr="004A6732" w:rsidTr="00E61A02">
        <w:trPr>
          <w:trHeight w:val="4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78,00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13,00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13,00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13,00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13,00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13,00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13,00</w:t>
            </w:r>
          </w:p>
        </w:tc>
      </w:tr>
      <w:tr w:rsidR="007D4A45" w:rsidRPr="004A6732" w:rsidTr="00E61A02">
        <w:trPr>
          <w:trHeight w:val="6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r w:rsidRPr="004A6732">
              <w:t>2.1.3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  <w:r>
              <w:t>Проведение мероприятий, посвященных</w:t>
            </w:r>
            <w:r w:rsidRPr="004A6732">
              <w:t xml:space="preserve"> празднованию </w:t>
            </w:r>
            <w:r>
              <w:t>Дня Победы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Default="007D4A45" w:rsidP="006F217D">
            <w:pPr>
              <w:jc w:val="center"/>
            </w:pPr>
            <w:r>
              <w:t>АЧРМО</w:t>
            </w:r>
          </w:p>
          <w:p w:rsidR="007D4A45" w:rsidRPr="00B1286D" w:rsidRDefault="007D4A45" w:rsidP="006F217D">
            <w:pPr>
              <w:jc w:val="center"/>
            </w:pPr>
            <w:r w:rsidRPr="00B1286D">
              <w:t>Черемховский районный Совет ветеранов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180,00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30,00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30,00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30,00</w:t>
            </w:r>
          </w:p>
        </w:tc>
      </w:tr>
      <w:tr w:rsidR="007D4A45" w:rsidRPr="004A6732" w:rsidTr="00E61A02">
        <w:trPr>
          <w:trHeight w:val="279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180,00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30,00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30,00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30,00</w:t>
            </w:r>
          </w:p>
        </w:tc>
      </w:tr>
      <w:tr w:rsidR="007D4A45" w:rsidRPr="004A6732" w:rsidTr="00E61A02">
        <w:trPr>
          <w:trHeight w:val="73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r w:rsidRPr="004A6732">
              <w:t>2.1.4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  <w:r w:rsidRPr="004A6732">
              <w:t xml:space="preserve">Проведение мероприятий, посвященных </w:t>
            </w:r>
            <w:r>
              <w:t>Международному дню пожилых людей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Default="007D4A45" w:rsidP="006F217D">
            <w:pPr>
              <w:jc w:val="center"/>
            </w:pPr>
            <w:r>
              <w:t>АЧРМО</w:t>
            </w:r>
          </w:p>
          <w:p w:rsidR="007D4A45" w:rsidRPr="00B1286D" w:rsidRDefault="007D4A45" w:rsidP="006F217D">
            <w:pPr>
              <w:jc w:val="center"/>
            </w:pPr>
            <w:r w:rsidRPr="00B1286D">
              <w:t>Черемховский районный Совет ветеранов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234,00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39,00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39,00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39,00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39,00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39,00</w:t>
            </w:r>
          </w:p>
        </w:tc>
      </w:tr>
      <w:tr w:rsidR="007D4A45" w:rsidRPr="004A6732" w:rsidTr="00E61A02">
        <w:trPr>
          <w:trHeight w:val="526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234,00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39,00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39,00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39,00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39,00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39,00</w:t>
            </w:r>
          </w:p>
        </w:tc>
      </w:tr>
      <w:tr w:rsidR="007D4A45" w:rsidRPr="004A6732" w:rsidTr="00E61A02">
        <w:trPr>
          <w:trHeight w:val="786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r w:rsidRPr="004A6732">
              <w:t>2.1.5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  <w:r w:rsidRPr="004A6732">
              <w:t>Проведен</w:t>
            </w:r>
            <w:r>
              <w:t>ие мероприятий, приуроченных к Д</w:t>
            </w:r>
            <w:r w:rsidRPr="004A6732">
              <w:t xml:space="preserve">екаде </w:t>
            </w:r>
            <w:r>
              <w:t>инвалидов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45" w:rsidRDefault="007D4A45" w:rsidP="006F217D">
            <w:pPr>
              <w:jc w:val="center"/>
            </w:pPr>
            <w:r>
              <w:t>АЧРМО</w:t>
            </w:r>
          </w:p>
          <w:p w:rsidR="007D4A45" w:rsidRPr="00B1286D" w:rsidRDefault="007D4A45" w:rsidP="006F217D">
            <w:pPr>
              <w:jc w:val="center"/>
            </w:pPr>
            <w:r w:rsidRPr="00B1286D">
              <w:t>Черемховский районный Совет ветеранов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12,00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2,00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2,00</w:t>
            </w:r>
          </w:p>
        </w:tc>
      </w:tr>
      <w:tr w:rsidR="007D4A45" w:rsidRPr="004A6732" w:rsidTr="00E61A02">
        <w:trPr>
          <w:trHeight w:val="16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12,00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2,00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2,00</w:t>
            </w:r>
          </w:p>
        </w:tc>
      </w:tr>
      <w:tr w:rsidR="007D4A45" w:rsidRPr="004A6732" w:rsidTr="00E61A02">
        <w:trPr>
          <w:trHeight w:val="58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r w:rsidRPr="004A6732">
              <w:t>2.1.6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  <w:r w:rsidRPr="004A6732">
              <w:t>Чествование участников ВОВ в день их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Default="007D4A45" w:rsidP="006F217D">
            <w:pPr>
              <w:jc w:val="center"/>
            </w:pPr>
            <w:r>
              <w:t>АЧРМО</w:t>
            </w:r>
          </w:p>
          <w:p w:rsidR="007D4A45" w:rsidRPr="00B1286D" w:rsidRDefault="007D4A45" w:rsidP="006F217D">
            <w:pPr>
              <w:jc w:val="center"/>
            </w:pPr>
            <w:r w:rsidRPr="00B1286D">
              <w:t>Черемховский районный Совет ветеранов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66,00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11,00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11,00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11,00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11,00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11,00</w:t>
            </w:r>
          </w:p>
        </w:tc>
      </w:tr>
      <w:tr w:rsidR="007D4A45" w:rsidRPr="004A6732" w:rsidTr="00E61A02">
        <w:trPr>
          <w:trHeight w:val="393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>
            <w:r w:rsidRPr="004A6732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66,00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11,00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11,00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11,00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11,00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11,00</w:t>
            </w:r>
          </w:p>
        </w:tc>
      </w:tr>
      <w:tr w:rsidR="007D4A45" w:rsidRPr="004A6732" w:rsidTr="00E61A02">
        <w:trPr>
          <w:trHeight w:val="76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A6732" w:rsidRDefault="007D4A45" w:rsidP="006F217D">
            <w:r>
              <w:t>2.1.7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4D0B37" w:rsidRDefault="007D4A45" w:rsidP="006F217D">
            <w:pPr>
              <w:jc w:val="center"/>
            </w:pPr>
            <w:r w:rsidRPr="004D0B37">
              <w:t>Проведение диспансеризации инвалидов участников ВОВ, вдов инвалидов, ветеранов и участников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Default="007D4A45" w:rsidP="006F217D">
            <w:pPr>
              <w:jc w:val="center"/>
            </w:pPr>
          </w:p>
          <w:p w:rsidR="007D4A45" w:rsidRDefault="007D4A45" w:rsidP="006F217D">
            <w:pPr>
              <w:jc w:val="center"/>
            </w:pPr>
            <w:r>
              <w:t>АЧРМО</w:t>
            </w:r>
          </w:p>
          <w:p w:rsidR="007D4A45" w:rsidRDefault="007D4A45" w:rsidP="006F217D">
            <w:pPr>
              <w:jc w:val="center"/>
            </w:pPr>
            <w:r>
              <w:t>Старший инспектор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A45" w:rsidRPr="004A6732" w:rsidRDefault="007D4A45" w:rsidP="006F217D"/>
        </w:tc>
        <w:tc>
          <w:tcPr>
            <w:tcW w:w="77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45" w:rsidRPr="003C7FB4" w:rsidRDefault="007D4A45" w:rsidP="006F217D">
            <w:pPr>
              <w:jc w:val="center"/>
            </w:pPr>
            <w:r w:rsidRPr="003C7FB4">
              <w:t>без финансирования</w:t>
            </w:r>
          </w:p>
        </w:tc>
      </w:tr>
    </w:tbl>
    <w:p w:rsidR="007D4A45" w:rsidRPr="007B27AF" w:rsidRDefault="007D4A45" w:rsidP="00E55CE1">
      <w:pPr>
        <w:jc w:val="right"/>
      </w:pPr>
    </w:p>
    <w:sectPr w:rsidR="007D4A45" w:rsidRPr="007B27AF" w:rsidSect="00470CEE">
      <w:pgSz w:w="16838" w:h="11906" w:orient="landscape"/>
      <w:pgMar w:top="851" w:right="992" w:bottom="1134" w:left="99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A45" w:rsidRDefault="007D4A45">
      <w:r>
        <w:separator/>
      </w:r>
    </w:p>
  </w:endnote>
  <w:endnote w:type="continuationSeparator" w:id="1">
    <w:p w:rsidR="007D4A45" w:rsidRDefault="007D4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A45" w:rsidRDefault="007D4A45">
      <w:r>
        <w:separator/>
      </w:r>
    </w:p>
  </w:footnote>
  <w:footnote w:type="continuationSeparator" w:id="1">
    <w:p w:rsidR="007D4A45" w:rsidRDefault="007D4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5F83"/>
    <w:multiLevelType w:val="hybridMultilevel"/>
    <w:tmpl w:val="ADF05804"/>
    <w:lvl w:ilvl="0" w:tplc="E0688CBC">
      <w:start w:val="1"/>
      <w:numFmt w:val="bullet"/>
      <w:suff w:val="space"/>
      <w:lvlText w:val="-"/>
      <w:lvlJc w:val="left"/>
      <w:pPr>
        <w:ind w:left="1211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0D5EB0"/>
    <w:multiLevelType w:val="hybridMultilevel"/>
    <w:tmpl w:val="6F547294"/>
    <w:lvl w:ilvl="0" w:tplc="426E09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E79B8"/>
    <w:multiLevelType w:val="hybridMultilevel"/>
    <w:tmpl w:val="20BC0DE0"/>
    <w:lvl w:ilvl="0" w:tplc="456A84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4A8D57FD"/>
    <w:multiLevelType w:val="hybridMultilevel"/>
    <w:tmpl w:val="8EB4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DD"/>
    <w:rsid w:val="000020CC"/>
    <w:rsid w:val="00013170"/>
    <w:rsid w:val="0002644A"/>
    <w:rsid w:val="00031A15"/>
    <w:rsid w:val="000429E9"/>
    <w:rsid w:val="000440AF"/>
    <w:rsid w:val="00044F68"/>
    <w:rsid w:val="00075EC3"/>
    <w:rsid w:val="00076E88"/>
    <w:rsid w:val="00090154"/>
    <w:rsid w:val="0009051D"/>
    <w:rsid w:val="000A0BBC"/>
    <w:rsid w:val="000B10E8"/>
    <w:rsid w:val="000B5140"/>
    <w:rsid w:val="000B7828"/>
    <w:rsid w:val="000C00E0"/>
    <w:rsid w:val="000C16C2"/>
    <w:rsid w:val="000E4B8F"/>
    <w:rsid w:val="000E6088"/>
    <w:rsid w:val="000E7513"/>
    <w:rsid w:val="000F09B5"/>
    <w:rsid w:val="000F7786"/>
    <w:rsid w:val="00101705"/>
    <w:rsid w:val="00124F05"/>
    <w:rsid w:val="00127C5E"/>
    <w:rsid w:val="001325E5"/>
    <w:rsid w:val="00133899"/>
    <w:rsid w:val="00134754"/>
    <w:rsid w:val="001350BA"/>
    <w:rsid w:val="0013585D"/>
    <w:rsid w:val="00135F44"/>
    <w:rsid w:val="00143CBC"/>
    <w:rsid w:val="0014452C"/>
    <w:rsid w:val="00152EB7"/>
    <w:rsid w:val="001539BC"/>
    <w:rsid w:val="00166A2C"/>
    <w:rsid w:val="00175B92"/>
    <w:rsid w:val="00177BFA"/>
    <w:rsid w:val="00177C5C"/>
    <w:rsid w:val="00177DCA"/>
    <w:rsid w:val="00187DE5"/>
    <w:rsid w:val="00197EAF"/>
    <w:rsid w:val="001A1548"/>
    <w:rsid w:val="001A435C"/>
    <w:rsid w:val="001A5CC7"/>
    <w:rsid w:val="001B5D41"/>
    <w:rsid w:val="001D74DD"/>
    <w:rsid w:val="001E02BA"/>
    <w:rsid w:val="001E289C"/>
    <w:rsid w:val="001E452C"/>
    <w:rsid w:val="001E7751"/>
    <w:rsid w:val="001F0B33"/>
    <w:rsid w:val="001F3E79"/>
    <w:rsid w:val="00203AA6"/>
    <w:rsid w:val="00211514"/>
    <w:rsid w:val="002157EC"/>
    <w:rsid w:val="0023120D"/>
    <w:rsid w:val="00231CE4"/>
    <w:rsid w:val="00231E6E"/>
    <w:rsid w:val="0023332D"/>
    <w:rsid w:val="002462A9"/>
    <w:rsid w:val="00255D74"/>
    <w:rsid w:val="002644D0"/>
    <w:rsid w:val="00267ADE"/>
    <w:rsid w:val="0027037A"/>
    <w:rsid w:val="0027037D"/>
    <w:rsid w:val="002754BB"/>
    <w:rsid w:val="00282178"/>
    <w:rsid w:val="002908B4"/>
    <w:rsid w:val="00291384"/>
    <w:rsid w:val="002C582F"/>
    <w:rsid w:val="002D4759"/>
    <w:rsid w:val="002E32EE"/>
    <w:rsid w:val="002E5C48"/>
    <w:rsid w:val="002E7194"/>
    <w:rsid w:val="002F269F"/>
    <w:rsid w:val="002F3F3C"/>
    <w:rsid w:val="002F4B0F"/>
    <w:rsid w:val="002F7E69"/>
    <w:rsid w:val="00302767"/>
    <w:rsid w:val="003028EB"/>
    <w:rsid w:val="00302D61"/>
    <w:rsid w:val="00303F3E"/>
    <w:rsid w:val="0030787E"/>
    <w:rsid w:val="00312A9E"/>
    <w:rsid w:val="00333D8F"/>
    <w:rsid w:val="00337FC5"/>
    <w:rsid w:val="00343ADF"/>
    <w:rsid w:val="00364CAF"/>
    <w:rsid w:val="00366912"/>
    <w:rsid w:val="00367B00"/>
    <w:rsid w:val="00371D2A"/>
    <w:rsid w:val="00374E99"/>
    <w:rsid w:val="00382643"/>
    <w:rsid w:val="00384938"/>
    <w:rsid w:val="00386A92"/>
    <w:rsid w:val="00393DBA"/>
    <w:rsid w:val="003967E4"/>
    <w:rsid w:val="003A0ADF"/>
    <w:rsid w:val="003A2E80"/>
    <w:rsid w:val="003B1D93"/>
    <w:rsid w:val="003B2D39"/>
    <w:rsid w:val="003C04A6"/>
    <w:rsid w:val="003C7FB4"/>
    <w:rsid w:val="003E0935"/>
    <w:rsid w:val="003E1990"/>
    <w:rsid w:val="003E2A91"/>
    <w:rsid w:val="003E462A"/>
    <w:rsid w:val="003F1552"/>
    <w:rsid w:val="003F5640"/>
    <w:rsid w:val="003F5A34"/>
    <w:rsid w:val="003F72E4"/>
    <w:rsid w:val="0040017D"/>
    <w:rsid w:val="00401525"/>
    <w:rsid w:val="00406F32"/>
    <w:rsid w:val="00407298"/>
    <w:rsid w:val="004119D5"/>
    <w:rsid w:val="00414002"/>
    <w:rsid w:val="0042253B"/>
    <w:rsid w:val="0043210E"/>
    <w:rsid w:val="004357DA"/>
    <w:rsid w:val="0044178B"/>
    <w:rsid w:val="00442130"/>
    <w:rsid w:val="0044290A"/>
    <w:rsid w:val="00470CEE"/>
    <w:rsid w:val="00475641"/>
    <w:rsid w:val="004929AC"/>
    <w:rsid w:val="004936F7"/>
    <w:rsid w:val="004A6732"/>
    <w:rsid w:val="004B024D"/>
    <w:rsid w:val="004B1116"/>
    <w:rsid w:val="004B3702"/>
    <w:rsid w:val="004C02B7"/>
    <w:rsid w:val="004C0B9E"/>
    <w:rsid w:val="004C3474"/>
    <w:rsid w:val="004C3868"/>
    <w:rsid w:val="004C55FE"/>
    <w:rsid w:val="004D0B37"/>
    <w:rsid w:val="004D1EE4"/>
    <w:rsid w:val="004D2C40"/>
    <w:rsid w:val="004D7802"/>
    <w:rsid w:val="004E35E8"/>
    <w:rsid w:val="004E56F5"/>
    <w:rsid w:val="004E74E5"/>
    <w:rsid w:val="004F088A"/>
    <w:rsid w:val="004F6358"/>
    <w:rsid w:val="0050060A"/>
    <w:rsid w:val="00502906"/>
    <w:rsid w:val="00504341"/>
    <w:rsid w:val="00515DD5"/>
    <w:rsid w:val="00520983"/>
    <w:rsid w:val="00544D29"/>
    <w:rsid w:val="00545B03"/>
    <w:rsid w:val="00546911"/>
    <w:rsid w:val="00554672"/>
    <w:rsid w:val="00556454"/>
    <w:rsid w:val="005574D6"/>
    <w:rsid w:val="00562FBF"/>
    <w:rsid w:val="005631A7"/>
    <w:rsid w:val="005822AD"/>
    <w:rsid w:val="00582BF1"/>
    <w:rsid w:val="0058667F"/>
    <w:rsid w:val="00596983"/>
    <w:rsid w:val="005A0E6F"/>
    <w:rsid w:val="005A3CCC"/>
    <w:rsid w:val="005C1C16"/>
    <w:rsid w:val="005D04A2"/>
    <w:rsid w:val="005D4E00"/>
    <w:rsid w:val="005F141B"/>
    <w:rsid w:val="005F3BD6"/>
    <w:rsid w:val="00601B34"/>
    <w:rsid w:val="00612D34"/>
    <w:rsid w:val="00630555"/>
    <w:rsid w:val="0063131E"/>
    <w:rsid w:val="006358CB"/>
    <w:rsid w:val="00636503"/>
    <w:rsid w:val="00654233"/>
    <w:rsid w:val="00664948"/>
    <w:rsid w:val="00666673"/>
    <w:rsid w:val="006740B5"/>
    <w:rsid w:val="00676EAA"/>
    <w:rsid w:val="00684E5D"/>
    <w:rsid w:val="00685299"/>
    <w:rsid w:val="006907AB"/>
    <w:rsid w:val="00694678"/>
    <w:rsid w:val="00694882"/>
    <w:rsid w:val="006951ED"/>
    <w:rsid w:val="006954A3"/>
    <w:rsid w:val="006A1D46"/>
    <w:rsid w:val="006B11D4"/>
    <w:rsid w:val="006B19A2"/>
    <w:rsid w:val="006B297B"/>
    <w:rsid w:val="006B2E3E"/>
    <w:rsid w:val="006B34D3"/>
    <w:rsid w:val="006C34D8"/>
    <w:rsid w:val="006C4F56"/>
    <w:rsid w:val="006F217D"/>
    <w:rsid w:val="006F486B"/>
    <w:rsid w:val="0070535D"/>
    <w:rsid w:val="00714D1B"/>
    <w:rsid w:val="00731B5D"/>
    <w:rsid w:val="00731C6D"/>
    <w:rsid w:val="0074013E"/>
    <w:rsid w:val="00742D86"/>
    <w:rsid w:val="00747400"/>
    <w:rsid w:val="00751190"/>
    <w:rsid w:val="007574BD"/>
    <w:rsid w:val="0075778A"/>
    <w:rsid w:val="0076172D"/>
    <w:rsid w:val="007B27AF"/>
    <w:rsid w:val="007C03FB"/>
    <w:rsid w:val="007C69ED"/>
    <w:rsid w:val="007D4A45"/>
    <w:rsid w:val="007E2ED5"/>
    <w:rsid w:val="007F2302"/>
    <w:rsid w:val="00801FA5"/>
    <w:rsid w:val="00812FA0"/>
    <w:rsid w:val="00824E45"/>
    <w:rsid w:val="00825A53"/>
    <w:rsid w:val="00827552"/>
    <w:rsid w:val="00827668"/>
    <w:rsid w:val="008440AF"/>
    <w:rsid w:val="008475DD"/>
    <w:rsid w:val="00855CF6"/>
    <w:rsid w:val="0085741E"/>
    <w:rsid w:val="0087376D"/>
    <w:rsid w:val="00887A4E"/>
    <w:rsid w:val="00893A79"/>
    <w:rsid w:val="0089689A"/>
    <w:rsid w:val="008B5D98"/>
    <w:rsid w:val="008C0D51"/>
    <w:rsid w:val="008D1269"/>
    <w:rsid w:val="008D23FB"/>
    <w:rsid w:val="008E3ADF"/>
    <w:rsid w:val="008F5874"/>
    <w:rsid w:val="008F7DE1"/>
    <w:rsid w:val="00923B89"/>
    <w:rsid w:val="0092713F"/>
    <w:rsid w:val="0093371A"/>
    <w:rsid w:val="0093702B"/>
    <w:rsid w:val="0096035E"/>
    <w:rsid w:val="0096576F"/>
    <w:rsid w:val="009761EC"/>
    <w:rsid w:val="0098029D"/>
    <w:rsid w:val="00993A46"/>
    <w:rsid w:val="00995AD1"/>
    <w:rsid w:val="009C0F4A"/>
    <w:rsid w:val="009C66FB"/>
    <w:rsid w:val="009C6D81"/>
    <w:rsid w:val="009D6012"/>
    <w:rsid w:val="009E0966"/>
    <w:rsid w:val="009E3749"/>
    <w:rsid w:val="00A019AB"/>
    <w:rsid w:val="00A1007E"/>
    <w:rsid w:val="00A36BB9"/>
    <w:rsid w:val="00A43948"/>
    <w:rsid w:val="00A47C7B"/>
    <w:rsid w:val="00A5475C"/>
    <w:rsid w:val="00A6239C"/>
    <w:rsid w:val="00A62A8C"/>
    <w:rsid w:val="00A637D0"/>
    <w:rsid w:val="00A6511F"/>
    <w:rsid w:val="00A779F0"/>
    <w:rsid w:val="00A81992"/>
    <w:rsid w:val="00A8305D"/>
    <w:rsid w:val="00A83139"/>
    <w:rsid w:val="00AA237F"/>
    <w:rsid w:val="00AB1D3B"/>
    <w:rsid w:val="00AB6E8C"/>
    <w:rsid w:val="00AB7130"/>
    <w:rsid w:val="00AE49B0"/>
    <w:rsid w:val="00AF3B48"/>
    <w:rsid w:val="00B06542"/>
    <w:rsid w:val="00B1286D"/>
    <w:rsid w:val="00B1574C"/>
    <w:rsid w:val="00B23A4C"/>
    <w:rsid w:val="00B26905"/>
    <w:rsid w:val="00B30F5A"/>
    <w:rsid w:val="00B33D3D"/>
    <w:rsid w:val="00B34CF9"/>
    <w:rsid w:val="00B40161"/>
    <w:rsid w:val="00B415E2"/>
    <w:rsid w:val="00B46AE8"/>
    <w:rsid w:val="00B50FA3"/>
    <w:rsid w:val="00B54986"/>
    <w:rsid w:val="00B5595A"/>
    <w:rsid w:val="00B6059C"/>
    <w:rsid w:val="00B63E4A"/>
    <w:rsid w:val="00B66D4B"/>
    <w:rsid w:val="00B67614"/>
    <w:rsid w:val="00B70A5F"/>
    <w:rsid w:val="00B77E6B"/>
    <w:rsid w:val="00B81A1A"/>
    <w:rsid w:val="00B82DFF"/>
    <w:rsid w:val="00B976EC"/>
    <w:rsid w:val="00BA6C84"/>
    <w:rsid w:val="00BC292B"/>
    <w:rsid w:val="00BC79FE"/>
    <w:rsid w:val="00BE0CEC"/>
    <w:rsid w:val="00BE2C8A"/>
    <w:rsid w:val="00BF7DDE"/>
    <w:rsid w:val="00C06688"/>
    <w:rsid w:val="00C10E86"/>
    <w:rsid w:val="00C16052"/>
    <w:rsid w:val="00C32CFD"/>
    <w:rsid w:val="00C35231"/>
    <w:rsid w:val="00C474E2"/>
    <w:rsid w:val="00C50615"/>
    <w:rsid w:val="00C57B34"/>
    <w:rsid w:val="00C60B41"/>
    <w:rsid w:val="00C73137"/>
    <w:rsid w:val="00C801DD"/>
    <w:rsid w:val="00C8644B"/>
    <w:rsid w:val="00CA291E"/>
    <w:rsid w:val="00CA3463"/>
    <w:rsid w:val="00CB345B"/>
    <w:rsid w:val="00CB5EEC"/>
    <w:rsid w:val="00CC2AF4"/>
    <w:rsid w:val="00CC520E"/>
    <w:rsid w:val="00CD5720"/>
    <w:rsid w:val="00CE1268"/>
    <w:rsid w:val="00CF735A"/>
    <w:rsid w:val="00D060F2"/>
    <w:rsid w:val="00D10A92"/>
    <w:rsid w:val="00D36379"/>
    <w:rsid w:val="00D437C8"/>
    <w:rsid w:val="00D530A5"/>
    <w:rsid w:val="00D543BC"/>
    <w:rsid w:val="00D62499"/>
    <w:rsid w:val="00D63BF3"/>
    <w:rsid w:val="00D6531B"/>
    <w:rsid w:val="00D72F39"/>
    <w:rsid w:val="00D73F89"/>
    <w:rsid w:val="00D76C91"/>
    <w:rsid w:val="00DB104C"/>
    <w:rsid w:val="00DB21D4"/>
    <w:rsid w:val="00DB4929"/>
    <w:rsid w:val="00DB5BCD"/>
    <w:rsid w:val="00DB5F5C"/>
    <w:rsid w:val="00DB7FA9"/>
    <w:rsid w:val="00DC6CDC"/>
    <w:rsid w:val="00DE1BC1"/>
    <w:rsid w:val="00DE2D0D"/>
    <w:rsid w:val="00DE3526"/>
    <w:rsid w:val="00DF191A"/>
    <w:rsid w:val="00DF59B4"/>
    <w:rsid w:val="00E07CA1"/>
    <w:rsid w:val="00E12043"/>
    <w:rsid w:val="00E1318A"/>
    <w:rsid w:val="00E2114E"/>
    <w:rsid w:val="00E23482"/>
    <w:rsid w:val="00E3270C"/>
    <w:rsid w:val="00E34382"/>
    <w:rsid w:val="00E35564"/>
    <w:rsid w:val="00E3596C"/>
    <w:rsid w:val="00E46C49"/>
    <w:rsid w:val="00E55CE1"/>
    <w:rsid w:val="00E61A02"/>
    <w:rsid w:val="00E67F96"/>
    <w:rsid w:val="00E7113B"/>
    <w:rsid w:val="00E7139A"/>
    <w:rsid w:val="00E76DB1"/>
    <w:rsid w:val="00EA3046"/>
    <w:rsid w:val="00EB1310"/>
    <w:rsid w:val="00EB47E2"/>
    <w:rsid w:val="00EB762B"/>
    <w:rsid w:val="00EC4A44"/>
    <w:rsid w:val="00ED49D3"/>
    <w:rsid w:val="00EE287D"/>
    <w:rsid w:val="00EE79D6"/>
    <w:rsid w:val="00EF06D0"/>
    <w:rsid w:val="00EF1629"/>
    <w:rsid w:val="00EF7532"/>
    <w:rsid w:val="00F0445A"/>
    <w:rsid w:val="00F3102A"/>
    <w:rsid w:val="00F31A29"/>
    <w:rsid w:val="00F32EB3"/>
    <w:rsid w:val="00F331D6"/>
    <w:rsid w:val="00F35621"/>
    <w:rsid w:val="00F36727"/>
    <w:rsid w:val="00F60CBE"/>
    <w:rsid w:val="00F62ADA"/>
    <w:rsid w:val="00F66A5E"/>
    <w:rsid w:val="00F66D02"/>
    <w:rsid w:val="00F71582"/>
    <w:rsid w:val="00F73744"/>
    <w:rsid w:val="00F773A3"/>
    <w:rsid w:val="00F8245A"/>
    <w:rsid w:val="00F86018"/>
    <w:rsid w:val="00F96494"/>
    <w:rsid w:val="00FA027F"/>
    <w:rsid w:val="00FA03DB"/>
    <w:rsid w:val="00FA5082"/>
    <w:rsid w:val="00FA70E7"/>
    <w:rsid w:val="00FB6CEE"/>
    <w:rsid w:val="00FB75EB"/>
    <w:rsid w:val="00FB774E"/>
    <w:rsid w:val="00FC06A4"/>
    <w:rsid w:val="00FC32CB"/>
    <w:rsid w:val="00FC4A1F"/>
    <w:rsid w:val="00FE440A"/>
    <w:rsid w:val="00FF18B8"/>
    <w:rsid w:val="00FF3217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D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ED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2ED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5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2ED5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7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47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47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477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77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778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E2ED5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4778"/>
    <w:rPr>
      <w:sz w:val="20"/>
      <w:szCs w:val="20"/>
    </w:rPr>
  </w:style>
  <w:style w:type="paragraph" w:styleId="NoSpacing">
    <w:name w:val="No Spacing"/>
    <w:uiPriority w:val="99"/>
    <w:qFormat/>
    <w:rsid w:val="0027037A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2703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27037A"/>
    <w:rPr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7037A"/>
    <w:pPr>
      <w:shd w:val="clear" w:color="auto" w:fill="FFFFFF"/>
      <w:spacing w:after="420" w:line="274" w:lineRule="exact"/>
      <w:jc w:val="both"/>
    </w:pPr>
    <w:rPr>
      <w:sz w:val="23"/>
      <w:szCs w:val="23"/>
    </w:rPr>
  </w:style>
  <w:style w:type="character" w:customStyle="1" w:styleId="FontStyle19">
    <w:name w:val="Font Style19"/>
    <w:uiPriority w:val="99"/>
    <w:rsid w:val="0027037A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27037A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27037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27037A"/>
    <w:pPr>
      <w:widowControl w:val="0"/>
      <w:autoSpaceDE w:val="0"/>
      <w:autoSpaceDN w:val="0"/>
      <w:adjustRightInd w:val="0"/>
      <w:spacing w:line="324" w:lineRule="exact"/>
      <w:ind w:hanging="216"/>
    </w:pPr>
    <w:rPr>
      <w:sz w:val="24"/>
      <w:szCs w:val="24"/>
    </w:rPr>
  </w:style>
  <w:style w:type="character" w:customStyle="1" w:styleId="FontStyle57">
    <w:name w:val="Font Style57"/>
    <w:uiPriority w:val="99"/>
    <w:rsid w:val="0027037A"/>
    <w:rPr>
      <w:rFonts w:ascii="Times New Roman" w:hAnsi="Times New Roman"/>
      <w:b/>
      <w:sz w:val="26"/>
    </w:rPr>
  </w:style>
  <w:style w:type="paragraph" w:styleId="BodyTextIndent">
    <w:name w:val="Body Text Indent"/>
    <w:aliases w:val="Нумерованный список !!,Основной текст 1,Надин стиль"/>
    <w:basedOn w:val="Normal"/>
    <w:link w:val="BodyTextIndentChar"/>
    <w:uiPriority w:val="99"/>
    <w:rsid w:val="005C1C16"/>
    <w:pPr>
      <w:ind w:firstLine="709"/>
      <w:jc w:val="both"/>
    </w:pPr>
    <w:rPr>
      <w:sz w:val="24"/>
    </w:rPr>
  </w:style>
  <w:style w:type="character" w:customStyle="1" w:styleId="BodyTextIndentChar">
    <w:name w:val="Body Text Indent Char"/>
    <w:aliases w:val="Нумерованный список !! Char,Основной текст 1 Char,Надин стиль Char"/>
    <w:basedOn w:val="DefaultParagraphFont"/>
    <w:link w:val="BodyTextIndent"/>
    <w:uiPriority w:val="99"/>
    <w:semiHidden/>
    <w:rsid w:val="00AF4778"/>
    <w:rPr>
      <w:sz w:val="20"/>
      <w:szCs w:val="20"/>
    </w:rPr>
  </w:style>
  <w:style w:type="character" w:customStyle="1" w:styleId="a">
    <w:name w:val="Основной текст_"/>
    <w:link w:val="4"/>
    <w:uiPriority w:val="99"/>
    <w:locked/>
    <w:rsid w:val="004B1116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4B1116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table" w:styleId="TableGrid">
    <w:name w:val="Table Grid"/>
    <w:basedOn w:val="TableNormal"/>
    <w:uiPriority w:val="99"/>
    <w:rsid w:val="004B11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30A5"/>
    <w:rPr>
      <w:rFonts w:ascii="Verdana" w:hAnsi="Verdana" w:cs="Times New Roman"/>
      <w:color w:val="0000FF"/>
      <w:u w:val="single"/>
      <w:lang w:val="en-US" w:eastAsia="en-US" w:bidi="ar-SA"/>
    </w:rPr>
  </w:style>
  <w:style w:type="character" w:customStyle="1" w:styleId="FontStyle14">
    <w:name w:val="Font Style14"/>
    <w:basedOn w:val="DefaultParagraphFont"/>
    <w:uiPriority w:val="99"/>
    <w:rsid w:val="008B5D9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BA6C84"/>
    <w:rPr>
      <w:rFonts w:ascii="Times New Roman" w:hAnsi="Times New Roman" w:cs="Times New Roman"/>
      <w:b/>
      <w:bCs/>
      <w:sz w:val="22"/>
      <w:szCs w:val="22"/>
    </w:rPr>
  </w:style>
  <w:style w:type="character" w:customStyle="1" w:styleId="11">
    <w:name w:val="Основной текст + 11"/>
    <w:aliases w:val="5 pt"/>
    <w:basedOn w:val="a"/>
    <w:uiPriority w:val="99"/>
    <w:rsid w:val="00127C5E"/>
    <w:rPr>
      <w:rFonts w:cs="Times New Roman"/>
      <w:color w:val="000000"/>
      <w:spacing w:val="0"/>
      <w:w w:val="100"/>
      <w:position w:val="0"/>
      <w:sz w:val="23"/>
      <w:szCs w:val="23"/>
      <w:lang w:val="ru-RU"/>
    </w:rPr>
  </w:style>
  <w:style w:type="paragraph" w:styleId="CommentText">
    <w:name w:val="annotation text"/>
    <w:basedOn w:val="Normal"/>
    <w:link w:val="CommentTextChar"/>
    <w:uiPriority w:val="99"/>
    <w:rsid w:val="003C7FB4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C7FB4"/>
    <w:rPr>
      <w:rFonts w:cs="Times New Roman"/>
    </w:rPr>
  </w:style>
  <w:style w:type="paragraph" w:customStyle="1" w:styleId="Style6">
    <w:name w:val="Style6"/>
    <w:basedOn w:val="Normal"/>
    <w:uiPriority w:val="99"/>
    <w:rsid w:val="003C7FB4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7</Pages>
  <Words>1550</Words>
  <Characters>8840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20</cp:revision>
  <cp:lastPrinted>2018-03-02T05:39:00Z</cp:lastPrinted>
  <dcterms:created xsi:type="dcterms:W3CDTF">2018-03-01T07:07:00Z</dcterms:created>
  <dcterms:modified xsi:type="dcterms:W3CDTF">2018-03-26T03:49:00Z</dcterms:modified>
</cp:coreProperties>
</file>