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C" w:rsidRDefault="00F0120C" w:rsidP="008F1CD8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F0120C" w:rsidRDefault="00F0120C" w:rsidP="008F1CD8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F0120C" w:rsidRPr="003F760B" w:rsidRDefault="00F0120C" w:rsidP="003F0396">
      <w:pPr>
        <w:pStyle w:val="Heading6"/>
        <w:ind w:left="-397"/>
        <w:rPr>
          <w:sz w:val="40"/>
          <w:szCs w:val="40"/>
        </w:rPr>
      </w:pPr>
      <w:r w:rsidRPr="003F760B">
        <w:rPr>
          <w:sz w:val="40"/>
          <w:szCs w:val="40"/>
        </w:rPr>
        <w:t>П О С Т А Н О В Л Е Н И Е</w:t>
      </w:r>
    </w:p>
    <w:p w:rsidR="00F0120C" w:rsidRDefault="00F0120C" w:rsidP="008F1CD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bookmarkStart w:id="0" w:name="sub_555"/>
    </w:p>
    <w:p w:rsidR="00F0120C" w:rsidRDefault="00F0120C" w:rsidP="003F0396">
      <w:pPr>
        <w:jc w:val="both"/>
        <w:rPr>
          <w:b/>
          <w:sz w:val="24"/>
          <w:szCs w:val="24"/>
        </w:rPr>
      </w:pPr>
      <w:r w:rsidRPr="00D30588">
        <w:rPr>
          <w:b/>
          <w:sz w:val="24"/>
          <w:szCs w:val="24"/>
        </w:rPr>
        <w:t xml:space="preserve">«16» декабря </w:t>
      </w:r>
      <w:smartTag w:uri="urn:schemas-microsoft-com:office:smarttags" w:element="metricconverter">
        <w:smartTagPr>
          <w:attr w:name="ProductID" w:val="2015 г"/>
        </w:smartTagPr>
        <w:r w:rsidRPr="00D30588">
          <w:rPr>
            <w:b/>
            <w:sz w:val="24"/>
            <w:szCs w:val="24"/>
          </w:rPr>
          <w:t>2015 г</w:t>
        </w:r>
      </w:smartTag>
      <w:r w:rsidRPr="00D30588">
        <w:rPr>
          <w:b/>
          <w:sz w:val="24"/>
          <w:szCs w:val="24"/>
        </w:rPr>
        <w:t>. №209</w:t>
      </w:r>
    </w:p>
    <w:p w:rsidR="00F0120C" w:rsidRDefault="00F0120C" w:rsidP="003F0396">
      <w:pPr>
        <w:jc w:val="both"/>
        <w:rPr>
          <w:b/>
          <w:sz w:val="24"/>
          <w:szCs w:val="24"/>
        </w:rPr>
      </w:pPr>
    </w:p>
    <w:p w:rsidR="00F0120C" w:rsidRDefault="00F0120C" w:rsidP="003F0396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 улучшения условий и охраны труда в муниципальном образовании «Жигаловский район» на</w:t>
      </w:r>
      <w:r w:rsidRPr="003F0396">
        <w:rPr>
          <w:sz w:val="24"/>
          <w:szCs w:val="24"/>
        </w:rPr>
        <w:t xml:space="preserve"> 2016-2019</w:t>
      </w:r>
      <w:r>
        <w:rPr>
          <w:sz w:val="24"/>
          <w:szCs w:val="24"/>
        </w:rPr>
        <w:t xml:space="preserve">годы </w:t>
      </w:r>
    </w:p>
    <w:p w:rsidR="00F0120C" w:rsidRDefault="00F0120C" w:rsidP="003F0396">
      <w:pPr>
        <w:jc w:val="both"/>
        <w:rPr>
          <w:sz w:val="24"/>
          <w:szCs w:val="24"/>
        </w:rPr>
      </w:pPr>
    </w:p>
    <w:p w:rsidR="00F0120C" w:rsidRDefault="00F0120C" w:rsidP="003F0396">
      <w:pPr>
        <w:ind w:firstLine="709"/>
        <w:jc w:val="both"/>
        <w:rPr>
          <w:sz w:val="24"/>
          <w:szCs w:val="24"/>
        </w:rPr>
      </w:pPr>
      <w:r w:rsidRPr="008E21CD">
        <w:rPr>
          <w:sz w:val="24"/>
          <w:szCs w:val="24"/>
        </w:rPr>
        <w:t xml:space="preserve">В целях </w:t>
      </w:r>
      <w:bookmarkEnd w:id="0"/>
      <w:r>
        <w:rPr>
          <w:sz w:val="24"/>
          <w:szCs w:val="24"/>
        </w:rPr>
        <w:t>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профессиональных заболеваний в организациях муниципального образования «Жигаловский район», руководствуясь статьей 210 Трудового кодекса Российской Федерации, Федеральным законом от 24.07.1998 года №125 – ФЗ «Об обязательном социальном страховании от несчастных случаев на производстве и профессиональных заболеваний», Законом Иркутской области от 24.07.2008 года №63-оз «О наделении органов местного самоуправления отдельными областными государственными полномочиями в сфере охраны труда», статьей 31 Устава муниципального образования «Жигаловский район»</w:t>
      </w: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8F1CD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3F0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муниципальную Программу улучшения условий и охраны труда в муниципальном образовании «Жигаловский район» на 2016 – 2019 годы (приложение).</w:t>
      </w:r>
    </w:p>
    <w:p w:rsidR="00F0120C" w:rsidRDefault="00F0120C" w:rsidP="003F0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Начальнику финансового управления муниципального образования «Жигаловский район» (Трофимовой Т.В.) </w:t>
      </w:r>
      <w:bookmarkStart w:id="1" w:name="_GoBack"/>
      <w:bookmarkEnd w:id="1"/>
      <w:r>
        <w:rPr>
          <w:sz w:val="24"/>
          <w:szCs w:val="24"/>
        </w:rPr>
        <w:t>при формировании бюджетов муниципального образования «Жигаловский район» 2016-2019 годы предусмотреть расходы на финансирование муниципальной Программы улучшения условий и охраны труда в муниципального образования «Жигаловский район» на 2016-2019годы.</w:t>
      </w:r>
    </w:p>
    <w:p w:rsidR="00F0120C" w:rsidRDefault="00F0120C" w:rsidP="003F0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газе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F0120C" w:rsidRDefault="00F0120C" w:rsidP="003F0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первого заместителя мэра муниципального образования «Жигаловский район» Кутового Г.Н.</w:t>
      </w: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8F1CD8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F0120C" w:rsidRPr="008E21CD" w:rsidRDefault="00F0120C" w:rsidP="008F1CD8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И.Н.Федоровский</w:t>
      </w: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8F1CD8">
      <w:pPr>
        <w:jc w:val="both"/>
        <w:rPr>
          <w:sz w:val="24"/>
          <w:szCs w:val="24"/>
        </w:rPr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Pr="00B04ECA" w:rsidRDefault="00F0120C" w:rsidP="00D30588">
      <w:pPr>
        <w:jc w:val="right"/>
        <w:rPr>
          <w:b/>
        </w:rPr>
      </w:pPr>
      <w:r w:rsidRPr="00B04ECA">
        <w:rPr>
          <w:rStyle w:val="a"/>
          <w:b w:val="0"/>
          <w:bCs/>
        </w:rPr>
        <w:t>Приложение №1</w:t>
      </w:r>
    </w:p>
    <w:p w:rsidR="00F0120C" w:rsidRPr="00B04ECA" w:rsidRDefault="00F0120C" w:rsidP="00D30588">
      <w:pPr>
        <w:ind w:firstLine="698"/>
        <w:jc w:val="right"/>
        <w:rPr>
          <w:rStyle w:val="a"/>
          <w:b w:val="0"/>
          <w:bCs/>
        </w:rPr>
      </w:pPr>
      <w:r w:rsidRPr="00B04ECA">
        <w:rPr>
          <w:rStyle w:val="a"/>
          <w:b w:val="0"/>
          <w:bCs/>
        </w:rPr>
        <w:t xml:space="preserve">к постановлению администрации </w:t>
      </w:r>
    </w:p>
    <w:p w:rsidR="00F0120C" w:rsidRPr="00B04ECA" w:rsidRDefault="00F0120C" w:rsidP="00D30588">
      <w:pPr>
        <w:ind w:firstLine="698"/>
        <w:jc w:val="right"/>
        <w:rPr>
          <w:rStyle w:val="a"/>
          <w:b w:val="0"/>
          <w:bCs/>
        </w:rPr>
      </w:pPr>
      <w:r w:rsidRPr="00B04ECA">
        <w:rPr>
          <w:rStyle w:val="a"/>
          <w:b w:val="0"/>
          <w:bCs/>
        </w:rPr>
        <w:t xml:space="preserve">муниципального образования </w:t>
      </w:r>
    </w:p>
    <w:p w:rsidR="00F0120C" w:rsidRPr="00B04ECA" w:rsidRDefault="00F0120C" w:rsidP="00D30588">
      <w:pPr>
        <w:ind w:firstLine="698"/>
        <w:jc w:val="right"/>
        <w:rPr>
          <w:rStyle w:val="a"/>
          <w:b w:val="0"/>
          <w:bCs/>
        </w:rPr>
      </w:pPr>
      <w:r w:rsidRPr="00B04ECA">
        <w:rPr>
          <w:rStyle w:val="a"/>
          <w:b w:val="0"/>
          <w:bCs/>
        </w:rPr>
        <w:t xml:space="preserve">«Жигаловский район» </w:t>
      </w:r>
    </w:p>
    <w:p w:rsidR="00F0120C" w:rsidRPr="00B04ECA" w:rsidRDefault="00F0120C" w:rsidP="00D30588">
      <w:pPr>
        <w:ind w:firstLine="698"/>
        <w:jc w:val="right"/>
        <w:rPr>
          <w:b/>
        </w:rPr>
      </w:pPr>
      <w:r w:rsidRPr="00B04ECA">
        <w:rPr>
          <w:rStyle w:val="a"/>
          <w:b w:val="0"/>
          <w:bCs/>
        </w:rPr>
        <w:t>от «</w:t>
      </w:r>
      <w:r>
        <w:rPr>
          <w:rStyle w:val="a"/>
          <w:b w:val="0"/>
          <w:bCs/>
        </w:rPr>
        <w:t>16</w:t>
      </w:r>
      <w:r w:rsidRPr="00B04ECA">
        <w:rPr>
          <w:rStyle w:val="a"/>
          <w:b w:val="0"/>
          <w:bCs/>
        </w:rPr>
        <w:t xml:space="preserve">» </w:t>
      </w:r>
      <w:r>
        <w:rPr>
          <w:rStyle w:val="a"/>
          <w:b w:val="0"/>
          <w:bCs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B04ECA">
          <w:rPr>
            <w:rStyle w:val="a"/>
            <w:b w:val="0"/>
            <w:bCs/>
          </w:rPr>
          <w:t>2015 г</w:t>
        </w:r>
      </w:smartTag>
      <w:r w:rsidRPr="00B04ECA">
        <w:rPr>
          <w:rStyle w:val="a"/>
          <w:b w:val="0"/>
          <w:bCs/>
        </w:rPr>
        <w:t>. №</w:t>
      </w:r>
      <w:r>
        <w:rPr>
          <w:rStyle w:val="a"/>
          <w:b w:val="0"/>
          <w:bCs/>
        </w:rPr>
        <w:t>209</w:t>
      </w:r>
    </w:p>
    <w:p w:rsidR="00F0120C" w:rsidRPr="00BA58F2" w:rsidRDefault="00F0120C" w:rsidP="00D30588">
      <w:r>
        <w:t xml:space="preserve"> </w:t>
      </w:r>
    </w:p>
    <w:p w:rsidR="00F0120C" w:rsidRPr="00BA58F2" w:rsidRDefault="00F0120C" w:rsidP="00D30588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BA58F2">
        <w:rPr>
          <w:rFonts w:ascii="Times New Roman" w:hAnsi="Times New Roman" w:cs="Times New Roman"/>
        </w:rPr>
        <w:t>Паспорт</w:t>
      </w:r>
      <w:r w:rsidRPr="00BA58F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муниципальной </w:t>
      </w:r>
      <w:r w:rsidRPr="00BA58F2">
        <w:rPr>
          <w:rFonts w:ascii="Times New Roman" w:hAnsi="Times New Roman" w:cs="Times New Roman"/>
        </w:rPr>
        <w:t xml:space="preserve">Программы улучшения условий и охраны труда </w:t>
      </w:r>
      <w:r w:rsidRPr="00BA58F2">
        <w:rPr>
          <w:rFonts w:ascii="Times New Roman" w:hAnsi="Times New Roman" w:cs="Times New Roman"/>
        </w:rPr>
        <w:br/>
        <w:t>в муниципальном образовании «Жигаловский район» на 2016- 2019 г</w:t>
      </w:r>
      <w:r>
        <w:rPr>
          <w:rFonts w:ascii="Times New Roman" w:hAnsi="Times New Roman" w:cs="Times New Roman"/>
        </w:rPr>
        <w:t>оды</w:t>
      </w:r>
      <w:r w:rsidRPr="00BA58F2">
        <w:rPr>
          <w:rFonts w:ascii="Times New Roman" w:hAnsi="Times New Roman" w:cs="Times New Roman"/>
        </w:rPr>
        <w:t>.</w:t>
      </w:r>
    </w:p>
    <w:p w:rsidR="00F0120C" w:rsidRPr="00BA58F2" w:rsidRDefault="00F0120C" w:rsidP="00D3058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1"/>
        <w:gridCol w:w="6440"/>
      </w:tblGrid>
      <w:tr w:rsidR="00F0120C" w:rsidRPr="00BA58F2" w:rsidTr="00994ED6">
        <w:tblPrEx>
          <w:tblCellMar>
            <w:top w:w="0" w:type="dxa"/>
            <w:bottom w:w="0" w:type="dxa"/>
          </w:tblCellMar>
        </w:tblPrEx>
        <w:tc>
          <w:tcPr>
            <w:tcW w:w="3341" w:type="dxa"/>
            <w:vAlign w:val="center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440" w:type="dxa"/>
            <w:vAlign w:val="center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BA58F2">
              <w:rPr>
                <w:rFonts w:ascii="Times New Roman" w:hAnsi="Times New Roman" w:cs="Times New Roman"/>
              </w:rPr>
              <w:t>Программа улучшения условий и охраны труда в муниципальном образовании «Жигаловский район» на 2016 – 2019 г</w:t>
            </w:r>
            <w:r>
              <w:rPr>
                <w:rFonts w:ascii="Times New Roman" w:hAnsi="Times New Roman" w:cs="Times New Roman"/>
              </w:rPr>
              <w:t>оды</w:t>
            </w:r>
            <w:r w:rsidRPr="00BA58F2">
              <w:rPr>
                <w:rFonts w:ascii="Times New Roman" w:hAnsi="Times New Roman" w:cs="Times New Roman"/>
              </w:rPr>
              <w:t>.</w:t>
            </w:r>
          </w:p>
        </w:tc>
      </w:tr>
      <w:tr w:rsidR="00F0120C" w:rsidRPr="00BA58F2" w:rsidTr="00994ED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3341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Правовое основание разработки муниципальной программы</w:t>
            </w:r>
          </w:p>
        </w:tc>
        <w:tc>
          <w:tcPr>
            <w:tcW w:w="6440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hyperlink r:id="rId5" w:history="1">
              <w:r w:rsidRPr="00BA58F2">
                <w:rPr>
                  <w:rStyle w:val="a0"/>
                  <w:rFonts w:ascii="Times New Roman" w:hAnsi="Times New Roman"/>
                </w:rPr>
                <w:t>Трудовой Кодекс</w:t>
              </w:r>
            </w:hyperlink>
            <w:r w:rsidRPr="00BA58F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BA58F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BA58F2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BA58F2">
                <w:rPr>
                  <w:rStyle w:val="a0"/>
                  <w:rFonts w:ascii="Times New Roman" w:hAnsi="Times New Roman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«</w:t>
            </w:r>
            <w:r w:rsidRPr="00BA58F2">
              <w:rPr>
                <w:rFonts w:ascii="Times New Roman" w:hAnsi="Times New Roman" w:cs="Times New Roman"/>
              </w:rPr>
              <w:t>Об обязательном социальном страховании от несчастных случаев на производстве</w:t>
            </w:r>
            <w:r>
              <w:rPr>
                <w:rFonts w:ascii="Times New Roman" w:hAnsi="Times New Roman" w:cs="Times New Roman"/>
              </w:rPr>
              <w:t xml:space="preserve"> и профессиональных заболеваний»</w:t>
            </w:r>
          </w:p>
        </w:tc>
      </w:tr>
      <w:tr w:rsidR="00F0120C" w:rsidRPr="00BA58F2" w:rsidTr="00994ED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341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440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A58F2">
              <w:rPr>
                <w:rFonts w:ascii="Times New Roman" w:hAnsi="Times New Roman" w:cs="Times New Roman"/>
              </w:rPr>
              <w:t xml:space="preserve"> «Жигаловский район»</w:t>
            </w:r>
          </w:p>
        </w:tc>
      </w:tr>
      <w:tr w:rsidR="00F0120C" w:rsidRPr="00BA58F2" w:rsidTr="00994ED6">
        <w:tblPrEx>
          <w:tblCellMar>
            <w:top w:w="0" w:type="dxa"/>
            <w:bottom w:w="0" w:type="dxa"/>
          </w:tblCellMar>
        </w:tblPrEx>
        <w:tc>
          <w:tcPr>
            <w:tcW w:w="3341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440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F0120C" w:rsidRPr="00BA58F2" w:rsidTr="00994ED6">
        <w:tblPrEx>
          <w:tblCellMar>
            <w:top w:w="0" w:type="dxa"/>
            <w:bottom w:w="0" w:type="dxa"/>
          </w:tblCellMar>
        </w:tblPrEx>
        <w:tc>
          <w:tcPr>
            <w:tcW w:w="3341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6440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Реализация государственной политики в сфере охраны труда в пределах полномочий органов местного самоуправления и переданных областных государственных полномочий по государственному управлению охраной труда</w:t>
            </w:r>
          </w:p>
        </w:tc>
      </w:tr>
      <w:tr w:rsidR="00F0120C" w:rsidRPr="00BA58F2" w:rsidTr="00994ED6">
        <w:tblPrEx>
          <w:tblCellMar>
            <w:top w:w="0" w:type="dxa"/>
            <w:bottom w:w="0" w:type="dxa"/>
          </w:tblCellMar>
        </w:tblPrEx>
        <w:tc>
          <w:tcPr>
            <w:tcW w:w="3341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Сроки реализации муниципальной  программы</w:t>
            </w:r>
          </w:p>
        </w:tc>
        <w:tc>
          <w:tcPr>
            <w:tcW w:w="6440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2016-2019 г</w:t>
            </w:r>
            <w:r>
              <w:rPr>
                <w:rFonts w:ascii="Times New Roman" w:hAnsi="Times New Roman" w:cs="Times New Roman"/>
              </w:rPr>
              <w:t>оды</w:t>
            </w:r>
            <w:r w:rsidRPr="00BA58F2">
              <w:rPr>
                <w:rFonts w:ascii="Times New Roman" w:hAnsi="Times New Roman" w:cs="Times New Roman"/>
              </w:rPr>
              <w:t>.</w:t>
            </w:r>
          </w:p>
        </w:tc>
      </w:tr>
      <w:tr w:rsidR="00F0120C" w:rsidRPr="00BA58F2" w:rsidTr="00994ED6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3341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440" w:type="dxa"/>
          </w:tcPr>
          <w:p w:rsidR="00F0120C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 xml:space="preserve">Общий объем финансирования по Программе составляет 238 тыс. руб. и осуществляется из следующих источников: </w:t>
            </w:r>
          </w:p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 xml:space="preserve">- бюджет </w:t>
            </w:r>
            <w:r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  <w:r w:rsidRPr="00BA58F2">
              <w:rPr>
                <w:rFonts w:ascii="Times New Roman" w:hAnsi="Times New Roman" w:cs="Times New Roman"/>
              </w:rPr>
              <w:t xml:space="preserve"> -112 тыс. руб., в том числе по годам: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2016 г</w:t>
              </w:r>
            </w:smartTag>
            <w:r w:rsidRPr="00BA58F2">
              <w:t>. – 25 тыс. руб.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2017 г</w:t>
              </w:r>
            </w:smartTag>
            <w:r w:rsidRPr="00BA58F2">
              <w:t>. – 27 тыс. руб.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2018 г</w:t>
              </w:r>
            </w:smartTag>
            <w:r w:rsidRPr="00BA58F2">
              <w:t>. – 29 тыс. руб.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2019 г</w:t>
              </w:r>
            </w:smartTag>
            <w:r w:rsidRPr="00BA58F2">
              <w:t>. -31 тыс. руб.</w:t>
            </w:r>
          </w:p>
          <w:p w:rsidR="00F0120C" w:rsidRPr="00BA58F2" w:rsidRDefault="00F0120C" w:rsidP="00994ED6">
            <w:r w:rsidRPr="00BA58F2">
              <w:t xml:space="preserve">   - средства по исполнению переданных отдельных областных государственных полномочий – 126 тыс. руб., в том числе по годам: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2016 г</w:t>
              </w:r>
            </w:smartTag>
            <w:r w:rsidRPr="00BA58F2">
              <w:t>. - 27 тыс. руб.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2017 г</w:t>
              </w:r>
            </w:smartTag>
            <w:r w:rsidRPr="00BA58F2">
              <w:t>. – 30 тыс. руб.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2018 г</w:t>
              </w:r>
            </w:smartTag>
            <w:r w:rsidRPr="00BA58F2">
              <w:t>. – 33 тыс. руб.</w:t>
            </w:r>
          </w:p>
          <w:p w:rsidR="00F0120C" w:rsidRPr="00BA58F2" w:rsidRDefault="00F0120C" w:rsidP="00994ED6">
            <w:smartTag w:uri="urn:schemas-microsoft-com:office:smarttags" w:element="metricconverter">
              <w:smartTagPr>
                <w:attr w:name="ProductID" w:val="2019 г"/>
              </w:smartTagPr>
              <w:r w:rsidRPr="00BA58F2">
                <w:t>2019 г</w:t>
              </w:r>
            </w:smartTag>
            <w:r w:rsidRPr="00BA58F2">
              <w:t>. – 36 тыс. руб.</w:t>
            </w:r>
          </w:p>
          <w:p w:rsidR="00F0120C" w:rsidRPr="00BA58F2" w:rsidRDefault="00F0120C" w:rsidP="00994ED6">
            <w:r w:rsidRPr="00BA58F2">
              <w:t xml:space="preserve">В ходе реализации Программы возможна корректировка отдельных мероприятий, объемов и источников их финансирования на основе анализа полученных результатов, с учетом финансовых возможностей бюджета </w:t>
            </w:r>
            <w:r>
              <w:t>муниципального образования «Жигаловский район» и Иркутской области</w:t>
            </w:r>
            <w:r w:rsidRPr="00BA58F2">
              <w:t xml:space="preserve"> </w:t>
            </w:r>
          </w:p>
        </w:tc>
      </w:tr>
      <w:tr w:rsidR="00F0120C" w:rsidRPr="00BA58F2" w:rsidTr="00994ED6">
        <w:tblPrEx>
          <w:tblCellMar>
            <w:top w:w="0" w:type="dxa"/>
            <w:bottom w:w="0" w:type="dxa"/>
          </w:tblCellMar>
        </w:tblPrEx>
        <w:trPr>
          <w:trHeight w:val="8352"/>
        </w:trPr>
        <w:tc>
          <w:tcPr>
            <w:tcW w:w="3341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440" w:type="dxa"/>
          </w:tcPr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 w:rsidRPr="00BA58F2">
              <w:rPr>
                <w:rFonts w:ascii="Times New Roman" w:hAnsi="Times New Roman" w:cs="Times New Roman"/>
              </w:rPr>
              <w:t>В результате реализации программы к 2019 году планируется достигнуть:</w:t>
            </w:r>
          </w:p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Снижения</w:t>
            </w:r>
            <w:r w:rsidRPr="00BA58F2">
              <w:rPr>
                <w:rFonts w:ascii="Times New Roman" w:hAnsi="Times New Roman" w:cs="Times New Roman"/>
              </w:rPr>
              <w:t xml:space="preserve"> удельного веса работников, занятых на рабочих местах, не отвечающих санитарно-гигиеническим нормам, от общего количества работников, занятых на рабочих местах, на которых проведена специальная оценка условий труда (аттестация рабочих мест по условиям труда) до 30% (на конец 2019 года)</w:t>
            </w:r>
          </w:p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A58F2">
              <w:rPr>
                <w:rFonts w:ascii="Times New Roman" w:hAnsi="Times New Roman" w:cs="Times New Roman"/>
              </w:rPr>
              <w:t>Недопущения случаев производственного травматизма со смертельным исходом в расчете на 1000 работающих (на конец 2019 года)</w:t>
            </w:r>
          </w:p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Недопущения</w:t>
            </w:r>
            <w:r w:rsidRPr="00BA58F2">
              <w:rPr>
                <w:rFonts w:ascii="Times New Roman" w:hAnsi="Times New Roman" w:cs="Times New Roman"/>
              </w:rPr>
              <w:t xml:space="preserve"> численности пострадавших в результате несчастных случаев на производстве со смертельным исходом (на конец 2019 года)</w:t>
            </w:r>
            <w:r>
              <w:rPr>
                <w:rFonts w:ascii="Times New Roman" w:hAnsi="Times New Roman" w:cs="Times New Roman"/>
              </w:rPr>
              <w:t>.</w:t>
            </w:r>
            <w:r w:rsidRPr="00BA58F2">
              <w:rPr>
                <w:rFonts w:ascii="Times New Roman" w:hAnsi="Times New Roman" w:cs="Times New Roman"/>
              </w:rPr>
              <w:t xml:space="preserve"> </w:t>
            </w:r>
          </w:p>
          <w:p w:rsidR="00F0120C" w:rsidRPr="00BA58F2" w:rsidRDefault="00F0120C" w:rsidP="00994ED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Недопущения</w:t>
            </w:r>
            <w:r w:rsidRPr="00BA58F2">
              <w:rPr>
                <w:rFonts w:ascii="Times New Roman" w:hAnsi="Times New Roman" w:cs="Times New Roman"/>
              </w:rPr>
              <w:t xml:space="preserve"> случаев профессиональной заболеваемости по результатам проведения обязательных периодических медицинских осмотров (на конец 2019 года);</w:t>
            </w:r>
          </w:p>
          <w:p w:rsidR="00F0120C" w:rsidRPr="00BA58F2" w:rsidRDefault="00F0120C" w:rsidP="00994ED6">
            <w:r>
              <w:t xml:space="preserve">5. </w:t>
            </w:r>
            <w:r w:rsidRPr="00BA58F2">
              <w:t>Увеличения количества мест, на которых проведена  специальная оценка условий труда, до 765 рабочих мест (до конца 2019 года)</w:t>
            </w:r>
          </w:p>
          <w:p w:rsidR="00F0120C" w:rsidRPr="00BA58F2" w:rsidRDefault="00F0120C" w:rsidP="00994ED6">
            <w:r>
              <w:t>6. Увеличения</w:t>
            </w:r>
            <w:r w:rsidRPr="00BA58F2">
              <w:t xml:space="preserve"> удельного веса рабочих мест, на которых проведена специальная оценка условий труда, в общем количестве рабочих мест до 32% (на конец 2019 года)</w:t>
            </w:r>
            <w:r>
              <w:t>.</w:t>
            </w:r>
          </w:p>
          <w:p w:rsidR="00F0120C" w:rsidRPr="00BA58F2" w:rsidRDefault="00F0120C" w:rsidP="00994ED6">
            <w:r>
              <w:t xml:space="preserve">7. </w:t>
            </w:r>
            <w:r w:rsidRPr="00BA58F2">
              <w:t>Сокращения численности работников, занятых на работах с вредными и (или) опасными условиями труда, до 453 человек (на конец 2019 года)</w:t>
            </w:r>
            <w:r>
              <w:t>.</w:t>
            </w:r>
          </w:p>
          <w:p w:rsidR="00F0120C" w:rsidRPr="00BA58F2" w:rsidRDefault="00F0120C" w:rsidP="00994ED6">
            <w:r>
              <w:t xml:space="preserve">8. </w:t>
            </w:r>
            <w:r w:rsidRPr="00BA58F2">
              <w:t>Снижения удельного веса работников, занятых на работах с вредными и (или) опасными условиями труда, от общей численности работников, до 16% (на конец 2019</w:t>
            </w:r>
            <w:r>
              <w:t xml:space="preserve"> </w:t>
            </w:r>
            <w:r w:rsidRPr="00BA58F2">
              <w:t>года)</w:t>
            </w:r>
            <w:r>
              <w:t>.</w:t>
            </w:r>
          </w:p>
        </w:tc>
      </w:tr>
    </w:tbl>
    <w:p w:rsidR="00F0120C" w:rsidRPr="00BA58F2" w:rsidRDefault="00F0120C" w:rsidP="00D30588"/>
    <w:p w:rsidR="00F0120C" w:rsidRPr="00BA58F2" w:rsidRDefault="00F0120C" w:rsidP="00D30588">
      <w:pPr>
        <w:pStyle w:val="Heading1"/>
        <w:rPr>
          <w:rFonts w:ascii="Times New Roman" w:hAnsi="Times New Roman" w:cs="Times New Roman"/>
        </w:rPr>
      </w:pPr>
      <w:bookmarkStart w:id="2" w:name="sub_50"/>
      <w:r w:rsidRPr="00BA58F2">
        <w:rPr>
          <w:rFonts w:ascii="Times New Roman" w:hAnsi="Times New Roman" w:cs="Times New Roman"/>
        </w:rPr>
        <w:t>Введение</w:t>
      </w:r>
    </w:p>
    <w:bookmarkEnd w:id="2"/>
    <w:p w:rsidR="00F0120C" w:rsidRPr="00BA58F2" w:rsidRDefault="00F0120C" w:rsidP="00D30588">
      <w:pPr>
        <w:ind w:firstLine="709"/>
      </w:pPr>
      <w:r w:rsidRPr="00BA58F2">
        <w:t>Муниципальная Программа улуч</w:t>
      </w:r>
      <w:r>
        <w:t>шения условий и охраны труда в муниципальном образовании</w:t>
      </w:r>
      <w:r w:rsidRPr="00BA58F2">
        <w:t xml:space="preserve"> «Жигаловский район» на 2016 – 2019 г</w:t>
      </w:r>
      <w:r>
        <w:t>оды</w:t>
      </w:r>
      <w:r w:rsidRPr="00BA58F2">
        <w:t xml:space="preserve"> (далее Программа) разработана с целью сохранения жизни и здоровья человека в процессе труда, профилактики профессиональных заболеваний, предупреждения производственного травматизма.</w:t>
      </w:r>
    </w:p>
    <w:p w:rsidR="00F0120C" w:rsidRPr="00BA58F2" w:rsidRDefault="00F0120C" w:rsidP="00D30588">
      <w:pPr>
        <w:ind w:firstLine="709"/>
      </w:pPr>
      <w:r w:rsidRPr="00BA58F2">
        <w:t>Программа разработана в соответствии с требованиями  Трудового Кодекса Р</w:t>
      </w:r>
      <w:r>
        <w:t xml:space="preserve">оссийской </w:t>
      </w:r>
      <w:r w:rsidRPr="00BA58F2">
        <w:t>Ф</w:t>
      </w:r>
      <w:r>
        <w:t>едерации</w:t>
      </w:r>
      <w:r w:rsidRPr="00BA58F2">
        <w:t>, федерального закона от 24 июля 1998 года №125 - ФЗ «Об обязательном социальном страховании от несчастных случаев на производстве и профессиональных заболеваний», закона Иркутской области от 24</w:t>
      </w:r>
      <w:r>
        <w:t xml:space="preserve"> июля </w:t>
      </w:r>
      <w:r w:rsidRPr="00BA58F2">
        <w:t xml:space="preserve">2008 года №63 – оз </w:t>
      </w:r>
      <w:r>
        <w:t xml:space="preserve"> «</w:t>
      </w:r>
      <w:r w:rsidRPr="00BA58F2">
        <w:t>О наделении органов местного самоуправления отдельными областными государственными полномочиями в сфере охраны труда</w:t>
      </w:r>
      <w:r>
        <w:t>»</w:t>
      </w:r>
      <w:r w:rsidRPr="00BA58F2">
        <w:t xml:space="preserve"> и других нормативных актов, регламентирующих вопросы реализации основных направлений государственной политики в области охраны труда.</w:t>
      </w:r>
    </w:p>
    <w:p w:rsidR="00F0120C" w:rsidRPr="00BA58F2" w:rsidRDefault="00F0120C" w:rsidP="00D30588"/>
    <w:p w:rsidR="00F0120C" w:rsidRPr="00BA58F2" w:rsidRDefault="00F0120C" w:rsidP="00D30588">
      <w:pPr>
        <w:pStyle w:val="Heading1"/>
        <w:rPr>
          <w:rFonts w:ascii="Times New Roman" w:hAnsi="Times New Roman" w:cs="Times New Roman"/>
        </w:rPr>
      </w:pPr>
      <w:bookmarkStart w:id="3" w:name="sub_100"/>
      <w:r w:rsidRPr="00BA58F2">
        <w:rPr>
          <w:rFonts w:ascii="Times New Roman" w:hAnsi="Times New Roman" w:cs="Times New Roman"/>
        </w:rPr>
        <w:t>Содержание проблемы и обоснование необходимости ее решения</w:t>
      </w:r>
    </w:p>
    <w:bookmarkEnd w:id="3"/>
    <w:p w:rsidR="00F0120C" w:rsidRPr="00BA58F2" w:rsidRDefault="00F0120C" w:rsidP="00D30588">
      <w:pPr>
        <w:ind w:firstLine="709"/>
      </w:pPr>
      <w:r w:rsidRPr="00BA58F2">
        <w:t>В течение ряда лет на территории Жигаловского района наблюдается неблагоприятная ситуация, связанная с состоянием условий и охраны труда в отдельных организациях. На 01.01.2015 г. согласно анализа состояния условий и охраны труда, 358 человек (из них 125 женщин) работают в условиях, не отвечающих санитарно – гигиеническим нормам</w:t>
      </w:r>
      <w:r>
        <w:t>,</w:t>
      </w:r>
      <w:r w:rsidRPr="00BA58F2">
        <w:t xml:space="preserve"> в 2011 году этот показатель составлял 392 человека (из них 118 женщин), за</w:t>
      </w:r>
      <w:r>
        <w:t>нятые тяжелым физическим трудом</w:t>
      </w:r>
      <w:r w:rsidRPr="00BA58F2">
        <w:t xml:space="preserve"> в 2014 году 55 человек</w:t>
      </w:r>
      <w:r>
        <w:t xml:space="preserve"> (</w:t>
      </w:r>
      <w:r w:rsidRPr="00BA58F2">
        <w:t>из них 10 женщин), этот же показатель в 2011 году 90 человек (10 женщин). Показатель производственного травматизма в 2014 году составил 0%, а в 2011 году – 03%.</w:t>
      </w:r>
    </w:p>
    <w:p w:rsidR="00F0120C" w:rsidRPr="00BA58F2" w:rsidRDefault="00F0120C" w:rsidP="00D30588">
      <w:pPr>
        <w:ind w:firstLine="709"/>
      </w:pPr>
      <w:r w:rsidRPr="00BA58F2">
        <w:t>Основными причинами производственного травматизма продолжают оставаться:</w:t>
      </w:r>
    </w:p>
    <w:p w:rsidR="00F0120C" w:rsidRPr="00BA58F2" w:rsidRDefault="00F0120C" w:rsidP="00D30588">
      <w:pPr>
        <w:ind w:firstLine="709"/>
      </w:pPr>
      <w:r w:rsidRPr="00BA58F2">
        <w:t>- недостатки в организации и проведении подготовки работников по охране труда;</w:t>
      </w:r>
    </w:p>
    <w:p w:rsidR="00F0120C" w:rsidRPr="00BA58F2" w:rsidRDefault="00F0120C" w:rsidP="00D30588">
      <w:pPr>
        <w:ind w:firstLine="709"/>
      </w:pPr>
      <w:r w:rsidRPr="00BA58F2">
        <w:t>- неудовлетворительная организация производства работ;</w:t>
      </w:r>
    </w:p>
    <w:p w:rsidR="00F0120C" w:rsidRPr="00BA58F2" w:rsidRDefault="00F0120C" w:rsidP="00D30588">
      <w:pPr>
        <w:ind w:firstLine="709"/>
      </w:pPr>
      <w:r w:rsidRPr="00BA58F2">
        <w:t>- низкая производственная и трудовая дисциплина;</w:t>
      </w:r>
    </w:p>
    <w:p w:rsidR="00F0120C" w:rsidRPr="00BA58F2" w:rsidRDefault="00F0120C" w:rsidP="00D30588">
      <w:pPr>
        <w:ind w:firstLine="709"/>
      </w:pPr>
      <w:r w:rsidRPr="00BA58F2">
        <w:t>- отсутствие должного внимания отдельных руководителей к вопросам охраны труда;</w:t>
      </w:r>
    </w:p>
    <w:p w:rsidR="00F0120C" w:rsidRPr="00BA58F2" w:rsidRDefault="00F0120C" w:rsidP="00D30588">
      <w:pPr>
        <w:ind w:firstLine="709"/>
      </w:pPr>
      <w:r w:rsidRPr="00BA58F2">
        <w:t>- старение основных производственных фондов</w:t>
      </w:r>
      <w:r>
        <w:t>.</w:t>
      </w:r>
    </w:p>
    <w:p w:rsidR="00F0120C" w:rsidRPr="00BA58F2" w:rsidRDefault="00F0120C" w:rsidP="00D30588">
      <w:pPr>
        <w:ind w:firstLine="709"/>
      </w:pPr>
      <w:r w:rsidRPr="00BA58F2">
        <w:t>Наряду с перечисленными причинами, устранение которых требует значительных финансовых и материально-технических затрат, решение многих проблем по охране труда может быть реализовано с помощью отлаженной работы всех уровней системы управления охраной труда в районе.</w:t>
      </w:r>
    </w:p>
    <w:p w:rsidR="00F0120C" w:rsidRPr="00BA58F2" w:rsidRDefault="00F0120C" w:rsidP="00D30588">
      <w:pPr>
        <w:ind w:firstLine="709"/>
      </w:pPr>
      <w:r w:rsidRPr="00BA58F2">
        <w:t xml:space="preserve">Администрацией </w:t>
      </w:r>
      <w:r>
        <w:t>муниципального образования «Жигаловский район»</w:t>
      </w:r>
      <w:r w:rsidRPr="00BA58F2">
        <w:t xml:space="preserve"> высоко оценивается важность улучшения условий и охраны труда в организациях, как составляющая стабильного развития экономики района. Начиная с 2007 года на территории района реализуется Программа улучшения условий и охраны труда.</w:t>
      </w:r>
    </w:p>
    <w:p w:rsidR="00F0120C" w:rsidRPr="00BA58F2" w:rsidRDefault="00F0120C" w:rsidP="00D30588">
      <w:pPr>
        <w:ind w:firstLine="709"/>
      </w:pPr>
      <w:r w:rsidRPr="00BA58F2">
        <w:t>Таким образом, необходимость разработки Программы предопределяется:</w:t>
      </w:r>
    </w:p>
    <w:p w:rsidR="00F0120C" w:rsidRPr="00BA58F2" w:rsidRDefault="00F0120C" w:rsidP="00D30588">
      <w:pPr>
        <w:ind w:firstLine="709"/>
      </w:pPr>
      <w:r w:rsidRPr="00BA58F2">
        <w:t>- исполнением требований действующего законодательства, в том числе:</w:t>
      </w:r>
    </w:p>
    <w:p w:rsidR="00F0120C" w:rsidRPr="00BA58F2" w:rsidRDefault="00F0120C" w:rsidP="00D30588">
      <w:pPr>
        <w:ind w:firstLine="709"/>
      </w:pPr>
      <w:r w:rsidRPr="00BA58F2">
        <w:t>а) статьей 210 Федерального закона от 30.12.2001</w:t>
      </w:r>
      <w:r>
        <w:t xml:space="preserve"> года №</w:t>
      </w:r>
      <w:r w:rsidRPr="00BA58F2">
        <w:t>197-ФЗ "Трудовой кодекс Российской Федерации" (в редакции Федерального закона от 30.06.06 N 90-ФЗ);</w:t>
      </w:r>
    </w:p>
    <w:p w:rsidR="00F0120C" w:rsidRPr="00BA58F2" w:rsidRDefault="00F0120C" w:rsidP="00D30588">
      <w:pPr>
        <w:ind w:firstLine="709"/>
      </w:pPr>
      <w:r w:rsidRPr="00BA58F2">
        <w:t>б) статьей 6 Закона Иркутской области от 23.07.2008</w:t>
      </w:r>
      <w:r>
        <w:t xml:space="preserve"> года №</w:t>
      </w:r>
      <w:r w:rsidRPr="00BA58F2">
        <w:t>58-оз "Об охране труда в Иркутской области";</w:t>
      </w:r>
    </w:p>
    <w:p w:rsidR="00F0120C" w:rsidRPr="00BA58F2" w:rsidRDefault="00F0120C" w:rsidP="00D30588">
      <w:pPr>
        <w:ind w:firstLine="709"/>
      </w:pPr>
      <w:r w:rsidRPr="00BA58F2">
        <w:t>в) Программой улучшения условий и охраны труда в Иркутской области на 2014- 2018 гг.;</w:t>
      </w:r>
    </w:p>
    <w:p w:rsidR="00F0120C" w:rsidRPr="00BA58F2" w:rsidRDefault="00F0120C" w:rsidP="00D30588">
      <w:pPr>
        <w:ind w:firstLine="709"/>
      </w:pPr>
      <w:r w:rsidRPr="00BA58F2">
        <w:t xml:space="preserve">- невозможностью решения проблемы улучшения условий и охраны труда силами отдельных хозяйствующих субъектов без поддержки со стороны администрации </w:t>
      </w:r>
      <w:r>
        <w:t>муниципального образования «Жигаловский район»</w:t>
      </w:r>
      <w:r w:rsidRPr="00BA58F2">
        <w:t xml:space="preserve"> и иных субъектов системы управления охраной труда;</w:t>
      </w:r>
    </w:p>
    <w:p w:rsidR="00F0120C" w:rsidRPr="00BA58F2" w:rsidRDefault="00F0120C" w:rsidP="00D30588">
      <w:pPr>
        <w:ind w:firstLine="709"/>
      </w:pPr>
      <w:r w:rsidRPr="00BA58F2">
        <w:t>-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заболеваемости в Жигаловском районе.</w:t>
      </w:r>
    </w:p>
    <w:p w:rsidR="00F0120C" w:rsidRPr="00BA58F2" w:rsidRDefault="00F0120C" w:rsidP="00D30588"/>
    <w:p w:rsidR="00F0120C" w:rsidRPr="00BA58F2" w:rsidRDefault="00F0120C" w:rsidP="00D30588">
      <w:pPr>
        <w:pStyle w:val="Heading1"/>
        <w:rPr>
          <w:rFonts w:ascii="Times New Roman" w:hAnsi="Times New Roman" w:cs="Times New Roman"/>
        </w:rPr>
      </w:pPr>
      <w:bookmarkStart w:id="4" w:name="sub_200"/>
      <w:r w:rsidRPr="00BA58F2">
        <w:rPr>
          <w:rFonts w:ascii="Times New Roman" w:hAnsi="Times New Roman" w:cs="Times New Roman"/>
        </w:rPr>
        <w:t>Основные цели и задачи</w:t>
      </w:r>
    </w:p>
    <w:bookmarkEnd w:id="4"/>
    <w:p w:rsidR="00F0120C" w:rsidRPr="00BA58F2" w:rsidRDefault="00F0120C" w:rsidP="00D30588"/>
    <w:p w:rsidR="00F0120C" w:rsidRPr="00BA58F2" w:rsidRDefault="00F0120C" w:rsidP="00D30588">
      <w:pPr>
        <w:ind w:firstLine="709"/>
      </w:pPr>
      <w:r w:rsidRPr="00BA58F2">
        <w:t>Основными целями Программы являются:</w:t>
      </w:r>
    </w:p>
    <w:p w:rsidR="00F0120C" w:rsidRPr="00BA58F2" w:rsidRDefault="00F0120C" w:rsidP="00D30588">
      <w:pPr>
        <w:ind w:firstLine="709"/>
      </w:pPr>
      <w:r w:rsidRPr="00BA58F2">
        <w:t>- обеспечение безопасности жизни и здоровья работников организаций района;</w:t>
      </w:r>
    </w:p>
    <w:p w:rsidR="00F0120C" w:rsidRPr="00BA58F2" w:rsidRDefault="00F0120C" w:rsidP="00D30588">
      <w:pPr>
        <w:ind w:firstLine="709"/>
      </w:pPr>
      <w:r w:rsidRPr="00BA58F2">
        <w:t>- снижение производственного травматизма.</w:t>
      </w:r>
    </w:p>
    <w:p w:rsidR="00F0120C" w:rsidRPr="00BA58F2" w:rsidRDefault="00F0120C" w:rsidP="00D30588">
      <w:pPr>
        <w:ind w:firstLine="709"/>
      </w:pPr>
      <w:r w:rsidRPr="00BA58F2">
        <w:t>Для реализации этой цели Программа предусматривает решение следующих приоритетных задач:</w:t>
      </w:r>
    </w:p>
    <w:p w:rsidR="00F0120C" w:rsidRPr="00BA58F2" w:rsidRDefault="00F0120C" w:rsidP="00D30588">
      <w:pPr>
        <w:ind w:firstLine="709"/>
      </w:pPr>
      <w:r w:rsidRPr="00BA58F2">
        <w:t xml:space="preserve">- реализацию государственной политики в области охраны труда в пределах полномочий органов местного самоуправления </w:t>
      </w:r>
      <w:r>
        <w:t>муниципального образования</w:t>
      </w:r>
      <w:r w:rsidRPr="00BA58F2">
        <w:t xml:space="preserve"> «Жигаловский район» и переданных областных государственных полномочий по государственному управлению охраной труда;</w:t>
      </w:r>
    </w:p>
    <w:p w:rsidR="00F0120C" w:rsidRPr="00BA58F2" w:rsidRDefault="00F0120C" w:rsidP="00D30588">
      <w:pPr>
        <w:ind w:firstLine="709"/>
      </w:pPr>
      <w:r w:rsidRPr="00BA58F2">
        <w:t>- формирование правовой и экономической базы.</w:t>
      </w:r>
    </w:p>
    <w:p w:rsidR="00F0120C" w:rsidRPr="00BA58F2" w:rsidRDefault="00F0120C" w:rsidP="00D30588"/>
    <w:p w:rsidR="00F0120C" w:rsidRPr="00BA58F2" w:rsidRDefault="00F0120C" w:rsidP="00D30588">
      <w:pPr>
        <w:pStyle w:val="Heading1"/>
        <w:rPr>
          <w:rFonts w:ascii="Times New Roman" w:hAnsi="Times New Roman" w:cs="Times New Roman"/>
        </w:rPr>
      </w:pPr>
      <w:bookmarkStart w:id="5" w:name="sub_300"/>
      <w:r w:rsidRPr="00BA58F2">
        <w:rPr>
          <w:rFonts w:ascii="Times New Roman" w:hAnsi="Times New Roman" w:cs="Times New Roman"/>
        </w:rPr>
        <w:t>Сроки и этапы выполнения</w:t>
      </w:r>
    </w:p>
    <w:bookmarkEnd w:id="5"/>
    <w:p w:rsidR="00F0120C" w:rsidRPr="00BA58F2" w:rsidRDefault="00F0120C" w:rsidP="00D30588"/>
    <w:p w:rsidR="00F0120C" w:rsidRPr="00BA58F2" w:rsidRDefault="00F0120C" w:rsidP="00D30588">
      <w:pPr>
        <w:ind w:firstLine="709"/>
      </w:pPr>
      <w:r w:rsidRPr="00BA58F2">
        <w:t>Срок реализации Программы 2016 - 2019 годы.</w:t>
      </w:r>
    </w:p>
    <w:p w:rsidR="00F0120C" w:rsidRPr="00BA58F2" w:rsidRDefault="00F0120C" w:rsidP="00D30588">
      <w:pPr>
        <w:ind w:firstLine="709"/>
      </w:pPr>
      <w:r w:rsidRPr="00BA58F2">
        <w:t>Этапы выполнения предусмотрены в рамках реализации мероприятий Программы индивидуально.</w:t>
      </w:r>
    </w:p>
    <w:p w:rsidR="00F0120C" w:rsidRPr="00BA58F2" w:rsidRDefault="00F0120C" w:rsidP="00D30588">
      <w:pPr>
        <w:ind w:firstLine="709"/>
      </w:pPr>
    </w:p>
    <w:p w:rsidR="00F0120C" w:rsidRPr="00BA58F2" w:rsidRDefault="00F0120C" w:rsidP="00D30588">
      <w:pPr>
        <w:pStyle w:val="Heading1"/>
        <w:rPr>
          <w:rFonts w:ascii="Times New Roman" w:hAnsi="Times New Roman" w:cs="Times New Roman"/>
        </w:rPr>
      </w:pPr>
      <w:bookmarkStart w:id="6" w:name="sub_400"/>
      <w:r w:rsidRPr="00BA58F2">
        <w:rPr>
          <w:rFonts w:ascii="Times New Roman" w:hAnsi="Times New Roman" w:cs="Times New Roman"/>
        </w:rPr>
        <w:t>Система программных мероприятий</w:t>
      </w:r>
    </w:p>
    <w:bookmarkEnd w:id="6"/>
    <w:p w:rsidR="00F0120C" w:rsidRPr="00BA58F2" w:rsidRDefault="00F0120C" w:rsidP="00D30588"/>
    <w:p w:rsidR="00F0120C" w:rsidRPr="00BA58F2" w:rsidRDefault="00F0120C" w:rsidP="00D30588">
      <w:pPr>
        <w:ind w:firstLine="709"/>
      </w:pPr>
      <w:r w:rsidRPr="00BA58F2">
        <w:t>Мероприятия 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Иркутской области с учетом особенностей экономики Жигаловского района.</w:t>
      </w:r>
    </w:p>
    <w:p w:rsidR="00F0120C" w:rsidRPr="00BA58F2" w:rsidRDefault="00F0120C" w:rsidP="00D30588">
      <w:pPr>
        <w:ind w:firstLine="709"/>
      </w:pPr>
      <w:r w:rsidRPr="00BA58F2">
        <w:t>Программные мероприятия объединяют работы по следующим  направлениям:</w:t>
      </w:r>
    </w:p>
    <w:p w:rsidR="00F0120C" w:rsidRPr="00BA58F2" w:rsidRDefault="00F0120C" w:rsidP="00D30588">
      <w:pPr>
        <w:ind w:firstLine="709"/>
      </w:pPr>
      <w:r w:rsidRPr="00BA58F2">
        <w:t>- нормативно-правовое обеспечение охраны труда;</w:t>
      </w:r>
    </w:p>
    <w:p w:rsidR="00F0120C" w:rsidRPr="00BA58F2" w:rsidRDefault="00F0120C" w:rsidP="00D30588">
      <w:pPr>
        <w:ind w:firstLine="709"/>
      </w:pPr>
      <w:r w:rsidRPr="00BA58F2">
        <w:t>- совершенствование работы государственной системы управления охраной труда;</w:t>
      </w:r>
    </w:p>
    <w:p w:rsidR="00F0120C" w:rsidRPr="00BA58F2" w:rsidRDefault="00F0120C" w:rsidP="00D30588">
      <w:pPr>
        <w:ind w:firstLine="709"/>
      </w:pPr>
      <w:r w:rsidRPr="00BA58F2">
        <w:t>- организационное обеспечение охраны труда;</w:t>
      </w:r>
    </w:p>
    <w:p w:rsidR="00F0120C" w:rsidRPr="00BA58F2" w:rsidRDefault="00F0120C" w:rsidP="00D30588">
      <w:pPr>
        <w:ind w:firstLine="709"/>
      </w:pPr>
      <w:r w:rsidRPr="00BA58F2">
        <w:t>- профессиональное образование, пропаганда, 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заболеваний;</w:t>
      </w:r>
    </w:p>
    <w:p w:rsidR="00F0120C" w:rsidRPr="00BA58F2" w:rsidRDefault="00F0120C" w:rsidP="00D30588">
      <w:pPr>
        <w:ind w:firstLine="709"/>
      </w:pPr>
      <w:r w:rsidRPr="00BA58F2">
        <w:t>-профилактические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заболеваний;</w:t>
      </w:r>
    </w:p>
    <w:p w:rsidR="00F0120C" w:rsidRPr="00BA58F2" w:rsidRDefault="00F0120C" w:rsidP="00D30588">
      <w:pPr>
        <w:ind w:firstLine="709"/>
      </w:pPr>
      <w:r w:rsidRPr="00BA58F2">
        <w:t>- контроль за соблюдением законодательства в сфере охраны труда;</w:t>
      </w:r>
    </w:p>
    <w:p w:rsidR="00F0120C" w:rsidRPr="00BA58F2" w:rsidRDefault="00F0120C" w:rsidP="00D30588">
      <w:pPr>
        <w:ind w:firstLine="709"/>
      </w:pPr>
      <w:r w:rsidRPr="00BA58F2">
        <w:t>- совершенствование социального партнерства в сфере охраны труда.</w:t>
      </w:r>
    </w:p>
    <w:p w:rsidR="00F0120C" w:rsidRPr="00BA58F2" w:rsidRDefault="00F0120C" w:rsidP="00D30588">
      <w:pPr>
        <w:ind w:firstLine="709"/>
      </w:pPr>
      <w:r w:rsidRPr="00BA58F2">
        <w:t>1. Раздел "Нормативно-правовое обеспечение охраны труда".</w:t>
      </w:r>
    </w:p>
    <w:p w:rsidR="00F0120C" w:rsidRPr="00BA58F2" w:rsidRDefault="00F0120C" w:rsidP="00D30588">
      <w:pPr>
        <w:ind w:firstLine="709"/>
      </w:pPr>
      <w:r w:rsidRPr="00BA58F2">
        <w:t>Основной целью мероприятий этого раздела является совершенствование нормативной правовой базы в соответствии с действующим законодательством об охране труда. Предусмотрены работы по совершенствованию нормативной правой базы муниципального образования «Жигаловский район» по исполнению переданных отдельных областных государственных полномочий в области охраны труда в соответствии с действующим законодательством об охране труда.</w:t>
      </w:r>
    </w:p>
    <w:p w:rsidR="00F0120C" w:rsidRPr="00BA58F2" w:rsidRDefault="00F0120C" w:rsidP="00D30588">
      <w:pPr>
        <w:ind w:firstLine="709"/>
      </w:pPr>
      <w:r w:rsidRPr="00BA58F2">
        <w:t>2. Раздел "Совершенствование работы государственной системы управления охраной труда".</w:t>
      </w:r>
    </w:p>
    <w:p w:rsidR="00F0120C" w:rsidRPr="00BA58F2" w:rsidRDefault="00F0120C" w:rsidP="00D30588">
      <w:pPr>
        <w:ind w:firstLine="709"/>
      </w:pPr>
      <w:r w:rsidRPr="00BA58F2">
        <w:t>Планируется продолжить формирование базы данных о наличии в организациях служб охраны труда, специалистов по охране труда, их аттестации. Создание служб охраны труда в организациях и доведение их численности до межотраслевых нормативов</w:t>
      </w:r>
      <w:r>
        <w:t>,</w:t>
      </w:r>
      <w:r w:rsidRPr="00BA58F2">
        <w:t xml:space="preserve"> утвержденных постановлением Министерства труда и социального развития Российск</w:t>
      </w:r>
      <w:r>
        <w:t>ой Федерации от 22.01.2001 г. №</w:t>
      </w:r>
      <w:r w:rsidRPr="00BA58F2">
        <w:t>10 (с изменениями и</w:t>
      </w:r>
      <w:r>
        <w:t xml:space="preserve"> </w:t>
      </w:r>
      <w:r w:rsidRPr="00BA58F2">
        <w:t xml:space="preserve">дополнениями), содействие внедрению во всех организациях системы управления охраной труда. </w:t>
      </w:r>
    </w:p>
    <w:p w:rsidR="00F0120C" w:rsidRPr="00BA58F2" w:rsidRDefault="00F0120C" w:rsidP="00D30588">
      <w:pPr>
        <w:ind w:firstLine="709"/>
      </w:pPr>
      <w:r w:rsidRPr="00BA58F2">
        <w:t>3. Раздел "Организационное обеспечение охраны труда".</w:t>
      </w:r>
    </w:p>
    <w:p w:rsidR="00F0120C" w:rsidRPr="00BA58F2" w:rsidRDefault="00F0120C" w:rsidP="00D30588">
      <w:pPr>
        <w:ind w:firstLine="709"/>
      </w:pPr>
      <w:r w:rsidRPr="00BA58F2">
        <w:t>Предусматривается организация и пров</w:t>
      </w:r>
      <w:r>
        <w:t>едение ежегодных конкурсов: "Лучшая организация</w:t>
      </w:r>
      <w:r w:rsidRPr="00BA58F2">
        <w:t xml:space="preserve"> ра</w:t>
      </w:r>
      <w:r>
        <w:t>боты по охране труда</w:t>
      </w:r>
      <w:r w:rsidRPr="00BA58F2">
        <w:t>" и "</w:t>
      </w:r>
      <w:r>
        <w:t>Лучший</w:t>
      </w:r>
      <w:r w:rsidRPr="00BA58F2">
        <w:t xml:space="preserve"> специалиста по охране труда. Проведение районных семинаров, совещаний по охране труда. Мероприятия этого раздела предусматривают также содействие обучению вопросам охраны труда руководителей и специалистов по охране труда организаций района, а также отдельных застрахованных от несчастных случаев на производстве и профессиональных заболеваний. Ежегодные мероприятия по проведению дней «Охраны труда», содействовать проведению специальной оценки условий труда в организациях Жигаловского района.</w:t>
      </w:r>
    </w:p>
    <w:p w:rsidR="00F0120C" w:rsidRPr="00BA58F2" w:rsidRDefault="00F0120C" w:rsidP="00D30588">
      <w:pPr>
        <w:ind w:firstLine="709"/>
      </w:pPr>
      <w:r w:rsidRPr="00BA58F2">
        <w:t xml:space="preserve">4. Раздел "Профессиональное образование, пропаганда, 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заболеваний" </w:t>
      </w:r>
    </w:p>
    <w:p w:rsidR="00F0120C" w:rsidRPr="00BA58F2" w:rsidRDefault="00F0120C" w:rsidP="00D30588">
      <w:pPr>
        <w:ind w:firstLine="709"/>
      </w:pPr>
      <w:r w:rsidRPr="00BA58F2">
        <w:t xml:space="preserve">Главной целью мероприятий этого раздела является повышение уровня информированности работодателей и работников организаций района в вопросах охраны труда и улучшения условий труда на рабочих местах. Предусматривается составление компьютерной версии нормативной документации в сфере охраны труда и размещение информации по вопросам охраны труда в средствах массовой информации (газета "Ленская новь") и на сайте </w:t>
      </w:r>
      <w:r>
        <w:t>муниципального образования «Жигаловский район»</w:t>
      </w:r>
      <w:r w:rsidRPr="00BA58F2">
        <w:t>. Главной целью мероприятий информационного и пропагандистского характера является повышение уровня информированности руководителей и специалистов организаций Жигаловского района в вопросах охраны труда и улучшения условий охраны труда на рабочих местах, распространение передового опыта по обеспечению здоровых и безопасных условий труда на производстве. Запланирован комплекс мер, направленных на выявление рабочих мест с тяжелыми, вредными и опасными производственными факторами, на выявление и раннюю диагностику профессиональных заболеваний, на обеспечение процесса непрерывного повышения знаний в области охраны труда. Основной целью этого направления является  правовая подготовка работодателей. Повышение уровня знаний по охране труда у всех участников производства и, на этой основе снижение производственного травматизма. Создание системы обучения работников, руководителей и специалистов учреждений и организаций. Оказание необходимой помощи организациям в проведении этой работы, организация семинаров по обучению.</w:t>
      </w:r>
    </w:p>
    <w:p w:rsidR="00F0120C" w:rsidRPr="00BA58F2" w:rsidRDefault="00F0120C" w:rsidP="00D30588">
      <w:pPr>
        <w:ind w:firstLine="709"/>
      </w:pPr>
      <w:r w:rsidRPr="00BA58F2">
        <w:t>5. Раздел «Профилактические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заболеваний»</w:t>
      </w:r>
    </w:p>
    <w:p w:rsidR="00F0120C" w:rsidRPr="00BA58F2" w:rsidRDefault="00F0120C" w:rsidP="00D30588">
      <w:pPr>
        <w:ind w:firstLine="709"/>
      </w:pPr>
      <w:r w:rsidRPr="00BA58F2">
        <w:t>Предусматривает проведение предварительных (при поступлении на работу) и периодических медицинских осмотров во вредных и неблагоприятных условиях труда</w:t>
      </w:r>
    </w:p>
    <w:p w:rsidR="00F0120C" w:rsidRPr="00BA58F2" w:rsidRDefault="00F0120C" w:rsidP="00D30588">
      <w:pPr>
        <w:ind w:firstLine="709"/>
      </w:pPr>
      <w:r w:rsidRPr="00BA58F2">
        <w:t>6. Раздел "Контроль за соблюдением законодательства об охране труда".</w:t>
      </w:r>
    </w:p>
    <w:p w:rsidR="00F0120C" w:rsidRPr="00BA58F2" w:rsidRDefault="00F0120C" w:rsidP="00D30588">
      <w:pPr>
        <w:ind w:firstLine="709"/>
      </w:pPr>
      <w:r w:rsidRPr="00BA58F2">
        <w:t>Предусматривает проведение совместных проверок с органами контроля и надзора по соблюдению организациями района законодательства Российской Федерации в сфере труда.</w:t>
      </w:r>
    </w:p>
    <w:p w:rsidR="00F0120C" w:rsidRPr="00BA58F2" w:rsidRDefault="00F0120C" w:rsidP="00D30588">
      <w:pPr>
        <w:ind w:firstLine="709"/>
      </w:pPr>
      <w:r w:rsidRPr="00BA58F2">
        <w:t>7. Раздел "Совершенствование социального партнерства в области охраны труда".</w:t>
      </w:r>
    </w:p>
    <w:p w:rsidR="00F0120C" w:rsidRPr="00BA58F2" w:rsidRDefault="00F0120C" w:rsidP="00D30588">
      <w:pPr>
        <w:ind w:firstLine="709"/>
      </w:pPr>
      <w:r w:rsidRPr="00BA58F2">
        <w:t xml:space="preserve">Предусматривает проведение уведомительной регистрации коллективных договоров, оказание помощи в формировании раздела "Улучшение условий и охраны труда работников" в ходе разработки и заключения соглашений и коллективных договоров в организациях района. Сбор информации о коллективных договорах, обязательства по которым выполнены.   </w:t>
      </w:r>
    </w:p>
    <w:p w:rsidR="00F0120C" w:rsidRPr="00BA58F2" w:rsidRDefault="00F0120C" w:rsidP="00D30588"/>
    <w:p w:rsidR="00F0120C" w:rsidRPr="00BA58F2" w:rsidRDefault="00F0120C" w:rsidP="00D30588">
      <w:pPr>
        <w:pStyle w:val="a1"/>
        <w:rPr>
          <w:rFonts w:ascii="Times New Roman" w:hAnsi="Times New Roman" w:cs="Times New Roman"/>
          <w:color w:val="auto"/>
        </w:rPr>
      </w:pPr>
    </w:p>
    <w:p w:rsidR="00F0120C" w:rsidRPr="00BA58F2" w:rsidRDefault="00F0120C" w:rsidP="00D30588">
      <w:pPr>
        <w:pStyle w:val="Heading1"/>
        <w:rPr>
          <w:rFonts w:ascii="Times New Roman" w:hAnsi="Times New Roman" w:cs="Times New Roman"/>
        </w:rPr>
      </w:pPr>
      <w:r w:rsidRPr="00BA58F2">
        <w:rPr>
          <w:rFonts w:ascii="Times New Roman" w:hAnsi="Times New Roman" w:cs="Times New Roman"/>
        </w:rPr>
        <w:t>Объемы и источники финансирования</w:t>
      </w:r>
    </w:p>
    <w:p w:rsidR="00F0120C" w:rsidRPr="00BA58F2" w:rsidRDefault="00F0120C" w:rsidP="00D30588"/>
    <w:p w:rsidR="00F0120C" w:rsidRPr="00BA58F2" w:rsidRDefault="00F0120C" w:rsidP="00D30588">
      <w:pPr>
        <w:ind w:firstLine="709"/>
      </w:pPr>
      <w:r w:rsidRPr="00BA58F2">
        <w:t>Общие объемы финансирования по Программе составляют - 238 тыс.руб. и осуществляются из следующих источников:</w:t>
      </w:r>
    </w:p>
    <w:p w:rsidR="00F0120C" w:rsidRPr="00BA58F2" w:rsidRDefault="00F0120C" w:rsidP="00D30588">
      <w:pPr>
        <w:ind w:firstLine="709"/>
      </w:pPr>
      <w:r w:rsidRPr="00BA58F2">
        <w:t xml:space="preserve">- бюджет </w:t>
      </w:r>
      <w:r>
        <w:t>муниципального образования «Жигаловский район»</w:t>
      </w:r>
      <w:r w:rsidRPr="00BA58F2">
        <w:t xml:space="preserve"> - 112 тыс. рублей, в том числе по годам:</w:t>
      </w:r>
    </w:p>
    <w:p w:rsidR="00F0120C" w:rsidRPr="00BA58F2" w:rsidRDefault="00F0120C" w:rsidP="00D30588">
      <w:pPr>
        <w:ind w:firstLine="709"/>
      </w:pPr>
      <w:r w:rsidRPr="00BA58F2">
        <w:t>2016 г. - 25 тыс. руб.,</w:t>
      </w:r>
    </w:p>
    <w:p w:rsidR="00F0120C" w:rsidRPr="00BA58F2" w:rsidRDefault="00F0120C" w:rsidP="00D30588">
      <w:pPr>
        <w:ind w:firstLine="709"/>
      </w:pPr>
      <w:r w:rsidRPr="00BA58F2">
        <w:t>2017 г. - 27 тыс. руб.,</w:t>
      </w:r>
    </w:p>
    <w:p w:rsidR="00F0120C" w:rsidRPr="00BA58F2" w:rsidRDefault="00F0120C" w:rsidP="00D30588">
      <w:pPr>
        <w:ind w:firstLine="709"/>
      </w:pPr>
      <w:r w:rsidRPr="00BA58F2">
        <w:t>2018 г. - 29 тыс. руб.,</w:t>
      </w:r>
    </w:p>
    <w:p w:rsidR="00F0120C" w:rsidRPr="00BA58F2" w:rsidRDefault="00F0120C" w:rsidP="00D30588">
      <w:pPr>
        <w:ind w:firstLine="709"/>
      </w:pPr>
      <w:r w:rsidRPr="00BA58F2">
        <w:t>2019 г. – 31 тыс. руб.</w:t>
      </w:r>
    </w:p>
    <w:p w:rsidR="00F0120C" w:rsidRPr="00BA58F2" w:rsidRDefault="00F0120C" w:rsidP="00D30588">
      <w:pPr>
        <w:ind w:firstLine="709"/>
      </w:pPr>
      <w:r w:rsidRPr="00BA58F2">
        <w:t>- средства по исполнению переданных отдельных областных государственных полномочий – 126 тыс. руб., в том числе по годам:</w:t>
      </w:r>
    </w:p>
    <w:p w:rsidR="00F0120C" w:rsidRPr="00BA58F2" w:rsidRDefault="00F0120C" w:rsidP="00D30588">
      <w:pPr>
        <w:ind w:firstLine="709"/>
      </w:pPr>
      <w:r w:rsidRPr="00BA58F2">
        <w:t>2016 г. – 27 тыс. руб.,</w:t>
      </w:r>
    </w:p>
    <w:p w:rsidR="00F0120C" w:rsidRPr="00BA58F2" w:rsidRDefault="00F0120C" w:rsidP="00D30588">
      <w:pPr>
        <w:ind w:firstLine="709"/>
      </w:pPr>
      <w:r w:rsidRPr="00BA58F2">
        <w:t>2017 г. – 30 тыс. руб.,</w:t>
      </w:r>
    </w:p>
    <w:p w:rsidR="00F0120C" w:rsidRPr="00BA58F2" w:rsidRDefault="00F0120C" w:rsidP="00D30588">
      <w:pPr>
        <w:ind w:firstLine="709"/>
      </w:pPr>
      <w:r w:rsidRPr="00BA58F2">
        <w:t>2018 г. – 33 тыс. руб.,</w:t>
      </w:r>
    </w:p>
    <w:p w:rsidR="00F0120C" w:rsidRPr="00BA58F2" w:rsidRDefault="00F0120C" w:rsidP="00D30588">
      <w:pPr>
        <w:ind w:firstLine="709"/>
      </w:pPr>
      <w:r w:rsidRPr="00BA58F2">
        <w:t xml:space="preserve">2019 г. – 36 тыс. руб. </w:t>
      </w:r>
    </w:p>
    <w:p w:rsidR="00F0120C" w:rsidRPr="00BA58F2" w:rsidRDefault="00F0120C" w:rsidP="00D30588">
      <w:pPr>
        <w:ind w:firstLine="709"/>
      </w:pPr>
      <w:r w:rsidRPr="00BA58F2">
        <w:t>В ходе реализации Программы возможна корректировка отдельных мероприятий, объемов и источников их финансирования на основе анализа полученных результатов, с учетом финансовых возможностей бюджета района.</w:t>
      </w:r>
    </w:p>
    <w:p w:rsidR="00F0120C" w:rsidRPr="00BA58F2" w:rsidRDefault="00F0120C" w:rsidP="00D30588">
      <w:pPr>
        <w:pStyle w:val="Heading1"/>
        <w:jc w:val="both"/>
        <w:rPr>
          <w:rFonts w:ascii="Times New Roman" w:hAnsi="Times New Roman" w:cs="Times New Roman"/>
        </w:rPr>
      </w:pPr>
      <w:bookmarkStart w:id="7" w:name="sub_600"/>
    </w:p>
    <w:p w:rsidR="00F0120C" w:rsidRPr="00BA58F2" w:rsidRDefault="00F0120C" w:rsidP="00D30588">
      <w:pPr>
        <w:pStyle w:val="Heading1"/>
        <w:rPr>
          <w:rFonts w:ascii="Times New Roman" w:hAnsi="Times New Roman" w:cs="Times New Roman"/>
        </w:rPr>
      </w:pPr>
      <w:r w:rsidRPr="00BA58F2">
        <w:rPr>
          <w:rFonts w:ascii="Times New Roman" w:hAnsi="Times New Roman" w:cs="Times New Roman"/>
        </w:rPr>
        <w:t>Механизм реализации и система организации контроля</w:t>
      </w:r>
      <w:r w:rsidRPr="00BA58F2">
        <w:rPr>
          <w:rFonts w:ascii="Times New Roman" w:hAnsi="Times New Roman" w:cs="Times New Roman"/>
        </w:rPr>
        <w:br/>
        <w:t>за исполнением мероприятий Программы</w:t>
      </w:r>
    </w:p>
    <w:bookmarkEnd w:id="7"/>
    <w:p w:rsidR="00F0120C" w:rsidRPr="00BA58F2" w:rsidRDefault="00F0120C" w:rsidP="00D30588"/>
    <w:p w:rsidR="00F0120C" w:rsidRPr="00BA58F2" w:rsidRDefault="00F0120C" w:rsidP="00D30588">
      <w:pPr>
        <w:ind w:firstLine="709"/>
      </w:pPr>
      <w:r w:rsidRPr="00BA58F2">
        <w:t xml:space="preserve">Основным разработчиком Программы является управление экономики и труда администрации </w:t>
      </w:r>
      <w:r>
        <w:t>муниципального образования</w:t>
      </w:r>
      <w:r w:rsidRPr="00BA58F2">
        <w:t xml:space="preserve"> «Жигаловский район»</w:t>
      </w:r>
    </w:p>
    <w:p w:rsidR="00F0120C" w:rsidRPr="00BA58F2" w:rsidRDefault="00F0120C" w:rsidP="00D30588">
      <w:pPr>
        <w:ind w:firstLine="709"/>
      </w:pPr>
      <w:r w:rsidRPr="00BA58F2">
        <w:t xml:space="preserve">Финансирование Программы за счет средств бюджета </w:t>
      </w:r>
      <w:r>
        <w:t xml:space="preserve">муниципального образования </w:t>
      </w:r>
      <w:r w:rsidRPr="00BA58F2">
        <w:t>«Жигаловский</w:t>
      </w:r>
      <w:r>
        <w:t xml:space="preserve"> район»</w:t>
      </w:r>
      <w:r w:rsidRPr="00BA58F2">
        <w:t xml:space="preserve"> на очередной финансовый год осуществляется в соответствии с действующим законодательством, исходя из необходимости продолжения ранее начатых мероприятий и реальных возможностей бюджета района на соответствующий год.</w:t>
      </w:r>
    </w:p>
    <w:p w:rsidR="00F0120C" w:rsidRPr="00BA58F2" w:rsidRDefault="00F0120C" w:rsidP="00D30588">
      <w:pPr>
        <w:ind w:firstLine="709"/>
      </w:pPr>
      <w:r w:rsidRPr="00BA58F2">
        <w:t xml:space="preserve">Финансирование конкретных мероприятий, предусмотренных Программой за счет средств бюджета </w:t>
      </w:r>
      <w:r>
        <w:t>муниципального образования «Жигаловский район»</w:t>
      </w:r>
      <w:r w:rsidRPr="00BA58F2">
        <w:t xml:space="preserve">, осуществляется на основании муниципальных контрактов и договоров, заключаемых администрацией </w:t>
      </w:r>
      <w:r>
        <w:t>муниципального образования</w:t>
      </w:r>
      <w:r w:rsidRPr="00BA58F2">
        <w:t xml:space="preserve"> «Жигаловский район» с исполнителями в соответствии с  установленным законодательством порядком.</w:t>
      </w:r>
    </w:p>
    <w:p w:rsidR="00F0120C" w:rsidRPr="00BA58F2" w:rsidRDefault="00F0120C" w:rsidP="00D30588">
      <w:pPr>
        <w:ind w:firstLine="709"/>
      </w:pPr>
      <w:r w:rsidRPr="00BA58F2">
        <w:t>Годовой отчет по реализации Программы заслушивается на заседании районной межведомственной комиссии по охране труда и публикуется в средствах массовой информации.</w:t>
      </w:r>
    </w:p>
    <w:p w:rsidR="00F0120C" w:rsidRPr="00BA58F2" w:rsidRDefault="00F0120C" w:rsidP="00D30588"/>
    <w:p w:rsidR="00F0120C" w:rsidRPr="00BA58F2" w:rsidRDefault="00F0120C" w:rsidP="00D30588">
      <w:pPr>
        <w:jc w:val="center"/>
        <w:rPr>
          <w:b/>
        </w:rPr>
      </w:pPr>
      <w:r w:rsidRPr="00BA58F2">
        <w:rPr>
          <w:b/>
        </w:rPr>
        <w:t>Ожидаемые конечные результаты реализации Программы</w:t>
      </w:r>
    </w:p>
    <w:p w:rsidR="00F0120C" w:rsidRPr="00BA58F2" w:rsidRDefault="00F0120C" w:rsidP="00D30588"/>
    <w:p w:rsidR="00F0120C" w:rsidRPr="00BA58F2" w:rsidRDefault="00F0120C" w:rsidP="00D30588">
      <w:pPr>
        <w:ind w:firstLine="709"/>
      </w:pPr>
      <w:r w:rsidRPr="00BA58F2">
        <w:t xml:space="preserve">Особое внимание при разработке Программы уделено оптимизации затрат на ее реализацию, при одновременной ориентации на достижение социального эффекта при осуществлении программных мероприятий. В результате </w:t>
      </w:r>
      <w:r>
        <w:t>реализации Программы ожидается:</w:t>
      </w:r>
    </w:p>
    <w:p w:rsidR="00F0120C" w:rsidRPr="00BA58F2" w:rsidRDefault="00F0120C" w:rsidP="00D30588">
      <w:pPr>
        <w:ind w:firstLine="709"/>
      </w:pPr>
      <w:r w:rsidRPr="00BA58F2">
        <w:t>-Привлечение большего внимания работодателей к проблемам охраны труда работников;</w:t>
      </w:r>
    </w:p>
    <w:p w:rsidR="00F0120C" w:rsidRPr="00BA58F2" w:rsidRDefault="00F0120C" w:rsidP="00D30588">
      <w:pPr>
        <w:ind w:firstLine="709"/>
      </w:pPr>
      <w:r w:rsidRPr="00BA58F2">
        <w:t>-Увеличение численности специалистов по охране труда  в организациях района;</w:t>
      </w:r>
    </w:p>
    <w:p w:rsidR="00F0120C" w:rsidRPr="00BA58F2" w:rsidRDefault="00F0120C" w:rsidP="00D30588">
      <w:pPr>
        <w:ind w:firstLine="709"/>
      </w:pPr>
      <w:r w:rsidRPr="00BA58F2">
        <w:t>-Придание управлению охраной труда в организациях района системного характера;</w:t>
      </w:r>
    </w:p>
    <w:p w:rsidR="00F0120C" w:rsidRPr="00BA58F2" w:rsidRDefault="00F0120C" w:rsidP="00D30588">
      <w:pPr>
        <w:ind w:firstLine="709"/>
      </w:pPr>
      <w:r w:rsidRPr="00BA58F2">
        <w:t>Общеэкономический эффект от улучшения условий и охраны труда проявляется</w:t>
      </w:r>
      <w:r>
        <w:t xml:space="preserve"> в</w:t>
      </w:r>
      <w:r w:rsidRPr="00BA58F2">
        <w:t>:</w:t>
      </w:r>
    </w:p>
    <w:p w:rsidR="00F0120C" w:rsidRPr="00BA58F2" w:rsidRDefault="00F0120C" w:rsidP="00D30588">
      <w:pPr>
        <w:ind w:firstLine="709"/>
      </w:pPr>
      <w:r w:rsidRPr="00BA58F2">
        <w:t>- увеличении доходов организаций, а также налоговых поступлений в бюджет в результате сокращения выплат пособий по временной нетрудоспособности;</w:t>
      </w:r>
    </w:p>
    <w:p w:rsidR="00F0120C" w:rsidRPr="00BA58F2" w:rsidRDefault="00F0120C" w:rsidP="00D30588">
      <w:pPr>
        <w:ind w:firstLine="709"/>
      </w:pPr>
      <w:r w:rsidRPr="00BA58F2">
        <w:t>- сокращении количества потерь рабочего времени,, связанных с утратой трудоспособности в связи с травматизмом и заболеваемостью;</w:t>
      </w:r>
    </w:p>
    <w:p w:rsidR="00F0120C" w:rsidRPr="00BA58F2" w:rsidRDefault="00F0120C" w:rsidP="00D30588">
      <w:pPr>
        <w:ind w:firstLine="709"/>
      </w:pPr>
      <w:r>
        <w:t>- сокращении</w:t>
      </w:r>
      <w:r w:rsidRPr="00BA58F2">
        <w:t xml:space="preserve"> расходов, связанных с возмещением вреда, полученного от несчастных случаев  на производстве и профзаболеваний;</w:t>
      </w:r>
    </w:p>
    <w:p w:rsidR="00F0120C" w:rsidRPr="00BA58F2" w:rsidRDefault="00F0120C" w:rsidP="00D30588">
      <w:pPr>
        <w:ind w:firstLine="709"/>
      </w:pPr>
      <w:r>
        <w:t>- увеличении</w:t>
      </w:r>
      <w:r w:rsidRPr="00BA58F2">
        <w:t xml:space="preserve"> размера прибыли, полученной в результате повышения производительности труда;</w:t>
      </w:r>
    </w:p>
    <w:p w:rsidR="00F0120C" w:rsidRPr="00BA58F2" w:rsidRDefault="00F0120C" w:rsidP="00D30588">
      <w:pPr>
        <w:ind w:firstLine="709"/>
      </w:pPr>
      <w:r>
        <w:t>- уменьшении</w:t>
      </w:r>
      <w:r w:rsidRPr="00BA58F2">
        <w:t xml:space="preserve"> текучести кадров за счет улучшения условий труда.</w:t>
      </w:r>
    </w:p>
    <w:p w:rsidR="00F0120C" w:rsidRPr="00BA58F2" w:rsidRDefault="00F0120C" w:rsidP="00D30588">
      <w:pPr>
        <w:ind w:firstLine="709"/>
      </w:pPr>
      <w:r w:rsidRPr="00BA58F2">
        <w:t>Организации, осуществляющие меры по улучшению условий и охраны труда, получают также экономический эффект за счет сокращения штрафов за нарушения требований действующего законодательства.</w:t>
      </w:r>
    </w:p>
    <w:p w:rsidR="00F0120C" w:rsidRPr="00BA58F2" w:rsidRDefault="00F0120C" w:rsidP="00D30588">
      <w:pPr>
        <w:ind w:firstLine="709"/>
      </w:pPr>
      <w:r w:rsidRPr="00BA58F2">
        <w:t>Социальный эффект от выполнения Программы проявится</w:t>
      </w:r>
      <w:r>
        <w:t xml:space="preserve"> в</w:t>
      </w:r>
      <w:r w:rsidRPr="00BA58F2">
        <w:t xml:space="preserve">: </w:t>
      </w:r>
    </w:p>
    <w:p w:rsidR="00F0120C" w:rsidRPr="00BA58F2" w:rsidRDefault="00F0120C" w:rsidP="00D30588">
      <w:pPr>
        <w:ind w:firstLine="709"/>
      </w:pPr>
      <w:r>
        <w:t xml:space="preserve">- </w:t>
      </w:r>
      <w:r w:rsidRPr="00BA58F2">
        <w:t xml:space="preserve">недопущении численности пострадавших в результате несчастных случаев на производстве со смертельным исходом; </w:t>
      </w:r>
    </w:p>
    <w:p w:rsidR="00F0120C" w:rsidRPr="00BA58F2" w:rsidRDefault="00F0120C" w:rsidP="00D30588">
      <w:pPr>
        <w:ind w:firstLine="709"/>
      </w:pPr>
      <w:r>
        <w:t xml:space="preserve">- </w:t>
      </w:r>
      <w:r w:rsidRPr="00BA58F2">
        <w:t xml:space="preserve">не допущении случаев производственного травматизма со смертельным исходом в расчете на 1000 работающих; </w:t>
      </w:r>
    </w:p>
    <w:p w:rsidR="00F0120C" w:rsidRPr="00BA58F2" w:rsidRDefault="00F0120C" w:rsidP="00D30588">
      <w:pPr>
        <w:ind w:firstLine="709"/>
      </w:pPr>
      <w:r>
        <w:t xml:space="preserve">- </w:t>
      </w:r>
      <w:r w:rsidRPr="00BA58F2">
        <w:t>Не допущении случаев  профессиональной заболеваемости работников, по результатам проведения обязательных периодических медицинских осмотров;</w:t>
      </w:r>
    </w:p>
    <w:p w:rsidR="00F0120C" w:rsidRPr="00BA58F2" w:rsidRDefault="00F0120C" w:rsidP="00D30588">
      <w:pPr>
        <w:ind w:firstLine="709"/>
      </w:pPr>
      <w:r>
        <w:t xml:space="preserve">- </w:t>
      </w:r>
      <w:r w:rsidRPr="00BA58F2">
        <w:t>Увеличении количества мест, на которых проведена специальная оценка условий труда, до 765 рабочих мест (до конца 2019 года);</w:t>
      </w:r>
    </w:p>
    <w:p w:rsidR="00F0120C" w:rsidRPr="00BA58F2" w:rsidRDefault="00F0120C" w:rsidP="00D30588">
      <w:pPr>
        <w:ind w:firstLine="709"/>
      </w:pPr>
      <w:r>
        <w:t xml:space="preserve">- </w:t>
      </w:r>
      <w:r w:rsidRPr="00BA58F2">
        <w:t>Увеличении удельного веса рабочих мест, на которых проведена специальная оценка условий труда, в общем количестве рабочих мест до 32% (на конец 2019 года);</w:t>
      </w:r>
    </w:p>
    <w:p w:rsidR="00F0120C" w:rsidRPr="00BA58F2" w:rsidRDefault="00F0120C" w:rsidP="00D30588">
      <w:pPr>
        <w:ind w:firstLine="709"/>
      </w:pPr>
      <w:r>
        <w:t>- Сокращении</w:t>
      </w:r>
      <w:r w:rsidRPr="00BA58F2">
        <w:t xml:space="preserve"> численности работников, занятых на работах с вредными и опасными условиями труда, до 453 человек (на конец 2019 года);</w:t>
      </w:r>
    </w:p>
    <w:p w:rsidR="00F0120C" w:rsidRPr="00BA58F2" w:rsidRDefault="00F0120C" w:rsidP="00D30588">
      <w:pPr>
        <w:ind w:firstLine="709"/>
      </w:pPr>
      <w:r>
        <w:t xml:space="preserve">- </w:t>
      </w:r>
      <w:r w:rsidRPr="00BA58F2">
        <w:t>Снижении удельного веса работников, занятых на работах с вредными и (или) опасными условиями труда, от общей численности работников, до 16% (на конец 2019 года).</w:t>
      </w:r>
    </w:p>
    <w:p w:rsidR="00F0120C" w:rsidRPr="00BA58F2" w:rsidRDefault="00F0120C" w:rsidP="00D30588">
      <w:pPr>
        <w:ind w:firstLine="709"/>
      </w:pPr>
      <w:r w:rsidRPr="00BA58F2">
        <w:t xml:space="preserve">Осуществление Программы благоприятно сказалось на уровне смертности населения в трудоспособном возрасте. В 2013- 2014 годах не было ни одного несчастного  случая на производстве, на территории  Жигаловского района. </w:t>
      </w:r>
    </w:p>
    <w:p w:rsidR="00F0120C" w:rsidRDefault="00F0120C" w:rsidP="008F1CD8">
      <w:pPr>
        <w:pStyle w:val="ConsNormal"/>
        <w:widowControl/>
        <w:ind w:right="0" w:firstLine="0"/>
        <w:jc w:val="both"/>
      </w:pPr>
    </w:p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/>
    <w:p w:rsidR="00F0120C" w:rsidRDefault="00F0120C">
      <w:pPr>
        <w:sectPr w:rsidR="00F0120C" w:rsidSect="003F039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120C" w:rsidRDefault="00F0120C"/>
    <w:p w:rsidR="00F0120C" w:rsidRPr="001439BA" w:rsidRDefault="00F0120C" w:rsidP="00D30588">
      <w:pPr>
        <w:jc w:val="center"/>
        <w:rPr>
          <w:b/>
          <w:sz w:val="28"/>
          <w:szCs w:val="28"/>
        </w:rPr>
      </w:pPr>
      <w:r w:rsidRPr="001439BA">
        <w:rPr>
          <w:b/>
          <w:sz w:val="28"/>
          <w:szCs w:val="28"/>
        </w:rPr>
        <w:t xml:space="preserve">Перечень мероприятий </w:t>
      </w:r>
    </w:p>
    <w:p w:rsidR="00F0120C" w:rsidRPr="001439BA" w:rsidRDefault="00F0120C" w:rsidP="00D30588">
      <w:pPr>
        <w:jc w:val="center"/>
        <w:rPr>
          <w:b/>
          <w:sz w:val="28"/>
          <w:szCs w:val="28"/>
        </w:rPr>
      </w:pPr>
      <w:r w:rsidRPr="001439BA">
        <w:rPr>
          <w:b/>
          <w:sz w:val="28"/>
          <w:szCs w:val="28"/>
        </w:rPr>
        <w:t xml:space="preserve"> Муниципальной Программы улучшения условий и охраны труда</w:t>
      </w:r>
    </w:p>
    <w:p w:rsidR="00F0120C" w:rsidRPr="001439BA" w:rsidRDefault="00F0120C" w:rsidP="00D30588">
      <w:pPr>
        <w:jc w:val="center"/>
        <w:rPr>
          <w:b/>
          <w:sz w:val="28"/>
          <w:szCs w:val="28"/>
        </w:rPr>
      </w:pPr>
      <w:r w:rsidRPr="001439B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муниципальном образовании «Жигаловский район»</w:t>
      </w:r>
      <w:r w:rsidRPr="001439BA">
        <w:rPr>
          <w:b/>
          <w:sz w:val="28"/>
          <w:szCs w:val="28"/>
        </w:rPr>
        <w:t xml:space="preserve"> </w:t>
      </w:r>
    </w:p>
    <w:p w:rsidR="00F0120C" w:rsidRPr="001439BA" w:rsidRDefault="00F0120C" w:rsidP="00D30588">
      <w:pPr>
        <w:jc w:val="center"/>
        <w:rPr>
          <w:b/>
          <w:sz w:val="28"/>
          <w:szCs w:val="28"/>
        </w:rPr>
      </w:pPr>
      <w:r w:rsidRPr="001439BA">
        <w:rPr>
          <w:b/>
          <w:sz w:val="28"/>
          <w:szCs w:val="28"/>
        </w:rPr>
        <w:t>на 2016-2019 г</w:t>
      </w:r>
      <w:r>
        <w:rPr>
          <w:b/>
          <w:sz w:val="28"/>
          <w:szCs w:val="28"/>
        </w:rPr>
        <w:t>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701"/>
        <w:gridCol w:w="1275"/>
        <w:gridCol w:w="1276"/>
        <w:gridCol w:w="1134"/>
        <w:gridCol w:w="1134"/>
        <w:gridCol w:w="1134"/>
        <w:gridCol w:w="1134"/>
        <w:gridCol w:w="1418"/>
        <w:gridCol w:w="1211"/>
      </w:tblGrid>
      <w:tr w:rsidR="00F0120C" w:rsidRPr="00A75F05" w:rsidTr="00994ED6">
        <w:tc>
          <w:tcPr>
            <w:tcW w:w="3369" w:type="dxa"/>
            <w:vMerge w:val="restart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сроки</w:t>
            </w:r>
          </w:p>
        </w:tc>
        <w:tc>
          <w:tcPr>
            <w:tcW w:w="5812" w:type="dxa"/>
            <w:gridSpan w:val="5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Стоимость по годам в т. р.</w:t>
            </w:r>
          </w:p>
        </w:tc>
        <w:tc>
          <w:tcPr>
            <w:tcW w:w="1418" w:type="dxa"/>
            <w:vMerge w:val="restart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11" w:type="dxa"/>
            <w:vMerge w:val="restart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примечание</w:t>
            </w:r>
          </w:p>
        </w:tc>
      </w:tr>
      <w:tr w:rsidR="00F0120C" w:rsidRPr="00A75F05" w:rsidTr="00994ED6">
        <w:tc>
          <w:tcPr>
            <w:tcW w:w="3369" w:type="dxa"/>
            <w:vMerge/>
          </w:tcPr>
          <w:p w:rsidR="00F0120C" w:rsidRPr="00A75F05" w:rsidRDefault="00F0120C" w:rsidP="00994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120C" w:rsidRPr="00A75F05" w:rsidRDefault="00F0120C" w:rsidP="00994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0120C" w:rsidRPr="00A75F05" w:rsidRDefault="00F0120C" w:rsidP="00994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F0120C" w:rsidRPr="00A75F05" w:rsidRDefault="00F0120C" w:rsidP="00994ED6">
            <w:pPr>
              <w:jc w:val="center"/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14786" w:type="dxa"/>
            <w:gridSpan w:val="10"/>
          </w:tcPr>
          <w:p w:rsidR="00F0120C" w:rsidRPr="00A75F05" w:rsidRDefault="00F0120C" w:rsidP="00994E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Нормативно-правовое обеспечение охраны труда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1.1 Разработка нормативно-правовых документов для улучшения работы системы управления охраной труда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 администрации мунцииапльног7о образования «Жигаловский район» (далее -  Управление экономики и труда)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1.2 разработка программы улучшения условий и охраны труда в муниципальном образовании на 2020-2024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 xml:space="preserve">Управление экономики и труда 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14786" w:type="dxa"/>
            <w:gridSpan w:val="10"/>
          </w:tcPr>
          <w:p w:rsidR="00F0120C" w:rsidRPr="00A75F05" w:rsidRDefault="00F0120C" w:rsidP="00994E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Совершенствование работы государственной системы управления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 xml:space="preserve">2.1 Пополнение базы данных о наличии в организациях служб охраны труда, специалистов, прохождении обучения 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2.2 Создание и оказание помощи в работе служб охраны труда в организациях района в соответствии с Трудовым кодексом РФ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 xml:space="preserve">Организации района, управление экономики и труда 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организаций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2.3 Подготовка аналитической информации мэру муниципального образования «Жигаловский район» о производственном травматизме и профессиональной заболеваемости в районе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 xml:space="preserve">2.4 Подготовка аналитической информации мэру муниципального образования «Жигаловский район» о состоянии условий и охраны труда в районе 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 xml:space="preserve">2.5 Подписка периодических изданий 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</w:rPr>
              <w:t>1</w:t>
            </w:r>
            <w:r w:rsidRPr="00A75F0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</w:rPr>
              <w:t>1</w:t>
            </w:r>
            <w:r w:rsidRPr="00A75F0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</w:rPr>
              <w:t>1</w:t>
            </w:r>
            <w:r w:rsidRPr="00A75F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</w:rPr>
              <w:t>1</w:t>
            </w:r>
            <w:r w:rsidRPr="00A75F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по госполномочиям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2.6 Предоставление отчетности в Министерство труда и занятости Иркутской области по осуществлению переданных областных полномочий в сфере охраны труда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ежеквартально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2.7 Предоставление отчетности в Министерство труда и занятости Иркутской области   о задолженности по заработной плате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еженедельно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2.8 Предоставление отчетности в Министерство труда и занятости Иркутской области  по снижению неформальной занятости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ежедекадно</w:t>
            </w:r>
          </w:p>
        </w:tc>
      </w:tr>
      <w:tr w:rsidR="00F0120C" w:rsidRPr="00A75F05" w:rsidTr="00994ED6">
        <w:trPr>
          <w:trHeight w:val="2051"/>
        </w:trPr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2.9 Осуществление контроля за условиями труда работников в возрасте до 18 лет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Межведомственная комиссия по охране труда МО «Жигаловский район»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rPr>
          <w:trHeight w:val="2051"/>
        </w:trPr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2.9.1 Осуществление контроля, за выполнением условий зарегистрированных коллективных договоров в организациях Жигаловского района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14786" w:type="dxa"/>
            <w:gridSpan w:val="10"/>
          </w:tcPr>
          <w:p w:rsidR="00F0120C" w:rsidRPr="00A75F05" w:rsidRDefault="00F0120C" w:rsidP="00994E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Организационное обеспечение охраны труда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3.1 Организация и проведение ежегодных конкурсов:</w:t>
            </w: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-Лучшая организация работы по охране труда в муниципальном образовании «Жигаловский район»</w:t>
            </w: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- Лучший специалист по охране труда муниципального образования «Жигаловский район»</w:t>
            </w: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-Охрана труда глазами детей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92</w:t>
            </w: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3.2 Обеспечение участия в областном конкурсе по номинации «Лучшее муниципальное образование Иркутской области по проведению работы в сфере охраны труда»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3.3 Проведение ежегодного Дня «Охраны труда»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  <w:lang w:val="en-US"/>
              </w:rPr>
            </w:pPr>
            <w:r w:rsidRPr="00A75F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по гос. полномочиям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Апрель месяц каждого года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3.4 Организационное обеспечение деятельности районной межведомственной комиссии по охране труда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ежеквартально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 xml:space="preserve">3.5 Проведение районных совещаний – семинаров по охране труда 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ежеквартально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3.6 Содействие проведению специальной оценки условий труда рабочих мест в организациях Жигаловского района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Предоставлять информацию об аккредитованных организациях</w:t>
            </w:r>
          </w:p>
        </w:tc>
      </w:tr>
      <w:tr w:rsidR="00F0120C" w:rsidRPr="00A75F05" w:rsidTr="00994ED6">
        <w:tc>
          <w:tcPr>
            <w:tcW w:w="14786" w:type="dxa"/>
            <w:gridSpan w:val="10"/>
          </w:tcPr>
          <w:p w:rsidR="00F0120C" w:rsidRPr="00A75F05" w:rsidRDefault="00F0120C" w:rsidP="00994E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Профессиональное образование, пропаганда, профилактические мероприятия направленные на 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4.1 Организация и принятие участие в обучении и проверке знаний по охране труда руководителей и специалистов организаций в соответствии с действующим законодательством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труда, учебные центры, организации муниципального образования «Жигаловский район»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организации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4.2Организация обучения по охране труда отдельных категорий застрахованных в соответствии Федеральным Законом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труда, обучающие центры, организации муниципального образования «Жигаловский район» с участием Усть- Ордынского филиала ФСС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Фонда Социального страхования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rPr>
          <w:trHeight w:val="1172"/>
        </w:trPr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4.3 Участие в региональных выставках, семинарах по вопросам охраны труда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по гос. Полномочиям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4.4 Освещение вопросов охраны труда и условий труда в средствах массовой информации и размещение информации по охране труда на сайте муниципального образования «Жигаловский район»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ежеквартально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4.5 Проведение анализа производственного травматизма, аварийности, профессиональной заболеваемости и разработка мер по их предупреждению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14786" w:type="dxa"/>
            <w:gridSpan w:val="10"/>
          </w:tcPr>
          <w:p w:rsidR="00F0120C" w:rsidRPr="00A75F05" w:rsidRDefault="00F0120C" w:rsidP="00994E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5.1 Обеспечение проведения предварительных (при поступлении на работу) и периодических медицинских осмотров работающих во вредных, неблагоприятных условиях труда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Организации района, ОГБУЗ Жигаловская РБ ТУ ФС Роспотребнадзор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организаций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5.2 Проведение обучения и проверки знаний по охране труда руководителей и специалистов муниципальных учреждений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Муниципальные учреждения, 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Средства муниципальных учреждений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14786" w:type="dxa"/>
            <w:gridSpan w:val="10"/>
          </w:tcPr>
          <w:p w:rsidR="00F0120C" w:rsidRPr="00A75F05" w:rsidRDefault="00F0120C" w:rsidP="00994E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Контроль за соблюдением законодательства в сфере охраны труда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6.1 Осуществление контроля за выполнением работодателями организаций района требований законодательства Российской Федерации в сфере охраны труда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труда, межведомственная комиссия по охране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6.2 Проведение совместных проверок по соблюдению организациями района законодательства в сфере охраны труда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труда, ГИТ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14786" w:type="dxa"/>
            <w:gridSpan w:val="10"/>
          </w:tcPr>
          <w:p w:rsidR="00F0120C" w:rsidRPr="00A75F05" w:rsidRDefault="00F0120C" w:rsidP="00994E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Совершенствование социального партнерства в сфере охраны труда</w:t>
            </w: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7.1 Обеспечение организационной и методической помощи организациям при подготовке раздела «Улучшение условий и охраны труда» в ходе разработки и заключения коллективных договоров и соглашений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7.2 Проведение уведомительной регистрации коллективных договоров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  <w:tr w:rsidR="00F0120C" w:rsidRPr="00A75F05" w:rsidTr="00994ED6">
        <w:tc>
          <w:tcPr>
            <w:tcW w:w="3369" w:type="dxa"/>
          </w:tcPr>
          <w:p w:rsidR="00F0120C" w:rsidRPr="00A75F05" w:rsidRDefault="00F0120C" w:rsidP="00994ED6">
            <w:pPr>
              <w:rPr>
                <w:b/>
                <w:sz w:val="24"/>
                <w:szCs w:val="24"/>
              </w:rPr>
            </w:pPr>
            <w:r w:rsidRPr="00A75F05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  <w:r w:rsidRPr="00A75F05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0120C" w:rsidRPr="00A75F05" w:rsidRDefault="00F0120C" w:rsidP="00994ED6">
            <w:pPr>
              <w:rPr>
                <w:sz w:val="24"/>
                <w:szCs w:val="24"/>
              </w:rPr>
            </w:pPr>
          </w:p>
        </w:tc>
      </w:tr>
    </w:tbl>
    <w:p w:rsidR="00F0120C" w:rsidRPr="001439BA" w:rsidRDefault="00F0120C" w:rsidP="00D30588">
      <w:pPr>
        <w:jc w:val="center"/>
        <w:rPr>
          <w:b/>
          <w:sz w:val="28"/>
          <w:szCs w:val="28"/>
        </w:rPr>
      </w:pPr>
    </w:p>
    <w:p w:rsidR="00F0120C" w:rsidRPr="001439BA" w:rsidRDefault="00F0120C" w:rsidP="00D30588">
      <w:pPr>
        <w:jc w:val="center"/>
        <w:rPr>
          <w:b/>
          <w:sz w:val="28"/>
          <w:szCs w:val="28"/>
        </w:rPr>
      </w:pPr>
    </w:p>
    <w:p w:rsidR="00F0120C" w:rsidRDefault="00F0120C"/>
    <w:sectPr w:rsidR="00F0120C" w:rsidSect="00D3058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EC8"/>
    <w:multiLevelType w:val="hybridMultilevel"/>
    <w:tmpl w:val="13DE9F6E"/>
    <w:lvl w:ilvl="0" w:tplc="BD341D9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6F2C53"/>
    <w:multiLevelType w:val="hybridMultilevel"/>
    <w:tmpl w:val="4DC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D8"/>
    <w:rsid w:val="0004296B"/>
    <w:rsid w:val="001439BA"/>
    <w:rsid w:val="0022403B"/>
    <w:rsid w:val="00301723"/>
    <w:rsid w:val="003E0414"/>
    <w:rsid w:val="003F0396"/>
    <w:rsid w:val="003F760B"/>
    <w:rsid w:val="004364A9"/>
    <w:rsid w:val="00532CFE"/>
    <w:rsid w:val="005445CC"/>
    <w:rsid w:val="00573A61"/>
    <w:rsid w:val="007D3332"/>
    <w:rsid w:val="008E21CD"/>
    <w:rsid w:val="008F1CD8"/>
    <w:rsid w:val="00994ED6"/>
    <w:rsid w:val="00A75F05"/>
    <w:rsid w:val="00A85D8D"/>
    <w:rsid w:val="00A93598"/>
    <w:rsid w:val="00B04ECA"/>
    <w:rsid w:val="00BA4BCD"/>
    <w:rsid w:val="00BA58F2"/>
    <w:rsid w:val="00D30588"/>
    <w:rsid w:val="00D515C4"/>
    <w:rsid w:val="00E91660"/>
    <w:rsid w:val="00F0120C"/>
    <w:rsid w:val="00F178F6"/>
    <w:rsid w:val="00F30E1F"/>
    <w:rsid w:val="00F75B0E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3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CD8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CD8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2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CD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CD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8F1C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F0396"/>
    <w:pPr>
      <w:ind w:left="720"/>
      <w:contextualSpacing/>
    </w:pPr>
  </w:style>
  <w:style w:type="character" w:customStyle="1" w:styleId="a">
    <w:name w:val="Цветовое выделение"/>
    <w:uiPriority w:val="99"/>
    <w:rsid w:val="00D3058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30588"/>
    <w:rPr>
      <w:rFonts w:cs="Times New Roman"/>
      <w:color w:val="106BBE"/>
    </w:rPr>
  </w:style>
  <w:style w:type="paragraph" w:customStyle="1" w:styleId="a1">
    <w:name w:val="Информация об изменениях документа"/>
    <w:basedOn w:val="Normal"/>
    <w:next w:val="Normal"/>
    <w:uiPriority w:val="99"/>
    <w:rsid w:val="00D305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D3058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5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14</Pages>
  <Words>3962</Words>
  <Characters>22584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2015-11-09T05:12:00Z</dcterms:created>
  <dcterms:modified xsi:type="dcterms:W3CDTF">2015-12-28T07:49:00Z</dcterms:modified>
</cp:coreProperties>
</file>