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B0" w:rsidRPr="00B469FC" w:rsidRDefault="004D4BB0" w:rsidP="00786118">
      <w:pPr>
        <w:pStyle w:val="Heading6"/>
        <w:ind w:left="0"/>
        <w:rPr>
          <w:sz w:val="28"/>
        </w:rPr>
      </w:pPr>
      <w:r>
        <w:rPr>
          <w:sz w:val="28"/>
        </w:rPr>
        <w:t>Администрация</w:t>
      </w:r>
      <w:r w:rsidRPr="00B469FC">
        <w:rPr>
          <w:sz w:val="28"/>
        </w:rPr>
        <w:t xml:space="preserve"> муниципального образования</w:t>
      </w:r>
    </w:p>
    <w:p w:rsidR="004D4BB0" w:rsidRPr="00B469FC" w:rsidRDefault="004D4BB0" w:rsidP="00786118">
      <w:pPr>
        <w:pStyle w:val="Heading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4D4BB0" w:rsidRPr="00062FDF" w:rsidRDefault="004D4BB0" w:rsidP="00786118">
      <w:pPr>
        <w:pStyle w:val="Heading6"/>
        <w:ind w:left="0"/>
        <w:rPr>
          <w:sz w:val="36"/>
        </w:rPr>
      </w:pPr>
      <w:r>
        <w:rPr>
          <w:sz w:val="36"/>
        </w:rPr>
        <w:t>ПОСТАНОВЛЕНИЕ</w:t>
      </w:r>
    </w:p>
    <w:p w:rsidR="004D4BB0" w:rsidRPr="00B469FC" w:rsidRDefault="004D4BB0" w:rsidP="00BF1A44">
      <w:pPr>
        <w:jc w:val="both"/>
        <w:rPr>
          <w:b/>
          <w:sz w:val="28"/>
          <w:szCs w:val="28"/>
        </w:rPr>
      </w:pPr>
    </w:p>
    <w:p w:rsidR="004D4BB0" w:rsidRPr="00E263A0" w:rsidRDefault="004D4BB0" w:rsidP="00B151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263A0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 xml:space="preserve">» </w:t>
      </w:r>
      <w:r w:rsidRPr="00E263A0">
        <w:rPr>
          <w:b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7 г"/>
        </w:smartTagPr>
        <w:r w:rsidRPr="00E263A0">
          <w:rPr>
            <w:b/>
            <w:sz w:val="24"/>
            <w:szCs w:val="24"/>
          </w:rPr>
          <w:t>2017 г</w:t>
        </w:r>
      </w:smartTag>
      <w:r w:rsidRPr="00E263A0">
        <w:rPr>
          <w:b/>
          <w:sz w:val="24"/>
          <w:szCs w:val="24"/>
        </w:rPr>
        <w:t>. №101</w:t>
      </w:r>
    </w:p>
    <w:p w:rsidR="004D4BB0" w:rsidRDefault="004D4BB0" w:rsidP="00D733A7">
      <w:pPr>
        <w:jc w:val="both"/>
        <w:rPr>
          <w:sz w:val="24"/>
          <w:szCs w:val="24"/>
        </w:rPr>
      </w:pPr>
    </w:p>
    <w:p w:rsidR="004D4BB0" w:rsidRPr="00D733A7" w:rsidRDefault="004D4BB0" w:rsidP="00D733A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«Развитие системы дошкольного образования Жигаловского района 2014-2018 годы», утвержденную постановлением администрации муниципального образования «Жигаловский район» от 18.06.2013 г. №164 «Об муниципальной целевой программы «Развитие системы дошкольного образования Жигаловского района 2014-2018 годы»</w:t>
      </w:r>
    </w:p>
    <w:p w:rsidR="004D4BB0" w:rsidRPr="00D733A7" w:rsidRDefault="004D4BB0" w:rsidP="00D733A7">
      <w:pPr>
        <w:jc w:val="both"/>
        <w:rPr>
          <w:sz w:val="24"/>
          <w:szCs w:val="24"/>
        </w:rPr>
      </w:pPr>
    </w:p>
    <w:p w:rsidR="004D4BB0" w:rsidRDefault="004D4BB0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системного развития и достижения нового качества дошкольного образования, повышения степени удовлетворенности граждан и общества системой дошкольного образования района, руководствуясь статьей 31 Устава муниципального образования «Жигаловский район»,</w:t>
      </w:r>
    </w:p>
    <w:p w:rsidR="004D4BB0" w:rsidRDefault="004D4BB0" w:rsidP="009D2B86">
      <w:pPr>
        <w:ind w:firstLine="709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4D4BB0" w:rsidRDefault="004D4BB0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07D59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в муниципальную программу «</w:t>
      </w:r>
      <w:r w:rsidRPr="00C07D59">
        <w:rPr>
          <w:sz w:val="24"/>
          <w:szCs w:val="24"/>
        </w:rPr>
        <w:t>Развитие системы дошкольного образования Жигаловского района</w:t>
      </w:r>
      <w:r>
        <w:rPr>
          <w:sz w:val="24"/>
          <w:szCs w:val="24"/>
        </w:rPr>
        <w:t xml:space="preserve"> на</w:t>
      </w:r>
      <w:r w:rsidRPr="00C07D59">
        <w:rPr>
          <w:sz w:val="24"/>
          <w:szCs w:val="24"/>
        </w:rPr>
        <w:t xml:space="preserve"> 2014-2018 годы</w:t>
      </w:r>
      <w:r>
        <w:rPr>
          <w:sz w:val="24"/>
          <w:szCs w:val="24"/>
        </w:rPr>
        <w:t>», утвержденную постановлением администрации муниципального образования «Жигаловский район»</w:t>
      </w:r>
      <w:r w:rsidRPr="00C07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18.06.2013 г. №164, с изменениями, внесёнными постановлениями администрации муниципального образования «Жигаловский район» от 07.04.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№100; </w:t>
      </w:r>
      <w:r w:rsidRPr="00D44F68">
        <w:rPr>
          <w:sz w:val="24"/>
          <w:szCs w:val="24"/>
        </w:rPr>
        <w:t xml:space="preserve"> </w:t>
      </w:r>
      <w:r>
        <w:rPr>
          <w:sz w:val="24"/>
          <w:szCs w:val="24"/>
        </w:rPr>
        <w:t>от 29.04.2014 г.  № 113;</w:t>
      </w:r>
      <w:r w:rsidRPr="00D44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19.12.2014 г. № 353; </w:t>
      </w:r>
      <w:r w:rsidRPr="00D44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20.11.2015 г. № 193; от 31.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03.2016 г</w:t>
        </w:r>
      </w:smartTag>
      <w:r>
        <w:rPr>
          <w:sz w:val="24"/>
          <w:szCs w:val="24"/>
        </w:rPr>
        <w:t>. №38;</w:t>
      </w:r>
      <w:r w:rsidRPr="00D44F68">
        <w:rPr>
          <w:sz w:val="24"/>
          <w:szCs w:val="24"/>
        </w:rPr>
        <w:t xml:space="preserve"> </w:t>
      </w:r>
      <w:r>
        <w:rPr>
          <w:sz w:val="24"/>
          <w:szCs w:val="24"/>
        </w:rPr>
        <w:t>от 22.08.2016г. №85, 24.08.2016 № 92; от 30.01.2017г. № 11; от 30.03.2017г. № 37; от 02.08.2017г. № 99</w:t>
      </w:r>
    </w:p>
    <w:p w:rsidR="004D4BB0" w:rsidRDefault="004D4BB0" w:rsidP="009D2B86">
      <w:pPr>
        <w:ind w:firstLine="709"/>
        <w:jc w:val="both"/>
        <w:rPr>
          <w:sz w:val="24"/>
          <w:szCs w:val="24"/>
        </w:rPr>
      </w:pPr>
    </w:p>
    <w:p w:rsidR="004D4BB0" w:rsidRDefault="004D4BB0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Строку  паспорта Программы «Объемы  и источники финансирования Программы, всего, в том числе по годам» издать в новой редакции:</w:t>
      </w:r>
    </w:p>
    <w:p w:rsidR="004D4BB0" w:rsidRDefault="004D4BB0" w:rsidP="009D2B86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535"/>
        <w:gridCol w:w="2535"/>
      </w:tblGrid>
      <w:tr w:rsidR="004D4BB0" w:rsidTr="00A71D62">
        <w:tc>
          <w:tcPr>
            <w:tcW w:w="2534" w:type="dxa"/>
            <w:vMerge w:val="restart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 xml:space="preserve">Объемы и источники финансирования Программы, </w:t>
            </w:r>
          </w:p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 xml:space="preserve">Всего, </w:t>
            </w:r>
          </w:p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604" w:type="dxa"/>
            <w:gridSpan w:val="3"/>
          </w:tcPr>
          <w:p w:rsidR="004D4BB0" w:rsidRPr="00A71D62" w:rsidRDefault="004D4BB0" w:rsidP="00FC4AB6">
            <w:pPr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Объём финансирования по годам (тыс. руб.):</w:t>
            </w:r>
          </w:p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Областной бюджет – 140683,</w:t>
            </w:r>
          </w:p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Бюджет муниципального образования « Жигаловский район» - 41728,8</w:t>
            </w:r>
          </w:p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Итого всех средств: 182412,1</w:t>
            </w:r>
          </w:p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Источник финансирования: бюджет иркутской области, бюджет муниципального образования «Жигаловский район», в т.ч. по годам:</w:t>
            </w:r>
          </w:p>
        </w:tc>
      </w:tr>
      <w:tr w:rsidR="004D4BB0" w:rsidTr="00A71D62">
        <w:tc>
          <w:tcPr>
            <w:tcW w:w="2534" w:type="dxa"/>
            <w:vMerge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Разбивка по годам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Областной бюджет</w:t>
            </w:r>
          </w:p>
        </w:tc>
      </w:tr>
      <w:tr w:rsidR="004D4BB0" w:rsidTr="00A71D62">
        <w:tc>
          <w:tcPr>
            <w:tcW w:w="2534" w:type="dxa"/>
            <w:vMerge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Год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Сумма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Сумма</w:t>
            </w:r>
          </w:p>
        </w:tc>
      </w:tr>
      <w:tr w:rsidR="004D4BB0" w:rsidTr="00A71D62">
        <w:tc>
          <w:tcPr>
            <w:tcW w:w="2534" w:type="dxa"/>
            <w:vMerge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2014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6086,7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</w:tr>
      <w:tr w:rsidR="004D4BB0" w:rsidTr="00A71D62">
        <w:tc>
          <w:tcPr>
            <w:tcW w:w="2534" w:type="dxa"/>
            <w:vMerge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2015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9561,47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</w:tr>
      <w:tr w:rsidR="004D4BB0" w:rsidTr="00A71D62">
        <w:tc>
          <w:tcPr>
            <w:tcW w:w="2534" w:type="dxa"/>
            <w:vMerge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2016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9561,47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</w:tr>
      <w:tr w:rsidR="004D4BB0" w:rsidTr="00A71D62">
        <w:tc>
          <w:tcPr>
            <w:tcW w:w="2534" w:type="dxa"/>
            <w:vMerge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2017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7500,07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36865,8</w:t>
            </w:r>
          </w:p>
        </w:tc>
      </w:tr>
      <w:tr w:rsidR="004D4BB0" w:rsidTr="00A71D62">
        <w:tc>
          <w:tcPr>
            <w:tcW w:w="2534" w:type="dxa"/>
            <w:vMerge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2018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8619,09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103817,5</w:t>
            </w:r>
          </w:p>
        </w:tc>
      </w:tr>
      <w:tr w:rsidR="004D4BB0" w:rsidTr="00A71D62">
        <w:tc>
          <w:tcPr>
            <w:tcW w:w="2534" w:type="dxa"/>
            <w:vMerge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2019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400,0</w:t>
            </w:r>
          </w:p>
        </w:tc>
        <w:tc>
          <w:tcPr>
            <w:tcW w:w="253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</w:tr>
    </w:tbl>
    <w:p w:rsidR="004D4BB0" w:rsidRDefault="004D4BB0" w:rsidP="00F77A2E">
      <w:pPr>
        <w:rPr>
          <w:sz w:val="24"/>
          <w:szCs w:val="28"/>
        </w:rPr>
      </w:pPr>
    </w:p>
    <w:p w:rsidR="004D4BB0" w:rsidRPr="00F77A2E" w:rsidRDefault="004D4BB0" w:rsidP="0030001D">
      <w:pPr>
        <w:rPr>
          <w:sz w:val="24"/>
          <w:szCs w:val="24"/>
        </w:rPr>
      </w:pPr>
      <w:r w:rsidRPr="00F77A2E">
        <w:rPr>
          <w:b/>
          <w:spacing w:val="10"/>
          <w:sz w:val="24"/>
          <w:szCs w:val="24"/>
          <w:lang w:eastAsia="en-US"/>
        </w:rPr>
        <w:t xml:space="preserve">           </w:t>
      </w:r>
      <w:r>
        <w:rPr>
          <w:spacing w:val="10"/>
          <w:sz w:val="24"/>
          <w:szCs w:val="24"/>
          <w:lang w:eastAsia="en-US"/>
        </w:rPr>
        <w:t>1.2</w:t>
      </w:r>
      <w:r w:rsidRPr="00F77A2E">
        <w:rPr>
          <w:spacing w:val="10"/>
          <w:sz w:val="24"/>
          <w:szCs w:val="24"/>
          <w:lang w:eastAsia="en-US"/>
        </w:rPr>
        <w:t xml:space="preserve">. </w:t>
      </w:r>
      <w:r w:rsidRPr="00F77A2E">
        <w:rPr>
          <w:sz w:val="24"/>
          <w:szCs w:val="24"/>
        </w:rPr>
        <w:t>Пункт 8 программы «Объёмы и источники финансовых, материальных и иных затрат» изложить в новой редакции:</w:t>
      </w:r>
    </w:p>
    <w:p w:rsidR="004D4BB0" w:rsidRPr="00F77A2E" w:rsidRDefault="004D4BB0" w:rsidP="006B4470">
      <w:pPr>
        <w:jc w:val="center"/>
        <w:rPr>
          <w:b/>
          <w:sz w:val="24"/>
          <w:szCs w:val="24"/>
        </w:rPr>
      </w:pPr>
      <w:r w:rsidRPr="00F77A2E">
        <w:rPr>
          <w:sz w:val="24"/>
          <w:szCs w:val="24"/>
        </w:rPr>
        <w:t xml:space="preserve">« </w:t>
      </w:r>
      <w:r w:rsidRPr="00F77A2E">
        <w:rPr>
          <w:b/>
          <w:sz w:val="24"/>
        </w:rPr>
        <w:t>8. Объемы и источники финансовых, материальных и иных затрат.</w:t>
      </w:r>
    </w:p>
    <w:p w:rsidR="004D4BB0" w:rsidRPr="00F77A2E" w:rsidRDefault="004D4BB0" w:rsidP="006B4470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 xml:space="preserve">Мероприятия Программы реализуются за счет финансовых средств бюджета муниципального образования «Жигаловский район», областного бюджета в 2014-2019г.г,в размере: </w:t>
      </w:r>
      <w:r>
        <w:rPr>
          <w:sz w:val="24"/>
          <w:szCs w:val="24"/>
        </w:rPr>
        <w:t xml:space="preserve">182412,1 </w:t>
      </w:r>
      <w:r w:rsidRPr="00F77A2E">
        <w:rPr>
          <w:sz w:val="24"/>
          <w:szCs w:val="24"/>
        </w:rPr>
        <w:t>тыс.</w:t>
      </w:r>
      <w:r w:rsidRPr="00F77A2E">
        <w:rPr>
          <w:b/>
          <w:sz w:val="24"/>
          <w:szCs w:val="24"/>
        </w:rPr>
        <w:t xml:space="preserve"> </w:t>
      </w:r>
      <w:r w:rsidRPr="00F77A2E">
        <w:rPr>
          <w:sz w:val="24"/>
          <w:szCs w:val="24"/>
        </w:rPr>
        <w:t>руб.,:</w:t>
      </w:r>
    </w:p>
    <w:p w:rsidR="004D4BB0" w:rsidRPr="00F77A2E" w:rsidRDefault="004D4BB0" w:rsidP="006B4470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 xml:space="preserve">Бюджет муниципального образования «Жигаловский район», в том числе по годам: 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2014 г</w:t>
        </w:r>
      </w:smartTag>
      <w:r w:rsidRPr="00F77A2E">
        <w:rPr>
          <w:sz w:val="24"/>
          <w:szCs w:val="24"/>
        </w:rPr>
        <w:t xml:space="preserve">.- 6086,7 тыс. руб.;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2015 г</w:t>
        </w:r>
      </w:smartTag>
      <w:r w:rsidRPr="00F77A2E">
        <w:rPr>
          <w:sz w:val="24"/>
          <w:szCs w:val="24"/>
        </w:rPr>
        <w:t xml:space="preserve">. – 9561,47 тыс. руб.;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2016 г</w:t>
        </w:r>
      </w:smartTag>
      <w:r w:rsidRPr="00F77A2E">
        <w:rPr>
          <w:sz w:val="24"/>
          <w:szCs w:val="24"/>
        </w:rPr>
        <w:t xml:space="preserve">.- 9561,47 тыс. руб.;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2017 г</w:t>
        </w:r>
      </w:smartTag>
      <w:r w:rsidRPr="00F77A2E">
        <w:rPr>
          <w:sz w:val="24"/>
          <w:szCs w:val="24"/>
        </w:rPr>
        <w:t xml:space="preserve">. – </w:t>
      </w:r>
      <w:r>
        <w:rPr>
          <w:sz w:val="24"/>
          <w:szCs w:val="24"/>
        </w:rPr>
        <w:t>7500,07</w:t>
      </w:r>
      <w:r w:rsidRPr="00F77A2E">
        <w:rPr>
          <w:sz w:val="24"/>
          <w:szCs w:val="24"/>
        </w:rPr>
        <w:t xml:space="preserve"> тыс. руб.;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2018 г</w:t>
        </w:r>
      </w:smartTag>
      <w:r w:rsidRPr="00F77A2E">
        <w:rPr>
          <w:sz w:val="24"/>
          <w:szCs w:val="24"/>
        </w:rPr>
        <w:t xml:space="preserve">. – </w:t>
      </w:r>
      <w:r>
        <w:rPr>
          <w:sz w:val="24"/>
          <w:szCs w:val="24"/>
        </w:rPr>
        <w:t>8619,09</w:t>
      </w:r>
      <w:r w:rsidRPr="00F77A2E">
        <w:rPr>
          <w:sz w:val="24"/>
          <w:szCs w:val="24"/>
        </w:rPr>
        <w:t xml:space="preserve"> тыс. руб.;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2019 г</w:t>
        </w:r>
      </w:smartTag>
      <w:r w:rsidRPr="00F77A2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Pr="00F77A2E">
        <w:rPr>
          <w:sz w:val="24"/>
          <w:szCs w:val="24"/>
        </w:rPr>
        <w:t>4</w:t>
      </w:r>
      <w:r>
        <w:rPr>
          <w:sz w:val="24"/>
          <w:szCs w:val="24"/>
        </w:rPr>
        <w:t>00,0</w:t>
      </w:r>
      <w:r w:rsidRPr="00F77A2E">
        <w:rPr>
          <w:sz w:val="24"/>
          <w:szCs w:val="24"/>
        </w:rPr>
        <w:t xml:space="preserve"> тыс. руб.</w:t>
      </w:r>
    </w:p>
    <w:p w:rsidR="004D4BB0" w:rsidRDefault="004D4BB0" w:rsidP="006B4470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 xml:space="preserve">Областной бюджет, в том числе по годам: в 2017г. – </w:t>
      </w:r>
      <w:r>
        <w:rPr>
          <w:sz w:val="24"/>
          <w:szCs w:val="24"/>
        </w:rPr>
        <w:t>36865,8</w:t>
      </w:r>
      <w:r w:rsidRPr="00F77A2E">
        <w:rPr>
          <w:sz w:val="24"/>
          <w:szCs w:val="24"/>
        </w:rPr>
        <w:t xml:space="preserve"> тыс. руб.,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2018 г</w:t>
        </w:r>
      </w:smartTag>
      <w:r w:rsidRPr="00F77A2E">
        <w:rPr>
          <w:sz w:val="24"/>
          <w:szCs w:val="24"/>
        </w:rPr>
        <w:t xml:space="preserve">. – </w:t>
      </w:r>
      <w:r>
        <w:rPr>
          <w:sz w:val="24"/>
          <w:szCs w:val="24"/>
        </w:rPr>
        <w:t>103817,5 тыс. руб.;</w:t>
      </w:r>
    </w:p>
    <w:p w:rsidR="004D4BB0" w:rsidRPr="00F77A2E" w:rsidRDefault="004D4BB0" w:rsidP="006B4470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 xml:space="preserve"> Объемы финансирования программы ежегодно уточняются при формировании районного, областного бюджета на соответствующий финансовый год, исходя из возможностей районного бюджета и затрат, необходимых для реализации программы»</w:t>
      </w:r>
      <w:r>
        <w:rPr>
          <w:sz w:val="24"/>
          <w:szCs w:val="24"/>
        </w:rPr>
        <w:t>;</w:t>
      </w:r>
    </w:p>
    <w:p w:rsidR="004D4BB0" w:rsidRDefault="004D4BB0" w:rsidP="006B4470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7A2E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F77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пункте 9 </w:t>
      </w:r>
      <w:r w:rsidRPr="00F77A2E">
        <w:rPr>
          <w:sz w:val="24"/>
          <w:szCs w:val="24"/>
        </w:rPr>
        <w:t>«Целевые индикаторы и показатели, отражающие результаты реализации программы по годам ( %, тыс. руб.)»</w:t>
      </w:r>
      <w:r>
        <w:rPr>
          <w:sz w:val="24"/>
          <w:szCs w:val="24"/>
        </w:rPr>
        <w:t xml:space="preserve"> строку «Реконструкция образовательных организаций (капитальный ремонт» «Всего по программе (тыс.руб.)» </w:t>
      </w:r>
      <w:r w:rsidRPr="00F77A2E">
        <w:rPr>
          <w:sz w:val="24"/>
          <w:szCs w:val="24"/>
        </w:rPr>
        <w:t>изложить в новой редакции:</w:t>
      </w:r>
    </w:p>
    <w:p w:rsidR="004D4BB0" w:rsidRDefault="004D4BB0" w:rsidP="006B4470">
      <w:pPr>
        <w:ind w:firstLine="709"/>
        <w:jc w:val="both"/>
        <w:rPr>
          <w:sz w:val="24"/>
          <w:szCs w:val="24"/>
        </w:rPr>
      </w:pP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8"/>
        <w:gridCol w:w="591"/>
        <w:gridCol w:w="426"/>
        <w:gridCol w:w="425"/>
        <w:gridCol w:w="850"/>
        <w:gridCol w:w="993"/>
        <w:gridCol w:w="850"/>
        <w:gridCol w:w="1134"/>
        <w:gridCol w:w="851"/>
        <w:gridCol w:w="708"/>
        <w:gridCol w:w="1004"/>
        <w:gridCol w:w="25"/>
        <w:gridCol w:w="999"/>
      </w:tblGrid>
      <w:tr w:rsidR="004D4BB0" w:rsidTr="00A71D62">
        <w:trPr>
          <w:trHeight w:val="739"/>
        </w:trPr>
        <w:tc>
          <w:tcPr>
            <w:tcW w:w="1218" w:type="dxa"/>
            <w:vMerge w:val="restart"/>
          </w:tcPr>
          <w:p w:rsidR="004D4BB0" w:rsidRPr="00A71D62" w:rsidRDefault="004D4BB0" w:rsidP="00A71D62">
            <w:pPr>
              <w:jc w:val="both"/>
              <w:rPr>
                <w:sz w:val="22"/>
                <w:szCs w:val="24"/>
              </w:rPr>
            </w:pPr>
            <w:r w:rsidRPr="00A71D62">
              <w:rPr>
                <w:sz w:val="22"/>
                <w:szCs w:val="24"/>
              </w:rPr>
              <w:t>Наименование индикатора</w:t>
            </w:r>
          </w:p>
        </w:tc>
        <w:tc>
          <w:tcPr>
            <w:tcW w:w="591" w:type="dxa"/>
            <w:vMerge w:val="restart"/>
            <w:textDirection w:val="btLr"/>
          </w:tcPr>
          <w:p w:rsidR="004D4BB0" w:rsidRPr="00A71D62" w:rsidRDefault="004D4BB0" w:rsidP="00A71D62">
            <w:pPr>
              <w:ind w:left="113" w:right="113"/>
              <w:jc w:val="center"/>
              <w:rPr>
                <w:sz w:val="22"/>
                <w:szCs w:val="24"/>
              </w:rPr>
            </w:pPr>
            <w:r w:rsidRPr="00A71D62">
              <w:rPr>
                <w:sz w:val="22"/>
                <w:szCs w:val="24"/>
              </w:rPr>
              <w:t>2014 год</w:t>
            </w:r>
          </w:p>
        </w:tc>
        <w:tc>
          <w:tcPr>
            <w:tcW w:w="426" w:type="dxa"/>
            <w:vMerge w:val="restart"/>
            <w:textDirection w:val="btLr"/>
          </w:tcPr>
          <w:p w:rsidR="004D4BB0" w:rsidRPr="00A71D62" w:rsidRDefault="004D4BB0" w:rsidP="00A71D62">
            <w:pPr>
              <w:ind w:left="113" w:right="113"/>
              <w:jc w:val="center"/>
              <w:rPr>
                <w:sz w:val="22"/>
                <w:szCs w:val="24"/>
              </w:rPr>
            </w:pPr>
            <w:r w:rsidRPr="00A71D62">
              <w:rPr>
                <w:sz w:val="22"/>
                <w:szCs w:val="24"/>
              </w:rPr>
              <w:t>2015 год</w:t>
            </w:r>
          </w:p>
        </w:tc>
        <w:tc>
          <w:tcPr>
            <w:tcW w:w="425" w:type="dxa"/>
            <w:vMerge w:val="restart"/>
            <w:textDirection w:val="btLr"/>
          </w:tcPr>
          <w:p w:rsidR="004D4BB0" w:rsidRPr="00A71D62" w:rsidRDefault="004D4BB0" w:rsidP="00A71D62">
            <w:pPr>
              <w:ind w:left="113" w:right="113"/>
              <w:jc w:val="center"/>
              <w:rPr>
                <w:sz w:val="22"/>
                <w:szCs w:val="24"/>
              </w:rPr>
            </w:pPr>
            <w:r w:rsidRPr="00A71D62">
              <w:rPr>
                <w:sz w:val="22"/>
                <w:szCs w:val="24"/>
              </w:rPr>
              <w:t>2016 год</w:t>
            </w:r>
          </w:p>
        </w:tc>
        <w:tc>
          <w:tcPr>
            <w:tcW w:w="1843" w:type="dxa"/>
            <w:gridSpan w:val="2"/>
          </w:tcPr>
          <w:p w:rsidR="004D4BB0" w:rsidRPr="00A71D62" w:rsidRDefault="004D4BB0" w:rsidP="00A71D62">
            <w:pPr>
              <w:jc w:val="center"/>
              <w:rPr>
                <w:sz w:val="22"/>
                <w:szCs w:val="24"/>
              </w:rPr>
            </w:pPr>
            <w:r w:rsidRPr="00A71D62">
              <w:rPr>
                <w:sz w:val="22"/>
                <w:szCs w:val="24"/>
              </w:rPr>
              <w:t>2017</w:t>
            </w:r>
          </w:p>
          <w:p w:rsidR="004D4BB0" w:rsidRPr="00A71D62" w:rsidRDefault="004D4BB0" w:rsidP="00A71D62">
            <w:pPr>
              <w:jc w:val="center"/>
              <w:rPr>
                <w:sz w:val="22"/>
                <w:szCs w:val="24"/>
              </w:rPr>
            </w:pPr>
            <w:r w:rsidRPr="00A71D62">
              <w:rPr>
                <w:sz w:val="22"/>
                <w:szCs w:val="24"/>
              </w:rPr>
              <w:t>год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D4BB0" w:rsidRPr="00A71D62" w:rsidRDefault="004D4BB0" w:rsidP="00A71D62">
            <w:pPr>
              <w:jc w:val="center"/>
              <w:rPr>
                <w:sz w:val="22"/>
                <w:szCs w:val="24"/>
              </w:rPr>
            </w:pPr>
            <w:r w:rsidRPr="00A71D62">
              <w:rPr>
                <w:sz w:val="22"/>
                <w:szCs w:val="24"/>
              </w:rPr>
              <w:t>2018</w:t>
            </w:r>
          </w:p>
          <w:p w:rsidR="004D4BB0" w:rsidRPr="00A71D62" w:rsidRDefault="004D4BB0" w:rsidP="00A71D62">
            <w:pPr>
              <w:jc w:val="center"/>
              <w:rPr>
                <w:sz w:val="22"/>
                <w:szCs w:val="24"/>
              </w:rPr>
            </w:pPr>
            <w:r w:rsidRPr="00A71D62">
              <w:rPr>
                <w:sz w:val="22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BB0" w:rsidRPr="00A71D62" w:rsidRDefault="004D4BB0" w:rsidP="009F4034">
            <w:pPr>
              <w:rPr>
                <w:sz w:val="22"/>
                <w:szCs w:val="24"/>
              </w:rPr>
            </w:pPr>
            <w:r w:rsidRPr="00A71D62">
              <w:rPr>
                <w:sz w:val="22"/>
                <w:szCs w:val="24"/>
              </w:rPr>
              <w:t>2019</w:t>
            </w:r>
          </w:p>
          <w:p w:rsidR="004D4BB0" w:rsidRPr="00A71D62" w:rsidRDefault="004D4BB0" w:rsidP="009F4034">
            <w:pPr>
              <w:rPr>
                <w:sz w:val="22"/>
                <w:szCs w:val="24"/>
              </w:rPr>
            </w:pPr>
            <w:r w:rsidRPr="00A71D62">
              <w:rPr>
                <w:sz w:val="22"/>
                <w:szCs w:val="24"/>
              </w:rPr>
              <w:t>год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</w:tcBorders>
          </w:tcPr>
          <w:p w:rsidR="004D4BB0" w:rsidRPr="00A71D62" w:rsidRDefault="004D4BB0" w:rsidP="009F4034">
            <w:pPr>
              <w:rPr>
                <w:sz w:val="22"/>
                <w:szCs w:val="24"/>
              </w:rPr>
            </w:pPr>
            <w:r w:rsidRPr="00A71D62">
              <w:rPr>
                <w:sz w:val="22"/>
                <w:szCs w:val="24"/>
              </w:rPr>
              <w:t>Итого</w:t>
            </w:r>
          </w:p>
        </w:tc>
      </w:tr>
      <w:tr w:rsidR="004D4BB0" w:rsidTr="00A71D62">
        <w:trPr>
          <w:cantSplit/>
          <w:trHeight w:val="801"/>
        </w:trPr>
        <w:tc>
          <w:tcPr>
            <w:tcW w:w="1218" w:type="dxa"/>
            <w:vMerge/>
          </w:tcPr>
          <w:p w:rsidR="004D4BB0" w:rsidRPr="00A71D62" w:rsidRDefault="004D4BB0" w:rsidP="00A71D6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91" w:type="dxa"/>
            <w:vMerge/>
          </w:tcPr>
          <w:p w:rsidR="004D4BB0" w:rsidRPr="00A71D62" w:rsidRDefault="004D4BB0" w:rsidP="00A71D6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6" w:type="dxa"/>
            <w:vMerge/>
          </w:tcPr>
          <w:p w:rsidR="004D4BB0" w:rsidRPr="00A71D62" w:rsidRDefault="004D4BB0" w:rsidP="00A71D6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  <w:vMerge/>
          </w:tcPr>
          <w:p w:rsidR="004D4BB0" w:rsidRPr="00A71D62" w:rsidRDefault="004D4BB0" w:rsidP="00A71D6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4BB0" w:rsidRPr="00A71D62" w:rsidRDefault="004D4BB0" w:rsidP="00A71D62">
            <w:pPr>
              <w:jc w:val="center"/>
              <w:rPr>
                <w:szCs w:val="24"/>
              </w:rPr>
            </w:pPr>
            <w:r w:rsidRPr="00A71D62">
              <w:rPr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4BB0" w:rsidRPr="00A71D62" w:rsidRDefault="004D4BB0" w:rsidP="00A71D62">
            <w:pPr>
              <w:jc w:val="center"/>
              <w:rPr>
                <w:szCs w:val="24"/>
              </w:rPr>
            </w:pPr>
          </w:p>
          <w:p w:rsidR="004D4BB0" w:rsidRPr="00A71D62" w:rsidRDefault="004D4BB0" w:rsidP="009F4034">
            <w:pPr>
              <w:rPr>
                <w:szCs w:val="24"/>
              </w:rPr>
            </w:pPr>
            <w:r w:rsidRPr="00A71D62">
              <w:rPr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A71D62" w:rsidRDefault="004D4BB0" w:rsidP="00A71D62">
            <w:pPr>
              <w:jc w:val="center"/>
              <w:rPr>
                <w:szCs w:val="24"/>
              </w:rPr>
            </w:pPr>
            <w:r w:rsidRPr="00A71D62">
              <w:rPr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A71D62" w:rsidRDefault="004D4BB0" w:rsidP="00A71D62">
            <w:pPr>
              <w:jc w:val="center"/>
              <w:rPr>
                <w:szCs w:val="24"/>
              </w:rPr>
            </w:pPr>
            <w:r w:rsidRPr="00A71D62">
              <w:rPr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A71D62" w:rsidRDefault="004D4BB0" w:rsidP="00A71D62">
            <w:pPr>
              <w:jc w:val="center"/>
              <w:rPr>
                <w:szCs w:val="24"/>
              </w:rPr>
            </w:pPr>
            <w:r w:rsidRPr="00A71D62">
              <w:rPr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A71D62" w:rsidRDefault="004D4BB0" w:rsidP="00A71D62">
            <w:pPr>
              <w:jc w:val="center"/>
              <w:rPr>
                <w:szCs w:val="24"/>
              </w:rPr>
            </w:pPr>
            <w:r w:rsidRPr="00A71D62">
              <w:rPr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A71D62" w:rsidRDefault="004D4BB0" w:rsidP="00A71D62">
            <w:pPr>
              <w:jc w:val="center"/>
              <w:rPr>
                <w:szCs w:val="24"/>
              </w:rPr>
            </w:pPr>
            <w:r w:rsidRPr="00A71D62">
              <w:rPr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4D4BB0" w:rsidRPr="00A71D62" w:rsidRDefault="004D4BB0" w:rsidP="00A71D62">
            <w:pPr>
              <w:jc w:val="center"/>
              <w:rPr>
                <w:szCs w:val="24"/>
              </w:rPr>
            </w:pPr>
            <w:r w:rsidRPr="00A71D62">
              <w:rPr>
                <w:szCs w:val="24"/>
              </w:rPr>
              <w:t>Областной бюджет</w:t>
            </w:r>
          </w:p>
        </w:tc>
      </w:tr>
      <w:tr w:rsidR="004D4BB0" w:rsidTr="00A71D62">
        <w:trPr>
          <w:trHeight w:val="313"/>
        </w:trPr>
        <w:tc>
          <w:tcPr>
            <w:tcW w:w="1218" w:type="dxa"/>
            <w:vMerge w:val="restart"/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  <w:r w:rsidRPr="00A71D62">
              <w:rPr>
                <w:szCs w:val="24"/>
              </w:rPr>
              <w:t>6. Реконструкция образовательных организаций (капитальный ремонт)</w:t>
            </w:r>
          </w:p>
        </w:tc>
        <w:tc>
          <w:tcPr>
            <w:tcW w:w="591" w:type="dxa"/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  <w:r w:rsidRPr="00A71D62">
              <w:rPr>
                <w:szCs w:val="24"/>
              </w:rPr>
              <w:t>100%</w:t>
            </w:r>
          </w:p>
        </w:tc>
        <w:tc>
          <w:tcPr>
            <w:tcW w:w="993" w:type="dxa"/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  <w:r w:rsidRPr="00A71D62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  <w:r w:rsidRPr="00A71D62">
              <w:rPr>
                <w:szCs w:val="24"/>
              </w:rPr>
              <w:t>100%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  <w:r w:rsidRPr="00A71D62">
              <w:rPr>
                <w:szCs w:val="24"/>
              </w:rPr>
              <w:t>100%</w:t>
            </w:r>
          </w:p>
        </w:tc>
      </w:tr>
      <w:tr w:rsidR="004D4BB0" w:rsidTr="00A71D62">
        <w:trPr>
          <w:trHeight w:val="1096"/>
        </w:trPr>
        <w:tc>
          <w:tcPr>
            <w:tcW w:w="1218" w:type="dxa"/>
            <w:vMerge/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</w:p>
        </w:tc>
        <w:tc>
          <w:tcPr>
            <w:tcW w:w="591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4BB0" w:rsidRPr="004D6890" w:rsidRDefault="004D4BB0" w:rsidP="00A71D62">
            <w:pPr>
              <w:jc w:val="both"/>
            </w:pPr>
            <w:r w:rsidRPr="004D6890">
              <w:t>194</w:t>
            </w:r>
            <w:r>
              <w:t>0,7</w:t>
            </w:r>
          </w:p>
        </w:tc>
        <w:tc>
          <w:tcPr>
            <w:tcW w:w="993" w:type="dxa"/>
          </w:tcPr>
          <w:p w:rsidR="004D4BB0" w:rsidRPr="004D6890" w:rsidRDefault="004D4BB0" w:rsidP="00A71D62">
            <w:pPr>
              <w:jc w:val="both"/>
            </w:pPr>
            <w:r w:rsidRPr="004D6890">
              <w:t>36</w:t>
            </w:r>
            <w:r>
              <w:t>865,8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4BB0" w:rsidRPr="004D6890" w:rsidRDefault="004D4BB0" w:rsidP="00A71D62">
            <w:pPr>
              <w:jc w:val="both"/>
            </w:pPr>
            <w:r>
              <w:t>1045,5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4D6890" w:rsidRDefault="004D4BB0" w:rsidP="00A71D62">
            <w:pPr>
              <w:jc w:val="both"/>
            </w:pPr>
            <w:r w:rsidRPr="004D6890"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4D6890" w:rsidRDefault="004D4BB0" w:rsidP="00A71D62">
            <w:pPr>
              <w:jc w:val="both"/>
            </w:pPr>
            <w:r w:rsidRPr="004D6890"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4D6890" w:rsidRDefault="004D4BB0" w:rsidP="00A71D62">
            <w:pPr>
              <w:jc w:val="both"/>
            </w:pPr>
            <w:r w:rsidRPr="004D6890">
              <w:t>0</w:t>
            </w:r>
          </w:p>
          <w:p w:rsidR="004D4BB0" w:rsidRPr="004D6890" w:rsidRDefault="004D4BB0" w:rsidP="004D6890"/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D4BB0" w:rsidRPr="004D6890" w:rsidRDefault="004D4BB0" w:rsidP="00A71D62">
            <w:pPr>
              <w:jc w:val="both"/>
            </w:pPr>
            <w:r>
              <w:t>2986,2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4D4BB0" w:rsidRPr="004D6890" w:rsidRDefault="004D4BB0" w:rsidP="00A71D62">
            <w:pPr>
              <w:jc w:val="both"/>
            </w:pPr>
            <w:r w:rsidRPr="004D6890">
              <w:t>368</w:t>
            </w:r>
            <w:r>
              <w:t>71,1</w:t>
            </w:r>
          </w:p>
        </w:tc>
      </w:tr>
      <w:tr w:rsidR="004D4BB0" w:rsidTr="00A71D62">
        <w:trPr>
          <w:cantSplit/>
          <w:trHeight w:val="1485"/>
        </w:trPr>
        <w:tc>
          <w:tcPr>
            <w:tcW w:w="1218" w:type="dxa"/>
            <w:vMerge/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4D4BB0" w:rsidRDefault="004D4BB0" w:rsidP="00A71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D4BB0" w:rsidRDefault="004D4BB0" w:rsidP="00A71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4BB0" w:rsidRDefault="004D4BB0" w:rsidP="00A71D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BB0" w:rsidRDefault="004D4BB0" w:rsidP="00A71D62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4BB0" w:rsidRDefault="004D4BB0" w:rsidP="00A71D6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D4BB0" w:rsidRDefault="004D4BB0" w:rsidP="00A71D6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B0" w:rsidRDefault="004D4BB0" w:rsidP="00A71D6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B0" w:rsidRDefault="004D4BB0" w:rsidP="00A71D62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B0" w:rsidRDefault="004D4BB0" w:rsidP="00A71D62">
            <w:pPr>
              <w:jc w:val="center"/>
            </w:pPr>
            <w: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B0" w:rsidRDefault="004D4BB0" w:rsidP="00A71D62">
            <w:pPr>
              <w:jc w:val="center"/>
            </w:pPr>
            <w: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4D4BB0" w:rsidRDefault="004D4BB0" w:rsidP="00A71D62">
            <w:pPr>
              <w:jc w:val="center"/>
            </w:pPr>
          </w:p>
        </w:tc>
      </w:tr>
      <w:tr w:rsidR="004D4BB0" w:rsidTr="00A71D62">
        <w:trPr>
          <w:cantSplit/>
          <w:trHeight w:val="1134"/>
        </w:trPr>
        <w:tc>
          <w:tcPr>
            <w:tcW w:w="1218" w:type="dxa"/>
            <w:vMerge w:val="restart"/>
          </w:tcPr>
          <w:p w:rsidR="004D4BB0" w:rsidRPr="00A71D62" w:rsidRDefault="004D4BB0" w:rsidP="00A71D62">
            <w:pPr>
              <w:jc w:val="both"/>
              <w:rPr>
                <w:szCs w:val="24"/>
              </w:rPr>
            </w:pPr>
            <w:r w:rsidRPr="00A71D62">
              <w:rPr>
                <w:szCs w:val="24"/>
              </w:rPr>
              <w:t>Всего по программе (тыс.руб.)</w:t>
            </w:r>
          </w:p>
        </w:tc>
        <w:tc>
          <w:tcPr>
            <w:tcW w:w="591" w:type="dxa"/>
            <w:textDirection w:val="btLr"/>
          </w:tcPr>
          <w:p w:rsidR="004D4BB0" w:rsidRPr="00C94E1C" w:rsidRDefault="004D4BB0" w:rsidP="00A71D62">
            <w:pPr>
              <w:ind w:left="113" w:right="113"/>
              <w:jc w:val="both"/>
            </w:pPr>
            <w:r w:rsidRPr="00C94E1C">
              <w:t>6086,7</w:t>
            </w:r>
          </w:p>
        </w:tc>
        <w:tc>
          <w:tcPr>
            <w:tcW w:w="426" w:type="dxa"/>
            <w:textDirection w:val="btLr"/>
          </w:tcPr>
          <w:p w:rsidR="004D4BB0" w:rsidRPr="00C94E1C" w:rsidRDefault="004D4BB0" w:rsidP="00A71D62">
            <w:pPr>
              <w:ind w:left="113" w:right="113"/>
              <w:jc w:val="both"/>
            </w:pPr>
            <w:r w:rsidRPr="00C94E1C">
              <w:t>9561,47</w:t>
            </w:r>
          </w:p>
        </w:tc>
        <w:tc>
          <w:tcPr>
            <w:tcW w:w="425" w:type="dxa"/>
            <w:textDirection w:val="btLr"/>
          </w:tcPr>
          <w:p w:rsidR="004D4BB0" w:rsidRPr="00C94E1C" w:rsidRDefault="004D4BB0" w:rsidP="00A71D62">
            <w:pPr>
              <w:ind w:left="113" w:right="113"/>
              <w:jc w:val="both"/>
            </w:pPr>
            <w:r w:rsidRPr="00C94E1C">
              <w:t>9561,47</w:t>
            </w:r>
          </w:p>
        </w:tc>
        <w:tc>
          <w:tcPr>
            <w:tcW w:w="850" w:type="dxa"/>
            <w:textDirection w:val="btLr"/>
          </w:tcPr>
          <w:p w:rsidR="004D4BB0" w:rsidRPr="00C94E1C" w:rsidRDefault="004D4BB0" w:rsidP="00A71D62">
            <w:pPr>
              <w:ind w:left="113" w:right="113"/>
              <w:jc w:val="both"/>
            </w:pPr>
            <w:r>
              <w:t>7500,07</w:t>
            </w:r>
          </w:p>
        </w:tc>
        <w:tc>
          <w:tcPr>
            <w:tcW w:w="993" w:type="dxa"/>
            <w:textDirection w:val="btLr"/>
          </w:tcPr>
          <w:p w:rsidR="004D4BB0" w:rsidRPr="00C94E1C" w:rsidRDefault="004D4BB0" w:rsidP="00A71D62">
            <w:pPr>
              <w:ind w:left="113" w:right="113"/>
              <w:jc w:val="both"/>
            </w:pPr>
            <w:r w:rsidRPr="00C94E1C">
              <w:t>368</w:t>
            </w:r>
            <w:r>
              <w:t>65,8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4D4BB0" w:rsidRPr="00C94E1C" w:rsidRDefault="004D4BB0" w:rsidP="00A71D62">
            <w:pPr>
              <w:ind w:left="113" w:right="113"/>
              <w:jc w:val="both"/>
            </w:pPr>
            <w:r>
              <w:t>8619,09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BB0" w:rsidRPr="00C94E1C" w:rsidRDefault="004D4BB0" w:rsidP="00A71D62">
            <w:pPr>
              <w:ind w:left="113" w:right="113"/>
              <w:jc w:val="both"/>
            </w:pPr>
            <w:r>
              <w:t>103817,5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BB0" w:rsidRPr="00C94E1C" w:rsidRDefault="004D4BB0" w:rsidP="00A71D62">
            <w:pPr>
              <w:ind w:left="113" w:right="113"/>
              <w:jc w:val="both"/>
            </w:pPr>
            <w:r>
              <w:t>400,0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BB0" w:rsidRPr="00C94E1C" w:rsidRDefault="004D4BB0" w:rsidP="00A71D62">
            <w:pPr>
              <w:ind w:left="113" w:right="113"/>
              <w:jc w:val="both"/>
            </w:pPr>
            <w:r>
              <w:t>0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BB0" w:rsidRPr="00C94E1C" w:rsidRDefault="004D4BB0" w:rsidP="00A71D62">
            <w:pPr>
              <w:ind w:left="113" w:right="113"/>
              <w:jc w:val="both"/>
            </w:pPr>
            <w:r>
              <w:t>41728,8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textDirection w:val="btLr"/>
          </w:tcPr>
          <w:p w:rsidR="004D4BB0" w:rsidRPr="00C94E1C" w:rsidRDefault="004D4BB0" w:rsidP="00A71D62">
            <w:pPr>
              <w:ind w:left="113" w:right="113"/>
              <w:jc w:val="both"/>
            </w:pPr>
            <w:r>
              <w:t>140683,3</w:t>
            </w:r>
          </w:p>
        </w:tc>
      </w:tr>
      <w:tr w:rsidR="004D4BB0" w:rsidTr="00A71D62">
        <w:trPr>
          <w:trHeight w:val="349"/>
        </w:trPr>
        <w:tc>
          <w:tcPr>
            <w:tcW w:w="1218" w:type="dxa"/>
            <w:vMerge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6" w:type="dxa"/>
            <w:gridSpan w:val="12"/>
          </w:tcPr>
          <w:p w:rsidR="004D4BB0" w:rsidRPr="00A71D62" w:rsidRDefault="004D4BB0" w:rsidP="00A71D62">
            <w:pPr>
              <w:jc w:val="right"/>
              <w:rPr>
                <w:sz w:val="24"/>
                <w:szCs w:val="24"/>
              </w:rPr>
            </w:pPr>
            <w:r w:rsidRPr="00A71D62">
              <w:rPr>
                <w:sz w:val="22"/>
                <w:szCs w:val="24"/>
              </w:rPr>
              <w:t>182412,1</w:t>
            </w:r>
          </w:p>
        </w:tc>
      </w:tr>
    </w:tbl>
    <w:p w:rsidR="004D4BB0" w:rsidRDefault="004D4BB0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4BB0" w:rsidRDefault="004D4BB0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>1.4. В приложении таблицы «2018» добавить строку «Капитальное строительство (реконструкция) объектов муниципальной собственности», строку «Всего по программе»  издать в новой редакции:</w:t>
      </w:r>
    </w:p>
    <w:p w:rsidR="004D4BB0" w:rsidRDefault="004D4BB0" w:rsidP="00A2005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7"/>
        <w:gridCol w:w="2027"/>
        <w:gridCol w:w="2028"/>
        <w:gridCol w:w="2028"/>
        <w:gridCol w:w="2028"/>
      </w:tblGrid>
      <w:tr w:rsidR="004D4BB0" w:rsidTr="00A71D62">
        <w:tc>
          <w:tcPr>
            <w:tcW w:w="2027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Направление</w:t>
            </w:r>
          </w:p>
        </w:tc>
        <w:tc>
          <w:tcPr>
            <w:tcW w:w="2027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028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Учреждение</w:t>
            </w:r>
          </w:p>
        </w:tc>
        <w:tc>
          <w:tcPr>
            <w:tcW w:w="2028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Бюджет муниципального образования «Жигаловский район» сумма (тыс.руб.)</w:t>
            </w:r>
          </w:p>
        </w:tc>
        <w:tc>
          <w:tcPr>
            <w:tcW w:w="2028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Областной бюджет сумма (тыс.руб.)</w:t>
            </w:r>
          </w:p>
        </w:tc>
      </w:tr>
      <w:tr w:rsidR="004D4BB0" w:rsidTr="00A71D62">
        <w:tc>
          <w:tcPr>
            <w:tcW w:w="2027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Капитальное строительство (реконструкция) объектов муниципальной собственности</w:t>
            </w:r>
          </w:p>
        </w:tc>
        <w:tc>
          <w:tcPr>
            <w:tcW w:w="2027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Реконструкция образовательных организаций (капитальный ремонт)</w:t>
            </w:r>
          </w:p>
        </w:tc>
        <w:tc>
          <w:tcPr>
            <w:tcW w:w="2028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Детский сад № 11 с. Дальняя Закора</w:t>
            </w:r>
          </w:p>
        </w:tc>
        <w:tc>
          <w:tcPr>
            <w:tcW w:w="2028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1045,5</w:t>
            </w:r>
          </w:p>
        </w:tc>
        <w:tc>
          <w:tcPr>
            <w:tcW w:w="2028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0</w:t>
            </w:r>
          </w:p>
        </w:tc>
      </w:tr>
      <w:tr w:rsidR="004D4BB0" w:rsidTr="00A71D62">
        <w:tc>
          <w:tcPr>
            <w:tcW w:w="6082" w:type="dxa"/>
            <w:gridSpan w:val="3"/>
            <w:vMerge w:val="restart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2028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8619,09</w:t>
            </w:r>
          </w:p>
        </w:tc>
        <w:tc>
          <w:tcPr>
            <w:tcW w:w="2028" w:type="dxa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103817,5</w:t>
            </w:r>
          </w:p>
        </w:tc>
      </w:tr>
      <w:tr w:rsidR="004D4BB0" w:rsidTr="00A71D62">
        <w:tc>
          <w:tcPr>
            <w:tcW w:w="6082" w:type="dxa"/>
            <w:gridSpan w:val="3"/>
            <w:vMerge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4D4BB0" w:rsidRPr="00A71D62" w:rsidRDefault="004D4BB0" w:rsidP="00A71D62">
            <w:pPr>
              <w:jc w:val="both"/>
              <w:rPr>
                <w:sz w:val="24"/>
                <w:szCs w:val="24"/>
              </w:rPr>
            </w:pPr>
            <w:r w:rsidRPr="00A71D62">
              <w:rPr>
                <w:sz w:val="24"/>
                <w:szCs w:val="24"/>
              </w:rPr>
              <w:t>112436,590</w:t>
            </w:r>
          </w:p>
        </w:tc>
      </w:tr>
    </w:tbl>
    <w:p w:rsidR="004D4BB0" w:rsidRDefault="004D4BB0" w:rsidP="0009416F">
      <w:pPr>
        <w:jc w:val="both"/>
        <w:rPr>
          <w:sz w:val="24"/>
        </w:rPr>
      </w:pPr>
    </w:p>
    <w:p w:rsidR="004D4BB0" w:rsidRDefault="004D4BB0" w:rsidP="0009416F">
      <w:pPr>
        <w:jc w:val="both"/>
        <w:rPr>
          <w:sz w:val="24"/>
        </w:rPr>
      </w:pPr>
    </w:p>
    <w:p w:rsidR="004D4BB0" w:rsidRPr="00C07D59" w:rsidRDefault="004D4BB0" w:rsidP="0009416F">
      <w:pPr>
        <w:jc w:val="both"/>
        <w:rPr>
          <w:sz w:val="24"/>
          <w:szCs w:val="24"/>
        </w:rPr>
      </w:pPr>
      <w:r>
        <w:rPr>
          <w:sz w:val="24"/>
        </w:rPr>
        <w:t xml:space="preserve">          </w:t>
      </w:r>
      <w:r>
        <w:rPr>
          <w:sz w:val="24"/>
          <w:szCs w:val="24"/>
        </w:rPr>
        <w:t xml:space="preserve">  2. </w:t>
      </w:r>
      <w:r w:rsidRPr="00C07D59">
        <w:rPr>
          <w:sz w:val="24"/>
          <w:szCs w:val="24"/>
        </w:rPr>
        <w:t>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4D4BB0" w:rsidRDefault="004D4BB0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4D4BB0" w:rsidRPr="00D733A7" w:rsidRDefault="004D4BB0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(обнародовать)</w:t>
      </w:r>
      <w:r w:rsidRPr="00B15168">
        <w:rPr>
          <w:sz w:val="24"/>
          <w:szCs w:val="24"/>
        </w:rPr>
        <w:t xml:space="preserve">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4D4BB0" w:rsidRDefault="004D4BB0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А.Л. Молчанова.</w:t>
      </w:r>
    </w:p>
    <w:p w:rsidR="004D4BB0" w:rsidRDefault="004D4BB0" w:rsidP="006B4470">
      <w:pPr>
        <w:jc w:val="both"/>
        <w:rPr>
          <w:sz w:val="24"/>
          <w:szCs w:val="24"/>
        </w:rPr>
      </w:pPr>
    </w:p>
    <w:p w:rsidR="004D4BB0" w:rsidRDefault="004D4BB0" w:rsidP="006B4470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И.о. мэра муниципального образования</w:t>
      </w: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  А.Л. Молчанов</w:t>
      </w: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4B5F01">
      <w:pPr>
        <w:tabs>
          <w:tab w:val="left" w:pos="7755"/>
        </w:tabs>
        <w:rPr>
          <w:sz w:val="24"/>
          <w:szCs w:val="24"/>
        </w:rPr>
      </w:pPr>
    </w:p>
    <w:p w:rsidR="004D4BB0" w:rsidRDefault="004D4BB0" w:rsidP="00533B4A">
      <w:pPr>
        <w:jc w:val="both"/>
        <w:rPr>
          <w:sz w:val="24"/>
          <w:szCs w:val="24"/>
        </w:rPr>
      </w:pPr>
    </w:p>
    <w:p w:rsidR="004D4BB0" w:rsidRDefault="004D4BB0" w:rsidP="00533B4A">
      <w:pPr>
        <w:jc w:val="both"/>
        <w:rPr>
          <w:sz w:val="24"/>
          <w:szCs w:val="24"/>
        </w:rPr>
      </w:pPr>
    </w:p>
    <w:p w:rsidR="004D4BB0" w:rsidRDefault="004D4BB0" w:rsidP="00533B4A">
      <w:pPr>
        <w:jc w:val="both"/>
        <w:rPr>
          <w:sz w:val="24"/>
          <w:szCs w:val="24"/>
        </w:rPr>
      </w:pPr>
    </w:p>
    <w:p w:rsidR="004D4BB0" w:rsidRDefault="004D4BB0" w:rsidP="00533B4A">
      <w:pPr>
        <w:jc w:val="both"/>
        <w:rPr>
          <w:sz w:val="24"/>
          <w:szCs w:val="24"/>
        </w:rPr>
      </w:pPr>
    </w:p>
    <w:p w:rsidR="004D4BB0" w:rsidRDefault="004D4BB0" w:rsidP="00533B4A">
      <w:pPr>
        <w:jc w:val="both"/>
        <w:rPr>
          <w:sz w:val="24"/>
          <w:szCs w:val="24"/>
        </w:rPr>
      </w:pPr>
    </w:p>
    <w:p w:rsidR="004D4BB0" w:rsidRDefault="004D4BB0" w:rsidP="00533B4A">
      <w:pPr>
        <w:jc w:val="both"/>
        <w:rPr>
          <w:sz w:val="24"/>
          <w:szCs w:val="24"/>
        </w:rPr>
      </w:pPr>
    </w:p>
    <w:p w:rsidR="004D4BB0" w:rsidRDefault="004D4BB0" w:rsidP="00533B4A">
      <w:pPr>
        <w:jc w:val="both"/>
        <w:rPr>
          <w:sz w:val="24"/>
          <w:szCs w:val="24"/>
        </w:rPr>
      </w:pPr>
    </w:p>
    <w:p w:rsidR="004D4BB0" w:rsidRDefault="004D4BB0" w:rsidP="00533B4A">
      <w:pPr>
        <w:jc w:val="both"/>
        <w:rPr>
          <w:sz w:val="24"/>
          <w:szCs w:val="24"/>
        </w:rPr>
      </w:pPr>
    </w:p>
    <w:p w:rsidR="004D4BB0" w:rsidRPr="00C07D59" w:rsidRDefault="004D4BB0" w:rsidP="00533B4A">
      <w:pPr>
        <w:jc w:val="both"/>
      </w:pPr>
    </w:p>
    <w:sectPr w:rsidR="004D4BB0" w:rsidRPr="00C07D59" w:rsidSect="0049052E">
      <w:pgSz w:w="11907" w:h="16840" w:code="9"/>
      <w:pgMar w:top="851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907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1312CA1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63643DD7"/>
    <w:multiLevelType w:val="hybridMultilevel"/>
    <w:tmpl w:val="C4A20C94"/>
    <w:lvl w:ilvl="0" w:tplc="0EC6281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2BC5BD4"/>
    <w:multiLevelType w:val="multilevel"/>
    <w:tmpl w:val="3536D7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12CCF"/>
    <w:rsid w:val="00012E3F"/>
    <w:rsid w:val="00022F3A"/>
    <w:rsid w:val="00031452"/>
    <w:rsid w:val="0003767C"/>
    <w:rsid w:val="0006289F"/>
    <w:rsid w:val="00062FDF"/>
    <w:rsid w:val="00067D89"/>
    <w:rsid w:val="00076230"/>
    <w:rsid w:val="00086B2A"/>
    <w:rsid w:val="00090326"/>
    <w:rsid w:val="00090DC3"/>
    <w:rsid w:val="0009416F"/>
    <w:rsid w:val="000947F9"/>
    <w:rsid w:val="00097442"/>
    <w:rsid w:val="000B0AAB"/>
    <w:rsid w:val="000C26C7"/>
    <w:rsid w:val="000C3DFE"/>
    <w:rsid w:val="000D3C10"/>
    <w:rsid w:val="000D40BB"/>
    <w:rsid w:val="000E1CEC"/>
    <w:rsid w:val="000F3E2B"/>
    <w:rsid w:val="001049C9"/>
    <w:rsid w:val="00114EDC"/>
    <w:rsid w:val="00126CDC"/>
    <w:rsid w:val="0013143C"/>
    <w:rsid w:val="001401AE"/>
    <w:rsid w:val="00143155"/>
    <w:rsid w:val="00152ECF"/>
    <w:rsid w:val="001543BA"/>
    <w:rsid w:val="00164B87"/>
    <w:rsid w:val="001713BE"/>
    <w:rsid w:val="00171F77"/>
    <w:rsid w:val="00176FA1"/>
    <w:rsid w:val="001843F9"/>
    <w:rsid w:val="00197B8D"/>
    <w:rsid w:val="001B6718"/>
    <w:rsid w:val="001C5B1E"/>
    <w:rsid w:val="001C65B9"/>
    <w:rsid w:val="001D1410"/>
    <w:rsid w:val="001D2576"/>
    <w:rsid w:val="001E4A85"/>
    <w:rsid w:val="00205082"/>
    <w:rsid w:val="0025369C"/>
    <w:rsid w:val="00254ECF"/>
    <w:rsid w:val="0027490E"/>
    <w:rsid w:val="00275181"/>
    <w:rsid w:val="0028336A"/>
    <w:rsid w:val="002A15C1"/>
    <w:rsid w:val="002B2607"/>
    <w:rsid w:val="002B537D"/>
    <w:rsid w:val="002C4B58"/>
    <w:rsid w:val="002D0D77"/>
    <w:rsid w:val="002D2CD0"/>
    <w:rsid w:val="002E2AFE"/>
    <w:rsid w:val="002E53E7"/>
    <w:rsid w:val="002F2E00"/>
    <w:rsid w:val="0030001D"/>
    <w:rsid w:val="00330710"/>
    <w:rsid w:val="00331E83"/>
    <w:rsid w:val="003356A8"/>
    <w:rsid w:val="00343EEC"/>
    <w:rsid w:val="00347B9C"/>
    <w:rsid w:val="003632AD"/>
    <w:rsid w:val="00382836"/>
    <w:rsid w:val="00392683"/>
    <w:rsid w:val="00392F5E"/>
    <w:rsid w:val="00394F17"/>
    <w:rsid w:val="00395F62"/>
    <w:rsid w:val="00396162"/>
    <w:rsid w:val="003C6F44"/>
    <w:rsid w:val="003C7B52"/>
    <w:rsid w:val="003D33BB"/>
    <w:rsid w:val="003E240E"/>
    <w:rsid w:val="003F40EB"/>
    <w:rsid w:val="0043173B"/>
    <w:rsid w:val="00431789"/>
    <w:rsid w:val="004367FF"/>
    <w:rsid w:val="00444AA7"/>
    <w:rsid w:val="00445FC1"/>
    <w:rsid w:val="00454519"/>
    <w:rsid w:val="0045637E"/>
    <w:rsid w:val="0046081B"/>
    <w:rsid w:val="00466225"/>
    <w:rsid w:val="00481CC5"/>
    <w:rsid w:val="00483EEF"/>
    <w:rsid w:val="00484B5F"/>
    <w:rsid w:val="0049052E"/>
    <w:rsid w:val="004A6DC6"/>
    <w:rsid w:val="004B4FD2"/>
    <w:rsid w:val="004B5F01"/>
    <w:rsid w:val="004D1F3A"/>
    <w:rsid w:val="004D4BB0"/>
    <w:rsid w:val="004D60C8"/>
    <w:rsid w:val="004D6890"/>
    <w:rsid w:val="00505904"/>
    <w:rsid w:val="00524BF7"/>
    <w:rsid w:val="00524CED"/>
    <w:rsid w:val="00533B4A"/>
    <w:rsid w:val="00543551"/>
    <w:rsid w:val="00570B42"/>
    <w:rsid w:val="005773A4"/>
    <w:rsid w:val="00581FC9"/>
    <w:rsid w:val="00584996"/>
    <w:rsid w:val="00585FCB"/>
    <w:rsid w:val="00593E94"/>
    <w:rsid w:val="005A795F"/>
    <w:rsid w:val="005B3C32"/>
    <w:rsid w:val="005C539D"/>
    <w:rsid w:val="005C7053"/>
    <w:rsid w:val="005C78C5"/>
    <w:rsid w:val="005D0A45"/>
    <w:rsid w:val="005D166B"/>
    <w:rsid w:val="005D1A96"/>
    <w:rsid w:val="005E084F"/>
    <w:rsid w:val="0060464F"/>
    <w:rsid w:val="00606E89"/>
    <w:rsid w:val="0062065B"/>
    <w:rsid w:val="00623019"/>
    <w:rsid w:val="00635889"/>
    <w:rsid w:val="006450B7"/>
    <w:rsid w:val="0064660A"/>
    <w:rsid w:val="006466AC"/>
    <w:rsid w:val="00660434"/>
    <w:rsid w:val="00667CB2"/>
    <w:rsid w:val="00677887"/>
    <w:rsid w:val="006803CB"/>
    <w:rsid w:val="00692135"/>
    <w:rsid w:val="006A5A10"/>
    <w:rsid w:val="006B42D0"/>
    <w:rsid w:val="006B4470"/>
    <w:rsid w:val="006C554B"/>
    <w:rsid w:val="006D57E6"/>
    <w:rsid w:val="006E6ED7"/>
    <w:rsid w:val="00707031"/>
    <w:rsid w:val="00710838"/>
    <w:rsid w:val="007515FD"/>
    <w:rsid w:val="007563BC"/>
    <w:rsid w:val="00762736"/>
    <w:rsid w:val="00776A90"/>
    <w:rsid w:val="00780E7E"/>
    <w:rsid w:val="00786118"/>
    <w:rsid w:val="007943F4"/>
    <w:rsid w:val="007969EF"/>
    <w:rsid w:val="007B71BC"/>
    <w:rsid w:val="007C130B"/>
    <w:rsid w:val="007C2BCD"/>
    <w:rsid w:val="007D2D4B"/>
    <w:rsid w:val="007D4FE7"/>
    <w:rsid w:val="007D6BEC"/>
    <w:rsid w:val="007E37C3"/>
    <w:rsid w:val="0080005C"/>
    <w:rsid w:val="008003AB"/>
    <w:rsid w:val="008029C3"/>
    <w:rsid w:val="00823FC8"/>
    <w:rsid w:val="00826347"/>
    <w:rsid w:val="00831667"/>
    <w:rsid w:val="008342B6"/>
    <w:rsid w:val="00854F03"/>
    <w:rsid w:val="00874866"/>
    <w:rsid w:val="008820E0"/>
    <w:rsid w:val="008A071D"/>
    <w:rsid w:val="008A650E"/>
    <w:rsid w:val="008B559F"/>
    <w:rsid w:val="008C0DF9"/>
    <w:rsid w:val="008E22AF"/>
    <w:rsid w:val="008F7EFA"/>
    <w:rsid w:val="00901EF9"/>
    <w:rsid w:val="009133C8"/>
    <w:rsid w:val="00922FDA"/>
    <w:rsid w:val="0093574C"/>
    <w:rsid w:val="00937455"/>
    <w:rsid w:val="009408DB"/>
    <w:rsid w:val="00945640"/>
    <w:rsid w:val="00951786"/>
    <w:rsid w:val="00955DF8"/>
    <w:rsid w:val="00961F26"/>
    <w:rsid w:val="00977C09"/>
    <w:rsid w:val="00982720"/>
    <w:rsid w:val="00986AD4"/>
    <w:rsid w:val="0099441D"/>
    <w:rsid w:val="009D2B86"/>
    <w:rsid w:val="009E26A0"/>
    <w:rsid w:val="009F4034"/>
    <w:rsid w:val="009F6180"/>
    <w:rsid w:val="00A1069C"/>
    <w:rsid w:val="00A132DF"/>
    <w:rsid w:val="00A20052"/>
    <w:rsid w:val="00A34E88"/>
    <w:rsid w:val="00A4437D"/>
    <w:rsid w:val="00A445A2"/>
    <w:rsid w:val="00A473E8"/>
    <w:rsid w:val="00A512CE"/>
    <w:rsid w:val="00A6402C"/>
    <w:rsid w:val="00A71D62"/>
    <w:rsid w:val="00A85CC1"/>
    <w:rsid w:val="00A86462"/>
    <w:rsid w:val="00A90C20"/>
    <w:rsid w:val="00AC18D1"/>
    <w:rsid w:val="00AD160B"/>
    <w:rsid w:val="00AE173F"/>
    <w:rsid w:val="00AE5DE7"/>
    <w:rsid w:val="00B05D87"/>
    <w:rsid w:val="00B15168"/>
    <w:rsid w:val="00B3377E"/>
    <w:rsid w:val="00B469FC"/>
    <w:rsid w:val="00B574E6"/>
    <w:rsid w:val="00B75924"/>
    <w:rsid w:val="00B83B7C"/>
    <w:rsid w:val="00B863DE"/>
    <w:rsid w:val="00B94764"/>
    <w:rsid w:val="00BA13CD"/>
    <w:rsid w:val="00BA3D08"/>
    <w:rsid w:val="00BA5B67"/>
    <w:rsid w:val="00BA78EB"/>
    <w:rsid w:val="00BB1364"/>
    <w:rsid w:val="00BD1FDF"/>
    <w:rsid w:val="00BD6C48"/>
    <w:rsid w:val="00BE13A4"/>
    <w:rsid w:val="00BE52EE"/>
    <w:rsid w:val="00BF1A44"/>
    <w:rsid w:val="00BF20D5"/>
    <w:rsid w:val="00BF5BD9"/>
    <w:rsid w:val="00BF61C4"/>
    <w:rsid w:val="00C03386"/>
    <w:rsid w:val="00C07D59"/>
    <w:rsid w:val="00C13E26"/>
    <w:rsid w:val="00C14341"/>
    <w:rsid w:val="00C205FE"/>
    <w:rsid w:val="00C34B68"/>
    <w:rsid w:val="00C46A3F"/>
    <w:rsid w:val="00C533E1"/>
    <w:rsid w:val="00C7318B"/>
    <w:rsid w:val="00C77188"/>
    <w:rsid w:val="00C94E1C"/>
    <w:rsid w:val="00C96AB6"/>
    <w:rsid w:val="00CA1B6E"/>
    <w:rsid w:val="00CA7AFF"/>
    <w:rsid w:val="00CB20DD"/>
    <w:rsid w:val="00CB610E"/>
    <w:rsid w:val="00CD57C4"/>
    <w:rsid w:val="00CE3FE2"/>
    <w:rsid w:val="00CE76AA"/>
    <w:rsid w:val="00D03EF1"/>
    <w:rsid w:val="00D154DE"/>
    <w:rsid w:val="00D170C7"/>
    <w:rsid w:val="00D21B6A"/>
    <w:rsid w:val="00D30B55"/>
    <w:rsid w:val="00D31A2C"/>
    <w:rsid w:val="00D40576"/>
    <w:rsid w:val="00D44095"/>
    <w:rsid w:val="00D44F68"/>
    <w:rsid w:val="00D5331F"/>
    <w:rsid w:val="00D65ED4"/>
    <w:rsid w:val="00D7236B"/>
    <w:rsid w:val="00D733A7"/>
    <w:rsid w:val="00D839EB"/>
    <w:rsid w:val="00D85230"/>
    <w:rsid w:val="00D85868"/>
    <w:rsid w:val="00D92878"/>
    <w:rsid w:val="00DA48BE"/>
    <w:rsid w:val="00DB5AAC"/>
    <w:rsid w:val="00DB7CB9"/>
    <w:rsid w:val="00DD1772"/>
    <w:rsid w:val="00DD33C3"/>
    <w:rsid w:val="00DE6635"/>
    <w:rsid w:val="00E00442"/>
    <w:rsid w:val="00E10350"/>
    <w:rsid w:val="00E25682"/>
    <w:rsid w:val="00E263A0"/>
    <w:rsid w:val="00E30A47"/>
    <w:rsid w:val="00E340F2"/>
    <w:rsid w:val="00E52063"/>
    <w:rsid w:val="00E52DCD"/>
    <w:rsid w:val="00E5523B"/>
    <w:rsid w:val="00E605CD"/>
    <w:rsid w:val="00E6227E"/>
    <w:rsid w:val="00E808EF"/>
    <w:rsid w:val="00E9731B"/>
    <w:rsid w:val="00EC5B1D"/>
    <w:rsid w:val="00ED17B8"/>
    <w:rsid w:val="00ED7B2A"/>
    <w:rsid w:val="00EE275E"/>
    <w:rsid w:val="00EF15A1"/>
    <w:rsid w:val="00EF194C"/>
    <w:rsid w:val="00EF3244"/>
    <w:rsid w:val="00F151D1"/>
    <w:rsid w:val="00F15958"/>
    <w:rsid w:val="00F1697F"/>
    <w:rsid w:val="00F40BE4"/>
    <w:rsid w:val="00F52697"/>
    <w:rsid w:val="00F53A25"/>
    <w:rsid w:val="00F607A9"/>
    <w:rsid w:val="00F77A2E"/>
    <w:rsid w:val="00F913D0"/>
    <w:rsid w:val="00FA209F"/>
    <w:rsid w:val="00FB3CD8"/>
    <w:rsid w:val="00FC4AB6"/>
    <w:rsid w:val="00FC5643"/>
    <w:rsid w:val="00FD3BDA"/>
    <w:rsid w:val="00FD4FAF"/>
    <w:rsid w:val="00FF5FD7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C65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65B9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C65B9"/>
    <w:pPr>
      <w:jc w:val="both"/>
    </w:pPr>
    <w:rPr>
      <w:lang w:eastAsia="en-US"/>
    </w:rPr>
  </w:style>
  <w:style w:type="character" w:customStyle="1" w:styleId="FontStyle42">
    <w:name w:val="Font Style42"/>
    <w:basedOn w:val="DefaultParagraphFont"/>
    <w:uiPriority w:val="99"/>
    <w:rsid w:val="001C65B9"/>
    <w:rPr>
      <w:rFonts w:ascii="Bookman Old Style" w:hAnsi="Bookman Old Style" w:cs="Bookman Old Style"/>
      <w:spacing w:val="10"/>
      <w:sz w:val="20"/>
      <w:szCs w:val="20"/>
    </w:rPr>
  </w:style>
  <w:style w:type="table" w:styleId="TableGrid">
    <w:name w:val="Table Grid"/>
    <w:basedOn w:val="TableNormal"/>
    <w:uiPriority w:val="99"/>
    <w:rsid w:val="001C65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955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5DF8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5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55DF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1542</TotalTime>
  <Pages>3</Pages>
  <Words>799</Words>
  <Characters>4559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2017-03-24T07:49:00Z</cp:lastPrinted>
  <dcterms:created xsi:type="dcterms:W3CDTF">2016-08-22T03:01:00Z</dcterms:created>
  <dcterms:modified xsi:type="dcterms:W3CDTF">2017-08-18T06:54:00Z</dcterms:modified>
</cp:coreProperties>
</file>