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44" w:rsidRDefault="000D3D44" w:rsidP="008E3002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  <w:r>
        <w:rPr>
          <w:rFonts w:ascii="Arial" w:hAnsi="Arial"/>
          <w:b/>
          <w:sz w:val="28"/>
        </w:rPr>
        <w:t xml:space="preserve"> </w:t>
      </w:r>
    </w:p>
    <w:p w:rsidR="000D3D44" w:rsidRDefault="000D3D44" w:rsidP="008E30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0D3D44" w:rsidRDefault="000D3D44" w:rsidP="008E30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0D3D44" w:rsidRDefault="000D3D44" w:rsidP="008E3002">
      <w:pPr>
        <w:jc w:val="center"/>
        <w:rPr>
          <w:rFonts w:ascii="Arial" w:hAnsi="Arial"/>
          <w:b/>
          <w:sz w:val="28"/>
        </w:rPr>
      </w:pPr>
    </w:p>
    <w:p w:rsidR="000D3D44" w:rsidRDefault="000D3D44" w:rsidP="00047C91">
      <w:pPr>
        <w:pStyle w:val="Heading4"/>
        <w:keepNext w:val="0"/>
        <w:jc w:val="center"/>
      </w:pPr>
      <w:r>
        <w:t>П О С Т А Н О В Л Е Н И Е</w:t>
      </w:r>
    </w:p>
    <w:p w:rsidR="000D3D44" w:rsidRDefault="000D3D44" w:rsidP="008E3002"/>
    <w:p w:rsidR="000D3D44" w:rsidRDefault="000D3D44" w:rsidP="008E3002">
      <w:pPr>
        <w:rPr>
          <w:rFonts w:ascii="Arial" w:hAnsi="Arial"/>
        </w:rPr>
      </w:pPr>
      <w:r>
        <w:rPr>
          <w:rFonts w:ascii="Arial" w:hAnsi="Arial"/>
        </w:rPr>
        <w:t>от 27.12.2016 № 565</w:t>
      </w:r>
    </w:p>
    <w:p w:rsidR="000D3D44" w:rsidRDefault="000D3D44" w:rsidP="008E3002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0D3D44" w:rsidRDefault="000D3D44" w:rsidP="008E3002">
      <w:pPr>
        <w:ind w:firstLine="708"/>
        <w:jc w:val="both"/>
        <w:rPr>
          <w:sz w:val="28"/>
          <w:szCs w:val="28"/>
        </w:rPr>
      </w:pPr>
    </w:p>
    <w:p w:rsidR="000D3D44" w:rsidRPr="00047C91" w:rsidRDefault="000D3D44" w:rsidP="00047C91">
      <w:pPr>
        <w:ind w:right="-675"/>
        <w:jc w:val="both"/>
        <w:rPr>
          <w:b/>
          <w:sz w:val="24"/>
          <w:szCs w:val="24"/>
        </w:rPr>
      </w:pPr>
      <w:r w:rsidRPr="00047C91">
        <w:rPr>
          <w:b/>
          <w:sz w:val="24"/>
          <w:szCs w:val="24"/>
        </w:rPr>
        <w:t>О порядке предоставления субсидии</w:t>
      </w:r>
    </w:p>
    <w:p w:rsidR="000D3D44" w:rsidRDefault="000D3D44" w:rsidP="00047C91">
      <w:pPr>
        <w:ind w:right="-675"/>
        <w:jc w:val="both"/>
        <w:rPr>
          <w:b/>
          <w:sz w:val="24"/>
          <w:szCs w:val="24"/>
        </w:rPr>
      </w:pPr>
      <w:r w:rsidRPr="00047C91">
        <w:rPr>
          <w:b/>
          <w:sz w:val="24"/>
          <w:szCs w:val="24"/>
        </w:rPr>
        <w:t>МУП Газета «Моё село, край Черемховский»</w:t>
      </w:r>
    </w:p>
    <w:p w:rsidR="000D3D44" w:rsidRDefault="000D3D44" w:rsidP="00047C91">
      <w:pPr>
        <w:ind w:right="-675"/>
        <w:jc w:val="both"/>
        <w:rPr>
          <w:b/>
          <w:sz w:val="24"/>
          <w:szCs w:val="24"/>
        </w:rPr>
      </w:pPr>
      <w:r w:rsidRPr="00047C91">
        <w:rPr>
          <w:b/>
          <w:sz w:val="24"/>
          <w:szCs w:val="24"/>
        </w:rPr>
        <w:t>на возмещение части затрат на производство,</w:t>
      </w:r>
    </w:p>
    <w:p w:rsidR="000D3D44" w:rsidRPr="00047C91" w:rsidRDefault="000D3D44" w:rsidP="00047C91">
      <w:pPr>
        <w:ind w:right="-675"/>
        <w:jc w:val="both"/>
        <w:rPr>
          <w:sz w:val="24"/>
          <w:szCs w:val="24"/>
        </w:rPr>
      </w:pPr>
      <w:r w:rsidRPr="00047C91">
        <w:rPr>
          <w:b/>
          <w:sz w:val="24"/>
          <w:szCs w:val="24"/>
        </w:rPr>
        <w:t>выпуск и реализацию</w:t>
      </w:r>
      <w:r>
        <w:rPr>
          <w:b/>
          <w:sz w:val="24"/>
          <w:szCs w:val="24"/>
        </w:rPr>
        <w:t xml:space="preserve"> </w:t>
      </w:r>
      <w:r w:rsidRPr="00047C91">
        <w:rPr>
          <w:b/>
          <w:sz w:val="24"/>
          <w:szCs w:val="24"/>
        </w:rPr>
        <w:t>газеты «Моё село, край Черемховский»</w:t>
      </w:r>
    </w:p>
    <w:p w:rsidR="000D3D44" w:rsidRDefault="000D3D44" w:rsidP="00047C91">
      <w:pPr>
        <w:ind w:firstLine="708"/>
        <w:jc w:val="both"/>
        <w:rPr>
          <w:sz w:val="28"/>
          <w:szCs w:val="28"/>
        </w:rPr>
      </w:pPr>
    </w:p>
    <w:p w:rsidR="000D3D44" w:rsidRPr="007669DC" w:rsidRDefault="000D3D44" w:rsidP="008E3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</w:t>
      </w:r>
      <w:r w:rsidRPr="007669DC">
        <w:rPr>
          <w:sz w:val="28"/>
          <w:szCs w:val="28"/>
        </w:rPr>
        <w:t xml:space="preserve">  Бюджетного кодекса Российской Федерации</w:t>
      </w:r>
      <w:r>
        <w:rPr>
          <w:sz w:val="28"/>
          <w:szCs w:val="28"/>
        </w:rPr>
        <w:t xml:space="preserve">, руководствуясь статьями 24, </w:t>
      </w:r>
      <w:r w:rsidRPr="007669DC">
        <w:rPr>
          <w:sz w:val="28"/>
          <w:szCs w:val="28"/>
        </w:rPr>
        <w:t>50 Устава Черемховского районно</w:t>
      </w:r>
      <w:r>
        <w:rPr>
          <w:sz w:val="28"/>
          <w:szCs w:val="28"/>
        </w:rPr>
        <w:t>го муниципального образования, администрация Черемховского районного муниципального образования</w:t>
      </w:r>
    </w:p>
    <w:p w:rsidR="000D3D44" w:rsidRDefault="000D3D44" w:rsidP="008E30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0D3D44" w:rsidRDefault="000D3D44" w:rsidP="008E3002">
      <w:pPr>
        <w:jc w:val="center"/>
        <w:rPr>
          <w:b/>
          <w:sz w:val="26"/>
          <w:szCs w:val="26"/>
        </w:rPr>
      </w:pPr>
    </w:p>
    <w:p w:rsidR="000D3D44" w:rsidRDefault="000D3D44" w:rsidP="00047C91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4C2C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предоставления субсидии муниципальному унитарному предприятию «Газета «Моё село, край Черемховский» на возмещение части затрат на производство, выпуск и реализацию газеты «Моё село, край Черемховский» (прилагается).</w:t>
      </w:r>
    </w:p>
    <w:p w:rsidR="000D3D44" w:rsidRDefault="000D3D44" w:rsidP="00047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057B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</w:t>
      </w:r>
      <w:r>
        <w:rPr>
          <w:sz w:val="28"/>
          <w:szCs w:val="28"/>
        </w:rPr>
        <w:t>)</w:t>
      </w:r>
      <w:r w:rsidRPr="001A057B">
        <w:rPr>
          <w:sz w:val="28"/>
          <w:szCs w:val="28"/>
        </w:rPr>
        <w:t xml:space="preserve">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0D3D44" w:rsidRDefault="000D3D44" w:rsidP="00047C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6"/>
          <w:szCs w:val="26"/>
        </w:rPr>
        <w:t xml:space="preserve">. </w:t>
      </w:r>
      <w:r w:rsidRPr="006B17D0">
        <w:rPr>
          <w:sz w:val="28"/>
          <w:szCs w:val="28"/>
        </w:rPr>
        <w:t xml:space="preserve">Настоящее постановление вступает в законную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(обнародования)</w:t>
      </w:r>
      <w:r>
        <w:rPr>
          <w:sz w:val="28"/>
          <w:szCs w:val="28"/>
        </w:rPr>
        <w:t>.</w:t>
      </w:r>
    </w:p>
    <w:p w:rsidR="000D3D44" w:rsidRDefault="000D3D44" w:rsidP="00047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мэра И.А. Тугаринову.</w:t>
      </w:r>
    </w:p>
    <w:p w:rsidR="000D3D44" w:rsidRPr="0062236D" w:rsidRDefault="000D3D44" w:rsidP="008E3002">
      <w:pPr>
        <w:spacing w:line="276" w:lineRule="auto"/>
        <w:jc w:val="both"/>
        <w:rPr>
          <w:sz w:val="24"/>
          <w:szCs w:val="28"/>
        </w:rPr>
      </w:pPr>
    </w:p>
    <w:p w:rsidR="000D3D44" w:rsidRDefault="000D3D44" w:rsidP="008E3002">
      <w:pPr>
        <w:jc w:val="both"/>
        <w:rPr>
          <w:sz w:val="24"/>
          <w:szCs w:val="26"/>
        </w:rPr>
      </w:pPr>
    </w:p>
    <w:p w:rsidR="000D3D44" w:rsidRDefault="000D3D44" w:rsidP="008E3002">
      <w:pPr>
        <w:jc w:val="both"/>
      </w:pPr>
      <w:r>
        <w:rPr>
          <w:sz w:val="28"/>
          <w:szCs w:val="18"/>
        </w:rPr>
        <w:t>М</w:t>
      </w:r>
      <w:r w:rsidRPr="00471851">
        <w:rPr>
          <w:sz w:val="28"/>
          <w:szCs w:val="18"/>
        </w:rPr>
        <w:t>эр района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>В.Л. Побойкин</w:t>
      </w:r>
    </w:p>
    <w:p w:rsidR="000D3D44" w:rsidRDefault="000D3D44" w:rsidP="008E3002"/>
    <w:p w:rsidR="000D3D44" w:rsidRDefault="000D3D44" w:rsidP="008E3002"/>
    <w:p w:rsidR="000D3D44" w:rsidRDefault="000D3D44" w:rsidP="008E3002"/>
    <w:p w:rsidR="000D3D44" w:rsidRDefault="000D3D44" w:rsidP="008E3002"/>
    <w:p w:rsidR="000D3D44" w:rsidRDefault="000D3D44" w:rsidP="008E3002"/>
    <w:p w:rsidR="000D3D44" w:rsidRDefault="000D3D44" w:rsidP="008E3002"/>
    <w:p w:rsidR="000D3D44" w:rsidRDefault="000D3D44" w:rsidP="008E3002"/>
    <w:p w:rsidR="000D3D44" w:rsidRDefault="000D3D44" w:rsidP="008E3002"/>
    <w:p w:rsidR="000D3D44" w:rsidRDefault="000D3D44" w:rsidP="008E3002"/>
    <w:p w:rsidR="000D3D44" w:rsidRDefault="000D3D44" w:rsidP="008E3002"/>
    <w:p w:rsidR="000D3D44" w:rsidRDefault="000D3D44" w:rsidP="008E3002"/>
    <w:p w:rsidR="000D3D44" w:rsidRDefault="000D3D44" w:rsidP="008E3002">
      <w:r>
        <w:t>Ю.Н. Гайдук</w:t>
      </w:r>
    </w:p>
    <w:p w:rsidR="000D3D44" w:rsidRDefault="000D3D44" w:rsidP="008E3002">
      <w:r>
        <w:t>5-36-06</w:t>
      </w:r>
    </w:p>
    <w:p w:rsidR="000D3D44" w:rsidRDefault="000D3D44" w:rsidP="008E3002"/>
    <w:p w:rsidR="000D3D44" w:rsidRPr="00A42FC0" w:rsidRDefault="000D3D44" w:rsidP="00A42FC0">
      <w:pPr>
        <w:ind w:left="6300"/>
        <w:jc w:val="both"/>
        <w:rPr>
          <w:sz w:val="28"/>
          <w:szCs w:val="28"/>
        </w:rPr>
      </w:pPr>
      <w:bookmarkStart w:id="0" w:name="sub_9991"/>
      <w:r w:rsidRPr="00A42FC0">
        <w:rPr>
          <w:sz w:val="28"/>
          <w:szCs w:val="28"/>
        </w:rPr>
        <w:t xml:space="preserve">Приложение к постановлению </w:t>
      </w:r>
    </w:p>
    <w:p w:rsidR="000D3D44" w:rsidRPr="00A42FC0" w:rsidRDefault="000D3D44" w:rsidP="00A42FC0">
      <w:pPr>
        <w:ind w:left="630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администрации Черемховского районного муниципального образования</w:t>
      </w:r>
    </w:p>
    <w:p w:rsidR="000D3D44" w:rsidRPr="00A42FC0" w:rsidRDefault="000D3D44" w:rsidP="00A42FC0">
      <w:pPr>
        <w:ind w:left="6300"/>
        <w:jc w:val="both"/>
        <w:rPr>
          <w:sz w:val="28"/>
          <w:szCs w:val="28"/>
        </w:rPr>
      </w:pPr>
      <w:r>
        <w:rPr>
          <w:sz w:val="28"/>
          <w:szCs w:val="28"/>
        </w:rPr>
        <w:t>от 27.12.2016 № 565</w:t>
      </w:r>
    </w:p>
    <w:p w:rsidR="000D3D44" w:rsidRDefault="000D3D44" w:rsidP="00A42FC0">
      <w:pPr>
        <w:jc w:val="center"/>
        <w:rPr>
          <w:sz w:val="28"/>
          <w:szCs w:val="28"/>
        </w:rPr>
      </w:pPr>
      <w:r w:rsidRPr="00A42FC0">
        <w:rPr>
          <w:sz w:val="28"/>
          <w:szCs w:val="28"/>
        </w:rPr>
        <w:t>Порядок</w:t>
      </w:r>
    </w:p>
    <w:p w:rsidR="000D3D44" w:rsidRPr="00A42FC0" w:rsidRDefault="000D3D44" w:rsidP="00A42FC0">
      <w:pPr>
        <w:jc w:val="center"/>
        <w:rPr>
          <w:sz w:val="28"/>
          <w:szCs w:val="28"/>
        </w:rPr>
      </w:pPr>
      <w:r w:rsidRPr="00A42FC0">
        <w:rPr>
          <w:sz w:val="28"/>
          <w:szCs w:val="28"/>
        </w:rPr>
        <w:t>предоставления субсидии муниципальному унитарному предприятию «Газета «Моё село, край Черемховский» на возмещение части затрат на производство, выпуск и реализацию газеты «Моё село, край Черемховский»</w:t>
      </w:r>
      <w:bookmarkEnd w:id="0"/>
    </w:p>
    <w:p w:rsidR="000D3D44" w:rsidRDefault="000D3D44" w:rsidP="00A42FC0">
      <w:pPr>
        <w:jc w:val="center"/>
        <w:rPr>
          <w:sz w:val="28"/>
          <w:szCs w:val="28"/>
        </w:rPr>
      </w:pPr>
      <w:bookmarkStart w:id="1" w:name="sub_91"/>
    </w:p>
    <w:p w:rsidR="000D3D44" w:rsidRPr="00A42FC0" w:rsidRDefault="000D3D44" w:rsidP="00A42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2FC0">
        <w:rPr>
          <w:sz w:val="28"/>
          <w:szCs w:val="28"/>
        </w:rPr>
        <w:t>Общие положения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42FC0">
        <w:rPr>
          <w:sz w:val="28"/>
          <w:szCs w:val="28"/>
        </w:rPr>
        <w:t>Настоящий Порядок предоставления субсидии муниципальному унитарному предприятию «Газета «Моё село, край Черемховский» на возмещение части затрат на производство, выпуск и реализацию газеты «Моё село, край Черемховский» (далее – Порядок) определяет цель предоставления субсидии муниципальному унитарному предприятию «Газета «Моё село, край Черемховский» (далее – МУП «Газета «Моё село, край Черемховский»), осуществляющему производство, выпуск и реализацию периодического печатного издания – районной газеты «Моё село, край Черемховский» (далее - газета «Моё село, край Черемховский»), условия и порядок предоставления субсидии, порядок возврата субсидии в случае нарушения условий, установленных при её предоставлении, порядок возврата субсидии в случае неиспользования в отчетном финансовом году,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Получателем субсидии условий, целей и порядка предоставления субсидии.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42FC0">
        <w:rPr>
          <w:sz w:val="28"/>
          <w:szCs w:val="28"/>
        </w:rPr>
        <w:t>Целью предоставления субсидии является возмещение части затрат МУП «Газета «Моё село, край Черемховский» на производство, выпуск и реализацию газеты «Моё село, край Черемховский»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официальной информации о социально-экономическом и культурном развитии и иной официальной информации Черемховского районного муниципального образования.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42FC0">
        <w:rPr>
          <w:sz w:val="28"/>
          <w:szCs w:val="28"/>
        </w:rPr>
        <w:t>Субсидия предоставляется на безвозмездной и безвозвратной основе в пределах бюджетных ассигнований, утвержденных решением Думы Черемховского районного муниципального образования «О бюджете Черемховского районного муниципального образования на очередной финансовый год и плановый период».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42FC0">
        <w:rPr>
          <w:sz w:val="28"/>
          <w:szCs w:val="28"/>
        </w:rPr>
        <w:t>Условиями предоставления субсидии являются: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- наличие затрат, связанных с производством, выпуском и реализацией газеты  «Моё село, край Черемховский»;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- отсутствие процедур реорганизации, ликвидации или несостоятельности (банкротства) в соответствии с законодательством в отношении МУП «Газета «Моё село, край Черемховский»;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- предоставление документов, предусмотренных п. 2.1. Порядка.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42FC0">
        <w:rPr>
          <w:sz w:val="28"/>
          <w:szCs w:val="28"/>
        </w:rPr>
        <w:t>Главным распорядителем, осуществляющим полномочия учредителя, предоставляющим субсидию МУП «Газета «Моё село, край Черемховский», является Комитет по управлению муниципальным имуществом Черемховского районного муниципального образования (далее – КУМИ ЧРМО).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2FC0">
        <w:rPr>
          <w:sz w:val="28"/>
          <w:szCs w:val="28"/>
        </w:rPr>
        <w:t>Порядок предоставления субсидии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42FC0">
        <w:rPr>
          <w:sz w:val="28"/>
          <w:szCs w:val="28"/>
        </w:rPr>
        <w:t>В целях определения объема субсидии на очередной финансовый год и плановый период, МУП «Газета «Моё село, край Черемховский» в срок до 20 августа текущего года направляет в КУМИ ЧРМО заявку, содержащую следующие документы: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A42FC0">
        <w:rPr>
          <w:sz w:val="28"/>
          <w:szCs w:val="28"/>
        </w:rPr>
        <w:t>Заявление о предоставлении субсидии на фирменном бланке предприятия, подписанное руководителем и заверенное печатью (приложение № 1 к настоящему Порядку)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A42FC0">
        <w:rPr>
          <w:sz w:val="28"/>
          <w:szCs w:val="28"/>
        </w:rPr>
        <w:t>Справку, содержащую сведения об общем тираже печатного издания (подписной тираж, альтернативная подписка, реестр договоров на распространение тиража в розницу) и сведения об объеме печатного издания (полосность печатного издания, формат печатного издания, периодичность выхода), на очередной финансовый год и плановый период, фактическое исполнение за отчетный год и ожидаемую оценку исполнения за текущий финансовый год, заверенные руководителем.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A42FC0">
        <w:rPr>
          <w:sz w:val="28"/>
          <w:szCs w:val="28"/>
        </w:rPr>
        <w:t>Смету затрат, связанных с производством, выпуском и реализацией газеты «Моё село, край Черемховский».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2.1.4. Прогноз доходов МУП «Газета «Моё село, край Черемховский», полученных от реализации газеты «Моё село, край Черемховский» и от размещения в периодическом издании рекламных материалов и объявлений.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2.2. Расчетный объем субсидии МУП «Газета «Моё село, край Черемховский» на возмещение части затрат на производство, выпуск и  реализацию газеты  «Моё село, край Черемховский» определяется по следующей формуле: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V=S – D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V – объем субсидии;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S – сумма затрат, необходимых для производства, выпуска и реализации периодического издания;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D – прогноз доходов МУП «Газета «Моё село, край Черемховский», полученные от реализации периодического издания и от размещения в периодическом издании рекламных материалов и объявлений.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 xml:space="preserve">Основанием для отказа в предоставлении субсидии является: </w:t>
      </w:r>
    </w:p>
    <w:p w:rsidR="000D3D44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 xml:space="preserve">2.3.1. несоответствие условиям, предусмотренным п. 1.4. настоящего Порядка; 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2.3.2. предоставление недостоверных сведений или документов.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A42FC0">
        <w:rPr>
          <w:sz w:val="28"/>
          <w:szCs w:val="28"/>
        </w:rPr>
        <w:t>Предоставление субсидии осуществляется в соответствии с соглашением, заключаемым между КУМИ ЧРМО и МУП «Газета «Моё село, край Черемховский» (далее – соглашение). Примерная форма соглашения установлена приложением № 2 к настоящему Порядку.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2FC0">
        <w:rPr>
          <w:sz w:val="28"/>
          <w:szCs w:val="28"/>
        </w:rPr>
        <w:t>Порядок перечисления субсидии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42FC0">
        <w:rPr>
          <w:sz w:val="28"/>
          <w:szCs w:val="28"/>
        </w:rPr>
        <w:t>МУП «Газета «Моё село, край Черемховский» не позднее 10 числа месяца, следующего за отчетным, предоставляет в КУМИ ЧРМО заявку на возмещение затрат по форме установленной приложением № 3 к настоящему Порядку с приложением отчета о затратах на производство, выпуск и реализацию газеты «Моё село, край Черемховский», подлежащих возмещению из средств бюджета Черемховского районного муниципального образования (приложение № 4 к настоящему Порядку).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42FC0">
        <w:rPr>
          <w:sz w:val="28"/>
          <w:szCs w:val="28"/>
        </w:rPr>
        <w:t>КУМИ ЧРМО осуществляет проверку и согласование предоставленной заявки, направляет ее в Финансовое управление администрации ЧРМО.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42FC0">
        <w:rPr>
          <w:sz w:val="28"/>
          <w:szCs w:val="28"/>
        </w:rPr>
        <w:t>Финансовое управление администрации ЧРМО доводит объемы финансирования на лицевой счет КУМИ ЧРМО в соответствии с утвержденными лимитами бюджетных обязательств.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42FC0">
        <w:rPr>
          <w:sz w:val="28"/>
          <w:szCs w:val="28"/>
        </w:rPr>
        <w:t>КУМИ ЧРМО, в течение 3-х рабочих дней со дня получения бюджетных средств, осуществляет их перечисление на расчетный счет МУП «Газета «Моё село, край Черемховский».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2FC0">
        <w:rPr>
          <w:sz w:val="28"/>
          <w:szCs w:val="28"/>
        </w:rPr>
        <w:t>Контроль за использованием субсидии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Обязательную проверку соблюдения условий, целей и порядка предоставления субсидий их получателем осуществляет КУМИ ЧРМО и органы муниципального финансового контроля.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В случаях нарушения получателем субсидий условий, установленных при их предоставлении, соответствующие средства подлежат возврату в бюджет Черемховского районного муниципального образования.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bookmarkEnd w:id="1"/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2FC0">
        <w:rPr>
          <w:sz w:val="28"/>
          <w:szCs w:val="28"/>
        </w:rPr>
        <w:t>Т.С. Веретнова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ind w:left="6300"/>
        <w:rPr>
          <w:sz w:val="28"/>
          <w:szCs w:val="28"/>
        </w:rPr>
      </w:pPr>
      <w:r w:rsidRPr="00A42FC0">
        <w:rPr>
          <w:sz w:val="28"/>
          <w:szCs w:val="28"/>
        </w:rPr>
        <w:t>Приложение № 1</w:t>
      </w:r>
    </w:p>
    <w:p w:rsidR="000D3D44" w:rsidRPr="00A42FC0" w:rsidRDefault="000D3D44" w:rsidP="00A42FC0">
      <w:pPr>
        <w:ind w:left="6300"/>
        <w:rPr>
          <w:sz w:val="28"/>
          <w:szCs w:val="28"/>
        </w:rPr>
      </w:pPr>
      <w:r w:rsidRPr="00A42FC0">
        <w:rPr>
          <w:sz w:val="28"/>
          <w:szCs w:val="28"/>
        </w:rPr>
        <w:t>к Порядку предоставления субсидии муниципальному унитарному предприятию «Газета «Моё село, край Черемховский» на возмещение части затрат на производство, выпуск и реализацию газеты «Моё село, край Черемховский»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center"/>
        <w:rPr>
          <w:sz w:val="28"/>
          <w:szCs w:val="28"/>
        </w:rPr>
      </w:pPr>
      <w:r w:rsidRPr="00A42FC0">
        <w:rPr>
          <w:sz w:val="28"/>
          <w:szCs w:val="28"/>
        </w:rPr>
        <w:t>ЗАЯВЛЕНИЕ НА ПОЛУЧЕНИЕ СУБСИДИИ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Прошу предоставить в 201 __ году субсидию на возмещение части затрат на производство, выпуск и реализацию газеты «Моё село, край Черемховский» в размере _______________________________________ (_________________) рублей в соответствии с предоставленными расчетами.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Банковские реквизиты: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ОГРН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ИНН/КПП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Расчетный счет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Наименование банка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БИК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Корреспондентский счет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</w:p>
    <w:p w:rsidR="000D3D44" w:rsidRPr="00A42FC0" w:rsidRDefault="000D3D44" w:rsidP="00A42FC0">
      <w:pPr>
        <w:jc w:val="right"/>
        <w:rPr>
          <w:sz w:val="28"/>
          <w:szCs w:val="28"/>
        </w:rPr>
      </w:pP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Руководитель (должность)__________________Ф.И.О.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(подпись)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Главный бухгалтер________________Ф.И.О.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(подпись)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</w:p>
    <w:p w:rsidR="000D3D44" w:rsidRPr="00A42FC0" w:rsidRDefault="000D3D44" w:rsidP="00A42FC0">
      <w:pPr>
        <w:jc w:val="right"/>
        <w:rPr>
          <w:sz w:val="28"/>
          <w:szCs w:val="28"/>
        </w:rPr>
      </w:pPr>
    </w:p>
    <w:p w:rsidR="000D3D44" w:rsidRPr="00A42FC0" w:rsidRDefault="000D3D44" w:rsidP="00A42FC0">
      <w:pPr>
        <w:jc w:val="right"/>
        <w:rPr>
          <w:sz w:val="28"/>
          <w:szCs w:val="28"/>
        </w:rPr>
      </w:pP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Дата</w:t>
      </w:r>
    </w:p>
    <w:p w:rsidR="000D3D44" w:rsidRPr="00A42FC0" w:rsidRDefault="000D3D44" w:rsidP="00A42FC0">
      <w:pPr>
        <w:jc w:val="right"/>
        <w:rPr>
          <w:sz w:val="28"/>
          <w:szCs w:val="28"/>
        </w:rPr>
      </w:pPr>
      <w:r w:rsidRPr="00A42FC0">
        <w:rPr>
          <w:sz w:val="28"/>
          <w:szCs w:val="28"/>
        </w:rPr>
        <w:t>М.П.</w:t>
      </w: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ind w:left="6120"/>
        <w:rPr>
          <w:sz w:val="28"/>
          <w:szCs w:val="28"/>
        </w:rPr>
      </w:pPr>
      <w:r w:rsidRPr="00A42FC0">
        <w:rPr>
          <w:sz w:val="28"/>
          <w:szCs w:val="28"/>
        </w:rPr>
        <w:t>Приложение № 2</w:t>
      </w:r>
    </w:p>
    <w:p w:rsidR="000D3D44" w:rsidRPr="00A42FC0" w:rsidRDefault="000D3D44" w:rsidP="00A42FC0">
      <w:pPr>
        <w:ind w:left="6120"/>
        <w:rPr>
          <w:sz w:val="28"/>
          <w:szCs w:val="28"/>
        </w:rPr>
      </w:pPr>
      <w:r w:rsidRPr="00A42FC0">
        <w:rPr>
          <w:sz w:val="28"/>
          <w:szCs w:val="28"/>
        </w:rPr>
        <w:t>к Порядку предоставления субсидии муниципальному унитарному предприятию «Газета «Моё село, край Черемховский» на возмещение части затрат на производство, выпуск и реализацию газеты «Моё село, край Черемховский»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center"/>
        <w:rPr>
          <w:sz w:val="28"/>
          <w:szCs w:val="28"/>
        </w:rPr>
      </w:pPr>
      <w:r w:rsidRPr="00A42FC0">
        <w:rPr>
          <w:sz w:val="28"/>
          <w:szCs w:val="28"/>
        </w:rPr>
        <w:t>ПРИМЕРНАЯ ФОРМА СОГЛАШЕНИЯ О ПРЕДОСТАВЛЕНИИ СУБСИДИИ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 xml:space="preserve">г. Черемхово </w:t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  <w:t>«___»__________20___ г.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Комитет по управлению муниципальным имуществом Черемховского районного муниципального образования (далее – КУМИ ЧРМО) в лице председателя КУМИ ЧРМО ________________________________________ действующего на основании положения о КУМИ ЧРМО, с одной стороны и муниципального унитарное предприятие «Газета «Моё село, край Черемховский»» (далее – Получатель), в лице _________________________________________, с другой стороны, именуемые в дальнейшем «Стороны», заключили настоящее соглашение о нижеследующем: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2FC0">
        <w:rPr>
          <w:sz w:val="28"/>
          <w:szCs w:val="28"/>
        </w:rPr>
        <w:t>Предмет соглашения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42FC0">
        <w:rPr>
          <w:sz w:val="28"/>
          <w:szCs w:val="28"/>
        </w:rPr>
        <w:t>Предметом Соглашения является предоставление Получателю субсидии из бюджета Черемховского районного муниципального образования на безвозмездной и безвозвратной основе в целях возмещения затрат на производство, выпуск и реализацию газеты «Моё село, край Черемховский» в сумме: ____________________________________________________________ рублей.</w:t>
      </w:r>
    </w:p>
    <w:p w:rsidR="000D3D44" w:rsidRPr="00A42FC0" w:rsidRDefault="000D3D44" w:rsidP="00A42F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42FC0">
        <w:rPr>
          <w:sz w:val="28"/>
          <w:szCs w:val="28"/>
        </w:rPr>
        <w:t>Предоставляемая субсидия имеет строго целевое назначение и используется на оплату труда работников Получателя и печать газеты.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2FC0">
        <w:rPr>
          <w:sz w:val="28"/>
          <w:szCs w:val="28"/>
        </w:rPr>
        <w:t>Обязанности сторон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42FC0">
        <w:rPr>
          <w:sz w:val="28"/>
          <w:szCs w:val="28"/>
        </w:rPr>
        <w:t>Получатель обязан: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A42FC0">
        <w:rPr>
          <w:sz w:val="28"/>
          <w:szCs w:val="28"/>
        </w:rPr>
        <w:t>Информировать население об общественно – политических, социально – экономических, культурных событиях Черемховского районного муниципального образования, публиковать муниципальные правовые акты и иную официальную информацию, информацию о мероприятиях районного масштаба, организованных муниципальными учреждениями района в газете «Моё село, край Черемховский» надлежащим образом в срок с соблюдением графика выхода газеты.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A42FC0">
        <w:rPr>
          <w:sz w:val="28"/>
          <w:szCs w:val="28"/>
        </w:rPr>
        <w:t>Обеспечить производство, выпуск и реализацию газеты «Моё село, край Черемховский» в количестве ___________________________.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A42FC0">
        <w:rPr>
          <w:sz w:val="28"/>
          <w:szCs w:val="28"/>
        </w:rPr>
        <w:t>Использовать субсидию по целевому назначению в соответствии с пунктом 1.1. настоящего Соглашения.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A42FC0">
        <w:rPr>
          <w:sz w:val="28"/>
          <w:szCs w:val="28"/>
        </w:rPr>
        <w:t>Ежемесячно, не позднее 10 числа месяца, следующего за отчетным, предоставлять КУМИ ЧРМО отчет о затратах МУП «Газета «Моё село, край Черемховский»» на производство, выпуск и реализацию газеты «Моё село, край Черемховский», подлежащих возмещению из средств бюджета Черемховского районного муниципального образования.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A42FC0">
        <w:rPr>
          <w:sz w:val="28"/>
          <w:szCs w:val="28"/>
        </w:rPr>
        <w:t>Обеспечить возврат субсидии в бюджет Черемховского районного муниципального образования в соответствии с пунктами 4.5. и 4.6. Порядка предоставления субсидии муниципальному унитарному предприятию «Газета «Моё село, край Черемховский» на возмещение части затрат на производство, выпуск и реализацию газеты «Моё село, край Черемховский» (далее – Порядок предоставления субсидии).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42FC0">
        <w:rPr>
          <w:sz w:val="28"/>
          <w:szCs w:val="28"/>
        </w:rPr>
        <w:t>КУМИ ЧРМО обязан: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A42FC0">
        <w:rPr>
          <w:sz w:val="28"/>
          <w:szCs w:val="28"/>
        </w:rPr>
        <w:t>Предоставить субсидию путем перечисления в установленном порядке на расчетный счет Получателя, открытый в кредитной организации.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A42FC0">
        <w:rPr>
          <w:sz w:val="28"/>
          <w:szCs w:val="28"/>
        </w:rPr>
        <w:t>Осуществлять ежемесячный контроль за использованием предоставляемой субсидии.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A42FC0">
        <w:rPr>
          <w:sz w:val="28"/>
          <w:szCs w:val="28"/>
        </w:rPr>
        <w:t>Принять решение о возврате субсидии в случае выявления нарушения условий, установленных Порядком предоставления субсидии и настоящим Соглашением по итогам проведенных проверок, в том числе органами муниципального финансового контроля.</w:t>
      </w:r>
    </w:p>
    <w:p w:rsidR="000D3D44" w:rsidRPr="00A42FC0" w:rsidRDefault="000D3D44" w:rsidP="00A42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A42FC0">
        <w:rPr>
          <w:sz w:val="28"/>
          <w:szCs w:val="28"/>
        </w:rPr>
        <w:t>Обеспечить взыскание субсидий в судебном порядке в случае невыполнения Получателем в установленный срок требования о возврате субсидии.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917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2FC0">
        <w:rPr>
          <w:sz w:val="28"/>
          <w:szCs w:val="28"/>
        </w:rPr>
        <w:t>Срок действия Соглашения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917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42FC0">
        <w:rPr>
          <w:sz w:val="28"/>
          <w:szCs w:val="28"/>
        </w:rPr>
        <w:t>Соглашение вступает в силу с _____________ и действует до ___________.</w:t>
      </w:r>
    </w:p>
    <w:p w:rsidR="000D3D44" w:rsidRPr="00A42FC0" w:rsidRDefault="000D3D44" w:rsidP="00917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42FC0">
        <w:rPr>
          <w:sz w:val="28"/>
          <w:szCs w:val="28"/>
        </w:rPr>
        <w:t>Соглашение составлено в двух экземплярах, имеющих одинаковую юридическую силу, по одному для каждой из сторон.</w:t>
      </w:r>
    </w:p>
    <w:p w:rsidR="000D3D44" w:rsidRPr="00A42FC0" w:rsidRDefault="000D3D44" w:rsidP="00917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42FC0">
        <w:rPr>
          <w:sz w:val="28"/>
          <w:szCs w:val="28"/>
        </w:rPr>
        <w:t>Изменения и дополнения в настоящее Соглашение вносится по письменному соглашению сторон, и являются неотъемлемой частью настоящего Соглашения.</w:t>
      </w:r>
    </w:p>
    <w:p w:rsidR="000D3D44" w:rsidRPr="00A42FC0" w:rsidRDefault="000D3D44" w:rsidP="00917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42FC0">
        <w:rPr>
          <w:sz w:val="28"/>
          <w:szCs w:val="28"/>
        </w:rPr>
        <w:t>Взаимоотношения, не урегулированные настоящим Соглашением, регулируются действующим законодательством Российской Федерации.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917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2FC0">
        <w:rPr>
          <w:sz w:val="28"/>
          <w:szCs w:val="28"/>
        </w:rPr>
        <w:t>Ответственность сторон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917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42FC0">
        <w:rPr>
          <w:sz w:val="28"/>
          <w:szCs w:val="28"/>
        </w:rPr>
        <w:t>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D3D44" w:rsidRPr="00A42FC0" w:rsidRDefault="000D3D44" w:rsidP="00917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42FC0">
        <w:rPr>
          <w:sz w:val="28"/>
          <w:szCs w:val="28"/>
        </w:rPr>
        <w:t>В случае нарушения Получателем субсидии пункта 1.2. настоящего Соглашения или установления факта нарушения целей и условий предоставления субсидий, определенных Соглашением и Порядком предоставления субсидии, Получатель субсидии обязуется вернуть в полном объеме средства субсидии, использованные не по назначению.</w:t>
      </w:r>
    </w:p>
    <w:p w:rsidR="000D3D44" w:rsidRPr="00A42FC0" w:rsidRDefault="000D3D44" w:rsidP="00917A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2FC0">
        <w:rPr>
          <w:sz w:val="28"/>
          <w:szCs w:val="28"/>
        </w:rPr>
        <w:t>Юридические адреса и банковс</w:t>
      </w:r>
      <w:r>
        <w:rPr>
          <w:sz w:val="28"/>
          <w:szCs w:val="28"/>
        </w:rPr>
        <w:t>кие реквизиты</w:t>
      </w:r>
    </w:p>
    <w:p w:rsidR="000D3D44" w:rsidRPr="00A42FC0" w:rsidRDefault="000D3D44" w:rsidP="00917A76">
      <w:pPr>
        <w:ind w:firstLine="720"/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746DAA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2FC0">
        <w:rPr>
          <w:sz w:val="28"/>
          <w:szCs w:val="28"/>
        </w:rPr>
        <w:t>риложение № 3</w:t>
      </w:r>
    </w:p>
    <w:p w:rsidR="000D3D44" w:rsidRPr="00A42FC0" w:rsidRDefault="000D3D44" w:rsidP="00746DAA">
      <w:pPr>
        <w:ind w:left="594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к Порядку предоставления субсидии муниципальному унитарному предприятию «Газета «Моё село, край Черемховский» на возмещение части затрат на производство, выпуск и реализацию газеты «Моё село, край Черемховский»</w:t>
      </w:r>
    </w:p>
    <w:p w:rsidR="000D3D44" w:rsidRPr="00A42FC0" w:rsidRDefault="000D3D44" w:rsidP="00746DAA">
      <w:pPr>
        <w:jc w:val="center"/>
        <w:rPr>
          <w:sz w:val="28"/>
          <w:szCs w:val="28"/>
        </w:rPr>
      </w:pPr>
      <w:r w:rsidRPr="00A42FC0">
        <w:rPr>
          <w:sz w:val="28"/>
          <w:szCs w:val="28"/>
        </w:rPr>
        <w:t>ЗАЯВКА НА ВОЗМЕЩЕНИЕ ЗАТРАТ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МУП «Газета «Моё село, край Черемховский»» на производство, выпуск и реализацию газеты «Моё село, край Черемховский», подлежащих возмещению из средств бюджета Черемховского районного муниципального образования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на  _____________________ 20 ___ года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(месяц)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237"/>
        <w:gridCol w:w="2479"/>
      </w:tblGrid>
      <w:tr w:rsidR="000D3D44" w:rsidRPr="00A42FC0" w:rsidTr="00846A0B">
        <w:tc>
          <w:tcPr>
            <w:tcW w:w="959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479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Сумма, руб.</w:t>
            </w:r>
          </w:p>
        </w:tc>
      </w:tr>
      <w:tr w:rsidR="000D3D44" w:rsidRPr="00A42FC0" w:rsidTr="00846A0B">
        <w:tc>
          <w:tcPr>
            <w:tcW w:w="95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95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95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95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95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95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</w:tbl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Руководитель: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Главный бухгалтер:</w:t>
      </w:r>
      <w:r w:rsidRPr="00A42FC0">
        <w:rPr>
          <w:sz w:val="28"/>
          <w:szCs w:val="28"/>
        </w:rPr>
        <w:tab/>
      </w: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  <w:t>м.п.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746DAA">
      <w:pPr>
        <w:ind w:left="61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Приложение № 4</w:t>
      </w:r>
    </w:p>
    <w:p w:rsidR="000D3D44" w:rsidRPr="00A42FC0" w:rsidRDefault="000D3D44" w:rsidP="00746DAA">
      <w:pPr>
        <w:ind w:left="6120"/>
        <w:jc w:val="both"/>
        <w:rPr>
          <w:sz w:val="28"/>
          <w:szCs w:val="28"/>
        </w:rPr>
      </w:pPr>
      <w:r w:rsidRPr="00A42FC0">
        <w:rPr>
          <w:sz w:val="28"/>
          <w:szCs w:val="28"/>
        </w:rPr>
        <w:t>к Порядку предоставления субсидии муниципальному унитарному предприятию «Газета «Моё село, край Черемховский» на возмещение части затрат на производство, выпуск и реализацию газеты «Моё село, край Черемховский»</w:t>
      </w:r>
    </w:p>
    <w:p w:rsidR="000D3D44" w:rsidRPr="00A42FC0" w:rsidRDefault="000D3D44" w:rsidP="00746DAA">
      <w:pPr>
        <w:ind w:left="6120"/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746DAA">
      <w:pPr>
        <w:jc w:val="center"/>
        <w:rPr>
          <w:sz w:val="28"/>
          <w:szCs w:val="28"/>
        </w:rPr>
      </w:pPr>
      <w:r w:rsidRPr="00A42FC0">
        <w:rPr>
          <w:sz w:val="28"/>
          <w:szCs w:val="28"/>
        </w:rPr>
        <w:t>Отчет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о затратах МУП «Газета «Моё село, край Черемховский»» на производство, выпуск и реализацию газеты «Моё село, край Черемховский», подлежащих возмещению из средств бюджета Черемховского районного муниципального образования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за  _____________________ 20 ___ года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(месяц)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tbl>
      <w:tblPr>
        <w:tblW w:w="93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2884"/>
        <w:gridCol w:w="1770"/>
        <w:gridCol w:w="1770"/>
        <w:gridCol w:w="2130"/>
      </w:tblGrid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№ п/п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94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Фактические за отчетный месяц, руб.</w:t>
            </w:r>
          </w:p>
        </w:tc>
        <w:tc>
          <w:tcPr>
            <w:tcW w:w="1694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Фактические с начала года, руб.</w:t>
            </w:r>
          </w:p>
        </w:tc>
        <w:tc>
          <w:tcPr>
            <w:tcW w:w="2115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По соглашению о предоставлении субсидии на год, руб.</w:t>
            </w: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1.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Объем и тираж печатного издания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1.1.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Количество выпусков газеты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1.2.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Общий тираж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1.3.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Количество полос формата ______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2.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Собственные доходы, руб.: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2.1.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Подписка через Почту России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2.2.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Альтернативная подписка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2.3.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Реализация через розничную сеть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2.4.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Размещение рекламных материалов и объявлений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Затраты на производство, выпуск и реализацию газеты, руб.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Прямые затраты: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3.1.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Заработная плата персонала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3.2.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3.3.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Прочие выплаты работникам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3.4.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Расходные материалы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3.5.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Прочие прямые затраты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Косвенные затраты: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3.6.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3.7.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3.8.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3.9.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Аренда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3.10.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Оплата по договорам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3.11.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3.12.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  <w:tr w:rsidR="000D3D44" w:rsidRPr="00A42FC0" w:rsidTr="00846A0B">
        <w:tc>
          <w:tcPr>
            <w:tcW w:w="616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4.</w:t>
            </w:r>
          </w:p>
        </w:tc>
        <w:tc>
          <w:tcPr>
            <w:tcW w:w="3211" w:type="dxa"/>
            <w:vAlign w:val="center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  <w:r w:rsidRPr="00A42FC0">
              <w:rPr>
                <w:sz w:val="28"/>
                <w:szCs w:val="28"/>
              </w:rPr>
              <w:t>Итого расходов, подлежащих возмещению из бюджета Черемховского районного муниципального образования:</w:t>
            </w: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D3D44" w:rsidRPr="00A42FC0" w:rsidRDefault="000D3D44" w:rsidP="00A42FC0">
            <w:pPr>
              <w:jc w:val="both"/>
              <w:rPr>
                <w:sz w:val="28"/>
                <w:szCs w:val="28"/>
              </w:rPr>
            </w:pPr>
          </w:p>
        </w:tc>
      </w:tr>
    </w:tbl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Руководитель:</w:t>
      </w:r>
    </w:p>
    <w:p w:rsidR="000D3D44" w:rsidRPr="00A42FC0" w:rsidRDefault="000D3D44" w:rsidP="00A42FC0">
      <w:pPr>
        <w:jc w:val="both"/>
        <w:rPr>
          <w:sz w:val="28"/>
          <w:szCs w:val="28"/>
        </w:rPr>
      </w:pPr>
    </w:p>
    <w:p w:rsidR="000D3D44" w:rsidRPr="00A42FC0" w:rsidRDefault="000D3D44" w:rsidP="00A42FC0">
      <w:pPr>
        <w:jc w:val="both"/>
        <w:rPr>
          <w:sz w:val="28"/>
          <w:szCs w:val="28"/>
        </w:rPr>
      </w:pPr>
      <w:r w:rsidRPr="00A42FC0">
        <w:rPr>
          <w:sz w:val="28"/>
          <w:szCs w:val="28"/>
        </w:rPr>
        <w:t>Главный бухгалтер:</w:t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</w:r>
      <w:r w:rsidRPr="00A42FC0">
        <w:rPr>
          <w:sz w:val="28"/>
          <w:szCs w:val="28"/>
        </w:rPr>
        <w:tab/>
        <w:t>м.п.</w:t>
      </w:r>
    </w:p>
    <w:sectPr w:rsidR="000D3D44" w:rsidRPr="00A42FC0" w:rsidSect="00A42FC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44" w:rsidRDefault="000D3D44">
      <w:r>
        <w:separator/>
      </w:r>
    </w:p>
  </w:endnote>
  <w:endnote w:type="continuationSeparator" w:id="1">
    <w:p w:rsidR="000D3D44" w:rsidRDefault="000D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44" w:rsidRDefault="000D3D44">
      <w:r>
        <w:separator/>
      </w:r>
    </w:p>
  </w:footnote>
  <w:footnote w:type="continuationSeparator" w:id="1">
    <w:p w:rsidR="000D3D44" w:rsidRDefault="000D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44" w:rsidRDefault="000D3D44" w:rsidP="00D95F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D44" w:rsidRDefault="000D3D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44" w:rsidRDefault="000D3D44" w:rsidP="00D95F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D3D44" w:rsidRDefault="000D3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083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68A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10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647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C60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8A4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1EB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CE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24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B4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9B344B"/>
    <w:multiLevelType w:val="multilevel"/>
    <w:tmpl w:val="BE9C062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66330C4C"/>
    <w:multiLevelType w:val="multilevel"/>
    <w:tmpl w:val="FC144E00"/>
    <w:lvl w:ilvl="0">
      <w:start w:val="1"/>
      <w:numFmt w:val="decimal"/>
      <w:lvlText w:val="%1."/>
      <w:lvlJc w:val="left"/>
      <w:pPr>
        <w:ind w:left="1116" w:hanging="75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 w:val="0"/>
      </w:rPr>
    </w:lvl>
  </w:abstractNum>
  <w:abstractNum w:abstractNumId="12">
    <w:nsid w:val="667D0A2A"/>
    <w:multiLevelType w:val="multilevel"/>
    <w:tmpl w:val="C51C5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02"/>
    <w:rsid w:val="00047C91"/>
    <w:rsid w:val="000D3D44"/>
    <w:rsid w:val="001A057B"/>
    <w:rsid w:val="001B100E"/>
    <w:rsid w:val="00244AD3"/>
    <w:rsid w:val="002D0036"/>
    <w:rsid w:val="003E13BE"/>
    <w:rsid w:val="00471851"/>
    <w:rsid w:val="004C2C55"/>
    <w:rsid w:val="004D7FC3"/>
    <w:rsid w:val="0062236D"/>
    <w:rsid w:val="006B17D0"/>
    <w:rsid w:val="00746DAA"/>
    <w:rsid w:val="007669DC"/>
    <w:rsid w:val="00846A0B"/>
    <w:rsid w:val="008E05F8"/>
    <w:rsid w:val="008E3002"/>
    <w:rsid w:val="00917A76"/>
    <w:rsid w:val="00A42FC0"/>
    <w:rsid w:val="00A431A1"/>
    <w:rsid w:val="00D95F3F"/>
    <w:rsid w:val="00DB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2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0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7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00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8E30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0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2D003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PageNumber">
    <w:name w:val="page number"/>
    <w:basedOn w:val="DefaultParagraphFont"/>
    <w:uiPriority w:val="99"/>
    <w:rsid w:val="00A42F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11</Pages>
  <Words>2287</Words>
  <Characters>13036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Орготдел</cp:lastModifiedBy>
  <cp:revision>4</cp:revision>
  <dcterms:created xsi:type="dcterms:W3CDTF">2016-05-05T07:29:00Z</dcterms:created>
  <dcterms:modified xsi:type="dcterms:W3CDTF">2017-01-10T05:29:00Z</dcterms:modified>
</cp:coreProperties>
</file>