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9" w:rsidRPr="006B55E4" w:rsidRDefault="00D026A9" w:rsidP="006B55E4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p w:rsidR="00D026A9" w:rsidRDefault="00D026A9" w:rsidP="00013F17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6B55E4">
        <w:rPr>
          <w:rFonts w:ascii="Arial" w:hAnsi="Arial"/>
          <w:sz w:val="24"/>
          <w:szCs w:val="20"/>
          <w:lang w:eastAsia="ru-RU"/>
        </w:rPr>
        <w:t>РОССИЙСКАЯ ФЕДЕРАЦИЯ</w:t>
      </w:r>
    </w:p>
    <w:p w:rsidR="00D026A9" w:rsidRPr="006B55E4" w:rsidRDefault="00D026A9" w:rsidP="00013F17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6B55E4">
        <w:rPr>
          <w:rFonts w:ascii="Arial" w:hAnsi="Arial"/>
          <w:b/>
          <w:sz w:val="28"/>
          <w:szCs w:val="20"/>
          <w:lang w:eastAsia="ru-RU"/>
        </w:rPr>
        <w:t>Черемховское  районное  муниципальное  образование</w:t>
      </w:r>
    </w:p>
    <w:p w:rsidR="00D026A9" w:rsidRDefault="00D026A9" w:rsidP="00013F17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6B55E4">
        <w:rPr>
          <w:rFonts w:ascii="Arial" w:hAnsi="Arial"/>
          <w:b/>
          <w:sz w:val="28"/>
          <w:szCs w:val="20"/>
          <w:lang w:eastAsia="ru-RU"/>
        </w:rPr>
        <w:t>Администрация</w:t>
      </w:r>
    </w:p>
    <w:p w:rsidR="00D026A9" w:rsidRDefault="00D026A9" w:rsidP="00013F17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</w:p>
    <w:p w:rsidR="00D026A9" w:rsidRDefault="00D026A9" w:rsidP="00013F17">
      <w:pPr>
        <w:spacing w:after="0" w:line="240" w:lineRule="auto"/>
        <w:jc w:val="center"/>
        <w:rPr>
          <w:rFonts w:ascii="Arial" w:hAnsi="Arial"/>
          <w:b/>
          <w:sz w:val="32"/>
          <w:szCs w:val="20"/>
          <w:lang w:eastAsia="ru-RU"/>
        </w:rPr>
      </w:pPr>
      <w:r w:rsidRPr="006B55E4">
        <w:rPr>
          <w:rFonts w:ascii="Arial" w:hAnsi="Arial"/>
          <w:b/>
          <w:sz w:val="32"/>
          <w:szCs w:val="20"/>
          <w:lang w:eastAsia="ru-RU"/>
        </w:rPr>
        <w:t>П О С Т А Н О В Л Е Н И Е</w:t>
      </w:r>
    </w:p>
    <w:p w:rsidR="00D026A9" w:rsidRDefault="00D026A9" w:rsidP="00013F17">
      <w:pPr>
        <w:keepNext/>
        <w:spacing w:after="0" w:line="240" w:lineRule="auto"/>
        <w:jc w:val="center"/>
        <w:outlineLvl w:val="2"/>
        <w:rPr>
          <w:rFonts w:ascii="Arial" w:hAnsi="Arial"/>
          <w:b/>
          <w:sz w:val="32"/>
          <w:szCs w:val="20"/>
          <w:lang w:eastAsia="ru-RU"/>
        </w:rPr>
      </w:pPr>
    </w:p>
    <w:p w:rsidR="00D026A9" w:rsidRDefault="00D026A9" w:rsidP="00013F17">
      <w:pPr>
        <w:keepNext/>
        <w:spacing w:after="0" w:line="240" w:lineRule="auto"/>
        <w:jc w:val="center"/>
        <w:outlineLvl w:val="2"/>
        <w:rPr>
          <w:rFonts w:ascii="Arial" w:hAnsi="Arial"/>
          <w:b/>
          <w:sz w:val="32"/>
          <w:szCs w:val="20"/>
          <w:lang w:eastAsia="ru-RU"/>
        </w:rPr>
      </w:pPr>
    </w:p>
    <w:p w:rsidR="00D026A9" w:rsidRPr="006B55E4" w:rsidRDefault="00D026A9" w:rsidP="00013F17">
      <w:pPr>
        <w:spacing w:after="0" w:line="240" w:lineRule="auto"/>
        <w:ind w:firstLine="708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о</w:t>
      </w:r>
      <w:r w:rsidRPr="006B55E4">
        <w:rPr>
          <w:rFonts w:ascii="Arial" w:hAnsi="Arial"/>
          <w:sz w:val="20"/>
          <w:szCs w:val="20"/>
          <w:lang w:eastAsia="ru-RU"/>
        </w:rPr>
        <w:t xml:space="preserve">т </w:t>
      </w:r>
      <w:r>
        <w:rPr>
          <w:rFonts w:ascii="Arial" w:hAnsi="Arial"/>
          <w:sz w:val="20"/>
          <w:szCs w:val="20"/>
          <w:lang w:eastAsia="ru-RU"/>
        </w:rPr>
        <w:t>29.03.2018</w:t>
      </w:r>
      <w:r w:rsidRPr="006B55E4">
        <w:rPr>
          <w:rFonts w:ascii="Arial" w:hAnsi="Arial"/>
          <w:sz w:val="20"/>
          <w:szCs w:val="20"/>
          <w:lang w:eastAsia="ru-RU"/>
        </w:rPr>
        <w:t xml:space="preserve"> № </w:t>
      </w:r>
      <w:r>
        <w:rPr>
          <w:rFonts w:ascii="Arial" w:hAnsi="Arial"/>
          <w:sz w:val="20"/>
          <w:szCs w:val="20"/>
          <w:lang w:eastAsia="ru-RU"/>
        </w:rPr>
        <w:t>220</w:t>
      </w:r>
      <w:bookmarkStart w:id="0" w:name="_GoBack"/>
      <w:bookmarkEnd w:id="0"/>
    </w:p>
    <w:p w:rsidR="00D026A9" w:rsidRPr="006B55E4" w:rsidRDefault="00D026A9" w:rsidP="00013F17">
      <w:pPr>
        <w:spacing w:after="0" w:line="240" w:lineRule="auto"/>
        <w:jc w:val="center"/>
        <w:rPr>
          <w:rFonts w:ascii="Arial" w:hAnsi="Arial"/>
          <w:sz w:val="10"/>
          <w:szCs w:val="20"/>
          <w:lang w:eastAsia="ru-RU"/>
        </w:rPr>
      </w:pPr>
    </w:p>
    <w:p w:rsidR="00D026A9" w:rsidRPr="006B55E4" w:rsidRDefault="00D026A9" w:rsidP="00013F17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      </w:t>
      </w:r>
      <w:r>
        <w:rPr>
          <w:rFonts w:ascii="Arial" w:hAnsi="Arial"/>
          <w:sz w:val="20"/>
          <w:szCs w:val="20"/>
          <w:lang w:eastAsia="ru-RU"/>
        </w:rPr>
        <w:tab/>
      </w:r>
      <w:r w:rsidRPr="006B55E4">
        <w:rPr>
          <w:rFonts w:ascii="Arial" w:hAnsi="Arial"/>
          <w:sz w:val="20"/>
          <w:szCs w:val="20"/>
          <w:lang w:eastAsia="ru-RU"/>
        </w:rPr>
        <w:t>г. Черемхово</w:t>
      </w:r>
    </w:p>
    <w:p w:rsidR="00D026A9" w:rsidRDefault="00D026A9" w:rsidP="00013F17">
      <w:pPr>
        <w:keepNext/>
        <w:spacing w:after="0" w:line="240" w:lineRule="auto"/>
        <w:jc w:val="center"/>
        <w:outlineLvl w:val="2"/>
        <w:rPr>
          <w:rFonts w:ascii="Arial" w:hAnsi="Arial"/>
          <w:b/>
          <w:sz w:val="32"/>
          <w:szCs w:val="20"/>
          <w:lang w:eastAsia="ru-RU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244"/>
        <w:gridCol w:w="850"/>
        <w:gridCol w:w="3403"/>
      </w:tblGrid>
      <w:tr w:rsidR="00D026A9" w:rsidRPr="001A606D" w:rsidTr="002D48B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margin-left:-34.65pt;margin-top:1pt;width:65pt;height:4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" o:allowincell="f"/>
              </w:pict>
            </w:r>
            <w:r w:rsidRPr="006B55E4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B55E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 внесении изменений и дополнений в</w:t>
            </w:r>
          </w:p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постановление администрации от 13.12.2016 № 536 « Об утверждении Положения о порядке установления и прекращения публичных сервитутов в отношении земельных участков, находящихся на территории Черемховского районного муниципального образования»</w:t>
            </w:r>
          </w:p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5E4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026A9" w:rsidRPr="006B55E4" w:rsidRDefault="00D026A9" w:rsidP="006B5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26A9" w:rsidRDefault="00D026A9" w:rsidP="00C95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6A9" w:rsidRDefault="00D026A9" w:rsidP="00C95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6A9" w:rsidRDefault="00D026A9" w:rsidP="00C95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5A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в соответствие нормативно-правовых актов администрации Черемховского районного муниципального образования в соответствие с действующим законодательством, руководствуясь Федеральным законом                          </w:t>
      </w:r>
      <w:r w:rsidRPr="009415A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415A8">
        <w:rPr>
          <w:rFonts w:ascii="Times New Roman" w:hAnsi="Times New Roman"/>
          <w:sz w:val="28"/>
          <w:szCs w:val="28"/>
          <w:lang w:eastAsia="ru-RU"/>
        </w:rPr>
        <w:t xml:space="preserve">6.10.2003 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принимая во внимание экспертное заключения № 485  от 12.02.2018 на муниципальный нормативный правовой акт, </w:t>
      </w:r>
      <w:r w:rsidRPr="009415A8">
        <w:rPr>
          <w:rFonts w:ascii="Times New Roman" w:hAnsi="Times New Roman"/>
          <w:sz w:val="28"/>
          <w:szCs w:val="28"/>
          <w:lang w:eastAsia="ru-RU"/>
        </w:rPr>
        <w:t>администрация Черемховского районного муниципального образования</w:t>
      </w:r>
    </w:p>
    <w:p w:rsidR="00D026A9" w:rsidRDefault="00D026A9" w:rsidP="00C95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6A9" w:rsidRPr="006B55E4" w:rsidRDefault="00D026A9" w:rsidP="006B55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5E4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D026A9" w:rsidRPr="006B55E4" w:rsidRDefault="00D026A9" w:rsidP="006B55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26A9" w:rsidRDefault="00D026A9" w:rsidP="0016495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от 13.12.2016 № 536 «Об утверждении Положения о порядке установления и прекращения публичных сервитутов в отношении земельных участков, находящихся на территории Черемховского районного муниципального образования» следующие изменения: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5A7">
        <w:rPr>
          <w:rFonts w:ascii="Times New Roman" w:hAnsi="Times New Roman"/>
          <w:sz w:val="28"/>
          <w:szCs w:val="28"/>
          <w:lang w:eastAsia="ru-RU"/>
        </w:rPr>
        <w:t>1.1. Заголовок изложить в следующей редакции: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05A7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Положения о порядке 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6B05A7">
        <w:rPr>
          <w:rFonts w:ascii="Times New Roman" w:hAnsi="Times New Roman"/>
          <w:b/>
          <w:sz w:val="24"/>
          <w:szCs w:val="24"/>
          <w:lang w:eastAsia="ru-RU"/>
        </w:rPr>
        <w:t>становления и прекращения публичных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5A7">
        <w:rPr>
          <w:rFonts w:ascii="Times New Roman" w:hAnsi="Times New Roman"/>
          <w:b/>
          <w:sz w:val="24"/>
          <w:szCs w:val="24"/>
          <w:lang w:eastAsia="ru-RU"/>
        </w:rPr>
        <w:t xml:space="preserve">сервитутов </w:t>
      </w:r>
      <w:r w:rsidRPr="006B05A7">
        <w:rPr>
          <w:rFonts w:ascii="Times New Roman" w:hAnsi="Times New Roman"/>
          <w:b/>
          <w:bCs/>
          <w:sz w:val="24"/>
          <w:szCs w:val="24"/>
        </w:rPr>
        <w:t xml:space="preserve">в отношении земельных 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5A7">
        <w:rPr>
          <w:rFonts w:ascii="Times New Roman" w:hAnsi="Times New Roman"/>
          <w:b/>
          <w:bCs/>
          <w:sz w:val="24"/>
          <w:szCs w:val="24"/>
        </w:rPr>
        <w:t>участков, находящихся в муниципальной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5A7">
        <w:rPr>
          <w:rFonts w:ascii="Times New Roman" w:hAnsi="Times New Roman"/>
          <w:b/>
          <w:bCs/>
          <w:sz w:val="24"/>
          <w:szCs w:val="24"/>
        </w:rPr>
        <w:t>собственности, земельных участков</w:t>
      </w:r>
      <w:r w:rsidRPr="006B05A7">
        <w:rPr>
          <w:rFonts w:ascii="Times New Roman" w:hAnsi="Times New Roman"/>
          <w:b/>
          <w:sz w:val="24"/>
          <w:szCs w:val="24"/>
        </w:rPr>
        <w:t xml:space="preserve">, 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5A7">
        <w:rPr>
          <w:rFonts w:ascii="Times New Roman" w:hAnsi="Times New Roman"/>
          <w:b/>
          <w:sz w:val="24"/>
          <w:szCs w:val="24"/>
        </w:rPr>
        <w:t>государственная собственность на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5A7">
        <w:rPr>
          <w:rFonts w:ascii="Times New Roman" w:hAnsi="Times New Roman"/>
          <w:b/>
          <w:sz w:val="24"/>
          <w:szCs w:val="24"/>
        </w:rPr>
        <w:t xml:space="preserve">которые не разграничена, расположенных 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5A7">
        <w:rPr>
          <w:rFonts w:ascii="Times New Roman" w:hAnsi="Times New Roman"/>
          <w:b/>
          <w:sz w:val="24"/>
          <w:szCs w:val="24"/>
        </w:rPr>
        <w:t xml:space="preserve">на территории Черемховского районного </w:t>
      </w:r>
    </w:p>
    <w:p w:rsidR="00D026A9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5A7">
        <w:rPr>
          <w:rFonts w:ascii="Times New Roman" w:hAnsi="Times New Roman"/>
          <w:b/>
          <w:sz w:val="24"/>
          <w:szCs w:val="24"/>
        </w:rPr>
        <w:t>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5A7">
        <w:rPr>
          <w:rFonts w:ascii="Times New Roman" w:hAnsi="Times New Roman"/>
          <w:sz w:val="28"/>
          <w:szCs w:val="28"/>
        </w:rPr>
        <w:t xml:space="preserve">       1.2. Пункт первый изложить в следующей редакции:</w:t>
      </w:r>
    </w:p>
    <w:p w:rsidR="00D026A9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5A7">
        <w:rPr>
          <w:rFonts w:ascii="Times New Roman" w:hAnsi="Times New Roman"/>
          <w:sz w:val="28"/>
          <w:szCs w:val="28"/>
        </w:rPr>
        <w:t xml:space="preserve">        «1. Утвердить Положение </w:t>
      </w:r>
      <w:r w:rsidRPr="006B05A7">
        <w:rPr>
          <w:rFonts w:ascii="Times New Roman" w:hAnsi="Times New Roman"/>
          <w:sz w:val="28"/>
          <w:szCs w:val="28"/>
          <w:lang w:eastAsia="ru-RU"/>
        </w:rPr>
        <w:t>о порядке установления и прекращения публичных</w:t>
      </w:r>
    </w:p>
    <w:p w:rsidR="00D026A9" w:rsidRPr="006B05A7" w:rsidRDefault="00D026A9" w:rsidP="006B0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5A7">
        <w:rPr>
          <w:rFonts w:ascii="Times New Roman" w:hAnsi="Times New Roman"/>
          <w:sz w:val="28"/>
          <w:szCs w:val="28"/>
          <w:lang w:eastAsia="ru-RU"/>
        </w:rPr>
        <w:t xml:space="preserve">сервитутов </w:t>
      </w:r>
      <w:r w:rsidRPr="006B05A7">
        <w:rPr>
          <w:rFonts w:ascii="Times New Roman" w:hAnsi="Times New Roman"/>
          <w:bCs/>
          <w:sz w:val="28"/>
          <w:szCs w:val="28"/>
        </w:rPr>
        <w:t>в отношении земельных участков, находящихся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6B05A7">
        <w:rPr>
          <w:rFonts w:ascii="Times New Roman" w:hAnsi="Times New Roman"/>
          <w:bCs/>
          <w:sz w:val="28"/>
          <w:szCs w:val="28"/>
        </w:rPr>
        <w:t>обственности, земельных участков</w:t>
      </w:r>
      <w:r w:rsidRPr="006B05A7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расположенных на территории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, согласно приложению.</w:t>
      </w:r>
      <w:r w:rsidRPr="006B05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26A9" w:rsidRDefault="00D026A9" w:rsidP="0016495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956"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порядке установления и прекращения публичных сервитутов в отношении земельных участков, находящихся на территории </w:t>
      </w:r>
    </w:p>
    <w:p w:rsidR="00D026A9" w:rsidRPr="00770F58" w:rsidRDefault="00D026A9" w:rsidP="00770F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F58">
        <w:rPr>
          <w:rFonts w:ascii="Times New Roman" w:hAnsi="Times New Roman"/>
          <w:sz w:val="28"/>
          <w:szCs w:val="28"/>
          <w:lang w:eastAsia="ru-RU"/>
        </w:rPr>
        <w:t>Черемховского районного муниципального образования, утвержденное постановлением администрации от 13.12.2016 № 536 следующие изменения и дополнения:</w:t>
      </w:r>
    </w:p>
    <w:p w:rsidR="00D026A9" w:rsidRDefault="00D026A9" w:rsidP="00FD1CC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CC9">
        <w:rPr>
          <w:rFonts w:ascii="Times New Roman" w:hAnsi="Times New Roman"/>
          <w:sz w:val="28"/>
          <w:szCs w:val="28"/>
          <w:lang w:eastAsia="ru-RU"/>
        </w:rPr>
        <w:t>Заголовок изложить в следующей редакции:</w:t>
      </w:r>
    </w:p>
    <w:p w:rsidR="00D026A9" w:rsidRDefault="00D026A9" w:rsidP="00B7687E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D1CC9">
        <w:rPr>
          <w:rFonts w:ascii="Times New Roman" w:hAnsi="Times New Roman"/>
          <w:sz w:val="28"/>
          <w:szCs w:val="28"/>
        </w:rPr>
        <w:t xml:space="preserve">Положение </w:t>
      </w:r>
      <w:r w:rsidRPr="00FD1CC9">
        <w:rPr>
          <w:rFonts w:ascii="Times New Roman" w:hAnsi="Times New Roman"/>
          <w:sz w:val="28"/>
          <w:szCs w:val="28"/>
          <w:lang w:eastAsia="ru-RU"/>
        </w:rPr>
        <w:t>о порядке установления и прекращения публичных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5A7">
        <w:rPr>
          <w:rFonts w:ascii="Times New Roman" w:hAnsi="Times New Roman"/>
          <w:sz w:val="28"/>
          <w:szCs w:val="28"/>
          <w:lang w:eastAsia="ru-RU"/>
        </w:rPr>
        <w:t xml:space="preserve">сервитутов </w:t>
      </w:r>
      <w:r w:rsidRPr="006B05A7">
        <w:rPr>
          <w:rFonts w:ascii="Times New Roman" w:hAnsi="Times New Roman"/>
          <w:bCs/>
          <w:sz w:val="28"/>
          <w:szCs w:val="28"/>
        </w:rPr>
        <w:t>в отношении земельных участков, находящихся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6B05A7">
        <w:rPr>
          <w:rFonts w:ascii="Times New Roman" w:hAnsi="Times New Roman"/>
          <w:bCs/>
          <w:sz w:val="28"/>
          <w:szCs w:val="28"/>
        </w:rPr>
        <w:t>обственности, земельных участков</w:t>
      </w:r>
      <w:r w:rsidRPr="006B05A7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расположенных на территории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D026A9" w:rsidRPr="00B7687E" w:rsidRDefault="00D026A9" w:rsidP="00B7687E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1.1 после слов «земельных участков» дополнить словами «</w:t>
      </w:r>
      <w:r w:rsidRPr="006B05A7">
        <w:rPr>
          <w:rFonts w:ascii="Times New Roman" w:hAnsi="Times New Roman"/>
          <w:bCs/>
          <w:sz w:val="28"/>
          <w:szCs w:val="28"/>
        </w:rPr>
        <w:t>находящихся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6B05A7">
        <w:rPr>
          <w:rFonts w:ascii="Times New Roman" w:hAnsi="Times New Roman"/>
          <w:bCs/>
          <w:sz w:val="28"/>
          <w:szCs w:val="28"/>
        </w:rPr>
        <w:t>обственности, земельных участков</w:t>
      </w:r>
      <w:r w:rsidRPr="006B05A7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</w:t>
      </w:r>
      <w:r>
        <w:rPr>
          <w:rFonts w:ascii="Times New Roman" w:hAnsi="Times New Roman"/>
          <w:sz w:val="28"/>
          <w:szCs w:val="28"/>
        </w:rPr>
        <w:t>»;</w:t>
      </w:r>
    </w:p>
    <w:p w:rsidR="00D026A9" w:rsidRDefault="00D026A9" w:rsidP="00B7687E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87E">
        <w:rPr>
          <w:rFonts w:ascii="Times New Roman" w:hAnsi="Times New Roman"/>
          <w:sz w:val="28"/>
          <w:szCs w:val="28"/>
          <w:lang w:eastAsia="ru-RU"/>
        </w:rPr>
        <w:t>Пун</w:t>
      </w:r>
      <w:r>
        <w:rPr>
          <w:rFonts w:ascii="Times New Roman" w:hAnsi="Times New Roman"/>
          <w:sz w:val="28"/>
          <w:szCs w:val="28"/>
          <w:lang w:eastAsia="ru-RU"/>
        </w:rPr>
        <w:t>кты 1.3-1.7 исключить;</w:t>
      </w:r>
    </w:p>
    <w:p w:rsidR="00D026A9" w:rsidRDefault="00D026A9" w:rsidP="00B7687E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Пункт 2.4 изложить в следующей редакции</w:t>
      </w:r>
    </w:p>
    <w:p w:rsidR="00D026A9" w:rsidRPr="00146B4C" w:rsidRDefault="00D026A9" w:rsidP="00146B4C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«2.4. Публичные сервитуты могут устанавливаться в соответствии с пунктом 3 статьи 23 Земельного кодекса Российской Федерации</w:t>
      </w:r>
      <w:r w:rsidRPr="00146B4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026A9" w:rsidRDefault="00D026A9" w:rsidP="00CB00A8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пункте 2.10 слова «в пункте 2.6» заменить на«в пунктах 2.6, 2.7», после слов «десяти» дополнить словами «календарных»;</w:t>
      </w:r>
    </w:p>
    <w:p w:rsidR="00D026A9" w:rsidRDefault="00D026A9" w:rsidP="00CB00A8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пункте 2.13  после слов «общественных слушаний» дополнить словами «специалистом Комитета»;</w:t>
      </w:r>
    </w:p>
    <w:p w:rsidR="00D026A9" w:rsidRDefault="00D026A9" w:rsidP="00CC4B34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2.15 после слова «направляется» дополнить словами «специалистом Комитета»;</w:t>
      </w:r>
    </w:p>
    <w:p w:rsidR="00D026A9" w:rsidRDefault="00D026A9" w:rsidP="00CC4B34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3.2 исключить;</w:t>
      </w:r>
    </w:p>
    <w:p w:rsidR="00D026A9" w:rsidRDefault="00D026A9" w:rsidP="00CB00A8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пункте 4.3 после слова «трех» дополнить словом «календарных»;</w:t>
      </w:r>
    </w:p>
    <w:p w:rsidR="00D026A9" w:rsidRPr="00164956" w:rsidRDefault="00D026A9" w:rsidP="00700EF4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5.3 после слова «трех» дополнить словом «календарных».</w:t>
      </w:r>
    </w:p>
    <w:p w:rsidR="00D026A9" w:rsidRPr="006B55E4" w:rsidRDefault="00D026A9" w:rsidP="006B55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B55E4">
        <w:rPr>
          <w:rFonts w:ascii="Times New Roman" w:hAnsi="Times New Roman"/>
          <w:sz w:val="28"/>
          <w:szCs w:val="28"/>
          <w:lang w:eastAsia="ru-RU"/>
        </w:rPr>
        <w:t>. Отделу организационной работы (Ю.А. Коломеец):</w:t>
      </w:r>
    </w:p>
    <w:p w:rsidR="00D026A9" w:rsidRPr="006B55E4" w:rsidRDefault="00D026A9" w:rsidP="0030080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B55E4">
        <w:rPr>
          <w:rFonts w:ascii="Times New Roman" w:hAnsi="Times New Roman"/>
          <w:sz w:val="28"/>
          <w:szCs w:val="28"/>
          <w:lang w:eastAsia="ru-RU"/>
        </w:rPr>
        <w:t>.1. опубликовать настоящее постановление в газете «Мое село, край Черемховский» и разместить на официальном сайте администрации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6B55E4">
        <w:rPr>
          <w:rFonts w:ascii="Times New Roman" w:hAnsi="Times New Roman"/>
          <w:sz w:val="28"/>
          <w:szCs w:val="28"/>
          <w:lang w:eastAsia="ru-RU"/>
        </w:rPr>
        <w:t>;</w:t>
      </w:r>
    </w:p>
    <w:p w:rsidR="00D026A9" w:rsidRPr="006B55E4" w:rsidRDefault="00D026A9" w:rsidP="006B55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B55E4">
        <w:rPr>
          <w:rFonts w:ascii="Times New Roman" w:hAnsi="Times New Roman"/>
          <w:sz w:val="28"/>
          <w:szCs w:val="28"/>
          <w:lang w:eastAsia="ru-RU"/>
        </w:rPr>
        <w:t>.2. внести информационную справку в оригинал постановления, указанного в п. 1 настоящего постановления, о дате внесения в него изменений и дополнений настоящим постановлением.</w:t>
      </w:r>
    </w:p>
    <w:p w:rsidR="00D026A9" w:rsidRPr="00300804" w:rsidRDefault="00D026A9" w:rsidP="0030080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804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026A9" w:rsidRPr="006B55E4" w:rsidRDefault="00D026A9" w:rsidP="0030080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5E4">
        <w:rPr>
          <w:rFonts w:ascii="Times New Roman" w:hAnsi="Times New Roman"/>
          <w:sz w:val="28"/>
          <w:szCs w:val="28"/>
          <w:lang w:eastAsia="ru-RU"/>
        </w:rPr>
        <w:t>Контроль  за  исполнением  настоящего  постановления  возложить на первого заместителя мэра И.А. Тугаринову.</w:t>
      </w:r>
    </w:p>
    <w:p w:rsidR="00D026A9" w:rsidRPr="006B55E4" w:rsidRDefault="00D026A9" w:rsidP="006B55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6A9" w:rsidRPr="006B55E4" w:rsidRDefault="00D026A9" w:rsidP="006B55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6A9" w:rsidRPr="006B55E4" w:rsidRDefault="00D026A9" w:rsidP="006B55E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5E4">
        <w:rPr>
          <w:rFonts w:ascii="Times New Roman" w:hAnsi="Times New Roman"/>
          <w:sz w:val="28"/>
          <w:szCs w:val="28"/>
          <w:lang w:eastAsia="ru-RU"/>
        </w:rPr>
        <w:t>Мэр района                                                                                                 В.Л. Побойкин</w:t>
      </w:r>
    </w:p>
    <w:p w:rsidR="00D026A9" w:rsidRPr="006B55E4" w:rsidRDefault="00D026A9" w:rsidP="006B55E4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D026A9" w:rsidRPr="006B55E4" w:rsidRDefault="00D026A9" w:rsidP="00164DE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ayout w:type="fixed"/>
        <w:tblLook w:val="0000"/>
      </w:tblPr>
      <w:tblGrid>
        <w:gridCol w:w="4785"/>
        <w:gridCol w:w="4785"/>
      </w:tblGrid>
      <w:tr w:rsidR="00D026A9" w:rsidRPr="001A606D" w:rsidTr="002D48BB">
        <w:tc>
          <w:tcPr>
            <w:tcW w:w="4785" w:type="dxa"/>
          </w:tcPr>
          <w:p w:rsidR="00D026A9" w:rsidRPr="006B55E4" w:rsidRDefault="00D026A9" w:rsidP="006B55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5E4">
              <w:rPr>
                <w:rFonts w:ascii="Times New Roman" w:hAnsi="Times New Roman"/>
                <w:sz w:val="20"/>
                <w:szCs w:val="20"/>
                <w:lang w:eastAsia="ru-RU"/>
              </w:rPr>
              <w:t>В.Б. Пежемская</w:t>
            </w:r>
          </w:p>
          <w:p w:rsidR="00D026A9" w:rsidRPr="006B55E4" w:rsidRDefault="00D026A9" w:rsidP="00164D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5E4">
              <w:rPr>
                <w:rFonts w:ascii="Times New Roman" w:hAnsi="Times New Roman"/>
                <w:sz w:val="20"/>
                <w:szCs w:val="20"/>
                <w:lang w:eastAsia="ru-RU"/>
              </w:rPr>
              <w:t>5 01 96</w:t>
            </w:r>
          </w:p>
        </w:tc>
        <w:tc>
          <w:tcPr>
            <w:tcW w:w="4785" w:type="dxa"/>
          </w:tcPr>
          <w:p w:rsidR="00D026A9" w:rsidRPr="006B55E4" w:rsidRDefault="00D026A9" w:rsidP="006B55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26A9" w:rsidRDefault="00D026A9" w:rsidP="00013F17"/>
    <w:sectPr w:rsidR="00D026A9" w:rsidSect="00013F17">
      <w:headerReference w:type="even" r:id="rId7"/>
      <w:headerReference w:type="default" r:id="rId8"/>
      <w:pgSz w:w="11906" w:h="16838"/>
      <w:pgMar w:top="851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A9" w:rsidRDefault="00D026A9">
      <w:pPr>
        <w:spacing w:after="0" w:line="240" w:lineRule="auto"/>
      </w:pPr>
      <w:r>
        <w:separator/>
      </w:r>
    </w:p>
  </w:endnote>
  <w:endnote w:type="continuationSeparator" w:id="1">
    <w:p w:rsidR="00D026A9" w:rsidRDefault="00D0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A9" w:rsidRDefault="00D026A9">
      <w:pPr>
        <w:spacing w:after="0" w:line="240" w:lineRule="auto"/>
      </w:pPr>
      <w:r>
        <w:separator/>
      </w:r>
    </w:p>
  </w:footnote>
  <w:footnote w:type="continuationSeparator" w:id="1">
    <w:p w:rsidR="00D026A9" w:rsidRDefault="00D0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A9" w:rsidRDefault="00D026A9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6A9" w:rsidRDefault="00D026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A9" w:rsidRDefault="00D026A9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26A9" w:rsidRDefault="00D02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A72147"/>
    <w:multiLevelType w:val="hybridMultilevel"/>
    <w:tmpl w:val="9B7C91C2"/>
    <w:lvl w:ilvl="0" w:tplc="0C8E162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507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5E4"/>
    <w:rsid w:val="000051E9"/>
    <w:rsid w:val="00011B72"/>
    <w:rsid w:val="00013F17"/>
    <w:rsid w:val="00014107"/>
    <w:rsid w:val="000304EA"/>
    <w:rsid w:val="00034708"/>
    <w:rsid w:val="000374AA"/>
    <w:rsid w:val="00046CEF"/>
    <w:rsid w:val="00054300"/>
    <w:rsid w:val="00056309"/>
    <w:rsid w:val="000570A6"/>
    <w:rsid w:val="000577A1"/>
    <w:rsid w:val="000627CD"/>
    <w:rsid w:val="00072C0F"/>
    <w:rsid w:val="000834EA"/>
    <w:rsid w:val="00086EAD"/>
    <w:rsid w:val="000915E3"/>
    <w:rsid w:val="00092EA6"/>
    <w:rsid w:val="000C2044"/>
    <w:rsid w:val="000D19D0"/>
    <w:rsid w:val="000D4247"/>
    <w:rsid w:val="000F1EB8"/>
    <w:rsid w:val="000F1F12"/>
    <w:rsid w:val="00100768"/>
    <w:rsid w:val="00110E0F"/>
    <w:rsid w:val="00126252"/>
    <w:rsid w:val="001267A4"/>
    <w:rsid w:val="00133776"/>
    <w:rsid w:val="00136353"/>
    <w:rsid w:val="001376B0"/>
    <w:rsid w:val="001455ED"/>
    <w:rsid w:val="00146B4C"/>
    <w:rsid w:val="001565EC"/>
    <w:rsid w:val="001642A9"/>
    <w:rsid w:val="00164956"/>
    <w:rsid w:val="00164DE6"/>
    <w:rsid w:val="00171089"/>
    <w:rsid w:val="00172686"/>
    <w:rsid w:val="001752C4"/>
    <w:rsid w:val="00176E19"/>
    <w:rsid w:val="00182D98"/>
    <w:rsid w:val="0019694A"/>
    <w:rsid w:val="00197C23"/>
    <w:rsid w:val="001A0269"/>
    <w:rsid w:val="001A3547"/>
    <w:rsid w:val="001A606D"/>
    <w:rsid w:val="001B0869"/>
    <w:rsid w:val="001B4DF0"/>
    <w:rsid w:val="001B6394"/>
    <w:rsid w:val="001C3ED8"/>
    <w:rsid w:val="001E3294"/>
    <w:rsid w:val="001F1016"/>
    <w:rsid w:val="0020041B"/>
    <w:rsid w:val="00203377"/>
    <w:rsid w:val="00204D97"/>
    <w:rsid w:val="00210CCC"/>
    <w:rsid w:val="00224BE7"/>
    <w:rsid w:val="0022647B"/>
    <w:rsid w:val="00242C7F"/>
    <w:rsid w:val="00255E30"/>
    <w:rsid w:val="00256990"/>
    <w:rsid w:val="00257646"/>
    <w:rsid w:val="00273CEB"/>
    <w:rsid w:val="00276B76"/>
    <w:rsid w:val="00295C49"/>
    <w:rsid w:val="002A366D"/>
    <w:rsid w:val="002A4DAD"/>
    <w:rsid w:val="002B1D02"/>
    <w:rsid w:val="002B786A"/>
    <w:rsid w:val="002C76D8"/>
    <w:rsid w:val="002D264A"/>
    <w:rsid w:val="002D48BB"/>
    <w:rsid w:val="002E40EA"/>
    <w:rsid w:val="002E61C4"/>
    <w:rsid w:val="002F0975"/>
    <w:rsid w:val="002F7FDE"/>
    <w:rsid w:val="00300804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5EC0"/>
    <w:rsid w:val="00396ADC"/>
    <w:rsid w:val="00397BAB"/>
    <w:rsid w:val="003A0DB4"/>
    <w:rsid w:val="003A33AE"/>
    <w:rsid w:val="003C0922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651C"/>
    <w:rsid w:val="00407087"/>
    <w:rsid w:val="00423261"/>
    <w:rsid w:val="00423C2E"/>
    <w:rsid w:val="00431210"/>
    <w:rsid w:val="00435B5D"/>
    <w:rsid w:val="00435B66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C7D1E"/>
    <w:rsid w:val="004D1F11"/>
    <w:rsid w:val="004E367E"/>
    <w:rsid w:val="004E6DA8"/>
    <w:rsid w:val="004F68F8"/>
    <w:rsid w:val="00505560"/>
    <w:rsid w:val="005123B9"/>
    <w:rsid w:val="00516221"/>
    <w:rsid w:val="0051661A"/>
    <w:rsid w:val="00521767"/>
    <w:rsid w:val="0052523B"/>
    <w:rsid w:val="00531EC5"/>
    <w:rsid w:val="00534EA4"/>
    <w:rsid w:val="00535117"/>
    <w:rsid w:val="00535784"/>
    <w:rsid w:val="00542ADF"/>
    <w:rsid w:val="0055642D"/>
    <w:rsid w:val="0056102B"/>
    <w:rsid w:val="00567D0C"/>
    <w:rsid w:val="00582C2F"/>
    <w:rsid w:val="00586F74"/>
    <w:rsid w:val="005954A3"/>
    <w:rsid w:val="00595DE8"/>
    <w:rsid w:val="00597089"/>
    <w:rsid w:val="00597374"/>
    <w:rsid w:val="005A3F9E"/>
    <w:rsid w:val="005B252B"/>
    <w:rsid w:val="005B30B8"/>
    <w:rsid w:val="005B705B"/>
    <w:rsid w:val="005D1A3D"/>
    <w:rsid w:val="005F2117"/>
    <w:rsid w:val="005F785D"/>
    <w:rsid w:val="005F7E49"/>
    <w:rsid w:val="006110BB"/>
    <w:rsid w:val="00612319"/>
    <w:rsid w:val="006169E0"/>
    <w:rsid w:val="006218B6"/>
    <w:rsid w:val="00637D4A"/>
    <w:rsid w:val="00644651"/>
    <w:rsid w:val="00644711"/>
    <w:rsid w:val="00647846"/>
    <w:rsid w:val="0065051D"/>
    <w:rsid w:val="00653EB0"/>
    <w:rsid w:val="00666279"/>
    <w:rsid w:val="00684A2B"/>
    <w:rsid w:val="006931B7"/>
    <w:rsid w:val="00697FBB"/>
    <w:rsid w:val="006A379E"/>
    <w:rsid w:val="006A3903"/>
    <w:rsid w:val="006B05A7"/>
    <w:rsid w:val="006B55E4"/>
    <w:rsid w:val="006B6B37"/>
    <w:rsid w:val="006E0A28"/>
    <w:rsid w:val="006E5614"/>
    <w:rsid w:val="006E6FE4"/>
    <w:rsid w:val="006F3F77"/>
    <w:rsid w:val="00700EF4"/>
    <w:rsid w:val="00723D91"/>
    <w:rsid w:val="0073087D"/>
    <w:rsid w:val="00735774"/>
    <w:rsid w:val="007634A5"/>
    <w:rsid w:val="00770F58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5C3E"/>
    <w:rsid w:val="007C7F4E"/>
    <w:rsid w:val="007D127B"/>
    <w:rsid w:val="007D4D10"/>
    <w:rsid w:val="007D6A08"/>
    <w:rsid w:val="007E5215"/>
    <w:rsid w:val="007E6571"/>
    <w:rsid w:val="008072F5"/>
    <w:rsid w:val="00814106"/>
    <w:rsid w:val="00814D0E"/>
    <w:rsid w:val="008251F0"/>
    <w:rsid w:val="00826234"/>
    <w:rsid w:val="00831C70"/>
    <w:rsid w:val="0084635A"/>
    <w:rsid w:val="00873815"/>
    <w:rsid w:val="00873DC7"/>
    <w:rsid w:val="008764F0"/>
    <w:rsid w:val="0087722C"/>
    <w:rsid w:val="008838BF"/>
    <w:rsid w:val="008875C6"/>
    <w:rsid w:val="008920C3"/>
    <w:rsid w:val="0089228F"/>
    <w:rsid w:val="008B5997"/>
    <w:rsid w:val="008E5F83"/>
    <w:rsid w:val="008F79A5"/>
    <w:rsid w:val="00902749"/>
    <w:rsid w:val="00903173"/>
    <w:rsid w:val="00907113"/>
    <w:rsid w:val="009118BC"/>
    <w:rsid w:val="00916C9D"/>
    <w:rsid w:val="00934E37"/>
    <w:rsid w:val="009415A8"/>
    <w:rsid w:val="00952782"/>
    <w:rsid w:val="00961F45"/>
    <w:rsid w:val="00967BF6"/>
    <w:rsid w:val="00986C1E"/>
    <w:rsid w:val="00993EB0"/>
    <w:rsid w:val="009C31B3"/>
    <w:rsid w:val="009C7087"/>
    <w:rsid w:val="009D5239"/>
    <w:rsid w:val="009E4A94"/>
    <w:rsid w:val="009F5629"/>
    <w:rsid w:val="00A05444"/>
    <w:rsid w:val="00A10CDD"/>
    <w:rsid w:val="00A24771"/>
    <w:rsid w:val="00A24F40"/>
    <w:rsid w:val="00A26308"/>
    <w:rsid w:val="00A30B59"/>
    <w:rsid w:val="00A30FD6"/>
    <w:rsid w:val="00A361DA"/>
    <w:rsid w:val="00A577C4"/>
    <w:rsid w:val="00A62434"/>
    <w:rsid w:val="00A64A9D"/>
    <w:rsid w:val="00A7113E"/>
    <w:rsid w:val="00A82677"/>
    <w:rsid w:val="00A85B35"/>
    <w:rsid w:val="00A978EF"/>
    <w:rsid w:val="00AB5BE2"/>
    <w:rsid w:val="00AE1352"/>
    <w:rsid w:val="00AF7819"/>
    <w:rsid w:val="00B02242"/>
    <w:rsid w:val="00B26384"/>
    <w:rsid w:val="00B421D1"/>
    <w:rsid w:val="00B43C82"/>
    <w:rsid w:val="00B46FF2"/>
    <w:rsid w:val="00B538F2"/>
    <w:rsid w:val="00B704B6"/>
    <w:rsid w:val="00B72243"/>
    <w:rsid w:val="00B7687E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311C2"/>
    <w:rsid w:val="00C42E21"/>
    <w:rsid w:val="00C45189"/>
    <w:rsid w:val="00C61CA2"/>
    <w:rsid w:val="00C6401B"/>
    <w:rsid w:val="00C66BD7"/>
    <w:rsid w:val="00C806A3"/>
    <w:rsid w:val="00C95E6D"/>
    <w:rsid w:val="00CA72BA"/>
    <w:rsid w:val="00CB00A8"/>
    <w:rsid w:val="00CC1354"/>
    <w:rsid w:val="00CC1C2B"/>
    <w:rsid w:val="00CC4B34"/>
    <w:rsid w:val="00CD108B"/>
    <w:rsid w:val="00CD129B"/>
    <w:rsid w:val="00CD1723"/>
    <w:rsid w:val="00CD7E50"/>
    <w:rsid w:val="00CE2978"/>
    <w:rsid w:val="00CE3005"/>
    <w:rsid w:val="00D026A9"/>
    <w:rsid w:val="00D32D6D"/>
    <w:rsid w:val="00D60EB9"/>
    <w:rsid w:val="00D67FC4"/>
    <w:rsid w:val="00D740D0"/>
    <w:rsid w:val="00D74ACB"/>
    <w:rsid w:val="00D8726C"/>
    <w:rsid w:val="00D96F96"/>
    <w:rsid w:val="00DB78AE"/>
    <w:rsid w:val="00DC5E55"/>
    <w:rsid w:val="00DD1F64"/>
    <w:rsid w:val="00DD208E"/>
    <w:rsid w:val="00DD623E"/>
    <w:rsid w:val="00DE051D"/>
    <w:rsid w:val="00DE0DD8"/>
    <w:rsid w:val="00DE453F"/>
    <w:rsid w:val="00DE47E6"/>
    <w:rsid w:val="00DF4A11"/>
    <w:rsid w:val="00E128EE"/>
    <w:rsid w:val="00E1790B"/>
    <w:rsid w:val="00E22E34"/>
    <w:rsid w:val="00E2479E"/>
    <w:rsid w:val="00E41A80"/>
    <w:rsid w:val="00E433D7"/>
    <w:rsid w:val="00E4509D"/>
    <w:rsid w:val="00E5078F"/>
    <w:rsid w:val="00E63605"/>
    <w:rsid w:val="00E717BC"/>
    <w:rsid w:val="00E85EC5"/>
    <w:rsid w:val="00E87F0E"/>
    <w:rsid w:val="00E944F4"/>
    <w:rsid w:val="00EB0850"/>
    <w:rsid w:val="00EC1C08"/>
    <w:rsid w:val="00EF18E2"/>
    <w:rsid w:val="00F07C36"/>
    <w:rsid w:val="00F14090"/>
    <w:rsid w:val="00F20728"/>
    <w:rsid w:val="00F271E8"/>
    <w:rsid w:val="00F274B7"/>
    <w:rsid w:val="00F27A6C"/>
    <w:rsid w:val="00F34F96"/>
    <w:rsid w:val="00F35689"/>
    <w:rsid w:val="00F417EC"/>
    <w:rsid w:val="00F52103"/>
    <w:rsid w:val="00F52A91"/>
    <w:rsid w:val="00F61E30"/>
    <w:rsid w:val="00F71DC7"/>
    <w:rsid w:val="00F8191F"/>
    <w:rsid w:val="00F9463C"/>
    <w:rsid w:val="00F968F9"/>
    <w:rsid w:val="00FA4AD6"/>
    <w:rsid w:val="00FA4F4B"/>
    <w:rsid w:val="00FA51E2"/>
    <w:rsid w:val="00FA6776"/>
    <w:rsid w:val="00FD19B0"/>
    <w:rsid w:val="00FD1CC9"/>
    <w:rsid w:val="00FD3EF9"/>
    <w:rsid w:val="00FE1071"/>
    <w:rsid w:val="00FE6B1F"/>
    <w:rsid w:val="00FE786E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55E4"/>
    <w:rPr>
      <w:rFonts w:cs="Times New Roman"/>
    </w:rPr>
  </w:style>
  <w:style w:type="character" w:styleId="PageNumber">
    <w:name w:val="page number"/>
    <w:basedOn w:val="DefaultParagraphFont"/>
    <w:uiPriority w:val="99"/>
    <w:rsid w:val="006B55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4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</Pages>
  <Words>653</Words>
  <Characters>3728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11</cp:revision>
  <cp:lastPrinted>2018-03-21T02:29:00Z</cp:lastPrinted>
  <dcterms:created xsi:type="dcterms:W3CDTF">2018-03-20T06:15:00Z</dcterms:created>
  <dcterms:modified xsi:type="dcterms:W3CDTF">2018-04-04T04:25:00Z</dcterms:modified>
</cp:coreProperties>
</file>