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E7" w:rsidRPr="002D6D5D" w:rsidRDefault="003040E7" w:rsidP="003A5F4C">
      <w:pPr>
        <w:spacing w:after="0"/>
        <w:jc w:val="center"/>
        <w:rPr>
          <w:sz w:val="28"/>
          <w:szCs w:val="28"/>
        </w:rPr>
      </w:pPr>
      <w:r w:rsidRPr="002D6D5D">
        <w:rPr>
          <w:sz w:val="28"/>
          <w:szCs w:val="28"/>
        </w:rPr>
        <w:t>РОССИЙСКАЯ ФЕДЕРАЦИЯ</w:t>
      </w:r>
    </w:p>
    <w:p w:rsidR="003040E7" w:rsidRPr="002D6D5D" w:rsidRDefault="003040E7" w:rsidP="003A5F4C">
      <w:pPr>
        <w:spacing w:after="0"/>
        <w:jc w:val="center"/>
        <w:rPr>
          <w:sz w:val="28"/>
          <w:szCs w:val="28"/>
        </w:rPr>
      </w:pPr>
      <w:r w:rsidRPr="002D6D5D">
        <w:rPr>
          <w:sz w:val="28"/>
          <w:szCs w:val="28"/>
        </w:rPr>
        <w:t xml:space="preserve"> ИРКУТСКАЯ ОБЛАСТЬ</w:t>
      </w:r>
    </w:p>
    <w:p w:rsidR="003040E7" w:rsidRPr="002D6D5D" w:rsidRDefault="003040E7" w:rsidP="003A5F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БОХАНСКОГО РАЙОНА</w:t>
      </w:r>
    </w:p>
    <w:p w:rsidR="003040E7" w:rsidRPr="002D6D5D" w:rsidRDefault="003040E7" w:rsidP="003A5F4C">
      <w:pPr>
        <w:spacing w:after="0"/>
        <w:jc w:val="center"/>
        <w:rPr>
          <w:sz w:val="28"/>
          <w:szCs w:val="28"/>
        </w:rPr>
      </w:pPr>
    </w:p>
    <w:p w:rsidR="003040E7" w:rsidRPr="002D6D5D" w:rsidRDefault="003040E7" w:rsidP="003A5F4C">
      <w:pPr>
        <w:spacing w:after="0"/>
        <w:rPr>
          <w:sz w:val="28"/>
          <w:szCs w:val="28"/>
        </w:rPr>
      </w:pPr>
    </w:p>
    <w:p w:rsidR="003040E7" w:rsidRPr="002D6D5D" w:rsidRDefault="003040E7" w:rsidP="003A5F4C">
      <w:pPr>
        <w:spacing w:after="0"/>
        <w:jc w:val="center"/>
        <w:rPr>
          <w:sz w:val="28"/>
          <w:szCs w:val="28"/>
        </w:rPr>
      </w:pPr>
      <w:r w:rsidRPr="002D6D5D">
        <w:rPr>
          <w:sz w:val="28"/>
          <w:szCs w:val="28"/>
        </w:rPr>
        <w:t>ДУМА</w:t>
      </w:r>
    </w:p>
    <w:p w:rsidR="003040E7" w:rsidRPr="002D6D5D" w:rsidRDefault="003040E7" w:rsidP="003A5F4C">
      <w:pPr>
        <w:spacing w:after="0"/>
        <w:jc w:val="center"/>
        <w:rPr>
          <w:sz w:val="28"/>
          <w:szCs w:val="28"/>
        </w:rPr>
      </w:pPr>
      <w:r w:rsidRPr="002D6D5D">
        <w:rPr>
          <w:sz w:val="28"/>
          <w:szCs w:val="28"/>
        </w:rPr>
        <w:t>МУНИЦИПАЛЬНОГО ОБРАЗОВАНИЯ «ТИХОНОВКА»</w:t>
      </w:r>
    </w:p>
    <w:p w:rsidR="003040E7" w:rsidRPr="002D6D5D" w:rsidRDefault="003040E7" w:rsidP="003A5F4C">
      <w:pPr>
        <w:spacing w:after="0"/>
        <w:jc w:val="center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Двадцать первая</w:t>
      </w:r>
      <w:r w:rsidRPr="002D6D5D">
        <w:rPr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</w:t>
      </w:r>
      <w:r w:rsidRPr="002D6D5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2D6D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Второго</w:t>
      </w:r>
      <w:r w:rsidRPr="002D6D5D">
        <w:rPr>
          <w:sz w:val="28"/>
          <w:szCs w:val="28"/>
        </w:rPr>
        <w:t xml:space="preserve"> созыва</w:t>
      </w:r>
    </w:p>
    <w:p w:rsidR="003040E7" w:rsidRPr="002D6D5D" w:rsidRDefault="003040E7" w:rsidP="003A5F4C">
      <w:pPr>
        <w:spacing w:after="0"/>
        <w:rPr>
          <w:sz w:val="28"/>
          <w:szCs w:val="28"/>
        </w:rPr>
      </w:pPr>
    </w:p>
    <w:p w:rsidR="003040E7" w:rsidRPr="002D6D5D" w:rsidRDefault="003040E7" w:rsidP="003A5F4C">
      <w:pPr>
        <w:spacing w:after="0"/>
        <w:rPr>
          <w:sz w:val="28"/>
          <w:szCs w:val="28"/>
        </w:rPr>
      </w:pPr>
      <w:r>
        <w:rPr>
          <w:sz w:val="28"/>
          <w:szCs w:val="28"/>
        </w:rPr>
        <w:t>30 марта 2011</w:t>
      </w:r>
      <w:r w:rsidRPr="002D6D5D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    </w:t>
      </w:r>
      <w:r w:rsidRPr="002D6D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Pr="002D6D5D">
        <w:rPr>
          <w:sz w:val="28"/>
          <w:szCs w:val="28"/>
        </w:rPr>
        <w:t xml:space="preserve">      с. Тихоновка</w:t>
      </w:r>
    </w:p>
    <w:p w:rsidR="003040E7" w:rsidRPr="002D6D5D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 ДУМЫ № 97</w:t>
      </w:r>
    </w:p>
    <w:p w:rsidR="003040E7" w:rsidRDefault="003040E7" w:rsidP="003A5F4C">
      <w:pPr>
        <w:spacing w:after="0"/>
        <w:jc w:val="center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работе ревизионной комиссии</w:t>
      </w: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План работы ревизионной комиссии на 2011 год. Приложение № 1.</w:t>
      </w:r>
    </w:p>
    <w:p w:rsidR="003040E7" w:rsidRPr="003A5F4C" w:rsidRDefault="003040E7" w:rsidP="003A5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отчет ревизионной комиссии за 3 и 4 кварталы 2011 года. Приложения № 2, № 3.</w:t>
      </w:r>
    </w:p>
    <w:p w:rsidR="003040E7" w:rsidRDefault="003040E7" w:rsidP="003A5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с приложениями в Вестнике МО «Тихоновка».</w:t>
      </w: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Pr="00BC03D4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Председатель Думы ______ М.В. Скоробогатова</w:t>
      </w: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№ 1</w:t>
      </w:r>
    </w:p>
    <w:p w:rsidR="003040E7" w:rsidRDefault="003040E7" w:rsidP="003A5F4C">
      <w:pPr>
        <w:spacing w:after="0"/>
        <w:jc w:val="right"/>
        <w:rPr>
          <w:sz w:val="28"/>
          <w:szCs w:val="28"/>
        </w:rPr>
      </w:pPr>
    </w:p>
    <w:p w:rsidR="003040E7" w:rsidRDefault="003040E7" w:rsidP="003A5F4C">
      <w:pPr>
        <w:spacing w:after="0"/>
        <w:jc w:val="right"/>
        <w:rPr>
          <w:sz w:val="28"/>
          <w:szCs w:val="28"/>
        </w:rPr>
      </w:pPr>
    </w:p>
    <w:p w:rsidR="003040E7" w:rsidRDefault="003040E7" w:rsidP="003A5F4C">
      <w:pPr>
        <w:spacing w:after="0"/>
        <w:jc w:val="right"/>
        <w:rPr>
          <w:sz w:val="28"/>
          <w:szCs w:val="28"/>
        </w:rPr>
      </w:pPr>
    </w:p>
    <w:p w:rsidR="003040E7" w:rsidRDefault="003040E7" w:rsidP="003A5F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040E7" w:rsidRDefault="003040E7" w:rsidP="003A5F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исполнения бюджетного законодательства ревизионной комиссией Думы МО «Тихоновка»</w:t>
      </w: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A5F4C">
        <w:rPr>
          <w:sz w:val="28"/>
          <w:szCs w:val="28"/>
        </w:rPr>
        <w:t xml:space="preserve">1 квартал 2011 года </w:t>
      </w:r>
      <w:r>
        <w:rPr>
          <w:sz w:val="28"/>
          <w:szCs w:val="28"/>
        </w:rPr>
        <w:t>- Начисление заработной платы работникам  МУК «СКЦ МО «Тихоновка».</w:t>
      </w:r>
    </w:p>
    <w:p w:rsidR="003040E7" w:rsidRPr="003A5F4C" w:rsidRDefault="003040E7" w:rsidP="003A5F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A5F4C">
        <w:rPr>
          <w:sz w:val="28"/>
          <w:szCs w:val="28"/>
        </w:rPr>
        <w:t xml:space="preserve">2 квартал 2011 года – Целевое  использование денежных средств по МУК «СКЦ МО </w:t>
      </w:r>
      <w:r>
        <w:rPr>
          <w:sz w:val="28"/>
          <w:szCs w:val="28"/>
        </w:rPr>
        <w:t>«</w:t>
      </w:r>
      <w:r w:rsidRPr="003A5F4C">
        <w:rPr>
          <w:sz w:val="28"/>
          <w:szCs w:val="28"/>
        </w:rPr>
        <w:t>Тихоновка».</w:t>
      </w:r>
    </w:p>
    <w:p w:rsidR="003040E7" w:rsidRDefault="003040E7" w:rsidP="003A5F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 квартал 2011 года – Начисление заработной платы работникам администрации МО.</w:t>
      </w:r>
    </w:p>
    <w:p w:rsidR="003040E7" w:rsidRDefault="003040E7" w:rsidP="003A5F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 квартал 2011 года-  Целевое использование денежных средств по администрации МО «Тихоновка».</w:t>
      </w:r>
    </w:p>
    <w:p w:rsidR="003040E7" w:rsidRPr="00873164" w:rsidRDefault="003040E7" w:rsidP="003A5F4C">
      <w:pPr>
        <w:pStyle w:val="ListParagraph"/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  <w:rPr>
          <w:sz w:val="28"/>
          <w:szCs w:val="28"/>
        </w:rPr>
      </w:pPr>
    </w:p>
    <w:p w:rsidR="003040E7" w:rsidRDefault="003040E7" w:rsidP="003A5F4C">
      <w:pPr>
        <w:spacing w:after="0"/>
      </w:pPr>
    </w:p>
    <w:p w:rsidR="003040E7" w:rsidRDefault="003040E7"/>
    <w:sectPr w:rsidR="003040E7" w:rsidSect="00A9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2AC"/>
    <w:multiLevelType w:val="hybridMultilevel"/>
    <w:tmpl w:val="FF20049E"/>
    <w:lvl w:ilvl="0" w:tplc="0B0056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6973EA1"/>
    <w:multiLevelType w:val="hybridMultilevel"/>
    <w:tmpl w:val="90A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4C"/>
    <w:rsid w:val="000E6D04"/>
    <w:rsid w:val="002D6D5D"/>
    <w:rsid w:val="003040E7"/>
    <w:rsid w:val="003A5F4C"/>
    <w:rsid w:val="005B7AF0"/>
    <w:rsid w:val="007805CD"/>
    <w:rsid w:val="00873164"/>
    <w:rsid w:val="00A97B72"/>
    <w:rsid w:val="00BC03D4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E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F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UserXP</cp:lastModifiedBy>
  <cp:revision>4</cp:revision>
  <dcterms:created xsi:type="dcterms:W3CDTF">2011-03-03T07:34:00Z</dcterms:created>
  <dcterms:modified xsi:type="dcterms:W3CDTF">2011-07-04T09:39:00Z</dcterms:modified>
</cp:coreProperties>
</file>