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0"/>
        <w:tblW w:w="10191" w:type="dxa"/>
        <w:tblLayout w:type="fixed"/>
        <w:tblLook w:val="0000"/>
      </w:tblPr>
      <w:tblGrid>
        <w:gridCol w:w="10191"/>
      </w:tblGrid>
      <w:tr w:rsidR="000F08F7" w:rsidRPr="00B048F1" w:rsidTr="00A04AED">
        <w:trPr>
          <w:trHeight w:val="7368"/>
        </w:trPr>
        <w:tc>
          <w:tcPr>
            <w:tcW w:w="10191" w:type="dxa"/>
          </w:tcPr>
          <w:p w:rsidR="000F08F7" w:rsidRDefault="000F08F7" w:rsidP="00B1555C">
            <w:pPr>
              <w:pStyle w:val="formattexttopleveltext"/>
              <w:shd w:val="clear" w:color="auto" w:fill="FFFFFF"/>
              <w:spacing w:before="0" w:beforeAutospacing="0" w:after="0" w:afterAutospacing="0" w:line="263" w:lineRule="atLeast"/>
              <w:textAlignment w:val="baseline"/>
              <w:rPr>
                <w:color w:val="2D2D2D"/>
                <w:spacing w:val="2"/>
              </w:rPr>
            </w:pPr>
          </w:p>
          <w:tbl>
            <w:tblPr>
              <w:tblW w:w="9570" w:type="dxa"/>
              <w:tblLayout w:type="fixed"/>
              <w:tblLook w:val="0000"/>
            </w:tblPr>
            <w:tblGrid>
              <w:gridCol w:w="9570"/>
            </w:tblGrid>
            <w:tr w:rsidR="000F08F7" w:rsidRPr="00B048F1" w:rsidTr="00436532">
              <w:tc>
                <w:tcPr>
                  <w:tcW w:w="9570" w:type="dxa"/>
                </w:tcPr>
                <w:p w:rsidR="000F08F7" w:rsidRDefault="000F08F7" w:rsidP="0077004C">
                  <w:pPr>
                    <w:pStyle w:val="Heading1"/>
                    <w:framePr w:hSpace="180" w:wrap="around" w:vAnchor="text" w:hAnchor="margin" w:y="130"/>
                    <w:rPr>
                      <w:rFonts w:cs="Arial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.75pt;height:53.25pt">
                        <v:imagedata r:id="rId7" r:href="rId8"/>
                      </v:shape>
                    </w:pict>
                  </w:r>
                </w:p>
              </w:tc>
            </w:tr>
            <w:tr w:rsidR="000F08F7" w:rsidRPr="00B048F1" w:rsidTr="00436532">
              <w:tc>
                <w:tcPr>
                  <w:tcW w:w="9570" w:type="dxa"/>
                </w:tcPr>
                <w:p w:rsidR="000F08F7" w:rsidRPr="00B048F1" w:rsidRDefault="000F08F7" w:rsidP="0077004C">
                  <w:pPr>
                    <w:framePr w:hSpace="180" w:wrap="around" w:vAnchor="text" w:hAnchor="margin" w:y="130"/>
                    <w:jc w:val="center"/>
                    <w:rPr>
                      <w:sz w:val="28"/>
                      <w:szCs w:val="28"/>
                    </w:rPr>
                  </w:pPr>
                  <w:r w:rsidRPr="00B048F1">
                    <w:rPr>
                      <w:rFonts w:ascii="Tahoma" w:hAnsi="Tahoma" w:cs="Tahoma"/>
                      <w:sz w:val="28"/>
                      <w:szCs w:val="28"/>
                    </w:rPr>
                    <w:t>РОССИЙСКАЯ ФЕДЕРАЦИЯ</w:t>
                  </w:r>
                </w:p>
              </w:tc>
            </w:tr>
            <w:tr w:rsidR="000F08F7" w:rsidRPr="00B048F1" w:rsidTr="00436532">
              <w:tc>
                <w:tcPr>
                  <w:tcW w:w="9570" w:type="dxa"/>
                </w:tcPr>
                <w:p w:rsidR="000F08F7" w:rsidRPr="00B048F1" w:rsidRDefault="000F08F7" w:rsidP="0077004C">
                  <w:pPr>
                    <w:framePr w:hSpace="180" w:wrap="around" w:vAnchor="text" w:hAnchor="margin" w:y="130"/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B048F1">
                    <w:rPr>
                      <w:rFonts w:ascii="Arial" w:hAnsi="Arial" w:cs="Arial"/>
                      <w:b/>
                      <w:sz w:val="28"/>
                    </w:rPr>
                    <w:t>Черемховское районное муниципальное образование</w:t>
                  </w:r>
                </w:p>
                <w:p w:rsidR="000F08F7" w:rsidRPr="00B048F1" w:rsidRDefault="000F08F7" w:rsidP="0077004C">
                  <w:pPr>
                    <w:framePr w:hSpace="180" w:wrap="around" w:vAnchor="text" w:hAnchor="margin" w:y="130"/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B048F1">
                    <w:rPr>
                      <w:rFonts w:ascii="Arial" w:hAnsi="Arial" w:cs="Arial"/>
                      <w:b/>
                      <w:sz w:val="28"/>
                    </w:rPr>
                    <w:t>АДМИНИСТРАЦИЯ</w:t>
                  </w:r>
                </w:p>
                <w:p w:rsidR="000F08F7" w:rsidRPr="00B048F1" w:rsidRDefault="000F08F7" w:rsidP="0077004C">
                  <w:pPr>
                    <w:framePr w:hSpace="180" w:wrap="around" w:vAnchor="text" w:hAnchor="margin" w:y="130"/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</w:p>
                <w:p w:rsidR="000F08F7" w:rsidRPr="00B048F1" w:rsidRDefault="000F08F7" w:rsidP="0077004C">
                  <w:pPr>
                    <w:framePr w:hSpace="180" w:wrap="around" w:vAnchor="text" w:hAnchor="margin" w:y="130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0F08F7" w:rsidRPr="00387D6B" w:rsidRDefault="000F08F7" w:rsidP="0077004C">
                  <w:pPr>
                    <w:pStyle w:val="Heading3"/>
                    <w:framePr w:hSpace="180" w:wrap="around" w:vAnchor="text" w:hAnchor="margin" w:y="130"/>
                    <w:ind w:right="0"/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 w:rsidRPr="00387D6B">
                    <w:rPr>
                      <w:rFonts w:ascii="Tahoma" w:hAnsi="Tahoma" w:cs="Tahoma"/>
                      <w:sz w:val="32"/>
                      <w:szCs w:val="32"/>
                    </w:rPr>
                    <w:t>П О С Т А Н О В Л Е Н И Е</w:t>
                  </w:r>
                </w:p>
                <w:p w:rsidR="000F08F7" w:rsidRPr="00B048F1" w:rsidRDefault="000F08F7" w:rsidP="0077004C">
                  <w:pPr>
                    <w:framePr w:hSpace="180" w:wrap="around" w:vAnchor="text" w:hAnchor="margin" w:y="13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F08F7" w:rsidRPr="00B048F1" w:rsidRDefault="000F08F7" w:rsidP="00A1065C">
            <w:pPr>
              <w:rPr>
                <w:sz w:val="10"/>
              </w:rPr>
            </w:pPr>
          </w:p>
          <w:tbl>
            <w:tblPr>
              <w:tblW w:w="9468" w:type="dxa"/>
              <w:tblLayout w:type="fixed"/>
              <w:tblLook w:val="0000"/>
            </w:tblPr>
            <w:tblGrid>
              <w:gridCol w:w="4785"/>
              <w:gridCol w:w="4683"/>
            </w:tblGrid>
            <w:tr w:rsidR="000F08F7" w:rsidRPr="00B048F1" w:rsidTr="00436532">
              <w:tc>
                <w:tcPr>
                  <w:tcW w:w="4785" w:type="dxa"/>
                </w:tcPr>
                <w:p w:rsidR="000F08F7" w:rsidRPr="00B048F1" w:rsidRDefault="000F08F7" w:rsidP="0077004C">
                  <w:pPr>
                    <w:framePr w:hSpace="180" w:wrap="around" w:vAnchor="text" w:hAnchor="margin" w:y="130"/>
                  </w:pPr>
                  <w:r>
                    <w:t>17.09.2018</w:t>
                  </w:r>
                </w:p>
              </w:tc>
              <w:tc>
                <w:tcPr>
                  <w:tcW w:w="4683" w:type="dxa"/>
                </w:tcPr>
                <w:p w:rsidR="000F08F7" w:rsidRPr="00A04AED" w:rsidRDefault="000F08F7" w:rsidP="0077004C">
                  <w:pPr>
                    <w:framePr w:hSpace="180" w:wrap="around" w:vAnchor="text" w:hAnchor="margin" w:y="130"/>
                    <w:jc w:val="right"/>
                  </w:pPr>
                  <w:r w:rsidRPr="00A04AED">
                    <w:t>№ 556-п</w:t>
                  </w:r>
                </w:p>
              </w:tc>
            </w:tr>
            <w:tr w:rsidR="000F08F7" w:rsidRPr="00B048F1" w:rsidTr="00436532">
              <w:tc>
                <w:tcPr>
                  <w:tcW w:w="9468" w:type="dxa"/>
                  <w:gridSpan w:val="2"/>
                </w:tcPr>
                <w:p w:rsidR="000F08F7" w:rsidRPr="00B048F1" w:rsidRDefault="000F08F7" w:rsidP="0077004C">
                  <w:pPr>
                    <w:framePr w:hSpace="180" w:wrap="around" w:vAnchor="text" w:hAnchor="margin" w:y="130"/>
                    <w:jc w:val="center"/>
                  </w:pPr>
                </w:p>
                <w:p w:rsidR="000F08F7" w:rsidRPr="00B048F1" w:rsidRDefault="000F08F7" w:rsidP="0077004C">
                  <w:pPr>
                    <w:framePr w:hSpace="180" w:wrap="around" w:vAnchor="text" w:hAnchor="margin" w:y="13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048F1">
                    <w:rPr>
                      <w:sz w:val="20"/>
                      <w:szCs w:val="20"/>
                    </w:rPr>
                    <w:t xml:space="preserve"> Черемхово</w:t>
                  </w:r>
                </w:p>
              </w:tc>
            </w:tr>
          </w:tbl>
          <w:p w:rsidR="000F08F7" w:rsidRDefault="000F08F7" w:rsidP="00A04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0F08F7" w:rsidRDefault="000F08F7" w:rsidP="00A04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0B1E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«О внесении изменений в</w:t>
            </w: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0B1E42">
              <w:rPr>
                <w:rFonts w:ascii="Times New Roman" w:hAnsi="Times New Roman"/>
                <w:b/>
                <w:sz w:val="24"/>
                <w:lang w:eastAsia="ru-RU"/>
              </w:rPr>
              <w:t xml:space="preserve">муниципальную программу </w:t>
            </w:r>
          </w:p>
          <w:p w:rsidR="000F08F7" w:rsidRDefault="000F08F7" w:rsidP="00A04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B1E42">
              <w:rPr>
                <w:rFonts w:ascii="Times New Roman" w:hAnsi="Times New Roman"/>
                <w:b/>
                <w:sz w:val="24"/>
                <w:lang w:eastAsia="ru-RU"/>
              </w:rPr>
              <w:t>«</w:t>
            </w:r>
            <w:r w:rsidRPr="000B1E4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Развитие образования Черемховского района»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B1E4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на 2018-2023 годы»,</w:t>
            </w:r>
          </w:p>
          <w:p w:rsidR="000F08F7" w:rsidRDefault="000F08F7" w:rsidP="00A04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0B1E4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утвержденную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B1E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постановлением администрации Черемховского районного </w:t>
            </w:r>
          </w:p>
          <w:p w:rsidR="000F08F7" w:rsidRPr="00B1555C" w:rsidRDefault="000F08F7" w:rsidP="00A04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B1E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муниципально</w:t>
            </w: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го  </w:t>
            </w:r>
            <w:r w:rsidRPr="000B1E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образования от 13.11.2017 № 655»</w:t>
            </w:r>
          </w:p>
          <w:p w:rsidR="000F08F7" w:rsidRPr="000B1E42" w:rsidRDefault="000F08F7" w:rsidP="00B1555C">
            <w:pPr>
              <w:rPr>
                <w:rFonts w:ascii="Arial" w:hAnsi="Arial"/>
                <w:sz w:val="24"/>
                <w:szCs w:val="20"/>
                <w:lang w:eastAsia="ru-RU"/>
              </w:rPr>
            </w:pPr>
          </w:p>
        </w:tc>
      </w:tr>
    </w:tbl>
    <w:p w:rsidR="000F08F7" w:rsidRPr="00B1555C" w:rsidRDefault="000F08F7" w:rsidP="00866012">
      <w:pPr>
        <w:spacing w:after="0" w:line="240" w:lineRule="auto"/>
        <w:ind w:firstLine="540"/>
        <w:jc w:val="both"/>
        <w:rPr>
          <w:rFonts w:ascii="Times New Roman" w:hAnsi="Times New Roman"/>
          <w:sz w:val="10"/>
          <w:szCs w:val="20"/>
          <w:lang w:eastAsia="ru-RU"/>
        </w:rPr>
      </w:pPr>
      <w:r w:rsidRPr="00B9091C">
        <w:rPr>
          <w:rFonts w:ascii="Times New Roman" w:hAnsi="Times New Roman"/>
          <w:sz w:val="28"/>
          <w:szCs w:val="28"/>
          <w:lang w:eastAsia="ru-RU"/>
        </w:rPr>
        <w:t>В связи с изменени</w:t>
      </w:r>
      <w:r w:rsidRPr="00B1555C">
        <w:rPr>
          <w:rFonts w:ascii="Times New Roman" w:hAnsi="Times New Roman"/>
          <w:sz w:val="28"/>
          <w:szCs w:val="28"/>
          <w:lang w:eastAsia="ru-RU"/>
        </w:rPr>
        <w:t xml:space="preserve">ем объемов финансирования муниципальной программы, руководствуясь Федеральным законом от 06.10.2003 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</w:t>
      </w:r>
      <w:r>
        <w:rPr>
          <w:rFonts w:ascii="Times New Roman" w:hAnsi="Times New Roman"/>
          <w:sz w:val="28"/>
          <w:szCs w:val="28"/>
          <w:lang w:eastAsia="ru-RU"/>
        </w:rPr>
        <w:t>31.08.2018</w:t>
      </w:r>
      <w:r w:rsidRPr="00B1555C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532-п</w:t>
      </w:r>
      <w:r w:rsidRPr="00B1555C">
        <w:rPr>
          <w:rFonts w:ascii="Times New Roman" w:hAnsi="Times New Roman"/>
          <w:sz w:val="28"/>
          <w:szCs w:val="28"/>
          <w:lang w:eastAsia="ru-RU"/>
        </w:rPr>
        <w:t xml:space="preserve">,   статьями  24, </w:t>
      </w:r>
      <w:r>
        <w:rPr>
          <w:rFonts w:ascii="Times New Roman" w:hAnsi="Times New Roman"/>
          <w:sz w:val="28"/>
          <w:szCs w:val="28"/>
          <w:lang w:eastAsia="ru-RU"/>
        </w:rPr>
        <w:t xml:space="preserve">30, </w:t>
      </w:r>
      <w:r w:rsidRPr="00B1555C">
        <w:rPr>
          <w:rFonts w:ascii="Times New Roman" w:hAnsi="Times New Roman"/>
          <w:sz w:val="28"/>
          <w:szCs w:val="28"/>
          <w:lang w:eastAsia="ru-RU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0F08F7" w:rsidRPr="00A04AED" w:rsidRDefault="000F08F7" w:rsidP="000B1E42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F08F7" w:rsidRPr="00D83AAD" w:rsidRDefault="000F08F7" w:rsidP="00D83AAD">
      <w:pPr>
        <w:jc w:val="center"/>
        <w:rPr>
          <w:rFonts w:ascii="Times New Roman" w:hAnsi="Times New Roman"/>
          <w:b/>
          <w:sz w:val="28"/>
          <w:szCs w:val="28"/>
        </w:rPr>
      </w:pPr>
      <w:r w:rsidRPr="00D83AAD">
        <w:rPr>
          <w:rFonts w:ascii="Times New Roman" w:hAnsi="Times New Roman"/>
          <w:sz w:val="28"/>
          <w:szCs w:val="28"/>
        </w:rPr>
        <w:t>ПОСТАНОВЛЯЕТ</w:t>
      </w:r>
      <w:r w:rsidRPr="00D83AAD">
        <w:rPr>
          <w:rFonts w:ascii="Times New Roman" w:hAnsi="Times New Roman"/>
          <w:b/>
          <w:sz w:val="28"/>
          <w:szCs w:val="28"/>
        </w:rPr>
        <w:t>:</w:t>
      </w:r>
    </w:p>
    <w:p w:rsidR="000F08F7" w:rsidRPr="00B1555C" w:rsidRDefault="000F08F7" w:rsidP="000B1E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1555C">
        <w:rPr>
          <w:rFonts w:ascii="Times New Roman" w:hAnsi="Times New Roman"/>
          <w:sz w:val="28"/>
          <w:szCs w:val="28"/>
          <w:lang w:eastAsia="ru-RU"/>
        </w:rPr>
        <w:t>1. Внести в муниципальную программу «</w:t>
      </w:r>
      <w:r w:rsidRPr="00B1555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Развитие образования Черемховского района» на 2018-2023 годы», утвержденную </w:t>
      </w:r>
      <w:r w:rsidRPr="00B1555C">
        <w:rPr>
          <w:rFonts w:ascii="Times New Roman" w:hAnsi="Times New Roman"/>
          <w:sz w:val="28"/>
          <w:szCs w:val="28"/>
          <w:lang w:eastAsia="ru-RU"/>
        </w:rPr>
        <w:t>постановлением администрации Черемховского районного муниципального образованияот13.11.2017 № 655» (с изменениями, внесенными постановлениями администрации Черемховского районного муниципального образования от 21.02.2018 № 95, от 22.03.2018 № 190, от 19.04.2018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555C">
        <w:rPr>
          <w:rFonts w:ascii="Times New Roman" w:hAnsi="Times New Roman"/>
          <w:sz w:val="28"/>
          <w:szCs w:val="28"/>
          <w:lang w:eastAsia="ru-RU"/>
        </w:rPr>
        <w:t xml:space="preserve">257, </w:t>
      </w:r>
      <w:r>
        <w:rPr>
          <w:rFonts w:ascii="Times New Roman" w:hAnsi="Times New Roman"/>
          <w:bCs/>
          <w:sz w:val="28"/>
          <w:szCs w:val="28"/>
        </w:rPr>
        <w:t>от 30.06</w:t>
      </w:r>
      <w:r w:rsidRPr="00B1555C">
        <w:rPr>
          <w:rFonts w:ascii="Times New Roman" w:hAnsi="Times New Roman"/>
          <w:bCs/>
          <w:sz w:val="28"/>
          <w:szCs w:val="28"/>
        </w:rPr>
        <w:t xml:space="preserve">.2018 № </w:t>
      </w:r>
      <w:r>
        <w:rPr>
          <w:rFonts w:ascii="Times New Roman" w:hAnsi="Times New Roman"/>
          <w:bCs/>
          <w:sz w:val="28"/>
          <w:szCs w:val="28"/>
        </w:rPr>
        <w:t>389</w:t>
      </w:r>
      <w:r w:rsidRPr="00B1555C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от 13.07.2018 № 447, от 23.08.2018 № 515-п</w:t>
      </w:r>
      <w:r w:rsidRPr="00B1555C">
        <w:rPr>
          <w:rFonts w:ascii="Times New Roman" w:hAnsi="Times New Roman"/>
          <w:sz w:val="28"/>
          <w:szCs w:val="28"/>
          <w:lang w:eastAsia="ru-RU"/>
        </w:rPr>
        <w:t>) (далее – программа)</w:t>
      </w:r>
      <w:r w:rsidRPr="00B1555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следующие изменения: </w:t>
      </w:r>
    </w:p>
    <w:p w:rsidR="000F08F7" w:rsidRPr="00EE517E" w:rsidRDefault="000F08F7" w:rsidP="000B1E42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B1555C">
        <w:rPr>
          <w:rFonts w:ascii="Times New Roman" w:hAnsi="Times New Roman"/>
          <w:sz w:val="28"/>
          <w:szCs w:val="28"/>
          <w:lang w:eastAsia="ru-RU"/>
        </w:rPr>
        <w:t>рафу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555C">
        <w:rPr>
          <w:rFonts w:ascii="Times New Roman" w:hAnsi="Times New Roman"/>
          <w:sz w:val="28"/>
          <w:szCs w:val="28"/>
          <w:lang w:eastAsia="ru-RU"/>
        </w:rPr>
        <w:t>«Объем и источники финансирования муниципальной программы» раздела 1 «Паспорт муниципальной программы» приложения к постановлению изложить в следующей редакции:</w:t>
      </w:r>
    </w:p>
    <w:p w:rsidR="000F08F7" w:rsidRPr="00B1555C" w:rsidRDefault="000F08F7" w:rsidP="000B1E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1555C"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9"/>
        <w:gridCol w:w="6550"/>
      </w:tblGrid>
      <w:tr w:rsidR="000F08F7" w:rsidRPr="00B048F1" w:rsidTr="00900DF9">
        <w:trPr>
          <w:jc w:val="center"/>
        </w:trPr>
        <w:tc>
          <w:tcPr>
            <w:tcW w:w="3079" w:type="dxa"/>
          </w:tcPr>
          <w:p w:rsidR="000F08F7" w:rsidRPr="00B048F1" w:rsidRDefault="000F08F7" w:rsidP="00900D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48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муниципальной программы</w:t>
            </w:r>
          </w:p>
        </w:tc>
        <w:tc>
          <w:tcPr>
            <w:tcW w:w="6550" w:type="dxa"/>
          </w:tcPr>
          <w:p w:rsidR="000F08F7" w:rsidRPr="00B048F1" w:rsidRDefault="000F08F7" w:rsidP="00900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8F1">
              <w:rPr>
                <w:rFonts w:ascii="Times New Roman" w:hAnsi="Times New Roman"/>
                <w:sz w:val="24"/>
                <w:szCs w:val="24"/>
              </w:rPr>
              <w:t>Источниками финансирования муниципальной программы являются средства областного и местного бюджетов.</w:t>
            </w:r>
          </w:p>
          <w:p w:rsidR="000F08F7" w:rsidRPr="00B048F1" w:rsidRDefault="000F08F7" w:rsidP="00900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8F1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Pr="00B048F1">
              <w:rPr>
                <w:rFonts w:ascii="Times New Roman" w:hAnsi="Times New Roman"/>
                <w:b/>
                <w:sz w:val="24"/>
                <w:szCs w:val="24"/>
              </w:rPr>
              <w:t xml:space="preserve">3608924,28 </w:t>
            </w:r>
            <w:r w:rsidRPr="00B048F1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0F08F7" w:rsidRPr="00B048F1" w:rsidRDefault="000F08F7" w:rsidP="00900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8F1">
              <w:rPr>
                <w:rFonts w:ascii="Times New Roman" w:hAnsi="Times New Roman"/>
                <w:sz w:val="24"/>
                <w:szCs w:val="24"/>
              </w:rPr>
              <w:t>По подпрограммам:</w:t>
            </w:r>
          </w:p>
          <w:p w:rsidR="000F08F7" w:rsidRPr="00B048F1" w:rsidRDefault="000F08F7" w:rsidP="00900DF9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8F1">
              <w:rPr>
                <w:rFonts w:ascii="Times New Roman" w:hAnsi="Times New Roman"/>
                <w:sz w:val="24"/>
                <w:szCs w:val="24"/>
              </w:rPr>
              <w:t xml:space="preserve">1. Развитие дошкольного, общего и дополнительного образования на 2018 – 2023 годы – </w:t>
            </w:r>
            <w:r w:rsidRPr="00B048F1">
              <w:rPr>
                <w:rFonts w:ascii="Times New Roman" w:hAnsi="Times New Roman"/>
                <w:b/>
                <w:sz w:val="24"/>
                <w:szCs w:val="24"/>
              </w:rPr>
              <w:t>3554527,15</w:t>
            </w:r>
            <w:r w:rsidRPr="00B048F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F08F7" w:rsidRPr="00B048F1" w:rsidRDefault="000F08F7" w:rsidP="00900DF9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8F1">
              <w:rPr>
                <w:rFonts w:ascii="Times New Roman" w:hAnsi="Times New Roman"/>
                <w:sz w:val="24"/>
                <w:szCs w:val="24"/>
              </w:rPr>
              <w:t xml:space="preserve">2. Обеспечение реализации муниципальной программы и прочие мероприятия в области образования на 2018 – 2023 годы – </w:t>
            </w:r>
            <w:r w:rsidRPr="00B048F1">
              <w:rPr>
                <w:rFonts w:ascii="Times New Roman" w:hAnsi="Times New Roman"/>
                <w:b/>
                <w:sz w:val="24"/>
                <w:szCs w:val="24"/>
              </w:rPr>
              <w:t>54397,13</w:t>
            </w:r>
            <w:r w:rsidRPr="00B048F1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0F08F7" w:rsidRPr="00B048F1" w:rsidRDefault="000F08F7" w:rsidP="00900DF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8F1">
              <w:rPr>
                <w:rFonts w:ascii="Times New Roman" w:hAnsi="Times New Roman"/>
                <w:sz w:val="24"/>
                <w:szCs w:val="24"/>
              </w:rPr>
              <w:t>По годам реализации:</w:t>
            </w:r>
          </w:p>
          <w:p w:rsidR="000F08F7" w:rsidRPr="00B048F1" w:rsidRDefault="000F08F7" w:rsidP="00900DF9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8F1">
              <w:rPr>
                <w:rFonts w:ascii="Times New Roman" w:hAnsi="Times New Roman"/>
                <w:sz w:val="24"/>
                <w:szCs w:val="24"/>
              </w:rPr>
              <w:t>- в 2018 году – 709714,25</w:t>
            </w:r>
            <w:r w:rsidRPr="00B048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B048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F08F7" w:rsidRPr="00B048F1" w:rsidRDefault="000F08F7" w:rsidP="00900DF9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8F1">
              <w:rPr>
                <w:rFonts w:ascii="Times New Roman" w:hAnsi="Times New Roman"/>
                <w:sz w:val="24"/>
                <w:szCs w:val="24"/>
              </w:rPr>
              <w:t xml:space="preserve">- в 2019 году – 580563,07 </w:t>
            </w:r>
            <w:r w:rsidRPr="00B048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B048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F08F7" w:rsidRPr="00B048F1" w:rsidRDefault="000F08F7" w:rsidP="00900DF9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48F1">
              <w:rPr>
                <w:rFonts w:ascii="Times New Roman" w:hAnsi="Times New Roman"/>
                <w:sz w:val="24"/>
                <w:szCs w:val="24"/>
              </w:rPr>
              <w:t>- в 2020 году – 579661,74</w:t>
            </w:r>
            <w:r w:rsidRPr="00B048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0F08F7" w:rsidRPr="00B048F1" w:rsidRDefault="000F08F7" w:rsidP="00900DF9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8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 w:rsidRPr="00B048F1">
              <w:rPr>
                <w:rFonts w:ascii="Times New Roman" w:hAnsi="Times New Roman"/>
                <w:sz w:val="24"/>
                <w:szCs w:val="24"/>
              </w:rPr>
              <w:t>579661,74</w:t>
            </w:r>
            <w:r w:rsidRPr="00B048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B048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F08F7" w:rsidRPr="00B048F1" w:rsidRDefault="000F08F7" w:rsidP="00900DF9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8F1">
              <w:rPr>
                <w:rFonts w:ascii="Times New Roman" w:hAnsi="Times New Roman"/>
                <w:sz w:val="24"/>
                <w:szCs w:val="24"/>
              </w:rPr>
              <w:t>- в 2022 году – 579661,74</w:t>
            </w:r>
            <w:r w:rsidRPr="00B048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B048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F08F7" w:rsidRPr="00B048F1" w:rsidRDefault="000F08F7" w:rsidP="00900DF9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8F1">
              <w:rPr>
                <w:rFonts w:ascii="Times New Roman" w:hAnsi="Times New Roman"/>
                <w:sz w:val="24"/>
                <w:szCs w:val="24"/>
              </w:rPr>
              <w:t>- в 2023 году – 579661,74</w:t>
            </w:r>
            <w:r w:rsidRPr="00B048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B048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08F7" w:rsidRPr="00B048F1" w:rsidRDefault="000F08F7" w:rsidP="00900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8F1">
              <w:rPr>
                <w:rFonts w:ascii="Times New Roman" w:hAnsi="Times New Roman"/>
                <w:sz w:val="24"/>
                <w:szCs w:val="24"/>
              </w:rPr>
              <w:t>По источникам финансирования:</w:t>
            </w:r>
          </w:p>
          <w:p w:rsidR="000F08F7" w:rsidRPr="00372F19" w:rsidRDefault="000F08F7" w:rsidP="00900DF9">
            <w:pPr>
              <w:pStyle w:val="1"/>
              <w:numPr>
                <w:ilvl w:val="0"/>
                <w:numId w:val="2"/>
              </w:numPr>
              <w:tabs>
                <w:tab w:val="left" w:pos="851"/>
              </w:tabs>
              <w:ind w:left="0" w:firstLine="568"/>
              <w:jc w:val="both"/>
              <w:rPr>
                <w:rFonts w:ascii="Times New Roman" w:hAnsi="Times New Roman"/>
              </w:rPr>
            </w:pPr>
            <w:r w:rsidRPr="00372F19">
              <w:rPr>
                <w:rFonts w:ascii="Times New Roman" w:hAnsi="Times New Roman"/>
              </w:rPr>
              <w:t>средства</w:t>
            </w:r>
            <w:r>
              <w:rPr>
                <w:rFonts w:ascii="Times New Roman" w:hAnsi="Times New Roman"/>
              </w:rPr>
              <w:t xml:space="preserve"> </w:t>
            </w:r>
            <w:r w:rsidRPr="00372F19">
              <w:rPr>
                <w:rFonts w:ascii="Times New Roman" w:hAnsi="Times New Roman"/>
                <w:iCs/>
              </w:rPr>
              <w:t xml:space="preserve">областного </w:t>
            </w:r>
            <w:r w:rsidRPr="00372F19">
              <w:rPr>
                <w:rFonts w:ascii="Times New Roman" w:hAnsi="Times New Roman"/>
              </w:rPr>
              <w:t xml:space="preserve">бюджета, всего – </w:t>
            </w:r>
            <w:r>
              <w:rPr>
                <w:rFonts w:ascii="Times New Roman" w:hAnsi="Times New Roman"/>
              </w:rPr>
              <w:t>2992786,58</w:t>
            </w:r>
            <w:r w:rsidRPr="00372F19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тыс. рублей</w:t>
            </w:r>
            <w:r w:rsidRPr="00372F19">
              <w:rPr>
                <w:rFonts w:ascii="Times New Roman" w:hAnsi="Times New Roman"/>
              </w:rPr>
              <w:t>, в том числе погодам реализации муниципальной программы:</w:t>
            </w:r>
          </w:p>
          <w:p w:rsidR="000F08F7" w:rsidRPr="00B048F1" w:rsidRDefault="000F08F7" w:rsidP="00900DF9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8F1">
              <w:rPr>
                <w:rFonts w:ascii="Times New Roman" w:hAnsi="Times New Roman"/>
                <w:sz w:val="24"/>
                <w:szCs w:val="24"/>
              </w:rPr>
              <w:t>- в 2018 году – 573404,08</w:t>
            </w:r>
            <w:r w:rsidRPr="00B048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B048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F08F7" w:rsidRPr="00B048F1" w:rsidRDefault="000F08F7" w:rsidP="00900DF9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8F1">
              <w:rPr>
                <w:rFonts w:ascii="Times New Roman" w:hAnsi="Times New Roman"/>
                <w:sz w:val="24"/>
                <w:szCs w:val="24"/>
              </w:rPr>
              <w:t>- в 2019 году – 483876,50</w:t>
            </w:r>
            <w:r w:rsidRPr="00B048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B048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F08F7" w:rsidRPr="00B048F1" w:rsidRDefault="000F08F7" w:rsidP="00900DF9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48F1">
              <w:rPr>
                <w:rFonts w:ascii="Times New Roman" w:hAnsi="Times New Roman"/>
                <w:sz w:val="24"/>
                <w:szCs w:val="24"/>
              </w:rPr>
              <w:t>- в 2020 году – 483876,50</w:t>
            </w:r>
            <w:r w:rsidRPr="00B048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рублей;</w:t>
            </w:r>
          </w:p>
          <w:p w:rsidR="000F08F7" w:rsidRPr="00B048F1" w:rsidRDefault="000F08F7" w:rsidP="00900DF9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8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</w:t>
            </w:r>
            <w:r w:rsidRPr="00B048F1">
              <w:rPr>
                <w:rFonts w:ascii="Times New Roman" w:hAnsi="Times New Roman"/>
                <w:sz w:val="24"/>
                <w:szCs w:val="24"/>
              </w:rPr>
              <w:t>– 483876,50</w:t>
            </w:r>
            <w:r w:rsidRPr="00B048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B048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F08F7" w:rsidRPr="00B048F1" w:rsidRDefault="000F08F7" w:rsidP="00900DF9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8F1">
              <w:rPr>
                <w:rFonts w:ascii="Times New Roman" w:hAnsi="Times New Roman"/>
                <w:sz w:val="24"/>
                <w:szCs w:val="24"/>
              </w:rPr>
              <w:t>- в 2022 году – 483876,50</w:t>
            </w:r>
            <w:r w:rsidRPr="00B048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B048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F08F7" w:rsidRPr="00B048F1" w:rsidRDefault="000F08F7" w:rsidP="00900DF9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8F1">
              <w:rPr>
                <w:rFonts w:ascii="Times New Roman" w:hAnsi="Times New Roman"/>
                <w:sz w:val="24"/>
                <w:szCs w:val="24"/>
              </w:rPr>
              <w:t>- в 2023 году – 483876,50</w:t>
            </w:r>
            <w:r w:rsidRPr="00B048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B048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08F7" w:rsidRPr="00B048F1" w:rsidRDefault="000F08F7" w:rsidP="00900DF9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8F1">
              <w:rPr>
                <w:rFonts w:ascii="Times New Roman" w:hAnsi="Times New Roman"/>
                <w:sz w:val="24"/>
                <w:szCs w:val="24"/>
              </w:rPr>
              <w:t>2)</w:t>
            </w:r>
            <w:r w:rsidRPr="00B048F1">
              <w:rPr>
                <w:rFonts w:ascii="Times New Roman" w:hAnsi="Times New Roman"/>
                <w:sz w:val="24"/>
                <w:szCs w:val="24"/>
              </w:rPr>
              <w:tab/>
              <w:t xml:space="preserve">средства </w:t>
            </w:r>
            <w:r w:rsidRPr="00B048F1">
              <w:rPr>
                <w:rFonts w:ascii="Times New Roman" w:hAnsi="Times New Roman"/>
                <w:iCs/>
                <w:sz w:val="24"/>
                <w:szCs w:val="24"/>
              </w:rPr>
              <w:t xml:space="preserve">местного </w:t>
            </w:r>
            <w:r w:rsidRPr="00B048F1">
              <w:rPr>
                <w:rFonts w:ascii="Times New Roman" w:hAnsi="Times New Roman"/>
                <w:sz w:val="24"/>
                <w:szCs w:val="24"/>
              </w:rPr>
              <w:t>бюджета, всего – 616137,70</w:t>
            </w:r>
            <w:r w:rsidRPr="00B048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B048F1">
              <w:rPr>
                <w:rFonts w:ascii="Times New Roman" w:hAnsi="Times New Roman"/>
                <w:sz w:val="24"/>
                <w:szCs w:val="24"/>
              </w:rPr>
              <w:t>, в том числе по годам реализации муниципальной программы:</w:t>
            </w:r>
          </w:p>
          <w:p w:rsidR="000F08F7" w:rsidRPr="00B048F1" w:rsidRDefault="000F08F7" w:rsidP="00900DF9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8F1">
              <w:rPr>
                <w:rFonts w:ascii="Times New Roman" w:hAnsi="Times New Roman"/>
                <w:sz w:val="24"/>
                <w:szCs w:val="24"/>
              </w:rPr>
              <w:t>- в 2018 году – 136310,17 т</w:t>
            </w:r>
            <w:r w:rsidRPr="00B048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ыс. рублей</w:t>
            </w:r>
            <w:r w:rsidRPr="00B048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F08F7" w:rsidRPr="00B048F1" w:rsidRDefault="000F08F7" w:rsidP="00900DF9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8F1">
              <w:rPr>
                <w:rFonts w:ascii="Times New Roman" w:hAnsi="Times New Roman"/>
                <w:sz w:val="24"/>
                <w:szCs w:val="24"/>
              </w:rPr>
              <w:t>- в 2019 году – 96686,57</w:t>
            </w:r>
            <w:r w:rsidRPr="00B048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B048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F08F7" w:rsidRPr="00B048F1" w:rsidRDefault="000F08F7" w:rsidP="00900DF9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48F1">
              <w:rPr>
                <w:rFonts w:ascii="Times New Roman" w:hAnsi="Times New Roman"/>
                <w:sz w:val="24"/>
                <w:szCs w:val="24"/>
              </w:rPr>
              <w:t>- в 2020 году – 95785,24</w:t>
            </w:r>
            <w:r w:rsidRPr="00B048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рублей;</w:t>
            </w:r>
          </w:p>
          <w:p w:rsidR="000F08F7" w:rsidRPr="00B048F1" w:rsidRDefault="000F08F7" w:rsidP="00900DF9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8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в 2021 году –</w:t>
            </w:r>
            <w:r w:rsidRPr="00B048F1">
              <w:rPr>
                <w:rFonts w:ascii="Times New Roman" w:hAnsi="Times New Roman"/>
                <w:sz w:val="24"/>
                <w:szCs w:val="24"/>
              </w:rPr>
              <w:t>95785,24</w:t>
            </w:r>
            <w:r w:rsidRPr="00B048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B048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F08F7" w:rsidRPr="00B048F1" w:rsidRDefault="000F08F7" w:rsidP="00900DF9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8F1">
              <w:rPr>
                <w:rFonts w:ascii="Times New Roman" w:hAnsi="Times New Roman"/>
                <w:sz w:val="24"/>
                <w:szCs w:val="24"/>
              </w:rPr>
              <w:t>- в 2022 году – 95785,24</w:t>
            </w:r>
            <w:r w:rsidRPr="00B048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B048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F08F7" w:rsidRPr="00372F19" w:rsidRDefault="000F08F7" w:rsidP="00900DF9">
            <w:pPr>
              <w:pStyle w:val="1"/>
              <w:tabs>
                <w:tab w:val="left" w:pos="335"/>
              </w:tabs>
              <w:ind w:left="142"/>
              <w:jc w:val="both"/>
              <w:rPr>
                <w:rFonts w:ascii="Times New Roman" w:hAnsi="Times New Roman"/>
              </w:rPr>
            </w:pPr>
            <w:r w:rsidRPr="00372F19">
              <w:rPr>
                <w:rFonts w:ascii="Times New Roman" w:hAnsi="Times New Roman"/>
              </w:rPr>
              <w:t xml:space="preserve">       - </w:t>
            </w:r>
            <w:r w:rsidRPr="00732070">
              <w:rPr>
                <w:rFonts w:ascii="Times New Roman" w:hAnsi="Times New Roman"/>
              </w:rPr>
              <w:t>в 2023 году – 95785,2</w:t>
            </w:r>
            <w:r>
              <w:rPr>
                <w:rFonts w:ascii="Times New Roman" w:hAnsi="Times New Roman"/>
              </w:rPr>
              <w:t>4</w:t>
            </w:r>
            <w:r w:rsidRPr="00732070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тыс. рубле</w:t>
            </w:r>
            <w:r w:rsidRPr="00372F19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й</w:t>
            </w:r>
            <w:r w:rsidRPr="00372F19">
              <w:rPr>
                <w:rFonts w:ascii="Times New Roman" w:hAnsi="Times New Roman"/>
              </w:rPr>
              <w:t>.</w:t>
            </w:r>
          </w:p>
        </w:tc>
      </w:tr>
    </w:tbl>
    <w:p w:rsidR="000F08F7" w:rsidRPr="00B1555C" w:rsidRDefault="000F08F7" w:rsidP="00EE517E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1555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»;</w:t>
      </w:r>
    </w:p>
    <w:p w:rsidR="000F08F7" w:rsidRPr="0046146A" w:rsidRDefault="000F08F7" w:rsidP="00866012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1555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раздел 5 </w:t>
      </w:r>
      <w:r w:rsidRPr="00B1555C">
        <w:rPr>
          <w:rFonts w:ascii="Times New Roman" w:hAnsi="Times New Roman"/>
          <w:sz w:val="28"/>
          <w:szCs w:val="28"/>
          <w:lang w:eastAsia="ru-RU"/>
        </w:rPr>
        <w:t>«Объемы и источники финансирования муниципальной программы» приложения к постановлению изложить в следующей редакции:</w:t>
      </w:r>
    </w:p>
    <w:p w:rsidR="000F08F7" w:rsidRPr="00B1555C" w:rsidRDefault="000F08F7" w:rsidP="00866012">
      <w:pPr>
        <w:widowControl w:val="0"/>
        <w:spacing w:after="0" w:line="240" w:lineRule="auto"/>
        <w:ind w:right="-52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B1555C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«Раздел 5. Объемы и источники финансирования муниципальной программы</w:t>
      </w:r>
    </w:p>
    <w:p w:rsidR="000F08F7" w:rsidRPr="00C7589F" w:rsidRDefault="000F08F7" w:rsidP="00900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89F">
        <w:rPr>
          <w:rFonts w:ascii="Times New Roman" w:hAnsi="Times New Roman"/>
          <w:sz w:val="28"/>
          <w:szCs w:val="28"/>
        </w:rPr>
        <w:t>Источниками финансирования муниципальной программы являются средства областного и местного бюджетов.</w:t>
      </w:r>
    </w:p>
    <w:p w:rsidR="000F08F7" w:rsidRPr="00C7589F" w:rsidRDefault="000F08F7" w:rsidP="00900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89F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Pr="00C7589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 </w:t>
      </w:r>
      <w:r w:rsidRPr="00C7589F">
        <w:rPr>
          <w:rFonts w:ascii="Times New Roman" w:hAnsi="Times New Roman"/>
          <w:b/>
          <w:sz w:val="28"/>
          <w:szCs w:val="28"/>
        </w:rPr>
        <w:t xml:space="preserve">608924,28 </w:t>
      </w:r>
      <w:r w:rsidRPr="00C7589F">
        <w:rPr>
          <w:rFonts w:ascii="Times New Roman" w:hAnsi="Times New Roman"/>
          <w:sz w:val="28"/>
          <w:szCs w:val="28"/>
        </w:rPr>
        <w:t>тыс. рублей, в том числе по подпрограммам:</w:t>
      </w:r>
    </w:p>
    <w:p w:rsidR="000F08F7" w:rsidRPr="00C7589F" w:rsidRDefault="000F08F7" w:rsidP="00900DF9">
      <w:pPr>
        <w:tabs>
          <w:tab w:val="left" w:pos="0"/>
          <w:tab w:val="left" w:pos="993"/>
        </w:tabs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</w:rPr>
      </w:pPr>
      <w:r w:rsidRPr="00C7589F">
        <w:rPr>
          <w:rFonts w:ascii="Times New Roman" w:hAnsi="Times New Roman"/>
          <w:sz w:val="28"/>
          <w:szCs w:val="28"/>
        </w:rPr>
        <w:t>1.</w:t>
      </w:r>
      <w:r w:rsidRPr="00C7589F">
        <w:rPr>
          <w:rFonts w:ascii="Times New Roman" w:hAnsi="Times New Roman"/>
          <w:sz w:val="28"/>
          <w:szCs w:val="28"/>
        </w:rPr>
        <w:tab/>
        <w:t xml:space="preserve">Развитие дошкольного, общего и дополнительного образования на 2018-2023 годы – </w:t>
      </w:r>
      <w:r w:rsidRPr="00C7589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 </w:t>
      </w:r>
      <w:r w:rsidRPr="00C7589F">
        <w:rPr>
          <w:rFonts w:ascii="Times New Roman" w:hAnsi="Times New Roman"/>
          <w:b/>
          <w:sz w:val="28"/>
          <w:szCs w:val="28"/>
        </w:rPr>
        <w:t xml:space="preserve">554527,15 </w:t>
      </w:r>
      <w:r w:rsidRPr="00C7589F">
        <w:rPr>
          <w:rFonts w:ascii="Times New Roman" w:hAnsi="Times New Roman"/>
          <w:sz w:val="28"/>
          <w:szCs w:val="28"/>
        </w:rPr>
        <w:t>тыс. рублей</w:t>
      </w:r>
      <w:r w:rsidRPr="00C7589F">
        <w:rPr>
          <w:rFonts w:ascii="Times New Roman" w:hAnsi="Times New Roman"/>
          <w:bCs/>
          <w:sz w:val="28"/>
          <w:szCs w:val="28"/>
        </w:rPr>
        <w:t>;</w:t>
      </w:r>
    </w:p>
    <w:p w:rsidR="000F08F7" w:rsidRPr="00C7589F" w:rsidRDefault="000F08F7" w:rsidP="00900DF9">
      <w:pPr>
        <w:tabs>
          <w:tab w:val="left" w:pos="0"/>
          <w:tab w:val="left" w:pos="993"/>
        </w:tabs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</w:rPr>
      </w:pPr>
      <w:r w:rsidRPr="00C7589F">
        <w:rPr>
          <w:rFonts w:ascii="Times New Roman" w:hAnsi="Times New Roman"/>
          <w:bCs/>
          <w:sz w:val="28"/>
          <w:szCs w:val="28"/>
        </w:rPr>
        <w:t>2.</w:t>
      </w:r>
      <w:r w:rsidRPr="00C7589F">
        <w:rPr>
          <w:rFonts w:ascii="Times New Roman" w:hAnsi="Times New Roman"/>
          <w:bCs/>
          <w:sz w:val="28"/>
          <w:szCs w:val="28"/>
        </w:rPr>
        <w:tab/>
      </w:r>
      <w:r w:rsidRPr="00C7589F">
        <w:rPr>
          <w:rFonts w:ascii="Times New Roman" w:hAnsi="Times New Roman"/>
          <w:sz w:val="28"/>
          <w:szCs w:val="28"/>
        </w:rPr>
        <w:t xml:space="preserve">Обеспечение реализации муниципальной программы и прочие мероприятия в области образования на 2018 – 2023 годы – </w:t>
      </w:r>
      <w:r w:rsidRPr="00C7589F">
        <w:rPr>
          <w:rFonts w:ascii="Times New Roman" w:hAnsi="Times New Roman"/>
          <w:b/>
          <w:sz w:val="28"/>
          <w:szCs w:val="28"/>
        </w:rPr>
        <w:t>54397,13</w:t>
      </w:r>
      <w:r w:rsidRPr="00C7589F">
        <w:rPr>
          <w:rFonts w:ascii="Times New Roman" w:hAnsi="Times New Roman"/>
          <w:sz w:val="28"/>
          <w:szCs w:val="28"/>
        </w:rPr>
        <w:t xml:space="preserve"> тыс. рублей</w:t>
      </w:r>
    </w:p>
    <w:p w:rsidR="000F08F7" w:rsidRPr="00C7589F" w:rsidRDefault="000F08F7" w:rsidP="00900DF9">
      <w:pPr>
        <w:tabs>
          <w:tab w:val="left" w:pos="0"/>
        </w:tabs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</w:rPr>
      </w:pPr>
      <w:r w:rsidRPr="00C7589F">
        <w:rPr>
          <w:rFonts w:ascii="Times New Roman" w:hAnsi="Times New Roman"/>
          <w:sz w:val="28"/>
          <w:szCs w:val="28"/>
        </w:rPr>
        <w:t>По годам реализации:</w:t>
      </w:r>
    </w:p>
    <w:p w:rsidR="000F08F7" w:rsidRPr="00C7589F" w:rsidRDefault="000F08F7" w:rsidP="00900DF9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C7589F">
        <w:rPr>
          <w:rFonts w:ascii="Times New Roman" w:hAnsi="Times New Roman"/>
          <w:sz w:val="28"/>
          <w:szCs w:val="28"/>
        </w:rPr>
        <w:t xml:space="preserve">     - в 2018 году – 709714,25 </w:t>
      </w:r>
      <w:r w:rsidRPr="00C75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C7589F">
        <w:rPr>
          <w:rFonts w:ascii="Times New Roman" w:hAnsi="Times New Roman"/>
          <w:sz w:val="28"/>
          <w:szCs w:val="28"/>
        </w:rPr>
        <w:t>;</w:t>
      </w:r>
    </w:p>
    <w:p w:rsidR="000F08F7" w:rsidRPr="00C7589F" w:rsidRDefault="000F08F7" w:rsidP="00900DF9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C7589F">
        <w:rPr>
          <w:rFonts w:ascii="Times New Roman" w:hAnsi="Times New Roman"/>
          <w:sz w:val="28"/>
          <w:szCs w:val="28"/>
        </w:rPr>
        <w:t xml:space="preserve">     - в 2019 году – 580563,07 </w:t>
      </w:r>
      <w:r w:rsidRPr="00C75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C7589F">
        <w:rPr>
          <w:rFonts w:ascii="Times New Roman" w:hAnsi="Times New Roman"/>
          <w:sz w:val="28"/>
          <w:szCs w:val="28"/>
        </w:rPr>
        <w:t>;</w:t>
      </w:r>
    </w:p>
    <w:p w:rsidR="000F08F7" w:rsidRPr="00C7589F" w:rsidRDefault="000F08F7" w:rsidP="00900DF9">
      <w:pPr>
        <w:spacing w:after="0" w:line="240" w:lineRule="auto"/>
        <w:ind w:left="61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7589F">
        <w:rPr>
          <w:rFonts w:ascii="Times New Roman" w:hAnsi="Times New Roman"/>
          <w:sz w:val="28"/>
          <w:szCs w:val="28"/>
        </w:rPr>
        <w:t xml:space="preserve">     - в 2020 году – 579661,74</w:t>
      </w:r>
      <w:r w:rsidRPr="00C75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0F08F7" w:rsidRPr="00C7589F" w:rsidRDefault="000F08F7" w:rsidP="00900DF9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C75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- в 2021 году – </w:t>
      </w:r>
      <w:r w:rsidRPr="00C7589F">
        <w:rPr>
          <w:rFonts w:ascii="Times New Roman" w:hAnsi="Times New Roman"/>
          <w:sz w:val="28"/>
          <w:szCs w:val="28"/>
        </w:rPr>
        <w:t>579661,74</w:t>
      </w:r>
      <w:r w:rsidRPr="00C75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C7589F">
        <w:rPr>
          <w:rFonts w:ascii="Times New Roman" w:hAnsi="Times New Roman"/>
          <w:sz w:val="28"/>
          <w:szCs w:val="28"/>
        </w:rPr>
        <w:t>;</w:t>
      </w:r>
    </w:p>
    <w:p w:rsidR="000F08F7" w:rsidRPr="00C7589F" w:rsidRDefault="000F08F7" w:rsidP="00900DF9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C7589F">
        <w:rPr>
          <w:rFonts w:ascii="Times New Roman" w:hAnsi="Times New Roman"/>
          <w:sz w:val="28"/>
          <w:szCs w:val="28"/>
        </w:rPr>
        <w:t xml:space="preserve">     - в 2022 году – 579661,74</w:t>
      </w:r>
      <w:r w:rsidRPr="00C75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C7589F">
        <w:rPr>
          <w:rFonts w:ascii="Times New Roman" w:hAnsi="Times New Roman"/>
          <w:sz w:val="28"/>
          <w:szCs w:val="28"/>
        </w:rPr>
        <w:t>;</w:t>
      </w:r>
    </w:p>
    <w:p w:rsidR="000F08F7" w:rsidRPr="00C7589F" w:rsidRDefault="000F08F7" w:rsidP="00900DF9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C7589F">
        <w:rPr>
          <w:rFonts w:ascii="Times New Roman" w:hAnsi="Times New Roman"/>
          <w:sz w:val="28"/>
          <w:szCs w:val="28"/>
        </w:rPr>
        <w:t xml:space="preserve">     - в 2023 году – 579661,74</w:t>
      </w:r>
      <w:r w:rsidRPr="00C75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рублей.</w:t>
      </w:r>
    </w:p>
    <w:p w:rsidR="000F08F7" w:rsidRPr="00C7589F" w:rsidRDefault="000F08F7" w:rsidP="00900DF9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C7589F">
        <w:rPr>
          <w:rFonts w:ascii="Times New Roman" w:hAnsi="Times New Roman"/>
          <w:sz w:val="28"/>
          <w:szCs w:val="28"/>
        </w:rPr>
        <w:t xml:space="preserve">          По источникам финансирования:</w:t>
      </w:r>
    </w:p>
    <w:p w:rsidR="000F08F7" w:rsidRPr="00C7589F" w:rsidRDefault="000F08F7" w:rsidP="00900DF9">
      <w:pPr>
        <w:pStyle w:val="1"/>
        <w:tabs>
          <w:tab w:val="left" w:pos="851"/>
        </w:tabs>
        <w:ind w:left="550"/>
        <w:jc w:val="both"/>
        <w:rPr>
          <w:rFonts w:ascii="Times New Roman" w:hAnsi="Times New Roman"/>
          <w:sz w:val="28"/>
          <w:szCs w:val="28"/>
        </w:rPr>
      </w:pPr>
      <w:r w:rsidRPr="00C7589F">
        <w:rPr>
          <w:rFonts w:ascii="Times New Roman" w:hAnsi="Times New Roman"/>
          <w:sz w:val="28"/>
          <w:szCs w:val="28"/>
        </w:rPr>
        <w:t xml:space="preserve">1) средства </w:t>
      </w:r>
      <w:r w:rsidRPr="00C7589F">
        <w:rPr>
          <w:rFonts w:ascii="Times New Roman" w:hAnsi="Times New Roman"/>
          <w:iCs/>
          <w:sz w:val="28"/>
          <w:szCs w:val="28"/>
        </w:rPr>
        <w:t xml:space="preserve">областного </w:t>
      </w:r>
      <w:r w:rsidRPr="00C7589F">
        <w:rPr>
          <w:rFonts w:ascii="Times New Roman" w:hAnsi="Times New Roman"/>
          <w:sz w:val="28"/>
          <w:szCs w:val="28"/>
        </w:rPr>
        <w:t>бюджета, всего – 2992786,58</w:t>
      </w:r>
      <w:r w:rsidRPr="00C7589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тыс. рублей</w:t>
      </w:r>
      <w:r w:rsidRPr="00C7589F">
        <w:rPr>
          <w:rFonts w:ascii="Times New Roman" w:hAnsi="Times New Roman"/>
          <w:sz w:val="28"/>
          <w:szCs w:val="28"/>
        </w:rPr>
        <w:t>, в том числе погодам реализации муниципальной программы:</w:t>
      </w:r>
    </w:p>
    <w:p w:rsidR="000F08F7" w:rsidRPr="00C7589F" w:rsidRDefault="000F08F7" w:rsidP="00900DF9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C7589F">
        <w:rPr>
          <w:rFonts w:ascii="Times New Roman" w:hAnsi="Times New Roman"/>
          <w:sz w:val="28"/>
          <w:szCs w:val="28"/>
        </w:rPr>
        <w:t xml:space="preserve">      - в 2018 году – 573404,08 </w:t>
      </w:r>
      <w:r w:rsidRPr="00C75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C7589F">
        <w:rPr>
          <w:rFonts w:ascii="Times New Roman" w:hAnsi="Times New Roman"/>
          <w:sz w:val="28"/>
          <w:szCs w:val="28"/>
        </w:rPr>
        <w:t>;</w:t>
      </w:r>
    </w:p>
    <w:p w:rsidR="000F08F7" w:rsidRPr="00C7589F" w:rsidRDefault="000F08F7" w:rsidP="00900DF9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C7589F">
        <w:rPr>
          <w:rFonts w:ascii="Times New Roman" w:hAnsi="Times New Roman"/>
          <w:sz w:val="28"/>
          <w:szCs w:val="28"/>
        </w:rPr>
        <w:t xml:space="preserve">      - в 2019 году –483876,50 </w:t>
      </w:r>
      <w:r w:rsidRPr="00C75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C7589F">
        <w:rPr>
          <w:rFonts w:ascii="Times New Roman" w:hAnsi="Times New Roman"/>
          <w:sz w:val="28"/>
          <w:szCs w:val="28"/>
        </w:rPr>
        <w:t>;</w:t>
      </w:r>
    </w:p>
    <w:p w:rsidR="000F08F7" w:rsidRPr="00C7589F" w:rsidRDefault="000F08F7" w:rsidP="00900DF9">
      <w:pPr>
        <w:spacing w:after="0" w:line="240" w:lineRule="auto"/>
        <w:ind w:left="61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7589F">
        <w:rPr>
          <w:rFonts w:ascii="Times New Roman" w:hAnsi="Times New Roman"/>
          <w:sz w:val="28"/>
          <w:szCs w:val="28"/>
        </w:rPr>
        <w:t xml:space="preserve">      - в 2020 году –483876,50 </w:t>
      </w:r>
      <w:r w:rsidRPr="00C75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рублей;</w:t>
      </w:r>
    </w:p>
    <w:p w:rsidR="000F08F7" w:rsidRPr="00C7589F" w:rsidRDefault="000F08F7" w:rsidP="00900DF9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C75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- в 2021 году </w:t>
      </w:r>
      <w:r w:rsidRPr="00C7589F">
        <w:rPr>
          <w:rFonts w:ascii="Times New Roman" w:hAnsi="Times New Roman"/>
          <w:sz w:val="28"/>
          <w:szCs w:val="28"/>
        </w:rPr>
        <w:t xml:space="preserve">–483876,50 </w:t>
      </w:r>
      <w:r w:rsidRPr="00C75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C7589F">
        <w:rPr>
          <w:rFonts w:ascii="Times New Roman" w:hAnsi="Times New Roman"/>
          <w:sz w:val="28"/>
          <w:szCs w:val="28"/>
        </w:rPr>
        <w:t>;</w:t>
      </w:r>
    </w:p>
    <w:p w:rsidR="000F08F7" w:rsidRPr="00C7589F" w:rsidRDefault="000F08F7" w:rsidP="00900DF9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C7589F">
        <w:rPr>
          <w:rFonts w:ascii="Times New Roman" w:hAnsi="Times New Roman"/>
          <w:sz w:val="28"/>
          <w:szCs w:val="28"/>
        </w:rPr>
        <w:t xml:space="preserve">      - в 2022 году –483876,50 </w:t>
      </w:r>
      <w:r w:rsidRPr="00C75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C7589F">
        <w:rPr>
          <w:rFonts w:ascii="Times New Roman" w:hAnsi="Times New Roman"/>
          <w:sz w:val="28"/>
          <w:szCs w:val="28"/>
        </w:rPr>
        <w:t>;</w:t>
      </w:r>
    </w:p>
    <w:p w:rsidR="000F08F7" w:rsidRPr="00C7589F" w:rsidRDefault="000F08F7" w:rsidP="00900DF9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C7589F">
        <w:rPr>
          <w:rFonts w:ascii="Times New Roman" w:hAnsi="Times New Roman"/>
          <w:sz w:val="28"/>
          <w:szCs w:val="28"/>
        </w:rPr>
        <w:t xml:space="preserve">      - в 2023 году –483876,50 </w:t>
      </w:r>
      <w:r w:rsidRPr="00C75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C7589F">
        <w:rPr>
          <w:rFonts w:ascii="Times New Roman" w:hAnsi="Times New Roman"/>
          <w:sz w:val="28"/>
          <w:szCs w:val="28"/>
        </w:rPr>
        <w:t>.</w:t>
      </w:r>
    </w:p>
    <w:p w:rsidR="000F08F7" w:rsidRPr="00C7589F" w:rsidRDefault="000F08F7" w:rsidP="00900DF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89F">
        <w:rPr>
          <w:rFonts w:ascii="Times New Roman" w:hAnsi="Times New Roman"/>
          <w:sz w:val="28"/>
          <w:szCs w:val="28"/>
        </w:rPr>
        <w:t>2)</w:t>
      </w:r>
      <w:r w:rsidRPr="00C7589F">
        <w:rPr>
          <w:rFonts w:ascii="Times New Roman" w:hAnsi="Times New Roman"/>
          <w:sz w:val="28"/>
          <w:szCs w:val="28"/>
        </w:rPr>
        <w:tab/>
        <w:t xml:space="preserve">средства </w:t>
      </w:r>
      <w:r w:rsidRPr="00C7589F">
        <w:rPr>
          <w:rFonts w:ascii="Times New Roman" w:hAnsi="Times New Roman"/>
          <w:iCs/>
          <w:sz w:val="28"/>
          <w:szCs w:val="28"/>
        </w:rPr>
        <w:t xml:space="preserve">местного </w:t>
      </w:r>
      <w:r w:rsidRPr="00C7589F">
        <w:rPr>
          <w:rFonts w:ascii="Times New Roman" w:hAnsi="Times New Roman"/>
          <w:sz w:val="28"/>
          <w:szCs w:val="28"/>
        </w:rPr>
        <w:t>бюджета, всего – 616137,70</w:t>
      </w:r>
      <w:r w:rsidRPr="00C75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C7589F">
        <w:rPr>
          <w:rFonts w:ascii="Times New Roman" w:hAnsi="Times New Roman"/>
          <w:sz w:val="28"/>
          <w:szCs w:val="28"/>
        </w:rPr>
        <w:t>, в том числе по годам реализации муниципальной программы:</w:t>
      </w:r>
    </w:p>
    <w:p w:rsidR="000F08F7" w:rsidRPr="00C7589F" w:rsidRDefault="000F08F7" w:rsidP="00900DF9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C7589F">
        <w:rPr>
          <w:rFonts w:ascii="Times New Roman" w:hAnsi="Times New Roman"/>
          <w:sz w:val="28"/>
          <w:szCs w:val="28"/>
        </w:rPr>
        <w:t xml:space="preserve">       - в 2018 году –136310,17 т</w:t>
      </w:r>
      <w:r w:rsidRPr="00C75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ыс. рублей</w:t>
      </w:r>
      <w:r w:rsidRPr="00C7589F">
        <w:rPr>
          <w:rFonts w:ascii="Times New Roman" w:hAnsi="Times New Roman"/>
          <w:sz w:val="28"/>
          <w:szCs w:val="28"/>
        </w:rPr>
        <w:t>;</w:t>
      </w:r>
    </w:p>
    <w:p w:rsidR="000F08F7" w:rsidRPr="00C7589F" w:rsidRDefault="000F08F7" w:rsidP="00900DF9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C7589F">
        <w:rPr>
          <w:rFonts w:ascii="Times New Roman" w:hAnsi="Times New Roman"/>
          <w:sz w:val="28"/>
          <w:szCs w:val="28"/>
        </w:rPr>
        <w:t xml:space="preserve">       - в 2019 году –96686,57 </w:t>
      </w:r>
      <w:r w:rsidRPr="00C75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C7589F">
        <w:rPr>
          <w:rFonts w:ascii="Times New Roman" w:hAnsi="Times New Roman"/>
          <w:sz w:val="28"/>
          <w:szCs w:val="28"/>
        </w:rPr>
        <w:t>;</w:t>
      </w:r>
    </w:p>
    <w:p w:rsidR="000F08F7" w:rsidRPr="00C7589F" w:rsidRDefault="000F08F7" w:rsidP="00900DF9">
      <w:pPr>
        <w:spacing w:after="0" w:line="240" w:lineRule="auto"/>
        <w:ind w:left="61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7589F">
        <w:rPr>
          <w:rFonts w:ascii="Times New Roman" w:hAnsi="Times New Roman"/>
          <w:sz w:val="28"/>
          <w:szCs w:val="28"/>
        </w:rPr>
        <w:t xml:space="preserve">       - в 2020 году –95785,24 </w:t>
      </w:r>
      <w:r w:rsidRPr="00C75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рублей;</w:t>
      </w:r>
    </w:p>
    <w:p w:rsidR="000F08F7" w:rsidRPr="00C7589F" w:rsidRDefault="000F08F7" w:rsidP="00900DF9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C75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- в 2021 году –</w:t>
      </w:r>
      <w:r w:rsidRPr="00C7589F">
        <w:rPr>
          <w:rFonts w:ascii="Times New Roman" w:hAnsi="Times New Roman"/>
          <w:sz w:val="28"/>
          <w:szCs w:val="28"/>
        </w:rPr>
        <w:t xml:space="preserve">95785,24 </w:t>
      </w:r>
      <w:r w:rsidRPr="00C75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C7589F">
        <w:rPr>
          <w:rFonts w:ascii="Times New Roman" w:hAnsi="Times New Roman"/>
          <w:sz w:val="28"/>
          <w:szCs w:val="28"/>
        </w:rPr>
        <w:t>;</w:t>
      </w:r>
    </w:p>
    <w:p w:rsidR="000F08F7" w:rsidRPr="00C7589F" w:rsidRDefault="000F08F7" w:rsidP="00900DF9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C7589F">
        <w:rPr>
          <w:rFonts w:ascii="Times New Roman" w:hAnsi="Times New Roman"/>
          <w:sz w:val="28"/>
          <w:szCs w:val="28"/>
        </w:rPr>
        <w:t xml:space="preserve">       - в 2022 году –95785,24 </w:t>
      </w:r>
      <w:r w:rsidRPr="00C75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C7589F">
        <w:rPr>
          <w:rFonts w:ascii="Times New Roman" w:hAnsi="Times New Roman"/>
          <w:sz w:val="28"/>
          <w:szCs w:val="28"/>
        </w:rPr>
        <w:t>;</w:t>
      </w:r>
    </w:p>
    <w:p w:rsidR="000F08F7" w:rsidRPr="00C7589F" w:rsidRDefault="000F08F7" w:rsidP="00900DF9">
      <w:pPr>
        <w:tabs>
          <w:tab w:val="left" w:pos="0"/>
        </w:tabs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</w:rPr>
      </w:pPr>
      <w:r w:rsidRPr="00C7589F">
        <w:rPr>
          <w:rFonts w:ascii="Times New Roman" w:hAnsi="Times New Roman"/>
          <w:sz w:val="28"/>
          <w:szCs w:val="28"/>
        </w:rPr>
        <w:t xml:space="preserve">       - в 2023 году –95785,24 </w:t>
      </w:r>
      <w:r w:rsidRPr="00C75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C7589F">
        <w:rPr>
          <w:rFonts w:ascii="Times New Roman" w:hAnsi="Times New Roman"/>
          <w:sz w:val="28"/>
          <w:szCs w:val="28"/>
        </w:rPr>
        <w:t>.</w:t>
      </w:r>
    </w:p>
    <w:p w:rsidR="000F08F7" w:rsidRPr="00C7589F" w:rsidRDefault="000F08F7" w:rsidP="00900DF9">
      <w:pPr>
        <w:tabs>
          <w:tab w:val="left" w:pos="0"/>
        </w:tabs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</w:rPr>
      </w:pPr>
      <w:r w:rsidRPr="00C7589F">
        <w:rPr>
          <w:rFonts w:ascii="Times New Roman" w:hAnsi="Times New Roman"/>
          <w:sz w:val="28"/>
          <w:szCs w:val="28"/>
          <w:shd w:val="clear" w:color="auto" w:fill="FFFFFF"/>
        </w:rPr>
        <w:t>Объемы и источники финансирования муниципальной программы и ее подпрограмм представлены в приложении № 3 к муниципальной программе.</w:t>
      </w:r>
      <w:r w:rsidRPr="00C7589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»;</w:t>
      </w:r>
    </w:p>
    <w:p w:rsidR="000F08F7" w:rsidRPr="00C7589F" w:rsidRDefault="000F08F7" w:rsidP="00866012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7589F">
        <w:rPr>
          <w:rFonts w:ascii="Times New Roman" w:hAnsi="Times New Roman"/>
          <w:sz w:val="28"/>
          <w:szCs w:val="28"/>
          <w:lang w:eastAsia="ru-RU"/>
        </w:rPr>
        <w:t>1.3.графу «Объем и источники финансирования подпрограммы»  раздела 1 «Паспорт подпрограммы» приложения № 1 к муниципальной программе изложить в следующей редакции:</w:t>
      </w:r>
    </w:p>
    <w:p w:rsidR="000F08F7" w:rsidRPr="00B1555C" w:rsidRDefault="000F08F7" w:rsidP="00E8314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1555C"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7114"/>
      </w:tblGrid>
      <w:tr w:rsidR="000F08F7" w:rsidRPr="00B048F1" w:rsidTr="00E83142">
        <w:trPr>
          <w:trHeight w:val="529"/>
          <w:jc w:val="center"/>
        </w:trPr>
        <w:tc>
          <w:tcPr>
            <w:tcW w:w="2660" w:type="dxa"/>
          </w:tcPr>
          <w:p w:rsidR="000F08F7" w:rsidRPr="00B048F1" w:rsidRDefault="000F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48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подпрограммы</w:t>
            </w:r>
          </w:p>
        </w:tc>
        <w:tc>
          <w:tcPr>
            <w:tcW w:w="7114" w:type="dxa"/>
          </w:tcPr>
          <w:p w:rsidR="000F08F7" w:rsidRPr="00B048F1" w:rsidRDefault="000F08F7" w:rsidP="00900D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8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Объём финансовых средств, необходимый для реализации мероприятий подпрограммы, составляет </w:t>
            </w:r>
            <w:r w:rsidRPr="00B048F1">
              <w:rPr>
                <w:rFonts w:ascii="Times New Roman" w:hAnsi="Times New Roman"/>
                <w:b/>
                <w:sz w:val="24"/>
                <w:szCs w:val="24"/>
              </w:rPr>
              <w:t>3554527,15</w:t>
            </w:r>
            <w:r w:rsidRPr="00B048F1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числе:</w:t>
            </w:r>
          </w:p>
          <w:p w:rsidR="000F08F7" w:rsidRPr="00B048F1" w:rsidRDefault="000F08F7" w:rsidP="00900D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8F1">
              <w:rPr>
                <w:rFonts w:ascii="Times New Roman" w:hAnsi="Times New Roman"/>
                <w:color w:val="000000"/>
                <w:sz w:val="24"/>
                <w:szCs w:val="24"/>
              </w:rPr>
              <w:t>По годам реализации:</w:t>
            </w:r>
          </w:p>
          <w:p w:rsidR="000F08F7" w:rsidRPr="00B048F1" w:rsidRDefault="000F08F7" w:rsidP="00900DF9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8F1">
              <w:rPr>
                <w:rFonts w:ascii="Times New Roman" w:hAnsi="Times New Roman"/>
                <w:sz w:val="24"/>
                <w:szCs w:val="24"/>
              </w:rPr>
              <w:t>- в 2018 году – 694788,71</w:t>
            </w:r>
            <w:r w:rsidRPr="00B048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B048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F08F7" w:rsidRPr="00B048F1" w:rsidRDefault="000F08F7" w:rsidP="00900DF9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8F1">
              <w:rPr>
                <w:rFonts w:ascii="Times New Roman" w:hAnsi="Times New Roman"/>
                <w:sz w:val="24"/>
                <w:szCs w:val="24"/>
              </w:rPr>
              <w:t>- в 2019 году – 572471,52</w:t>
            </w:r>
            <w:r w:rsidRPr="00B048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B048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F08F7" w:rsidRPr="00B048F1" w:rsidRDefault="000F08F7" w:rsidP="00900DF9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48F1">
              <w:rPr>
                <w:rFonts w:ascii="Times New Roman" w:hAnsi="Times New Roman"/>
                <w:sz w:val="24"/>
                <w:szCs w:val="24"/>
              </w:rPr>
              <w:t>- в 2020 году – 571816,73</w:t>
            </w:r>
            <w:r w:rsidRPr="00B048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0F08F7" w:rsidRPr="00B048F1" w:rsidRDefault="000F08F7" w:rsidP="00900DF9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8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 w:rsidRPr="00B048F1">
              <w:rPr>
                <w:rFonts w:ascii="Times New Roman" w:hAnsi="Times New Roman"/>
                <w:sz w:val="24"/>
                <w:szCs w:val="24"/>
              </w:rPr>
              <w:t>571816,73</w:t>
            </w:r>
            <w:r w:rsidRPr="00B048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B048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F08F7" w:rsidRPr="00B048F1" w:rsidRDefault="000F08F7" w:rsidP="00900DF9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8F1">
              <w:rPr>
                <w:rFonts w:ascii="Times New Roman" w:hAnsi="Times New Roman"/>
                <w:sz w:val="24"/>
                <w:szCs w:val="24"/>
              </w:rPr>
              <w:t>- в 2022 году – 571816,73</w:t>
            </w:r>
            <w:r w:rsidRPr="00B048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B048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F08F7" w:rsidRPr="00B048F1" w:rsidRDefault="000F08F7" w:rsidP="00900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8F1">
              <w:rPr>
                <w:rFonts w:ascii="Times New Roman" w:hAnsi="Times New Roman"/>
                <w:sz w:val="24"/>
                <w:szCs w:val="24"/>
              </w:rPr>
              <w:t xml:space="preserve">           - в 2023 году – 571816,73</w:t>
            </w:r>
            <w:r w:rsidRPr="00B048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B048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08F7" w:rsidRPr="00B048F1" w:rsidRDefault="000F08F7" w:rsidP="00900D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8F1">
              <w:rPr>
                <w:rFonts w:ascii="Times New Roman" w:hAnsi="Times New Roman"/>
                <w:color w:val="000000"/>
                <w:sz w:val="24"/>
                <w:szCs w:val="24"/>
              </w:rPr>
              <w:t>По источникам финансирования:</w:t>
            </w:r>
          </w:p>
          <w:p w:rsidR="000F08F7" w:rsidRPr="00B048F1" w:rsidRDefault="000F08F7" w:rsidP="00900DF9">
            <w:pPr>
              <w:tabs>
                <w:tab w:val="left" w:pos="760"/>
              </w:tabs>
              <w:spacing w:after="0" w:line="240" w:lineRule="auto"/>
              <w:ind w:firstLine="6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8F1">
              <w:rPr>
                <w:rFonts w:ascii="Times New Roman" w:hAnsi="Times New Roman"/>
                <w:color w:val="000000"/>
                <w:sz w:val="24"/>
                <w:szCs w:val="24"/>
              </w:rPr>
              <w:t>1) средства областного бюджета, всего 2990276,58 рублей, в том числе по годам реализации подпрограммы:</w:t>
            </w:r>
          </w:p>
          <w:p w:rsidR="000F08F7" w:rsidRPr="00B048F1" w:rsidRDefault="000F08F7" w:rsidP="00900DF9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8F1">
              <w:rPr>
                <w:rFonts w:ascii="Times New Roman" w:hAnsi="Times New Roman"/>
                <w:color w:val="000000"/>
                <w:sz w:val="24"/>
                <w:szCs w:val="24"/>
              </w:rPr>
              <w:t>- в 2018 году – 570894,08 тыс. рублей;</w:t>
            </w:r>
          </w:p>
          <w:p w:rsidR="000F08F7" w:rsidRPr="00B048F1" w:rsidRDefault="000F08F7" w:rsidP="00900DF9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8F1">
              <w:rPr>
                <w:rFonts w:ascii="Times New Roman" w:hAnsi="Times New Roman"/>
                <w:color w:val="000000"/>
                <w:sz w:val="24"/>
                <w:szCs w:val="24"/>
              </w:rPr>
              <w:t>- в 2019 году – 483876,50 тыс. рублей;</w:t>
            </w:r>
          </w:p>
          <w:p w:rsidR="000F08F7" w:rsidRPr="00B048F1" w:rsidRDefault="000F08F7" w:rsidP="00900DF9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8F1">
              <w:rPr>
                <w:rFonts w:ascii="Times New Roman" w:hAnsi="Times New Roman"/>
                <w:color w:val="000000"/>
                <w:sz w:val="24"/>
                <w:szCs w:val="24"/>
              </w:rPr>
              <w:t>- в 2020 году – 483876,50 тыс. рублей;</w:t>
            </w:r>
          </w:p>
          <w:p w:rsidR="000F08F7" w:rsidRPr="00B048F1" w:rsidRDefault="000F08F7" w:rsidP="00900DF9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8F1">
              <w:rPr>
                <w:rFonts w:ascii="Times New Roman" w:hAnsi="Times New Roman"/>
                <w:color w:val="000000"/>
                <w:sz w:val="24"/>
                <w:szCs w:val="24"/>
              </w:rPr>
              <w:t>- в 2021 году – 483876,50 тыс. рублей;</w:t>
            </w:r>
          </w:p>
          <w:p w:rsidR="000F08F7" w:rsidRPr="00B048F1" w:rsidRDefault="000F08F7" w:rsidP="00900DF9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8F1">
              <w:rPr>
                <w:rFonts w:ascii="Times New Roman" w:hAnsi="Times New Roman"/>
                <w:color w:val="000000"/>
                <w:sz w:val="24"/>
                <w:szCs w:val="24"/>
              </w:rPr>
              <w:t>- в 2022 году – 483876,50 тыс. рублей;</w:t>
            </w:r>
          </w:p>
          <w:p w:rsidR="000F08F7" w:rsidRPr="00B048F1" w:rsidRDefault="000F08F7" w:rsidP="00900DF9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8F1">
              <w:rPr>
                <w:rFonts w:ascii="Times New Roman" w:hAnsi="Times New Roman"/>
                <w:color w:val="000000"/>
                <w:sz w:val="24"/>
                <w:szCs w:val="24"/>
              </w:rPr>
              <w:t>- в 2023 году – 483876,50 тыс. рублей.</w:t>
            </w:r>
          </w:p>
          <w:p w:rsidR="000F08F7" w:rsidRPr="00B048F1" w:rsidRDefault="000F08F7" w:rsidP="00900DF9">
            <w:pPr>
              <w:spacing w:after="0" w:line="240" w:lineRule="auto"/>
              <w:ind w:firstLine="6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8F1">
              <w:rPr>
                <w:rFonts w:ascii="Times New Roman" w:hAnsi="Times New Roman"/>
                <w:color w:val="000000"/>
                <w:sz w:val="24"/>
                <w:szCs w:val="24"/>
              </w:rPr>
              <w:t>2) средства местного бюджета всего 564250,57тыс. рублей, в том числе по годам реализации подпрограммы:</w:t>
            </w:r>
          </w:p>
          <w:p w:rsidR="000F08F7" w:rsidRPr="00B048F1" w:rsidRDefault="000F08F7" w:rsidP="00900DF9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8F1">
              <w:rPr>
                <w:rFonts w:ascii="Times New Roman" w:hAnsi="Times New Roman"/>
                <w:color w:val="000000"/>
                <w:sz w:val="24"/>
                <w:szCs w:val="24"/>
              </w:rPr>
              <w:t>- в 2018 году –123894,63 тыс. рублей;</w:t>
            </w:r>
          </w:p>
          <w:p w:rsidR="000F08F7" w:rsidRPr="00B048F1" w:rsidRDefault="000F08F7" w:rsidP="00900DF9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8F1">
              <w:rPr>
                <w:rFonts w:ascii="Times New Roman" w:hAnsi="Times New Roman"/>
                <w:color w:val="000000"/>
                <w:sz w:val="24"/>
                <w:szCs w:val="24"/>
              </w:rPr>
              <w:t>- в 2019 году –88595,02 тыс. рублей;</w:t>
            </w:r>
          </w:p>
          <w:p w:rsidR="000F08F7" w:rsidRPr="00B048F1" w:rsidRDefault="000F08F7" w:rsidP="00900DF9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8F1">
              <w:rPr>
                <w:rFonts w:ascii="Times New Roman" w:hAnsi="Times New Roman"/>
                <w:color w:val="000000"/>
                <w:sz w:val="24"/>
                <w:szCs w:val="24"/>
              </w:rPr>
              <w:t>- в 2020 году –87940,23 тыс. рублей;</w:t>
            </w:r>
          </w:p>
          <w:p w:rsidR="000F08F7" w:rsidRPr="00B048F1" w:rsidRDefault="000F08F7" w:rsidP="00900DF9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8F1">
              <w:rPr>
                <w:rFonts w:ascii="Times New Roman" w:hAnsi="Times New Roman"/>
                <w:color w:val="000000"/>
                <w:sz w:val="24"/>
                <w:szCs w:val="24"/>
              </w:rPr>
              <w:t>- в 2021 году –87940,23 тыс. рублей;</w:t>
            </w:r>
          </w:p>
          <w:p w:rsidR="000F08F7" w:rsidRPr="00B048F1" w:rsidRDefault="000F08F7" w:rsidP="00900DF9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8F1">
              <w:rPr>
                <w:rFonts w:ascii="Times New Roman" w:hAnsi="Times New Roman"/>
                <w:color w:val="000000"/>
                <w:sz w:val="24"/>
                <w:szCs w:val="24"/>
              </w:rPr>
              <w:t>- в 2022 году –87940,23 тыс. рублей;</w:t>
            </w:r>
          </w:p>
          <w:p w:rsidR="000F08F7" w:rsidRPr="00B048F1" w:rsidRDefault="000F08F7" w:rsidP="00900DF9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048F1">
              <w:rPr>
                <w:rFonts w:ascii="Times New Roman" w:hAnsi="Times New Roman"/>
                <w:color w:val="000000"/>
                <w:sz w:val="24"/>
                <w:szCs w:val="24"/>
              </w:rPr>
              <w:t>- в 2023 году –87940,23 тыс. рублей;</w:t>
            </w:r>
          </w:p>
        </w:tc>
      </w:tr>
    </w:tbl>
    <w:p w:rsidR="000F08F7" w:rsidRPr="00B1555C" w:rsidRDefault="000F08F7" w:rsidP="00E83142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1555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»;</w:t>
      </w:r>
    </w:p>
    <w:p w:rsidR="000F08F7" w:rsidRPr="00B1555C" w:rsidRDefault="000F08F7" w:rsidP="00FD48EE">
      <w:pPr>
        <w:tabs>
          <w:tab w:val="left" w:pos="0"/>
          <w:tab w:val="left" w:pos="906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55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1.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4</w:t>
      </w:r>
      <w:r w:rsidRPr="00B1555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приложение № 3 </w:t>
      </w:r>
      <w:r w:rsidRPr="00B1555C">
        <w:rPr>
          <w:rFonts w:ascii="Times New Roman" w:hAnsi="Times New Roman"/>
          <w:sz w:val="28"/>
          <w:szCs w:val="28"/>
          <w:lang w:eastAsia="ru-RU"/>
        </w:rPr>
        <w:t>к муниципальной программе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555C">
        <w:rPr>
          <w:rFonts w:ascii="Times New Roman" w:hAnsi="Times New Roman"/>
          <w:sz w:val="28"/>
          <w:szCs w:val="28"/>
          <w:lang w:eastAsia="ru-RU"/>
        </w:rPr>
        <w:t>изложить в новой редакции (прилагается).</w:t>
      </w:r>
    </w:p>
    <w:p w:rsidR="000F08F7" w:rsidRPr="00B1555C" w:rsidRDefault="000F08F7" w:rsidP="00FD48EE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55C">
        <w:rPr>
          <w:rFonts w:ascii="Times New Roman" w:hAnsi="Times New Roman"/>
          <w:sz w:val="28"/>
          <w:szCs w:val="28"/>
          <w:lang w:eastAsia="ru-RU"/>
        </w:rPr>
        <w:t xml:space="preserve">            2. Отделу организационной работы администрации Черемховского районного муниципального образования (</w:t>
      </w:r>
      <w:r>
        <w:rPr>
          <w:rFonts w:ascii="Times New Roman" w:hAnsi="Times New Roman"/>
          <w:sz w:val="28"/>
          <w:szCs w:val="28"/>
          <w:lang w:eastAsia="ru-RU"/>
        </w:rPr>
        <w:t>Карпенко Н.Ф.</w:t>
      </w:r>
      <w:r w:rsidRPr="00B1555C">
        <w:rPr>
          <w:rFonts w:ascii="Times New Roman" w:hAnsi="Times New Roman"/>
          <w:sz w:val="28"/>
          <w:szCs w:val="28"/>
          <w:lang w:eastAsia="ru-RU"/>
        </w:rPr>
        <w:t>):</w:t>
      </w:r>
    </w:p>
    <w:p w:rsidR="000F08F7" w:rsidRPr="00B1555C" w:rsidRDefault="000F08F7" w:rsidP="00FD48EE">
      <w:pPr>
        <w:spacing w:after="20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55C">
        <w:rPr>
          <w:rFonts w:ascii="Times New Roman" w:hAnsi="Times New Roman"/>
          <w:sz w:val="28"/>
          <w:szCs w:val="28"/>
          <w:lang w:eastAsia="ru-RU"/>
        </w:rPr>
        <w:t xml:space="preserve">2.1.внести информационную справку в оригинал постановления администрации Черемховского районного муниципального образования от 13.11.2017 № 655 (с изменениями, внесенными постановлениями администрации Черемховского районного муниципального образования от 21.02.2018 № 95, от 22.03.2018 № 190, от 19.04.2018 №257, </w:t>
      </w:r>
      <w:r>
        <w:rPr>
          <w:rFonts w:ascii="Times New Roman" w:hAnsi="Times New Roman"/>
          <w:bCs/>
          <w:sz w:val="28"/>
          <w:szCs w:val="28"/>
        </w:rPr>
        <w:t>от 30.06</w:t>
      </w:r>
      <w:r w:rsidRPr="00B1555C">
        <w:rPr>
          <w:rFonts w:ascii="Times New Roman" w:hAnsi="Times New Roman"/>
          <w:bCs/>
          <w:sz w:val="28"/>
          <w:szCs w:val="28"/>
        </w:rPr>
        <w:t xml:space="preserve">.2018 № </w:t>
      </w:r>
      <w:r>
        <w:rPr>
          <w:rFonts w:ascii="Times New Roman" w:hAnsi="Times New Roman"/>
          <w:bCs/>
          <w:sz w:val="28"/>
          <w:szCs w:val="28"/>
        </w:rPr>
        <w:t>389</w:t>
      </w:r>
      <w:r w:rsidRPr="00B1555C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от 13.07.2018             № 447, от 23.08.2018 № 515-п</w:t>
      </w:r>
      <w:r w:rsidRPr="00B1555C">
        <w:rPr>
          <w:rFonts w:ascii="Times New Roman" w:hAnsi="Times New Roman"/>
          <w:sz w:val="28"/>
          <w:szCs w:val="28"/>
          <w:lang w:eastAsia="ru-RU"/>
        </w:rPr>
        <w:t>) о дате внесения в него изменений настоящим постановлением;</w:t>
      </w:r>
    </w:p>
    <w:p w:rsidR="000F08F7" w:rsidRPr="00B1555C" w:rsidRDefault="000F08F7" w:rsidP="00FD48EE">
      <w:pPr>
        <w:spacing w:after="20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55C">
        <w:rPr>
          <w:rFonts w:ascii="Times New Roman" w:hAnsi="Times New Roman"/>
          <w:sz w:val="28"/>
          <w:szCs w:val="28"/>
          <w:lang w:eastAsia="ru-RU"/>
        </w:rPr>
        <w:t xml:space="preserve"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r w:rsidRPr="00B1555C">
        <w:rPr>
          <w:rFonts w:ascii="Times New Roman" w:hAnsi="Times New Roman"/>
          <w:sz w:val="28"/>
          <w:szCs w:val="28"/>
          <w:lang w:val="en-US" w:eastAsia="ru-RU"/>
        </w:rPr>
        <w:t>cher</w:t>
      </w:r>
      <w:r w:rsidRPr="00B1555C">
        <w:rPr>
          <w:rFonts w:ascii="Times New Roman" w:hAnsi="Times New Roman"/>
          <w:sz w:val="28"/>
          <w:szCs w:val="28"/>
          <w:lang w:eastAsia="ru-RU"/>
        </w:rPr>
        <w:t>.</w:t>
      </w:r>
      <w:r w:rsidRPr="00B1555C">
        <w:rPr>
          <w:rFonts w:ascii="Times New Roman" w:hAnsi="Times New Roman"/>
          <w:sz w:val="28"/>
          <w:szCs w:val="28"/>
          <w:lang w:val="en-US" w:eastAsia="ru-RU"/>
        </w:rPr>
        <w:t>irkobl</w:t>
      </w:r>
      <w:r w:rsidRPr="00B1555C">
        <w:rPr>
          <w:rFonts w:ascii="Times New Roman" w:hAnsi="Times New Roman"/>
          <w:sz w:val="28"/>
          <w:szCs w:val="28"/>
          <w:lang w:eastAsia="ru-RU"/>
        </w:rPr>
        <w:t>.</w:t>
      </w:r>
      <w:r w:rsidRPr="00B1555C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B1555C">
        <w:rPr>
          <w:rFonts w:ascii="Times New Roman" w:hAnsi="Times New Roman"/>
          <w:sz w:val="28"/>
          <w:szCs w:val="28"/>
          <w:lang w:eastAsia="ru-RU"/>
        </w:rPr>
        <w:t>.</w:t>
      </w:r>
    </w:p>
    <w:p w:rsidR="000F08F7" w:rsidRDefault="000F08F7" w:rsidP="00A854CF">
      <w:pPr>
        <w:spacing w:after="20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55C">
        <w:rPr>
          <w:rFonts w:ascii="Times New Roman" w:hAnsi="Times New Roman"/>
          <w:sz w:val="28"/>
          <w:szCs w:val="28"/>
          <w:lang w:eastAsia="ru-RU"/>
        </w:rPr>
        <w:t>3. Контроль исполнения настоящего постановления возложить на начальника отдела образования Александрову Г.С.</w:t>
      </w:r>
    </w:p>
    <w:p w:rsidR="000F08F7" w:rsidRDefault="000F08F7" w:rsidP="00A854CF">
      <w:pPr>
        <w:spacing w:after="20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08F7" w:rsidRDefault="000F08F7" w:rsidP="00A854CF">
      <w:pPr>
        <w:spacing w:after="20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08F7" w:rsidRDefault="000F08F7" w:rsidP="00AC152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9"/>
          <w:szCs w:val="29"/>
          <w:lang w:eastAsia="ru-RU"/>
        </w:rPr>
      </w:pPr>
      <w:r>
        <w:rPr>
          <w:rFonts w:ascii="Times New Roman" w:hAnsi="Times New Roman"/>
          <w:sz w:val="29"/>
          <w:szCs w:val="29"/>
          <w:lang w:eastAsia="ru-RU"/>
        </w:rPr>
        <w:t xml:space="preserve">Временно исполняющий </w:t>
      </w:r>
    </w:p>
    <w:p w:rsidR="000F08F7" w:rsidRPr="000B1E42" w:rsidRDefault="000F08F7" w:rsidP="00AC152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9"/>
          <w:szCs w:val="29"/>
          <w:lang w:eastAsia="ru-RU"/>
        </w:rPr>
      </w:pPr>
      <w:r>
        <w:rPr>
          <w:rFonts w:ascii="Times New Roman" w:hAnsi="Times New Roman"/>
          <w:sz w:val="29"/>
          <w:szCs w:val="29"/>
          <w:lang w:eastAsia="ru-RU"/>
        </w:rPr>
        <w:t>обязанности м</w:t>
      </w:r>
      <w:r w:rsidRPr="000B1E42">
        <w:rPr>
          <w:rFonts w:ascii="Times New Roman" w:hAnsi="Times New Roman"/>
          <w:sz w:val="29"/>
          <w:szCs w:val="29"/>
          <w:lang w:eastAsia="ru-RU"/>
        </w:rPr>
        <w:t>эр</w:t>
      </w:r>
      <w:r>
        <w:rPr>
          <w:rFonts w:ascii="Times New Roman" w:hAnsi="Times New Roman"/>
          <w:sz w:val="29"/>
          <w:szCs w:val="29"/>
          <w:lang w:eastAsia="ru-RU"/>
        </w:rPr>
        <w:t>а</w:t>
      </w:r>
      <w:r w:rsidRPr="000B1E42">
        <w:rPr>
          <w:rFonts w:ascii="Times New Roman" w:hAnsi="Times New Roman"/>
          <w:sz w:val="29"/>
          <w:szCs w:val="29"/>
          <w:lang w:eastAsia="ru-RU"/>
        </w:rPr>
        <w:t xml:space="preserve"> района      </w:t>
      </w:r>
      <w:r w:rsidRPr="000B1E42">
        <w:rPr>
          <w:rFonts w:ascii="Times New Roman" w:hAnsi="Times New Roman"/>
          <w:sz w:val="29"/>
          <w:szCs w:val="29"/>
          <w:lang w:eastAsia="ru-RU"/>
        </w:rPr>
        <w:tab/>
      </w:r>
      <w:r w:rsidRPr="000B1E42">
        <w:rPr>
          <w:rFonts w:ascii="Times New Roman" w:hAnsi="Times New Roman"/>
          <w:sz w:val="29"/>
          <w:szCs w:val="29"/>
          <w:lang w:eastAsia="ru-RU"/>
        </w:rPr>
        <w:tab/>
      </w:r>
      <w:r w:rsidRPr="000B1E42">
        <w:rPr>
          <w:rFonts w:ascii="Times New Roman" w:hAnsi="Times New Roman"/>
          <w:sz w:val="29"/>
          <w:szCs w:val="29"/>
          <w:lang w:eastAsia="ru-RU"/>
        </w:rPr>
        <w:tab/>
      </w:r>
      <w:r>
        <w:rPr>
          <w:rFonts w:ascii="Times New Roman" w:hAnsi="Times New Roman"/>
          <w:sz w:val="29"/>
          <w:szCs w:val="29"/>
          <w:lang w:eastAsia="ru-RU"/>
        </w:rPr>
        <w:tab/>
      </w:r>
      <w:r>
        <w:rPr>
          <w:rFonts w:ascii="Times New Roman" w:hAnsi="Times New Roman"/>
          <w:sz w:val="29"/>
          <w:szCs w:val="29"/>
          <w:lang w:eastAsia="ru-RU"/>
        </w:rPr>
        <w:tab/>
      </w:r>
      <w:r>
        <w:rPr>
          <w:rFonts w:ascii="Times New Roman" w:hAnsi="Times New Roman"/>
          <w:sz w:val="29"/>
          <w:szCs w:val="29"/>
          <w:lang w:eastAsia="ru-RU"/>
        </w:rPr>
        <w:tab/>
        <w:t>С.В. Луценко</w:t>
      </w:r>
    </w:p>
    <w:p w:rsidR="000F08F7" w:rsidRPr="00A854CF" w:rsidRDefault="000F08F7" w:rsidP="00A854CF">
      <w:pPr>
        <w:spacing w:after="20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0F08F7" w:rsidRPr="00B1555C" w:rsidRDefault="000F08F7" w:rsidP="00EE517E">
      <w:pPr>
        <w:tabs>
          <w:tab w:val="left" w:pos="851"/>
          <w:tab w:val="left" w:pos="9060"/>
        </w:tabs>
        <w:spacing w:after="0" w:line="240" w:lineRule="auto"/>
        <w:ind w:left="851"/>
        <w:contextualSpacing/>
        <w:jc w:val="both"/>
        <w:rPr>
          <w:rFonts w:ascii="Times New Roman" w:hAnsi="Times New Roman"/>
          <w:lang w:eastAsia="ru-RU"/>
        </w:rPr>
        <w:sectPr w:rsidR="000F08F7" w:rsidRPr="00B1555C" w:rsidSect="0046146A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1907" w:h="16839" w:code="9"/>
          <w:pgMar w:top="709" w:right="567" w:bottom="1134" w:left="1701" w:header="720" w:footer="720" w:gutter="0"/>
          <w:cols w:space="720"/>
          <w:titlePg/>
          <w:docGrid w:linePitch="299"/>
        </w:sectPr>
      </w:pPr>
    </w:p>
    <w:p w:rsidR="000F08F7" w:rsidRDefault="000F08F7" w:rsidP="00A838E6">
      <w:pPr>
        <w:pStyle w:val="4"/>
        <w:shd w:val="clear" w:color="auto" w:fill="auto"/>
        <w:tabs>
          <w:tab w:val="left" w:pos="9639"/>
        </w:tabs>
        <w:spacing w:before="0" w:after="0" w:line="240" w:lineRule="auto"/>
        <w:ind w:right="-3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77004C">
        <w:rPr>
          <w:rFonts w:ascii="Times New Roman" w:hAnsi="Times New Roman"/>
          <w:bCs/>
          <w:sz w:val="24"/>
          <w:szCs w:val="24"/>
        </w:rPr>
        <w:t xml:space="preserve">Приложение </w:t>
      </w:r>
    </w:p>
    <w:p w:rsidR="000F08F7" w:rsidRDefault="000F08F7" w:rsidP="00A838E6">
      <w:pPr>
        <w:pStyle w:val="4"/>
        <w:shd w:val="clear" w:color="auto" w:fill="auto"/>
        <w:tabs>
          <w:tab w:val="left" w:pos="9639"/>
        </w:tabs>
        <w:spacing w:before="0" w:after="0" w:line="240" w:lineRule="auto"/>
        <w:ind w:right="-3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ab/>
        <w:t>к постановлению администрации</w:t>
      </w:r>
    </w:p>
    <w:p w:rsidR="000F08F7" w:rsidRPr="0077004C" w:rsidRDefault="000F08F7" w:rsidP="00A838E6">
      <w:pPr>
        <w:pStyle w:val="4"/>
        <w:shd w:val="clear" w:color="auto" w:fill="auto"/>
        <w:tabs>
          <w:tab w:val="left" w:pos="9639"/>
        </w:tabs>
        <w:spacing w:before="0" w:after="0" w:line="240" w:lineRule="auto"/>
        <w:ind w:right="11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77004C">
        <w:rPr>
          <w:rFonts w:ascii="Times New Roman" w:hAnsi="Times New Roman"/>
          <w:bCs/>
          <w:sz w:val="24"/>
          <w:szCs w:val="24"/>
        </w:rPr>
        <w:t xml:space="preserve">Черемховского районного </w:t>
      </w:r>
    </w:p>
    <w:p w:rsidR="000F08F7" w:rsidRPr="0077004C" w:rsidRDefault="000F08F7" w:rsidP="00A838E6">
      <w:pPr>
        <w:pStyle w:val="4"/>
        <w:shd w:val="clear" w:color="auto" w:fill="auto"/>
        <w:spacing w:before="0" w:after="0" w:line="240" w:lineRule="auto"/>
        <w:ind w:right="-3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</w:t>
      </w:r>
      <w:r w:rsidRPr="0077004C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0F08F7" w:rsidRPr="0077004C" w:rsidRDefault="000F08F7" w:rsidP="00A838E6">
      <w:pPr>
        <w:pStyle w:val="4"/>
        <w:shd w:val="clear" w:color="auto" w:fill="auto"/>
        <w:spacing w:before="0" w:after="0" w:line="240" w:lineRule="auto"/>
        <w:ind w:left="8931" w:right="112" w:firstLine="708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7004C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 xml:space="preserve">17.09.2018 </w:t>
      </w:r>
      <w:r w:rsidRPr="0077004C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556-п</w:t>
      </w:r>
    </w:p>
    <w:p w:rsidR="000F08F7" w:rsidRDefault="000F08F7" w:rsidP="00E05777">
      <w:pPr>
        <w:pStyle w:val="4"/>
        <w:shd w:val="clear" w:color="auto" w:fill="auto"/>
        <w:spacing w:before="0" w:after="0" w:line="240" w:lineRule="auto"/>
        <w:ind w:right="20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F08F7" w:rsidRPr="00F92A21" w:rsidRDefault="000F08F7" w:rsidP="0077004C">
      <w:pPr>
        <w:spacing w:after="0" w:line="240" w:lineRule="auto"/>
        <w:ind w:left="9639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0F08F7" w:rsidRDefault="000F08F7" w:rsidP="0077004C">
      <w:pPr>
        <w:tabs>
          <w:tab w:val="left" w:pos="6096"/>
        </w:tabs>
        <w:spacing w:after="0" w:line="240" w:lineRule="auto"/>
        <w:ind w:left="9639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F92A21">
        <w:rPr>
          <w:rFonts w:ascii="Times New Roman" w:hAnsi="Times New Roman"/>
          <w:sz w:val="24"/>
          <w:szCs w:val="24"/>
        </w:rPr>
        <w:t>муниципальной 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2A21">
        <w:rPr>
          <w:rFonts w:ascii="Times New Roman" w:hAnsi="Times New Roman"/>
          <w:sz w:val="24"/>
          <w:szCs w:val="24"/>
        </w:rPr>
        <w:t xml:space="preserve">«Развитие </w:t>
      </w:r>
      <w:r>
        <w:rPr>
          <w:rFonts w:ascii="Times New Roman" w:hAnsi="Times New Roman"/>
          <w:sz w:val="24"/>
          <w:szCs w:val="24"/>
        </w:rPr>
        <w:t xml:space="preserve">образования Черемховского района» на </w:t>
      </w:r>
    </w:p>
    <w:p w:rsidR="000F08F7" w:rsidRDefault="000F08F7" w:rsidP="0077004C">
      <w:pPr>
        <w:tabs>
          <w:tab w:val="left" w:pos="6096"/>
        </w:tabs>
        <w:spacing w:after="0" w:line="240" w:lineRule="auto"/>
        <w:ind w:left="9639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2018-2023 годы</w:t>
      </w:r>
      <w:r w:rsidRPr="00F92A21">
        <w:rPr>
          <w:rFonts w:ascii="Times New Roman" w:hAnsi="Times New Roman"/>
          <w:sz w:val="24"/>
          <w:szCs w:val="24"/>
        </w:rPr>
        <w:t>, утвержденной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F08F7" w:rsidRDefault="000F08F7" w:rsidP="0077004C">
      <w:pPr>
        <w:tabs>
          <w:tab w:val="left" w:pos="6096"/>
        </w:tabs>
        <w:spacing w:after="0" w:line="240" w:lineRule="auto"/>
        <w:ind w:left="9639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Pr="00F92A21">
        <w:rPr>
          <w:rFonts w:ascii="Times New Roman" w:hAnsi="Times New Roman"/>
          <w:sz w:val="24"/>
          <w:szCs w:val="24"/>
        </w:rPr>
        <w:t>Черемховского</w:t>
      </w:r>
      <w:r>
        <w:rPr>
          <w:rFonts w:ascii="Times New Roman" w:hAnsi="Times New Roman"/>
          <w:sz w:val="24"/>
          <w:szCs w:val="24"/>
        </w:rPr>
        <w:t xml:space="preserve"> районного </w:t>
      </w:r>
      <w:r w:rsidRPr="00F92A21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2A21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13.11.2017 № 655</w:t>
      </w:r>
    </w:p>
    <w:p w:rsidR="000F08F7" w:rsidRDefault="000F08F7" w:rsidP="00E05777">
      <w:pPr>
        <w:pStyle w:val="4"/>
        <w:shd w:val="clear" w:color="auto" w:fill="auto"/>
        <w:spacing w:before="0" w:after="0" w:line="240" w:lineRule="auto"/>
        <w:ind w:right="20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F08F7" w:rsidRPr="00372F19" w:rsidRDefault="000F08F7" w:rsidP="00E05777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bCs/>
          <w:sz w:val="20"/>
          <w:szCs w:val="20"/>
        </w:rPr>
      </w:pPr>
      <w:r w:rsidRPr="00372F19">
        <w:rPr>
          <w:rFonts w:ascii="Times New Roman" w:hAnsi="Times New Roman"/>
          <w:b/>
          <w:bCs/>
          <w:sz w:val="20"/>
          <w:szCs w:val="20"/>
        </w:rPr>
        <w:t>ОБЪЕМ И ИСТОЧНИКИ ФИНАНСИРОВАНИЯ МУНИЦИПАЛЬНОЙ ПРОГРАММЫ</w:t>
      </w:r>
    </w:p>
    <w:p w:rsidR="000F08F7" w:rsidRPr="00372F19" w:rsidRDefault="000F08F7" w:rsidP="00E05777">
      <w:pPr>
        <w:pStyle w:val="4"/>
        <w:shd w:val="clear" w:color="auto" w:fill="auto"/>
        <w:spacing w:before="0" w:after="0" w:line="240" w:lineRule="auto"/>
        <w:ind w:right="20"/>
        <w:jc w:val="right"/>
        <w:rPr>
          <w:rFonts w:ascii="Times New Roman" w:hAnsi="Times New Roman"/>
          <w:sz w:val="20"/>
          <w:szCs w:val="20"/>
        </w:rPr>
      </w:pPr>
    </w:p>
    <w:tbl>
      <w:tblPr>
        <w:tblW w:w="145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6"/>
        <w:gridCol w:w="2846"/>
        <w:gridCol w:w="1781"/>
        <w:gridCol w:w="1321"/>
        <w:gridCol w:w="1190"/>
        <w:gridCol w:w="1066"/>
        <w:gridCol w:w="1066"/>
        <w:gridCol w:w="1066"/>
        <w:gridCol w:w="1066"/>
        <w:gridCol w:w="1066"/>
        <w:gridCol w:w="1388"/>
      </w:tblGrid>
      <w:tr w:rsidR="000F08F7" w:rsidRPr="00B048F1" w:rsidTr="008E7B86">
        <w:trPr>
          <w:trHeight w:val="555"/>
        </w:trPr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8195" w:type="dxa"/>
            <w:gridSpan w:val="7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0F08F7" w:rsidRPr="00B048F1" w:rsidTr="008E7B86">
        <w:trPr>
          <w:trHeight w:val="315"/>
        </w:trPr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984" w:type="dxa"/>
            <w:gridSpan w:val="6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</w:tr>
      <w:tr w:rsidR="000F08F7" w:rsidRPr="00B048F1" w:rsidTr="008E7B86">
        <w:trPr>
          <w:trHeight w:val="543"/>
        </w:trPr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20</w:t>
            </w:r>
            <w:r w:rsidRPr="00B048F1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B048F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20</w:t>
            </w:r>
            <w:r w:rsidRPr="00B048F1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B048F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54" w:type="dxa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20</w:t>
            </w:r>
            <w:r w:rsidRPr="00B048F1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B048F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0F08F7" w:rsidRPr="00B048F1" w:rsidTr="008E7B86">
        <w:trPr>
          <w:trHeight w:val="397"/>
        </w:trPr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56" w:type="dxa"/>
            <w:gridSpan w:val="10"/>
            <w:vAlign w:val="center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Муниципальная программа: Развитие образования в Черемховском районном муниципальном образовании на 2018-2023 годы</w:t>
            </w:r>
          </w:p>
        </w:tc>
      </w:tr>
      <w:tr w:rsidR="000F08F7" w:rsidRPr="00B048F1" w:rsidTr="008E7B86">
        <w:trPr>
          <w:trHeight w:val="228"/>
        </w:trPr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3608924,28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709714,25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580563,07</w:t>
            </w:r>
          </w:p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ind w:left="-328" w:firstLine="3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579661,74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579661,74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579661,74</w:t>
            </w:r>
          </w:p>
        </w:tc>
        <w:tc>
          <w:tcPr>
            <w:tcW w:w="1654" w:type="dxa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579661,74</w:t>
            </w:r>
          </w:p>
        </w:tc>
      </w:tr>
      <w:tr w:rsidR="000F08F7" w:rsidRPr="00B048F1" w:rsidTr="008E7B86">
        <w:trPr>
          <w:trHeight w:val="409"/>
        </w:trPr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616137,70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136310,17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96686,57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95785,24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95785,24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95785,24</w:t>
            </w:r>
          </w:p>
        </w:tc>
        <w:tc>
          <w:tcPr>
            <w:tcW w:w="1654" w:type="dxa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95785,24</w:t>
            </w:r>
          </w:p>
        </w:tc>
      </w:tr>
      <w:tr w:rsidR="000F08F7" w:rsidRPr="00B048F1" w:rsidTr="008E7B86">
        <w:trPr>
          <w:trHeight w:val="312"/>
        </w:trPr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2992786,58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573404,08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483876,50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483876,50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483876,50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483876,50</w:t>
            </w:r>
          </w:p>
        </w:tc>
        <w:tc>
          <w:tcPr>
            <w:tcW w:w="1654" w:type="dxa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483876,50</w:t>
            </w:r>
          </w:p>
        </w:tc>
      </w:tr>
      <w:tr w:rsidR="000F08F7" w:rsidRPr="00B048F1" w:rsidTr="008E7B86">
        <w:trPr>
          <w:trHeight w:val="140"/>
        </w:trPr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56" w:type="dxa"/>
            <w:gridSpan w:val="10"/>
            <w:vAlign w:val="center"/>
          </w:tcPr>
          <w:p w:rsidR="000F08F7" w:rsidRPr="00B048F1" w:rsidRDefault="000F08F7" w:rsidP="008E7B86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Подпрограмма: Развитие дошкольного, общего и дополнительного образования на 2018 – 2023 годы</w:t>
            </w:r>
          </w:p>
        </w:tc>
      </w:tr>
      <w:tr w:rsidR="000F08F7" w:rsidRPr="00B048F1" w:rsidTr="008E7B86">
        <w:trPr>
          <w:trHeight w:val="315"/>
        </w:trPr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3554527,15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694788,71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572471,52</w:t>
            </w:r>
          </w:p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571816,73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571816,73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571816,73</w:t>
            </w:r>
          </w:p>
        </w:tc>
        <w:tc>
          <w:tcPr>
            <w:tcW w:w="1654" w:type="dxa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571816,73</w:t>
            </w:r>
          </w:p>
        </w:tc>
      </w:tr>
      <w:tr w:rsidR="000F08F7" w:rsidRPr="00B048F1" w:rsidTr="008E7B86">
        <w:trPr>
          <w:trHeight w:val="361"/>
        </w:trPr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564250,57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123894,63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88595,02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87940,23</w:t>
            </w:r>
          </w:p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87940,23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87940,23</w:t>
            </w:r>
          </w:p>
        </w:tc>
        <w:tc>
          <w:tcPr>
            <w:tcW w:w="1654" w:type="dxa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87940,23</w:t>
            </w:r>
          </w:p>
        </w:tc>
      </w:tr>
      <w:tr w:rsidR="000F08F7" w:rsidRPr="00B048F1" w:rsidTr="008E7B86">
        <w:trPr>
          <w:trHeight w:val="328"/>
        </w:trPr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2990276,58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570894,08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483876,50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483876,50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483876,50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483876,50</w:t>
            </w:r>
          </w:p>
        </w:tc>
        <w:tc>
          <w:tcPr>
            <w:tcW w:w="1654" w:type="dxa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483876,50</w:t>
            </w:r>
          </w:p>
        </w:tc>
      </w:tr>
      <w:tr w:rsidR="000F08F7" w:rsidRPr="00B048F1" w:rsidTr="008E7B86">
        <w:trPr>
          <w:trHeight w:val="150"/>
        </w:trPr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мероприятие: Повышение эффективности дошкольного образования 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1017089,99</w:t>
            </w:r>
          </w:p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204658,29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162356,82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162518,72</w:t>
            </w:r>
          </w:p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162518,72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162518,72</w:t>
            </w:r>
          </w:p>
        </w:tc>
        <w:tc>
          <w:tcPr>
            <w:tcW w:w="1654" w:type="dxa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162518,72</w:t>
            </w:r>
          </w:p>
        </w:tc>
      </w:tr>
      <w:tr w:rsidR="000F08F7" w:rsidRPr="00B048F1" w:rsidTr="008E7B86">
        <w:trPr>
          <w:trHeight w:val="956"/>
        </w:trPr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182824,93</w:t>
            </w:r>
          </w:p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34299,23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29575,62</w:t>
            </w:r>
          </w:p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29737,52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sz w:val="20"/>
                <w:szCs w:val="20"/>
              </w:rPr>
              <w:t>29737,52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sz w:val="20"/>
                <w:szCs w:val="20"/>
              </w:rPr>
              <w:t>29737,52</w:t>
            </w:r>
          </w:p>
        </w:tc>
        <w:tc>
          <w:tcPr>
            <w:tcW w:w="1654" w:type="dxa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sz w:val="20"/>
                <w:szCs w:val="20"/>
              </w:rPr>
              <w:t>29737,52</w:t>
            </w:r>
          </w:p>
        </w:tc>
      </w:tr>
      <w:tr w:rsidR="000F08F7" w:rsidRPr="00B048F1" w:rsidTr="008E7B86">
        <w:trPr>
          <w:trHeight w:val="315"/>
        </w:trPr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834265,06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170359,06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sz w:val="20"/>
                <w:szCs w:val="20"/>
              </w:rPr>
              <w:t>132781,20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sz w:val="20"/>
                <w:szCs w:val="20"/>
              </w:rPr>
              <w:t>132781,20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sz w:val="20"/>
                <w:szCs w:val="20"/>
              </w:rPr>
              <w:t>132781,20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sz w:val="20"/>
                <w:szCs w:val="20"/>
              </w:rPr>
              <w:t>132781,20</w:t>
            </w:r>
          </w:p>
        </w:tc>
        <w:tc>
          <w:tcPr>
            <w:tcW w:w="1654" w:type="dxa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sz w:val="20"/>
                <w:szCs w:val="20"/>
              </w:rPr>
              <w:t>132781,20</w:t>
            </w:r>
          </w:p>
        </w:tc>
      </w:tr>
      <w:tr w:rsidR="000F08F7" w:rsidRPr="00B048F1" w:rsidTr="008E7B86">
        <w:trPr>
          <w:trHeight w:val="315"/>
        </w:trPr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0" w:type="auto"/>
            <w:vMerge w:val="restart"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дошкольных организаций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МКДОУ 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175561,43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32136,28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28555,51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28717,41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28717,41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28717,41</w:t>
            </w:r>
          </w:p>
        </w:tc>
        <w:tc>
          <w:tcPr>
            <w:tcW w:w="1654" w:type="dxa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28717,41</w:t>
            </w:r>
          </w:p>
        </w:tc>
      </w:tr>
      <w:tr w:rsidR="000F08F7" w:rsidRPr="00B048F1" w:rsidTr="008E7B86">
        <w:trPr>
          <w:trHeight w:val="585"/>
        </w:trPr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175561,43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color w:val="000000"/>
                <w:sz w:val="20"/>
                <w:szCs w:val="20"/>
              </w:rPr>
              <w:t>32136,28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28555,51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  <w:tc>
          <w:tcPr>
            <w:tcW w:w="1654" w:type="dxa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</w:tr>
      <w:tr w:rsidR="000F08F7" w:rsidRPr="00B048F1" w:rsidTr="008E7B86">
        <w:trPr>
          <w:trHeight w:val="315"/>
        </w:trPr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0" w:type="auto"/>
            <w:vMerge w:val="restart"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противопожарных мероприятий в дошкольных организациях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АЧРМО, МКДОУ</w:t>
            </w:r>
            <w:r w:rsidRPr="00B048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5652,27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1007,27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929,00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929,00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929,00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929,00</w:t>
            </w:r>
          </w:p>
        </w:tc>
        <w:tc>
          <w:tcPr>
            <w:tcW w:w="1654" w:type="dxa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929,00</w:t>
            </w:r>
          </w:p>
        </w:tc>
      </w:tr>
      <w:tr w:rsidR="000F08F7" w:rsidRPr="00B048F1" w:rsidTr="008E7B86">
        <w:trPr>
          <w:trHeight w:val="315"/>
        </w:trPr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5652,27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color w:val="000000"/>
                <w:sz w:val="20"/>
                <w:szCs w:val="20"/>
              </w:rPr>
              <w:t>1007,27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  <w:tc>
          <w:tcPr>
            <w:tcW w:w="1654" w:type="dxa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</w:tr>
      <w:tr w:rsidR="000F08F7" w:rsidRPr="00B048F1" w:rsidTr="008E7B86">
        <w:trPr>
          <w:trHeight w:val="323"/>
        </w:trPr>
        <w:tc>
          <w:tcPr>
            <w:tcW w:w="0" w:type="auto"/>
            <w:vMerge w:val="restart"/>
            <w:vAlign w:val="center"/>
          </w:tcPr>
          <w:p w:rsidR="000F08F7" w:rsidRPr="00B048F1" w:rsidRDefault="000F08F7" w:rsidP="0077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Отдел образования АЧРМО, УЖКХ, МКДОУ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645,62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645,62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54" w:type="dxa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0F08F7" w:rsidRPr="00B048F1" w:rsidTr="008E7B86">
        <w:trPr>
          <w:trHeight w:val="323"/>
        </w:trPr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19,37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color w:val="000000"/>
                <w:sz w:val="20"/>
                <w:szCs w:val="20"/>
              </w:rPr>
              <w:t>19,37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F08F7" w:rsidRPr="00B048F1" w:rsidTr="008E7B86">
        <w:trPr>
          <w:trHeight w:val="323"/>
        </w:trPr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626,25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color w:val="000000"/>
                <w:sz w:val="20"/>
                <w:szCs w:val="20"/>
              </w:rPr>
              <w:t>626,25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F08F7" w:rsidRPr="00B048F1" w:rsidTr="008E7B86">
        <w:trPr>
          <w:trHeight w:val="394"/>
        </w:trPr>
        <w:tc>
          <w:tcPr>
            <w:tcW w:w="0" w:type="auto"/>
            <w:vMerge w:val="restart"/>
            <w:vAlign w:val="center"/>
          </w:tcPr>
          <w:p w:rsidR="000F08F7" w:rsidRPr="00B048F1" w:rsidRDefault="000F08F7" w:rsidP="0077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 в дошкольных организациях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546,81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91,26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91,11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91,11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91,11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91,11</w:t>
            </w:r>
          </w:p>
        </w:tc>
        <w:tc>
          <w:tcPr>
            <w:tcW w:w="1654" w:type="dxa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91,11</w:t>
            </w:r>
          </w:p>
        </w:tc>
      </w:tr>
      <w:tr w:rsidR="000F08F7" w:rsidRPr="00B048F1" w:rsidTr="008E7B86">
        <w:trPr>
          <w:trHeight w:val="122"/>
        </w:trPr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546,81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91,26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1654" w:type="dxa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</w:tr>
      <w:tr w:rsidR="000F08F7" w:rsidRPr="00B048F1" w:rsidTr="008E7B86">
        <w:trPr>
          <w:trHeight w:val="353"/>
        </w:trPr>
        <w:tc>
          <w:tcPr>
            <w:tcW w:w="0" w:type="auto"/>
            <w:vMerge w:val="restart"/>
            <w:vAlign w:val="center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830645,50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166739,50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132781,2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132781,2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132781,2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132781,2</w:t>
            </w:r>
          </w:p>
        </w:tc>
        <w:tc>
          <w:tcPr>
            <w:tcW w:w="1654" w:type="dxa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132781,2</w:t>
            </w:r>
          </w:p>
        </w:tc>
      </w:tr>
      <w:tr w:rsidR="000F08F7" w:rsidRPr="00B048F1" w:rsidTr="008E7B86">
        <w:trPr>
          <w:trHeight w:val="357"/>
        </w:trPr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830645,50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166739,50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  <w:tc>
          <w:tcPr>
            <w:tcW w:w="1654" w:type="dxa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</w:tr>
      <w:tr w:rsidR="000F08F7" w:rsidRPr="00B048F1" w:rsidTr="008E7B86">
        <w:trPr>
          <w:trHeight w:val="231"/>
        </w:trPr>
        <w:tc>
          <w:tcPr>
            <w:tcW w:w="0" w:type="auto"/>
            <w:vMerge w:val="restart"/>
            <w:vAlign w:val="center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3085,89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3085,89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F08F7" w:rsidRPr="00B048F1" w:rsidTr="008E7B86">
        <w:trPr>
          <w:trHeight w:val="231"/>
        </w:trPr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92,58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92,58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F08F7" w:rsidRPr="00B048F1" w:rsidTr="008E7B86">
        <w:trPr>
          <w:trHeight w:val="235"/>
        </w:trPr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2993,31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2993,31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F08F7" w:rsidRPr="00B048F1" w:rsidTr="008E7B86">
        <w:trPr>
          <w:trHeight w:val="231"/>
        </w:trPr>
        <w:tc>
          <w:tcPr>
            <w:tcW w:w="0" w:type="auto"/>
            <w:vMerge w:val="restart"/>
            <w:vAlign w:val="center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52,47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52,47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F08F7" w:rsidRPr="00B048F1" w:rsidTr="008E7B86">
        <w:trPr>
          <w:trHeight w:val="231"/>
        </w:trPr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52,47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52,47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F08F7" w:rsidRPr="00B048F1" w:rsidTr="008E7B86">
        <w:trPr>
          <w:trHeight w:val="231"/>
        </w:trPr>
        <w:tc>
          <w:tcPr>
            <w:tcW w:w="0" w:type="auto"/>
            <w:vMerge w:val="restart"/>
            <w:vAlign w:val="center"/>
          </w:tcPr>
          <w:p w:rsidR="000F08F7" w:rsidRPr="00B048F1" w:rsidRDefault="000F08F7" w:rsidP="0077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900,00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F08F7" w:rsidRPr="00B048F1" w:rsidTr="008E7B86">
        <w:trPr>
          <w:trHeight w:val="231"/>
        </w:trPr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900,00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F08F7" w:rsidRPr="00B048F1" w:rsidTr="008E7B86">
        <w:trPr>
          <w:trHeight w:val="231"/>
        </w:trPr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F08F7" w:rsidRPr="00B048F1" w:rsidTr="008E7B86">
        <w:trPr>
          <w:trHeight w:val="231"/>
        </w:trPr>
        <w:tc>
          <w:tcPr>
            <w:tcW w:w="0" w:type="auto"/>
            <w:vMerge w:val="restart"/>
            <w:vAlign w:val="center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мероприятие: Повышение эффективности общего образования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2375041,59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449232,89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385283,42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385131,32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385131,32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385131,32</w:t>
            </w:r>
          </w:p>
        </w:tc>
        <w:tc>
          <w:tcPr>
            <w:tcW w:w="1654" w:type="dxa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385131,32</w:t>
            </w:r>
          </w:p>
        </w:tc>
      </w:tr>
      <w:tr w:rsidR="000F08F7" w:rsidRPr="00B048F1" w:rsidTr="008E7B86">
        <w:trPr>
          <w:trHeight w:val="285"/>
        </w:trPr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220195,30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49863,10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34188,12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34036,02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34036,02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34036,02</w:t>
            </w:r>
          </w:p>
        </w:tc>
        <w:tc>
          <w:tcPr>
            <w:tcW w:w="1654" w:type="dxa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34036,02</w:t>
            </w:r>
          </w:p>
        </w:tc>
      </w:tr>
      <w:tr w:rsidR="000F08F7" w:rsidRPr="00B048F1" w:rsidTr="008E7B86">
        <w:trPr>
          <w:trHeight w:val="231"/>
        </w:trPr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2154846,29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399369,79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351095,30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351095,30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351095,30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351095,30</w:t>
            </w:r>
          </w:p>
        </w:tc>
        <w:tc>
          <w:tcPr>
            <w:tcW w:w="1654" w:type="dxa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351095,30</w:t>
            </w:r>
          </w:p>
        </w:tc>
      </w:tr>
      <w:tr w:rsidR="000F08F7" w:rsidRPr="00B048F1" w:rsidTr="008E7B86">
        <w:trPr>
          <w:trHeight w:val="271"/>
        </w:trPr>
        <w:tc>
          <w:tcPr>
            <w:tcW w:w="0" w:type="auto"/>
            <w:vMerge w:val="restart"/>
            <w:vAlign w:val="center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155856,88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37618,40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23796,68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23610,45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23610,45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23610,45</w:t>
            </w:r>
          </w:p>
        </w:tc>
        <w:tc>
          <w:tcPr>
            <w:tcW w:w="1654" w:type="dxa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23610,45</w:t>
            </w:r>
          </w:p>
        </w:tc>
      </w:tr>
      <w:tr w:rsidR="000F08F7" w:rsidRPr="00B048F1" w:rsidTr="008E7B86">
        <w:trPr>
          <w:trHeight w:val="337"/>
        </w:trPr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155856,88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color w:val="000000"/>
                <w:sz w:val="20"/>
                <w:szCs w:val="20"/>
              </w:rPr>
              <w:t>37618,40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23796,68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  <w:tc>
          <w:tcPr>
            <w:tcW w:w="1654" w:type="dxa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</w:tr>
      <w:tr w:rsidR="000F08F7" w:rsidRPr="00B048F1" w:rsidTr="008E7B86">
        <w:trPr>
          <w:trHeight w:val="339"/>
        </w:trPr>
        <w:tc>
          <w:tcPr>
            <w:tcW w:w="0" w:type="auto"/>
            <w:vMerge w:val="restart"/>
            <w:vAlign w:val="center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2058751,00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379621,50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335825,90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335825,90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335825,90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335825,90</w:t>
            </w:r>
          </w:p>
        </w:tc>
        <w:tc>
          <w:tcPr>
            <w:tcW w:w="1654" w:type="dxa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335825,90</w:t>
            </w:r>
          </w:p>
        </w:tc>
      </w:tr>
      <w:tr w:rsidR="000F08F7" w:rsidRPr="00B048F1" w:rsidTr="008E7B86">
        <w:trPr>
          <w:trHeight w:val="258"/>
        </w:trPr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2058751,00</w:t>
            </w:r>
          </w:p>
          <w:p w:rsidR="000F08F7" w:rsidRPr="00B048F1" w:rsidRDefault="000F08F7" w:rsidP="008E7B86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0F08F7" w:rsidRPr="00B048F1" w:rsidRDefault="000F08F7" w:rsidP="008E7B86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0F08F7" w:rsidRPr="00B048F1" w:rsidRDefault="000F08F7" w:rsidP="008E7B86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379621,50</w:t>
            </w:r>
          </w:p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0F08F7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335825,90</w:t>
            </w:r>
          </w:p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335825,90</w:t>
            </w:r>
          </w:p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335825,90</w:t>
            </w:r>
          </w:p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335825,90</w:t>
            </w:r>
          </w:p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54" w:type="dxa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335825,90</w:t>
            </w:r>
          </w:p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F08F7" w:rsidRPr="00B048F1" w:rsidTr="008E7B86">
        <w:trPr>
          <w:trHeight w:val="231"/>
        </w:trPr>
        <w:tc>
          <w:tcPr>
            <w:tcW w:w="0" w:type="auto"/>
            <w:vMerge w:val="restart"/>
            <w:vAlign w:val="center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 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91616,40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15269,40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15269,40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15269,40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15269,40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15269,40</w:t>
            </w:r>
          </w:p>
        </w:tc>
        <w:tc>
          <w:tcPr>
            <w:tcW w:w="1654" w:type="dxa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15269,40</w:t>
            </w:r>
          </w:p>
        </w:tc>
      </w:tr>
      <w:tr w:rsidR="000F08F7" w:rsidRPr="00B048F1" w:rsidTr="008E7B86">
        <w:trPr>
          <w:trHeight w:val="258"/>
        </w:trPr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91616,40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1654" w:type="dxa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</w:tr>
      <w:tr w:rsidR="000F08F7" w:rsidRPr="00B048F1" w:rsidTr="008E7B86">
        <w:trPr>
          <w:trHeight w:val="315"/>
        </w:trPr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1.2.4</w:t>
            </w:r>
          </w:p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5535,15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1035,15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900,00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900,00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900,00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900,00</w:t>
            </w:r>
          </w:p>
        </w:tc>
        <w:tc>
          <w:tcPr>
            <w:tcW w:w="1654" w:type="dxa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900,00</w:t>
            </w:r>
          </w:p>
        </w:tc>
      </w:tr>
      <w:tr w:rsidR="000F08F7" w:rsidRPr="00B048F1" w:rsidTr="008E7B86">
        <w:trPr>
          <w:trHeight w:val="315"/>
        </w:trPr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5535,15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color w:val="000000"/>
                <w:sz w:val="20"/>
                <w:szCs w:val="20"/>
              </w:rPr>
              <w:t>1035,15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654" w:type="dxa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0F08F7" w:rsidRPr="00B048F1" w:rsidTr="008E7B86">
        <w:trPr>
          <w:trHeight w:val="315"/>
        </w:trPr>
        <w:tc>
          <w:tcPr>
            <w:tcW w:w="0" w:type="auto"/>
            <w:vMerge w:val="restart"/>
            <w:vAlign w:val="center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1.2.5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Отдел образования АЧРМО, УЖКХ, образовательные организации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798,72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798,72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54" w:type="dxa"/>
          </w:tcPr>
          <w:p w:rsidR="000F08F7" w:rsidRPr="00B048F1" w:rsidRDefault="000F08F7" w:rsidP="008E7B86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0F08F7" w:rsidRPr="00B048F1" w:rsidTr="008E7B86">
        <w:trPr>
          <w:trHeight w:val="315"/>
        </w:trPr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29,97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color w:val="000000"/>
                <w:sz w:val="20"/>
                <w:szCs w:val="20"/>
              </w:rPr>
              <w:t>29,97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</w:tcPr>
          <w:p w:rsidR="000F08F7" w:rsidRPr="00B048F1" w:rsidRDefault="000F08F7" w:rsidP="008E7B86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F08F7" w:rsidRPr="00B048F1" w:rsidTr="008E7B86">
        <w:trPr>
          <w:trHeight w:val="315"/>
        </w:trPr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768,75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color w:val="000000"/>
                <w:sz w:val="20"/>
                <w:szCs w:val="20"/>
              </w:rPr>
              <w:t>768,75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F08F7" w:rsidRPr="00B048F1" w:rsidTr="008E7B86">
        <w:trPr>
          <w:trHeight w:val="315"/>
        </w:trPr>
        <w:tc>
          <w:tcPr>
            <w:tcW w:w="0" w:type="auto"/>
            <w:vMerge w:val="restart"/>
            <w:vAlign w:val="center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1.2.6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образовательных организациях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9825,05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2360,05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1493,00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1493,00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1493,00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1493,00</w:t>
            </w:r>
          </w:p>
        </w:tc>
        <w:tc>
          <w:tcPr>
            <w:tcW w:w="1654" w:type="dxa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1493,00</w:t>
            </w:r>
          </w:p>
        </w:tc>
      </w:tr>
      <w:tr w:rsidR="000F08F7" w:rsidRPr="00B048F1" w:rsidTr="008E7B86">
        <w:trPr>
          <w:trHeight w:val="315"/>
        </w:trPr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9825,05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color w:val="000000"/>
                <w:sz w:val="20"/>
                <w:szCs w:val="20"/>
              </w:rPr>
              <w:t>2360,05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  <w:tc>
          <w:tcPr>
            <w:tcW w:w="1654" w:type="dxa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</w:tr>
      <w:tr w:rsidR="000F08F7" w:rsidRPr="00B048F1" w:rsidTr="008E7B86">
        <w:trPr>
          <w:trHeight w:val="248"/>
        </w:trPr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1.2.7</w:t>
            </w:r>
          </w:p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B048F1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1220,84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227,09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198,75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198,75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198,75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198,75</w:t>
            </w:r>
          </w:p>
        </w:tc>
        <w:tc>
          <w:tcPr>
            <w:tcW w:w="1654" w:type="dxa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198,75</w:t>
            </w:r>
          </w:p>
        </w:tc>
      </w:tr>
      <w:tr w:rsidR="000F08F7" w:rsidRPr="00B048F1" w:rsidTr="008E7B86">
        <w:trPr>
          <w:trHeight w:val="248"/>
        </w:trPr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1220,84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color w:val="000000"/>
                <w:sz w:val="20"/>
                <w:szCs w:val="20"/>
              </w:rPr>
              <w:t>227,09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1654" w:type="dxa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</w:tr>
      <w:tr w:rsidR="000F08F7" w:rsidRPr="00B048F1" w:rsidTr="008E7B86">
        <w:trPr>
          <w:trHeight w:val="248"/>
        </w:trPr>
        <w:tc>
          <w:tcPr>
            <w:tcW w:w="0" w:type="auto"/>
            <w:vMerge w:val="restart"/>
            <w:vAlign w:val="center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1.2.8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Закупка оборудования для оснащения производственных помещений столовых муниципальных общеобразовательных организаций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130,00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30,00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20,00</w:t>
            </w:r>
          </w:p>
        </w:tc>
        <w:tc>
          <w:tcPr>
            <w:tcW w:w="1654" w:type="dxa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20,00</w:t>
            </w:r>
          </w:p>
        </w:tc>
      </w:tr>
      <w:tr w:rsidR="000F08F7" w:rsidRPr="00B048F1" w:rsidTr="008E7B86">
        <w:trPr>
          <w:trHeight w:val="248"/>
        </w:trPr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130,00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654" w:type="dxa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0F08F7" w:rsidRPr="00B048F1" w:rsidTr="008E7B86">
        <w:trPr>
          <w:trHeight w:val="248"/>
        </w:trPr>
        <w:tc>
          <w:tcPr>
            <w:tcW w:w="0" w:type="auto"/>
            <w:vMerge w:val="restart"/>
            <w:vAlign w:val="center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1.2.9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безопасности ежедневного подвоза обучающихся к месту обучения и обратно 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43963,50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7832,00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7419,50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7178,00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7178,00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7178,00</w:t>
            </w:r>
          </w:p>
        </w:tc>
        <w:tc>
          <w:tcPr>
            <w:tcW w:w="1654" w:type="dxa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7178,00</w:t>
            </w:r>
          </w:p>
        </w:tc>
      </w:tr>
      <w:tr w:rsidR="000F08F7" w:rsidRPr="00B048F1" w:rsidTr="008E7B86">
        <w:trPr>
          <w:trHeight w:val="248"/>
        </w:trPr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43963,50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7832,00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7419,50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  <w:tc>
          <w:tcPr>
            <w:tcW w:w="1654" w:type="dxa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</w:tr>
      <w:tr w:rsidR="000F08F7" w:rsidRPr="00B048F1" w:rsidTr="008E7B86">
        <w:trPr>
          <w:trHeight w:val="248"/>
        </w:trPr>
        <w:tc>
          <w:tcPr>
            <w:tcW w:w="0" w:type="auto"/>
            <w:vMerge w:val="restart"/>
            <w:vAlign w:val="center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1.2.10</w:t>
            </w:r>
          </w:p>
        </w:tc>
        <w:tc>
          <w:tcPr>
            <w:tcW w:w="0" w:type="auto"/>
            <w:vMerge w:val="restart"/>
            <w:vAlign w:val="center"/>
          </w:tcPr>
          <w:p w:rsidR="000F08F7" w:rsidRPr="00B048F1" w:rsidRDefault="000F08F7" w:rsidP="008E7B86">
            <w:pPr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 xml:space="preserve">Приобретение школьных автобусов для обеспечения безопасности школьных перевозок </w:t>
            </w:r>
          </w:p>
        </w:tc>
        <w:tc>
          <w:tcPr>
            <w:tcW w:w="0" w:type="auto"/>
            <w:vMerge w:val="restart"/>
            <w:vAlign w:val="center"/>
          </w:tcPr>
          <w:p w:rsidR="000F08F7" w:rsidRPr="00B048F1" w:rsidRDefault="000F08F7" w:rsidP="008E7B86">
            <w:pPr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3105,00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2025,00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270,00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270,00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270,00</w:t>
            </w:r>
          </w:p>
        </w:tc>
        <w:tc>
          <w:tcPr>
            <w:tcW w:w="1654" w:type="dxa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270,00</w:t>
            </w:r>
          </w:p>
        </w:tc>
      </w:tr>
      <w:tr w:rsidR="000F08F7" w:rsidRPr="00B048F1" w:rsidTr="008E7B86">
        <w:trPr>
          <w:trHeight w:val="248"/>
        </w:trPr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1334,30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254,30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1654" w:type="dxa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0F08F7" w:rsidRPr="00B048F1" w:rsidTr="008E7B86">
        <w:trPr>
          <w:trHeight w:val="248"/>
        </w:trPr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1770,70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1770,70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F08F7" w:rsidRPr="00B048F1" w:rsidTr="008E7B86">
        <w:trPr>
          <w:trHeight w:val="248"/>
        </w:trPr>
        <w:tc>
          <w:tcPr>
            <w:tcW w:w="0" w:type="auto"/>
            <w:vMerge w:val="restart"/>
            <w:vAlign w:val="center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1.2.11</w:t>
            </w:r>
          </w:p>
        </w:tc>
        <w:tc>
          <w:tcPr>
            <w:tcW w:w="0" w:type="auto"/>
            <w:vMerge w:val="restart"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Обеспечение занятости несовершеннолетних граждан в возрасте от 14 до 18 лет</w:t>
            </w:r>
          </w:p>
        </w:tc>
        <w:tc>
          <w:tcPr>
            <w:tcW w:w="0" w:type="auto"/>
            <w:vMerge w:val="restart"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600,00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654" w:type="dxa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</w:tr>
      <w:tr w:rsidR="000F08F7" w:rsidRPr="00B048F1" w:rsidTr="008E7B86">
        <w:trPr>
          <w:trHeight w:val="248"/>
        </w:trPr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600,00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654" w:type="dxa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0F08F7" w:rsidRPr="00B048F1" w:rsidTr="008E7B86">
        <w:trPr>
          <w:trHeight w:val="248"/>
        </w:trPr>
        <w:tc>
          <w:tcPr>
            <w:tcW w:w="0" w:type="auto"/>
            <w:vMerge w:val="restart"/>
            <w:vAlign w:val="center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1.2.12</w:t>
            </w:r>
          </w:p>
        </w:tc>
        <w:tc>
          <w:tcPr>
            <w:tcW w:w="0" w:type="auto"/>
            <w:vMerge w:val="restart"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Комплектование учебных фондов школьных библиотек</w:t>
            </w:r>
          </w:p>
        </w:tc>
        <w:tc>
          <w:tcPr>
            <w:tcW w:w="0" w:type="auto"/>
            <w:vMerge w:val="restart"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90,00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1654" w:type="dxa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</w:tr>
      <w:tr w:rsidR="000F08F7" w:rsidRPr="00B048F1" w:rsidTr="008E7B86">
        <w:trPr>
          <w:trHeight w:val="248"/>
        </w:trPr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90,00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654" w:type="dxa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0F08F7" w:rsidRPr="00B048F1" w:rsidTr="008E7B86">
        <w:trPr>
          <w:trHeight w:val="248"/>
        </w:trPr>
        <w:tc>
          <w:tcPr>
            <w:tcW w:w="0" w:type="auto"/>
            <w:vMerge w:val="restart"/>
            <w:vAlign w:val="center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1.2.13</w:t>
            </w:r>
          </w:p>
        </w:tc>
        <w:tc>
          <w:tcPr>
            <w:tcW w:w="0" w:type="auto"/>
            <w:vMerge w:val="restart"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Обеспечение оборудованием пунктов проведения экзаменов</w:t>
            </w:r>
          </w:p>
        </w:tc>
        <w:tc>
          <w:tcPr>
            <w:tcW w:w="0" w:type="auto"/>
            <w:vMerge w:val="restart"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1219,32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227,50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193,86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199,49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199,49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199,49</w:t>
            </w:r>
          </w:p>
        </w:tc>
        <w:tc>
          <w:tcPr>
            <w:tcW w:w="1654" w:type="dxa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199,49</w:t>
            </w:r>
          </w:p>
        </w:tc>
      </w:tr>
      <w:tr w:rsidR="000F08F7" w:rsidRPr="00B048F1" w:rsidTr="008E7B86">
        <w:trPr>
          <w:trHeight w:val="248"/>
        </w:trPr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1219,32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193,86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1654" w:type="dxa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</w:tr>
      <w:tr w:rsidR="000F08F7" w:rsidRPr="00B048F1" w:rsidTr="008E7B86">
        <w:trPr>
          <w:trHeight w:val="248"/>
        </w:trPr>
        <w:tc>
          <w:tcPr>
            <w:tcW w:w="0" w:type="auto"/>
            <w:vMerge w:val="restart"/>
            <w:vAlign w:val="center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1.2.14</w:t>
            </w:r>
          </w:p>
        </w:tc>
        <w:tc>
          <w:tcPr>
            <w:tcW w:w="0" w:type="auto"/>
            <w:vMerge w:val="restart"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0" w:type="auto"/>
            <w:vMerge w:val="restart"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1999,42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1999,42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F08F7" w:rsidRPr="00B048F1" w:rsidTr="008E7B86">
        <w:trPr>
          <w:trHeight w:val="248"/>
        </w:trPr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59,98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59,98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F08F7" w:rsidRPr="00B048F1" w:rsidTr="008E7B86">
        <w:trPr>
          <w:trHeight w:val="248"/>
        </w:trPr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1939,44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1939,44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F08F7" w:rsidRPr="00B048F1" w:rsidTr="008E7B86">
        <w:trPr>
          <w:trHeight w:val="248"/>
        </w:trPr>
        <w:tc>
          <w:tcPr>
            <w:tcW w:w="0" w:type="auto"/>
            <w:vMerge w:val="restart"/>
            <w:vAlign w:val="center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1.2.15</w:t>
            </w:r>
          </w:p>
        </w:tc>
        <w:tc>
          <w:tcPr>
            <w:tcW w:w="0" w:type="auto"/>
            <w:vMerge w:val="restart"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0" w:type="auto"/>
            <w:vMerge w:val="restart"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330,31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73,66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51,33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51,33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51,33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51,33</w:t>
            </w:r>
          </w:p>
        </w:tc>
        <w:tc>
          <w:tcPr>
            <w:tcW w:w="1654" w:type="dxa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51,33</w:t>
            </w:r>
          </w:p>
        </w:tc>
      </w:tr>
      <w:tr w:rsidR="000F08F7" w:rsidRPr="00B048F1" w:rsidTr="008E7B86">
        <w:trPr>
          <w:trHeight w:val="248"/>
        </w:trPr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330,31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color w:val="000000"/>
                <w:sz w:val="20"/>
                <w:szCs w:val="20"/>
              </w:rPr>
              <w:t>73,66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  <w:tc>
          <w:tcPr>
            <w:tcW w:w="1654" w:type="dxa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</w:tr>
      <w:tr w:rsidR="000F08F7" w:rsidRPr="00B048F1" w:rsidTr="008E7B86">
        <w:trPr>
          <w:trHeight w:val="248"/>
        </w:trPr>
        <w:tc>
          <w:tcPr>
            <w:tcW w:w="0" w:type="auto"/>
            <w:vMerge w:val="restart"/>
            <w:vAlign w:val="center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0" w:type="auto"/>
            <w:vMerge w:val="restart"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мероприятие: Развитие системы дополнительного образования</w:t>
            </w:r>
          </w:p>
        </w:tc>
        <w:tc>
          <w:tcPr>
            <w:tcW w:w="0" w:type="auto"/>
            <w:vMerge w:val="restart"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162395,57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40897,53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24831,28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24166,69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24166,69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24166,69</w:t>
            </w:r>
          </w:p>
        </w:tc>
        <w:tc>
          <w:tcPr>
            <w:tcW w:w="1654" w:type="dxa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24166,69</w:t>
            </w:r>
          </w:p>
        </w:tc>
      </w:tr>
      <w:tr w:rsidR="000F08F7" w:rsidRPr="00B048F1" w:rsidTr="008E7B86">
        <w:trPr>
          <w:trHeight w:val="248"/>
        </w:trPr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161230,34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39732,30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24831,28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24166,69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24166,69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24166,69</w:t>
            </w:r>
          </w:p>
        </w:tc>
        <w:tc>
          <w:tcPr>
            <w:tcW w:w="1654" w:type="dxa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bCs/>
                <w:sz w:val="20"/>
                <w:szCs w:val="20"/>
              </w:rPr>
              <w:t>24166,69</w:t>
            </w:r>
          </w:p>
        </w:tc>
      </w:tr>
      <w:tr w:rsidR="000F08F7" w:rsidRPr="00B048F1" w:rsidTr="008E7B86">
        <w:trPr>
          <w:trHeight w:val="248"/>
        </w:trPr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1165,23</w:t>
            </w:r>
          </w:p>
        </w:tc>
        <w:tc>
          <w:tcPr>
            <w:tcW w:w="0" w:type="auto"/>
            <w:vAlign w:val="center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1165,23</w:t>
            </w:r>
          </w:p>
        </w:tc>
        <w:tc>
          <w:tcPr>
            <w:tcW w:w="0" w:type="auto"/>
            <w:vAlign w:val="center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  <w:vAlign w:val="center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F08F7" w:rsidRPr="00B048F1" w:rsidTr="008E7B86">
        <w:trPr>
          <w:trHeight w:val="20"/>
        </w:trPr>
        <w:tc>
          <w:tcPr>
            <w:tcW w:w="0" w:type="auto"/>
            <w:vMerge w:val="restart"/>
            <w:vAlign w:val="center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0" w:type="auto"/>
            <w:vMerge w:val="restart"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организаций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160571,96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39538,92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24738,28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24073,69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24073,69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24073,69</w:t>
            </w:r>
          </w:p>
        </w:tc>
        <w:tc>
          <w:tcPr>
            <w:tcW w:w="1654" w:type="dxa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24073,69</w:t>
            </w:r>
          </w:p>
        </w:tc>
      </w:tr>
      <w:tr w:rsidR="000F08F7" w:rsidRPr="00B048F1" w:rsidTr="008E7B86">
        <w:trPr>
          <w:trHeight w:val="20"/>
        </w:trPr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160571,96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39538,92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24738,28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  <w:tc>
          <w:tcPr>
            <w:tcW w:w="1654" w:type="dxa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</w:tr>
      <w:tr w:rsidR="000F08F7" w:rsidRPr="00B048F1" w:rsidTr="008E7B86">
        <w:trPr>
          <w:trHeight w:val="20"/>
        </w:trPr>
        <w:tc>
          <w:tcPr>
            <w:tcW w:w="0" w:type="auto"/>
            <w:vMerge w:val="restart"/>
            <w:vAlign w:val="center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организациях дополнительного</w:t>
            </w:r>
          </w:p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532,34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142,34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78,00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78,00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78,00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78,00</w:t>
            </w:r>
          </w:p>
        </w:tc>
        <w:tc>
          <w:tcPr>
            <w:tcW w:w="1654" w:type="dxa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78,00</w:t>
            </w:r>
          </w:p>
        </w:tc>
      </w:tr>
      <w:tr w:rsidR="000F08F7" w:rsidRPr="00B048F1" w:rsidTr="008E7B86">
        <w:trPr>
          <w:trHeight w:val="20"/>
        </w:trPr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532,34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142,34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1654" w:type="dxa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</w:tr>
      <w:tr w:rsidR="000F08F7" w:rsidRPr="00B048F1" w:rsidTr="008E7B86">
        <w:trPr>
          <w:trHeight w:val="20"/>
        </w:trPr>
        <w:tc>
          <w:tcPr>
            <w:tcW w:w="0" w:type="auto"/>
            <w:vMerge w:val="restart"/>
            <w:vAlign w:val="center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1.3.3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B048F1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90,00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1654" w:type="dxa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</w:tr>
      <w:tr w:rsidR="000F08F7" w:rsidRPr="00B048F1" w:rsidTr="008E7B86">
        <w:trPr>
          <w:trHeight w:val="20"/>
        </w:trPr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90,00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654" w:type="dxa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0F08F7" w:rsidRPr="00B048F1" w:rsidTr="008E7B86">
        <w:trPr>
          <w:trHeight w:val="20"/>
        </w:trPr>
        <w:tc>
          <w:tcPr>
            <w:tcW w:w="0" w:type="auto"/>
            <w:vMerge w:val="restart"/>
            <w:vAlign w:val="center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1.3.4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1201,27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1201,27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0F08F7" w:rsidRPr="00B048F1" w:rsidTr="008E7B86">
        <w:trPr>
          <w:trHeight w:val="20"/>
        </w:trPr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36,04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36,04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F08F7" w:rsidRPr="00B048F1" w:rsidTr="008E7B86">
        <w:trPr>
          <w:trHeight w:val="20"/>
        </w:trPr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1165,23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1165,23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F08F7" w:rsidRPr="00B048F1" w:rsidTr="008E7B86">
        <w:trPr>
          <w:trHeight w:val="174"/>
        </w:trPr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56" w:type="dxa"/>
            <w:gridSpan w:val="10"/>
            <w:vAlign w:val="center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Подпрограмма: Обеспечение реализации муниципальной программы и прочие мероприятия в области образования на 2018 – 2023 годы</w:t>
            </w:r>
          </w:p>
        </w:tc>
      </w:tr>
      <w:tr w:rsidR="000F08F7" w:rsidRPr="00B048F1" w:rsidTr="008E7B86">
        <w:trPr>
          <w:trHeight w:val="315"/>
        </w:trPr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0" w:type="auto"/>
            <w:vMerge w:val="restart"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54397,13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14925,54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8091,55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7845,01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7845,01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7845,01</w:t>
            </w:r>
          </w:p>
        </w:tc>
        <w:tc>
          <w:tcPr>
            <w:tcW w:w="1654" w:type="dxa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7845,01</w:t>
            </w:r>
          </w:p>
        </w:tc>
      </w:tr>
      <w:tr w:rsidR="000F08F7" w:rsidRPr="00B048F1" w:rsidTr="008E7B86">
        <w:trPr>
          <w:trHeight w:val="315"/>
        </w:trPr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51887,13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12415,54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8091,55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7845,01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7845,01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7845,01</w:t>
            </w:r>
          </w:p>
        </w:tc>
        <w:tc>
          <w:tcPr>
            <w:tcW w:w="1654" w:type="dxa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7845,01</w:t>
            </w:r>
          </w:p>
        </w:tc>
      </w:tr>
      <w:tr w:rsidR="000F08F7" w:rsidRPr="00B048F1" w:rsidTr="008E7B86">
        <w:trPr>
          <w:trHeight w:val="85"/>
        </w:trPr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2510,00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2510,00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54" w:type="dxa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0F08F7" w:rsidRPr="00B048F1" w:rsidTr="008E7B86">
        <w:trPr>
          <w:trHeight w:val="92"/>
        </w:trPr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мероприятие: Муниципальное управление в сфере образования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Отдел образования АЧРМО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44056,25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10977,21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6813,04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6566,50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6566,50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6566,50</w:t>
            </w:r>
          </w:p>
        </w:tc>
        <w:tc>
          <w:tcPr>
            <w:tcW w:w="1654" w:type="dxa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6566,50</w:t>
            </w:r>
          </w:p>
        </w:tc>
      </w:tr>
      <w:tr w:rsidR="000F08F7" w:rsidRPr="00B048F1" w:rsidTr="008E7B86">
        <w:trPr>
          <w:trHeight w:val="92"/>
        </w:trPr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44056,25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10977,21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6813,04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6566,50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6566,50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6566,50</w:t>
            </w:r>
          </w:p>
        </w:tc>
        <w:tc>
          <w:tcPr>
            <w:tcW w:w="1654" w:type="dxa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6566,50</w:t>
            </w:r>
          </w:p>
        </w:tc>
      </w:tr>
      <w:tr w:rsidR="000F08F7" w:rsidRPr="00B048F1" w:rsidTr="008E7B86">
        <w:trPr>
          <w:trHeight w:val="315"/>
        </w:trPr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0" w:type="auto"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12988,75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2974,18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2070,77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1985,95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1985,95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1985,95</w:t>
            </w:r>
          </w:p>
        </w:tc>
        <w:tc>
          <w:tcPr>
            <w:tcW w:w="1654" w:type="dxa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1985,95</w:t>
            </w:r>
          </w:p>
        </w:tc>
      </w:tr>
      <w:tr w:rsidR="000F08F7" w:rsidRPr="00B048F1" w:rsidTr="008E7B86">
        <w:trPr>
          <w:trHeight w:val="217"/>
        </w:trPr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12988,75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2974,18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2070,77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  <w:tc>
          <w:tcPr>
            <w:tcW w:w="1654" w:type="dxa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</w:tr>
      <w:tr w:rsidR="000F08F7" w:rsidRPr="00B048F1" w:rsidTr="008E7B86">
        <w:trPr>
          <w:trHeight w:val="270"/>
        </w:trPr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31064,54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8000,07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4742,27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4580,55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4580,55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4580,55</w:t>
            </w:r>
          </w:p>
        </w:tc>
        <w:tc>
          <w:tcPr>
            <w:tcW w:w="1654" w:type="dxa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4580,55</w:t>
            </w:r>
          </w:p>
        </w:tc>
      </w:tr>
      <w:tr w:rsidR="000F08F7" w:rsidRPr="00B048F1" w:rsidTr="008E7B86">
        <w:trPr>
          <w:trHeight w:val="317"/>
        </w:trPr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31064,54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8000,07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4742,27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  <w:tc>
          <w:tcPr>
            <w:tcW w:w="1654" w:type="dxa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</w:tr>
      <w:tr w:rsidR="000F08F7" w:rsidRPr="00B048F1" w:rsidTr="008E7B86">
        <w:trPr>
          <w:trHeight w:val="312"/>
        </w:trPr>
        <w:tc>
          <w:tcPr>
            <w:tcW w:w="0" w:type="auto"/>
            <w:vMerge w:val="restart"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2,96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2,96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54" w:type="dxa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0F08F7" w:rsidRPr="00B048F1" w:rsidTr="008E7B86">
        <w:trPr>
          <w:trHeight w:val="312"/>
        </w:trPr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2,96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2,96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F08F7" w:rsidRPr="00B048F1" w:rsidTr="008E7B86">
        <w:trPr>
          <w:trHeight w:val="312"/>
        </w:trPr>
        <w:tc>
          <w:tcPr>
            <w:tcW w:w="0" w:type="auto"/>
            <w:vMerge w:val="restart"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мероприятие: Профилактика суицидальных попыток среди несовершеннолетних 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0" w:type="auto"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60,00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1654" w:type="dxa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</w:tr>
      <w:tr w:rsidR="000F08F7" w:rsidRPr="00B048F1" w:rsidTr="008E7B86">
        <w:trPr>
          <w:trHeight w:val="312"/>
        </w:trPr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60,00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  <w:rPr>
                <w:b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  <w:rPr>
                <w:b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  <w:rPr>
                <w:b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  <w:rPr>
                <w:b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1654" w:type="dxa"/>
          </w:tcPr>
          <w:p w:rsidR="000F08F7" w:rsidRPr="00B048F1" w:rsidRDefault="000F08F7" w:rsidP="008E7B86">
            <w:pPr>
              <w:jc w:val="center"/>
              <w:rPr>
                <w:b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</w:tr>
      <w:tr w:rsidR="000F08F7" w:rsidRPr="00B048F1" w:rsidTr="008E7B86">
        <w:trPr>
          <w:trHeight w:val="180"/>
        </w:trPr>
        <w:tc>
          <w:tcPr>
            <w:tcW w:w="0" w:type="auto"/>
            <w:vMerge w:val="restart"/>
            <w:vAlign w:val="center"/>
          </w:tcPr>
          <w:p w:rsidR="000F08F7" w:rsidRPr="00B048F1" w:rsidRDefault="000F08F7" w:rsidP="008E7B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0" w:type="auto"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60,00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1654" w:type="dxa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</w:tr>
      <w:tr w:rsidR="000F08F7" w:rsidRPr="00B048F1" w:rsidTr="008E7B86">
        <w:trPr>
          <w:trHeight w:val="270"/>
        </w:trPr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60,00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654" w:type="dxa"/>
          </w:tcPr>
          <w:p w:rsidR="000F08F7" w:rsidRPr="00B048F1" w:rsidRDefault="000F08F7" w:rsidP="008E7B86">
            <w:pPr>
              <w:jc w:val="center"/>
            </w:pPr>
            <w:r w:rsidRPr="00B048F1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0F08F7" w:rsidRPr="00B048F1" w:rsidTr="008E7B86">
        <w:trPr>
          <w:trHeight w:val="694"/>
        </w:trPr>
        <w:tc>
          <w:tcPr>
            <w:tcW w:w="0" w:type="auto"/>
            <w:vMerge w:val="restart"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мероприятие: Обеспечение проведения муниципальных и региональных мероприятий в сфере образования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0" w:type="auto"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5947,96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1124,51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964,69</w:t>
            </w:r>
          </w:p>
        </w:tc>
        <w:tc>
          <w:tcPr>
            <w:tcW w:w="1654" w:type="dxa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964,69</w:t>
            </w:r>
          </w:p>
        </w:tc>
      </w:tr>
      <w:tr w:rsidR="000F08F7" w:rsidRPr="00B048F1" w:rsidTr="008E7B86">
        <w:trPr>
          <w:trHeight w:val="833"/>
        </w:trPr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5947,96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1124,51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964,69</w:t>
            </w:r>
          </w:p>
        </w:tc>
        <w:tc>
          <w:tcPr>
            <w:tcW w:w="1654" w:type="dxa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964,69</w:t>
            </w:r>
          </w:p>
        </w:tc>
      </w:tr>
      <w:tr w:rsidR="000F08F7" w:rsidRPr="00B048F1" w:rsidTr="008E7B86">
        <w:trPr>
          <w:trHeight w:val="549"/>
        </w:trPr>
        <w:tc>
          <w:tcPr>
            <w:tcW w:w="0" w:type="auto"/>
            <w:vMerge w:val="restart"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 подпрограммымуниципальной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0" w:type="auto"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5947,96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1124,51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964,69</w:t>
            </w:r>
          </w:p>
        </w:tc>
        <w:tc>
          <w:tcPr>
            <w:tcW w:w="1654" w:type="dxa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964,69</w:t>
            </w:r>
          </w:p>
        </w:tc>
      </w:tr>
      <w:tr w:rsidR="000F08F7" w:rsidRPr="00B048F1" w:rsidTr="008E7B86">
        <w:trPr>
          <w:trHeight w:val="549"/>
        </w:trPr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5947,96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1124,51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1654" w:type="dxa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</w:tr>
      <w:tr w:rsidR="000F08F7" w:rsidRPr="00B048F1" w:rsidTr="008E7B86">
        <w:trPr>
          <w:trHeight w:val="255"/>
        </w:trPr>
        <w:tc>
          <w:tcPr>
            <w:tcW w:w="0" w:type="auto"/>
            <w:vMerge w:val="restart"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мероприятие: Развитие  системы  отдыха и оздоровления</w:t>
            </w:r>
          </w:p>
        </w:tc>
        <w:tc>
          <w:tcPr>
            <w:tcW w:w="0" w:type="auto"/>
            <w:vMerge w:val="restart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0" w:type="auto"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4332,92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2813,82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303,82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303,82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303,82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303,82</w:t>
            </w:r>
          </w:p>
        </w:tc>
        <w:tc>
          <w:tcPr>
            <w:tcW w:w="1654" w:type="dxa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303,82</w:t>
            </w:r>
          </w:p>
        </w:tc>
      </w:tr>
      <w:tr w:rsidR="000F08F7" w:rsidRPr="00B048F1" w:rsidTr="008E7B86">
        <w:trPr>
          <w:trHeight w:val="195"/>
        </w:trPr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1822,92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303,82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303,82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303,82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303,82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303,82</w:t>
            </w:r>
          </w:p>
        </w:tc>
        <w:tc>
          <w:tcPr>
            <w:tcW w:w="1654" w:type="dxa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303,82</w:t>
            </w:r>
          </w:p>
        </w:tc>
      </w:tr>
      <w:tr w:rsidR="000F08F7" w:rsidRPr="00B048F1" w:rsidTr="008E7B86">
        <w:trPr>
          <w:trHeight w:val="195"/>
        </w:trPr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2510,00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2510,00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654" w:type="dxa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0F08F7" w:rsidRPr="00B048F1" w:rsidTr="008E7B86">
        <w:trPr>
          <w:trHeight w:val="664"/>
        </w:trPr>
        <w:tc>
          <w:tcPr>
            <w:tcW w:w="0" w:type="auto"/>
            <w:vMerge w:val="restart"/>
            <w:vAlign w:val="center"/>
          </w:tcPr>
          <w:p w:rsidR="000F08F7" w:rsidRPr="00B048F1" w:rsidRDefault="000F08F7" w:rsidP="008E7B86">
            <w:pPr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0" w:type="auto"/>
            <w:vMerge w:val="restart"/>
            <w:vAlign w:val="center"/>
          </w:tcPr>
          <w:p w:rsidR="000F08F7" w:rsidRPr="00B048F1" w:rsidRDefault="000F08F7" w:rsidP="008E7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0" w:type="auto"/>
            <w:vMerge w:val="restart"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3612,41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2698,91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182,70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182,70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182,70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182,70</w:t>
            </w:r>
          </w:p>
        </w:tc>
        <w:tc>
          <w:tcPr>
            <w:tcW w:w="1654" w:type="dxa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182,70</w:t>
            </w:r>
          </w:p>
        </w:tc>
      </w:tr>
      <w:tr w:rsidR="000F08F7" w:rsidRPr="00B048F1" w:rsidTr="008E7B86">
        <w:trPr>
          <w:trHeight w:val="470"/>
        </w:trPr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1102,41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188,91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  <w:tc>
          <w:tcPr>
            <w:tcW w:w="1654" w:type="dxa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</w:tr>
      <w:tr w:rsidR="000F08F7" w:rsidRPr="00B048F1" w:rsidTr="008E7B86">
        <w:trPr>
          <w:trHeight w:val="470"/>
        </w:trPr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2510,00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F08F7" w:rsidRPr="00B048F1" w:rsidTr="008E7B86">
        <w:trPr>
          <w:trHeight w:val="470"/>
        </w:trPr>
        <w:tc>
          <w:tcPr>
            <w:tcW w:w="0" w:type="auto"/>
            <w:vMerge w:val="restart"/>
            <w:vAlign w:val="center"/>
          </w:tcPr>
          <w:p w:rsidR="000F08F7" w:rsidRPr="00B048F1" w:rsidRDefault="000F08F7" w:rsidP="008E7B86">
            <w:pPr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2.4.2</w:t>
            </w:r>
          </w:p>
        </w:tc>
        <w:tc>
          <w:tcPr>
            <w:tcW w:w="0" w:type="auto"/>
            <w:vMerge w:val="restart"/>
            <w:vAlign w:val="center"/>
          </w:tcPr>
          <w:p w:rsidR="000F08F7" w:rsidRPr="00B048F1" w:rsidRDefault="000F08F7" w:rsidP="008E7B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</w:t>
            </w:r>
          </w:p>
        </w:tc>
        <w:tc>
          <w:tcPr>
            <w:tcW w:w="0" w:type="auto"/>
            <w:vMerge w:val="restart"/>
            <w:vAlign w:val="center"/>
          </w:tcPr>
          <w:p w:rsidR="000F08F7" w:rsidRPr="00B048F1" w:rsidRDefault="000F08F7" w:rsidP="008E7B86">
            <w:pPr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720,51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114,91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121,12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121,12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121,12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121,12</w:t>
            </w:r>
          </w:p>
        </w:tc>
        <w:tc>
          <w:tcPr>
            <w:tcW w:w="1654" w:type="dxa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121,12</w:t>
            </w:r>
          </w:p>
        </w:tc>
      </w:tr>
      <w:tr w:rsidR="000F08F7" w:rsidRPr="00B048F1" w:rsidTr="008E7B86">
        <w:trPr>
          <w:trHeight w:val="285"/>
        </w:trPr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08F7" w:rsidRPr="00B048F1" w:rsidRDefault="000F08F7" w:rsidP="008E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F1">
              <w:rPr>
                <w:rFonts w:ascii="Times New Roman" w:hAnsi="Times New Roman"/>
                <w:b/>
                <w:sz w:val="20"/>
                <w:szCs w:val="20"/>
              </w:rPr>
              <w:t>720,51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114,91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  <w:tc>
          <w:tcPr>
            <w:tcW w:w="0" w:type="auto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  <w:tc>
          <w:tcPr>
            <w:tcW w:w="1654" w:type="dxa"/>
            <w:vAlign w:val="bottom"/>
          </w:tcPr>
          <w:p w:rsidR="000F08F7" w:rsidRPr="00B048F1" w:rsidRDefault="000F08F7" w:rsidP="008E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8F1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</w:tr>
    </w:tbl>
    <w:p w:rsidR="000F08F7" w:rsidRPr="00C04336" w:rsidRDefault="000F08F7" w:rsidP="00E05777">
      <w:pPr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</w:p>
    <w:p w:rsidR="000F08F7" w:rsidRPr="00C04336" w:rsidRDefault="000F08F7" w:rsidP="00E05777">
      <w:pPr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</w:p>
    <w:p w:rsidR="000F08F7" w:rsidRPr="00C04336" w:rsidRDefault="000F08F7" w:rsidP="00E05777">
      <w:pPr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</w:p>
    <w:p w:rsidR="000F08F7" w:rsidRPr="00C04336" w:rsidRDefault="000F08F7" w:rsidP="00E05777">
      <w:pPr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</w:p>
    <w:p w:rsidR="000F08F7" w:rsidRPr="00C04336" w:rsidRDefault="000F08F7" w:rsidP="00E05777">
      <w:pPr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</w:p>
    <w:p w:rsidR="000F08F7" w:rsidRPr="00C04336" w:rsidRDefault="000F08F7" w:rsidP="00E05777">
      <w:pPr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</w:p>
    <w:p w:rsidR="000F08F7" w:rsidRPr="00C04336" w:rsidRDefault="000F08F7" w:rsidP="00E05777">
      <w:pPr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</w:p>
    <w:p w:rsidR="000F08F7" w:rsidRPr="00C04336" w:rsidRDefault="000F08F7" w:rsidP="00E05777">
      <w:pPr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</w:p>
    <w:p w:rsidR="000F08F7" w:rsidRPr="00C04336" w:rsidRDefault="000F08F7" w:rsidP="00E05777">
      <w:pPr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</w:p>
    <w:p w:rsidR="000F08F7" w:rsidRPr="00B1555C" w:rsidRDefault="000F08F7" w:rsidP="000B1E42">
      <w:pPr>
        <w:spacing w:after="200" w:line="240" w:lineRule="auto"/>
        <w:rPr>
          <w:rFonts w:ascii="Times New Roman" w:hAnsi="Times New Roman"/>
          <w:lang w:eastAsia="ru-RU"/>
        </w:rPr>
        <w:sectPr w:rsidR="000F08F7" w:rsidRPr="00B1555C" w:rsidSect="00A838E6">
          <w:pgSz w:w="16839" w:h="11907" w:orient="landscape" w:code="9"/>
          <w:pgMar w:top="1701" w:right="639" w:bottom="567" w:left="1134" w:header="720" w:footer="720" w:gutter="0"/>
          <w:cols w:space="720"/>
          <w:docGrid w:linePitch="299"/>
        </w:sectPr>
      </w:pPr>
    </w:p>
    <w:p w:rsidR="000F08F7" w:rsidRPr="00B1555C" w:rsidRDefault="000F08F7">
      <w:pPr>
        <w:rPr>
          <w:rFonts w:ascii="Times New Roman" w:hAnsi="Times New Roman"/>
        </w:rPr>
      </w:pPr>
    </w:p>
    <w:sectPr w:rsidR="000F08F7" w:rsidRPr="00B1555C" w:rsidSect="00B1555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8F7" w:rsidRDefault="000F08F7">
      <w:pPr>
        <w:spacing w:after="0" w:line="240" w:lineRule="auto"/>
      </w:pPr>
      <w:r>
        <w:separator/>
      </w:r>
    </w:p>
  </w:endnote>
  <w:endnote w:type="continuationSeparator" w:id="1">
    <w:p w:rsidR="000F08F7" w:rsidRDefault="000F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F7" w:rsidRDefault="000F08F7" w:rsidP="00AD7522">
    <w:pPr>
      <w:pStyle w:val="Footer"/>
    </w:pPr>
  </w:p>
  <w:p w:rsidR="000F08F7" w:rsidRDefault="000F08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8F7" w:rsidRDefault="000F08F7">
      <w:pPr>
        <w:spacing w:after="0" w:line="240" w:lineRule="auto"/>
      </w:pPr>
      <w:r>
        <w:separator/>
      </w:r>
    </w:p>
  </w:footnote>
  <w:footnote w:type="continuationSeparator" w:id="1">
    <w:p w:rsidR="000F08F7" w:rsidRDefault="000F0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F7" w:rsidRDefault="000F08F7" w:rsidP="00AD75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08F7" w:rsidRDefault="000F08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F7" w:rsidRDefault="000F08F7">
    <w:pPr>
      <w:pStyle w:val="Header"/>
      <w:jc w:val="center"/>
    </w:pPr>
  </w:p>
  <w:p w:rsidR="000F08F7" w:rsidRDefault="000F08F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F7" w:rsidRDefault="000F08F7" w:rsidP="00DA688F">
    <w:pPr>
      <w:pStyle w:val="Header"/>
      <w:tabs>
        <w:tab w:val="left" w:pos="4815"/>
        <w:tab w:val="center" w:pos="4961"/>
      </w:tabs>
    </w:pPr>
    <w:r>
      <w:tab/>
    </w:r>
    <w:r>
      <w:tab/>
    </w:r>
    <w:r>
      <w:tab/>
    </w:r>
  </w:p>
  <w:p w:rsidR="000F08F7" w:rsidRDefault="000F08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21C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563F85"/>
    <w:multiLevelType w:val="hybridMultilevel"/>
    <w:tmpl w:val="70DC230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06348"/>
    <w:multiLevelType w:val="hybridMultilevel"/>
    <w:tmpl w:val="E740392E"/>
    <w:lvl w:ilvl="0" w:tplc="6524A54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>
    <w:nsid w:val="15977D9A"/>
    <w:multiLevelType w:val="hybridMultilevel"/>
    <w:tmpl w:val="5824D278"/>
    <w:lvl w:ilvl="0" w:tplc="C77C6C0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C83C8E"/>
    <w:multiLevelType w:val="hybridMultilevel"/>
    <w:tmpl w:val="92740D0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16637B04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91A3AEA"/>
    <w:multiLevelType w:val="hybridMultilevel"/>
    <w:tmpl w:val="4C548B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8F1FAB"/>
    <w:multiLevelType w:val="hybridMultilevel"/>
    <w:tmpl w:val="C85E4EF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D4689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9E216C"/>
    <w:multiLevelType w:val="hybridMultilevel"/>
    <w:tmpl w:val="73E6CC62"/>
    <w:lvl w:ilvl="0" w:tplc="04190011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10">
    <w:nsid w:val="230A7230"/>
    <w:multiLevelType w:val="hybridMultilevel"/>
    <w:tmpl w:val="C540B446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70816"/>
    <w:multiLevelType w:val="hybridMultilevel"/>
    <w:tmpl w:val="C8F84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7A5741"/>
    <w:multiLevelType w:val="hybridMultilevel"/>
    <w:tmpl w:val="2F0EB532"/>
    <w:lvl w:ilvl="0" w:tplc="FE42DEB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AE1F47"/>
    <w:multiLevelType w:val="hybridMultilevel"/>
    <w:tmpl w:val="2CD088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555A58"/>
    <w:multiLevelType w:val="hybridMultilevel"/>
    <w:tmpl w:val="F47C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F24D42"/>
    <w:multiLevelType w:val="multilevel"/>
    <w:tmpl w:val="3C6ECF6C"/>
    <w:lvl w:ilvl="0">
      <w:start w:val="1"/>
      <w:numFmt w:val="decimal"/>
      <w:lvlText w:val="%1."/>
      <w:lvlJc w:val="left"/>
      <w:pPr>
        <w:ind w:left="1130" w:hanging="420"/>
      </w:pPr>
      <w:rPr>
        <w:rFonts w:eastAsia="Times New Roman" w:cs="Times New Roman" w:hint="default"/>
        <w:sz w:val="29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eastAsia="Times New Roman" w:cs="Times New Roman" w:hint="default"/>
        <w:sz w:val="2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cs="Times New Roman"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cs="Times New Roman"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cs="Times New Roman"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cs="Times New Roman"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cs="Times New Roman"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cs="Times New Roman"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cs="Times New Roman" w:hint="default"/>
        <w:sz w:val="29"/>
      </w:rPr>
    </w:lvl>
  </w:abstractNum>
  <w:abstractNum w:abstractNumId="16">
    <w:nsid w:val="31392528"/>
    <w:multiLevelType w:val="hybridMultilevel"/>
    <w:tmpl w:val="593A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926515"/>
    <w:multiLevelType w:val="hybridMultilevel"/>
    <w:tmpl w:val="2AD6D0D2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A0D4951"/>
    <w:multiLevelType w:val="multilevel"/>
    <w:tmpl w:val="3C6ECF6C"/>
    <w:lvl w:ilvl="0">
      <w:start w:val="1"/>
      <w:numFmt w:val="decimal"/>
      <w:lvlText w:val="%1."/>
      <w:lvlJc w:val="left"/>
      <w:pPr>
        <w:ind w:left="1130" w:hanging="420"/>
      </w:pPr>
      <w:rPr>
        <w:rFonts w:eastAsia="Times New Roman" w:cs="Times New Roman" w:hint="default"/>
        <w:sz w:val="29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eastAsia="Times New Roman" w:cs="Times New Roman" w:hint="default"/>
        <w:sz w:val="2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cs="Times New Roman"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cs="Times New Roman"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cs="Times New Roman"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cs="Times New Roman"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cs="Times New Roman"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cs="Times New Roman"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cs="Times New Roman" w:hint="default"/>
        <w:sz w:val="29"/>
      </w:rPr>
    </w:lvl>
  </w:abstractNum>
  <w:abstractNum w:abstractNumId="19">
    <w:nsid w:val="3C303B9D"/>
    <w:multiLevelType w:val="hybridMultilevel"/>
    <w:tmpl w:val="177C6B0A"/>
    <w:lvl w:ilvl="0" w:tplc="275A0C2A">
      <w:start w:val="1"/>
      <w:numFmt w:val="decimal"/>
      <w:lvlText w:val="%1)"/>
      <w:lvlJc w:val="left"/>
      <w:pPr>
        <w:ind w:left="9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  <w:rPr>
        <w:rFonts w:cs="Times New Roman"/>
      </w:rPr>
    </w:lvl>
  </w:abstractNum>
  <w:abstractNum w:abstractNumId="20">
    <w:nsid w:val="4407765B"/>
    <w:multiLevelType w:val="hybridMultilevel"/>
    <w:tmpl w:val="AA8E8C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>
    <w:nsid w:val="49406E01"/>
    <w:multiLevelType w:val="hybridMultilevel"/>
    <w:tmpl w:val="B846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B17D4E"/>
    <w:multiLevelType w:val="hybridMultilevel"/>
    <w:tmpl w:val="74B4A9C6"/>
    <w:lvl w:ilvl="0" w:tplc="A5F646D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D463527"/>
    <w:multiLevelType w:val="hybridMultilevel"/>
    <w:tmpl w:val="C28874F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543001A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>
    <w:nsid w:val="551D038E"/>
    <w:multiLevelType w:val="hybridMultilevel"/>
    <w:tmpl w:val="3E64D970"/>
    <w:lvl w:ilvl="0" w:tplc="0419000F">
      <w:start w:val="1"/>
      <w:numFmt w:val="decimal"/>
      <w:lvlText w:val="%1."/>
      <w:lvlJc w:val="left"/>
      <w:pPr>
        <w:ind w:left="19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26">
    <w:nsid w:val="56530550"/>
    <w:multiLevelType w:val="hybridMultilevel"/>
    <w:tmpl w:val="D7C09354"/>
    <w:lvl w:ilvl="0" w:tplc="8FE6E6F0">
      <w:start w:val="1"/>
      <w:numFmt w:val="decimal"/>
      <w:lvlText w:val="%1."/>
      <w:lvlJc w:val="left"/>
      <w:pPr>
        <w:ind w:left="1429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6636719"/>
    <w:multiLevelType w:val="hybridMultilevel"/>
    <w:tmpl w:val="3BBE632E"/>
    <w:lvl w:ilvl="0" w:tplc="C232931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72099B"/>
    <w:multiLevelType w:val="hybridMultilevel"/>
    <w:tmpl w:val="3EA0E6AA"/>
    <w:lvl w:ilvl="0" w:tplc="6524A54C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57B21555"/>
    <w:multiLevelType w:val="hybridMultilevel"/>
    <w:tmpl w:val="10CA5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9DB683D"/>
    <w:multiLevelType w:val="hybridMultilevel"/>
    <w:tmpl w:val="7BA6222A"/>
    <w:lvl w:ilvl="0" w:tplc="7A0A75A4">
      <w:start w:val="7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1">
    <w:nsid w:val="5B1577C9"/>
    <w:multiLevelType w:val="hybridMultilevel"/>
    <w:tmpl w:val="75BE9DB6"/>
    <w:lvl w:ilvl="0" w:tplc="6524A54C">
      <w:start w:val="1"/>
      <w:numFmt w:val="bullet"/>
      <w:lvlText w:val="-"/>
      <w:lvlJc w:val="left"/>
      <w:pPr>
        <w:ind w:left="27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2">
    <w:nsid w:val="5C4F7D46"/>
    <w:multiLevelType w:val="hybridMultilevel"/>
    <w:tmpl w:val="0B78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777FC0"/>
    <w:multiLevelType w:val="hybridMultilevel"/>
    <w:tmpl w:val="63B229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0DB7DD7"/>
    <w:multiLevelType w:val="hybridMultilevel"/>
    <w:tmpl w:val="DF9E3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5F11896"/>
    <w:multiLevelType w:val="hybridMultilevel"/>
    <w:tmpl w:val="2284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BB78E8"/>
    <w:multiLevelType w:val="hybridMultilevel"/>
    <w:tmpl w:val="C33427B6"/>
    <w:lvl w:ilvl="0" w:tplc="01268AA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AE636DD"/>
    <w:multiLevelType w:val="hybridMultilevel"/>
    <w:tmpl w:val="0CA45734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03C6AD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139768B"/>
    <w:multiLevelType w:val="hybridMultilevel"/>
    <w:tmpl w:val="60C28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25B5138"/>
    <w:multiLevelType w:val="hybridMultilevel"/>
    <w:tmpl w:val="1DA00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27E0B7A"/>
    <w:multiLevelType w:val="hybridMultilevel"/>
    <w:tmpl w:val="DDC6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D06B43"/>
    <w:multiLevelType w:val="hybridMultilevel"/>
    <w:tmpl w:val="B00657C0"/>
    <w:lvl w:ilvl="0" w:tplc="09F2D26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7CF18E1"/>
    <w:multiLevelType w:val="hybridMultilevel"/>
    <w:tmpl w:val="F61A0CB4"/>
    <w:lvl w:ilvl="0" w:tplc="8FE6E6F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F56A4A"/>
    <w:multiLevelType w:val="hybridMultilevel"/>
    <w:tmpl w:val="C23C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19"/>
  </w:num>
  <w:num w:numId="5">
    <w:abstractNumId w:val="13"/>
  </w:num>
  <w:num w:numId="6">
    <w:abstractNumId w:val="38"/>
  </w:num>
  <w:num w:numId="7">
    <w:abstractNumId w:val="24"/>
  </w:num>
  <w:num w:numId="8">
    <w:abstractNumId w:val="2"/>
  </w:num>
  <w:num w:numId="9">
    <w:abstractNumId w:val="22"/>
  </w:num>
  <w:num w:numId="10">
    <w:abstractNumId w:val="16"/>
  </w:num>
  <w:num w:numId="11">
    <w:abstractNumId w:val="20"/>
  </w:num>
  <w:num w:numId="12">
    <w:abstractNumId w:val="4"/>
  </w:num>
  <w:num w:numId="13">
    <w:abstractNumId w:val="27"/>
  </w:num>
  <w:num w:numId="14">
    <w:abstractNumId w:val="30"/>
  </w:num>
  <w:num w:numId="15">
    <w:abstractNumId w:val="28"/>
  </w:num>
  <w:num w:numId="16">
    <w:abstractNumId w:val="39"/>
  </w:num>
  <w:num w:numId="17">
    <w:abstractNumId w:val="12"/>
  </w:num>
  <w:num w:numId="18">
    <w:abstractNumId w:val="41"/>
  </w:num>
  <w:num w:numId="19">
    <w:abstractNumId w:val="44"/>
  </w:num>
  <w:num w:numId="20">
    <w:abstractNumId w:val="3"/>
  </w:num>
  <w:num w:numId="21">
    <w:abstractNumId w:val="8"/>
  </w:num>
  <w:num w:numId="22">
    <w:abstractNumId w:val="0"/>
  </w:num>
  <w:num w:numId="23">
    <w:abstractNumId w:val="23"/>
  </w:num>
  <w:num w:numId="24">
    <w:abstractNumId w:val="42"/>
  </w:num>
  <w:num w:numId="25">
    <w:abstractNumId w:val="14"/>
  </w:num>
  <w:num w:numId="26">
    <w:abstractNumId w:val="34"/>
  </w:num>
  <w:num w:numId="27">
    <w:abstractNumId w:val="6"/>
  </w:num>
  <w:num w:numId="28">
    <w:abstractNumId w:val="36"/>
  </w:num>
  <w:num w:numId="29">
    <w:abstractNumId w:val="32"/>
  </w:num>
  <w:num w:numId="30">
    <w:abstractNumId w:val="35"/>
  </w:num>
  <w:num w:numId="31">
    <w:abstractNumId w:val="21"/>
  </w:num>
  <w:num w:numId="32">
    <w:abstractNumId w:val="9"/>
  </w:num>
  <w:num w:numId="33">
    <w:abstractNumId w:val="10"/>
  </w:num>
  <w:num w:numId="34">
    <w:abstractNumId w:val="33"/>
  </w:num>
  <w:num w:numId="35">
    <w:abstractNumId w:val="25"/>
  </w:num>
  <w:num w:numId="36">
    <w:abstractNumId w:val="31"/>
  </w:num>
  <w:num w:numId="37">
    <w:abstractNumId w:val="1"/>
  </w:num>
  <w:num w:numId="38">
    <w:abstractNumId w:val="37"/>
  </w:num>
  <w:num w:numId="39">
    <w:abstractNumId w:val="17"/>
  </w:num>
  <w:num w:numId="40">
    <w:abstractNumId w:val="7"/>
  </w:num>
  <w:num w:numId="41">
    <w:abstractNumId w:val="29"/>
  </w:num>
  <w:num w:numId="42">
    <w:abstractNumId w:val="40"/>
  </w:num>
  <w:num w:numId="43">
    <w:abstractNumId w:val="43"/>
  </w:num>
  <w:num w:numId="44">
    <w:abstractNumId w:val="26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715"/>
    <w:rsid w:val="0000697F"/>
    <w:rsid w:val="0001074F"/>
    <w:rsid w:val="00035A31"/>
    <w:rsid w:val="00052E9E"/>
    <w:rsid w:val="00096680"/>
    <w:rsid w:val="000B1E42"/>
    <w:rsid w:val="000B727D"/>
    <w:rsid w:val="000F08F7"/>
    <w:rsid w:val="00160218"/>
    <w:rsid w:val="00170BDC"/>
    <w:rsid w:val="00170BEC"/>
    <w:rsid w:val="001B74FA"/>
    <w:rsid w:val="001E4CE1"/>
    <w:rsid w:val="00235F6E"/>
    <w:rsid w:val="002918B6"/>
    <w:rsid w:val="002A1A06"/>
    <w:rsid w:val="002B2C39"/>
    <w:rsid w:val="00305DE8"/>
    <w:rsid w:val="00372F19"/>
    <w:rsid w:val="003769CF"/>
    <w:rsid w:val="00387D6B"/>
    <w:rsid w:val="003D4E88"/>
    <w:rsid w:val="003E4F9F"/>
    <w:rsid w:val="0041545D"/>
    <w:rsid w:val="00436532"/>
    <w:rsid w:val="004438C0"/>
    <w:rsid w:val="0046146A"/>
    <w:rsid w:val="00465E5A"/>
    <w:rsid w:val="00481777"/>
    <w:rsid w:val="00492366"/>
    <w:rsid w:val="00526ABE"/>
    <w:rsid w:val="005F2E4C"/>
    <w:rsid w:val="00617BE2"/>
    <w:rsid w:val="006376A7"/>
    <w:rsid w:val="00643AF9"/>
    <w:rsid w:val="00666680"/>
    <w:rsid w:val="00671AE4"/>
    <w:rsid w:val="006B4EA7"/>
    <w:rsid w:val="006F4479"/>
    <w:rsid w:val="0072073A"/>
    <w:rsid w:val="00732070"/>
    <w:rsid w:val="0077004C"/>
    <w:rsid w:val="007A1B03"/>
    <w:rsid w:val="007C0BEC"/>
    <w:rsid w:val="00857BEE"/>
    <w:rsid w:val="00866012"/>
    <w:rsid w:val="008756ED"/>
    <w:rsid w:val="008C4035"/>
    <w:rsid w:val="008E7B86"/>
    <w:rsid w:val="00900DF9"/>
    <w:rsid w:val="00952064"/>
    <w:rsid w:val="00961D18"/>
    <w:rsid w:val="009C2139"/>
    <w:rsid w:val="00A04AED"/>
    <w:rsid w:val="00A076E9"/>
    <w:rsid w:val="00A1065C"/>
    <w:rsid w:val="00A838E6"/>
    <w:rsid w:val="00A854CF"/>
    <w:rsid w:val="00A86351"/>
    <w:rsid w:val="00AC1527"/>
    <w:rsid w:val="00AD7522"/>
    <w:rsid w:val="00AE27D6"/>
    <w:rsid w:val="00B048F1"/>
    <w:rsid w:val="00B1555C"/>
    <w:rsid w:val="00B8323F"/>
    <w:rsid w:val="00B9091C"/>
    <w:rsid w:val="00BA44BF"/>
    <w:rsid w:val="00BB2715"/>
    <w:rsid w:val="00C04336"/>
    <w:rsid w:val="00C14A11"/>
    <w:rsid w:val="00C31718"/>
    <w:rsid w:val="00C37F76"/>
    <w:rsid w:val="00C42844"/>
    <w:rsid w:val="00C7589F"/>
    <w:rsid w:val="00CA1BE8"/>
    <w:rsid w:val="00CD67FA"/>
    <w:rsid w:val="00D83AAD"/>
    <w:rsid w:val="00DA688F"/>
    <w:rsid w:val="00DB0E78"/>
    <w:rsid w:val="00DC3E0F"/>
    <w:rsid w:val="00DF49CE"/>
    <w:rsid w:val="00E05777"/>
    <w:rsid w:val="00E4533A"/>
    <w:rsid w:val="00E54A57"/>
    <w:rsid w:val="00E83142"/>
    <w:rsid w:val="00E90F6F"/>
    <w:rsid w:val="00EC14A1"/>
    <w:rsid w:val="00ED21EE"/>
    <w:rsid w:val="00EE334E"/>
    <w:rsid w:val="00EE36BE"/>
    <w:rsid w:val="00EE517E"/>
    <w:rsid w:val="00F46267"/>
    <w:rsid w:val="00F56D08"/>
    <w:rsid w:val="00F61AC9"/>
    <w:rsid w:val="00F65520"/>
    <w:rsid w:val="00F92A21"/>
    <w:rsid w:val="00FD48EE"/>
    <w:rsid w:val="00FE383E"/>
    <w:rsid w:val="00FE5213"/>
    <w:rsid w:val="00FF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065C"/>
    <w:pPr>
      <w:keepNext/>
      <w:spacing w:after="0" w:line="184" w:lineRule="auto"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065C"/>
    <w:pPr>
      <w:keepNext/>
      <w:spacing w:after="0" w:line="204" w:lineRule="auto"/>
      <w:ind w:right="204" w:hanging="72"/>
      <w:outlineLvl w:val="2"/>
    </w:pPr>
    <w:rPr>
      <w:rFonts w:ascii="Arial Narrow" w:eastAsia="Times New Roman" w:hAnsi="Arial Narrow"/>
      <w:b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065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1065C"/>
    <w:rPr>
      <w:rFonts w:ascii="Arial Narrow" w:hAnsi="Arial Narrow" w:cs="Times New Roman"/>
      <w:b/>
      <w:lang w:eastAsia="ru-RU"/>
    </w:rPr>
  </w:style>
  <w:style w:type="paragraph" w:styleId="Header">
    <w:name w:val="header"/>
    <w:basedOn w:val="Normal"/>
    <w:link w:val="HeaderChar"/>
    <w:uiPriority w:val="99"/>
    <w:rsid w:val="000B1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1E42"/>
    <w:rPr>
      <w:rFonts w:cs="Times New Roman"/>
    </w:rPr>
  </w:style>
  <w:style w:type="character" w:styleId="PageNumber">
    <w:name w:val="page number"/>
    <w:basedOn w:val="DefaultParagraphFont"/>
    <w:uiPriority w:val="99"/>
    <w:rsid w:val="000B1E4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1E4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B1E42"/>
    <w:rPr>
      <w:rFonts w:ascii="Calibri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5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20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41545D"/>
    <w:pPr>
      <w:ind w:left="720"/>
      <w:contextualSpacing/>
    </w:pPr>
  </w:style>
  <w:style w:type="paragraph" w:customStyle="1" w:styleId="formattexttopleveltext">
    <w:name w:val="formattext topleveltext"/>
    <w:basedOn w:val="Normal"/>
    <w:uiPriority w:val="99"/>
    <w:rsid w:val="00A10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900DF9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character" w:styleId="LineNumber">
    <w:name w:val="line number"/>
    <w:basedOn w:val="DefaultParagraphFont"/>
    <w:uiPriority w:val="99"/>
    <w:semiHidden/>
    <w:rsid w:val="006F4479"/>
    <w:rPr>
      <w:rFonts w:cs="Times New Roman"/>
    </w:rPr>
  </w:style>
  <w:style w:type="character" w:customStyle="1" w:styleId="a">
    <w:name w:val="Основной текст_"/>
    <w:link w:val="4"/>
    <w:uiPriority w:val="99"/>
    <w:locked/>
    <w:rsid w:val="00E05777"/>
    <w:rPr>
      <w:sz w:val="26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E05777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  <w:lang w:eastAsia="ru-RU"/>
    </w:rPr>
  </w:style>
  <w:style w:type="paragraph" w:styleId="NormalWeb">
    <w:name w:val="Normal (Web)"/>
    <w:basedOn w:val="Normal"/>
    <w:uiPriority w:val="99"/>
    <w:rsid w:val="00E05777"/>
    <w:pPr>
      <w:spacing w:before="30" w:after="3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057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E0577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05777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5777"/>
    <w:rPr>
      <w:rFonts w:ascii="Calibri" w:hAnsi="Calibri" w:cs="Times New Roman"/>
      <w:sz w:val="20"/>
      <w:szCs w:val="20"/>
      <w:lang/>
    </w:rPr>
  </w:style>
  <w:style w:type="table" w:styleId="TableGrid">
    <w:name w:val="Table Grid"/>
    <w:basedOn w:val="TableNormal"/>
    <w:uiPriority w:val="99"/>
    <w:rsid w:val="00E05777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uiPriority w:val="99"/>
    <w:rsid w:val="00E05777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Standard">
    <w:name w:val="Standard"/>
    <w:uiPriority w:val="99"/>
    <w:rsid w:val="00E05777"/>
    <w:pPr>
      <w:widowControl w:val="0"/>
      <w:suppressAutoHyphens/>
      <w:textAlignment w:val="baseline"/>
    </w:pPr>
    <w:rPr>
      <w:rFonts w:ascii="Times New Roman" w:hAnsi="Times New Roman"/>
      <w:kern w:val="1"/>
      <w:sz w:val="24"/>
      <w:szCs w:val="24"/>
      <w:lang w:eastAsia="fa-IR" w:bidi="fa-IR"/>
    </w:rPr>
  </w:style>
  <w:style w:type="character" w:styleId="Strong">
    <w:name w:val="Strong"/>
    <w:basedOn w:val="DefaultParagraphFont"/>
    <w:uiPriority w:val="99"/>
    <w:qFormat/>
    <w:rsid w:val="00E05777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E05777"/>
    <w:rPr>
      <w:rFonts w:cs="Times New Roman"/>
    </w:rPr>
  </w:style>
  <w:style w:type="character" w:customStyle="1" w:styleId="5">
    <w:name w:val="Основной текст (5)_"/>
    <w:link w:val="50"/>
    <w:uiPriority w:val="99"/>
    <w:locked/>
    <w:rsid w:val="00E05777"/>
    <w:rPr>
      <w:b/>
      <w:sz w:val="26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E05777"/>
    <w:pPr>
      <w:widowControl w:val="0"/>
      <w:shd w:val="clear" w:color="auto" w:fill="FFFFFF"/>
      <w:spacing w:before="720" w:after="0" w:line="320" w:lineRule="exact"/>
      <w:jc w:val="center"/>
    </w:pPr>
    <w:rPr>
      <w:b/>
      <w:bCs/>
      <w:sz w:val="26"/>
      <w:szCs w:val="26"/>
      <w:shd w:val="clear" w:color="auto" w:fill="FFFFFF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5777"/>
    <w:pPr>
      <w:spacing w:line="276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05777"/>
    <w:rPr>
      <w:b/>
      <w:bCs/>
    </w:rPr>
  </w:style>
  <w:style w:type="paragraph" w:styleId="NoSpacing">
    <w:name w:val="No Spacing"/>
    <w:uiPriority w:val="99"/>
    <w:qFormat/>
    <w:rsid w:val="00E05777"/>
    <w:rPr>
      <w:rFonts w:eastAsia="Times New Roman"/>
    </w:rPr>
  </w:style>
  <w:style w:type="character" w:styleId="Hyperlink">
    <w:name w:val="Hyperlink"/>
    <w:basedOn w:val="DefaultParagraphFont"/>
    <w:uiPriority w:val="99"/>
    <w:semiHidden/>
    <w:rsid w:val="00E0577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05777"/>
    <w:rPr>
      <w:rFonts w:cs="Times New Roman"/>
      <w:color w:val="800080"/>
      <w:u w:val="single"/>
    </w:rPr>
  </w:style>
  <w:style w:type="paragraph" w:customStyle="1" w:styleId="11">
    <w:name w:val="Абзац списка11"/>
    <w:basedOn w:val="Normal"/>
    <w:uiPriority w:val="99"/>
    <w:rsid w:val="00E05777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99"/>
    <w:rsid w:val="00E05777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customStyle="1" w:styleId="3">
    <w:name w:val="Абзац списка3"/>
    <w:basedOn w:val="Normal"/>
    <w:uiPriority w:val="99"/>
    <w:rsid w:val="00E05777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customStyle="1" w:styleId="110">
    <w:name w:val="Обычный11"/>
    <w:uiPriority w:val="99"/>
    <w:rsid w:val="00E05777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customStyle="1" w:styleId="40">
    <w:name w:val="Абзац списка4"/>
    <w:basedOn w:val="Normal"/>
    <w:uiPriority w:val="99"/>
    <w:rsid w:val="00E05777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customStyle="1" w:styleId="20">
    <w:name w:val="Обычный2"/>
    <w:uiPriority w:val="99"/>
    <w:rsid w:val="00E05777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customStyle="1" w:styleId="51">
    <w:name w:val="Абзац списка5"/>
    <w:basedOn w:val="Normal"/>
    <w:uiPriority w:val="99"/>
    <w:rsid w:val="00E05777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customStyle="1" w:styleId="30">
    <w:name w:val="Обычный3"/>
    <w:uiPriority w:val="99"/>
    <w:rsid w:val="00E05777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character" w:customStyle="1" w:styleId="12">
    <w:name w:val="Текст примечания Знак1"/>
    <w:uiPriority w:val="99"/>
    <w:semiHidden/>
    <w:rsid w:val="00E05777"/>
    <w:rPr>
      <w:rFonts w:ascii="Calibri" w:hAnsi="Calibri"/>
      <w:sz w:val="20"/>
      <w:lang w:eastAsia="ru-RU"/>
    </w:rPr>
  </w:style>
  <w:style w:type="character" w:customStyle="1" w:styleId="13">
    <w:name w:val="Тема примечания Знак1"/>
    <w:uiPriority w:val="99"/>
    <w:semiHidden/>
    <w:rsid w:val="00E05777"/>
    <w:rPr>
      <w:rFonts w:ascii="Calibri" w:hAnsi="Calibri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632</TotalTime>
  <Pages>13</Pages>
  <Words>3322</Words>
  <Characters>18937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Орготдел</cp:lastModifiedBy>
  <cp:revision>33</cp:revision>
  <cp:lastPrinted>2018-09-18T04:49:00Z</cp:lastPrinted>
  <dcterms:created xsi:type="dcterms:W3CDTF">2018-06-08T01:53:00Z</dcterms:created>
  <dcterms:modified xsi:type="dcterms:W3CDTF">2018-09-21T01:12:00Z</dcterms:modified>
</cp:coreProperties>
</file>