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57" w:rsidRDefault="008D4A57" w:rsidP="00BD506F">
      <w:pPr>
        <w:pStyle w:val="Caption"/>
      </w:pPr>
      <w:r>
        <w:t>РОССИЙСКАЯ ФЕДЕРАЦИЯ</w:t>
      </w:r>
    </w:p>
    <w:p w:rsidR="008D4A57" w:rsidRDefault="008D4A57" w:rsidP="00BD506F">
      <w:pPr>
        <w:jc w:val="center"/>
        <w:rPr>
          <w:sz w:val="16"/>
        </w:rPr>
      </w:pPr>
    </w:p>
    <w:p w:rsidR="008D4A57" w:rsidRDefault="008D4A57" w:rsidP="00BD506F">
      <w:pPr>
        <w:pStyle w:val="Heading1"/>
        <w:spacing w:line="240" w:lineRule="auto"/>
        <w:rPr>
          <w:b w:val="0"/>
          <w:color w:val="000000"/>
          <w:spacing w:val="28"/>
          <w:sz w:val="26"/>
        </w:rPr>
      </w:pPr>
      <w:r>
        <w:rPr>
          <w:b w:val="0"/>
          <w:color w:val="000000"/>
          <w:spacing w:val="28"/>
          <w:sz w:val="26"/>
        </w:rPr>
        <w:t>ИРКУТСКАЯ ОБЛАСТЬ</w:t>
      </w:r>
    </w:p>
    <w:p w:rsidR="008D4A57" w:rsidRDefault="008D4A57" w:rsidP="00BD506F">
      <w:pPr>
        <w:jc w:val="center"/>
        <w:rPr>
          <w:b/>
          <w:sz w:val="16"/>
        </w:rPr>
      </w:pPr>
    </w:p>
    <w:p w:rsidR="008D4A57" w:rsidRDefault="008D4A57" w:rsidP="00BD506F">
      <w:pPr>
        <w:pStyle w:val="Heading2"/>
        <w:rPr>
          <w:sz w:val="26"/>
        </w:rPr>
      </w:pPr>
      <w:r>
        <w:rPr>
          <w:sz w:val="26"/>
        </w:rPr>
        <w:t>МУНИЦИПАЛЬНОЕ ОБРАЗОВАНИЕ «ТЫРГЕТУЙ»</w:t>
      </w:r>
    </w:p>
    <w:p w:rsidR="008D4A57" w:rsidRDefault="008D4A57" w:rsidP="00BD506F">
      <w:pPr>
        <w:pStyle w:val="Heading2"/>
        <w:rPr>
          <w:color w:val="000000"/>
          <w:spacing w:val="34"/>
        </w:rPr>
      </w:pPr>
      <w:r>
        <w:t>АДМИНИСТРАЦИЯ</w:t>
      </w:r>
    </w:p>
    <w:tbl>
      <w:tblPr>
        <w:tblW w:w="0" w:type="auto"/>
        <w:tblInd w:w="-110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10360"/>
      </w:tblGrid>
      <w:tr w:rsidR="008D4A57" w:rsidTr="00BD506F">
        <w:trPr>
          <w:trHeight w:val="100"/>
        </w:trPr>
        <w:tc>
          <w:tcPr>
            <w:tcW w:w="103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D4A57" w:rsidRDefault="008D4A57">
            <w:pPr>
              <w:pStyle w:val="Heading2"/>
              <w:rPr>
                <w:sz w:val="4"/>
              </w:rPr>
            </w:pPr>
          </w:p>
        </w:tc>
      </w:tr>
    </w:tbl>
    <w:p w:rsidR="008D4A57" w:rsidRDefault="008D4A57" w:rsidP="00BD506F">
      <w:pPr>
        <w:pStyle w:val="Heading2"/>
        <w:jc w:val="left"/>
        <w:rPr>
          <w:sz w:val="18"/>
        </w:rPr>
      </w:pPr>
    </w:p>
    <w:tbl>
      <w:tblPr>
        <w:tblW w:w="10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8"/>
        <w:gridCol w:w="5247"/>
      </w:tblGrid>
      <w:tr w:rsidR="008D4A57" w:rsidTr="00BD506F">
        <w:trPr>
          <w:trHeight w:hRule="exact" w:val="1399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8D4A57" w:rsidRDefault="008D4A57">
            <w:pPr>
              <w:pStyle w:val="Header"/>
              <w:rPr>
                <w:sz w:val="24"/>
              </w:rPr>
            </w:pPr>
            <w:r>
              <w:rPr>
                <w:sz w:val="24"/>
              </w:rPr>
              <w:t>669459  с. Тыргетуй</w:t>
            </w:r>
          </w:p>
          <w:p w:rsidR="008D4A57" w:rsidRDefault="008D4A57">
            <w:pPr>
              <w:pStyle w:val="Header"/>
              <w:rPr>
                <w:sz w:val="24"/>
              </w:rPr>
            </w:pPr>
            <w:r>
              <w:rPr>
                <w:sz w:val="24"/>
              </w:rPr>
              <w:t>ул. Советская,49</w:t>
            </w:r>
          </w:p>
          <w:p w:rsidR="008D4A57" w:rsidRDefault="008D4A57">
            <w:pPr>
              <w:pStyle w:val="Header"/>
              <w:rPr>
                <w:sz w:val="24"/>
              </w:rPr>
            </w:pPr>
            <w:r>
              <w:rPr>
                <w:sz w:val="24"/>
              </w:rPr>
              <w:t>тел: 8(39564)90-0-85</w:t>
            </w:r>
          </w:p>
          <w:p w:rsidR="008D4A57" w:rsidRDefault="008D4A57">
            <w:pPr>
              <w:pStyle w:val="Header"/>
              <w:rPr>
                <w:sz w:val="24"/>
              </w:rPr>
            </w:pPr>
            <w:r>
              <w:rPr>
                <w:sz w:val="24"/>
              </w:rPr>
              <w:t>от________ №_______</w:t>
            </w:r>
          </w:p>
          <w:p w:rsidR="008D4A57" w:rsidRDefault="008D4A57">
            <w:pPr>
              <w:pStyle w:val="Header"/>
              <w:rPr>
                <w:sz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8D4A57" w:rsidRDefault="008D4A57">
            <w:pPr>
              <w:pStyle w:val="Head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:rsidR="008D4A57" w:rsidRDefault="008D4A57">
            <w:pPr>
              <w:pStyle w:val="Header"/>
              <w:rPr>
                <w:b/>
                <w:sz w:val="28"/>
              </w:rPr>
            </w:pPr>
          </w:p>
          <w:p w:rsidR="008D4A57" w:rsidRDefault="008D4A57">
            <w:pPr>
              <w:pStyle w:val="Header"/>
              <w:rPr>
                <w:b/>
                <w:sz w:val="28"/>
              </w:rPr>
            </w:pPr>
          </w:p>
        </w:tc>
      </w:tr>
    </w:tbl>
    <w:p w:rsidR="008D4A57" w:rsidRDefault="008D4A57" w:rsidP="00BD506F">
      <w:pPr>
        <w:shd w:val="clear" w:color="auto" w:fill="FFFFFF"/>
        <w:spacing w:line="274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сообщение о продаже муниципального имущества</w:t>
      </w:r>
    </w:p>
    <w:p w:rsidR="008D4A57" w:rsidRDefault="008D4A57" w:rsidP="00BD506F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соответствии с Федеральным Законом от 21.12.2001 г. №178-ФЗ «О приватизации государственного и муниципального имущества», решением Думы муниципального образования «Тыргетуй»</w:t>
      </w:r>
      <w:r>
        <w:rPr>
          <w:color w:val="000000"/>
          <w:spacing w:val="8"/>
          <w:sz w:val="24"/>
          <w:szCs w:val="24"/>
        </w:rPr>
        <w:t xml:space="preserve"> от 22.03.2013г. № 2/158-дмо  «Об утверждении Прогнозного плана (программы) приватизации муниципального имущества на 2013 год»</w:t>
      </w:r>
      <w:r>
        <w:rPr>
          <w:sz w:val="24"/>
          <w:szCs w:val="24"/>
        </w:rPr>
        <w:t xml:space="preserve"> администрация муниципального образования «Тыргетуй» проводит аукцион по продаже транспортного средства по открытой форме подачи предложений о цене.</w:t>
      </w:r>
    </w:p>
    <w:p w:rsidR="008D4A57" w:rsidRDefault="008D4A57" w:rsidP="00BD506F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Предмет аукциона:</w:t>
      </w:r>
    </w:p>
    <w:p w:rsidR="008D4A57" w:rsidRDefault="008D4A57" w:rsidP="00BD506F">
      <w:pPr>
        <w:shd w:val="clear" w:color="auto" w:fill="FFFFFF"/>
        <w:spacing w:before="14" w:line="274" w:lineRule="exact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Лот №1 Транспортное средство – автомобиль ВАЗ-21053, </w:t>
      </w:r>
      <w:smartTag w:uri="urn:schemas-microsoft-com:office:smarttags" w:element="metricconverter">
        <w:smartTagPr>
          <w:attr w:name="ProductID" w:val="2003 г"/>
        </w:smartTagPr>
        <w:r>
          <w:rPr>
            <w:bCs/>
            <w:color w:val="000000"/>
            <w:sz w:val="24"/>
            <w:szCs w:val="24"/>
          </w:rPr>
          <w:t>2003 г</w:t>
        </w:r>
      </w:smartTag>
      <w:r>
        <w:rPr>
          <w:bCs/>
          <w:color w:val="000000"/>
          <w:sz w:val="24"/>
          <w:szCs w:val="24"/>
        </w:rPr>
        <w:t>. выпуска, государственный регистрационный номер Т408АВ 85.</w:t>
      </w:r>
    </w:p>
    <w:p w:rsidR="008D4A57" w:rsidRDefault="008D4A57" w:rsidP="00BD506F">
      <w:pPr>
        <w:shd w:val="clear" w:color="auto" w:fill="FFFFFF"/>
        <w:spacing w:line="274" w:lineRule="exact"/>
        <w:jc w:val="both"/>
        <w:rPr>
          <w:color w:val="000080"/>
          <w:sz w:val="24"/>
          <w:szCs w:val="24"/>
        </w:rPr>
      </w:pPr>
      <w:r>
        <w:rPr>
          <w:sz w:val="24"/>
          <w:szCs w:val="24"/>
        </w:rPr>
        <w:t xml:space="preserve"> Цена первоначального предложения (начальная цена)  муниципального имущества 15 000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(пятнадцать тысяч)  рублей.</w:t>
      </w:r>
    </w:p>
    <w:p w:rsidR="008D4A57" w:rsidRDefault="008D4A57" w:rsidP="00BD50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Шаг аукциона (величина повышения цены) составляет 5% от цены первоначального предложения – </w:t>
      </w:r>
      <w:r>
        <w:rPr>
          <w:spacing w:val="11"/>
          <w:sz w:val="24"/>
          <w:szCs w:val="24"/>
        </w:rPr>
        <w:t>750 (семьсот пятьдесят)  рублей</w:t>
      </w:r>
      <w:r>
        <w:rPr>
          <w:sz w:val="24"/>
          <w:szCs w:val="24"/>
        </w:rPr>
        <w:t>.</w:t>
      </w:r>
    </w:p>
    <w:p w:rsidR="008D4A57" w:rsidRDefault="008D4A57" w:rsidP="00BD50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аукционе принимаются </w:t>
      </w:r>
      <w:r>
        <w:rPr>
          <w:color w:val="0000CC"/>
          <w:sz w:val="24"/>
          <w:szCs w:val="24"/>
        </w:rPr>
        <w:t>с 13 июня по 15 июля 2013</w:t>
      </w:r>
      <w:r>
        <w:rPr>
          <w:color w:val="993366"/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в администрации муниципального образования «Тыргетуй» по адресу: Иркутская область, Аларский район, с. Тыргетуй, ул. Новая, 1-1. </w:t>
      </w:r>
    </w:p>
    <w:p w:rsidR="008D4A57" w:rsidRDefault="008D4A57" w:rsidP="00BD506F">
      <w:pPr>
        <w:ind w:firstLine="708"/>
        <w:jc w:val="both"/>
        <w:rPr>
          <w:color w:val="0000CC"/>
          <w:sz w:val="24"/>
          <w:szCs w:val="24"/>
        </w:rPr>
      </w:pPr>
      <w:r>
        <w:rPr>
          <w:sz w:val="24"/>
          <w:szCs w:val="24"/>
        </w:rPr>
        <w:t xml:space="preserve">День определения (признания) претендентов участниками аукциона по продаже муниципального имущества: </w:t>
      </w:r>
      <w:r>
        <w:rPr>
          <w:color w:val="0000CC"/>
          <w:sz w:val="24"/>
          <w:szCs w:val="24"/>
        </w:rPr>
        <w:t xml:space="preserve">18.07.2012г. </w:t>
      </w:r>
    </w:p>
    <w:p w:rsidR="008D4A57" w:rsidRDefault="008D4A57" w:rsidP="00BD50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Аукцион состоится  </w:t>
      </w:r>
      <w:r>
        <w:rPr>
          <w:color w:val="0000CC"/>
          <w:sz w:val="24"/>
          <w:szCs w:val="24"/>
        </w:rPr>
        <w:t>02 августа 2013 года в 10</w:t>
      </w:r>
      <w:r>
        <w:rPr>
          <w:sz w:val="24"/>
          <w:szCs w:val="24"/>
        </w:rPr>
        <w:t xml:space="preserve"> часов по адресу: Иркутская область, Аларский район, с. Тыргетуй, ул. Новая, 1-1.  </w:t>
      </w:r>
    </w:p>
    <w:p w:rsidR="008D4A57" w:rsidRDefault="008D4A57" w:rsidP="00BD506F">
      <w:pPr>
        <w:ind w:firstLine="708"/>
        <w:jc w:val="both"/>
        <w:rPr>
          <w:color w:val="0000CC"/>
          <w:sz w:val="24"/>
          <w:szCs w:val="24"/>
        </w:rPr>
      </w:pPr>
      <w:r>
        <w:rPr>
          <w:sz w:val="24"/>
          <w:szCs w:val="24"/>
        </w:rPr>
        <w:t>День подведения итогов аукциона по продаже имущества</w:t>
      </w:r>
      <w:r>
        <w:rPr>
          <w:color w:val="0000CC"/>
          <w:sz w:val="24"/>
          <w:szCs w:val="24"/>
        </w:rPr>
        <w:t>: 02.08.2013г.</w:t>
      </w:r>
    </w:p>
    <w:p w:rsidR="008D4A57" w:rsidRDefault="008D4A57" w:rsidP="00BD506F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Не ранее 10 рабочих дней и не позднее 15 рабочих дней со дня подведения итогов</w:t>
      </w:r>
      <w:r>
        <w:rPr>
          <w:color w:val="FF0000"/>
          <w:sz w:val="24"/>
          <w:szCs w:val="24"/>
        </w:rPr>
        <w:t xml:space="preserve"> аукциона с победителем заключается договор купли-продажи.</w:t>
      </w:r>
    </w:p>
    <w:p w:rsidR="008D4A57" w:rsidRDefault="008D4A57" w:rsidP="00BD50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Участвовать в аукционе могут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 доля Российской Федерации, субъектов Российской Федерации и муниципальных образований превышает 25%. </w:t>
      </w:r>
    </w:p>
    <w:p w:rsidR="008D4A57" w:rsidRDefault="008D4A57" w:rsidP="00BD50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Претенденты представляют в администрацию МО «Аларский район» следующие документы:</w:t>
      </w:r>
    </w:p>
    <w:p w:rsidR="008D4A57" w:rsidRDefault="008D4A57" w:rsidP="00BD506F">
      <w:pPr>
        <w:jc w:val="both"/>
        <w:rPr>
          <w:sz w:val="24"/>
          <w:szCs w:val="24"/>
        </w:rPr>
      </w:pPr>
      <w:r>
        <w:rPr>
          <w:sz w:val="24"/>
          <w:szCs w:val="24"/>
        </w:rPr>
        <w:t>- заявку на участие в аукционе в 2-х экземплярах;</w:t>
      </w:r>
    </w:p>
    <w:p w:rsidR="008D4A57" w:rsidRDefault="008D4A57" w:rsidP="00BD506F">
      <w:pPr>
        <w:jc w:val="both"/>
        <w:rPr>
          <w:sz w:val="24"/>
          <w:szCs w:val="24"/>
        </w:rPr>
      </w:pPr>
      <w:r>
        <w:rPr>
          <w:sz w:val="24"/>
          <w:szCs w:val="24"/>
        </w:rPr>
        <w:t>- опись представленных документов в 2-х экземплярах;</w:t>
      </w:r>
    </w:p>
    <w:p w:rsidR="008D4A57" w:rsidRDefault="008D4A57" w:rsidP="00BD50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Физические лица представляют документ, удостоверяющий личность, или представляют копии всех его листов.</w:t>
      </w:r>
    </w:p>
    <w:p w:rsidR="008D4A57" w:rsidRDefault="008D4A57" w:rsidP="00BD50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Юридические лица дополнительно представляют:</w:t>
      </w:r>
    </w:p>
    <w:p w:rsidR="008D4A57" w:rsidRDefault="008D4A57" w:rsidP="00BD506F">
      <w:pPr>
        <w:jc w:val="both"/>
        <w:rPr>
          <w:sz w:val="24"/>
          <w:szCs w:val="24"/>
        </w:rPr>
      </w:pPr>
      <w:r>
        <w:rPr>
          <w:sz w:val="24"/>
          <w:szCs w:val="24"/>
        </w:rPr>
        <w:t>-  заверенные копии учредительных документов;</w:t>
      </w:r>
    </w:p>
    <w:p w:rsidR="008D4A57" w:rsidRDefault="008D4A57" w:rsidP="00BD506F">
      <w:pPr>
        <w:jc w:val="both"/>
        <w:rPr>
          <w:sz w:val="24"/>
          <w:szCs w:val="24"/>
        </w:rPr>
      </w:pPr>
      <w:r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D4A57" w:rsidRDefault="008D4A57" w:rsidP="00BD506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8D4A57" w:rsidRDefault="008D4A57" w:rsidP="00BD506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4" w:history="1">
        <w:r>
          <w:rPr>
            <w:rStyle w:val="Hyperlink"/>
            <w:sz w:val="24"/>
            <w:szCs w:val="24"/>
          </w:rPr>
          <w:t>порядке</w:t>
        </w:r>
      </w:hyperlink>
      <w:r>
        <w:rPr>
          <w:sz w:val="24"/>
          <w:szCs w:val="24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D4A57" w:rsidRDefault="008D4A57" w:rsidP="00BD506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Все листы документов, представляемых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D4A57" w:rsidRDefault="008D4A57" w:rsidP="00BD506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Задаток для участия в торгах составляет 10% от первоначальной  цены предложения (начальной цены) соответствующего лота.</w:t>
      </w:r>
    </w:p>
    <w:p w:rsidR="008D4A57" w:rsidRDefault="008D4A57" w:rsidP="00BD506F">
      <w:pPr>
        <w:jc w:val="both"/>
        <w:rPr>
          <w:color w:val="0000CC"/>
          <w:sz w:val="24"/>
          <w:szCs w:val="24"/>
        </w:rPr>
      </w:pPr>
      <w:r>
        <w:rPr>
          <w:sz w:val="24"/>
          <w:szCs w:val="24"/>
        </w:rPr>
        <w:t xml:space="preserve">Задаток перечисляется в срок: с </w:t>
      </w:r>
      <w:r>
        <w:rPr>
          <w:color w:val="0000CC"/>
          <w:sz w:val="24"/>
          <w:szCs w:val="24"/>
        </w:rPr>
        <w:t>13 июня 2013г. по 15 июля 2013г.</w:t>
      </w:r>
    </w:p>
    <w:p w:rsidR="008D4A57" w:rsidRDefault="008D4A57" w:rsidP="00BD50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Задаток перечисляется по следующим реквизитам: ИНН 8501006311, КПП 385101001, УФК по Иркутской области (администрация муниципального образования «Тыргетуй») р/с 40101810900000010001 в ГРКЦ ГУ Банка России по Иркутской области г. Иркутск, БИК 042520001, Код ОКАТО 25123937000. Код дохода </w:t>
      </w:r>
      <w:r w:rsidRPr="0098072F">
        <w:rPr>
          <w:sz w:val="24"/>
          <w:szCs w:val="24"/>
        </w:rPr>
        <w:t>180</w:t>
      </w:r>
      <w:r>
        <w:rPr>
          <w:sz w:val="24"/>
          <w:szCs w:val="24"/>
        </w:rPr>
        <w:t> 114 02052</w:t>
      </w:r>
      <w:r w:rsidRPr="0098072F">
        <w:rPr>
          <w:sz w:val="24"/>
          <w:szCs w:val="24"/>
        </w:rPr>
        <w:t xml:space="preserve"> 10 </w:t>
      </w:r>
      <w:r>
        <w:rPr>
          <w:sz w:val="24"/>
          <w:szCs w:val="24"/>
        </w:rPr>
        <w:t>0000 410- Доходы от реализации имущества находящегося в оперативном управлении учреждения, находящегося в ведении органов управления муниципальных районов (за исключением имущества муниципальных автономных учреждений), в качестве основных средств по указанному имуществу.</w:t>
      </w:r>
    </w:p>
    <w:p w:rsidR="008D4A57" w:rsidRDefault="008D4A57" w:rsidP="00BD506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Документом, подтверждающим поступление задатка на счет продавца, является выписка со счета продавца.</w:t>
      </w:r>
    </w:p>
    <w:p w:rsidR="008D4A57" w:rsidRDefault="008D4A57" w:rsidP="00BD506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5" w:history="1">
        <w:r>
          <w:rPr>
            <w:rStyle w:val="Hyperlink"/>
            <w:color w:val="008000"/>
            <w:sz w:val="24"/>
            <w:szCs w:val="24"/>
          </w:rPr>
          <w:t>статьей 437</w:t>
        </w:r>
      </w:hyperlink>
      <w:r>
        <w:rPr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</w:p>
    <w:p w:rsidR="008D4A57" w:rsidRDefault="008D4A57" w:rsidP="00BD50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Задаток не возвращается в случае отказа или уклонения победителя аукциона от заключения договора купли-продажи, и он утрачивает право на заключение указанного договора. </w:t>
      </w:r>
    </w:p>
    <w:p w:rsidR="008D4A57" w:rsidRDefault="008D4A57" w:rsidP="00BD50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Задаток подлежит возврату в пятидневный срок: </w:t>
      </w:r>
    </w:p>
    <w:p w:rsidR="008D4A57" w:rsidRDefault="008D4A57" w:rsidP="00BD50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случае отзыва претендентом в установленном порядке заявки;</w:t>
      </w:r>
    </w:p>
    <w:p w:rsidR="008D4A57" w:rsidRDefault="008D4A57" w:rsidP="00BD50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участникам аукциона, не ставшим победителями.</w:t>
      </w:r>
    </w:p>
    <w:p w:rsidR="008D4A57" w:rsidRDefault="008D4A57" w:rsidP="00BD50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Задаток, внесенный претендентом на указанный счет, засчитывается в оплату приобретаемого имущества.  </w:t>
      </w:r>
    </w:p>
    <w:p w:rsidR="008D4A57" w:rsidRDefault="008D4A57" w:rsidP="00BD506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Претендент не допускается к участию в аукционе в следующих случаях:</w:t>
      </w:r>
    </w:p>
    <w:p w:rsidR="008D4A57" w:rsidRDefault="008D4A57" w:rsidP="00BD506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  <w:t xml:space="preserve">1) представленные документы не подтверждают право претендента быть покупателем в соответствии с </w:t>
      </w:r>
      <w:hyperlink r:id="rId6" w:history="1">
        <w:r>
          <w:rPr>
            <w:rStyle w:val="Hyperlink"/>
            <w:sz w:val="24"/>
            <w:szCs w:val="24"/>
          </w:rPr>
          <w:t>законодательством</w:t>
        </w:r>
      </w:hyperlink>
      <w:r>
        <w:rPr>
          <w:sz w:val="24"/>
          <w:szCs w:val="24"/>
        </w:rPr>
        <w:t xml:space="preserve"> Российской Федерации;</w:t>
      </w:r>
    </w:p>
    <w:p w:rsidR="008D4A57" w:rsidRDefault="008D4A57" w:rsidP="00BD506F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2)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8D4A57" w:rsidRDefault="008D4A57" w:rsidP="00BD506F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3) заявка на участие в аукционе по продаже муниципального имущества подана лицом, не уполномоченным претендентом на осуществление таких действий;</w:t>
      </w:r>
    </w:p>
    <w:p w:rsidR="008D4A57" w:rsidRDefault="008D4A57" w:rsidP="00BD506F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4) поступление в установленный срок задатка на счет, указанный в информационном сообщении, не подтверждено.</w:t>
      </w:r>
    </w:p>
    <w:p w:rsidR="008D4A57" w:rsidRDefault="008D4A57" w:rsidP="00BD50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 дня приема заявок </w:t>
      </w:r>
      <w:r>
        <w:rPr>
          <w:color w:val="0000CC"/>
          <w:sz w:val="24"/>
          <w:szCs w:val="24"/>
        </w:rPr>
        <w:t>(с 13 июня 2013г. по 15 июля 2013г.)</w:t>
      </w:r>
      <w:r>
        <w:rPr>
          <w:sz w:val="24"/>
          <w:szCs w:val="24"/>
        </w:rPr>
        <w:t xml:space="preserve"> претенденты на приобретение муниципального имущества имеют право предварительного ознакомления с муниципальным имуществом, условиями договора купли-продажи. За данной информацией необходимо обратиться в администрацию МО «Тыргетуй» по адресу: Иркутская область, Аларский район, с. Тыргетуй, ул. Новая, 1-1, 1-й этаж, телефон для справок: 8/39564/90-0-85 </w:t>
      </w:r>
    </w:p>
    <w:p w:rsidR="008D4A57" w:rsidRDefault="008D4A57" w:rsidP="00BD506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 аукциона, предложивший наиболее высокую цену за имущество.</w:t>
      </w:r>
    </w:p>
    <w:p w:rsidR="008D4A57" w:rsidRDefault="008D4A57" w:rsidP="00BD506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Аукцион, соответствующего лота в котором принял участие только один участник, признается несостоявшимся.</w:t>
      </w:r>
    </w:p>
    <w:p w:rsidR="008D4A57" w:rsidRDefault="008D4A57" w:rsidP="00BD506F">
      <w:pPr>
        <w:jc w:val="both"/>
        <w:rPr>
          <w:sz w:val="24"/>
          <w:szCs w:val="24"/>
        </w:rPr>
      </w:pPr>
    </w:p>
    <w:p w:rsidR="008D4A57" w:rsidRDefault="008D4A57" w:rsidP="00BD506F">
      <w:pPr>
        <w:jc w:val="both"/>
        <w:rPr>
          <w:sz w:val="24"/>
          <w:szCs w:val="24"/>
        </w:rPr>
      </w:pPr>
    </w:p>
    <w:p w:rsidR="008D4A57" w:rsidRDefault="008D4A57" w:rsidP="00BD50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по </w:t>
      </w:r>
    </w:p>
    <w:p w:rsidR="008D4A57" w:rsidRDefault="008D4A57" w:rsidP="00BD506F">
      <w:pPr>
        <w:jc w:val="both"/>
        <w:rPr>
          <w:sz w:val="24"/>
          <w:szCs w:val="24"/>
        </w:rPr>
      </w:pPr>
      <w:r>
        <w:rPr>
          <w:sz w:val="24"/>
          <w:szCs w:val="24"/>
        </w:rPr>
        <w:t>приватизации муниципального имущества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О.П.Звягинцева</w:t>
      </w:r>
    </w:p>
    <w:p w:rsidR="008D4A57" w:rsidRDefault="008D4A57" w:rsidP="00BD506F">
      <w:pPr>
        <w:jc w:val="both"/>
        <w:rPr>
          <w:sz w:val="24"/>
          <w:szCs w:val="24"/>
        </w:rPr>
      </w:pPr>
    </w:p>
    <w:p w:rsidR="008D4A57" w:rsidRDefault="008D4A57" w:rsidP="00BD506F">
      <w:pPr>
        <w:jc w:val="both"/>
        <w:rPr>
          <w:sz w:val="24"/>
          <w:szCs w:val="24"/>
        </w:rPr>
      </w:pPr>
    </w:p>
    <w:p w:rsidR="008D4A57" w:rsidRDefault="008D4A57" w:rsidP="00BD506F">
      <w:pPr>
        <w:jc w:val="both"/>
        <w:rPr>
          <w:sz w:val="24"/>
          <w:szCs w:val="24"/>
        </w:rPr>
      </w:pPr>
    </w:p>
    <w:p w:rsidR="008D4A57" w:rsidRDefault="008D4A57" w:rsidP="00BD506F">
      <w:pPr>
        <w:jc w:val="both"/>
        <w:rPr>
          <w:sz w:val="24"/>
          <w:szCs w:val="24"/>
        </w:rPr>
      </w:pPr>
    </w:p>
    <w:p w:rsidR="008D4A57" w:rsidRDefault="008D4A57" w:rsidP="00BD506F">
      <w:pPr>
        <w:jc w:val="both"/>
        <w:rPr>
          <w:sz w:val="24"/>
          <w:szCs w:val="24"/>
        </w:rPr>
      </w:pPr>
    </w:p>
    <w:p w:rsidR="008D4A57" w:rsidRDefault="008D4A57" w:rsidP="00BD506F">
      <w:pPr>
        <w:jc w:val="both"/>
        <w:rPr>
          <w:sz w:val="24"/>
          <w:szCs w:val="24"/>
        </w:rPr>
      </w:pPr>
    </w:p>
    <w:p w:rsidR="008D4A57" w:rsidRDefault="008D4A57" w:rsidP="00BD506F">
      <w:pPr>
        <w:jc w:val="both"/>
        <w:rPr>
          <w:sz w:val="24"/>
          <w:szCs w:val="24"/>
        </w:rPr>
      </w:pPr>
    </w:p>
    <w:p w:rsidR="008D4A57" w:rsidRDefault="008D4A57" w:rsidP="00BD506F">
      <w:pPr>
        <w:jc w:val="both"/>
        <w:rPr>
          <w:sz w:val="24"/>
          <w:szCs w:val="24"/>
        </w:rPr>
      </w:pPr>
    </w:p>
    <w:p w:rsidR="008D4A57" w:rsidRDefault="008D4A57" w:rsidP="00BD506F">
      <w:pPr>
        <w:jc w:val="both"/>
        <w:rPr>
          <w:sz w:val="24"/>
          <w:szCs w:val="24"/>
        </w:rPr>
      </w:pPr>
    </w:p>
    <w:p w:rsidR="008D4A57" w:rsidRDefault="008D4A57" w:rsidP="00BD506F">
      <w:pPr>
        <w:jc w:val="both"/>
        <w:rPr>
          <w:sz w:val="24"/>
          <w:szCs w:val="24"/>
        </w:rPr>
      </w:pPr>
    </w:p>
    <w:p w:rsidR="008D4A57" w:rsidRDefault="008D4A57" w:rsidP="00BD506F">
      <w:pPr>
        <w:jc w:val="both"/>
        <w:rPr>
          <w:sz w:val="24"/>
          <w:szCs w:val="24"/>
        </w:rPr>
      </w:pPr>
    </w:p>
    <w:p w:rsidR="008D4A57" w:rsidRDefault="008D4A57" w:rsidP="00BD506F">
      <w:pPr>
        <w:jc w:val="both"/>
        <w:rPr>
          <w:sz w:val="24"/>
          <w:szCs w:val="24"/>
        </w:rPr>
      </w:pPr>
    </w:p>
    <w:p w:rsidR="008D4A57" w:rsidRDefault="008D4A57" w:rsidP="00BD506F">
      <w:pPr>
        <w:jc w:val="both"/>
        <w:rPr>
          <w:sz w:val="24"/>
          <w:szCs w:val="24"/>
        </w:rPr>
      </w:pPr>
    </w:p>
    <w:p w:rsidR="008D4A57" w:rsidRDefault="008D4A57" w:rsidP="00BD506F">
      <w:pPr>
        <w:jc w:val="both"/>
        <w:rPr>
          <w:sz w:val="24"/>
          <w:szCs w:val="24"/>
        </w:rPr>
      </w:pPr>
    </w:p>
    <w:p w:rsidR="008D4A57" w:rsidRDefault="008D4A57" w:rsidP="00BD506F">
      <w:pPr>
        <w:jc w:val="both"/>
        <w:rPr>
          <w:sz w:val="24"/>
          <w:szCs w:val="24"/>
        </w:rPr>
      </w:pPr>
    </w:p>
    <w:p w:rsidR="008D4A57" w:rsidRDefault="008D4A57" w:rsidP="00BD506F">
      <w:pPr>
        <w:jc w:val="both"/>
        <w:rPr>
          <w:sz w:val="24"/>
          <w:szCs w:val="24"/>
        </w:rPr>
      </w:pPr>
    </w:p>
    <w:p w:rsidR="008D4A57" w:rsidRDefault="008D4A57" w:rsidP="00BD506F">
      <w:pPr>
        <w:jc w:val="both"/>
        <w:rPr>
          <w:sz w:val="24"/>
          <w:szCs w:val="24"/>
        </w:rPr>
      </w:pPr>
    </w:p>
    <w:p w:rsidR="008D4A57" w:rsidRDefault="008D4A57" w:rsidP="00BD506F">
      <w:pPr>
        <w:jc w:val="both"/>
        <w:rPr>
          <w:sz w:val="24"/>
          <w:szCs w:val="24"/>
        </w:rPr>
      </w:pPr>
    </w:p>
    <w:p w:rsidR="008D4A57" w:rsidRDefault="008D4A57" w:rsidP="00BD506F">
      <w:pPr>
        <w:jc w:val="both"/>
        <w:rPr>
          <w:sz w:val="24"/>
          <w:szCs w:val="24"/>
        </w:rPr>
      </w:pPr>
    </w:p>
    <w:p w:rsidR="008D4A57" w:rsidRDefault="008D4A57" w:rsidP="00BD506F">
      <w:pPr>
        <w:jc w:val="both"/>
        <w:rPr>
          <w:sz w:val="24"/>
          <w:szCs w:val="24"/>
        </w:rPr>
      </w:pPr>
    </w:p>
    <w:p w:rsidR="008D4A57" w:rsidRDefault="008D4A57" w:rsidP="00BD506F">
      <w:pPr>
        <w:jc w:val="both"/>
        <w:rPr>
          <w:sz w:val="24"/>
          <w:szCs w:val="24"/>
        </w:rPr>
      </w:pPr>
    </w:p>
    <w:p w:rsidR="008D4A57" w:rsidRDefault="008D4A57" w:rsidP="00BD506F">
      <w:pPr>
        <w:jc w:val="both"/>
        <w:rPr>
          <w:sz w:val="24"/>
          <w:szCs w:val="24"/>
        </w:rPr>
      </w:pPr>
    </w:p>
    <w:p w:rsidR="008D4A57" w:rsidRDefault="008D4A57" w:rsidP="00BD506F">
      <w:pPr>
        <w:jc w:val="both"/>
        <w:rPr>
          <w:sz w:val="24"/>
          <w:szCs w:val="24"/>
        </w:rPr>
      </w:pPr>
    </w:p>
    <w:p w:rsidR="008D4A57" w:rsidRDefault="008D4A57" w:rsidP="00BD506F">
      <w:pPr>
        <w:jc w:val="both"/>
        <w:rPr>
          <w:sz w:val="24"/>
          <w:szCs w:val="24"/>
        </w:rPr>
      </w:pPr>
    </w:p>
    <w:p w:rsidR="008D4A57" w:rsidRDefault="008D4A57" w:rsidP="00BD506F">
      <w:pPr>
        <w:jc w:val="both"/>
        <w:rPr>
          <w:sz w:val="24"/>
          <w:szCs w:val="24"/>
        </w:rPr>
      </w:pPr>
    </w:p>
    <w:p w:rsidR="008D4A57" w:rsidRDefault="008D4A57" w:rsidP="00BD506F">
      <w:pPr>
        <w:jc w:val="both"/>
        <w:rPr>
          <w:sz w:val="24"/>
          <w:szCs w:val="24"/>
        </w:rPr>
      </w:pPr>
    </w:p>
    <w:p w:rsidR="008D4A57" w:rsidRDefault="008D4A57" w:rsidP="00BD506F">
      <w:pPr>
        <w:jc w:val="both"/>
        <w:rPr>
          <w:sz w:val="24"/>
          <w:szCs w:val="24"/>
        </w:rPr>
      </w:pPr>
    </w:p>
    <w:p w:rsidR="008D4A57" w:rsidRDefault="008D4A57" w:rsidP="00BD506F">
      <w:pPr>
        <w:jc w:val="both"/>
        <w:rPr>
          <w:sz w:val="24"/>
          <w:szCs w:val="24"/>
        </w:rPr>
      </w:pPr>
    </w:p>
    <w:p w:rsidR="008D4A57" w:rsidRDefault="008D4A57" w:rsidP="00BD506F">
      <w:pPr>
        <w:jc w:val="both"/>
        <w:rPr>
          <w:sz w:val="24"/>
          <w:szCs w:val="24"/>
        </w:rPr>
      </w:pPr>
    </w:p>
    <w:p w:rsidR="008D4A57" w:rsidRDefault="008D4A57" w:rsidP="00BD506F">
      <w:pPr>
        <w:jc w:val="both"/>
        <w:rPr>
          <w:sz w:val="24"/>
          <w:szCs w:val="24"/>
        </w:rPr>
      </w:pPr>
    </w:p>
    <w:p w:rsidR="008D4A57" w:rsidRDefault="008D4A57" w:rsidP="00BD506F">
      <w:pPr>
        <w:jc w:val="both"/>
        <w:rPr>
          <w:sz w:val="24"/>
          <w:szCs w:val="24"/>
        </w:rPr>
      </w:pPr>
    </w:p>
    <w:p w:rsidR="008D4A57" w:rsidRDefault="008D4A57" w:rsidP="00BD506F">
      <w:pPr>
        <w:jc w:val="both"/>
        <w:rPr>
          <w:sz w:val="24"/>
          <w:szCs w:val="24"/>
        </w:rPr>
      </w:pPr>
    </w:p>
    <w:p w:rsidR="008D4A57" w:rsidRDefault="008D4A57" w:rsidP="00BD506F">
      <w:pPr>
        <w:jc w:val="both"/>
        <w:rPr>
          <w:sz w:val="24"/>
          <w:szCs w:val="24"/>
        </w:rPr>
      </w:pPr>
    </w:p>
    <w:p w:rsidR="008D4A57" w:rsidRDefault="008D4A57" w:rsidP="00BD506F">
      <w:pPr>
        <w:jc w:val="both"/>
        <w:rPr>
          <w:sz w:val="24"/>
          <w:szCs w:val="24"/>
        </w:rPr>
      </w:pPr>
    </w:p>
    <w:p w:rsidR="008D4A57" w:rsidRDefault="008D4A57" w:rsidP="00BD506F">
      <w:pPr>
        <w:jc w:val="both"/>
        <w:rPr>
          <w:sz w:val="24"/>
          <w:szCs w:val="24"/>
        </w:rPr>
      </w:pPr>
    </w:p>
    <w:p w:rsidR="008D4A57" w:rsidRDefault="008D4A57" w:rsidP="00BD506F">
      <w:pPr>
        <w:jc w:val="both"/>
        <w:rPr>
          <w:sz w:val="24"/>
          <w:szCs w:val="24"/>
        </w:rPr>
      </w:pPr>
    </w:p>
    <w:p w:rsidR="008D4A57" w:rsidRDefault="008D4A57" w:rsidP="00BD506F">
      <w:pPr>
        <w:jc w:val="both"/>
        <w:rPr>
          <w:sz w:val="24"/>
          <w:szCs w:val="24"/>
        </w:rPr>
      </w:pPr>
    </w:p>
    <w:p w:rsidR="008D4A57" w:rsidRDefault="008D4A57" w:rsidP="00BD506F">
      <w:pPr>
        <w:jc w:val="both"/>
        <w:rPr>
          <w:sz w:val="24"/>
          <w:szCs w:val="24"/>
        </w:rPr>
      </w:pPr>
    </w:p>
    <w:p w:rsidR="008D4A57" w:rsidRDefault="008D4A57" w:rsidP="00BD506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</w:p>
    <w:p w:rsidR="008D4A57" w:rsidRDefault="008D4A57" w:rsidP="00BD506F">
      <w:pPr>
        <w:jc w:val="right"/>
        <w:rPr>
          <w:sz w:val="24"/>
          <w:szCs w:val="24"/>
        </w:rPr>
      </w:pPr>
      <w:r>
        <w:rPr>
          <w:sz w:val="24"/>
          <w:szCs w:val="24"/>
        </w:rPr>
        <w:t>к информационному сообщению</w:t>
      </w:r>
    </w:p>
    <w:p w:rsidR="008D4A57" w:rsidRDefault="008D4A57" w:rsidP="00BD506F">
      <w:pPr>
        <w:ind w:left="567"/>
        <w:jc w:val="right"/>
        <w:rPr>
          <w:bCs/>
          <w:sz w:val="24"/>
          <w:szCs w:val="24"/>
        </w:rPr>
      </w:pPr>
    </w:p>
    <w:p w:rsidR="008D4A57" w:rsidRDefault="008D4A57" w:rsidP="00BD506F">
      <w:pPr>
        <w:pStyle w:val="Heading1"/>
        <w:ind w:firstLine="720"/>
        <w:rPr>
          <w:sz w:val="24"/>
          <w:szCs w:val="24"/>
        </w:rPr>
      </w:pPr>
    </w:p>
    <w:p w:rsidR="008D4A57" w:rsidRDefault="008D4A57" w:rsidP="00BD506F">
      <w:pPr>
        <w:pStyle w:val="Heading1"/>
        <w:rPr>
          <w:b w:val="0"/>
          <w:sz w:val="24"/>
          <w:szCs w:val="24"/>
        </w:rPr>
      </w:pPr>
      <w:r>
        <w:rPr>
          <w:sz w:val="24"/>
          <w:szCs w:val="24"/>
        </w:rPr>
        <w:t xml:space="preserve">ЗАЯВКА НА УЧАСТИЕ В АУКЦИОНЕ </w:t>
      </w:r>
    </w:p>
    <w:p w:rsidR="008D4A57" w:rsidRDefault="008D4A57" w:rsidP="00BD50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(заполняется претендентом (его полномочным представителем)</w:t>
      </w:r>
    </w:p>
    <w:p w:rsidR="008D4A57" w:rsidRDefault="008D4A57" w:rsidP="00BD506F">
      <w:pPr>
        <w:ind w:firstLine="720"/>
        <w:jc w:val="center"/>
        <w:rPr>
          <w:b/>
          <w:sz w:val="24"/>
          <w:szCs w:val="24"/>
        </w:rPr>
      </w:pPr>
    </w:p>
    <w:p w:rsidR="008D4A57" w:rsidRDefault="008D4A57" w:rsidP="00BD506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Претендент - </w:t>
      </w:r>
      <w:r>
        <w:rPr>
          <w:sz w:val="24"/>
          <w:szCs w:val="24"/>
        </w:rPr>
        <w:t>физическое лицо/ юридическое лицо, ФИО /Наименование претендента _____________________________________________________________________________</w:t>
      </w:r>
    </w:p>
    <w:p w:rsidR="008D4A57" w:rsidRDefault="008D4A57" w:rsidP="00BD506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D4A57" w:rsidRDefault="008D4A57" w:rsidP="00BD506F">
      <w:pPr>
        <w:jc w:val="both"/>
        <w:rPr>
          <w:sz w:val="24"/>
          <w:szCs w:val="24"/>
        </w:rPr>
      </w:pPr>
      <w:r>
        <w:rPr>
          <w:sz w:val="24"/>
          <w:szCs w:val="24"/>
        </w:rPr>
        <w:t>для физических лиц:</w:t>
      </w:r>
    </w:p>
    <w:p w:rsidR="008D4A57" w:rsidRDefault="008D4A57" w:rsidP="00BD506F">
      <w:pPr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 ____________________________серия _______________номер __________________________, выдан «_____»_________+________________________________________________________________________________________________________________________     ______________</w:t>
      </w:r>
    </w:p>
    <w:p w:rsidR="008D4A57" w:rsidRDefault="008D4A57" w:rsidP="00BD506F">
      <w:pPr>
        <w:jc w:val="center"/>
        <w:rPr>
          <w:sz w:val="24"/>
          <w:szCs w:val="24"/>
        </w:rPr>
      </w:pPr>
      <w:r>
        <w:rPr>
          <w:sz w:val="24"/>
          <w:szCs w:val="24"/>
        </w:rPr>
        <w:t>(кем выдан)</w:t>
      </w:r>
    </w:p>
    <w:p w:rsidR="008D4A57" w:rsidRDefault="008D4A57" w:rsidP="00BD506F">
      <w:pPr>
        <w:jc w:val="both"/>
        <w:rPr>
          <w:sz w:val="24"/>
          <w:szCs w:val="24"/>
        </w:rPr>
      </w:pPr>
      <w:r>
        <w:rPr>
          <w:sz w:val="24"/>
          <w:szCs w:val="24"/>
        </w:rPr>
        <w:t>для юридических лиц: документ о государственной регистрации в качестве юридического лица ____________________________________________________________________________</w:t>
      </w:r>
    </w:p>
    <w:p w:rsidR="008D4A57" w:rsidRDefault="008D4A57" w:rsidP="00BD506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D4A57" w:rsidRDefault="008D4A57" w:rsidP="00BD506F">
      <w:pPr>
        <w:jc w:val="both"/>
        <w:rPr>
          <w:sz w:val="24"/>
          <w:szCs w:val="24"/>
        </w:rPr>
      </w:pPr>
      <w:r>
        <w:rPr>
          <w:sz w:val="24"/>
          <w:szCs w:val="24"/>
        </w:rPr>
        <w:t>серия, номер, дата регистрации___________________________________________________________________</w:t>
      </w:r>
    </w:p>
    <w:p w:rsidR="008D4A57" w:rsidRDefault="008D4A57" w:rsidP="00BD506F">
      <w:pPr>
        <w:jc w:val="both"/>
        <w:rPr>
          <w:sz w:val="24"/>
          <w:szCs w:val="24"/>
        </w:rPr>
      </w:pPr>
      <w:r>
        <w:rPr>
          <w:sz w:val="24"/>
          <w:szCs w:val="24"/>
        </w:rPr>
        <w:t>орган, осуществивший регистрацию__________________________________________________</w:t>
      </w:r>
    </w:p>
    <w:p w:rsidR="008D4A57" w:rsidRDefault="008D4A57" w:rsidP="00BD506F">
      <w:pPr>
        <w:jc w:val="both"/>
        <w:rPr>
          <w:sz w:val="24"/>
          <w:szCs w:val="24"/>
        </w:rPr>
      </w:pPr>
      <w:r>
        <w:rPr>
          <w:sz w:val="24"/>
          <w:szCs w:val="24"/>
        </w:rPr>
        <w:t>место выдачи____________________________ИНН_______________________________________</w:t>
      </w:r>
    </w:p>
    <w:p w:rsidR="008D4A57" w:rsidRDefault="008D4A57" w:rsidP="00BD506F">
      <w:pPr>
        <w:jc w:val="both"/>
        <w:rPr>
          <w:sz w:val="24"/>
          <w:szCs w:val="24"/>
        </w:rPr>
      </w:pPr>
      <w:r>
        <w:rPr>
          <w:sz w:val="24"/>
          <w:szCs w:val="24"/>
        </w:rPr>
        <w:t>место жительства/ место нахождения претендента:</w:t>
      </w:r>
    </w:p>
    <w:p w:rsidR="008D4A57" w:rsidRDefault="008D4A57" w:rsidP="00BD506F">
      <w:pPr>
        <w:jc w:val="both"/>
        <w:rPr>
          <w:sz w:val="24"/>
          <w:szCs w:val="24"/>
        </w:rPr>
      </w:pPr>
      <w:r>
        <w:rPr>
          <w:sz w:val="24"/>
          <w:szCs w:val="24"/>
        </w:rPr>
        <w:t>Индекс __________________________________________________________________________________________________________________________________________________________</w:t>
      </w:r>
    </w:p>
    <w:p w:rsidR="008D4A57" w:rsidRDefault="008D4A57" w:rsidP="00BD50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Телефон_____________________________факс_________________ </w:t>
      </w:r>
    </w:p>
    <w:p w:rsidR="008D4A57" w:rsidRDefault="008D4A57" w:rsidP="00BD506F">
      <w:pPr>
        <w:jc w:val="both"/>
        <w:rPr>
          <w:sz w:val="24"/>
          <w:szCs w:val="24"/>
        </w:rPr>
      </w:pPr>
      <w:r>
        <w:rPr>
          <w:sz w:val="24"/>
          <w:szCs w:val="24"/>
        </w:rPr>
        <w:t>Банковские реквизиты претендента для возврата денежных средств</w:t>
      </w:r>
    </w:p>
    <w:p w:rsidR="008D4A57" w:rsidRDefault="008D4A57" w:rsidP="00BD506F">
      <w:pPr>
        <w:jc w:val="both"/>
        <w:rPr>
          <w:sz w:val="24"/>
          <w:szCs w:val="24"/>
        </w:rPr>
      </w:pPr>
      <w:r>
        <w:rPr>
          <w:sz w:val="24"/>
          <w:szCs w:val="24"/>
        </w:rPr>
        <w:t>расчетный (лицевой) счет № _____________________________________________________________________________</w:t>
      </w:r>
    </w:p>
    <w:p w:rsidR="008D4A57" w:rsidRDefault="008D4A57" w:rsidP="00BD506F">
      <w:pPr>
        <w:jc w:val="both"/>
        <w:rPr>
          <w:sz w:val="24"/>
          <w:szCs w:val="24"/>
        </w:rPr>
      </w:pPr>
      <w:r>
        <w:rPr>
          <w:sz w:val="24"/>
          <w:szCs w:val="24"/>
        </w:rPr>
        <w:t>в_______________________________________к/с № ______________________________</w:t>
      </w:r>
    </w:p>
    <w:p w:rsidR="008D4A57" w:rsidRDefault="008D4A57" w:rsidP="00BD506F">
      <w:pPr>
        <w:jc w:val="both"/>
        <w:rPr>
          <w:sz w:val="24"/>
          <w:szCs w:val="24"/>
        </w:rPr>
      </w:pPr>
      <w:r>
        <w:rPr>
          <w:sz w:val="24"/>
          <w:szCs w:val="24"/>
        </w:rPr>
        <w:t>БИК_______________________________________,</w:t>
      </w:r>
    </w:p>
    <w:p w:rsidR="008D4A57" w:rsidRDefault="008D4A57" w:rsidP="00BD506F">
      <w:pPr>
        <w:jc w:val="both"/>
        <w:rPr>
          <w:sz w:val="24"/>
          <w:szCs w:val="24"/>
        </w:rPr>
      </w:pPr>
      <w:r>
        <w:rPr>
          <w:sz w:val="24"/>
          <w:szCs w:val="24"/>
        </w:rPr>
        <w:t>ИНН_______________________________________</w:t>
      </w:r>
    </w:p>
    <w:p w:rsidR="008D4A57" w:rsidRDefault="008D4A57" w:rsidP="00BD506F">
      <w:pPr>
        <w:jc w:val="both"/>
        <w:rPr>
          <w:sz w:val="24"/>
          <w:szCs w:val="24"/>
        </w:rPr>
      </w:pPr>
    </w:p>
    <w:p w:rsidR="008D4A57" w:rsidRDefault="008D4A57" w:rsidP="00BD506F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претендента (в случае подачи заявки через представителя) _____________________________________________________________________________</w:t>
      </w:r>
    </w:p>
    <w:p w:rsidR="008D4A57" w:rsidRDefault="008D4A57" w:rsidP="00BD506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D4A57" w:rsidRDefault="008D4A57" w:rsidP="00BD506F">
      <w:pPr>
        <w:jc w:val="center"/>
        <w:rPr>
          <w:sz w:val="24"/>
          <w:szCs w:val="24"/>
        </w:rPr>
      </w:pPr>
      <w:r>
        <w:rPr>
          <w:sz w:val="24"/>
          <w:szCs w:val="24"/>
        </w:rPr>
        <w:t>(ФИО или наименование)</w:t>
      </w:r>
    </w:p>
    <w:p w:rsidR="008D4A57" w:rsidRDefault="008D4A57" w:rsidP="00BD506F">
      <w:pPr>
        <w:jc w:val="both"/>
        <w:rPr>
          <w:sz w:val="24"/>
          <w:szCs w:val="24"/>
        </w:rPr>
      </w:pPr>
      <w:r>
        <w:rPr>
          <w:sz w:val="24"/>
          <w:szCs w:val="24"/>
        </w:rPr>
        <w:t>действует на основании доверенности от «_____» __________________________№_________,</w:t>
      </w:r>
    </w:p>
    <w:p w:rsidR="008D4A57" w:rsidRDefault="008D4A57" w:rsidP="00BD506F">
      <w:pPr>
        <w:jc w:val="both"/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 - физического лица или документа о государственной регистрации в качестве юридического лица представителя - юридического лица______________________________________________________________________________________________________________________________________________________</w:t>
      </w:r>
    </w:p>
    <w:p w:rsidR="008D4A57" w:rsidRDefault="008D4A57" w:rsidP="00BD506F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8D4A57" w:rsidRDefault="008D4A57" w:rsidP="00BD506F">
      <w:pPr>
        <w:jc w:val="center"/>
        <w:rPr>
          <w:sz w:val="24"/>
          <w:szCs w:val="24"/>
        </w:rPr>
      </w:pPr>
    </w:p>
    <w:p w:rsidR="008D4A57" w:rsidRDefault="008D4A57" w:rsidP="00BD506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Ознакомившись с информационным сообщением о проведении аукциона, опубликованным в ___________________ от _______________________, №________ желаю принять участие в аукционе по продаже муниципального имущества муниципального образования «Аларский район»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A57" w:rsidRDefault="008D4A57" w:rsidP="00BD506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 сведениями, изложенными в информационном сообщении о продаже муниципального имущества - ознакомлен и согласен.</w:t>
      </w:r>
    </w:p>
    <w:p w:rsidR="008D4A57" w:rsidRDefault="008D4A57" w:rsidP="00BD506F">
      <w:pPr>
        <w:ind w:right="126"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Подавая настоящую заявку, обязуюсь соблюдать условия проведения аукциона, содержащиеся в указанном выше извещении о продаже муниципального имущества.</w:t>
      </w:r>
    </w:p>
    <w:p w:rsidR="008D4A57" w:rsidRDefault="008D4A57" w:rsidP="00BD506F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подтверждаю.</w:t>
      </w:r>
    </w:p>
    <w:p w:rsidR="008D4A57" w:rsidRDefault="008D4A57" w:rsidP="00BD506F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составлена в двух экземплярах, один из которых остается у организатора аукциона, другой у претендента. </w:t>
      </w:r>
    </w:p>
    <w:p w:rsidR="008D4A57" w:rsidRDefault="008D4A57" w:rsidP="00BD506F">
      <w:pPr>
        <w:ind w:right="126" w:firstLine="540"/>
        <w:jc w:val="both"/>
        <w:rPr>
          <w:sz w:val="24"/>
          <w:szCs w:val="24"/>
        </w:rPr>
      </w:pPr>
    </w:p>
    <w:p w:rsidR="008D4A57" w:rsidRDefault="008D4A57" w:rsidP="00BD506F">
      <w:pPr>
        <w:ind w:right="126"/>
        <w:jc w:val="both"/>
        <w:rPr>
          <w:sz w:val="24"/>
          <w:szCs w:val="24"/>
        </w:rPr>
      </w:pPr>
    </w:p>
    <w:p w:rsidR="008D4A57" w:rsidRDefault="008D4A57" w:rsidP="00BD506F">
      <w:pPr>
        <w:ind w:right="126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 Опись представляемых документов, составленная и подписанная Претендентом, в двух экземплярах, на ___ л.</w:t>
      </w:r>
    </w:p>
    <w:p w:rsidR="008D4A57" w:rsidRDefault="008D4A57" w:rsidP="00BD506F">
      <w:pPr>
        <w:jc w:val="both"/>
        <w:rPr>
          <w:sz w:val="24"/>
          <w:szCs w:val="24"/>
        </w:rPr>
      </w:pPr>
    </w:p>
    <w:p w:rsidR="008D4A57" w:rsidRDefault="008D4A57" w:rsidP="00BD506F">
      <w:pPr>
        <w:jc w:val="both"/>
        <w:rPr>
          <w:sz w:val="24"/>
          <w:szCs w:val="24"/>
        </w:rPr>
      </w:pPr>
      <w:r>
        <w:rPr>
          <w:sz w:val="24"/>
          <w:szCs w:val="24"/>
        </w:rPr>
        <w:t>Информацию прошу направлять по адресу:</w:t>
      </w:r>
    </w:p>
    <w:p w:rsidR="008D4A57" w:rsidRDefault="008D4A57" w:rsidP="00BD506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D4A57" w:rsidRDefault="008D4A57" w:rsidP="00BD506F">
      <w:pPr>
        <w:jc w:val="both"/>
        <w:rPr>
          <w:sz w:val="24"/>
          <w:szCs w:val="24"/>
        </w:rPr>
      </w:pPr>
    </w:p>
    <w:p w:rsidR="008D4A57" w:rsidRDefault="008D4A57" w:rsidP="00BD506F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Подпись претендента (его полномочного представителя), дата:</w:t>
      </w:r>
    </w:p>
    <w:p w:rsidR="008D4A57" w:rsidRDefault="008D4A57" w:rsidP="00BD506F">
      <w:pPr>
        <w:jc w:val="both"/>
        <w:rPr>
          <w:sz w:val="24"/>
          <w:szCs w:val="24"/>
        </w:rPr>
      </w:pPr>
    </w:p>
    <w:p w:rsidR="008D4A57" w:rsidRDefault="008D4A57" w:rsidP="00BD506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_______________________/_____________________________________________________/</w:t>
      </w:r>
    </w:p>
    <w:p w:rsidR="008D4A57" w:rsidRDefault="008D4A57" w:rsidP="00BD506F">
      <w:pPr>
        <w:jc w:val="both"/>
        <w:rPr>
          <w:sz w:val="24"/>
          <w:szCs w:val="24"/>
        </w:rPr>
      </w:pPr>
    </w:p>
    <w:p w:rsidR="008D4A57" w:rsidRDefault="008D4A57" w:rsidP="00BD506F">
      <w:pPr>
        <w:jc w:val="both"/>
        <w:rPr>
          <w:sz w:val="24"/>
          <w:szCs w:val="24"/>
        </w:rPr>
      </w:pPr>
      <w:r>
        <w:rPr>
          <w:sz w:val="24"/>
          <w:szCs w:val="24"/>
        </w:rPr>
        <w:t>«_____»________________2013г.</w:t>
      </w:r>
    </w:p>
    <w:p w:rsidR="008D4A57" w:rsidRDefault="008D4A57" w:rsidP="00BD506F">
      <w:pPr>
        <w:jc w:val="both"/>
        <w:rPr>
          <w:sz w:val="24"/>
          <w:szCs w:val="24"/>
        </w:rPr>
      </w:pPr>
    </w:p>
    <w:p w:rsidR="008D4A57" w:rsidRDefault="008D4A57" w:rsidP="00BD506F">
      <w:pPr>
        <w:jc w:val="both"/>
        <w:rPr>
          <w:sz w:val="24"/>
          <w:szCs w:val="24"/>
        </w:rPr>
      </w:pPr>
    </w:p>
    <w:p w:rsidR="008D4A57" w:rsidRDefault="008D4A57" w:rsidP="00BD506F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Заявка принята Продавцом (его полномочным представителем)</w:t>
      </w:r>
    </w:p>
    <w:p w:rsidR="008D4A57" w:rsidRDefault="008D4A57" w:rsidP="00BD506F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 ______________2013г. в ___________ часов __________минут.</w:t>
      </w:r>
    </w:p>
    <w:p w:rsidR="008D4A57" w:rsidRDefault="008D4A57" w:rsidP="00BD506F">
      <w:pPr>
        <w:jc w:val="both"/>
        <w:rPr>
          <w:sz w:val="24"/>
          <w:szCs w:val="24"/>
        </w:rPr>
      </w:pPr>
    </w:p>
    <w:p w:rsidR="008D4A57" w:rsidRDefault="008D4A57" w:rsidP="00BD506F">
      <w:pPr>
        <w:pStyle w:val="BodyText21"/>
        <w:ind w:left="0" w:firstLine="0"/>
        <w:rPr>
          <w:szCs w:val="24"/>
        </w:rPr>
      </w:pPr>
      <w:r>
        <w:rPr>
          <w:szCs w:val="24"/>
        </w:rPr>
        <w:t>Подпись Продавца (его полномочного представителя):</w:t>
      </w:r>
    </w:p>
    <w:p w:rsidR="008D4A57" w:rsidRDefault="008D4A57" w:rsidP="00BD506F">
      <w:pPr>
        <w:pStyle w:val="BodyText21"/>
        <w:ind w:left="0" w:firstLine="0"/>
        <w:rPr>
          <w:szCs w:val="24"/>
        </w:rPr>
      </w:pPr>
    </w:p>
    <w:p w:rsidR="008D4A57" w:rsidRDefault="008D4A57" w:rsidP="00BD506F">
      <w:pPr>
        <w:pStyle w:val="BodyText21"/>
        <w:ind w:left="0" w:firstLine="0"/>
        <w:rPr>
          <w:szCs w:val="24"/>
        </w:rPr>
      </w:pPr>
      <w:r>
        <w:rPr>
          <w:szCs w:val="24"/>
        </w:rPr>
        <w:t>___________________________/_________________________________________________/</w:t>
      </w:r>
    </w:p>
    <w:p w:rsidR="008D4A57" w:rsidRDefault="008D4A57" w:rsidP="00BD506F">
      <w:pPr>
        <w:pStyle w:val="Title"/>
        <w:jc w:val="left"/>
        <w:rPr>
          <w:szCs w:val="24"/>
        </w:rPr>
      </w:pPr>
    </w:p>
    <w:p w:rsidR="008D4A57" w:rsidRDefault="008D4A57" w:rsidP="00BD506F">
      <w:pPr>
        <w:pStyle w:val="Title"/>
        <w:jc w:val="left"/>
        <w:rPr>
          <w:szCs w:val="24"/>
        </w:rPr>
      </w:pPr>
    </w:p>
    <w:p w:rsidR="008D4A57" w:rsidRDefault="008D4A57" w:rsidP="00BD506F">
      <w:pPr>
        <w:pStyle w:val="Title"/>
        <w:ind w:left="5664" w:firstLine="708"/>
        <w:jc w:val="right"/>
        <w:rPr>
          <w:i/>
          <w:szCs w:val="24"/>
        </w:rPr>
      </w:pPr>
    </w:p>
    <w:p w:rsidR="008D4A57" w:rsidRDefault="008D4A57" w:rsidP="00BD506F">
      <w:pPr>
        <w:pStyle w:val="Title"/>
        <w:ind w:left="5664" w:firstLine="708"/>
        <w:jc w:val="right"/>
        <w:rPr>
          <w:i/>
          <w:szCs w:val="24"/>
        </w:rPr>
      </w:pPr>
    </w:p>
    <w:p w:rsidR="008D4A57" w:rsidRDefault="008D4A57" w:rsidP="00BD506F">
      <w:pPr>
        <w:pStyle w:val="Title"/>
        <w:ind w:left="5664" w:firstLine="708"/>
        <w:jc w:val="right"/>
        <w:rPr>
          <w:i/>
          <w:szCs w:val="24"/>
        </w:rPr>
      </w:pPr>
    </w:p>
    <w:p w:rsidR="008D4A57" w:rsidRDefault="008D4A57" w:rsidP="00BD506F">
      <w:pPr>
        <w:pStyle w:val="Title"/>
        <w:ind w:left="5664" w:firstLine="708"/>
        <w:jc w:val="right"/>
        <w:rPr>
          <w:i/>
          <w:szCs w:val="24"/>
        </w:rPr>
      </w:pPr>
    </w:p>
    <w:p w:rsidR="008D4A57" w:rsidRDefault="008D4A57" w:rsidP="00BD506F">
      <w:pPr>
        <w:pStyle w:val="Title"/>
        <w:ind w:left="5664" w:firstLine="708"/>
        <w:jc w:val="right"/>
        <w:rPr>
          <w:i/>
          <w:szCs w:val="24"/>
        </w:rPr>
      </w:pPr>
    </w:p>
    <w:p w:rsidR="008D4A57" w:rsidRDefault="008D4A57" w:rsidP="00BD506F">
      <w:pPr>
        <w:pStyle w:val="Title"/>
        <w:ind w:left="5664" w:firstLine="708"/>
        <w:jc w:val="right"/>
        <w:rPr>
          <w:i/>
          <w:szCs w:val="24"/>
        </w:rPr>
      </w:pPr>
    </w:p>
    <w:p w:rsidR="008D4A57" w:rsidRDefault="008D4A57" w:rsidP="00BD506F">
      <w:pPr>
        <w:pStyle w:val="Title"/>
        <w:ind w:left="5664" w:firstLine="708"/>
        <w:jc w:val="right"/>
        <w:rPr>
          <w:i/>
          <w:szCs w:val="24"/>
        </w:rPr>
      </w:pPr>
    </w:p>
    <w:p w:rsidR="008D4A57" w:rsidRDefault="008D4A57" w:rsidP="00BD506F">
      <w:pPr>
        <w:pStyle w:val="Title"/>
        <w:ind w:left="5664" w:firstLine="708"/>
        <w:jc w:val="right"/>
        <w:rPr>
          <w:i/>
          <w:szCs w:val="24"/>
        </w:rPr>
      </w:pPr>
    </w:p>
    <w:p w:rsidR="008D4A57" w:rsidRDefault="008D4A57" w:rsidP="00BD506F">
      <w:pPr>
        <w:pStyle w:val="Title"/>
        <w:ind w:left="5664" w:firstLine="708"/>
        <w:jc w:val="right"/>
        <w:rPr>
          <w:i/>
          <w:szCs w:val="24"/>
        </w:rPr>
      </w:pPr>
    </w:p>
    <w:p w:rsidR="008D4A57" w:rsidRDefault="008D4A57" w:rsidP="00BD506F">
      <w:pPr>
        <w:pStyle w:val="Title"/>
        <w:ind w:left="5664" w:firstLine="708"/>
        <w:jc w:val="right"/>
        <w:rPr>
          <w:i/>
          <w:szCs w:val="24"/>
        </w:rPr>
      </w:pPr>
    </w:p>
    <w:p w:rsidR="008D4A57" w:rsidRDefault="008D4A57" w:rsidP="00BD506F">
      <w:pPr>
        <w:pStyle w:val="Title"/>
        <w:ind w:left="5664" w:firstLine="708"/>
        <w:jc w:val="right"/>
        <w:rPr>
          <w:i/>
          <w:szCs w:val="24"/>
        </w:rPr>
      </w:pPr>
    </w:p>
    <w:p w:rsidR="008D4A57" w:rsidRDefault="008D4A57" w:rsidP="00BD506F">
      <w:pPr>
        <w:pStyle w:val="Title"/>
        <w:ind w:left="5664" w:firstLine="708"/>
        <w:jc w:val="right"/>
        <w:rPr>
          <w:i/>
          <w:szCs w:val="24"/>
        </w:rPr>
      </w:pPr>
    </w:p>
    <w:p w:rsidR="008D4A57" w:rsidRDefault="008D4A57" w:rsidP="00BD506F">
      <w:pPr>
        <w:pStyle w:val="Title"/>
        <w:ind w:left="5664" w:firstLine="708"/>
        <w:jc w:val="right"/>
        <w:rPr>
          <w:i/>
          <w:szCs w:val="24"/>
        </w:rPr>
      </w:pPr>
    </w:p>
    <w:p w:rsidR="008D4A57" w:rsidRDefault="008D4A57" w:rsidP="00BD506F">
      <w:pPr>
        <w:pStyle w:val="Title"/>
        <w:jc w:val="left"/>
        <w:rPr>
          <w:i/>
          <w:szCs w:val="24"/>
        </w:rPr>
      </w:pPr>
    </w:p>
    <w:p w:rsidR="008D4A57" w:rsidRDefault="008D4A57" w:rsidP="00BD506F">
      <w:pPr>
        <w:pStyle w:val="Title"/>
        <w:ind w:left="5664" w:firstLine="708"/>
        <w:jc w:val="right"/>
        <w:rPr>
          <w:i/>
          <w:szCs w:val="24"/>
        </w:rPr>
      </w:pPr>
      <w:r>
        <w:rPr>
          <w:i/>
          <w:szCs w:val="24"/>
        </w:rPr>
        <w:t xml:space="preserve">Приложение №2 </w:t>
      </w:r>
    </w:p>
    <w:p w:rsidR="008D4A57" w:rsidRDefault="008D4A57" w:rsidP="00BD506F">
      <w:pPr>
        <w:pStyle w:val="Title"/>
        <w:ind w:left="6372" w:firstLine="3"/>
        <w:jc w:val="right"/>
        <w:rPr>
          <w:i/>
          <w:szCs w:val="24"/>
        </w:rPr>
      </w:pPr>
      <w:r>
        <w:rPr>
          <w:i/>
          <w:szCs w:val="24"/>
        </w:rPr>
        <w:t xml:space="preserve">  к информационному </w:t>
      </w:r>
    </w:p>
    <w:p w:rsidR="008D4A57" w:rsidRDefault="008D4A57" w:rsidP="00BD506F">
      <w:pPr>
        <w:pStyle w:val="Title"/>
        <w:ind w:left="6372" w:firstLine="3"/>
        <w:jc w:val="right"/>
        <w:rPr>
          <w:i/>
          <w:szCs w:val="24"/>
        </w:rPr>
      </w:pPr>
      <w:r>
        <w:rPr>
          <w:i/>
          <w:szCs w:val="24"/>
        </w:rPr>
        <w:t>сообщению</w:t>
      </w:r>
    </w:p>
    <w:p w:rsidR="008D4A57" w:rsidRDefault="008D4A57" w:rsidP="00BD506F">
      <w:pPr>
        <w:pStyle w:val="Title"/>
        <w:jc w:val="left"/>
        <w:rPr>
          <w:szCs w:val="24"/>
        </w:rPr>
      </w:pPr>
    </w:p>
    <w:p w:rsidR="008D4A57" w:rsidRDefault="008D4A57" w:rsidP="00BD506F">
      <w:pPr>
        <w:jc w:val="center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Проект договора</w:t>
      </w:r>
    </w:p>
    <w:p w:rsidR="008D4A57" w:rsidRDefault="008D4A57" w:rsidP="00BD506F">
      <w:pPr>
        <w:jc w:val="center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купли-продажи транспортного средства</w:t>
      </w:r>
    </w:p>
    <w:p w:rsidR="008D4A57" w:rsidRDefault="008D4A57" w:rsidP="00BD506F">
      <w:pPr>
        <w:jc w:val="center"/>
      </w:pPr>
    </w:p>
    <w:p w:rsidR="008D4A57" w:rsidRDefault="008D4A57" w:rsidP="00BD506F">
      <w:pPr>
        <w:rPr>
          <w:rStyle w:val="FontStyle43"/>
          <w:b/>
          <w:color w:val="0000CC"/>
          <w:sz w:val="24"/>
          <w:szCs w:val="24"/>
        </w:rPr>
      </w:pPr>
      <w:r>
        <w:rPr>
          <w:rStyle w:val="FontStyle43"/>
          <w:b/>
          <w:color w:val="0000CC"/>
          <w:sz w:val="24"/>
          <w:szCs w:val="24"/>
        </w:rPr>
        <w:t>с. Тыргетуй</w:t>
      </w:r>
      <w:r>
        <w:rPr>
          <w:rStyle w:val="FontStyle43"/>
          <w:b/>
          <w:color w:val="0000CC"/>
          <w:sz w:val="24"/>
          <w:szCs w:val="24"/>
        </w:rPr>
        <w:tab/>
      </w:r>
      <w:r>
        <w:rPr>
          <w:rStyle w:val="FontStyle43"/>
          <w:b/>
          <w:color w:val="0000CC"/>
          <w:sz w:val="24"/>
          <w:szCs w:val="24"/>
        </w:rPr>
        <w:tab/>
      </w:r>
      <w:r>
        <w:rPr>
          <w:rStyle w:val="FontStyle43"/>
          <w:b/>
          <w:color w:val="0000CC"/>
          <w:sz w:val="24"/>
          <w:szCs w:val="24"/>
        </w:rPr>
        <w:tab/>
      </w:r>
      <w:r>
        <w:rPr>
          <w:rStyle w:val="FontStyle43"/>
          <w:b/>
          <w:color w:val="0000CC"/>
          <w:sz w:val="24"/>
          <w:szCs w:val="24"/>
        </w:rPr>
        <w:tab/>
      </w:r>
      <w:r>
        <w:rPr>
          <w:rStyle w:val="FontStyle43"/>
          <w:b/>
          <w:color w:val="0000CC"/>
          <w:sz w:val="24"/>
          <w:szCs w:val="24"/>
        </w:rPr>
        <w:tab/>
      </w:r>
      <w:r>
        <w:rPr>
          <w:rStyle w:val="FontStyle43"/>
          <w:b/>
          <w:color w:val="0000CC"/>
          <w:sz w:val="24"/>
          <w:szCs w:val="24"/>
        </w:rPr>
        <w:tab/>
      </w:r>
      <w:r>
        <w:rPr>
          <w:rStyle w:val="FontStyle43"/>
          <w:b/>
          <w:color w:val="0000CC"/>
          <w:sz w:val="24"/>
          <w:szCs w:val="24"/>
        </w:rPr>
        <w:tab/>
      </w:r>
      <w:r>
        <w:rPr>
          <w:rStyle w:val="FontStyle43"/>
          <w:b/>
          <w:color w:val="0000CC"/>
          <w:sz w:val="24"/>
          <w:szCs w:val="24"/>
        </w:rPr>
        <w:tab/>
        <w:t>«__» ________ 2013 г.</w:t>
      </w:r>
    </w:p>
    <w:p w:rsidR="008D4A57" w:rsidRDefault="008D4A57" w:rsidP="00BD506F">
      <w:pPr>
        <w:jc w:val="both"/>
        <w:rPr>
          <w:rStyle w:val="FontStyle43"/>
          <w:b/>
          <w:sz w:val="24"/>
          <w:szCs w:val="24"/>
        </w:rPr>
      </w:pPr>
    </w:p>
    <w:p w:rsidR="008D4A57" w:rsidRDefault="008D4A57" w:rsidP="00BD506F">
      <w:pPr>
        <w:ind w:firstLine="720"/>
        <w:jc w:val="both"/>
        <w:rPr>
          <w:rStyle w:val="FontStyle43"/>
          <w:sz w:val="24"/>
          <w:szCs w:val="24"/>
        </w:rPr>
      </w:pPr>
      <w:r>
        <w:rPr>
          <w:sz w:val="24"/>
          <w:szCs w:val="24"/>
        </w:rPr>
        <w:t xml:space="preserve">Муниципальное образование «Тыргетуй», на основании Устава, зарегистрированного в Главном управлении Министерства юстиции Российской Федерации по Сибирскому федеральному округу за государственным регистрационным номером 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 855013172006001 от 17.04.2006 года, </w:t>
      </w:r>
      <w:r>
        <w:rPr>
          <w:color w:val="0000CC"/>
          <w:sz w:val="24"/>
          <w:szCs w:val="24"/>
        </w:rPr>
        <w:t>в лице председателя комиссии по приватизации муниципального имущества Звягинцевой Оксаны Петровны,  действующей на основании  Положения «Об организации продажи муниципального имущества на аукционе», утвержденного решением Думы МО «Тыргетуй» от 28.02.2013 г. № 2/153-дмо,</w:t>
      </w:r>
      <w:r>
        <w:rPr>
          <w:sz w:val="24"/>
          <w:szCs w:val="24"/>
        </w:rPr>
        <w:t xml:space="preserve"> именуемое в дальнейшем «Продавец», с одной стороны, и </w:t>
      </w:r>
      <w:r>
        <w:rPr>
          <w:noProof/>
          <w:color w:val="000080"/>
          <w:sz w:val="24"/>
          <w:szCs w:val="24"/>
        </w:rPr>
        <w:t>__________________________________________________________________ ________________________________________________________________,</w:t>
      </w:r>
      <w:r>
        <w:rPr>
          <w:color w:val="000080"/>
          <w:sz w:val="24"/>
          <w:szCs w:val="24"/>
        </w:rPr>
        <w:t xml:space="preserve"> именуем</w:t>
      </w:r>
      <w:r>
        <w:rPr>
          <w:color w:val="FF0000"/>
          <w:sz w:val="24"/>
          <w:szCs w:val="24"/>
        </w:rPr>
        <w:t>ый</w:t>
      </w:r>
      <w:r>
        <w:rPr>
          <w:rStyle w:val="FontStyle43"/>
          <w:sz w:val="24"/>
          <w:szCs w:val="24"/>
        </w:rPr>
        <w:t xml:space="preserve"> в дальнейшем Покупатель, с другой стороны, совместно именуемые в дальнейшем Стороны, </w:t>
      </w:r>
      <w:r>
        <w:rPr>
          <w:rStyle w:val="FontStyle43"/>
          <w:color w:val="0000CC"/>
          <w:sz w:val="24"/>
          <w:szCs w:val="24"/>
        </w:rPr>
        <w:t>на основании Протокола об итогах аукциона от _____________________ г. по продаже ___________________________________________________________________________</w:t>
      </w:r>
      <w:r>
        <w:rPr>
          <w:color w:val="000080"/>
          <w:sz w:val="24"/>
          <w:szCs w:val="24"/>
        </w:rPr>
        <w:t>,</w:t>
      </w:r>
      <w:r>
        <w:rPr>
          <w:rStyle w:val="FontStyle43"/>
          <w:sz w:val="24"/>
          <w:szCs w:val="24"/>
        </w:rPr>
        <w:t xml:space="preserve"> заключили настоящий договор (далее - Договор) о нижеследующем:</w:t>
      </w:r>
    </w:p>
    <w:p w:rsidR="008D4A57" w:rsidRDefault="008D4A57" w:rsidP="00BD506F">
      <w:pPr>
        <w:jc w:val="both"/>
        <w:rPr>
          <w:color w:val="333399"/>
        </w:rPr>
      </w:pPr>
      <w:r>
        <w:rPr>
          <w:sz w:val="24"/>
          <w:szCs w:val="24"/>
        </w:rPr>
        <w:t xml:space="preserve">    1.Продавец продает, а Покупатель покупает в собственность</w:t>
      </w:r>
      <w:r>
        <w:rPr>
          <w:spacing w:val="-3"/>
          <w:sz w:val="24"/>
          <w:szCs w:val="24"/>
        </w:rPr>
        <w:t xml:space="preserve"> транспортное средство </w:t>
      </w:r>
      <w:r>
        <w:rPr>
          <w:color w:val="000080"/>
          <w:spacing w:val="20"/>
          <w:sz w:val="24"/>
          <w:szCs w:val="24"/>
        </w:rPr>
        <w:t>_____________________, __________ года выпуска</w:t>
      </w:r>
      <w:r>
        <w:rPr>
          <w:color w:val="000080"/>
          <w:spacing w:val="-3"/>
          <w:sz w:val="24"/>
          <w:szCs w:val="24"/>
        </w:rPr>
        <w:t>, государственный регистрационный знак ___________________, идентификационный номер (</w:t>
      </w:r>
      <w:r>
        <w:rPr>
          <w:color w:val="000080"/>
          <w:spacing w:val="-3"/>
          <w:sz w:val="24"/>
          <w:szCs w:val="24"/>
          <w:lang w:val="en-US"/>
        </w:rPr>
        <w:t>VIN</w:t>
      </w:r>
      <w:r>
        <w:rPr>
          <w:color w:val="000080"/>
          <w:spacing w:val="-3"/>
          <w:sz w:val="24"/>
          <w:szCs w:val="24"/>
        </w:rPr>
        <w:t>) ________________, модель</w:t>
      </w:r>
      <w:r>
        <w:rPr>
          <w:color w:val="000080"/>
          <w:spacing w:val="20"/>
          <w:sz w:val="24"/>
          <w:szCs w:val="24"/>
        </w:rPr>
        <w:t xml:space="preserve"> двигателя ____________, №____________, кузов ________________, цвет ________________________, тип двигателя ____________________</w:t>
      </w:r>
    </w:p>
    <w:p w:rsidR="008D4A57" w:rsidRDefault="008D4A57" w:rsidP="00BD506F">
      <w:pPr>
        <w:shd w:val="clear" w:color="auto" w:fill="FFFFFF"/>
        <w:tabs>
          <w:tab w:val="left" w:pos="360"/>
        </w:tabs>
        <w:spacing w:line="274" w:lineRule="exact"/>
        <w:ind w:left="77" w:right="14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2. Рыночная  стоимость транспортного средства  составляет </w:t>
      </w:r>
      <w:r>
        <w:rPr>
          <w:b/>
          <w:bCs/>
          <w:color w:val="000000"/>
          <w:sz w:val="24"/>
          <w:szCs w:val="24"/>
        </w:rPr>
        <w:t xml:space="preserve">________ </w:t>
      </w:r>
      <w:r>
        <w:rPr>
          <w:color w:val="000000"/>
          <w:sz w:val="24"/>
          <w:szCs w:val="24"/>
        </w:rPr>
        <w:t>(_________________________)</w:t>
      </w:r>
      <w:r>
        <w:rPr>
          <w:color w:val="000000"/>
          <w:spacing w:val="2"/>
          <w:sz w:val="24"/>
          <w:szCs w:val="24"/>
        </w:rPr>
        <w:t xml:space="preserve"> рублей </w:t>
      </w:r>
      <w:r>
        <w:rPr>
          <w:color w:val="333399"/>
          <w:sz w:val="24"/>
          <w:szCs w:val="24"/>
        </w:rPr>
        <w:t>на</w:t>
      </w:r>
      <w:r>
        <w:rPr>
          <w:sz w:val="24"/>
          <w:szCs w:val="24"/>
        </w:rPr>
        <w:t xml:space="preserve"> основании отчета </w:t>
      </w:r>
      <w:r>
        <w:rPr>
          <w:color w:val="160BA9"/>
          <w:spacing w:val="-3"/>
          <w:sz w:val="24"/>
          <w:szCs w:val="24"/>
        </w:rPr>
        <w:t>№ ______________________ «Об оценке рыночной стоимости транспортного средства» от ________________</w:t>
      </w:r>
      <w:r>
        <w:rPr>
          <w:spacing w:val="-3"/>
          <w:sz w:val="24"/>
          <w:szCs w:val="24"/>
        </w:rPr>
        <w:t xml:space="preserve"> года</w:t>
      </w:r>
    </w:p>
    <w:p w:rsidR="008D4A57" w:rsidRDefault="008D4A57" w:rsidP="00BD506F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  3. Продавец гарантирует, что данный транспортное средство на момент заключения договора никому не продан, не заложен, в споре и под арестом не состоит, свободен от любых прав и притязаний со стороны третьих лиц.</w:t>
      </w:r>
    </w:p>
    <w:p w:rsidR="008D4A57" w:rsidRDefault="008D4A57" w:rsidP="00BD506F">
      <w:pPr>
        <w:jc w:val="both"/>
        <w:rPr>
          <w:color w:val="333399"/>
          <w:sz w:val="24"/>
          <w:szCs w:val="24"/>
        </w:rPr>
      </w:pPr>
      <w:r>
        <w:rPr>
          <w:sz w:val="24"/>
          <w:szCs w:val="24"/>
        </w:rPr>
        <w:t xml:space="preserve">4. Цена продаваемого транспортного средства составляет </w:t>
      </w:r>
      <w:r>
        <w:rPr>
          <w:color w:val="000000"/>
          <w:sz w:val="24"/>
          <w:szCs w:val="24"/>
        </w:rPr>
        <w:t xml:space="preserve">___________________ (______________________________) рублей </w:t>
      </w:r>
      <w:r>
        <w:rPr>
          <w:color w:val="333399"/>
          <w:sz w:val="24"/>
          <w:szCs w:val="24"/>
        </w:rPr>
        <w:t xml:space="preserve">на основании протокола </w:t>
      </w:r>
      <w:r>
        <w:rPr>
          <w:bCs/>
          <w:color w:val="000000"/>
          <w:spacing w:val="-11"/>
          <w:sz w:val="24"/>
          <w:szCs w:val="24"/>
        </w:rPr>
        <w:t>по итогам аукциона</w:t>
      </w:r>
      <w:r>
        <w:rPr>
          <w:color w:val="333399"/>
          <w:sz w:val="24"/>
          <w:szCs w:val="24"/>
        </w:rPr>
        <w:t xml:space="preserve"> </w:t>
      </w:r>
    </w:p>
    <w:p w:rsidR="008D4A57" w:rsidRDefault="008D4A57" w:rsidP="00BD506F">
      <w:pPr>
        <w:jc w:val="both"/>
        <w:rPr>
          <w:color w:val="333399"/>
          <w:sz w:val="24"/>
          <w:szCs w:val="24"/>
        </w:rPr>
      </w:pPr>
      <w:r>
        <w:rPr>
          <w:color w:val="333399"/>
          <w:sz w:val="24"/>
          <w:szCs w:val="24"/>
        </w:rPr>
        <w:t>от ______________________г.</w:t>
      </w:r>
    </w:p>
    <w:p w:rsidR="008D4A57" w:rsidRDefault="008D4A57" w:rsidP="00BD50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Стороны установили следующий порядок расчета - единовременно в течение тридцати календарных дней после подписания  договора купли - продажи. </w:t>
      </w:r>
    </w:p>
    <w:p w:rsidR="008D4A57" w:rsidRDefault="008D4A57" w:rsidP="00BD506F">
      <w:pPr>
        <w:jc w:val="both"/>
        <w:rPr>
          <w:sz w:val="24"/>
          <w:szCs w:val="24"/>
        </w:rPr>
      </w:pPr>
      <w:r>
        <w:rPr>
          <w:sz w:val="24"/>
          <w:szCs w:val="24"/>
        </w:rPr>
        <w:t>7. Передача транспортного средства оформляется подписанием акта приема-передачи.</w:t>
      </w:r>
    </w:p>
    <w:p w:rsidR="008D4A57" w:rsidRDefault="008D4A57" w:rsidP="00BD506F">
      <w:pPr>
        <w:jc w:val="both"/>
        <w:rPr>
          <w:sz w:val="24"/>
          <w:szCs w:val="24"/>
        </w:rPr>
      </w:pPr>
      <w:r>
        <w:rPr>
          <w:sz w:val="24"/>
          <w:szCs w:val="24"/>
        </w:rPr>
        <w:t>9.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совершать данный договор.</w:t>
      </w:r>
    </w:p>
    <w:p w:rsidR="008D4A57" w:rsidRDefault="008D4A57" w:rsidP="00BD506F">
      <w:pPr>
        <w:jc w:val="both"/>
        <w:rPr>
          <w:sz w:val="24"/>
          <w:szCs w:val="24"/>
        </w:rPr>
      </w:pPr>
      <w:r>
        <w:rPr>
          <w:sz w:val="24"/>
          <w:szCs w:val="24"/>
        </w:rPr>
        <w:t>10 Налоги и сборы, связанные с куплей-продажей, постановкой на учет транспортного средства, оплачиваются Покупателем</w:t>
      </w:r>
    </w:p>
    <w:p w:rsidR="008D4A57" w:rsidRDefault="008D4A57" w:rsidP="00BD506F">
      <w:pPr>
        <w:jc w:val="both"/>
        <w:rPr>
          <w:sz w:val="24"/>
          <w:szCs w:val="24"/>
        </w:rPr>
      </w:pPr>
      <w:r>
        <w:rPr>
          <w:sz w:val="24"/>
          <w:szCs w:val="24"/>
        </w:rPr>
        <w:t>11. Все споры между сторонами решаются в суде по заявлению стороны, чье право нарушено.</w:t>
      </w:r>
    </w:p>
    <w:p w:rsidR="008D4A57" w:rsidRDefault="008D4A57" w:rsidP="00BD506F">
      <w:pPr>
        <w:jc w:val="both"/>
        <w:rPr>
          <w:sz w:val="24"/>
          <w:szCs w:val="24"/>
        </w:rPr>
      </w:pPr>
      <w:r>
        <w:rPr>
          <w:sz w:val="24"/>
          <w:szCs w:val="24"/>
        </w:rPr>
        <w:t>12. Договор составлен в двух экземплярах имеющий одинаковую юридическую силу, из которых по одному экземпляру хранится у Сторон</w:t>
      </w:r>
    </w:p>
    <w:p w:rsidR="008D4A57" w:rsidRDefault="008D4A57" w:rsidP="00BD506F">
      <w:pPr>
        <w:rPr>
          <w:sz w:val="24"/>
          <w:szCs w:val="24"/>
        </w:rPr>
      </w:pPr>
    </w:p>
    <w:p w:rsidR="008D4A57" w:rsidRDefault="008D4A57" w:rsidP="00BD506F">
      <w:pPr>
        <w:rPr>
          <w:sz w:val="24"/>
          <w:szCs w:val="24"/>
        </w:rPr>
      </w:pPr>
    </w:p>
    <w:p w:rsidR="008D4A57" w:rsidRDefault="008D4A57" w:rsidP="00BD506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D4A57" w:rsidRDefault="008D4A57" w:rsidP="00BD506F">
      <w:pPr>
        <w:rPr>
          <w:sz w:val="24"/>
          <w:szCs w:val="24"/>
        </w:rPr>
      </w:pPr>
      <w:r>
        <w:rPr>
          <w:sz w:val="24"/>
          <w:szCs w:val="24"/>
        </w:rPr>
        <w:t>ПРОДАВЕЦ:</w:t>
      </w:r>
    </w:p>
    <w:p w:rsidR="008D4A57" w:rsidRDefault="008D4A57" w:rsidP="00BD506F">
      <w:pPr>
        <w:tabs>
          <w:tab w:val="left" w:pos="8100"/>
          <w:tab w:val="left" w:pos="8280"/>
          <w:tab w:val="left" w:pos="8460"/>
        </w:tabs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«Тыргетуй», в лице председателя комиссии  по приватизации муниципального имущества</w:t>
      </w:r>
    </w:p>
    <w:p w:rsidR="008D4A57" w:rsidRDefault="008D4A57" w:rsidP="00BD506F">
      <w:pPr>
        <w:tabs>
          <w:tab w:val="left" w:pos="8100"/>
          <w:tab w:val="left" w:pos="8280"/>
          <w:tab w:val="left" w:pos="8460"/>
        </w:tabs>
        <w:rPr>
          <w:sz w:val="24"/>
          <w:szCs w:val="24"/>
        </w:rPr>
      </w:pPr>
      <w:r>
        <w:rPr>
          <w:sz w:val="24"/>
          <w:szCs w:val="24"/>
        </w:rPr>
        <w:t>Звягинцева Оксана Петровна _____________________________________________________________________________</w:t>
      </w:r>
    </w:p>
    <w:p w:rsidR="008D4A57" w:rsidRDefault="008D4A57" w:rsidP="00BD506F">
      <w:pPr>
        <w:tabs>
          <w:tab w:val="left" w:pos="8100"/>
          <w:tab w:val="left" w:pos="8280"/>
          <w:tab w:val="left" w:pos="8460"/>
        </w:tabs>
        <w:rPr>
          <w:sz w:val="24"/>
          <w:szCs w:val="24"/>
        </w:rPr>
      </w:pPr>
    </w:p>
    <w:p w:rsidR="008D4A57" w:rsidRDefault="008D4A57" w:rsidP="00BD506F">
      <w:pPr>
        <w:rPr>
          <w:sz w:val="24"/>
          <w:szCs w:val="24"/>
        </w:rPr>
      </w:pPr>
    </w:p>
    <w:p w:rsidR="008D4A57" w:rsidRDefault="008D4A57" w:rsidP="00BD506F">
      <w:pPr>
        <w:rPr>
          <w:sz w:val="24"/>
          <w:szCs w:val="24"/>
        </w:rPr>
      </w:pPr>
      <w:r>
        <w:rPr>
          <w:sz w:val="24"/>
          <w:szCs w:val="24"/>
        </w:rPr>
        <w:t>ПОКУПАТЕЛЬ:</w:t>
      </w:r>
    </w:p>
    <w:p w:rsidR="008D4A57" w:rsidRDefault="008D4A57" w:rsidP="00BD506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D4A57" w:rsidRDefault="008D4A57" w:rsidP="00BD506F">
      <w:pPr>
        <w:rPr>
          <w:sz w:val="24"/>
          <w:szCs w:val="24"/>
        </w:rPr>
      </w:pPr>
    </w:p>
    <w:p w:rsidR="008D4A57" w:rsidRDefault="008D4A57" w:rsidP="00BD506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D4A57" w:rsidRDefault="008D4A57" w:rsidP="00BD506F">
      <w:pPr>
        <w:rPr>
          <w:sz w:val="24"/>
          <w:szCs w:val="24"/>
        </w:rPr>
      </w:pPr>
    </w:p>
    <w:p w:rsidR="008D4A57" w:rsidRDefault="008D4A57" w:rsidP="00BD506F">
      <w:pPr>
        <w:rPr>
          <w:sz w:val="24"/>
          <w:szCs w:val="24"/>
        </w:rPr>
      </w:pPr>
    </w:p>
    <w:p w:rsidR="008D4A57" w:rsidRDefault="008D4A57" w:rsidP="00BD506F">
      <w:pPr>
        <w:rPr>
          <w:sz w:val="24"/>
          <w:szCs w:val="24"/>
        </w:rPr>
      </w:pPr>
    </w:p>
    <w:p w:rsidR="008D4A57" w:rsidRDefault="008D4A57" w:rsidP="00BD506F">
      <w:pPr>
        <w:rPr>
          <w:sz w:val="24"/>
          <w:szCs w:val="24"/>
        </w:rPr>
      </w:pPr>
    </w:p>
    <w:p w:rsidR="008D4A57" w:rsidRDefault="008D4A57" w:rsidP="00BD506F">
      <w:pPr>
        <w:rPr>
          <w:sz w:val="24"/>
          <w:szCs w:val="24"/>
        </w:rPr>
      </w:pPr>
    </w:p>
    <w:p w:rsidR="008D4A57" w:rsidRDefault="008D4A57" w:rsidP="00BD506F">
      <w:pPr>
        <w:rPr>
          <w:sz w:val="24"/>
          <w:szCs w:val="24"/>
        </w:rPr>
      </w:pPr>
    </w:p>
    <w:p w:rsidR="008D4A57" w:rsidRDefault="008D4A57" w:rsidP="00BD506F">
      <w:pPr>
        <w:rPr>
          <w:sz w:val="24"/>
          <w:szCs w:val="24"/>
        </w:rPr>
      </w:pPr>
    </w:p>
    <w:p w:rsidR="008D4A57" w:rsidRDefault="008D4A57" w:rsidP="00BD506F">
      <w:pPr>
        <w:rPr>
          <w:sz w:val="24"/>
          <w:szCs w:val="24"/>
        </w:rPr>
      </w:pPr>
    </w:p>
    <w:p w:rsidR="008D4A57" w:rsidRDefault="008D4A57" w:rsidP="00BD506F">
      <w:pPr>
        <w:rPr>
          <w:sz w:val="24"/>
          <w:szCs w:val="24"/>
        </w:rPr>
      </w:pPr>
    </w:p>
    <w:p w:rsidR="008D4A57" w:rsidRDefault="008D4A57" w:rsidP="00BD506F">
      <w:pPr>
        <w:rPr>
          <w:sz w:val="24"/>
          <w:szCs w:val="24"/>
        </w:rPr>
      </w:pPr>
    </w:p>
    <w:p w:rsidR="008D4A57" w:rsidRDefault="008D4A57" w:rsidP="00BD506F">
      <w:pPr>
        <w:rPr>
          <w:sz w:val="24"/>
          <w:szCs w:val="24"/>
        </w:rPr>
      </w:pPr>
    </w:p>
    <w:p w:rsidR="008D4A57" w:rsidRDefault="008D4A57" w:rsidP="00BD506F">
      <w:pPr>
        <w:rPr>
          <w:sz w:val="24"/>
          <w:szCs w:val="24"/>
        </w:rPr>
      </w:pPr>
    </w:p>
    <w:p w:rsidR="008D4A57" w:rsidRDefault="008D4A57" w:rsidP="00BD506F">
      <w:pPr>
        <w:rPr>
          <w:sz w:val="24"/>
          <w:szCs w:val="24"/>
        </w:rPr>
      </w:pPr>
    </w:p>
    <w:p w:rsidR="008D4A57" w:rsidRDefault="008D4A57" w:rsidP="00BD506F">
      <w:pPr>
        <w:rPr>
          <w:sz w:val="24"/>
          <w:szCs w:val="24"/>
        </w:rPr>
      </w:pPr>
    </w:p>
    <w:p w:rsidR="008D4A57" w:rsidRDefault="008D4A57" w:rsidP="00BD506F">
      <w:pPr>
        <w:rPr>
          <w:sz w:val="24"/>
          <w:szCs w:val="24"/>
        </w:rPr>
      </w:pPr>
    </w:p>
    <w:p w:rsidR="008D4A57" w:rsidRDefault="008D4A57" w:rsidP="00BD506F">
      <w:pPr>
        <w:rPr>
          <w:sz w:val="24"/>
          <w:szCs w:val="24"/>
        </w:rPr>
      </w:pPr>
    </w:p>
    <w:p w:rsidR="008D4A57" w:rsidRDefault="008D4A57" w:rsidP="00BD506F">
      <w:pPr>
        <w:rPr>
          <w:sz w:val="24"/>
          <w:szCs w:val="24"/>
        </w:rPr>
      </w:pPr>
    </w:p>
    <w:p w:rsidR="008D4A57" w:rsidRDefault="008D4A57" w:rsidP="00BD506F">
      <w:pPr>
        <w:rPr>
          <w:sz w:val="24"/>
          <w:szCs w:val="24"/>
        </w:rPr>
      </w:pPr>
    </w:p>
    <w:p w:rsidR="008D4A57" w:rsidRDefault="008D4A57" w:rsidP="00BD506F">
      <w:pPr>
        <w:rPr>
          <w:sz w:val="24"/>
          <w:szCs w:val="24"/>
        </w:rPr>
      </w:pPr>
    </w:p>
    <w:p w:rsidR="008D4A57" w:rsidRDefault="008D4A57" w:rsidP="00BD506F">
      <w:pPr>
        <w:rPr>
          <w:sz w:val="24"/>
          <w:szCs w:val="24"/>
        </w:rPr>
      </w:pPr>
    </w:p>
    <w:p w:rsidR="008D4A57" w:rsidRDefault="008D4A57" w:rsidP="00BD506F">
      <w:pPr>
        <w:rPr>
          <w:sz w:val="24"/>
          <w:szCs w:val="24"/>
        </w:rPr>
      </w:pPr>
    </w:p>
    <w:p w:rsidR="008D4A57" w:rsidRDefault="008D4A57" w:rsidP="00BD506F">
      <w:pPr>
        <w:rPr>
          <w:sz w:val="24"/>
          <w:szCs w:val="24"/>
        </w:rPr>
      </w:pPr>
    </w:p>
    <w:p w:rsidR="008D4A57" w:rsidRDefault="008D4A57" w:rsidP="00BD506F">
      <w:pPr>
        <w:rPr>
          <w:sz w:val="24"/>
          <w:szCs w:val="24"/>
        </w:rPr>
      </w:pPr>
    </w:p>
    <w:p w:rsidR="008D4A57" w:rsidRDefault="008D4A57" w:rsidP="00BD506F">
      <w:pPr>
        <w:rPr>
          <w:sz w:val="24"/>
          <w:szCs w:val="24"/>
        </w:rPr>
      </w:pPr>
    </w:p>
    <w:p w:rsidR="008D4A57" w:rsidRDefault="008D4A57" w:rsidP="00BD506F">
      <w:pPr>
        <w:tabs>
          <w:tab w:val="left" w:pos="4320"/>
        </w:tabs>
        <w:jc w:val="center"/>
        <w:rPr>
          <w:b/>
          <w:sz w:val="24"/>
          <w:szCs w:val="24"/>
        </w:rPr>
      </w:pPr>
    </w:p>
    <w:p w:rsidR="008D4A57" w:rsidRDefault="008D4A57" w:rsidP="00BD506F">
      <w:pPr>
        <w:tabs>
          <w:tab w:val="left" w:pos="4320"/>
        </w:tabs>
        <w:jc w:val="center"/>
        <w:rPr>
          <w:b/>
          <w:sz w:val="24"/>
          <w:szCs w:val="24"/>
        </w:rPr>
      </w:pPr>
    </w:p>
    <w:p w:rsidR="008D4A57" w:rsidRDefault="008D4A57" w:rsidP="00BD506F">
      <w:pPr>
        <w:tabs>
          <w:tab w:val="left" w:pos="4320"/>
        </w:tabs>
        <w:jc w:val="center"/>
        <w:rPr>
          <w:b/>
          <w:sz w:val="24"/>
          <w:szCs w:val="24"/>
        </w:rPr>
      </w:pPr>
    </w:p>
    <w:p w:rsidR="008D4A57" w:rsidRDefault="008D4A57" w:rsidP="00BD506F">
      <w:pPr>
        <w:tabs>
          <w:tab w:val="left" w:pos="4320"/>
        </w:tabs>
        <w:jc w:val="center"/>
        <w:rPr>
          <w:b/>
          <w:sz w:val="24"/>
          <w:szCs w:val="24"/>
        </w:rPr>
      </w:pPr>
    </w:p>
    <w:p w:rsidR="008D4A57" w:rsidRDefault="008D4A57" w:rsidP="00BD506F">
      <w:pPr>
        <w:tabs>
          <w:tab w:val="left" w:pos="4320"/>
        </w:tabs>
        <w:jc w:val="center"/>
        <w:rPr>
          <w:b/>
          <w:sz w:val="24"/>
          <w:szCs w:val="24"/>
        </w:rPr>
      </w:pPr>
    </w:p>
    <w:p w:rsidR="008D4A57" w:rsidRDefault="008D4A57" w:rsidP="00BD506F">
      <w:pPr>
        <w:tabs>
          <w:tab w:val="left" w:pos="4320"/>
        </w:tabs>
        <w:jc w:val="center"/>
        <w:rPr>
          <w:b/>
          <w:sz w:val="24"/>
          <w:szCs w:val="24"/>
        </w:rPr>
      </w:pPr>
    </w:p>
    <w:p w:rsidR="008D4A57" w:rsidRDefault="008D4A57" w:rsidP="00BD506F">
      <w:pPr>
        <w:tabs>
          <w:tab w:val="left" w:pos="4320"/>
        </w:tabs>
        <w:jc w:val="center"/>
        <w:rPr>
          <w:b/>
          <w:sz w:val="24"/>
          <w:szCs w:val="24"/>
        </w:rPr>
      </w:pPr>
    </w:p>
    <w:p w:rsidR="008D4A57" w:rsidRDefault="008D4A57" w:rsidP="00BD506F">
      <w:pPr>
        <w:tabs>
          <w:tab w:val="left" w:pos="4320"/>
        </w:tabs>
        <w:jc w:val="center"/>
        <w:rPr>
          <w:b/>
          <w:sz w:val="24"/>
          <w:szCs w:val="24"/>
        </w:rPr>
      </w:pPr>
    </w:p>
    <w:p w:rsidR="008D4A57" w:rsidRDefault="008D4A57" w:rsidP="00BD506F">
      <w:pPr>
        <w:tabs>
          <w:tab w:val="left" w:pos="4320"/>
        </w:tabs>
        <w:jc w:val="center"/>
        <w:rPr>
          <w:b/>
          <w:sz w:val="24"/>
          <w:szCs w:val="24"/>
        </w:rPr>
      </w:pPr>
    </w:p>
    <w:p w:rsidR="008D4A57" w:rsidRDefault="008D4A57" w:rsidP="00BD506F">
      <w:pPr>
        <w:tabs>
          <w:tab w:val="left" w:pos="4320"/>
        </w:tabs>
        <w:jc w:val="center"/>
        <w:rPr>
          <w:b/>
          <w:sz w:val="24"/>
          <w:szCs w:val="24"/>
        </w:rPr>
      </w:pPr>
    </w:p>
    <w:p w:rsidR="008D4A57" w:rsidRDefault="008D4A57" w:rsidP="00BD506F">
      <w:pPr>
        <w:tabs>
          <w:tab w:val="left" w:pos="4320"/>
        </w:tabs>
        <w:jc w:val="center"/>
        <w:rPr>
          <w:b/>
          <w:sz w:val="24"/>
          <w:szCs w:val="24"/>
        </w:rPr>
      </w:pPr>
    </w:p>
    <w:p w:rsidR="008D4A57" w:rsidRDefault="008D4A57" w:rsidP="00BD506F">
      <w:pPr>
        <w:tabs>
          <w:tab w:val="left" w:pos="4320"/>
        </w:tabs>
        <w:jc w:val="center"/>
        <w:rPr>
          <w:b/>
          <w:sz w:val="24"/>
          <w:szCs w:val="24"/>
        </w:rPr>
      </w:pPr>
    </w:p>
    <w:p w:rsidR="008D4A57" w:rsidRDefault="008D4A57" w:rsidP="00BD506F">
      <w:pPr>
        <w:tabs>
          <w:tab w:val="left" w:pos="4320"/>
        </w:tabs>
        <w:jc w:val="center"/>
        <w:rPr>
          <w:b/>
          <w:sz w:val="24"/>
          <w:szCs w:val="24"/>
        </w:rPr>
      </w:pPr>
    </w:p>
    <w:p w:rsidR="008D4A57" w:rsidRDefault="008D4A57" w:rsidP="00BD506F">
      <w:pPr>
        <w:tabs>
          <w:tab w:val="left" w:pos="4320"/>
        </w:tabs>
        <w:jc w:val="center"/>
        <w:rPr>
          <w:b/>
          <w:sz w:val="24"/>
          <w:szCs w:val="24"/>
        </w:rPr>
      </w:pPr>
    </w:p>
    <w:p w:rsidR="008D4A57" w:rsidRDefault="008D4A57" w:rsidP="00BD506F">
      <w:pPr>
        <w:tabs>
          <w:tab w:val="left" w:pos="4320"/>
        </w:tabs>
        <w:jc w:val="center"/>
        <w:rPr>
          <w:b/>
          <w:sz w:val="24"/>
          <w:szCs w:val="24"/>
        </w:rPr>
      </w:pPr>
    </w:p>
    <w:p w:rsidR="008D4A57" w:rsidRDefault="008D4A57" w:rsidP="00BD506F">
      <w:pPr>
        <w:tabs>
          <w:tab w:val="left" w:pos="43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8D4A57" w:rsidRDefault="008D4A57" w:rsidP="00BD506F">
      <w:pPr>
        <w:tabs>
          <w:tab w:val="left" w:pos="4320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ПРИЕМА - ПЕРЕДАЧИ </w:t>
      </w:r>
    </w:p>
    <w:p w:rsidR="008D4A57" w:rsidRDefault="008D4A57" w:rsidP="00BD506F">
      <w:pPr>
        <w:tabs>
          <w:tab w:val="left" w:pos="4320"/>
        </w:tabs>
        <w:jc w:val="center"/>
        <w:rPr>
          <w:sz w:val="24"/>
          <w:szCs w:val="24"/>
        </w:rPr>
      </w:pPr>
    </w:p>
    <w:p w:rsidR="008D4A57" w:rsidRDefault="008D4A57" w:rsidP="00BD506F">
      <w:pPr>
        <w:rPr>
          <w:sz w:val="24"/>
          <w:szCs w:val="24"/>
        </w:rPr>
      </w:pPr>
      <w:r>
        <w:rPr>
          <w:sz w:val="24"/>
          <w:szCs w:val="24"/>
        </w:rPr>
        <w:t xml:space="preserve">  с. Тыргетуй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«__» ______ 2013г. </w:t>
      </w:r>
    </w:p>
    <w:p w:rsidR="008D4A57" w:rsidRDefault="008D4A57" w:rsidP="00BD506F">
      <w:pPr>
        <w:rPr>
          <w:sz w:val="24"/>
          <w:szCs w:val="24"/>
        </w:rPr>
      </w:pPr>
    </w:p>
    <w:p w:rsidR="008D4A57" w:rsidRDefault="008D4A57" w:rsidP="00BD506F">
      <w:pPr>
        <w:jc w:val="both"/>
        <w:rPr>
          <w:color w:val="333399"/>
          <w:sz w:val="24"/>
          <w:szCs w:val="24"/>
        </w:rPr>
      </w:pPr>
      <w:r>
        <w:rPr>
          <w:sz w:val="24"/>
          <w:szCs w:val="24"/>
        </w:rPr>
        <w:t xml:space="preserve"> Мы, нижеподписавшиеся, Муниципальное образование «Тыргетуй», ИНН   8501006311, КПП 385101001, </w:t>
      </w:r>
      <w:r>
        <w:rPr>
          <w:sz w:val="24"/>
          <w:szCs w:val="24"/>
          <w:u w:val="single"/>
        </w:rPr>
        <w:t>ОГРН 1068506000914</w:t>
      </w:r>
      <w:r>
        <w:rPr>
          <w:sz w:val="24"/>
          <w:szCs w:val="24"/>
        </w:rPr>
        <w:t xml:space="preserve"> действующее на основании Устава зарегистрированного в Главном управлении Министерства юстиции Российской Федерации по Сибирскому федеральному округу за регистрационным № </w:t>
      </w:r>
      <w:r>
        <w:rPr>
          <w:sz w:val="24"/>
          <w:szCs w:val="24"/>
          <w:lang w:val="en-US"/>
        </w:rPr>
        <w:t>RU</w:t>
      </w:r>
      <w:r w:rsidRPr="00BD506F">
        <w:rPr>
          <w:sz w:val="24"/>
          <w:szCs w:val="24"/>
        </w:rPr>
        <w:t xml:space="preserve"> </w:t>
      </w:r>
      <w:r>
        <w:rPr>
          <w:sz w:val="24"/>
          <w:szCs w:val="24"/>
        </w:rPr>
        <w:t>855013172006001 от 17.04.2006 года, в лице</w:t>
      </w:r>
      <w:r>
        <w:rPr>
          <w:color w:val="000000"/>
          <w:sz w:val="24"/>
          <w:szCs w:val="24"/>
        </w:rPr>
        <w:t xml:space="preserve"> </w:t>
      </w:r>
      <w:r>
        <w:rPr>
          <w:color w:val="0000CC"/>
          <w:sz w:val="24"/>
          <w:szCs w:val="24"/>
        </w:rPr>
        <w:t>в лице председателя комиссии по приватизации муниципального имущества Звягинцевой Оксаны Петровны</w:t>
      </w:r>
      <w:r>
        <w:rPr>
          <w:sz w:val="24"/>
          <w:szCs w:val="24"/>
        </w:rPr>
        <w:t xml:space="preserve">,  действующей </w:t>
      </w:r>
      <w:r>
        <w:rPr>
          <w:color w:val="0000CC"/>
          <w:sz w:val="24"/>
          <w:szCs w:val="24"/>
        </w:rPr>
        <w:t>на основании  Положения «Об организации продажи муниципального имущества на аукционе», утвержденного решением МО «Тыргетуй» от 28.02.2013 г. № 2/153-дмо</w:t>
      </w:r>
      <w:r>
        <w:rPr>
          <w:color w:val="000000"/>
          <w:sz w:val="24"/>
          <w:szCs w:val="24"/>
        </w:rPr>
        <w:t xml:space="preserve">, именуемое в дальнейшем «Продавец» с одной стороны и </w:t>
      </w:r>
      <w:r>
        <w:rPr>
          <w:color w:val="333399"/>
          <w:sz w:val="24"/>
          <w:szCs w:val="24"/>
        </w:rPr>
        <w:t xml:space="preserve">Гр., </w:t>
      </w:r>
      <w:r>
        <w:rPr>
          <w:rStyle w:val="FontStyle21"/>
          <w:sz w:val="24"/>
          <w:szCs w:val="24"/>
        </w:rPr>
        <w:t xml:space="preserve">________________________________________, паспорт _______________________ выдан ____________________________________ от _________________________ г., зарегистрирован по адресу: ______________________________________________________________, </w:t>
      </w:r>
      <w:r>
        <w:rPr>
          <w:color w:val="333399"/>
          <w:sz w:val="24"/>
          <w:szCs w:val="24"/>
        </w:rPr>
        <w:t>именуемый в дальнейшем «Покупатель» с другой стороны</w:t>
      </w:r>
      <w:r>
        <w:rPr>
          <w:sz w:val="24"/>
          <w:szCs w:val="24"/>
        </w:rPr>
        <w:t xml:space="preserve">, составили настоящий акт и произвел  между сторонами на основании Договора купли-продажи транспортного средства от _____________________ г прием-передачу транспортного средства </w:t>
      </w:r>
      <w:r>
        <w:rPr>
          <w:color w:val="000080"/>
          <w:spacing w:val="20"/>
          <w:sz w:val="24"/>
          <w:szCs w:val="24"/>
        </w:rPr>
        <w:t>____________, ______________ года выпуска</w:t>
      </w:r>
      <w:r>
        <w:rPr>
          <w:color w:val="000080"/>
          <w:spacing w:val="-3"/>
          <w:sz w:val="24"/>
          <w:szCs w:val="24"/>
        </w:rPr>
        <w:t>, государственный регистрационный знак ________________________, идентификационный номер (</w:t>
      </w:r>
      <w:r>
        <w:rPr>
          <w:color w:val="000080"/>
          <w:spacing w:val="-3"/>
          <w:sz w:val="24"/>
          <w:szCs w:val="24"/>
          <w:lang w:val="en-US"/>
        </w:rPr>
        <w:t>VIN</w:t>
      </w:r>
      <w:r>
        <w:rPr>
          <w:color w:val="000080"/>
          <w:spacing w:val="-3"/>
          <w:sz w:val="24"/>
          <w:szCs w:val="24"/>
        </w:rPr>
        <w:t>) _________________________________________, модель</w:t>
      </w:r>
      <w:r>
        <w:rPr>
          <w:color w:val="000080"/>
          <w:spacing w:val="20"/>
          <w:sz w:val="24"/>
          <w:szCs w:val="24"/>
        </w:rPr>
        <w:t xml:space="preserve"> двигателя ____________, №__________________, кузов ______________, цвет _________________, тип двигателя ____________________</w:t>
      </w:r>
    </w:p>
    <w:p w:rsidR="008D4A57" w:rsidRDefault="008D4A57" w:rsidP="00BD506F">
      <w:pPr>
        <w:jc w:val="both"/>
        <w:rPr>
          <w:color w:val="333399"/>
          <w:sz w:val="24"/>
          <w:szCs w:val="24"/>
        </w:rPr>
      </w:pPr>
    </w:p>
    <w:p w:rsidR="008D4A57" w:rsidRDefault="008D4A57" w:rsidP="00BD50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Настоящий акт является частью Договора купли-продажи транспортного средства от __________________________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г., составлен в 2-х экземплярах, обладающих равной юридической силой.</w:t>
      </w:r>
    </w:p>
    <w:p w:rsidR="008D4A57" w:rsidRDefault="008D4A57" w:rsidP="00BD50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Расчет произведен согласно п.5 Договора полностью в сумме  </w:t>
      </w:r>
      <w:r>
        <w:rPr>
          <w:color w:val="000000"/>
          <w:sz w:val="24"/>
          <w:szCs w:val="24"/>
        </w:rPr>
        <w:t>_____________ (_________________________________________) рублей</w:t>
      </w:r>
      <w:r>
        <w:rPr>
          <w:sz w:val="24"/>
          <w:szCs w:val="24"/>
        </w:rPr>
        <w:t xml:space="preserve">. </w:t>
      </w:r>
    </w:p>
    <w:p w:rsidR="008D4A57" w:rsidRDefault="008D4A57" w:rsidP="00BD506F">
      <w:pPr>
        <w:jc w:val="both"/>
        <w:rPr>
          <w:sz w:val="24"/>
          <w:szCs w:val="24"/>
        </w:rPr>
      </w:pPr>
      <w:r>
        <w:rPr>
          <w:sz w:val="24"/>
          <w:szCs w:val="24"/>
        </w:rPr>
        <w:t>Претензий нет.</w:t>
      </w:r>
    </w:p>
    <w:tbl>
      <w:tblPr>
        <w:tblW w:w="19380" w:type="dxa"/>
        <w:tblLayout w:type="fixed"/>
        <w:tblLook w:val="00A0"/>
      </w:tblPr>
      <w:tblGrid>
        <w:gridCol w:w="5351"/>
        <w:gridCol w:w="4654"/>
        <w:gridCol w:w="3883"/>
        <w:gridCol w:w="5492"/>
      </w:tblGrid>
      <w:tr w:rsidR="008D4A57" w:rsidTr="00BD506F">
        <w:tc>
          <w:tcPr>
            <w:tcW w:w="5353" w:type="dxa"/>
          </w:tcPr>
          <w:p w:rsidR="008D4A57" w:rsidRDefault="008D4A57">
            <w:pPr>
              <w:jc w:val="both"/>
              <w:rPr>
                <w:sz w:val="24"/>
                <w:szCs w:val="24"/>
              </w:rPr>
            </w:pPr>
          </w:p>
          <w:p w:rsidR="008D4A57" w:rsidRDefault="008D4A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Объект сдал:</w:t>
            </w:r>
          </w:p>
          <w:p w:rsidR="008D4A57" w:rsidRDefault="008D4A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  <w:p w:rsidR="008D4A57" w:rsidRDefault="008D4A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«Тыргетуй» </w:t>
            </w:r>
          </w:p>
          <w:p w:rsidR="008D4A57" w:rsidRDefault="008D4A5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8D4A57" w:rsidRDefault="008D4A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 О.П.Звягинцева</w:t>
            </w:r>
          </w:p>
          <w:p w:rsidR="008D4A57" w:rsidRDefault="008D4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  <w:p w:rsidR="008D4A57" w:rsidRDefault="008D4A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                    </w:t>
            </w:r>
          </w:p>
        </w:tc>
        <w:tc>
          <w:tcPr>
            <w:tcW w:w="4655" w:type="dxa"/>
          </w:tcPr>
          <w:p w:rsidR="008D4A57" w:rsidRDefault="008D4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D4A57" w:rsidRDefault="008D4A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Объект принял: </w:t>
            </w:r>
          </w:p>
          <w:p w:rsidR="008D4A57" w:rsidRDefault="008D4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(                 )</w:t>
            </w:r>
            <w:r>
              <w:rPr>
                <w:color w:val="333399"/>
                <w:sz w:val="24"/>
                <w:szCs w:val="24"/>
              </w:rPr>
              <w:t xml:space="preserve"> </w:t>
            </w:r>
          </w:p>
          <w:p w:rsidR="008D4A57" w:rsidRDefault="008D4A57">
            <w:pPr>
              <w:tabs>
                <w:tab w:val="left" w:pos="3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  <w:r>
              <w:rPr>
                <w:sz w:val="24"/>
                <w:szCs w:val="24"/>
              </w:rPr>
              <w:tab/>
            </w:r>
          </w:p>
          <w:p w:rsidR="008D4A57" w:rsidRDefault="008D4A57">
            <w:pPr>
              <w:rPr>
                <w:sz w:val="24"/>
                <w:szCs w:val="24"/>
              </w:rPr>
            </w:pPr>
          </w:p>
          <w:p w:rsidR="008D4A57" w:rsidRDefault="008D4A57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:rsidR="008D4A57" w:rsidRDefault="008D4A57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8D4A57" w:rsidRDefault="008D4A57">
            <w:pPr>
              <w:jc w:val="both"/>
              <w:rPr>
                <w:sz w:val="24"/>
                <w:szCs w:val="24"/>
              </w:rPr>
            </w:pPr>
          </w:p>
        </w:tc>
      </w:tr>
    </w:tbl>
    <w:p w:rsidR="008D4A57" w:rsidRDefault="008D4A57" w:rsidP="00BD506F">
      <w:pPr>
        <w:jc w:val="center"/>
        <w:rPr>
          <w:rStyle w:val="FontStyle30"/>
          <w:sz w:val="24"/>
          <w:szCs w:val="24"/>
        </w:rPr>
      </w:pPr>
    </w:p>
    <w:p w:rsidR="008D4A57" w:rsidRDefault="008D4A57" w:rsidP="00BD506F">
      <w:pPr>
        <w:jc w:val="center"/>
        <w:rPr>
          <w:rStyle w:val="FontStyle30"/>
          <w:sz w:val="24"/>
          <w:szCs w:val="24"/>
        </w:rPr>
      </w:pPr>
    </w:p>
    <w:p w:rsidR="008D4A57" w:rsidRDefault="008D4A57" w:rsidP="00BD506F">
      <w:pPr>
        <w:jc w:val="center"/>
        <w:rPr>
          <w:rStyle w:val="FontStyle30"/>
          <w:sz w:val="24"/>
          <w:szCs w:val="24"/>
        </w:rPr>
      </w:pPr>
    </w:p>
    <w:p w:rsidR="008D4A57" w:rsidRDefault="008D4A57" w:rsidP="00BD506F">
      <w:pPr>
        <w:jc w:val="center"/>
        <w:rPr>
          <w:rStyle w:val="FontStyle30"/>
          <w:sz w:val="24"/>
          <w:szCs w:val="24"/>
        </w:rPr>
      </w:pPr>
    </w:p>
    <w:p w:rsidR="008D4A57" w:rsidRDefault="008D4A57" w:rsidP="00BD506F">
      <w:pPr>
        <w:jc w:val="center"/>
        <w:rPr>
          <w:rStyle w:val="FontStyle30"/>
          <w:sz w:val="24"/>
          <w:szCs w:val="24"/>
        </w:rPr>
      </w:pPr>
    </w:p>
    <w:p w:rsidR="008D4A57" w:rsidRDefault="008D4A57" w:rsidP="00BD506F">
      <w:pPr>
        <w:jc w:val="center"/>
        <w:rPr>
          <w:rStyle w:val="FontStyle30"/>
          <w:sz w:val="24"/>
          <w:szCs w:val="24"/>
        </w:rPr>
      </w:pPr>
    </w:p>
    <w:p w:rsidR="008D4A57" w:rsidRDefault="008D4A57" w:rsidP="00BD506F">
      <w:pPr>
        <w:jc w:val="center"/>
        <w:rPr>
          <w:rStyle w:val="FontStyle30"/>
          <w:sz w:val="24"/>
          <w:szCs w:val="24"/>
        </w:rPr>
      </w:pPr>
    </w:p>
    <w:p w:rsidR="008D4A57" w:rsidRDefault="008D4A57" w:rsidP="00BD506F">
      <w:pPr>
        <w:jc w:val="center"/>
        <w:rPr>
          <w:rStyle w:val="FontStyle30"/>
          <w:sz w:val="24"/>
          <w:szCs w:val="24"/>
        </w:rPr>
      </w:pPr>
    </w:p>
    <w:p w:rsidR="008D4A57" w:rsidRDefault="008D4A57" w:rsidP="00BD506F">
      <w:pPr>
        <w:jc w:val="center"/>
        <w:rPr>
          <w:rStyle w:val="FontStyle30"/>
          <w:sz w:val="24"/>
          <w:szCs w:val="24"/>
        </w:rPr>
      </w:pPr>
    </w:p>
    <w:p w:rsidR="008D4A57" w:rsidRDefault="008D4A57" w:rsidP="00BD506F">
      <w:pPr>
        <w:jc w:val="center"/>
        <w:rPr>
          <w:rStyle w:val="FontStyle30"/>
          <w:sz w:val="24"/>
          <w:szCs w:val="24"/>
        </w:rPr>
      </w:pPr>
    </w:p>
    <w:p w:rsidR="008D4A57" w:rsidRDefault="008D4A57" w:rsidP="00BD506F">
      <w:pPr>
        <w:jc w:val="center"/>
        <w:rPr>
          <w:rStyle w:val="FontStyle30"/>
          <w:sz w:val="24"/>
          <w:szCs w:val="24"/>
        </w:rPr>
      </w:pPr>
    </w:p>
    <w:sectPr w:rsidR="008D4A57" w:rsidSect="0023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06F"/>
    <w:rsid w:val="0016673D"/>
    <w:rsid w:val="001C140C"/>
    <w:rsid w:val="00236FBC"/>
    <w:rsid w:val="00357128"/>
    <w:rsid w:val="00370033"/>
    <w:rsid w:val="004F76E5"/>
    <w:rsid w:val="008D4A57"/>
    <w:rsid w:val="0098072F"/>
    <w:rsid w:val="00B52C76"/>
    <w:rsid w:val="00BD506F"/>
    <w:rsid w:val="00F5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06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506F"/>
    <w:pPr>
      <w:keepNext/>
      <w:spacing w:line="36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506F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50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D506F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BD506F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D50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506F"/>
    <w:rPr>
      <w:rFonts w:ascii="Times New Roman" w:hAnsi="Times New Roman" w:cs="Times New Roman"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BD506F"/>
    <w:pPr>
      <w:spacing w:line="360" w:lineRule="auto"/>
      <w:jc w:val="center"/>
    </w:pPr>
    <w:rPr>
      <w:spacing w:val="20"/>
      <w:sz w:val="24"/>
    </w:rPr>
  </w:style>
  <w:style w:type="paragraph" w:styleId="Title">
    <w:name w:val="Title"/>
    <w:basedOn w:val="Normal"/>
    <w:link w:val="TitleChar"/>
    <w:uiPriority w:val="99"/>
    <w:qFormat/>
    <w:rsid w:val="00BD506F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BD506F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BD506F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D506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Normal"/>
    <w:uiPriority w:val="99"/>
    <w:rsid w:val="00BD506F"/>
    <w:pPr>
      <w:overflowPunct w:val="0"/>
      <w:autoSpaceDE w:val="0"/>
      <w:autoSpaceDN w:val="0"/>
      <w:adjustRightInd w:val="0"/>
      <w:ind w:left="567" w:firstLine="709"/>
      <w:jc w:val="both"/>
    </w:pPr>
    <w:rPr>
      <w:sz w:val="24"/>
    </w:rPr>
  </w:style>
  <w:style w:type="paragraph" w:customStyle="1" w:styleId="ConsNonformat">
    <w:name w:val="ConsNonformat"/>
    <w:uiPriority w:val="99"/>
    <w:rsid w:val="00BD506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30">
    <w:name w:val="Font Style30"/>
    <w:basedOn w:val="DefaultParagraphFont"/>
    <w:uiPriority w:val="99"/>
    <w:rsid w:val="00BD506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basedOn w:val="DefaultParagraphFont"/>
    <w:uiPriority w:val="99"/>
    <w:rsid w:val="00BD506F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BD506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9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329;fld=134;dst=100037" TargetMode="External"/><Relationship Id="rId5" Type="http://schemas.openxmlformats.org/officeDocument/2006/relationships/hyperlink" Target="garantf1://10064072.437/" TargetMode="External"/><Relationship Id="rId4" Type="http://schemas.openxmlformats.org/officeDocument/2006/relationships/hyperlink" Target="consultantplus://offline/main?base=LAW;n=112770;fld=134;dst=101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8</Pages>
  <Words>2482</Words>
  <Characters>14153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2013-06-06T03:00:00Z</dcterms:created>
  <dcterms:modified xsi:type="dcterms:W3CDTF">2013-06-07T02:48:00Z</dcterms:modified>
</cp:coreProperties>
</file>