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137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0D56" w:rsidRPr="00B30D56" w:rsidRDefault="00B30D56" w:rsidP="00B30D56">
      <w:pPr>
        <w:ind w:right="-284"/>
        <w:jc w:val="center"/>
        <w:rPr>
          <w:rFonts w:eastAsiaTheme="minorEastAsia"/>
          <w:b/>
          <w:bCs/>
          <w:sz w:val="28"/>
          <w:szCs w:val="28"/>
        </w:rPr>
      </w:pPr>
      <w:r w:rsidRPr="00B30D56">
        <w:rPr>
          <w:rFonts w:eastAsiaTheme="minorEastAsia"/>
          <w:b/>
          <w:bCs/>
          <w:sz w:val="28"/>
          <w:szCs w:val="28"/>
        </w:rPr>
        <w:t>А Д М И Н И С Т Р А Ц И Я</w:t>
      </w:r>
    </w:p>
    <w:p w:rsidR="00B30D56" w:rsidRPr="00B30D56" w:rsidRDefault="00B30D56" w:rsidP="00B30D56">
      <w:pPr>
        <w:ind w:right="-284"/>
        <w:jc w:val="center"/>
        <w:rPr>
          <w:rFonts w:eastAsiaTheme="minorEastAsia"/>
          <w:b/>
          <w:bCs/>
          <w:sz w:val="28"/>
          <w:szCs w:val="28"/>
        </w:rPr>
      </w:pPr>
      <w:r w:rsidRPr="00B30D56">
        <w:rPr>
          <w:rFonts w:eastAsiaTheme="minorEastAsia"/>
          <w:b/>
          <w:bCs/>
          <w:sz w:val="28"/>
          <w:szCs w:val="28"/>
        </w:rPr>
        <w:t>Тайтурского городского поселения</w:t>
      </w:r>
    </w:p>
    <w:p w:rsidR="00B30D56" w:rsidRPr="00B30D56" w:rsidRDefault="00B30D56" w:rsidP="00B30D56">
      <w:pPr>
        <w:ind w:right="-284"/>
        <w:jc w:val="center"/>
        <w:rPr>
          <w:rFonts w:eastAsiaTheme="minorEastAsia"/>
          <w:b/>
          <w:bCs/>
          <w:sz w:val="28"/>
          <w:szCs w:val="28"/>
        </w:rPr>
      </w:pPr>
      <w:r w:rsidRPr="00B30D56">
        <w:rPr>
          <w:rFonts w:eastAsiaTheme="minorEastAsia"/>
          <w:b/>
          <w:bCs/>
          <w:sz w:val="28"/>
          <w:szCs w:val="28"/>
        </w:rPr>
        <w:t>Усольского муниципального района</w:t>
      </w:r>
    </w:p>
    <w:p w:rsidR="00B30D56" w:rsidRPr="00B30D56" w:rsidRDefault="00B30D56" w:rsidP="00B30D56">
      <w:pPr>
        <w:ind w:right="-284"/>
        <w:jc w:val="center"/>
        <w:rPr>
          <w:rFonts w:eastAsiaTheme="minorEastAsia"/>
          <w:b/>
          <w:bCs/>
          <w:sz w:val="28"/>
          <w:szCs w:val="28"/>
        </w:rPr>
      </w:pPr>
      <w:r w:rsidRPr="00B30D56">
        <w:rPr>
          <w:rFonts w:eastAsiaTheme="minorEastAsia"/>
          <w:b/>
          <w:bCs/>
          <w:sz w:val="28"/>
          <w:szCs w:val="28"/>
        </w:rPr>
        <w:t>Иркутской области</w:t>
      </w:r>
    </w:p>
    <w:p w:rsidR="00EE1487" w:rsidRDefault="00EE1487" w:rsidP="00EE14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FD699E">
        <w:rPr>
          <w:sz w:val="28"/>
          <w:szCs w:val="28"/>
        </w:rPr>
        <w:t xml:space="preserve"> </w:t>
      </w:r>
      <w:r w:rsidR="0079325D">
        <w:rPr>
          <w:sz w:val="28"/>
          <w:szCs w:val="28"/>
        </w:rPr>
        <w:t>30</w:t>
      </w:r>
      <w:r w:rsidR="00F278EA">
        <w:rPr>
          <w:sz w:val="28"/>
          <w:szCs w:val="28"/>
        </w:rPr>
        <w:t>.12</w:t>
      </w:r>
      <w:r w:rsidR="00EE1487">
        <w:rPr>
          <w:sz w:val="28"/>
          <w:szCs w:val="28"/>
        </w:rPr>
        <w:t>.2022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EE1487">
        <w:rPr>
          <w:sz w:val="28"/>
          <w:szCs w:val="28"/>
        </w:rPr>
        <w:t>506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1487" w:rsidRPr="00EE1487" w:rsidRDefault="00FD699E" w:rsidP="00EE1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1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3F55">
        <w:rPr>
          <w:rFonts w:ascii="Times New Roman" w:hAnsi="Times New Roman" w:cs="Times New Roman"/>
          <w:b/>
          <w:sz w:val="28"/>
          <w:szCs w:val="28"/>
        </w:rPr>
        <w:t>признании утратившими</w:t>
      </w:r>
      <w:r w:rsidR="0079325D">
        <w:rPr>
          <w:rFonts w:ascii="Times New Roman" w:hAnsi="Times New Roman" w:cs="Times New Roman"/>
          <w:b/>
          <w:sz w:val="28"/>
          <w:szCs w:val="28"/>
        </w:rPr>
        <w:t xml:space="preserve"> силу постановлений администрации </w:t>
      </w:r>
      <w:r w:rsidR="00EE1487" w:rsidRPr="00EE1487">
        <w:rPr>
          <w:rFonts w:ascii="Times New Roman" w:hAnsi="Times New Roman" w:cs="Times New Roman"/>
          <w:b/>
          <w:sz w:val="28"/>
          <w:szCs w:val="28"/>
        </w:rPr>
        <w:t>Тайтурского городского поселения</w:t>
      </w:r>
      <w:r w:rsidR="00EE1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487" w:rsidRPr="00EE1487">
        <w:rPr>
          <w:rFonts w:ascii="Times New Roman" w:hAnsi="Times New Roman" w:cs="Times New Roman"/>
          <w:b/>
          <w:sz w:val="28"/>
          <w:szCs w:val="28"/>
        </w:rPr>
        <w:t>Усольского муниципального района</w:t>
      </w:r>
    </w:p>
    <w:p w:rsidR="00FD699E" w:rsidRPr="00C87A13" w:rsidRDefault="00EE1487" w:rsidP="00EE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87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99E" w:rsidRPr="00C87A13" w:rsidRDefault="000F092C" w:rsidP="00EE1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092C">
        <w:rPr>
          <w:rFonts w:ascii="Times New Roman" w:hAnsi="Times New Roman" w:cs="Times New Roman"/>
          <w:sz w:val="28"/>
          <w:szCs w:val="28"/>
        </w:rPr>
        <w:t xml:space="preserve"> соответствии с Порядком принятия решений о </w:t>
      </w:r>
      <w:bookmarkStart w:id="0" w:name="_GoBack"/>
      <w:bookmarkEnd w:id="0"/>
      <w:r w:rsidRPr="000F092C">
        <w:rPr>
          <w:rFonts w:ascii="Times New Roman" w:hAnsi="Times New Roman" w:cs="Times New Roman"/>
          <w:sz w:val="28"/>
          <w:szCs w:val="28"/>
        </w:rPr>
        <w:t>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№ 257 (ред. от 07.06.2018 года № 153, от 26.10.2022 г. № 393)</w:t>
      </w:r>
      <w:r w:rsidR="00FD699E" w:rsidRPr="00C87A13">
        <w:rPr>
          <w:rFonts w:ascii="Times New Roman" w:hAnsi="Times New Roman" w:cs="Times New Roman"/>
          <w:sz w:val="28"/>
          <w:szCs w:val="28"/>
        </w:rPr>
        <w:t xml:space="preserve">, на основании ст.ст. </w:t>
      </w:r>
      <w:r w:rsidR="00EB0DC0">
        <w:rPr>
          <w:rFonts w:ascii="Times New Roman" w:hAnsi="Times New Roman" w:cs="Times New Roman"/>
          <w:sz w:val="28"/>
          <w:szCs w:val="28"/>
        </w:rPr>
        <w:t xml:space="preserve">6, </w:t>
      </w:r>
      <w:r w:rsidR="0016256C">
        <w:rPr>
          <w:rFonts w:ascii="Times New Roman" w:hAnsi="Times New Roman" w:cs="Times New Roman"/>
          <w:sz w:val="28"/>
          <w:szCs w:val="28"/>
        </w:rPr>
        <w:t xml:space="preserve">23, 46 Устава </w:t>
      </w:r>
      <w:r w:rsidR="00EE1487" w:rsidRPr="00EE1487">
        <w:rPr>
          <w:rFonts w:ascii="Times New Roman" w:hAnsi="Times New Roman" w:cs="Times New Roman"/>
          <w:sz w:val="28"/>
          <w:szCs w:val="28"/>
        </w:rPr>
        <w:t>Т</w:t>
      </w:r>
      <w:r w:rsidR="00EE1487">
        <w:rPr>
          <w:rFonts w:ascii="Times New Roman" w:hAnsi="Times New Roman" w:cs="Times New Roman"/>
          <w:sz w:val="28"/>
          <w:szCs w:val="28"/>
        </w:rPr>
        <w:t xml:space="preserve">айтурского </w:t>
      </w:r>
      <w:r w:rsidR="00EE1487" w:rsidRPr="00EE14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256C">
        <w:rPr>
          <w:rFonts w:ascii="Times New Roman" w:hAnsi="Times New Roman" w:cs="Times New Roman"/>
          <w:sz w:val="28"/>
          <w:szCs w:val="28"/>
        </w:rPr>
        <w:t>образования</w:t>
      </w:r>
      <w:r w:rsidR="00FD699E" w:rsidRPr="00C87A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294A" w:rsidRDefault="00FD699E" w:rsidP="00EE148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1. </w:t>
      </w:r>
      <w:r w:rsidR="000D294A">
        <w:rPr>
          <w:sz w:val="28"/>
          <w:szCs w:val="28"/>
        </w:rPr>
        <w:t>Считать утратившими силу с 01.01.202</w:t>
      </w:r>
      <w:r w:rsidR="00EE1487">
        <w:rPr>
          <w:sz w:val="28"/>
          <w:szCs w:val="28"/>
        </w:rPr>
        <w:t>3</w:t>
      </w:r>
      <w:r w:rsidR="000D294A">
        <w:rPr>
          <w:sz w:val="28"/>
          <w:szCs w:val="28"/>
        </w:rPr>
        <w:t xml:space="preserve">г. постановления администрации </w:t>
      </w:r>
      <w:r w:rsidR="00EE1487" w:rsidRPr="00EE1487">
        <w:rPr>
          <w:sz w:val="28"/>
          <w:szCs w:val="28"/>
        </w:rPr>
        <w:t>Тайт</w:t>
      </w:r>
      <w:r w:rsidR="00EE1487">
        <w:rPr>
          <w:sz w:val="28"/>
          <w:szCs w:val="28"/>
        </w:rPr>
        <w:t xml:space="preserve">урского городского поселения </w:t>
      </w:r>
      <w:r w:rsidR="00EE1487" w:rsidRPr="00EE1487">
        <w:rPr>
          <w:sz w:val="28"/>
          <w:szCs w:val="28"/>
        </w:rPr>
        <w:t>Усольского муниципального района</w:t>
      </w:r>
      <w:r w:rsidR="00EE1487">
        <w:rPr>
          <w:sz w:val="28"/>
          <w:szCs w:val="28"/>
        </w:rPr>
        <w:t xml:space="preserve"> </w:t>
      </w:r>
      <w:r w:rsidR="00EE1487" w:rsidRPr="00EE1487">
        <w:rPr>
          <w:sz w:val="28"/>
          <w:szCs w:val="28"/>
        </w:rPr>
        <w:t>Иркутской области</w:t>
      </w:r>
      <w:r w:rsidR="000D294A">
        <w:rPr>
          <w:sz w:val="28"/>
          <w:szCs w:val="28"/>
        </w:rPr>
        <w:t>:</w:t>
      </w:r>
    </w:p>
    <w:p w:rsidR="000D294A" w:rsidRDefault="000D294A" w:rsidP="00AF7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№ </w:t>
      </w:r>
      <w:r w:rsidR="00EE1487">
        <w:rPr>
          <w:sz w:val="28"/>
          <w:szCs w:val="28"/>
        </w:rPr>
        <w:t>300</w:t>
      </w:r>
      <w:r>
        <w:rPr>
          <w:sz w:val="28"/>
          <w:szCs w:val="28"/>
        </w:rPr>
        <w:t xml:space="preserve"> от </w:t>
      </w:r>
      <w:r w:rsidR="00EE1487">
        <w:rPr>
          <w:sz w:val="28"/>
          <w:szCs w:val="28"/>
        </w:rPr>
        <w:t>13.11.2019</w:t>
      </w:r>
      <w:r>
        <w:rPr>
          <w:sz w:val="28"/>
          <w:szCs w:val="28"/>
        </w:rPr>
        <w:t>г. «</w:t>
      </w:r>
      <w:r w:rsidR="00EE1487" w:rsidRPr="00EE1487">
        <w:rPr>
          <w:sz w:val="28"/>
          <w:szCs w:val="28"/>
        </w:rPr>
        <w:t>Об утверждении муниципальной программы «Социальное развитие городского поселения Тайтурского муниципального образования» на 2020-2022 годы</w:t>
      </w:r>
      <w:r>
        <w:rPr>
          <w:sz w:val="28"/>
          <w:szCs w:val="28"/>
        </w:rPr>
        <w:t>»;</w:t>
      </w:r>
    </w:p>
    <w:p w:rsidR="00EE1487" w:rsidRDefault="00EE1487" w:rsidP="00AF7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2E8">
        <w:rPr>
          <w:sz w:val="28"/>
          <w:szCs w:val="28"/>
        </w:rPr>
        <w:t>постановление №</w:t>
      </w:r>
      <w:r w:rsidR="008A24CC" w:rsidRPr="00A032E8">
        <w:rPr>
          <w:sz w:val="28"/>
          <w:szCs w:val="28"/>
        </w:rPr>
        <w:t xml:space="preserve"> 75</w:t>
      </w:r>
      <w:r>
        <w:rPr>
          <w:sz w:val="28"/>
          <w:szCs w:val="28"/>
        </w:rPr>
        <w:t xml:space="preserve"> </w:t>
      </w:r>
      <w:r w:rsidR="008A24CC">
        <w:rPr>
          <w:sz w:val="28"/>
          <w:szCs w:val="28"/>
        </w:rPr>
        <w:t>от 13.03.2020г. «О внесении изменений в муниципальную программу «Социальное развитие городского поселения Тайтурского муниципального образования на 2020-2022 годы»;</w:t>
      </w:r>
      <w:r>
        <w:rPr>
          <w:sz w:val="28"/>
          <w:szCs w:val="28"/>
        </w:rPr>
        <w:t xml:space="preserve"> </w:t>
      </w:r>
    </w:p>
    <w:p w:rsidR="00EE1487" w:rsidRDefault="00EE1487" w:rsidP="00AF7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№ </w:t>
      </w:r>
      <w:r w:rsidR="00466B8D">
        <w:rPr>
          <w:sz w:val="28"/>
          <w:szCs w:val="28"/>
        </w:rPr>
        <w:t>279 от 10.11.2020г. «</w:t>
      </w:r>
      <w:r w:rsidR="00466B8D" w:rsidRPr="009937DE">
        <w:rPr>
          <w:sz w:val="28"/>
          <w:szCs w:val="28"/>
        </w:rPr>
        <w:t>О продлении срока действия муниципальной программы «Социальное развитие городского поселения Тайтурского муниципального образования на 2020-2022 годы» на 2023 год</w:t>
      </w:r>
      <w:r w:rsidR="00466B8D">
        <w:rPr>
          <w:sz w:val="28"/>
          <w:szCs w:val="28"/>
        </w:rPr>
        <w:t>»;</w:t>
      </w:r>
    </w:p>
    <w:p w:rsidR="00EE1487" w:rsidRDefault="00EE1487" w:rsidP="00EE1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№ 339 от 30.12.2020г. </w:t>
      </w:r>
      <w:r w:rsidR="00C90A86">
        <w:rPr>
          <w:sz w:val="28"/>
          <w:szCs w:val="28"/>
        </w:rPr>
        <w:t>«</w:t>
      </w:r>
      <w:r w:rsidRPr="00EE1487">
        <w:rPr>
          <w:sz w:val="28"/>
          <w:szCs w:val="28"/>
        </w:rPr>
        <w:t>О внесении изменений в муниципальную п</w:t>
      </w:r>
      <w:r>
        <w:rPr>
          <w:sz w:val="28"/>
          <w:szCs w:val="28"/>
        </w:rPr>
        <w:t xml:space="preserve">рограмму </w:t>
      </w:r>
      <w:r w:rsidRPr="00EE1487">
        <w:rPr>
          <w:sz w:val="28"/>
          <w:szCs w:val="28"/>
        </w:rPr>
        <w:t>«Социальное развитие городского поселения Тайтурского муниципального образования на 2020–2023 годы»</w:t>
      </w:r>
      <w:r>
        <w:rPr>
          <w:sz w:val="28"/>
          <w:szCs w:val="28"/>
        </w:rPr>
        <w:t>;</w:t>
      </w:r>
    </w:p>
    <w:p w:rsidR="00EE1487" w:rsidRDefault="00EE1487" w:rsidP="00C90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A86" w:rsidRPr="00C90A86">
        <w:rPr>
          <w:sz w:val="28"/>
          <w:szCs w:val="28"/>
        </w:rPr>
        <w:t xml:space="preserve">постановление № </w:t>
      </w:r>
      <w:r w:rsidR="00C90A86">
        <w:rPr>
          <w:sz w:val="28"/>
          <w:szCs w:val="28"/>
        </w:rPr>
        <w:t>145</w:t>
      </w:r>
      <w:r w:rsidR="00C90A86" w:rsidRPr="00C90A86">
        <w:rPr>
          <w:sz w:val="28"/>
          <w:szCs w:val="28"/>
        </w:rPr>
        <w:t xml:space="preserve"> от </w:t>
      </w:r>
      <w:r w:rsidR="00C90A86">
        <w:rPr>
          <w:sz w:val="28"/>
          <w:szCs w:val="28"/>
        </w:rPr>
        <w:t>28.06.2021</w:t>
      </w:r>
      <w:r w:rsidR="00C90A86" w:rsidRPr="00C90A86">
        <w:rPr>
          <w:sz w:val="28"/>
          <w:szCs w:val="28"/>
        </w:rPr>
        <w:t>г.</w:t>
      </w:r>
      <w:r w:rsidR="00C90A86">
        <w:rPr>
          <w:sz w:val="28"/>
          <w:szCs w:val="28"/>
        </w:rPr>
        <w:t xml:space="preserve"> «</w:t>
      </w:r>
      <w:r w:rsidR="00C90A86" w:rsidRPr="00C90A86">
        <w:rPr>
          <w:sz w:val="28"/>
          <w:szCs w:val="28"/>
        </w:rPr>
        <w:t>О внесении изменений в муниципальную программу «Социальное развитие городского поселения Тайтурского муниципального образования на 2020–2023 годы»</w:t>
      </w:r>
      <w:r w:rsidR="00C90A86">
        <w:rPr>
          <w:sz w:val="28"/>
          <w:szCs w:val="28"/>
        </w:rPr>
        <w:t>;</w:t>
      </w:r>
    </w:p>
    <w:p w:rsidR="00C90A86" w:rsidRDefault="00C90A86" w:rsidP="00C90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90A86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289</w:t>
      </w:r>
      <w:r w:rsidRPr="00C90A86">
        <w:rPr>
          <w:sz w:val="28"/>
          <w:szCs w:val="28"/>
        </w:rPr>
        <w:t xml:space="preserve"> от </w:t>
      </w:r>
      <w:r>
        <w:rPr>
          <w:sz w:val="28"/>
          <w:szCs w:val="28"/>
        </w:rPr>
        <w:t>30.12</w:t>
      </w:r>
      <w:r w:rsidRPr="00C90A86">
        <w:rPr>
          <w:sz w:val="28"/>
          <w:szCs w:val="28"/>
        </w:rPr>
        <w:t>.2021г. «О внесении измен</w:t>
      </w:r>
      <w:r>
        <w:rPr>
          <w:sz w:val="28"/>
          <w:szCs w:val="28"/>
        </w:rPr>
        <w:t xml:space="preserve">ений в муниципальную программу </w:t>
      </w:r>
      <w:r w:rsidRPr="00C90A86">
        <w:rPr>
          <w:sz w:val="28"/>
          <w:szCs w:val="28"/>
        </w:rPr>
        <w:t>«Социальное развитие Тайтурского городского поселения Усольского муниципального района Иркутской области на 2020–2024 годы»</w:t>
      </w:r>
      <w:r>
        <w:rPr>
          <w:sz w:val="28"/>
          <w:szCs w:val="28"/>
        </w:rPr>
        <w:t>;</w:t>
      </w:r>
    </w:p>
    <w:p w:rsidR="00C90A86" w:rsidRDefault="00C90A86" w:rsidP="00C90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A86">
        <w:rPr>
          <w:sz w:val="28"/>
          <w:szCs w:val="28"/>
        </w:rPr>
        <w:t>постановление № 2</w:t>
      </w:r>
      <w:r>
        <w:rPr>
          <w:sz w:val="28"/>
          <w:szCs w:val="28"/>
        </w:rPr>
        <w:t>11</w:t>
      </w:r>
      <w:r w:rsidRPr="00C90A86">
        <w:rPr>
          <w:sz w:val="28"/>
          <w:szCs w:val="28"/>
        </w:rPr>
        <w:t xml:space="preserve"> от </w:t>
      </w:r>
      <w:r>
        <w:rPr>
          <w:sz w:val="28"/>
          <w:szCs w:val="28"/>
        </w:rPr>
        <w:t>08.07.2022</w:t>
      </w:r>
      <w:r w:rsidRPr="00C90A86">
        <w:rPr>
          <w:sz w:val="28"/>
          <w:szCs w:val="28"/>
        </w:rPr>
        <w:t>г. «О внесении изменений в муниципальную программу «Социальное развитие Тайтурского городского поселения Усольского муниципального района Иркутской области на 2020–2024 годы»;</w:t>
      </w:r>
    </w:p>
    <w:p w:rsidR="00C90A86" w:rsidRDefault="00C90A86" w:rsidP="00C90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A86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300</w:t>
      </w:r>
      <w:r w:rsidRPr="00C90A86">
        <w:rPr>
          <w:sz w:val="28"/>
          <w:szCs w:val="28"/>
        </w:rPr>
        <w:t xml:space="preserve"> от 08.0</w:t>
      </w:r>
      <w:r>
        <w:rPr>
          <w:sz w:val="28"/>
          <w:szCs w:val="28"/>
        </w:rPr>
        <w:t>9</w:t>
      </w:r>
      <w:r w:rsidRPr="00C90A86">
        <w:rPr>
          <w:sz w:val="28"/>
          <w:szCs w:val="28"/>
        </w:rPr>
        <w:t>.2022г. «О внесении изменений в муниципальную программу «Социальное развитие Тайтурского городского поселения Усольского муниципального района Иркутс</w:t>
      </w:r>
      <w:r>
        <w:rPr>
          <w:sz w:val="28"/>
          <w:szCs w:val="28"/>
        </w:rPr>
        <w:t>кой области на 2020–2024 годы».</w:t>
      </w:r>
    </w:p>
    <w:p w:rsidR="00584E86" w:rsidRDefault="0079325D" w:rsidP="00584E86">
      <w:pPr>
        <w:pStyle w:val="af8"/>
        <w:ind w:left="0" w:firstLine="709"/>
        <w:jc w:val="both"/>
        <w:rPr>
          <w:sz w:val="28"/>
          <w:szCs w:val="28"/>
        </w:rPr>
      </w:pPr>
      <w:r w:rsidRPr="00584E86">
        <w:rPr>
          <w:sz w:val="28"/>
          <w:szCs w:val="28"/>
        </w:rPr>
        <w:t xml:space="preserve">2. </w:t>
      </w:r>
      <w:r w:rsidR="00584E86" w:rsidRPr="00584E86">
        <w:rPr>
          <w:sz w:val="28"/>
          <w:szCs w:val="28"/>
        </w:rPr>
        <w:t>Ведущему специалисту администрации по кадровым вопросам и делопроизводству Гурьевой А.О.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</w:t>
      </w:r>
      <w:r w:rsidR="00584E86" w:rsidRPr="00584E86">
        <w:t xml:space="preserve"> </w:t>
      </w:r>
      <w:r w:rsidR="00584E86" w:rsidRPr="00584E86">
        <w:rPr>
          <w:sz w:val="28"/>
          <w:szCs w:val="28"/>
        </w:rPr>
        <w:t>http://taiturka.irkmo.ru/) в информационно – телекоммуникационной сети «Интернет».</w:t>
      </w:r>
    </w:p>
    <w:p w:rsidR="00AF7047" w:rsidRDefault="00AF7047" w:rsidP="0079325D">
      <w:pPr>
        <w:ind w:firstLine="708"/>
        <w:jc w:val="both"/>
        <w:rPr>
          <w:sz w:val="28"/>
          <w:szCs w:val="28"/>
        </w:rPr>
      </w:pPr>
    </w:p>
    <w:p w:rsidR="00584E86" w:rsidRDefault="00584E86" w:rsidP="0079325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84E86" w:rsidRPr="003764F1" w:rsidTr="00F60BE5">
        <w:tc>
          <w:tcPr>
            <w:tcW w:w="4927" w:type="dxa"/>
          </w:tcPr>
          <w:p w:rsidR="00584E86" w:rsidRDefault="00584E86" w:rsidP="00F60BE5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Тайтурского</w:t>
            </w:r>
          </w:p>
          <w:p w:rsidR="00584E86" w:rsidRDefault="00584E86" w:rsidP="00F60BE5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584E86" w:rsidRDefault="00584E86" w:rsidP="00F60BE5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:rsidR="00584E86" w:rsidRPr="003764F1" w:rsidRDefault="00584E86" w:rsidP="00F60BE5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:rsidR="00584E86" w:rsidRPr="003764F1" w:rsidRDefault="00584E86" w:rsidP="00F60B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84E86" w:rsidRPr="003764F1" w:rsidRDefault="00584E86" w:rsidP="00F60BE5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84E86" w:rsidRPr="003764F1" w:rsidRDefault="00584E86" w:rsidP="00F60BE5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84E86" w:rsidRDefault="00584E86" w:rsidP="00F60BE5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84E86" w:rsidRPr="003764F1" w:rsidRDefault="00584E86" w:rsidP="00F60B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AF7047" w:rsidRDefault="00AF7047" w:rsidP="00AF7047">
      <w:pPr>
        <w:ind w:firstLine="708"/>
        <w:jc w:val="both"/>
        <w:rPr>
          <w:sz w:val="28"/>
          <w:szCs w:val="28"/>
        </w:rPr>
      </w:pPr>
    </w:p>
    <w:p w:rsidR="00AF7047" w:rsidRDefault="00AF7047" w:rsidP="00AF7047">
      <w:pPr>
        <w:ind w:firstLine="708"/>
        <w:jc w:val="both"/>
        <w:rPr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0EAC" w:rsidRDefault="00AD0EA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0EAC" w:rsidRDefault="00AD0EA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0EAC" w:rsidRDefault="00AD0EA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0EAC" w:rsidRDefault="00AD0EA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0EAC" w:rsidRDefault="00AD0EA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0EAC" w:rsidRDefault="00AD0EA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0EAC" w:rsidRDefault="00AD0EA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7047" w:rsidRDefault="00AF704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4E86" w:rsidRDefault="001C2262" w:rsidP="00584E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1346921900" w:edGrp="everyone"/>
      <w:r w:rsidR="00584E86">
        <w:rPr>
          <w:color w:val="000000"/>
          <w:sz w:val="28"/>
          <w:szCs w:val="28"/>
        </w:rPr>
        <w:t xml:space="preserve">ведущий специалист по социальным вопросам и организационно-массовым мероприятиям </w:t>
      </w:r>
      <w:permEnd w:id="1346921900"/>
      <w:r w:rsidR="00584E86">
        <w:rPr>
          <w:color w:val="000000"/>
          <w:sz w:val="28"/>
          <w:szCs w:val="28"/>
        </w:rPr>
        <w:t xml:space="preserve">_______ </w:t>
      </w:r>
      <w:permStart w:id="1495079499" w:edGrp="everyone"/>
      <w:r w:rsidR="00584E86">
        <w:rPr>
          <w:color w:val="000000"/>
          <w:sz w:val="28"/>
          <w:szCs w:val="28"/>
        </w:rPr>
        <w:t>Ю.А. Батурина</w:t>
      </w:r>
      <w:permEnd w:id="1495079499"/>
    </w:p>
    <w:p w:rsidR="00584E86" w:rsidRDefault="00584E86" w:rsidP="00584E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1C2262" w:rsidRPr="006310B0" w:rsidRDefault="001C2262" w:rsidP="00584E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4E86" w:rsidRPr="0027739B" w:rsidRDefault="00584E86" w:rsidP="00584E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54AE">
        <w:rPr>
          <w:sz w:val="28"/>
          <w:szCs w:val="28"/>
        </w:rPr>
        <w:t xml:space="preserve">Согласовано: </w:t>
      </w:r>
      <w:r w:rsidRPr="0027739B">
        <w:rPr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>
        <w:rPr>
          <w:sz w:val="28"/>
          <w:szCs w:val="28"/>
        </w:rPr>
        <w:t>О.В. Мунтян</w:t>
      </w:r>
      <w:r w:rsidRPr="0027739B">
        <w:rPr>
          <w:sz w:val="28"/>
          <w:szCs w:val="28"/>
        </w:rPr>
        <w:t xml:space="preserve"> </w:t>
      </w:r>
    </w:p>
    <w:p w:rsidR="00584E86" w:rsidRPr="008E34CA" w:rsidRDefault="00584E86" w:rsidP="00584E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39B">
        <w:rPr>
          <w:sz w:val="28"/>
          <w:szCs w:val="28"/>
        </w:rPr>
        <w:t>«___»_________202</w:t>
      </w:r>
      <w:r>
        <w:rPr>
          <w:sz w:val="28"/>
          <w:szCs w:val="28"/>
        </w:rPr>
        <w:t>2</w:t>
      </w:r>
      <w:r w:rsidRPr="0027739B">
        <w:rPr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1651" w:rsidRDefault="00FB1651" w:rsidP="00FB165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:rsidR="00FB1651" w:rsidRPr="006310B0" w:rsidRDefault="00FB1651" w:rsidP="00FB165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584E86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г.</w:t>
      </w:r>
    </w:p>
    <w:p w:rsidR="00FB1651" w:rsidRDefault="00FB165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B1651" w:rsidSect="00D97ED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1E" w:rsidRDefault="006F641E">
      <w:r>
        <w:separator/>
      </w:r>
    </w:p>
  </w:endnote>
  <w:endnote w:type="continuationSeparator" w:id="0">
    <w:p w:rsidR="006F641E" w:rsidRDefault="006F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1E" w:rsidRDefault="006F641E">
      <w:r>
        <w:separator/>
      </w:r>
    </w:p>
  </w:footnote>
  <w:footnote w:type="continuationSeparator" w:id="0">
    <w:p w:rsidR="006F641E" w:rsidRDefault="006F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88706"/>
      <w:docPartObj>
        <w:docPartGallery w:val="Page Numbers (Top of Page)"/>
        <w:docPartUnique/>
      </w:docPartObj>
    </w:sdtPr>
    <w:sdtEndPr/>
    <w:sdtContent>
      <w:p w:rsidR="000D294A" w:rsidRDefault="000D29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D33">
          <w:rPr>
            <w:noProof/>
          </w:rPr>
          <w:t>3</w:t>
        </w:r>
        <w:r>
          <w:fldChar w:fldCharType="end"/>
        </w:r>
      </w:p>
    </w:sdtContent>
  </w:sdt>
  <w:p w:rsidR="000D294A" w:rsidRDefault="000D294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4A" w:rsidRDefault="000D294A">
    <w:pPr>
      <w:pStyle w:val="a9"/>
      <w:jc w:val="center"/>
    </w:pPr>
  </w:p>
  <w:p w:rsidR="000D294A" w:rsidRDefault="000D29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5337015"/>
    <w:multiLevelType w:val="hybridMultilevel"/>
    <w:tmpl w:val="7DE0808E"/>
    <w:lvl w:ilvl="0" w:tplc="E9D89C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9E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5FEC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5F6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4CA9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4A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092C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2D13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56C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84A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1A8"/>
    <w:rsid w:val="00286F49"/>
    <w:rsid w:val="00291BA1"/>
    <w:rsid w:val="00291C74"/>
    <w:rsid w:val="00291E6E"/>
    <w:rsid w:val="002927A0"/>
    <w:rsid w:val="00292831"/>
    <w:rsid w:val="00292D33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3F55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BA8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FDE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6B8D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04F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4E86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2B45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376D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41E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A70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E24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25D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39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6D66"/>
    <w:rsid w:val="00897020"/>
    <w:rsid w:val="00897F5F"/>
    <w:rsid w:val="008A010F"/>
    <w:rsid w:val="008A1D0A"/>
    <w:rsid w:val="008A22A9"/>
    <w:rsid w:val="008A24CC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9FC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7F9"/>
    <w:rsid w:val="00972A2C"/>
    <w:rsid w:val="009731F8"/>
    <w:rsid w:val="00973799"/>
    <w:rsid w:val="00974BA0"/>
    <w:rsid w:val="00976A1B"/>
    <w:rsid w:val="009775B3"/>
    <w:rsid w:val="00977728"/>
    <w:rsid w:val="009777CA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2E8"/>
    <w:rsid w:val="00A035F1"/>
    <w:rsid w:val="00A03690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17550"/>
    <w:rsid w:val="00A20416"/>
    <w:rsid w:val="00A20764"/>
    <w:rsid w:val="00A2107D"/>
    <w:rsid w:val="00A229D0"/>
    <w:rsid w:val="00A22CAD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C81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8AC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0EAC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047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D56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820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1A0C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066A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D8"/>
    <w:rsid w:val="00C13845"/>
    <w:rsid w:val="00C139AF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0A86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CF7E89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97EDD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51E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770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067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D28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DC0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59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33F"/>
    <w:rsid w:val="00ED6BEF"/>
    <w:rsid w:val="00ED70E9"/>
    <w:rsid w:val="00ED7F99"/>
    <w:rsid w:val="00ED7FE4"/>
    <w:rsid w:val="00EE1487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8EA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67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65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699E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0E8A5"/>
  <w15:docId w15:val="{73FE5C88-C634-4B75-930E-8C8C33E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D97EDD"/>
  </w:style>
  <w:style w:type="paragraph" w:styleId="af8">
    <w:name w:val="List Paragraph"/>
    <w:basedOn w:val="a0"/>
    <w:uiPriority w:val="34"/>
    <w:qFormat/>
    <w:rsid w:val="0058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CFA7-2680-48A2-8A96-CFD5DCA7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333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3523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cp:lastPrinted>2023-01-12T00:30:00Z</cp:lastPrinted>
  <dcterms:created xsi:type="dcterms:W3CDTF">2019-10-08T08:06:00Z</dcterms:created>
  <dcterms:modified xsi:type="dcterms:W3CDTF">2023-01-12T00:31:00Z</dcterms:modified>
</cp:coreProperties>
</file>