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88"/>
      </w:tblGrid>
      <w:tr w:rsidR="00134A63" w:rsidTr="00837BF0">
        <w:tc>
          <w:tcPr>
            <w:tcW w:w="10188" w:type="dxa"/>
          </w:tcPr>
          <w:p w:rsidR="00134A63" w:rsidRDefault="00134A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</w:tc>
      </w:tr>
      <w:tr w:rsidR="00134A63" w:rsidTr="00837BF0">
        <w:tc>
          <w:tcPr>
            <w:tcW w:w="10188" w:type="dxa"/>
          </w:tcPr>
          <w:p w:rsidR="00134A63" w:rsidRDefault="00134A6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134A63" w:rsidRDefault="00134A6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134A63" w:rsidRDefault="00134A63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134A63" w:rsidRDefault="00134A63">
            <w:pPr>
              <w:pStyle w:val="Heading3"/>
              <w:rPr>
                <w:sz w:val="40"/>
              </w:rPr>
            </w:pPr>
            <w:r>
              <w:t>П О С Т А Н О В Л Е Н И Е</w:t>
            </w:r>
          </w:p>
          <w:p w:rsidR="00134A63" w:rsidRDefault="00134A63">
            <w:pPr>
              <w:jc w:val="center"/>
            </w:pPr>
          </w:p>
        </w:tc>
      </w:tr>
    </w:tbl>
    <w:p w:rsidR="00134A63" w:rsidRDefault="00134A63" w:rsidP="00837BF0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1008"/>
      </w:tblGrid>
      <w:tr w:rsidR="00134A63" w:rsidTr="00837BF0">
        <w:tc>
          <w:tcPr>
            <w:tcW w:w="4785" w:type="dxa"/>
          </w:tcPr>
          <w:p w:rsidR="00134A63" w:rsidRDefault="00134A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от 20.01.2016 № 25</w:t>
            </w:r>
          </w:p>
          <w:p w:rsidR="00134A63" w:rsidRDefault="00134A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г.Черемхово</w:t>
            </w:r>
          </w:p>
          <w:p w:rsidR="00134A63" w:rsidRDefault="00134A63"/>
        </w:tc>
        <w:tc>
          <w:tcPr>
            <w:tcW w:w="710" w:type="dxa"/>
          </w:tcPr>
          <w:p w:rsidR="00134A63" w:rsidRDefault="00134A63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134A63" w:rsidRDefault="00134A63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134A63" w:rsidRDefault="00134A63">
            <w:pPr>
              <w:jc w:val="right"/>
            </w:pPr>
          </w:p>
        </w:tc>
      </w:tr>
    </w:tbl>
    <w:p w:rsidR="00134A63" w:rsidRDefault="00134A63" w:rsidP="00837BF0">
      <w:pPr>
        <w:rPr>
          <w:sz w:val="1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140"/>
        <w:gridCol w:w="720"/>
        <w:gridCol w:w="4680"/>
      </w:tblGrid>
      <w:tr w:rsidR="00134A63" w:rsidTr="00837BF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4A63" w:rsidRDefault="00134A63">
            <w:pPr>
              <w:rPr>
                <w:sz w:val="24"/>
              </w:rPr>
            </w:pPr>
            <w:r>
              <w:rPr>
                <w:noProof/>
              </w:rPr>
              <w:pict>
                <v:rect id="_x0000_s1026" style="position:absolute;margin-left:-56.05pt;margin-top:1.6pt;width:86.4pt;height:57.6pt;z-index:251658240" o:allowincell="f"/>
              </w:pict>
            </w:r>
            <w:r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34A63" w:rsidRPr="00C90890" w:rsidRDefault="00134A63" w:rsidP="00C90890">
            <w:pPr>
              <w:jc w:val="both"/>
              <w:rPr>
                <w:b/>
                <w:sz w:val="24"/>
                <w:szCs w:val="24"/>
              </w:rPr>
            </w:pPr>
            <w:r w:rsidRPr="00C90890">
              <w:rPr>
                <w:b/>
                <w:sz w:val="24"/>
                <w:szCs w:val="24"/>
              </w:rPr>
              <w:t xml:space="preserve">Отчет о работе административных </w:t>
            </w:r>
            <w:r>
              <w:rPr>
                <w:b/>
                <w:sz w:val="24"/>
                <w:szCs w:val="24"/>
              </w:rPr>
              <w:t>к</w:t>
            </w:r>
            <w:r w:rsidRPr="00C90890">
              <w:rPr>
                <w:b/>
                <w:sz w:val="24"/>
                <w:szCs w:val="24"/>
              </w:rPr>
              <w:t>омиссий, осуществляющих свою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0890">
              <w:rPr>
                <w:b/>
                <w:sz w:val="24"/>
                <w:szCs w:val="24"/>
              </w:rPr>
              <w:t>деятельность на территории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0890">
              <w:rPr>
                <w:b/>
                <w:sz w:val="24"/>
                <w:szCs w:val="24"/>
              </w:rPr>
              <w:t>Черемховского районного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0890">
              <w:rPr>
                <w:b/>
                <w:sz w:val="24"/>
                <w:szCs w:val="24"/>
              </w:rPr>
              <w:t>муниципального образования за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0890">
              <w:rPr>
                <w:b/>
                <w:sz w:val="24"/>
                <w:szCs w:val="24"/>
              </w:rPr>
              <w:t>период работы с 01.01.201</w:t>
            </w:r>
            <w:r>
              <w:rPr>
                <w:b/>
                <w:sz w:val="24"/>
                <w:szCs w:val="24"/>
              </w:rPr>
              <w:t>5</w:t>
            </w:r>
            <w:r w:rsidRPr="00C90890">
              <w:rPr>
                <w:b/>
                <w:sz w:val="24"/>
                <w:szCs w:val="24"/>
              </w:rPr>
              <w:t xml:space="preserve"> по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C90890">
              <w:rPr>
                <w:b/>
                <w:sz w:val="24"/>
                <w:szCs w:val="24"/>
              </w:rPr>
              <w:t>1.1</w:t>
            </w:r>
            <w:r>
              <w:rPr>
                <w:b/>
                <w:sz w:val="24"/>
                <w:szCs w:val="24"/>
              </w:rPr>
              <w:t>2.2015</w:t>
            </w:r>
            <w:r w:rsidRPr="00C90890">
              <w:rPr>
                <w:b/>
                <w:sz w:val="24"/>
                <w:szCs w:val="24"/>
              </w:rPr>
              <w:t xml:space="preserve"> года</w:t>
            </w:r>
          </w:p>
          <w:p w:rsidR="00134A63" w:rsidRDefault="00134A6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4A63" w:rsidRDefault="00134A63">
            <w:pPr>
              <w:rPr>
                <w:sz w:val="24"/>
              </w:rPr>
            </w:pPr>
            <w:r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34A63" w:rsidRDefault="00134A63">
            <w:pPr>
              <w:rPr>
                <w:sz w:val="24"/>
              </w:rPr>
            </w:pPr>
          </w:p>
        </w:tc>
      </w:tr>
    </w:tbl>
    <w:p w:rsidR="00134A63" w:rsidRDefault="00134A63" w:rsidP="00837BF0">
      <w:pPr>
        <w:spacing w:before="240"/>
        <w:ind w:firstLine="540"/>
        <w:jc w:val="both"/>
        <w:rPr>
          <w:sz w:val="24"/>
          <w:szCs w:val="24"/>
        </w:rPr>
      </w:pPr>
    </w:p>
    <w:p w:rsidR="00134A63" w:rsidRPr="00227469" w:rsidRDefault="00134A63" w:rsidP="00837BF0">
      <w:pPr>
        <w:spacing w:before="240"/>
        <w:ind w:firstLine="540"/>
        <w:jc w:val="both"/>
        <w:rPr>
          <w:sz w:val="24"/>
          <w:szCs w:val="24"/>
        </w:rPr>
      </w:pPr>
    </w:p>
    <w:p w:rsidR="00134A63" w:rsidRDefault="00134A63" w:rsidP="00D60DF4">
      <w:pPr>
        <w:tabs>
          <w:tab w:val="left" w:pos="540"/>
        </w:tabs>
        <w:ind w:firstLine="567"/>
        <w:jc w:val="both"/>
        <w:rPr>
          <w:sz w:val="28"/>
        </w:rPr>
      </w:pPr>
      <w:r>
        <w:rPr>
          <w:sz w:val="28"/>
        </w:rPr>
        <w:t xml:space="preserve">Заслушав и обсудив информацию консультанта - ответственного секретаря административной комиссии администрации Черемховского районного муниципального </w:t>
      </w:r>
      <w:r w:rsidRPr="000A55B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(А.С. Севостьяновой)</w:t>
      </w:r>
      <w:r w:rsidRPr="000A55B8">
        <w:rPr>
          <w:sz w:val="28"/>
          <w:szCs w:val="28"/>
        </w:rPr>
        <w:t xml:space="preserve"> </w:t>
      </w:r>
      <w:r>
        <w:rPr>
          <w:sz w:val="28"/>
          <w:szCs w:val="28"/>
        </w:rPr>
        <w:t>«О работе административных комиссий, осуществляющих свою деятельность на территории</w:t>
      </w:r>
      <w:r w:rsidRPr="000A55B8">
        <w:rPr>
          <w:sz w:val="28"/>
          <w:szCs w:val="28"/>
        </w:rPr>
        <w:t xml:space="preserve"> Черемховско</w:t>
      </w:r>
      <w:r>
        <w:rPr>
          <w:sz w:val="28"/>
          <w:szCs w:val="28"/>
        </w:rPr>
        <w:t>го</w:t>
      </w:r>
      <w:r w:rsidRPr="000A55B8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го</w:t>
      </w:r>
      <w:r w:rsidRPr="000A55B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0A55B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за период работы с 01.01.2015 по 31.12.2015 года» на </w:t>
      </w:r>
      <w:r>
        <w:rPr>
          <w:sz w:val="28"/>
        </w:rPr>
        <w:t>административном Совете, в соответствии с</w:t>
      </w:r>
      <w:r w:rsidRPr="00373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Иркутской области от 29.12.2008 № 145-ОЗ «Об административных комиссиях в Иркутской области», </w:t>
      </w:r>
      <w:r>
        <w:rPr>
          <w:sz w:val="28"/>
        </w:rPr>
        <w:t>руководствуясь статьями 24, 50 Устава Черемховского районного муниципального образования, администрация</w:t>
      </w:r>
    </w:p>
    <w:p w:rsidR="00134A63" w:rsidRDefault="00134A63" w:rsidP="00D60DF4">
      <w:pPr>
        <w:tabs>
          <w:tab w:val="left" w:pos="540"/>
        </w:tabs>
        <w:ind w:firstLine="567"/>
        <w:jc w:val="both"/>
        <w:rPr>
          <w:b/>
          <w:sz w:val="28"/>
        </w:rPr>
      </w:pPr>
    </w:p>
    <w:p w:rsidR="00134A63" w:rsidRDefault="00134A63" w:rsidP="00837BF0">
      <w:pPr>
        <w:tabs>
          <w:tab w:val="left" w:pos="540"/>
        </w:tabs>
        <w:jc w:val="center"/>
        <w:rPr>
          <w:b/>
          <w:sz w:val="28"/>
        </w:rPr>
      </w:pPr>
      <w:r>
        <w:rPr>
          <w:b/>
          <w:sz w:val="28"/>
        </w:rPr>
        <w:t>п о с т а н о в л я е т:</w:t>
      </w:r>
    </w:p>
    <w:p w:rsidR="00134A63" w:rsidRDefault="00134A63" w:rsidP="00837BF0">
      <w:pPr>
        <w:tabs>
          <w:tab w:val="left" w:pos="540"/>
        </w:tabs>
        <w:jc w:val="center"/>
        <w:rPr>
          <w:b/>
          <w:sz w:val="28"/>
        </w:rPr>
      </w:pPr>
    </w:p>
    <w:p w:rsidR="00134A63" w:rsidRDefault="00134A63" w:rsidP="00837BF0">
      <w:pPr>
        <w:pStyle w:val="BodyText"/>
      </w:pPr>
      <w:r>
        <w:tab/>
        <w:t xml:space="preserve">1. Информацию консультанта - ответственного секретаря административной комиссии администрации Черемховского районного муниципального </w:t>
      </w:r>
      <w:r w:rsidRPr="000A55B8">
        <w:rPr>
          <w:szCs w:val="28"/>
        </w:rPr>
        <w:t>образования</w:t>
      </w:r>
      <w:r>
        <w:rPr>
          <w:szCs w:val="28"/>
        </w:rPr>
        <w:t xml:space="preserve"> А.С. Севостьяновой</w:t>
      </w:r>
      <w:r>
        <w:t xml:space="preserve"> принять к сведению (прилагается).</w:t>
      </w:r>
    </w:p>
    <w:p w:rsidR="00134A63" w:rsidRPr="0066384F" w:rsidRDefault="00134A63" w:rsidP="0066384F">
      <w:pPr>
        <w:pStyle w:val="BodyTextIndent"/>
        <w:spacing w:after="0"/>
        <w:ind w:left="0" w:right="-39" w:firstLine="567"/>
        <w:jc w:val="both"/>
        <w:rPr>
          <w:sz w:val="28"/>
          <w:szCs w:val="28"/>
        </w:rPr>
      </w:pPr>
      <w:r w:rsidRPr="0066384F">
        <w:rPr>
          <w:sz w:val="28"/>
          <w:szCs w:val="28"/>
        </w:rPr>
        <w:t xml:space="preserve">2. Рекомендовать председателям административных комиссий </w:t>
      </w:r>
      <w:r>
        <w:rPr>
          <w:sz w:val="28"/>
          <w:szCs w:val="28"/>
        </w:rPr>
        <w:t>Ч</w:t>
      </w:r>
      <w:r w:rsidRPr="0066384F">
        <w:rPr>
          <w:sz w:val="28"/>
          <w:szCs w:val="28"/>
        </w:rPr>
        <w:t>еремховского районного муниципального образования активизировать деятельность своих комиссий.</w:t>
      </w:r>
    </w:p>
    <w:p w:rsidR="00134A63" w:rsidRPr="0066384F" w:rsidRDefault="00134A63" w:rsidP="0066384F">
      <w:pPr>
        <w:pStyle w:val="BodyTextIndent"/>
        <w:spacing w:after="0"/>
        <w:ind w:left="0" w:right="-39" w:firstLine="567"/>
        <w:jc w:val="both"/>
        <w:rPr>
          <w:sz w:val="28"/>
          <w:szCs w:val="28"/>
        </w:rPr>
      </w:pPr>
      <w:r w:rsidRPr="0066384F">
        <w:rPr>
          <w:sz w:val="28"/>
          <w:szCs w:val="28"/>
        </w:rPr>
        <w:t>3. Должностным лицам Администрации Черемховского районного муниципального образования, уполномоченным составлять протоколы об административных правонарушениях, усилить работу по выявлению административных правонарушений на территории района.</w:t>
      </w:r>
    </w:p>
    <w:p w:rsidR="00134A63" w:rsidRPr="0066384F" w:rsidRDefault="00134A63" w:rsidP="0066384F">
      <w:pPr>
        <w:ind w:right="-39" w:firstLine="567"/>
        <w:jc w:val="both"/>
        <w:rPr>
          <w:sz w:val="28"/>
          <w:szCs w:val="28"/>
        </w:rPr>
      </w:pPr>
      <w:r w:rsidRPr="0066384F">
        <w:rPr>
          <w:sz w:val="28"/>
          <w:szCs w:val="28"/>
        </w:rPr>
        <w:t xml:space="preserve">4. Консультанту - ответственному секретарю административной комиссии А.С. </w:t>
      </w:r>
      <w:r>
        <w:rPr>
          <w:sz w:val="28"/>
          <w:szCs w:val="28"/>
        </w:rPr>
        <w:t>Севостьяновой</w:t>
      </w:r>
      <w:r w:rsidRPr="0066384F">
        <w:rPr>
          <w:sz w:val="28"/>
          <w:szCs w:val="28"/>
        </w:rPr>
        <w:t xml:space="preserve"> активизировать разъяснительную и консультационную работу с членами административных комиссий.</w:t>
      </w:r>
    </w:p>
    <w:p w:rsidR="00134A63" w:rsidRDefault="00134A63" w:rsidP="00B64F70">
      <w:pPr>
        <w:pStyle w:val="BodyText"/>
        <w:rPr>
          <w:color w:val="000000"/>
          <w:szCs w:val="28"/>
        </w:rPr>
      </w:pPr>
    </w:p>
    <w:p w:rsidR="00134A63" w:rsidRDefault="00134A63" w:rsidP="00B64F70">
      <w:pPr>
        <w:pStyle w:val="BodyText"/>
        <w:rPr>
          <w:color w:val="000000"/>
          <w:szCs w:val="28"/>
        </w:rPr>
      </w:pPr>
    </w:p>
    <w:p w:rsidR="00134A63" w:rsidRDefault="00134A63" w:rsidP="00B64F70">
      <w:pPr>
        <w:pStyle w:val="BodyText"/>
        <w:rPr>
          <w:color w:val="000000"/>
          <w:spacing w:val="1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  <w:t>5.</w:t>
      </w:r>
      <w:r>
        <w:rPr>
          <w:color w:val="000000"/>
          <w:spacing w:val="-1"/>
          <w:szCs w:val="28"/>
        </w:rPr>
        <w:t xml:space="preserve"> Контроль за исполнением настоящего постановления возложить на руководителя аппарата администрации Черемховского районного муниципального образования Т.С. Веретнову</w:t>
      </w:r>
      <w:r>
        <w:rPr>
          <w:color w:val="000000"/>
          <w:spacing w:val="1"/>
          <w:szCs w:val="28"/>
        </w:rPr>
        <w:t>.</w:t>
      </w:r>
    </w:p>
    <w:p w:rsidR="00134A63" w:rsidRDefault="00134A63" w:rsidP="00837BF0">
      <w:pPr>
        <w:pStyle w:val="BodyText"/>
        <w:rPr>
          <w:szCs w:val="28"/>
        </w:rPr>
      </w:pPr>
    </w:p>
    <w:p w:rsidR="00134A63" w:rsidRDefault="00134A63" w:rsidP="00837BF0">
      <w:pPr>
        <w:pStyle w:val="BodyText"/>
        <w:rPr>
          <w:szCs w:val="28"/>
        </w:rPr>
      </w:pPr>
    </w:p>
    <w:p w:rsidR="00134A63" w:rsidRDefault="00134A63" w:rsidP="00837BF0">
      <w:pPr>
        <w:pStyle w:val="BodyText"/>
        <w:rPr>
          <w:szCs w:val="28"/>
        </w:rPr>
      </w:pPr>
    </w:p>
    <w:p w:rsidR="00134A63" w:rsidRDefault="00134A63" w:rsidP="00A029E1">
      <w:pPr>
        <w:tabs>
          <w:tab w:val="left" w:pos="540"/>
          <w:tab w:val="left" w:pos="771"/>
          <w:tab w:val="center" w:pos="7740"/>
        </w:tabs>
        <w:jc w:val="both"/>
        <w:rPr>
          <w:sz w:val="28"/>
        </w:rPr>
      </w:pPr>
      <w:r>
        <w:rPr>
          <w:sz w:val="28"/>
        </w:rPr>
        <w:t>Мэр района</w:t>
      </w:r>
      <w:r>
        <w:rPr>
          <w:sz w:val="28"/>
        </w:rPr>
        <w:tab/>
        <w:t xml:space="preserve"> В.Л. Побойкин</w:t>
      </w: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:rsidR="00134A63" w:rsidRDefault="00134A63" w:rsidP="00837BF0">
      <w:pPr>
        <w:rPr>
          <w:sz w:val="16"/>
          <w:szCs w:val="16"/>
        </w:rPr>
      </w:pPr>
    </w:p>
    <w:p w:rsidR="00134A63" w:rsidRDefault="00134A63" w:rsidP="00837BF0">
      <w:pPr>
        <w:rPr>
          <w:sz w:val="16"/>
          <w:szCs w:val="16"/>
        </w:rPr>
      </w:pPr>
    </w:p>
    <w:p w:rsidR="00134A63" w:rsidRDefault="00134A63" w:rsidP="00837BF0">
      <w:pPr>
        <w:rPr>
          <w:sz w:val="16"/>
          <w:szCs w:val="16"/>
        </w:rPr>
      </w:pPr>
    </w:p>
    <w:p w:rsidR="00134A63" w:rsidRDefault="00134A63" w:rsidP="00837BF0">
      <w:pPr>
        <w:rPr>
          <w:sz w:val="16"/>
          <w:szCs w:val="16"/>
        </w:rPr>
      </w:pPr>
      <w:r>
        <w:rPr>
          <w:sz w:val="16"/>
          <w:szCs w:val="16"/>
        </w:rPr>
        <w:t>А.С. Севостьянова</w:t>
      </w:r>
    </w:p>
    <w:p w:rsidR="00134A63" w:rsidRDefault="00134A63" w:rsidP="00837BF0">
      <w:pPr>
        <w:rPr>
          <w:sz w:val="16"/>
          <w:szCs w:val="16"/>
        </w:rPr>
      </w:pPr>
      <w:r>
        <w:rPr>
          <w:sz w:val="16"/>
          <w:szCs w:val="16"/>
        </w:rPr>
        <w:t>5-63-67</w:t>
      </w:r>
    </w:p>
    <w:p w:rsidR="00134A63" w:rsidRDefault="00134A63" w:rsidP="00A029E1">
      <w:pPr>
        <w:jc w:val="center"/>
        <w:rPr>
          <w:b/>
          <w:sz w:val="28"/>
          <w:szCs w:val="28"/>
        </w:rPr>
      </w:pPr>
    </w:p>
    <w:p w:rsidR="00134A63" w:rsidRDefault="00134A63" w:rsidP="00A02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34A63" w:rsidRPr="000D6B29" w:rsidRDefault="00134A63" w:rsidP="00A029E1">
      <w:pPr>
        <w:jc w:val="center"/>
        <w:rPr>
          <w:b/>
          <w:sz w:val="28"/>
          <w:szCs w:val="28"/>
        </w:rPr>
      </w:pPr>
      <w:r w:rsidRPr="000D6B29">
        <w:rPr>
          <w:b/>
          <w:sz w:val="28"/>
          <w:szCs w:val="28"/>
        </w:rPr>
        <w:t xml:space="preserve"> о работе</w:t>
      </w:r>
      <w:r>
        <w:rPr>
          <w:b/>
          <w:sz w:val="28"/>
          <w:szCs w:val="28"/>
        </w:rPr>
        <w:t xml:space="preserve"> </w:t>
      </w:r>
      <w:r w:rsidRPr="000D6B29">
        <w:rPr>
          <w:b/>
          <w:sz w:val="28"/>
          <w:szCs w:val="28"/>
        </w:rPr>
        <w:t>административных комиссий</w:t>
      </w:r>
      <w:r>
        <w:rPr>
          <w:b/>
          <w:sz w:val="28"/>
          <w:szCs w:val="28"/>
        </w:rPr>
        <w:t xml:space="preserve">, осуществляющих свою деятельность на территории </w:t>
      </w:r>
      <w:r w:rsidRPr="000D6B29">
        <w:rPr>
          <w:b/>
          <w:sz w:val="28"/>
          <w:szCs w:val="28"/>
        </w:rPr>
        <w:t>Черемховского районного муниципального образования</w:t>
      </w:r>
    </w:p>
    <w:p w:rsidR="00134A63" w:rsidRPr="000D6B29" w:rsidRDefault="00134A63" w:rsidP="00A029E1">
      <w:pPr>
        <w:jc w:val="center"/>
        <w:rPr>
          <w:b/>
          <w:sz w:val="28"/>
          <w:szCs w:val="28"/>
        </w:rPr>
      </w:pPr>
      <w:r w:rsidRPr="000D6B29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период работы с 01.01.2015 по 31.12.2015 </w:t>
      </w:r>
      <w:r w:rsidRPr="000D6B29">
        <w:rPr>
          <w:b/>
          <w:sz w:val="28"/>
          <w:szCs w:val="28"/>
        </w:rPr>
        <w:t>года</w:t>
      </w:r>
    </w:p>
    <w:p w:rsidR="00134A63" w:rsidRPr="000D6B29" w:rsidRDefault="00134A63" w:rsidP="00A029E1">
      <w:pPr>
        <w:ind w:firstLine="840"/>
        <w:jc w:val="both"/>
        <w:rPr>
          <w:sz w:val="28"/>
          <w:szCs w:val="28"/>
        </w:rPr>
      </w:pPr>
    </w:p>
    <w:p w:rsidR="00134A63" w:rsidRPr="000D6B29" w:rsidRDefault="00134A63" w:rsidP="00A029E1">
      <w:pPr>
        <w:ind w:firstLine="840"/>
        <w:jc w:val="both"/>
        <w:rPr>
          <w:sz w:val="28"/>
          <w:szCs w:val="28"/>
        </w:rPr>
      </w:pPr>
      <w:r w:rsidRPr="000D6B29">
        <w:rPr>
          <w:sz w:val="28"/>
          <w:szCs w:val="28"/>
        </w:rPr>
        <w:t>В соответствии с Распоряжением Правительства Иркутской области от 5 августа 2009 года № 239/47-рп «Об образовании административных комиссий в Черемховском районном муниципальном образовании» на территории Черемховского районного муниципального образования действуют 18 административных комиссий по одной административной комиссии в каждом поселении. Деятельность административных комиссий регламентируется Кодексом Российской Федерации об административных правонарушениях и Законом Иркутской области от 29 декабря 2008 года № 145-оз «Об административных комиссиях в Иркутской области». Административные комиссии – это коллегиальные органы, рассматривающие дела об административных правонарушениях, предусмотренных законами области. На сегодняшний день к компетенции административных комиссий относится рассмотрение дел о правонаруше</w:t>
      </w:r>
      <w:r>
        <w:rPr>
          <w:sz w:val="28"/>
          <w:szCs w:val="28"/>
        </w:rPr>
        <w:t>ниях, предусмотренных девятью Законами Иркутской области.</w:t>
      </w:r>
    </w:p>
    <w:p w:rsidR="00134A63" w:rsidRPr="000D6B29" w:rsidRDefault="00134A63" w:rsidP="00A029E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D6B29">
        <w:rPr>
          <w:sz w:val="28"/>
          <w:szCs w:val="28"/>
        </w:rPr>
        <w:t xml:space="preserve">аиболее часто приходится сталкиваться с правонарушениями, предусмотренными Законом Иркутской области от </w:t>
      </w:r>
      <w:r>
        <w:rPr>
          <w:sz w:val="28"/>
          <w:szCs w:val="28"/>
        </w:rPr>
        <w:t>30 декабря</w:t>
      </w:r>
      <w:r w:rsidRPr="000D6B2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D6B29">
          <w:rPr>
            <w:sz w:val="28"/>
            <w:szCs w:val="28"/>
          </w:rPr>
          <w:t>20</w:t>
        </w:r>
        <w:r>
          <w:rPr>
            <w:sz w:val="28"/>
            <w:szCs w:val="28"/>
          </w:rPr>
          <w:t>14</w:t>
        </w:r>
        <w:r w:rsidRPr="000D6B29">
          <w:rPr>
            <w:sz w:val="28"/>
            <w:szCs w:val="28"/>
          </w:rPr>
          <w:t xml:space="preserve"> г</w:t>
        </w:r>
      </w:smartTag>
      <w:r w:rsidRPr="000D6B29">
        <w:rPr>
          <w:sz w:val="28"/>
          <w:szCs w:val="28"/>
        </w:rPr>
        <w:t xml:space="preserve">. </w:t>
      </w:r>
      <w:r>
        <w:rPr>
          <w:sz w:val="28"/>
          <w:szCs w:val="28"/>
        </w:rPr>
        <w:t>№ 173</w:t>
      </w:r>
      <w:r w:rsidRPr="000D6B29">
        <w:rPr>
          <w:sz w:val="28"/>
          <w:szCs w:val="28"/>
        </w:rPr>
        <w:t>-ОЗ</w:t>
      </w:r>
      <w:r>
        <w:rPr>
          <w:sz w:val="28"/>
          <w:szCs w:val="28"/>
        </w:rPr>
        <w:t xml:space="preserve"> </w:t>
      </w:r>
      <w:r w:rsidRPr="00E46383">
        <w:rPr>
          <w:sz w:val="28"/>
          <w:szCs w:val="28"/>
        </w:rPr>
        <w:t>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Pr="000D6B29">
        <w:rPr>
          <w:sz w:val="28"/>
          <w:szCs w:val="28"/>
        </w:rPr>
        <w:t xml:space="preserve">, Законом Иркутской области от 12 ноября </w:t>
      </w:r>
      <w:smartTag w:uri="urn:schemas-microsoft-com:office:smarttags" w:element="metricconverter">
        <w:smartTagPr>
          <w:attr w:name="ProductID" w:val="2007 г"/>
        </w:smartTagPr>
        <w:r w:rsidRPr="000D6B29">
          <w:rPr>
            <w:sz w:val="28"/>
            <w:szCs w:val="28"/>
          </w:rPr>
          <w:t>2007 г</w:t>
        </w:r>
      </w:smartTag>
      <w:r w:rsidRPr="000D6B29">
        <w:rPr>
          <w:sz w:val="28"/>
          <w:szCs w:val="28"/>
        </w:rPr>
        <w:t xml:space="preserve">. </w:t>
      </w:r>
      <w:r>
        <w:rPr>
          <w:sz w:val="28"/>
          <w:szCs w:val="28"/>
        </w:rPr>
        <w:t>№ 107-ОЗ «</w:t>
      </w:r>
      <w:r w:rsidRPr="000D6B29">
        <w:rPr>
          <w:sz w:val="28"/>
          <w:szCs w:val="28"/>
        </w:rPr>
        <w:t>Об административной ответственности за отдельные правонарушения в сфере охраны общественн</w:t>
      </w:r>
      <w:r>
        <w:rPr>
          <w:sz w:val="28"/>
          <w:szCs w:val="28"/>
        </w:rPr>
        <w:t>ого порядка в Иркутской области».</w:t>
      </w:r>
    </w:p>
    <w:p w:rsidR="00134A63" w:rsidRDefault="00134A63" w:rsidP="00A029E1">
      <w:pPr>
        <w:ind w:firstLine="840"/>
        <w:jc w:val="both"/>
        <w:rPr>
          <w:sz w:val="28"/>
          <w:szCs w:val="28"/>
        </w:rPr>
      </w:pPr>
      <w:r w:rsidRPr="000D6B29">
        <w:rPr>
          <w:sz w:val="28"/>
          <w:szCs w:val="28"/>
        </w:rPr>
        <w:t>За п</w:t>
      </w:r>
      <w:r>
        <w:rPr>
          <w:sz w:val="28"/>
          <w:szCs w:val="28"/>
        </w:rPr>
        <w:t xml:space="preserve">ериод с 1 января по 31 декабря 2015 года </w:t>
      </w:r>
      <w:r w:rsidRPr="000D6B29">
        <w:rPr>
          <w:sz w:val="28"/>
          <w:szCs w:val="28"/>
        </w:rPr>
        <w:t xml:space="preserve">административными комиссиями рассмотрено </w:t>
      </w:r>
      <w:r w:rsidRPr="00A17E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15</w:t>
      </w:r>
      <w:r w:rsidRPr="000D6B29">
        <w:rPr>
          <w:b/>
          <w:sz w:val="28"/>
          <w:szCs w:val="28"/>
        </w:rPr>
        <w:t xml:space="preserve"> </w:t>
      </w:r>
      <w:r w:rsidRPr="000D6B29">
        <w:rPr>
          <w:sz w:val="28"/>
          <w:szCs w:val="28"/>
        </w:rPr>
        <w:t xml:space="preserve">дел. Из них по </w:t>
      </w:r>
      <w:r>
        <w:rPr>
          <w:b/>
          <w:sz w:val="28"/>
          <w:szCs w:val="28"/>
        </w:rPr>
        <w:t xml:space="preserve">361 </w:t>
      </w:r>
      <w:r w:rsidRPr="000D6B29">
        <w:rPr>
          <w:sz w:val="28"/>
          <w:szCs w:val="28"/>
        </w:rPr>
        <w:t xml:space="preserve">вынесены предупреждения, по </w:t>
      </w:r>
      <w:r>
        <w:rPr>
          <w:b/>
          <w:sz w:val="28"/>
          <w:szCs w:val="28"/>
        </w:rPr>
        <w:t>54</w:t>
      </w:r>
      <w:r w:rsidRPr="000D6B29">
        <w:rPr>
          <w:sz w:val="28"/>
          <w:szCs w:val="28"/>
        </w:rPr>
        <w:t xml:space="preserve"> наложены штрафы на общую сумму </w:t>
      </w:r>
      <w:r>
        <w:rPr>
          <w:b/>
          <w:sz w:val="28"/>
          <w:szCs w:val="28"/>
        </w:rPr>
        <w:t>42,2</w:t>
      </w:r>
      <w:r>
        <w:rPr>
          <w:sz w:val="28"/>
          <w:szCs w:val="28"/>
        </w:rPr>
        <w:t xml:space="preserve"> рублей (Сорок две тысячи двести</w:t>
      </w:r>
      <w:r w:rsidRPr="000D6B29">
        <w:rPr>
          <w:sz w:val="28"/>
          <w:szCs w:val="28"/>
        </w:rPr>
        <w:t xml:space="preserve"> рублей), </w:t>
      </w:r>
      <w:r>
        <w:rPr>
          <w:sz w:val="28"/>
          <w:szCs w:val="28"/>
        </w:rPr>
        <w:t xml:space="preserve">оплачено штрафов на общую сумму </w:t>
      </w:r>
      <w:r>
        <w:rPr>
          <w:b/>
          <w:sz w:val="28"/>
          <w:szCs w:val="28"/>
        </w:rPr>
        <w:t>52,96</w:t>
      </w:r>
      <w:r w:rsidRPr="00AD5DE9">
        <w:rPr>
          <w:b/>
          <w:sz w:val="28"/>
          <w:szCs w:val="28"/>
        </w:rPr>
        <w:t xml:space="preserve"> </w:t>
      </w:r>
      <w:r w:rsidRPr="000D6B29">
        <w:rPr>
          <w:sz w:val="28"/>
          <w:szCs w:val="28"/>
        </w:rPr>
        <w:t>рублей (</w:t>
      </w:r>
      <w:r>
        <w:rPr>
          <w:sz w:val="28"/>
          <w:szCs w:val="28"/>
        </w:rPr>
        <w:t>Пятьдесят две тысячи девятьсот шестьдесят рублей). В эту сумму входят оплаченные штрафы за текущий год, а также взысканная задолженность прошлого года</w:t>
      </w:r>
      <w:r w:rsidRPr="000D6B29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принудительном порядке с граждан было взыскано неоплаченных штрафов на общую сумму 17,82 (Семнадцать тысяч восемьсот двадцать рублей) рублей.</w:t>
      </w:r>
    </w:p>
    <w:p w:rsidR="00134A63" w:rsidRDefault="00134A63" w:rsidP="00A029E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Pr="000D6B2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0D6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Михайловского </w:t>
      </w:r>
      <w:r w:rsidRPr="000D6B29">
        <w:rPr>
          <w:sz w:val="28"/>
          <w:szCs w:val="28"/>
        </w:rPr>
        <w:t xml:space="preserve">муниципального образования было рассмотрено </w:t>
      </w:r>
      <w:r>
        <w:rPr>
          <w:sz w:val="28"/>
          <w:szCs w:val="28"/>
        </w:rPr>
        <w:t>60</w:t>
      </w:r>
      <w:r w:rsidRPr="000D6B29">
        <w:rPr>
          <w:sz w:val="28"/>
          <w:szCs w:val="28"/>
        </w:rPr>
        <w:t xml:space="preserve"> дел</w:t>
      </w:r>
      <w:r>
        <w:rPr>
          <w:sz w:val="28"/>
          <w:szCs w:val="28"/>
        </w:rPr>
        <w:t>, по 49</w:t>
      </w:r>
      <w:r w:rsidRPr="000D6B29">
        <w:rPr>
          <w:sz w:val="28"/>
          <w:szCs w:val="28"/>
        </w:rPr>
        <w:t xml:space="preserve"> из которых вынесены предупреждения, </w:t>
      </w:r>
      <w:r>
        <w:rPr>
          <w:sz w:val="28"/>
          <w:szCs w:val="28"/>
        </w:rPr>
        <w:t>по 11</w:t>
      </w:r>
      <w:r w:rsidRPr="000D6B29">
        <w:rPr>
          <w:sz w:val="28"/>
          <w:szCs w:val="28"/>
        </w:rPr>
        <w:t xml:space="preserve"> наложены штрафы на общую сумму </w:t>
      </w:r>
      <w:r>
        <w:rPr>
          <w:sz w:val="28"/>
          <w:szCs w:val="28"/>
        </w:rPr>
        <w:t>12000 рублей.</w:t>
      </w:r>
      <w:r w:rsidRPr="00116BE5">
        <w:rPr>
          <w:sz w:val="28"/>
          <w:szCs w:val="28"/>
        </w:rPr>
        <w:t xml:space="preserve"> </w:t>
      </w:r>
    </w:p>
    <w:p w:rsidR="00134A63" w:rsidRPr="000D6B29" w:rsidRDefault="00134A63" w:rsidP="00A029E1">
      <w:pPr>
        <w:ind w:firstLine="840"/>
        <w:jc w:val="both"/>
        <w:rPr>
          <w:sz w:val="28"/>
          <w:szCs w:val="28"/>
        </w:rPr>
      </w:pPr>
      <w:r w:rsidRPr="000D6B29">
        <w:rPr>
          <w:sz w:val="28"/>
          <w:szCs w:val="28"/>
        </w:rPr>
        <w:t xml:space="preserve">В Саянском поселении административной комиссией </w:t>
      </w:r>
      <w:r>
        <w:rPr>
          <w:sz w:val="28"/>
          <w:szCs w:val="28"/>
        </w:rPr>
        <w:t>рассмотрено 19</w:t>
      </w:r>
      <w:r w:rsidRPr="000D6B29">
        <w:rPr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 w:rsidRPr="000D6B29">
        <w:rPr>
          <w:sz w:val="28"/>
          <w:szCs w:val="28"/>
        </w:rPr>
        <w:t xml:space="preserve">, по </w:t>
      </w:r>
      <w:r>
        <w:rPr>
          <w:sz w:val="28"/>
          <w:szCs w:val="28"/>
        </w:rPr>
        <w:t>14</w:t>
      </w:r>
      <w:r w:rsidRPr="000D6B29">
        <w:rPr>
          <w:sz w:val="28"/>
          <w:szCs w:val="28"/>
        </w:rPr>
        <w:t xml:space="preserve"> вынесены предупреждения</w:t>
      </w:r>
      <w:r>
        <w:rPr>
          <w:sz w:val="28"/>
          <w:szCs w:val="28"/>
        </w:rPr>
        <w:t>, по 5 наложены штрафы на общую сумму 5000 рублей</w:t>
      </w:r>
      <w:r w:rsidRPr="000D6B29">
        <w:rPr>
          <w:sz w:val="28"/>
          <w:szCs w:val="28"/>
        </w:rPr>
        <w:t>.</w:t>
      </w:r>
    </w:p>
    <w:p w:rsidR="00134A63" w:rsidRPr="000D6B29" w:rsidRDefault="00134A63" w:rsidP="00A029E1">
      <w:pPr>
        <w:ind w:firstLine="840"/>
        <w:jc w:val="both"/>
        <w:rPr>
          <w:sz w:val="28"/>
          <w:szCs w:val="28"/>
        </w:rPr>
      </w:pPr>
      <w:r w:rsidRPr="000D6B29">
        <w:rPr>
          <w:sz w:val="28"/>
          <w:szCs w:val="28"/>
        </w:rPr>
        <w:t xml:space="preserve">В </w:t>
      </w:r>
      <w:r>
        <w:rPr>
          <w:sz w:val="28"/>
          <w:szCs w:val="28"/>
        </w:rPr>
        <w:t>Нижнеиретском</w:t>
      </w:r>
      <w:r w:rsidRPr="000D6B29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>рассмотрено 15 дел, по 12 вынесены предупреждения, по 3 наложены штрафы в сумме 1500 рублей</w:t>
      </w:r>
      <w:r w:rsidRPr="000D6B29">
        <w:rPr>
          <w:sz w:val="28"/>
          <w:szCs w:val="28"/>
        </w:rPr>
        <w:t>.</w:t>
      </w:r>
    </w:p>
    <w:p w:rsidR="00134A63" w:rsidRDefault="00134A63" w:rsidP="00A029E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Голуметском сельском поселении рассмотрено 19 дел, по 17 вынесены предупреждения, по двум наложены штрафы на общую сумму 10300 рублей.</w:t>
      </w:r>
      <w:r w:rsidRPr="00DF0DEF">
        <w:rPr>
          <w:sz w:val="28"/>
          <w:szCs w:val="28"/>
        </w:rPr>
        <w:t xml:space="preserve"> </w:t>
      </w:r>
    </w:p>
    <w:p w:rsidR="00134A63" w:rsidRPr="000D6B29" w:rsidRDefault="00134A63" w:rsidP="00A029E1">
      <w:pPr>
        <w:ind w:firstLine="840"/>
        <w:jc w:val="both"/>
        <w:rPr>
          <w:sz w:val="28"/>
          <w:szCs w:val="28"/>
        </w:rPr>
      </w:pPr>
      <w:r w:rsidRPr="000D6B29">
        <w:rPr>
          <w:sz w:val="28"/>
          <w:szCs w:val="28"/>
        </w:rPr>
        <w:t xml:space="preserve">В Алехинском поселении было рассмотрено </w:t>
      </w:r>
      <w:r>
        <w:rPr>
          <w:sz w:val="28"/>
          <w:szCs w:val="28"/>
        </w:rPr>
        <w:t>22</w:t>
      </w:r>
      <w:r w:rsidRPr="000D6B29">
        <w:rPr>
          <w:sz w:val="28"/>
          <w:szCs w:val="28"/>
        </w:rPr>
        <w:t xml:space="preserve"> </w:t>
      </w:r>
      <w:r>
        <w:rPr>
          <w:sz w:val="28"/>
          <w:szCs w:val="28"/>
        </w:rPr>
        <w:t>дела</w:t>
      </w:r>
      <w:r w:rsidRPr="000D6B29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24 </w:t>
      </w:r>
      <w:r w:rsidRPr="000D6B29">
        <w:rPr>
          <w:sz w:val="28"/>
          <w:szCs w:val="28"/>
        </w:rPr>
        <w:t>вынесены предупреждения</w:t>
      </w:r>
      <w:r>
        <w:rPr>
          <w:sz w:val="28"/>
          <w:szCs w:val="28"/>
        </w:rPr>
        <w:t>, по одному наложен штраф в сумме 300 рублей</w:t>
      </w:r>
      <w:r w:rsidRPr="000D6B29">
        <w:rPr>
          <w:sz w:val="28"/>
          <w:szCs w:val="28"/>
        </w:rPr>
        <w:t>.</w:t>
      </w:r>
    </w:p>
    <w:p w:rsidR="00134A63" w:rsidRDefault="00134A63" w:rsidP="00A029E1">
      <w:pPr>
        <w:ind w:firstLine="840"/>
        <w:jc w:val="both"/>
        <w:rPr>
          <w:sz w:val="28"/>
          <w:szCs w:val="28"/>
        </w:rPr>
      </w:pPr>
      <w:r w:rsidRPr="000D6B29">
        <w:rPr>
          <w:sz w:val="28"/>
          <w:szCs w:val="28"/>
        </w:rPr>
        <w:t>Новогромовс</w:t>
      </w:r>
      <w:r>
        <w:rPr>
          <w:sz w:val="28"/>
          <w:szCs w:val="28"/>
        </w:rPr>
        <w:t>кой комиссией было рассмотрено 10</w:t>
      </w:r>
      <w:r w:rsidRPr="000D6B29">
        <w:rPr>
          <w:sz w:val="28"/>
          <w:szCs w:val="28"/>
        </w:rPr>
        <w:t xml:space="preserve"> дел, по </w:t>
      </w:r>
      <w:r>
        <w:rPr>
          <w:sz w:val="28"/>
          <w:szCs w:val="28"/>
        </w:rPr>
        <w:t xml:space="preserve">9 вынесены </w:t>
      </w:r>
      <w:r w:rsidRPr="000D6B29">
        <w:rPr>
          <w:sz w:val="28"/>
          <w:szCs w:val="28"/>
        </w:rPr>
        <w:t>предупреждения</w:t>
      </w:r>
      <w:r>
        <w:rPr>
          <w:sz w:val="28"/>
          <w:szCs w:val="28"/>
        </w:rPr>
        <w:t>, по 1 наложен штраф на общую сумму 1000 рублей</w:t>
      </w:r>
      <w:r w:rsidRPr="000D6B29">
        <w:rPr>
          <w:sz w:val="28"/>
          <w:szCs w:val="28"/>
        </w:rPr>
        <w:t>.</w:t>
      </w:r>
    </w:p>
    <w:p w:rsidR="00134A63" w:rsidRDefault="00134A63" w:rsidP="00A029E1">
      <w:pPr>
        <w:ind w:firstLine="840"/>
        <w:jc w:val="both"/>
        <w:rPr>
          <w:sz w:val="28"/>
          <w:szCs w:val="28"/>
        </w:rPr>
      </w:pPr>
      <w:r w:rsidRPr="000D6B29">
        <w:rPr>
          <w:sz w:val="28"/>
          <w:szCs w:val="28"/>
        </w:rPr>
        <w:t>В Узко</w:t>
      </w:r>
      <w:r>
        <w:rPr>
          <w:sz w:val="28"/>
          <w:szCs w:val="28"/>
        </w:rPr>
        <w:t>лугском поселении административной комиссией рассмотрено 8 дел, по всем</w:t>
      </w:r>
      <w:r w:rsidRPr="000D6B29">
        <w:rPr>
          <w:sz w:val="28"/>
          <w:szCs w:val="28"/>
        </w:rPr>
        <w:t xml:space="preserve"> вынесены предупреждения.</w:t>
      </w:r>
    </w:p>
    <w:p w:rsidR="00134A63" w:rsidRDefault="00134A63" w:rsidP="00A029E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Черемховском поселении рассмотрено 22 дела по 16 вынесены предупреждения, по 6 наложены штрафы на общую сумму 6500 рублей.</w:t>
      </w:r>
      <w:r w:rsidRPr="007D5F9D">
        <w:rPr>
          <w:sz w:val="28"/>
          <w:szCs w:val="28"/>
        </w:rPr>
        <w:t xml:space="preserve"> </w:t>
      </w:r>
    </w:p>
    <w:p w:rsidR="00134A63" w:rsidRDefault="00134A63" w:rsidP="00A029E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Хуже всех ведется работа в Новостроевоском поселении заседаний комиссии в данном поселении не проводилось, не смотря то, что есть захламление территории.</w:t>
      </w:r>
    </w:p>
    <w:p w:rsidR="00134A63" w:rsidRDefault="00134A63" w:rsidP="00A029E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Слабо ведется работа в административной комиссии Парфеновского муниципального образования.</w:t>
      </w:r>
    </w:p>
    <w:p w:rsidR="00134A63" w:rsidRPr="000D6B29" w:rsidRDefault="00134A63" w:rsidP="00A029E1">
      <w:pPr>
        <w:ind w:firstLine="840"/>
        <w:jc w:val="both"/>
        <w:rPr>
          <w:sz w:val="28"/>
          <w:szCs w:val="28"/>
        </w:rPr>
      </w:pPr>
      <w:r w:rsidRPr="000D6B29">
        <w:rPr>
          <w:sz w:val="28"/>
          <w:szCs w:val="28"/>
        </w:rPr>
        <w:t>Основные причины</w:t>
      </w:r>
      <w:r>
        <w:rPr>
          <w:sz w:val="28"/>
          <w:szCs w:val="28"/>
        </w:rPr>
        <w:t>,</w:t>
      </w:r>
      <w:r w:rsidRPr="000D6B29">
        <w:rPr>
          <w:sz w:val="28"/>
          <w:szCs w:val="28"/>
        </w:rPr>
        <w:t xml:space="preserve"> по которым на некоторых территориях работа административных комиссий ведется на низком уровне, либо не ведется вообще</w:t>
      </w:r>
      <w:r>
        <w:rPr>
          <w:sz w:val="28"/>
          <w:szCs w:val="28"/>
        </w:rPr>
        <w:t>,</w:t>
      </w:r>
      <w:r w:rsidRPr="000D6B29">
        <w:rPr>
          <w:sz w:val="28"/>
          <w:szCs w:val="28"/>
        </w:rPr>
        <w:t xml:space="preserve"> связанны с тем, что со стороны глав таких поселений отсутствует должный контроль данного направления, а специалисты администраций, как правило, не ведут работу по выявлению правонарушений и составлению протоколов.</w:t>
      </w:r>
    </w:p>
    <w:p w:rsidR="00134A63" w:rsidRPr="000D6B29" w:rsidRDefault="00134A63" w:rsidP="00A029E1">
      <w:pPr>
        <w:ind w:firstLine="840"/>
        <w:jc w:val="both"/>
        <w:rPr>
          <w:sz w:val="28"/>
          <w:szCs w:val="28"/>
        </w:rPr>
      </w:pPr>
      <w:r w:rsidRPr="000D6B29">
        <w:rPr>
          <w:sz w:val="28"/>
          <w:szCs w:val="28"/>
        </w:rPr>
        <w:t xml:space="preserve">Для повышения уровня работы комиссий в </w:t>
      </w:r>
      <w:r>
        <w:rPr>
          <w:sz w:val="28"/>
          <w:szCs w:val="28"/>
        </w:rPr>
        <w:t>августе</w:t>
      </w:r>
      <w:r w:rsidRPr="000D6B29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0D6B2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был </w:t>
      </w:r>
      <w:r w:rsidRPr="000D6B29">
        <w:rPr>
          <w:sz w:val="28"/>
          <w:szCs w:val="28"/>
        </w:rPr>
        <w:t>проведен обучающи</w:t>
      </w:r>
      <w:r>
        <w:rPr>
          <w:sz w:val="28"/>
          <w:szCs w:val="28"/>
        </w:rPr>
        <w:t>й</w:t>
      </w:r>
      <w:r w:rsidRPr="000D6B29">
        <w:rPr>
          <w:sz w:val="28"/>
          <w:szCs w:val="28"/>
        </w:rPr>
        <w:t xml:space="preserve"> семинар с членами административных комиссий и должностными лицами администраций поселений, уполномоченных составлять протоколы об административных правонарушениях. Консультантом по административной практике осуществляются выезды с целью проверки деятельности комиссий</w:t>
      </w:r>
      <w:r>
        <w:rPr>
          <w:sz w:val="28"/>
          <w:szCs w:val="28"/>
        </w:rPr>
        <w:t>,</w:t>
      </w:r>
      <w:r w:rsidRPr="000D6B2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D6B29">
        <w:rPr>
          <w:sz w:val="28"/>
          <w:szCs w:val="28"/>
        </w:rPr>
        <w:t>роведения информац</w:t>
      </w:r>
      <w:r>
        <w:rPr>
          <w:sz w:val="28"/>
          <w:szCs w:val="28"/>
        </w:rPr>
        <w:t xml:space="preserve">ионной работы, выявления административных правонарушений совместно с должностными лицами администраций поселений. Были осуществлены выезды на территории </w:t>
      </w:r>
      <w:r w:rsidRPr="000D6B29">
        <w:rPr>
          <w:sz w:val="28"/>
          <w:szCs w:val="28"/>
        </w:rPr>
        <w:t xml:space="preserve">  </w:t>
      </w:r>
      <w:r>
        <w:rPr>
          <w:sz w:val="28"/>
          <w:szCs w:val="28"/>
        </w:rPr>
        <w:t>всех поселений муниципальных образований</w:t>
      </w:r>
      <w:r w:rsidRPr="000D6B29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посещения данных территорий возбуждено 191 дело об административных правонарушениях.</w:t>
      </w:r>
    </w:p>
    <w:p w:rsidR="00134A63" w:rsidRDefault="00134A63" w:rsidP="00A029E1">
      <w:pPr>
        <w:ind w:firstLine="840"/>
        <w:jc w:val="both"/>
        <w:rPr>
          <w:sz w:val="28"/>
          <w:szCs w:val="28"/>
        </w:rPr>
      </w:pPr>
      <w:r w:rsidRPr="000D6B29">
        <w:rPr>
          <w:sz w:val="28"/>
          <w:szCs w:val="28"/>
        </w:rPr>
        <w:t xml:space="preserve">В соответствии с приказом </w:t>
      </w:r>
      <w:r>
        <w:rPr>
          <w:sz w:val="28"/>
          <w:szCs w:val="28"/>
        </w:rPr>
        <w:t>Министерства юстиции</w:t>
      </w:r>
      <w:r w:rsidRPr="000D6B29">
        <w:rPr>
          <w:sz w:val="28"/>
          <w:szCs w:val="28"/>
        </w:rPr>
        <w:t xml:space="preserve"> Иркутской области от 0</w:t>
      </w:r>
      <w:r>
        <w:rPr>
          <w:sz w:val="28"/>
          <w:szCs w:val="28"/>
        </w:rPr>
        <w:t>8</w:t>
      </w:r>
      <w:r w:rsidRPr="000D6B2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D6B29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0D6B2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43-мр, </w:t>
      </w:r>
      <w:r w:rsidRPr="000D6B29">
        <w:rPr>
          <w:sz w:val="28"/>
          <w:szCs w:val="28"/>
        </w:rPr>
        <w:t>ответственные секретари административных комиссий обязаны ежеквартально отчитываться о проделанн</w:t>
      </w:r>
      <w:r>
        <w:rPr>
          <w:sz w:val="28"/>
          <w:szCs w:val="28"/>
        </w:rPr>
        <w:t>ой работе по утвержденной форме</w:t>
      </w:r>
      <w:r w:rsidRPr="000D6B29">
        <w:rPr>
          <w:sz w:val="28"/>
          <w:szCs w:val="28"/>
        </w:rPr>
        <w:t xml:space="preserve">. </w:t>
      </w:r>
      <w:r>
        <w:rPr>
          <w:sz w:val="28"/>
          <w:szCs w:val="28"/>
        </w:rPr>
        <w:t>По</w:t>
      </w:r>
      <w:r w:rsidRPr="000D6B29">
        <w:rPr>
          <w:sz w:val="28"/>
          <w:szCs w:val="28"/>
        </w:rPr>
        <w:t>мимо этого консультантом осуществляется работа с платежами по наложенным административными</w:t>
      </w:r>
      <w:r>
        <w:rPr>
          <w:sz w:val="28"/>
          <w:szCs w:val="28"/>
        </w:rPr>
        <w:t xml:space="preserve"> комиссиями штрафам</w:t>
      </w:r>
      <w:r w:rsidRPr="000D6B29">
        <w:rPr>
          <w:sz w:val="28"/>
          <w:szCs w:val="28"/>
        </w:rPr>
        <w:t>, отслеживается своевременность оплаты, при необходимости ведется работа со Службой судебных приставов по принудительному взысканию с недобросовестных плательщиков.</w:t>
      </w:r>
    </w:p>
    <w:p w:rsidR="00134A63" w:rsidRPr="000D6B29" w:rsidRDefault="00134A63" w:rsidP="00A029E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Наша основная задача на сегодняшний день увеличить собираемость наложенных штрафов, усилить работу по выявлению административных правонарушений.</w:t>
      </w:r>
    </w:p>
    <w:p w:rsidR="00134A63" w:rsidRDefault="00134A63" w:rsidP="00A029E1">
      <w:pPr>
        <w:jc w:val="both"/>
        <w:rPr>
          <w:sz w:val="28"/>
          <w:szCs w:val="28"/>
        </w:rPr>
      </w:pPr>
      <w:bookmarkStart w:id="0" w:name="_GoBack"/>
      <w:bookmarkEnd w:id="0"/>
      <w:r w:rsidRPr="000D6B29">
        <w:rPr>
          <w:sz w:val="28"/>
          <w:szCs w:val="28"/>
        </w:rPr>
        <w:t>Консультант</w:t>
      </w:r>
      <w:r>
        <w:rPr>
          <w:sz w:val="28"/>
          <w:szCs w:val="28"/>
        </w:rPr>
        <w:t xml:space="preserve"> -</w:t>
      </w:r>
      <w:r w:rsidRPr="000D6B2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секретарь</w:t>
      </w:r>
    </w:p>
    <w:p w:rsidR="00134A63" w:rsidRPr="000D6B29" w:rsidRDefault="00134A63" w:rsidP="00A029E1">
      <w:pPr>
        <w:jc w:val="both"/>
        <w:rPr>
          <w:sz w:val="28"/>
          <w:szCs w:val="28"/>
        </w:rPr>
      </w:pPr>
      <w:r w:rsidRPr="000D6B29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>комиссии</w:t>
      </w:r>
      <w:r w:rsidRPr="000D6B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B29">
        <w:rPr>
          <w:sz w:val="28"/>
          <w:szCs w:val="28"/>
        </w:rPr>
        <w:tab/>
        <w:t xml:space="preserve">А.С. </w:t>
      </w:r>
      <w:r>
        <w:rPr>
          <w:sz w:val="28"/>
          <w:szCs w:val="28"/>
        </w:rPr>
        <w:t>Севостьянова</w:t>
      </w:r>
    </w:p>
    <w:p w:rsidR="00134A63" w:rsidRDefault="00134A63" w:rsidP="00A029E1">
      <w:pPr>
        <w:jc w:val="center"/>
      </w:pPr>
    </w:p>
    <w:sectPr w:rsidR="00134A63" w:rsidSect="00A029E1">
      <w:headerReference w:type="even" r:id="rId6"/>
      <w:headerReference w:type="default" r:id="rId7"/>
      <w:pgSz w:w="11906" w:h="16838"/>
      <w:pgMar w:top="540" w:right="746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63" w:rsidRDefault="00134A63">
      <w:r>
        <w:separator/>
      </w:r>
    </w:p>
  </w:endnote>
  <w:endnote w:type="continuationSeparator" w:id="1">
    <w:p w:rsidR="00134A63" w:rsidRDefault="0013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63" w:rsidRDefault="00134A63">
      <w:r>
        <w:separator/>
      </w:r>
    </w:p>
  </w:footnote>
  <w:footnote w:type="continuationSeparator" w:id="1">
    <w:p w:rsidR="00134A63" w:rsidRDefault="0013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63" w:rsidRDefault="00134A63" w:rsidP="00F520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A63" w:rsidRDefault="00134A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63" w:rsidRDefault="00134A63" w:rsidP="00F520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34A63" w:rsidRDefault="00134A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BF0"/>
    <w:rsid w:val="000016D1"/>
    <w:rsid w:val="00001D44"/>
    <w:rsid w:val="00050356"/>
    <w:rsid w:val="000A55B8"/>
    <w:rsid w:val="000B497B"/>
    <w:rsid w:val="000D28B8"/>
    <w:rsid w:val="000D6B29"/>
    <w:rsid w:val="00102C7E"/>
    <w:rsid w:val="00104FFB"/>
    <w:rsid w:val="00116BE5"/>
    <w:rsid w:val="00134A63"/>
    <w:rsid w:val="00183EE1"/>
    <w:rsid w:val="001A76C5"/>
    <w:rsid w:val="00201F89"/>
    <w:rsid w:val="00227469"/>
    <w:rsid w:val="00244B4D"/>
    <w:rsid w:val="00316974"/>
    <w:rsid w:val="0037314F"/>
    <w:rsid w:val="00384ABE"/>
    <w:rsid w:val="003E0B22"/>
    <w:rsid w:val="004D1686"/>
    <w:rsid w:val="00520B66"/>
    <w:rsid w:val="00535A45"/>
    <w:rsid w:val="005A3772"/>
    <w:rsid w:val="005E4426"/>
    <w:rsid w:val="00603908"/>
    <w:rsid w:val="00642FF8"/>
    <w:rsid w:val="0066384F"/>
    <w:rsid w:val="00680844"/>
    <w:rsid w:val="00736B02"/>
    <w:rsid w:val="00763B8D"/>
    <w:rsid w:val="007D5F9D"/>
    <w:rsid w:val="00837BF0"/>
    <w:rsid w:val="008950A6"/>
    <w:rsid w:val="008A3628"/>
    <w:rsid w:val="00933300"/>
    <w:rsid w:val="00985D48"/>
    <w:rsid w:val="009A55D4"/>
    <w:rsid w:val="00A029E1"/>
    <w:rsid w:val="00A17ED2"/>
    <w:rsid w:val="00A50FFB"/>
    <w:rsid w:val="00A80A21"/>
    <w:rsid w:val="00AD5DE9"/>
    <w:rsid w:val="00B1764E"/>
    <w:rsid w:val="00B528E9"/>
    <w:rsid w:val="00B64F70"/>
    <w:rsid w:val="00BE07E2"/>
    <w:rsid w:val="00BE3ED3"/>
    <w:rsid w:val="00C74D1C"/>
    <w:rsid w:val="00C90890"/>
    <w:rsid w:val="00C977E1"/>
    <w:rsid w:val="00CB2F3C"/>
    <w:rsid w:val="00CF0E39"/>
    <w:rsid w:val="00D60DF4"/>
    <w:rsid w:val="00D755CB"/>
    <w:rsid w:val="00D83269"/>
    <w:rsid w:val="00DC1CAB"/>
    <w:rsid w:val="00DF0DEF"/>
    <w:rsid w:val="00E1227A"/>
    <w:rsid w:val="00E46383"/>
    <w:rsid w:val="00E54107"/>
    <w:rsid w:val="00E56158"/>
    <w:rsid w:val="00E943D7"/>
    <w:rsid w:val="00F31C60"/>
    <w:rsid w:val="00F52027"/>
    <w:rsid w:val="00F6662A"/>
    <w:rsid w:val="00FB497E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F0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7BF0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37BF0"/>
    <w:pPr>
      <w:tabs>
        <w:tab w:val="left" w:pos="54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638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384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029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51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029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4</Pages>
  <Words>1093</Words>
  <Characters>6233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Орготдел</cp:lastModifiedBy>
  <cp:revision>9</cp:revision>
  <cp:lastPrinted>2016-01-09T06:08:00Z</cp:lastPrinted>
  <dcterms:created xsi:type="dcterms:W3CDTF">2016-01-11T04:09:00Z</dcterms:created>
  <dcterms:modified xsi:type="dcterms:W3CDTF">2016-01-25T22:50:00Z</dcterms:modified>
</cp:coreProperties>
</file>