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FA" w:rsidRDefault="00C30AFA" w:rsidP="002329B7">
      <w:pPr>
        <w:jc w:val="right"/>
        <w:rPr>
          <w:sz w:val="24"/>
          <w:szCs w:val="24"/>
        </w:rPr>
      </w:pPr>
    </w:p>
    <w:tbl>
      <w:tblPr>
        <w:tblW w:w="4334" w:type="dxa"/>
        <w:tblInd w:w="6062" w:type="dxa"/>
        <w:tblLook w:val="00A0"/>
      </w:tblPr>
      <w:tblGrid>
        <w:gridCol w:w="4334"/>
      </w:tblGrid>
      <w:tr w:rsidR="00C30AFA" w:rsidTr="00A93EC9">
        <w:tc>
          <w:tcPr>
            <w:tcW w:w="4334" w:type="dxa"/>
          </w:tcPr>
          <w:p w:rsidR="00C30AFA" w:rsidRPr="00A93EC9" w:rsidRDefault="00C30AFA" w:rsidP="00A93EC9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A93EC9">
              <w:rPr>
                <w:b/>
                <w:sz w:val="24"/>
                <w:szCs w:val="24"/>
              </w:rPr>
              <w:t xml:space="preserve">         Приложение к решению</w:t>
            </w:r>
          </w:p>
          <w:p w:rsidR="00C30AFA" w:rsidRPr="00A93EC9" w:rsidRDefault="00C30AFA" w:rsidP="00A93EC9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A93EC9">
              <w:rPr>
                <w:b/>
                <w:sz w:val="24"/>
                <w:szCs w:val="24"/>
              </w:rPr>
              <w:t xml:space="preserve">         Думы Черемховского районного</w:t>
            </w:r>
          </w:p>
          <w:p w:rsidR="00C30AFA" w:rsidRPr="00A93EC9" w:rsidRDefault="00C30AFA" w:rsidP="00A93EC9">
            <w:pPr>
              <w:pStyle w:val="ListParagraph"/>
              <w:ind w:left="-533" w:firstLine="533"/>
              <w:jc w:val="both"/>
              <w:rPr>
                <w:b/>
                <w:sz w:val="24"/>
                <w:szCs w:val="24"/>
              </w:rPr>
            </w:pPr>
            <w:r w:rsidRPr="00A93EC9">
              <w:rPr>
                <w:b/>
                <w:sz w:val="24"/>
                <w:szCs w:val="24"/>
              </w:rPr>
              <w:t xml:space="preserve">         муниципального образования</w:t>
            </w:r>
          </w:p>
          <w:p w:rsidR="00C30AFA" w:rsidRPr="00A93EC9" w:rsidRDefault="00C30AFA" w:rsidP="00A93EC9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A93EC9">
              <w:rPr>
                <w:b/>
                <w:sz w:val="24"/>
                <w:szCs w:val="24"/>
              </w:rPr>
              <w:t xml:space="preserve">         от </w:t>
            </w:r>
            <w:r>
              <w:rPr>
                <w:b/>
                <w:sz w:val="24"/>
                <w:szCs w:val="24"/>
              </w:rPr>
              <w:t>31.05.2016</w:t>
            </w:r>
            <w:r w:rsidRPr="00A93EC9">
              <w:rPr>
                <w:b/>
                <w:sz w:val="24"/>
                <w:szCs w:val="24"/>
              </w:rPr>
              <w:t xml:space="preserve">  № </w:t>
            </w:r>
            <w:r>
              <w:rPr>
                <w:b/>
                <w:sz w:val="24"/>
                <w:szCs w:val="24"/>
              </w:rPr>
              <w:t>85</w:t>
            </w:r>
          </w:p>
        </w:tc>
      </w:tr>
    </w:tbl>
    <w:p w:rsidR="00C30AFA" w:rsidRDefault="00C30AFA" w:rsidP="002329B7">
      <w:pPr>
        <w:pStyle w:val="ListParagraph"/>
        <w:jc w:val="center"/>
        <w:rPr>
          <w:sz w:val="24"/>
          <w:szCs w:val="24"/>
        </w:rPr>
      </w:pPr>
    </w:p>
    <w:p w:rsidR="00C30AFA" w:rsidRDefault="00C30AFA" w:rsidP="002329B7">
      <w:pPr>
        <w:pStyle w:val="ListParagraph"/>
        <w:jc w:val="center"/>
        <w:rPr>
          <w:sz w:val="24"/>
          <w:szCs w:val="24"/>
        </w:rPr>
      </w:pPr>
    </w:p>
    <w:p w:rsidR="00C30AFA" w:rsidRPr="002329B7" w:rsidRDefault="00C30AFA" w:rsidP="002329B7">
      <w:pPr>
        <w:pStyle w:val="ListParagraph"/>
        <w:jc w:val="center"/>
        <w:rPr>
          <w:b/>
          <w:sz w:val="28"/>
          <w:szCs w:val="28"/>
        </w:rPr>
      </w:pPr>
      <w:r w:rsidRPr="002329B7">
        <w:rPr>
          <w:b/>
          <w:sz w:val="28"/>
          <w:szCs w:val="28"/>
        </w:rPr>
        <w:t>Перечень услуг, которые являются необходимыми и обязательными</w:t>
      </w:r>
    </w:p>
    <w:p w:rsidR="00C30AFA" w:rsidRPr="002329B7" w:rsidRDefault="00C30AFA" w:rsidP="002329B7">
      <w:pPr>
        <w:pStyle w:val="ListParagraph"/>
        <w:jc w:val="center"/>
        <w:rPr>
          <w:b/>
          <w:sz w:val="28"/>
          <w:szCs w:val="28"/>
        </w:rPr>
      </w:pPr>
      <w:r w:rsidRPr="002329B7">
        <w:rPr>
          <w:b/>
          <w:sz w:val="28"/>
          <w:szCs w:val="28"/>
        </w:rPr>
        <w:t>для предоставления муниципальных услуг и предоставляются организациями, участвующими в предоставлении муниципальных услуг</w:t>
      </w:r>
    </w:p>
    <w:p w:rsidR="00C30AFA" w:rsidRPr="002329B7" w:rsidRDefault="00C30AFA" w:rsidP="002329B7">
      <w:pPr>
        <w:pStyle w:val="ListParagraph"/>
        <w:jc w:val="center"/>
        <w:rPr>
          <w:b/>
          <w:sz w:val="28"/>
          <w:szCs w:val="28"/>
        </w:rPr>
      </w:pPr>
    </w:p>
    <w:p w:rsidR="00C30AFA" w:rsidRPr="002329B7" w:rsidRDefault="00C30AFA" w:rsidP="002329B7">
      <w:pPr>
        <w:ind w:left="360"/>
        <w:jc w:val="both"/>
        <w:rPr>
          <w:sz w:val="28"/>
          <w:szCs w:val="28"/>
        </w:rPr>
      </w:pPr>
    </w:p>
    <w:p w:rsidR="00C30AFA" w:rsidRDefault="00C30AFA" w:rsidP="00B163F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F72DA5">
        <w:rPr>
          <w:sz w:val="28"/>
          <w:szCs w:val="28"/>
        </w:rPr>
        <w:t>Выдача справки</w:t>
      </w:r>
      <w:r>
        <w:rPr>
          <w:sz w:val="24"/>
          <w:szCs w:val="24"/>
        </w:rPr>
        <w:t xml:space="preserve">, </w:t>
      </w:r>
      <w:r w:rsidRPr="00F72DA5">
        <w:rPr>
          <w:sz w:val="28"/>
          <w:szCs w:val="28"/>
        </w:rPr>
        <w:t>подтверждающей наличие (отсутствие) жилых помещений в собственности гражданина-заявителя и членов его семьи</w:t>
      </w:r>
      <w:r>
        <w:rPr>
          <w:sz w:val="28"/>
          <w:szCs w:val="28"/>
        </w:rPr>
        <w:t xml:space="preserve">, </w:t>
      </w:r>
      <w:r w:rsidRPr="00D2529F">
        <w:rPr>
          <w:sz w:val="28"/>
          <w:szCs w:val="28"/>
        </w:rPr>
        <w:t>предоставленной организацией, осуществляющей государственный технический учет и (или) техническую инвентаризацию</w:t>
      </w:r>
      <w:r>
        <w:rPr>
          <w:sz w:val="28"/>
          <w:szCs w:val="28"/>
        </w:rPr>
        <w:t>.</w:t>
      </w:r>
    </w:p>
    <w:p w:rsidR="00C30AFA" w:rsidRDefault="00C30AFA" w:rsidP="009A23D1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справки, подтверждающей, что ранее право на приватизацию жилья не было использовано. </w:t>
      </w:r>
    </w:p>
    <w:p w:rsidR="00C30AFA" w:rsidRDefault="00C30AFA" w:rsidP="009A23D1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Выдача справки об отсутствии ограничения (обременения) на объект недвижимого имущества.</w:t>
      </w:r>
    </w:p>
    <w:p w:rsidR="00C30AFA" w:rsidRPr="009A23D1" w:rsidRDefault="00C30AFA" w:rsidP="009A23D1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Выдача справки о наличии общей площади и потребительских качествах объекта недвижимого имущества.</w:t>
      </w:r>
    </w:p>
    <w:p w:rsidR="00C30AFA" w:rsidRDefault="00C30AFA" w:rsidP="00B163F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B163FA">
        <w:rPr>
          <w:sz w:val="28"/>
          <w:szCs w:val="28"/>
        </w:rPr>
        <w:t>Предоставление технического паспорта объекта недвижимого имущества (для нежилых помещений – технического плана).</w:t>
      </w:r>
    </w:p>
    <w:p w:rsidR="00C30AFA" w:rsidRPr="00B163FA" w:rsidRDefault="00C30AFA" w:rsidP="004F37FB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B163FA">
        <w:rPr>
          <w:sz w:val="28"/>
          <w:szCs w:val="28"/>
        </w:rPr>
        <w:t>Предоставление плана переводимого помещения с его техническим описанием.</w:t>
      </w:r>
    </w:p>
    <w:p w:rsidR="00C30AFA" w:rsidRPr="004F37FB" w:rsidRDefault="00C30AFA" w:rsidP="004F37FB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B163FA">
        <w:rPr>
          <w:sz w:val="28"/>
          <w:szCs w:val="28"/>
        </w:rPr>
        <w:t xml:space="preserve">Предоставление поэтажного плана объекта </w:t>
      </w:r>
      <w:r>
        <w:rPr>
          <w:sz w:val="28"/>
          <w:szCs w:val="28"/>
        </w:rPr>
        <w:t>недвижимого имущества</w:t>
      </w:r>
      <w:r w:rsidRPr="00B163FA">
        <w:rPr>
          <w:sz w:val="28"/>
          <w:szCs w:val="28"/>
        </w:rPr>
        <w:t>, в котором находится переводимое помещение.</w:t>
      </w:r>
    </w:p>
    <w:p w:rsidR="00C30AFA" w:rsidRPr="00F72DA5" w:rsidRDefault="00C30AFA" w:rsidP="00B163F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F72DA5">
        <w:rPr>
          <w:sz w:val="28"/>
          <w:szCs w:val="28"/>
        </w:rPr>
        <w:t>Предоставление проектной документации на различные виды капитального строительства.</w:t>
      </w:r>
    </w:p>
    <w:p w:rsidR="00C30AFA" w:rsidRPr="00B163FA" w:rsidRDefault="00C30AFA" w:rsidP="00B163F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B163FA">
        <w:rPr>
          <w:sz w:val="28"/>
          <w:szCs w:val="28"/>
        </w:rPr>
        <w:t>Предоставление заключения</w:t>
      </w:r>
      <w:r>
        <w:rPr>
          <w:sz w:val="28"/>
          <w:szCs w:val="28"/>
        </w:rPr>
        <w:t xml:space="preserve"> э</w:t>
      </w:r>
      <w:r w:rsidRPr="00B163FA">
        <w:rPr>
          <w:sz w:val="28"/>
          <w:szCs w:val="28"/>
        </w:rPr>
        <w:t>кспертизы проектной документации</w:t>
      </w:r>
      <w:r>
        <w:rPr>
          <w:sz w:val="28"/>
          <w:szCs w:val="28"/>
        </w:rPr>
        <w:t>.</w:t>
      </w:r>
    </w:p>
    <w:p w:rsidR="00C30AFA" w:rsidRPr="009F31FE" w:rsidRDefault="00C30AFA" w:rsidP="009F31FE">
      <w:pPr>
        <w:pStyle w:val="ListParagraph"/>
        <w:numPr>
          <w:ilvl w:val="0"/>
          <w:numId w:val="4"/>
        </w:numPr>
        <w:ind w:left="0" w:firstLine="851"/>
        <w:jc w:val="both"/>
        <w:rPr>
          <w:color w:val="FF0000"/>
          <w:sz w:val="28"/>
          <w:szCs w:val="28"/>
        </w:rPr>
      </w:pPr>
      <w:r w:rsidRPr="00B163FA">
        <w:rPr>
          <w:sz w:val="28"/>
          <w:szCs w:val="28"/>
        </w:rPr>
        <w:t>Предоставление проекта переус</w:t>
      </w:r>
      <w:r>
        <w:rPr>
          <w:sz w:val="28"/>
          <w:szCs w:val="28"/>
        </w:rPr>
        <w:t xml:space="preserve">тройства и (или) перепланировки </w:t>
      </w:r>
      <w:r w:rsidRPr="00B163FA">
        <w:rPr>
          <w:sz w:val="28"/>
          <w:szCs w:val="28"/>
        </w:rPr>
        <w:t>помещения.</w:t>
      </w:r>
    </w:p>
    <w:p w:rsidR="00C30AFA" w:rsidRPr="009F31FE" w:rsidRDefault="00C30AFA" w:rsidP="009F31FE">
      <w:pPr>
        <w:pStyle w:val="ListParagraph"/>
        <w:numPr>
          <w:ilvl w:val="0"/>
          <w:numId w:val="4"/>
        </w:numPr>
        <w:ind w:left="0" w:firstLine="851"/>
        <w:jc w:val="both"/>
        <w:rPr>
          <w:color w:val="FF0000"/>
          <w:sz w:val="28"/>
          <w:szCs w:val="28"/>
        </w:rPr>
      </w:pPr>
      <w:r w:rsidRPr="009F31FE">
        <w:rPr>
          <w:sz w:val="28"/>
          <w:szCs w:val="28"/>
        </w:rPr>
        <w:t>Предоставление схемы планировочной организации земельного участка.</w:t>
      </w:r>
    </w:p>
    <w:p w:rsidR="00C30AFA" w:rsidRDefault="00C30AFA" w:rsidP="00B163F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Pr="00566918">
        <w:rPr>
          <w:sz w:val="28"/>
          <w:szCs w:val="28"/>
        </w:rPr>
        <w:t>на рекламную конструкцию технической проектной документации, определяющей основные объемно-планировочные, архитектурные и конструктивные решения, внешний вид рекламной конструкции и благоустройство прилегающей территории.</w:t>
      </w:r>
    </w:p>
    <w:p w:rsidR="00C30AFA" w:rsidRPr="00171204" w:rsidRDefault="00C30AFA" w:rsidP="00B163F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2329B7">
        <w:rPr>
          <w:sz w:val="28"/>
          <w:szCs w:val="28"/>
        </w:rPr>
        <w:t>Предоставление схемы размещения рекламной конструкции с привязкой на местности, с ука</w:t>
      </w:r>
      <w:r>
        <w:rPr>
          <w:sz w:val="28"/>
          <w:szCs w:val="28"/>
        </w:rPr>
        <w:t xml:space="preserve">занием расстояния до других, </w:t>
      </w:r>
      <w:r w:rsidRPr="002329B7">
        <w:rPr>
          <w:sz w:val="28"/>
          <w:szCs w:val="28"/>
        </w:rPr>
        <w:t>рядом стоящих объектов (знаков дорожного движения, рекламных конструкций, остановочных комплексов, зданий, сооружений).</w:t>
      </w:r>
    </w:p>
    <w:p w:rsidR="00C30AFA" w:rsidRDefault="00C30AFA" w:rsidP="00B163F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Pr="00566918">
        <w:rPr>
          <w:sz w:val="28"/>
          <w:szCs w:val="28"/>
        </w:rPr>
        <w:t>заключения специализированной организации, проводившей обсле</w:t>
      </w:r>
      <w:r>
        <w:rPr>
          <w:sz w:val="28"/>
          <w:szCs w:val="28"/>
        </w:rPr>
        <w:t>дование многоквартирного дома</w:t>
      </w:r>
      <w:r w:rsidRPr="00566918">
        <w:rPr>
          <w:sz w:val="28"/>
          <w:szCs w:val="28"/>
        </w:rPr>
        <w:t>.</w:t>
      </w:r>
    </w:p>
    <w:p w:rsidR="00C30AFA" w:rsidRDefault="00C30AFA" w:rsidP="00B163F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66918">
        <w:rPr>
          <w:sz w:val="28"/>
          <w:szCs w:val="28"/>
        </w:rPr>
        <w:t>Предоставление заключения проектно-изыскательской организации по результатам обследования элементов ограждающих и несущих конструкций жилого помещения.</w:t>
      </w:r>
    </w:p>
    <w:p w:rsidR="00C30AFA" w:rsidRDefault="00C30AFA" w:rsidP="009A23D1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договора </w:t>
      </w:r>
      <w:r w:rsidRPr="00D85D56">
        <w:rPr>
          <w:sz w:val="28"/>
          <w:szCs w:val="28"/>
        </w:rPr>
        <w:t>поручительства банка за надлежащее исполнение застройщиком обязательств по передаче жилого помещения по договору участия в долевом строительстве</w:t>
      </w:r>
      <w:r>
        <w:rPr>
          <w:sz w:val="28"/>
          <w:szCs w:val="28"/>
        </w:rPr>
        <w:t>.</w:t>
      </w:r>
    </w:p>
    <w:p w:rsidR="00C30AFA" w:rsidRPr="00D85D56" w:rsidRDefault="00C30AFA" w:rsidP="009A23D1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D85D56">
        <w:rPr>
          <w:sz w:val="28"/>
          <w:szCs w:val="28"/>
        </w:rPr>
        <w:t>Предоставление договора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недвижимости, за неисполнение или ненадлежащее исполнение обязательств по передаче жилого помещения по договору участия в долевом строительстве.</w:t>
      </w:r>
    </w:p>
    <w:p w:rsidR="00C30AFA" w:rsidRDefault="00C30AFA" w:rsidP="009A23D1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Pr="00566918">
        <w:rPr>
          <w:sz w:val="28"/>
          <w:szCs w:val="28"/>
        </w:rPr>
        <w:t>документа, подтверждающего заключение договора обязательного страхования гражданской ответственности владельца опасного объекта</w:t>
      </w:r>
      <w:r>
        <w:rPr>
          <w:sz w:val="28"/>
          <w:szCs w:val="28"/>
        </w:rPr>
        <w:t xml:space="preserve">, </w:t>
      </w:r>
      <w:r w:rsidRPr="00566918">
        <w:rPr>
          <w:sz w:val="28"/>
          <w:szCs w:val="28"/>
        </w:rPr>
        <w:t>в соответствии с законодательством Российской Федерации об обязательном страховании гражданской ответственности владельца опасного объекта</w:t>
      </w:r>
      <w:r>
        <w:rPr>
          <w:sz w:val="28"/>
          <w:szCs w:val="28"/>
        </w:rPr>
        <w:t>.</w:t>
      </w:r>
    </w:p>
    <w:p w:rsidR="00C30AFA" w:rsidRPr="005A3C23" w:rsidRDefault="00C30AFA" w:rsidP="009A23D1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Pr="005A3C23">
        <w:rPr>
          <w:sz w:val="28"/>
          <w:szCs w:val="28"/>
        </w:rPr>
        <w:t>схем</w:t>
      </w:r>
      <w:r>
        <w:rPr>
          <w:sz w:val="28"/>
          <w:szCs w:val="28"/>
        </w:rPr>
        <w:t xml:space="preserve">ы </w:t>
      </w:r>
      <w:r w:rsidRPr="005A3C23">
        <w:rPr>
          <w:sz w:val="28"/>
          <w:szCs w:val="28"/>
        </w:rPr>
        <w:t>организации дорожного движения транспортных средств и пешеходов</w:t>
      </w:r>
      <w:r>
        <w:rPr>
          <w:sz w:val="28"/>
          <w:szCs w:val="28"/>
        </w:rPr>
        <w:t xml:space="preserve"> </w:t>
      </w:r>
      <w:r w:rsidRPr="00566918">
        <w:rPr>
          <w:sz w:val="28"/>
          <w:szCs w:val="28"/>
        </w:rPr>
        <w:t>при производстве земляных рабо</w:t>
      </w:r>
      <w:r>
        <w:rPr>
          <w:sz w:val="28"/>
          <w:szCs w:val="28"/>
        </w:rPr>
        <w:t>т.</w:t>
      </w:r>
    </w:p>
    <w:p w:rsidR="00C30AFA" w:rsidRPr="009A23D1" w:rsidRDefault="00C30AFA" w:rsidP="009A23D1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документа, содержащего сведения о регистрации детей по месту жительства или по месту пребывания.</w:t>
      </w:r>
    </w:p>
    <w:p w:rsidR="00C30AFA" w:rsidRDefault="00C30AFA" w:rsidP="00B163F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акта приемки объекта капитального строительства (в случае осуществления строительства, реконструкции на основании договора).</w:t>
      </w:r>
    </w:p>
    <w:p w:rsidR="00C30AFA" w:rsidRPr="00E73459" w:rsidRDefault="00C30AFA" w:rsidP="00B163F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566918">
        <w:rPr>
          <w:sz w:val="28"/>
          <w:szCs w:val="28"/>
        </w:rPr>
        <w:t xml:space="preserve">Предоставление документа, подтверждающего соответствие построенного, </w:t>
      </w:r>
      <w:r w:rsidRPr="00E73459">
        <w:rPr>
          <w:sz w:val="28"/>
          <w:szCs w:val="28"/>
        </w:rPr>
        <w:t>реконструированного объекта капитального строительства требованиям технических регламентов и подписанного лицом, осуществляющим строительство.</w:t>
      </w:r>
    </w:p>
    <w:p w:rsidR="00C30AFA" w:rsidRDefault="00C30AFA" w:rsidP="00B163F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E73459">
        <w:rPr>
          <w:sz w:val="28"/>
          <w:szCs w:val="28"/>
        </w:rPr>
        <w:t xml:space="preserve"> Предоставление документа, подтверждающего соответствие</w:t>
      </w:r>
      <w:r w:rsidRPr="002329B7">
        <w:rPr>
          <w:sz w:val="28"/>
          <w:szCs w:val="28"/>
        </w:rPr>
        <w:t xml:space="preserve">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</w:t>
      </w:r>
      <w:r>
        <w:rPr>
          <w:sz w:val="28"/>
          <w:szCs w:val="28"/>
        </w:rPr>
        <w:t>.</w:t>
      </w:r>
    </w:p>
    <w:p w:rsidR="00C30AFA" w:rsidRDefault="00C30AFA" w:rsidP="00B163F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2329B7">
        <w:rPr>
          <w:sz w:val="28"/>
          <w:szCs w:val="28"/>
        </w:rPr>
        <w:t xml:space="preserve"> Предоставление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</w:t>
      </w:r>
      <w:r>
        <w:rPr>
          <w:sz w:val="28"/>
          <w:szCs w:val="28"/>
        </w:rPr>
        <w:t>.</w:t>
      </w:r>
    </w:p>
    <w:p w:rsidR="00C30AFA" w:rsidRDefault="00C30AFA" w:rsidP="00B163FA">
      <w:pPr>
        <w:pStyle w:val="ListParagraph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Pr="002329B7">
        <w:rPr>
          <w:sz w:val="28"/>
          <w:szCs w:val="28"/>
        </w:rPr>
        <w:t xml:space="preserve"> схемы, отображающей расположение построенного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и подписанн</w:t>
      </w:r>
      <w:r>
        <w:rPr>
          <w:sz w:val="28"/>
          <w:szCs w:val="28"/>
        </w:rPr>
        <w:t>ой</w:t>
      </w:r>
      <w:r w:rsidRPr="002329B7">
        <w:rPr>
          <w:sz w:val="28"/>
          <w:szCs w:val="28"/>
        </w:rPr>
        <w:t xml:space="preserve"> лицом, осуществляющим строительство</w:t>
      </w:r>
      <w:r>
        <w:rPr>
          <w:sz w:val="28"/>
          <w:szCs w:val="28"/>
        </w:rPr>
        <w:t>.</w:t>
      </w:r>
    </w:p>
    <w:p w:rsidR="00C30AFA" w:rsidRDefault="00C30AFA" w:rsidP="002329B7">
      <w:pPr>
        <w:ind w:firstLine="426"/>
        <w:jc w:val="both"/>
        <w:rPr>
          <w:sz w:val="28"/>
          <w:szCs w:val="28"/>
        </w:rPr>
      </w:pPr>
    </w:p>
    <w:p w:rsidR="00C30AFA" w:rsidRPr="00E66226" w:rsidRDefault="00C30AFA" w:rsidP="002329B7">
      <w:pPr>
        <w:ind w:firstLine="426"/>
        <w:jc w:val="both"/>
        <w:rPr>
          <w:sz w:val="28"/>
          <w:szCs w:val="28"/>
        </w:rPr>
      </w:pPr>
    </w:p>
    <w:p w:rsidR="00C30AFA" w:rsidRDefault="00C30AFA" w:rsidP="00CE5A2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экономического</w:t>
      </w:r>
    </w:p>
    <w:p w:rsidR="00C30AFA" w:rsidRPr="002329B7" w:rsidRDefault="00C30AFA" w:rsidP="00CE5A2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прогнозирования и планирования                                                         М.В. Колмыченко</w:t>
      </w:r>
    </w:p>
    <w:sectPr w:rsidR="00C30AFA" w:rsidRPr="002329B7" w:rsidSect="002329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1AC"/>
    <w:multiLevelType w:val="hybridMultilevel"/>
    <w:tmpl w:val="BE1A7F52"/>
    <w:lvl w:ilvl="0" w:tplc="E46207C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D1D2985"/>
    <w:multiLevelType w:val="hybridMultilevel"/>
    <w:tmpl w:val="863648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125D8E"/>
    <w:multiLevelType w:val="hybridMultilevel"/>
    <w:tmpl w:val="DE22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A32342"/>
    <w:multiLevelType w:val="hybridMultilevel"/>
    <w:tmpl w:val="CB62148A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438"/>
    <w:rsid w:val="00013AD4"/>
    <w:rsid w:val="00021473"/>
    <w:rsid w:val="0002557B"/>
    <w:rsid w:val="00032606"/>
    <w:rsid w:val="00087C56"/>
    <w:rsid w:val="000A4BD5"/>
    <w:rsid w:val="000C34DE"/>
    <w:rsid w:val="000C568C"/>
    <w:rsid w:val="001313E0"/>
    <w:rsid w:val="00134060"/>
    <w:rsid w:val="00171204"/>
    <w:rsid w:val="001B5BE1"/>
    <w:rsid w:val="001D3616"/>
    <w:rsid w:val="001D4C25"/>
    <w:rsid w:val="002329B7"/>
    <w:rsid w:val="00270FE3"/>
    <w:rsid w:val="002721A8"/>
    <w:rsid w:val="00295713"/>
    <w:rsid w:val="002B53A2"/>
    <w:rsid w:val="002C0A77"/>
    <w:rsid w:val="002D45E7"/>
    <w:rsid w:val="002D47EE"/>
    <w:rsid w:val="003039D9"/>
    <w:rsid w:val="00320EBF"/>
    <w:rsid w:val="0034095B"/>
    <w:rsid w:val="00344520"/>
    <w:rsid w:val="00370077"/>
    <w:rsid w:val="0039168E"/>
    <w:rsid w:val="003977F7"/>
    <w:rsid w:val="0040087C"/>
    <w:rsid w:val="00401C90"/>
    <w:rsid w:val="00415E91"/>
    <w:rsid w:val="00416E5B"/>
    <w:rsid w:val="004D4D12"/>
    <w:rsid w:val="004F37FB"/>
    <w:rsid w:val="00505AC9"/>
    <w:rsid w:val="005106EB"/>
    <w:rsid w:val="00526A52"/>
    <w:rsid w:val="005453F8"/>
    <w:rsid w:val="00566918"/>
    <w:rsid w:val="005A3C23"/>
    <w:rsid w:val="005B05C1"/>
    <w:rsid w:val="005C4CE0"/>
    <w:rsid w:val="005C7569"/>
    <w:rsid w:val="006033EB"/>
    <w:rsid w:val="0064142D"/>
    <w:rsid w:val="006B289A"/>
    <w:rsid w:val="006B6B21"/>
    <w:rsid w:val="006C7856"/>
    <w:rsid w:val="006D7524"/>
    <w:rsid w:val="006E5EF5"/>
    <w:rsid w:val="00724A0E"/>
    <w:rsid w:val="00752E74"/>
    <w:rsid w:val="007631F7"/>
    <w:rsid w:val="007D4BA2"/>
    <w:rsid w:val="00841FB6"/>
    <w:rsid w:val="00872670"/>
    <w:rsid w:val="008B509C"/>
    <w:rsid w:val="008C30E6"/>
    <w:rsid w:val="00910CB8"/>
    <w:rsid w:val="009515EF"/>
    <w:rsid w:val="009748BF"/>
    <w:rsid w:val="00992EDC"/>
    <w:rsid w:val="00993073"/>
    <w:rsid w:val="009A23D1"/>
    <w:rsid w:val="009A7318"/>
    <w:rsid w:val="009B04FC"/>
    <w:rsid w:val="009F2876"/>
    <w:rsid w:val="009F31FE"/>
    <w:rsid w:val="009F4A34"/>
    <w:rsid w:val="009F5AEB"/>
    <w:rsid w:val="00A07605"/>
    <w:rsid w:val="00A5205C"/>
    <w:rsid w:val="00A7525D"/>
    <w:rsid w:val="00A762C6"/>
    <w:rsid w:val="00A82FB8"/>
    <w:rsid w:val="00A93EC9"/>
    <w:rsid w:val="00A967B8"/>
    <w:rsid w:val="00AA2E6F"/>
    <w:rsid w:val="00AE3B23"/>
    <w:rsid w:val="00AF0BDB"/>
    <w:rsid w:val="00B00E07"/>
    <w:rsid w:val="00B0362B"/>
    <w:rsid w:val="00B163FA"/>
    <w:rsid w:val="00C1250D"/>
    <w:rsid w:val="00C30AFA"/>
    <w:rsid w:val="00C34EDC"/>
    <w:rsid w:val="00C43F62"/>
    <w:rsid w:val="00C66954"/>
    <w:rsid w:val="00CA6D2D"/>
    <w:rsid w:val="00CD3C24"/>
    <w:rsid w:val="00CE5A2F"/>
    <w:rsid w:val="00D02139"/>
    <w:rsid w:val="00D2529F"/>
    <w:rsid w:val="00D26872"/>
    <w:rsid w:val="00D53D86"/>
    <w:rsid w:val="00D654D1"/>
    <w:rsid w:val="00D85D56"/>
    <w:rsid w:val="00D95B60"/>
    <w:rsid w:val="00DA5472"/>
    <w:rsid w:val="00DD466E"/>
    <w:rsid w:val="00DF3780"/>
    <w:rsid w:val="00DF6AF8"/>
    <w:rsid w:val="00E002C6"/>
    <w:rsid w:val="00E2006B"/>
    <w:rsid w:val="00E66226"/>
    <w:rsid w:val="00E73459"/>
    <w:rsid w:val="00E91C68"/>
    <w:rsid w:val="00EC319B"/>
    <w:rsid w:val="00F011A4"/>
    <w:rsid w:val="00F1684C"/>
    <w:rsid w:val="00F34DCF"/>
    <w:rsid w:val="00F50C97"/>
    <w:rsid w:val="00F72DA5"/>
    <w:rsid w:val="00F74438"/>
    <w:rsid w:val="00F82FE8"/>
    <w:rsid w:val="00F83B5A"/>
    <w:rsid w:val="00FB556F"/>
    <w:rsid w:val="00FB6B87"/>
    <w:rsid w:val="00FC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3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F5AE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D3616"/>
    <w:pPr>
      <w:ind w:left="720"/>
      <w:contextualSpacing/>
    </w:pPr>
  </w:style>
  <w:style w:type="table" w:styleId="TableGrid">
    <w:name w:val="Table Grid"/>
    <w:basedOn w:val="TableNormal"/>
    <w:uiPriority w:val="99"/>
    <w:rsid w:val="002329B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4095B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9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925</TotalTime>
  <Pages>2</Pages>
  <Words>682</Words>
  <Characters>3894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алена</cp:lastModifiedBy>
  <cp:revision>38</cp:revision>
  <cp:lastPrinted>2016-04-04T04:41:00Z</cp:lastPrinted>
  <dcterms:created xsi:type="dcterms:W3CDTF">2016-02-15T04:39:00Z</dcterms:created>
  <dcterms:modified xsi:type="dcterms:W3CDTF">2016-06-06T01:00:00Z</dcterms:modified>
</cp:coreProperties>
</file>